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2716" w14:textId="77777777" w:rsidR="00A5136D" w:rsidRPr="004F3D83" w:rsidRDefault="00A5136D" w:rsidP="00A5136D">
      <w:pPr>
        <w:pStyle w:val="2"/>
        <w:jc w:val="center"/>
        <w:rPr>
          <w:b w:val="0"/>
          <w:sz w:val="4"/>
          <w:szCs w:val="4"/>
        </w:rPr>
      </w:pPr>
      <w:r>
        <w:rPr>
          <w:b w:val="0"/>
          <w:bCs w:val="0"/>
          <w:noProof/>
        </w:rPr>
        <w:drawing>
          <wp:inline distT="0" distB="0" distL="0" distR="0" wp14:anchorId="011440BC" wp14:editId="0104218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14:paraId="65CB7219" w14:textId="77777777" w:rsidR="00A5136D" w:rsidRPr="00F81CA9" w:rsidRDefault="00A5136D" w:rsidP="00A5136D">
      <w:pPr>
        <w:jc w:val="center"/>
        <w:rPr>
          <w:b/>
          <w:bCs/>
          <w:sz w:val="28"/>
          <w:szCs w:val="28"/>
        </w:rPr>
      </w:pPr>
    </w:p>
    <w:tbl>
      <w:tblPr>
        <w:tblW w:w="9720" w:type="dxa"/>
        <w:tblInd w:w="108" w:type="dxa"/>
        <w:tblLook w:val="01E0" w:firstRow="1" w:lastRow="1" w:firstColumn="1" w:lastColumn="1" w:noHBand="0" w:noVBand="0"/>
      </w:tblPr>
      <w:tblGrid>
        <w:gridCol w:w="9720"/>
      </w:tblGrid>
      <w:tr w:rsidR="00A5136D" w:rsidRPr="00AF1749" w14:paraId="04EC876E" w14:textId="77777777" w:rsidTr="005F7DEA">
        <w:tc>
          <w:tcPr>
            <w:tcW w:w="9720" w:type="dxa"/>
            <w:tcBorders>
              <w:top w:val="nil"/>
              <w:left w:val="nil"/>
              <w:bottom w:val="thinThickSmallGap" w:sz="24" w:space="0" w:color="auto"/>
              <w:right w:val="nil"/>
            </w:tcBorders>
          </w:tcPr>
          <w:p w14:paraId="48E513A1" w14:textId="77777777" w:rsidR="00A5136D" w:rsidRPr="00AF1749" w:rsidRDefault="00A5136D" w:rsidP="005F7DE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14:paraId="172EEC92" w14:textId="77777777" w:rsidR="00A5136D" w:rsidRPr="00AF1749" w:rsidRDefault="00A5136D" w:rsidP="005F7DE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14:paraId="7E3651C9" w14:textId="77777777" w:rsidR="00A5136D" w:rsidRPr="00AF1749" w:rsidRDefault="00A5136D" w:rsidP="005F7DE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14:paraId="70948E00" w14:textId="77777777" w:rsidR="00BF3132" w:rsidRDefault="00BF3132" w:rsidP="00BF3132">
      <w:pPr>
        <w:rPr>
          <w:rFonts w:ascii="Liberation Serif" w:hAnsi="Liberation Serif"/>
          <w:sz w:val="28"/>
          <w:szCs w:val="28"/>
        </w:rPr>
      </w:pPr>
    </w:p>
    <w:p w14:paraId="063AB9C4" w14:textId="2BFC695F" w:rsidR="00BF3132" w:rsidRDefault="00BF3132" w:rsidP="00BF3132">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 xml:space="preserve">05.04.2024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01-01/2</w:t>
      </w:r>
      <w:r w:rsidR="00C72E0B">
        <w:rPr>
          <w:rFonts w:ascii="Liberation Serif" w:hAnsi="Liberation Serif"/>
          <w:b w:val="0"/>
          <w:u w:val="single"/>
        </w:rPr>
        <w:t>61</w:t>
      </w:r>
    </w:p>
    <w:p w14:paraId="15F54343" w14:textId="77777777" w:rsidR="00BF3132" w:rsidRDefault="00BF3132" w:rsidP="00BF3132">
      <w:pPr>
        <w:rPr>
          <w:rFonts w:ascii="Liberation Serif" w:hAnsi="Liberation Serif"/>
          <w:sz w:val="28"/>
          <w:szCs w:val="28"/>
        </w:rPr>
      </w:pPr>
      <w:r>
        <w:rPr>
          <w:rFonts w:ascii="Liberation Serif" w:hAnsi="Liberation Serif"/>
          <w:sz w:val="28"/>
          <w:szCs w:val="28"/>
        </w:rPr>
        <w:t>г. Краснотурьинск</w:t>
      </w:r>
    </w:p>
    <w:p w14:paraId="3D75810E" w14:textId="4B98D83C" w:rsidR="00824FE9" w:rsidRPr="00FD0FAF" w:rsidRDefault="00824FE9" w:rsidP="00F25FF0">
      <w:pPr>
        <w:tabs>
          <w:tab w:val="left" w:pos="1935"/>
        </w:tabs>
        <w:rPr>
          <w:rFonts w:ascii="Liberation Serif" w:hAnsi="Liberation Serif"/>
          <w:sz w:val="28"/>
          <w:szCs w:val="28"/>
        </w:rPr>
      </w:pPr>
    </w:p>
    <w:p w14:paraId="42A0209D" w14:textId="77777777" w:rsidR="00BF3132" w:rsidRDefault="00BF3132" w:rsidP="00BF3132">
      <w:pPr>
        <w:rPr>
          <w:rFonts w:ascii="Liberation Serif" w:hAnsi="Liberation Serif"/>
          <w:b/>
          <w:bCs/>
          <w:i/>
          <w:sz w:val="28"/>
          <w:szCs w:val="28"/>
        </w:rPr>
      </w:pPr>
    </w:p>
    <w:p w14:paraId="5FE4DA0A" w14:textId="6E68B978" w:rsidR="003A0A37" w:rsidRPr="00FD0FAF" w:rsidRDefault="003A0A37" w:rsidP="00C72E0B">
      <w:pPr>
        <w:jc w:val="center"/>
        <w:rPr>
          <w:rFonts w:ascii="Liberation Serif" w:hAnsi="Liberation Serif"/>
          <w:b/>
          <w:bCs/>
          <w:i/>
          <w:sz w:val="28"/>
          <w:szCs w:val="28"/>
        </w:rPr>
      </w:pPr>
      <w:r w:rsidRPr="00911F9F">
        <w:rPr>
          <w:rFonts w:ascii="Liberation Serif" w:hAnsi="Liberation Serif"/>
          <w:b/>
          <w:bCs/>
          <w:i/>
          <w:sz w:val="28"/>
          <w:szCs w:val="28"/>
        </w:rPr>
        <w:t>О внесении изменений в</w:t>
      </w:r>
      <w:r w:rsidRPr="00FD0FAF">
        <w:rPr>
          <w:rFonts w:ascii="Liberation Serif" w:hAnsi="Liberation Serif"/>
          <w:b/>
          <w:bCs/>
          <w:i/>
          <w:sz w:val="28"/>
          <w:szCs w:val="28"/>
        </w:rPr>
        <w:t xml:space="preserve"> </w:t>
      </w:r>
      <w:r w:rsidR="00D94E92" w:rsidRPr="00FD0FAF">
        <w:rPr>
          <w:rFonts w:ascii="Liberation Serif" w:hAnsi="Liberation Serif"/>
          <w:b/>
          <w:bCs/>
          <w:i/>
          <w:sz w:val="28"/>
          <w:szCs w:val="28"/>
        </w:rPr>
        <w:t xml:space="preserve">муниципальную программу </w:t>
      </w:r>
      <w:r w:rsidRPr="00FD0FAF">
        <w:rPr>
          <w:rFonts w:ascii="Liberation Serif" w:hAnsi="Liberation Serif"/>
          <w:b/>
          <w:bCs/>
          <w:i/>
          <w:sz w:val="28"/>
          <w:szCs w:val="28"/>
        </w:rPr>
        <w:t>городского округа Краснотурьинск «Развитие транспорта, дорожного хозяйства городского округа Краснотурьинск до 202</w:t>
      </w:r>
      <w:r w:rsidR="009572D0" w:rsidRPr="009572D0">
        <w:rPr>
          <w:rFonts w:ascii="Liberation Serif" w:hAnsi="Liberation Serif"/>
          <w:b/>
          <w:bCs/>
          <w:i/>
          <w:sz w:val="28"/>
          <w:szCs w:val="28"/>
        </w:rPr>
        <w:t>7</w:t>
      </w:r>
      <w:r w:rsidRPr="00FD0FAF">
        <w:rPr>
          <w:rFonts w:ascii="Liberation Serif" w:hAnsi="Liberation Serif"/>
          <w:b/>
          <w:bCs/>
          <w:i/>
          <w:sz w:val="28"/>
          <w:szCs w:val="28"/>
        </w:rPr>
        <w:t xml:space="preserve"> года»</w:t>
      </w:r>
      <w:r w:rsidR="00561749" w:rsidRPr="00FD0FAF">
        <w:rPr>
          <w:rFonts w:ascii="Liberation Serif" w:hAnsi="Liberation Serif"/>
          <w:b/>
          <w:bCs/>
          <w:i/>
          <w:sz w:val="28"/>
          <w:szCs w:val="28"/>
        </w:rPr>
        <w:t>,</w:t>
      </w:r>
      <w:r w:rsidRPr="00FD0FAF">
        <w:rPr>
          <w:rFonts w:ascii="Liberation Serif" w:hAnsi="Liberation Serif"/>
          <w:b/>
          <w:bCs/>
          <w:i/>
          <w:sz w:val="28"/>
          <w:szCs w:val="28"/>
        </w:rPr>
        <w:t xml:space="preserve"> </w:t>
      </w:r>
      <w:r w:rsidR="00D94E92" w:rsidRPr="00FD0FAF">
        <w:rPr>
          <w:rFonts w:ascii="Liberation Serif" w:hAnsi="Liberation Serif"/>
          <w:b/>
          <w:bCs/>
          <w:i/>
          <w:sz w:val="28"/>
          <w:szCs w:val="28"/>
        </w:rPr>
        <w:t>утвержденную постановлением Администрации городского округа Краснотурьинск от 28.04.2015 № 574</w:t>
      </w:r>
    </w:p>
    <w:p w14:paraId="780D3020" w14:textId="0D631E78" w:rsidR="00607C80" w:rsidRDefault="00607C80" w:rsidP="00607C80">
      <w:pPr>
        <w:ind w:firstLine="709"/>
        <w:jc w:val="both"/>
        <w:outlineLvl w:val="0"/>
        <w:rPr>
          <w:rFonts w:ascii="Liberation Serif" w:hAnsi="Liberation Serif"/>
          <w:sz w:val="28"/>
          <w:szCs w:val="28"/>
        </w:rPr>
      </w:pPr>
    </w:p>
    <w:p w14:paraId="2E949F39" w14:textId="77777777" w:rsidR="00C72E0B" w:rsidRDefault="00C72E0B" w:rsidP="00607C80">
      <w:pPr>
        <w:ind w:firstLine="709"/>
        <w:jc w:val="both"/>
        <w:outlineLvl w:val="0"/>
        <w:rPr>
          <w:rFonts w:ascii="Liberation Serif" w:hAnsi="Liberation Serif"/>
          <w:sz w:val="28"/>
          <w:szCs w:val="28"/>
        </w:rPr>
      </w:pPr>
    </w:p>
    <w:p w14:paraId="0889FCF2" w14:textId="05FE846B" w:rsidR="005A69A2" w:rsidRPr="003C3FCA" w:rsidRDefault="005A69A2" w:rsidP="005A69A2">
      <w:pPr>
        <w:ind w:firstLine="709"/>
        <w:jc w:val="both"/>
        <w:outlineLvl w:val="0"/>
        <w:rPr>
          <w:rFonts w:ascii="Liberation Serif" w:hAnsi="Liberation Serif"/>
          <w:sz w:val="28"/>
          <w:szCs w:val="28"/>
        </w:rPr>
      </w:pPr>
      <w:r w:rsidRPr="00F50272">
        <w:rPr>
          <w:rFonts w:ascii="Liberation Serif" w:hAnsi="Liberation Serif"/>
          <w:sz w:val="28"/>
          <w:szCs w:val="28"/>
        </w:rPr>
        <w:t xml:space="preserve">Руководствуясь статьей 179 Бюджетного кодекса Российской Федерации, статьей 17 Федерального закона от 06.10.2003 № 131 - ФЗ «Об общих принципах организации </w:t>
      </w:r>
      <w:r w:rsidRPr="00F50272">
        <w:rPr>
          <w:rFonts w:ascii="Liberation Serif" w:hAnsi="Liberation Serif"/>
          <w:color w:val="000000" w:themeColor="text1"/>
          <w:sz w:val="28"/>
          <w:szCs w:val="28"/>
        </w:rPr>
        <w:t>местного самоуправления в Российской Федерации», постановлением Правительства Свер</w:t>
      </w:r>
      <w:r>
        <w:rPr>
          <w:rFonts w:ascii="Liberation Serif" w:hAnsi="Liberation Serif"/>
          <w:color w:val="000000" w:themeColor="text1"/>
          <w:sz w:val="28"/>
          <w:szCs w:val="28"/>
        </w:rPr>
        <w:t xml:space="preserve">дловской области от 25.01.2018 </w:t>
      </w:r>
      <w:r w:rsidRPr="00F50272">
        <w:rPr>
          <w:rFonts w:ascii="Liberation Serif" w:hAnsi="Liberation Serif"/>
          <w:color w:val="000000" w:themeColor="text1"/>
          <w:sz w:val="28"/>
          <w:szCs w:val="28"/>
        </w:rPr>
        <w:t>№ 28 - ПП «Об утверждении государственной программы Свердловской области «Развитие транспортного</w:t>
      </w:r>
      <w:r>
        <w:rPr>
          <w:rFonts w:ascii="Liberation Serif" w:hAnsi="Liberation Serif"/>
          <w:color w:val="000000" w:themeColor="text1"/>
          <w:sz w:val="28"/>
          <w:szCs w:val="28"/>
        </w:rPr>
        <w:t xml:space="preserve"> комплекса Свердловской области</w:t>
      </w:r>
      <w:r w:rsidRPr="00F50272">
        <w:rPr>
          <w:rFonts w:ascii="Liberation Serif" w:hAnsi="Liberation Serif"/>
          <w:color w:val="000000" w:themeColor="text1"/>
          <w:sz w:val="28"/>
          <w:szCs w:val="28"/>
        </w:rPr>
        <w:t xml:space="preserve">», </w:t>
      </w:r>
      <w:r w:rsidRPr="00F50272">
        <w:rPr>
          <w:rFonts w:ascii="Liberation Serif" w:hAnsi="Liberation Serif"/>
          <w:iCs/>
          <w:color w:val="000000" w:themeColor="text1"/>
          <w:sz w:val="28"/>
          <w:szCs w:val="28"/>
        </w:rPr>
        <w:t>статьей 32 Устава городского округа</w:t>
      </w:r>
      <w:r w:rsidRPr="00F50272">
        <w:rPr>
          <w:rFonts w:ascii="Liberation Serif" w:hAnsi="Liberation Serif"/>
          <w:iCs/>
          <w:sz w:val="28"/>
          <w:szCs w:val="28"/>
        </w:rPr>
        <w:t xml:space="preserve"> Краснотурьинск, </w:t>
      </w:r>
      <w:r w:rsidRPr="00F50272">
        <w:rPr>
          <w:rFonts w:ascii="Liberation Serif" w:hAnsi="Liberation Serif"/>
          <w:sz w:val="28"/>
          <w:szCs w:val="28"/>
        </w:rPr>
        <w:t xml:space="preserve">утвержденного решением Краснотурьинской городской </w:t>
      </w:r>
      <w:r w:rsidRPr="00EB44B3">
        <w:rPr>
          <w:rFonts w:ascii="Liberation Serif" w:hAnsi="Liberation Serif"/>
          <w:sz w:val="28"/>
          <w:szCs w:val="28"/>
        </w:rPr>
        <w:t>Думы от 23.06.2005 № 76</w:t>
      </w:r>
      <w:r>
        <w:rPr>
          <w:rFonts w:ascii="Liberation Serif" w:hAnsi="Liberation Serif" w:cs="Liberation Serif"/>
          <w:bCs/>
          <w:kern w:val="36"/>
          <w:sz w:val="28"/>
          <w:szCs w:val="28"/>
        </w:rPr>
        <w:t xml:space="preserve">, </w:t>
      </w:r>
      <w:r w:rsidRPr="00A73FAD">
        <w:rPr>
          <w:rFonts w:ascii="Liberation Serif" w:hAnsi="Liberation Serif"/>
          <w:sz w:val="28"/>
          <w:szCs w:val="28"/>
        </w:rPr>
        <w:t xml:space="preserve">решением Думы городского округа Краснотурьинск от </w:t>
      </w:r>
      <w:r>
        <w:rPr>
          <w:rFonts w:ascii="Liberation Serif" w:hAnsi="Liberation Serif"/>
          <w:sz w:val="28"/>
          <w:szCs w:val="28"/>
        </w:rPr>
        <w:t>21</w:t>
      </w:r>
      <w:r>
        <w:rPr>
          <w:rFonts w:ascii="Liberation Serif" w:hAnsi="Liberation Serif" w:cs="Liberation Serif"/>
          <w:bCs/>
          <w:kern w:val="36"/>
          <w:sz w:val="28"/>
          <w:szCs w:val="28"/>
        </w:rPr>
        <w:t>.03.</w:t>
      </w:r>
      <w:r w:rsidRPr="006425A3">
        <w:rPr>
          <w:rFonts w:ascii="Liberation Serif" w:hAnsi="Liberation Serif" w:cs="Liberation Serif"/>
          <w:bCs/>
          <w:kern w:val="36"/>
          <w:sz w:val="28"/>
          <w:szCs w:val="28"/>
        </w:rPr>
        <w:t>202</w:t>
      </w:r>
      <w:r>
        <w:rPr>
          <w:rFonts w:ascii="Liberation Serif" w:hAnsi="Liberation Serif" w:cs="Liberation Serif"/>
          <w:bCs/>
          <w:kern w:val="36"/>
          <w:sz w:val="28"/>
          <w:szCs w:val="28"/>
        </w:rPr>
        <w:t>4</w:t>
      </w:r>
      <w:r w:rsidRPr="006425A3">
        <w:rPr>
          <w:rFonts w:ascii="Liberation Serif" w:hAnsi="Liberation Serif" w:cs="Liberation Serif"/>
          <w:bCs/>
          <w:kern w:val="36"/>
          <w:sz w:val="28"/>
          <w:szCs w:val="28"/>
        </w:rPr>
        <w:t xml:space="preserve"> № </w:t>
      </w:r>
      <w:r>
        <w:rPr>
          <w:rFonts w:ascii="Liberation Serif" w:hAnsi="Liberation Serif" w:cs="Liberation Serif"/>
          <w:bCs/>
          <w:kern w:val="36"/>
          <w:sz w:val="28"/>
          <w:szCs w:val="28"/>
        </w:rPr>
        <w:t>160</w:t>
      </w:r>
      <w:r w:rsidRPr="006425A3">
        <w:rPr>
          <w:rFonts w:ascii="Liberation Serif" w:hAnsi="Liberation Serif" w:cs="Liberation Serif"/>
          <w:bCs/>
          <w:kern w:val="36"/>
          <w:sz w:val="28"/>
          <w:szCs w:val="28"/>
        </w:rPr>
        <w:t xml:space="preserve"> «О </w:t>
      </w:r>
      <w:r>
        <w:rPr>
          <w:rFonts w:ascii="Liberation Serif" w:hAnsi="Liberation Serif" w:cs="Liberation Serif"/>
          <w:bCs/>
          <w:kern w:val="36"/>
          <w:sz w:val="28"/>
          <w:szCs w:val="28"/>
        </w:rPr>
        <w:t xml:space="preserve">внесении изменений в решение Думы городского </w:t>
      </w:r>
      <w:r w:rsidR="00C72E0B">
        <w:rPr>
          <w:rFonts w:ascii="Liberation Serif" w:hAnsi="Liberation Serif" w:cs="Liberation Serif"/>
          <w:bCs/>
          <w:kern w:val="36"/>
          <w:sz w:val="28"/>
          <w:szCs w:val="28"/>
        </w:rPr>
        <w:br/>
      </w:r>
      <w:r>
        <w:rPr>
          <w:rFonts w:ascii="Liberation Serif" w:hAnsi="Liberation Serif" w:cs="Liberation Serif"/>
          <w:bCs/>
          <w:kern w:val="36"/>
          <w:sz w:val="28"/>
          <w:szCs w:val="28"/>
        </w:rPr>
        <w:t>округа Краснотурьинск от 14.12.2023 № 142 «О бюджете городского округа Краснотурьинск на 2024 год и плановый период 2025 и 2026 годов», пунктом</w:t>
      </w:r>
      <w:r w:rsidRPr="00F50272">
        <w:rPr>
          <w:rFonts w:ascii="Liberation Serif" w:hAnsi="Liberation Serif"/>
          <w:sz w:val="28"/>
          <w:szCs w:val="28"/>
        </w:rPr>
        <w:t xml:space="preserve"> 3.17</w:t>
      </w:r>
      <w:r>
        <w:rPr>
          <w:rFonts w:ascii="Liberation Serif" w:hAnsi="Liberation Serif"/>
          <w:sz w:val="28"/>
          <w:szCs w:val="28"/>
        </w:rPr>
        <w:t>.</w:t>
      </w:r>
      <w:r w:rsidRPr="00F50272">
        <w:rPr>
          <w:rFonts w:ascii="Liberation Serif" w:hAnsi="Liberation Serif"/>
          <w:sz w:val="28"/>
          <w:szCs w:val="28"/>
        </w:rPr>
        <w:t xml:space="preserve">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от </w:t>
      </w:r>
      <w:r w:rsidRPr="003C3FCA">
        <w:rPr>
          <w:rFonts w:ascii="Liberation Serif" w:hAnsi="Liberation Serif"/>
          <w:sz w:val="28"/>
          <w:szCs w:val="28"/>
        </w:rPr>
        <w:t>11.09.2014 № 1355 «Об утверждении порядка формирования и реализации муниципальных программ городского округа Краснотурьинск»</w:t>
      </w:r>
      <w:r>
        <w:rPr>
          <w:rFonts w:ascii="Liberation Serif" w:hAnsi="Liberation Serif"/>
          <w:sz w:val="28"/>
          <w:szCs w:val="28"/>
        </w:rPr>
        <w:t xml:space="preserve">, </w:t>
      </w:r>
      <w:r w:rsidRPr="003C3FCA">
        <w:rPr>
          <w:rFonts w:ascii="Liberation Serif" w:hAnsi="Liberation Serif"/>
          <w:sz w:val="28"/>
          <w:szCs w:val="28"/>
        </w:rPr>
        <w:t xml:space="preserve">в целях приведения муниципальной программы </w:t>
      </w:r>
      <w:r w:rsidR="00C72E0B">
        <w:rPr>
          <w:rFonts w:ascii="Liberation Serif" w:hAnsi="Liberation Serif"/>
          <w:sz w:val="28"/>
          <w:szCs w:val="28"/>
        </w:rPr>
        <w:br/>
      </w:r>
      <w:r w:rsidRPr="003C3FCA">
        <w:rPr>
          <w:rFonts w:ascii="Liberation Serif" w:hAnsi="Liberation Serif"/>
          <w:sz w:val="28"/>
          <w:szCs w:val="28"/>
        </w:rPr>
        <w:t>в соответствие с решением Думы городского округа Краснотурьинск о бюджете, Администрация (исполнительно - распорядительный орган местного самоуправления) городского округа Краснотурьинск</w:t>
      </w:r>
    </w:p>
    <w:p w14:paraId="30B98CD5" w14:textId="77777777" w:rsidR="005A69A2" w:rsidRPr="003C3FCA" w:rsidRDefault="005A69A2" w:rsidP="005A69A2">
      <w:pPr>
        <w:widowControl w:val="0"/>
        <w:contextualSpacing/>
        <w:jc w:val="both"/>
        <w:rPr>
          <w:rFonts w:ascii="Liberation Serif" w:hAnsi="Liberation Serif"/>
          <w:sz w:val="28"/>
          <w:szCs w:val="28"/>
        </w:rPr>
      </w:pPr>
    </w:p>
    <w:p w14:paraId="595C94B4" w14:textId="77777777" w:rsidR="005A69A2" w:rsidRPr="003C3FCA" w:rsidRDefault="005A69A2" w:rsidP="005A69A2">
      <w:pPr>
        <w:contextualSpacing/>
        <w:jc w:val="both"/>
        <w:rPr>
          <w:rFonts w:ascii="Liberation Serif" w:hAnsi="Liberation Serif"/>
          <w:b/>
          <w:sz w:val="28"/>
          <w:szCs w:val="28"/>
        </w:rPr>
      </w:pPr>
      <w:r w:rsidRPr="003C3FCA">
        <w:rPr>
          <w:rFonts w:ascii="Liberation Serif" w:hAnsi="Liberation Serif"/>
          <w:b/>
          <w:sz w:val="28"/>
          <w:szCs w:val="28"/>
        </w:rPr>
        <w:t>ПОСТАНОВЛЯЕТ:</w:t>
      </w:r>
    </w:p>
    <w:p w14:paraId="4FC1A89D" w14:textId="77777777" w:rsidR="005A69A2" w:rsidRPr="003C3FCA" w:rsidRDefault="005A69A2" w:rsidP="005A69A2">
      <w:pPr>
        <w:widowControl w:val="0"/>
        <w:contextualSpacing/>
        <w:jc w:val="both"/>
        <w:rPr>
          <w:rFonts w:ascii="Liberation Serif" w:hAnsi="Liberation Serif"/>
          <w:sz w:val="22"/>
          <w:szCs w:val="28"/>
        </w:rPr>
      </w:pPr>
    </w:p>
    <w:p w14:paraId="536E661A" w14:textId="77777777" w:rsidR="005A69A2" w:rsidRPr="00656D1D" w:rsidRDefault="005A69A2" w:rsidP="005A69A2">
      <w:pPr>
        <w:pStyle w:val="af4"/>
        <w:numPr>
          <w:ilvl w:val="0"/>
          <w:numId w:val="1"/>
        </w:numPr>
        <w:spacing w:line="240" w:lineRule="auto"/>
        <w:ind w:left="0" w:firstLine="709"/>
        <w:jc w:val="both"/>
        <w:rPr>
          <w:rFonts w:ascii="Liberation Serif" w:hAnsi="Liberation Serif"/>
          <w:sz w:val="28"/>
          <w:szCs w:val="28"/>
        </w:rPr>
      </w:pPr>
      <w:r w:rsidRPr="00656D1D">
        <w:rPr>
          <w:rFonts w:ascii="Liberation Serif" w:hAnsi="Liberation Serif"/>
          <w:sz w:val="28"/>
          <w:szCs w:val="28"/>
        </w:rPr>
        <w:t>Внести в муниципальную программу</w:t>
      </w:r>
      <w:r>
        <w:rPr>
          <w:rFonts w:ascii="Liberation Serif" w:hAnsi="Liberation Serif"/>
          <w:sz w:val="28"/>
          <w:szCs w:val="28"/>
        </w:rPr>
        <w:t xml:space="preserve"> городского округа Краснотурьинск</w:t>
      </w:r>
      <w:r w:rsidRPr="00656D1D">
        <w:rPr>
          <w:rFonts w:ascii="Liberation Serif" w:hAnsi="Liberation Serif"/>
          <w:sz w:val="28"/>
          <w:szCs w:val="28"/>
        </w:rPr>
        <w:t xml:space="preserve"> «Развитие транспорта, дорожного хозяйства городского округа Краснотурьинск до 2027 года»</w:t>
      </w:r>
      <w:r w:rsidRPr="00656D1D">
        <w:rPr>
          <w:rFonts w:ascii="Liberation Serif" w:hAnsi="Liberation Serif"/>
          <w:bCs/>
          <w:iCs/>
          <w:sz w:val="28"/>
          <w:szCs w:val="28"/>
        </w:rPr>
        <w:t>,</w:t>
      </w:r>
      <w:r w:rsidRPr="00656D1D">
        <w:rPr>
          <w:rFonts w:ascii="Liberation Serif" w:hAnsi="Liberation Serif"/>
          <w:sz w:val="28"/>
          <w:szCs w:val="28"/>
        </w:rPr>
        <w:t xml:space="preserve"> утвержденную постановлением Администрации </w:t>
      </w:r>
      <w:r w:rsidRPr="00656D1D">
        <w:rPr>
          <w:rFonts w:ascii="Liberation Serif" w:hAnsi="Liberation Serif"/>
          <w:sz w:val="28"/>
          <w:szCs w:val="28"/>
        </w:rPr>
        <w:lastRenderedPageBreak/>
        <w:t xml:space="preserve">городского округа Краснотурьинск </w:t>
      </w:r>
      <w:r w:rsidRPr="00656D1D">
        <w:rPr>
          <w:rFonts w:ascii="Liberation Serif" w:hAnsi="Liberation Serif"/>
          <w:bCs/>
          <w:iCs/>
          <w:sz w:val="28"/>
          <w:szCs w:val="28"/>
        </w:rPr>
        <w:t xml:space="preserve">от 28.04.2015 № 574 (далее – муниципальная программа), </w:t>
      </w:r>
      <w:r w:rsidRPr="00656D1D">
        <w:rPr>
          <w:rFonts w:ascii="Liberation Serif" w:hAnsi="Liberation Serif"/>
          <w:bCs/>
          <w:sz w:val="28"/>
          <w:szCs w:val="28"/>
        </w:rPr>
        <w:t>следующие изменения</w:t>
      </w:r>
    </w:p>
    <w:p w14:paraId="4D4FCFD5" w14:textId="49E08B24" w:rsidR="005A69A2" w:rsidRDefault="005A69A2" w:rsidP="005A69A2">
      <w:pPr>
        <w:pStyle w:val="af4"/>
        <w:numPr>
          <w:ilvl w:val="1"/>
          <w:numId w:val="1"/>
        </w:numPr>
        <w:spacing w:after="0" w:line="240" w:lineRule="auto"/>
        <w:ind w:left="0" w:firstLine="709"/>
        <w:jc w:val="both"/>
        <w:rPr>
          <w:rFonts w:ascii="Liberation Serif" w:hAnsi="Liberation Serif"/>
          <w:bCs/>
          <w:sz w:val="28"/>
          <w:szCs w:val="28"/>
        </w:rPr>
      </w:pPr>
      <w:r>
        <w:rPr>
          <w:rFonts w:ascii="Liberation Serif" w:hAnsi="Liberation Serif"/>
          <w:bCs/>
          <w:sz w:val="28"/>
          <w:szCs w:val="28"/>
        </w:rPr>
        <w:t xml:space="preserve">В Паспорте муниципальной программы раздел «Объемы финансирования муниципальной программы по годам реализации» изложить </w:t>
      </w:r>
      <w:r w:rsidR="00C72E0B">
        <w:rPr>
          <w:rFonts w:ascii="Liberation Serif" w:hAnsi="Liberation Serif"/>
          <w:bCs/>
          <w:sz w:val="28"/>
          <w:szCs w:val="28"/>
        </w:rPr>
        <w:br/>
      </w:r>
      <w:r w:rsidR="00D21011">
        <w:rPr>
          <w:rFonts w:ascii="Liberation Serif" w:hAnsi="Liberation Serif"/>
          <w:bCs/>
          <w:sz w:val="28"/>
          <w:szCs w:val="28"/>
        </w:rPr>
        <w:t>в новой редакции</w:t>
      </w:r>
      <w:bookmarkStart w:id="0" w:name="_GoBack"/>
      <w:bookmarkEnd w:id="0"/>
    </w:p>
    <w:p w14:paraId="09E4F6CC" w14:textId="77777777" w:rsidR="005A69A2" w:rsidRPr="00F84512" w:rsidRDefault="005A69A2" w:rsidP="005A69A2">
      <w:pPr>
        <w:ind w:left="568"/>
        <w:jc w:val="both"/>
        <w:rPr>
          <w:rFonts w:ascii="Liberation Serif" w:hAnsi="Liberation Serif"/>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7366"/>
      </w:tblGrid>
      <w:tr w:rsidR="005A69A2" w:rsidRPr="003406D3" w14:paraId="4CAF8AF0" w14:textId="77777777" w:rsidTr="003A37B4">
        <w:trPr>
          <w:trHeight w:val="1247"/>
        </w:trPr>
        <w:tc>
          <w:tcPr>
            <w:tcW w:w="1176" w:type="pct"/>
            <w:tcBorders>
              <w:top w:val="single" w:sz="4" w:space="0" w:color="000000"/>
              <w:left w:val="single" w:sz="4" w:space="0" w:color="000000"/>
              <w:bottom w:val="single" w:sz="4" w:space="0" w:color="000000"/>
              <w:right w:val="single" w:sz="4" w:space="0" w:color="000000"/>
            </w:tcBorders>
          </w:tcPr>
          <w:p w14:paraId="2FDCB079" w14:textId="77777777" w:rsidR="005A69A2" w:rsidRPr="00BE2D86" w:rsidRDefault="005A69A2" w:rsidP="003A37B4">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Объемы </w:t>
            </w:r>
          </w:p>
          <w:p w14:paraId="406AECEC" w14:textId="77777777" w:rsidR="005A69A2" w:rsidRPr="00BE2D86" w:rsidRDefault="005A69A2" w:rsidP="003A37B4">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финансирования муниципальной программы </w:t>
            </w:r>
          </w:p>
          <w:p w14:paraId="610FE0D7" w14:textId="77777777" w:rsidR="005A69A2" w:rsidRPr="00BE2D86" w:rsidRDefault="005A69A2" w:rsidP="003A37B4">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по годам реализации, </w:t>
            </w:r>
          </w:p>
          <w:p w14:paraId="39318068" w14:textId="77777777" w:rsidR="005A69A2" w:rsidRPr="003406D3" w:rsidRDefault="005A69A2" w:rsidP="003A37B4">
            <w:pPr>
              <w:rPr>
                <w:rFonts w:ascii="Liberation Serif" w:hAnsi="Liberation Serif"/>
                <w:color w:val="000000" w:themeColor="text1"/>
                <w:sz w:val="28"/>
                <w:szCs w:val="28"/>
              </w:rPr>
            </w:pPr>
            <w:r w:rsidRPr="00BE2D86">
              <w:rPr>
                <w:rFonts w:ascii="Liberation Serif" w:hAnsi="Liberation Serif"/>
                <w:color w:val="000000" w:themeColor="text1"/>
                <w:sz w:val="28"/>
                <w:szCs w:val="28"/>
              </w:rPr>
              <w:t>тысяч рублей</w:t>
            </w:r>
          </w:p>
        </w:tc>
        <w:tc>
          <w:tcPr>
            <w:tcW w:w="3824" w:type="pct"/>
            <w:tcBorders>
              <w:top w:val="single" w:sz="4" w:space="0" w:color="000000"/>
              <w:left w:val="single" w:sz="4" w:space="0" w:color="000000"/>
              <w:bottom w:val="single" w:sz="4" w:space="0" w:color="000000"/>
              <w:right w:val="single" w:sz="4" w:space="0" w:color="000000"/>
            </w:tcBorders>
          </w:tcPr>
          <w:p w14:paraId="3B17E9A0"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ВСЕГО: 1 4</w:t>
            </w:r>
            <w:r>
              <w:rPr>
                <w:rFonts w:ascii="Liberation Serif" w:eastAsia="Calibri" w:hAnsi="Liberation Serif"/>
                <w:sz w:val="28"/>
                <w:szCs w:val="28"/>
                <w:lang w:eastAsia="en-US"/>
              </w:rPr>
              <w:t>99</w:t>
            </w:r>
            <w:r w:rsidRPr="003406D3">
              <w:rPr>
                <w:rFonts w:ascii="Liberation Serif" w:eastAsia="Calibri" w:hAnsi="Liberation Serif"/>
                <w:sz w:val="28"/>
                <w:szCs w:val="28"/>
                <w:lang w:eastAsia="en-US"/>
              </w:rPr>
              <w:t xml:space="preserve"> 3</w:t>
            </w:r>
            <w:r>
              <w:rPr>
                <w:rFonts w:ascii="Liberation Serif" w:eastAsia="Calibri" w:hAnsi="Liberation Serif"/>
                <w:sz w:val="28"/>
                <w:szCs w:val="28"/>
                <w:lang w:eastAsia="en-US"/>
              </w:rPr>
              <w:t>17</w:t>
            </w:r>
            <w:r w:rsidRPr="003406D3">
              <w:rPr>
                <w:rFonts w:ascii="Liberation Serif" w:eastAsia="Calibri" w:hAnsi="Liberation Serif"/>
                <w:sz w:val="28"/>
                <w:szCs w:val="28"/>
                <w:lang w:eastAsia="en-US"/>
              </w:rPr>
              <w:t>,0 тысяч рублей,</w:t>
            </w:r>
          </w:p>
          <w:p w14:paraId="1F6A82C8"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 том числе:</w:t>
            </w:r>
          </w:p>
          <w:p w14:paraId="5427FC76"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102 048,3 тысяч рублей,</w:t>
            </w:r>
          </w:p>
          <w:p w14:paraId="1D0D117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136 592,7 тысяч рублей,</w:t>
            </w:r>
          </w:p>
          <w:p w14:paraId="19649AF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161 493,9 тысяч рублей,</w:t>
            </w:r>
          </w:p>
          <w:p w14:paraId="439AA6B0"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91 796,4 тысяч рублей,</w:t>
            </w:r>
          </w:p>
          <w:p w14:paraId="1EF9926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2019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128 728,2 тысяч рублей,</w:t>
            </w:r>
          </w:p>
          <w:p w14:paraId="6772DC99"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w:t>
            </w:r>
            <w:r>
              <w:rPr>
                <w:rFonts w:ascii="Liberation Serif" w:eastAsia="Calibri" w:hAnsi="Liberation Serif"/>
                <w:sz w:val="28"/>
                <w:szCs w:val="28"/>
                <w:lang w:eastAsia="en-US"/>
              </w:rPr>
              <w:t xml:space="preserve"> год </w:t>
            </w:r>
            <w:r w:rsidRPr="003406D3">
              <w:rPr>
                <w:rFonts w:ascii="Liberation Serif" w:eastAsia="Calibri" w:hAnsi="Liberation Serif"/>
                <w:sz w:val="28"/>
                <w:szCs w:val="28"/>
                <w:lang w:eastAsia="en-US"/>
              </w:rPr>
              <w:t>– 92 226 ,2 тысяч рублей,</w:t>
            </w:r>
          </w:p>
          <w:p w14:paraId="3C85CF98"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103 860,9 тысяч рублей,</w:t>
            </w:r>
          </w:p>
          <w:p w14:paraId="7479D747"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2022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147 592,6 тысяч рублей,</w:t>
            </w:r>
          </w:p>
          <w:p w14:paraId="0144AF90"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153 595,8 тысяч рублей,</w:t>
            </w:r>
          </w:p>
          <w:p w14:paraId="430FE906"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2024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w:t>
            </w:r>
            <w:r>
              <w:rPr>
                <w:rFonts w:ascii="Liberation Serif" w:eastAsia="Calibri" w:hAnsi="Liberation Serif"/>
                <w:sz w:val="28"/>
                <w:szCs w:val="28"/>
                <w:lang w:eastAsia="en-US"/>
              </w:rPr>
              <w:t>88 591</w:t>
            </w:r>
            <w:r w:rsidRPr="003406D3">
              <w:rPr>
                <w:rFonts w:ascii="Liberation Serif" w:eastAsia="Calibri" w:hAnsi="Liberation Serif"/>
                <w:sz w:val="28"/>
                <w:szCs w:val="28"/>
                <w:lang w:eastAsia="en-US"/>
              </w:rPr>
              <w:t>,0 тысяч рублей,</w:t>
            </w:r>
          </w:p>
          <w:p w14:paraId="546B707C"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109 104,0 тысяч рублей,</w:t>
            </w:r>
          </w:p>
          <w:p w14:paraId="38C71A2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–83 687,0 тысяч рублей,</w:t>
            </w:r>
          </w:p>
          <w:p w14:paraId="4943A449"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0,0 тысяч рублей</w:t>
            </w:r>
          </w:p>
          <w:p w14:paraId="430254FE"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из них</w:t>
            </w:r>
          </w:p>
          <w:p w14:paraId="4B837142"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федеральный бюджет – 0,0 тысяч рублей, в том числе</w:t>
            </w:r>
          </w:p>
          <w:p w14:paraId="0C9CDAC7"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7881CA0C"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0,0 тысяч рублей,</w:t>
            </w:r>
          </w:p>
          <w:p w14:paraId="263132A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0,0 тысяч рублей,</w:t>
            </w:r>
          </w:p>
          <w:p w14:paraId="48723505"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0,0 тысяч рублей,</w:t>
            </w:r>
          </w:p>
          <w:p w14:paraId="6068EBA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0,0 тысяч рублей,</w:t>
            </w:r>
          </w:p>
          <w:p w14:paraId="3425B359"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255E27F6"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0,0 тысяч рублей,</w:t>
            </w:r>
          </w:p>
          <w:p w14:paraId="282FDEE9"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0,0 тысяч рублей,</w:t>
            </w:r>
          </w:p>
          <w:p w14:paraId="4F87629E"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0,0 тысяч рублей,</w:t>
            </w:r>
          </w:p>
          <w:p w14:paraId="17DF164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646745B6"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68EA4AB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7F41CC2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1A4328A1"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областной бюджет – 106 095,7 тысяч рублей, в том числе</w:t>
            </w:r>
          </w:p>
          <w:p w14:paraId="1D7A5E37"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7A7D2085"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28 500,0 тысяч рублей,</w:t>
            </w:r>
          </w:p>
          <w:p w14:paraId="2D558587"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67 261,6 тысяч рублей,</w:t>
            </w:r>
          </w:p>
          <w:p w14:paraId="44F06595"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0,0 тысяч рублей,</w:t>
            </w:r>
          </w:p>
          <w:p w14:paraId="5575E14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0,0 тысяч рублей,</w:t>
            </w:r>
          </w:p>
          <w:p w14:paraId="2650BDC2"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028C8835"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0,0 тысяч рублей,</w:t>
            </w:r>
          </w:p>
          <w:p w14:paraId="64520CB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5 479,6 тысяч рублей,</w:t>
            </w:r>
          </w:p>
          <w:p w14:paraId="3ABF339C"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lastRenderedPageBreak/>
              <w:t>2023 год – 4854,5 тысяч рублей,</w:t>
            </w:r>
          </w:p>
          <w:p w14:paraId="542BB1B3"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2B4D0B8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45C0ECC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15494061"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36377CC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местный бюджет – 1</w:t>
            </w:r>
            <w:r>
              <w:rPr>
                <w:rFonts w:ascii="Liberation Serif" w:eastAsia="Calibri" w:hAnsi="Liberation Serif"/>
                <w:sz w:val="28"/>
                <w:szCs w:val="28"/>
                <w:lang w:eastAsia="en-US"/>
              </w:rPr>
              <w:t> </w:t>
            </w:r>
            <w:r w:rsidRPr="003406D3">
              <w:rPr>
                <w:rFonts w:ascii="Liberation Serif" w:eastAsia="Calibri" w:hAnsi="Liberation Serif"/>
                <w:sz w:val="28"/>
                <w:szCs w:val="28"/>
                <w:lang w:eastAsia="en-US"/>
              </w:rPr>
              <w:t>3</w:t>
            </w:r>
            <w:r>
              <w:rPr>
                <w:rFonts w:ascii="Liberation Serif" w:eastAsia="Calibri" w:hAnsi="Liberation Serif"/>
                <w:sz w:val="28"/>
                <w:szCs w:val="28"/>
                <w:lang w:eastAsia="en-US"/>
              </w:rPr>
              <w:t>84 032</w:t>
            </w:r>
            <w:r w:rsidRPr="003406D3">
              <w:rPr>
                <w:rFonts w:ascii="Liberation Serif" w:eastAsia="Calibri" w:hAnsi="Liberation Serif"/>
                <w:sz w:val="28"/>
                <w:szCs w:val="28"/>
                <w:lang w:eastAsia="en-US"/>
              </w:rPr>
              <w:t xml:space="preserve">,3 тысяч рублей, </w:t>
            </w:r>
          </w:p>
          <w:p w14:paraId="09BB2A07"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 том числе</w:t>
            </w:r>
          </w:p>
          <w:p w14:paraId="6C47FD72"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102 048,3 тысяч рублей,</w:t>
            </w:r>
          </w:p>
          <w:p w14:paraId="20D2F361"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107 682,2 тысяч рублей,</w:t>
            </w:r>
          </w:p>
          <w:p w14:paraId="57CF988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94 232,3 тысяч рублей,</w:t>
            </w:r>
          </w:p>
          <w:p w14:paraId="521BF133"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88 066,4 тысяч рублей,</w:t>
            </w:r>
          </w:p>
          <w:p w14:paraId="1501102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125 665,1 тысяч рублей,</w:t>
            </w:r>
          </w:p>
          <w:p w14:paraId="64D5DE8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92 226,2 тысяч рублей,</w:t>
            </w:r>
          </w:p>
          <w:p w14:paraId="7BC758AD"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103 475,5 тысяч рублей,</w:t>
            </w:r>
          </w:p>
          <w:p w14:paraId="29A1F16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141 113,0 тысяч рублей,</w:t>
            </w:r>
          </w:p>
          <w:p w14:paraId="44B7400E"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148 141,3 тысяч рублей,</w:t>
            </w:r>
          </w:p>
          <w:p w14:paraId="45213D0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1</w:t>
            </w:r>
            <w:r>
              <w:rPr>
                <w:rFonts w:ascii="Liberation Serif" w:eastAsia="Calibri" w:hAnsi="Liberation Serif"/>
                <w:sz w:val="28"/>
                <w:szCs w:val="28"/>
                <w:lang w:eastAsia="en-US"/>
              </w:rPr>
              <w:t>88 591</w:t>
            </w:r>
            <w:r w:rsidRPr="003406D3">
              <w:rPr>
                <w:rFonts w:ascii="Liberation Serif" w:eastAsia="Calibri" w:hAnsi="Liberation Serif"/>
                <w:sz w:val="28"/>
                <w:szCs w:val="28"/>
                <w:lang w:eastAsia="en-US"/>
              </w:rPr>
              <w:t>,0 тысяч рублей,</w:t>
            </w:r>
          </w:p>
          <w:p w14:paraId="272F8E50"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109 104,0 тысяч рублей,</w:t>
            </w:r>
          </w:p>
          <w:p w14:paraId="66735932"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83 687,0 тысяч рублей,</w:t>
            </w:r>
          </w:p>
          <w:p w14:paraId="7231AD9A"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76DDCFF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внебюджетные источники – 9 189,0 тысяч рублей, </w:t>
            </w:r>
          </w:p>
          <w:p w14:paraId="36816EE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 том числе</w:t>
            </w:r>
          </w:p>
          <w:p w14:paraId="1E89A60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21B4621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410,5 тысяч рублей,</w:t>
            </w:r>
          </w:p>
          <w:p w14:paraId="2024FC7B"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0,0 тысяч рублей,</w:t>
            </w:r>
          </w:p>
          <w:p w14:paraId="45F6BD85"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3 730,0 тысяч рублей,</w:t>
            </w:r>
          </w:p>
          <w:p w14:paraId="25D1720E"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3 063,1 тысяч рублей,</w:t>
            </w:r>
          </w:p>
          <w:p w14:paraId="6F115BA6"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07F5E3F9"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385,4 тысяч рублей,</w:t>
            </w:r>
          </w:p>
          <w:p w14:paraId="7F3773E3"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1 000,0 тысяч рублей,</w:t>
            </w:r>
          </w:p>
          <w:p w14:paraId="0D65C0A8"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600,0 тысяч рублей,</w:t>
            </w:r>
          </w:p>
          <w:p w14:paraId="139CA3CF"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7B44E734"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1D66C023"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09E5B724" w14:textId="77777777" w:rsidR="005A69A2" w:rsidRPr="003406D3" w:rsidRDefault="005A69A2" w:rsidP="003A37B4">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tc>
      </w:tr>
    </w:tbl>
    <w:p w14:paraId="0571EF22" w14:textId="485F7B5F" w:rsidR="005A69A2" w:rsidRDefault="005A69A2" w:rsidP="00F84A52">
      <w:pPr>
        <w:pStyle w:val="af4"/>
        <w:numPr>
          <w:ilvl w:val="1"/>
          <w:numId w:val="1"/>
        </w:numPr>
        <w:spacing w:after="0" w:line="240" w:lineRule="auto"/>
        <w:ind w:left="0" w:firstLine="709"/>
        <w:jc w:val="both"/>
        <w:rPr>
          <w:rFonts w:ascii="Liberation Serif" w:hAnsi="Liberation Serif"/>
          <w:sz w:val="28"/>
          <w:szCs w:val="28"/>
        </w:rPr>
      </w:pPr>
      <w:r w:rsidRPr="006762B0">
        <w:rPr>
          <w:rFonts w:ascii="Liberation Serif" w:hAnsi="Liberation Serif"/>
          <w:sz w:val="28"/>
          <w:szCs w:val="28"/>
        </w:rPr>
        <w:lastRenderedPageBreak/>
        <w:t>Приложение № 2 к муниципальной программе городского округа Краснотурьинск «Развитие транспорта, дорожного хозяйства городского округа Краснотурьинск</w:t>
      </w:r>
      <w:r>
        <w:rPr>
          <w:rFonts w:ascii="Liberation Serif" w:hAnsi="Liberation Serif"/>
          <w:sz w:val="28"/>
          <w:szCs w:val="28"/>
        </w:rPr>
        <w:t xml:space="preserve"> до 2027 года</w:t>
      </w:r>
      <w:r w:rsidRPr="006762B0">
        <w:rPr>
          <w:rFonts w:ascii="Liberation Serif" w:hAnsi="Liberation Serif"/>
          <w:sz w:val="28"/>
          <w:szCs w:val="28"/>
        </w:rPr>
        <w:t>» изложить в новой редакции</w:t>
      </w:r>
      <w:r w:rsidR="00C72E0B">
        <w:rPr>
          <w:rFonts w:ascii="Liberation Serif" w:hAnsi="Liberation Serif"/>
          <w:sz w:val="28"/>
          <w:szCs w:val="28"/>
        </w:rPr>
        <w:t xml:space="preserve"> (приложение № 1</w:t>
      </w:r>
      <w:r>
        <w:rPr>
          <w:rFonts w:ascii="Liberation Serif" w:hAnsi="Liberation Serif"/>
          <w:sz w:val="28"/>
          <w:szCs w:val="28"/>
        </w:rPr>
        <w:t>).</w:t>
      </w:r>
    </w:p>
    <w:p w14:paraId="44D8CC82" w14:textId="03F58368" w:rsidR="00F84A52" w:rsidRDefault="005A69A2" w:rsidP="00F84A52">
      <w:pPr>
        <w:pStyle w:val="af4"/>
        <w:numPr>
          <w:ilvl w:val="1"/>
          <w:numId w:val="1"/>
        </w:numPr>
        <w:spacing w:after="0" w:line="240" w:lineRule="auto"/>
        <w:ind w:left="0" w:firstLine="709"/>
        <w:jc w:val="both"/>
        <w:rPr>
          <w:rFonts w:ascii="Liberation Serif" w:hAnsi="Liberation Serif"/>
          <w:sz w:val="28"/>
          <w:szCs w:val="28"/>
        </w:rPr>
      </w:pPr>
      <w:r w:rsidRPr="00F84A52">
        <w:rPr>
          <w:rFonts w:ascii="Liberation Serif" w:hAnsi="Liberation Serif"/>
          <w:sz w:val="28"/>
          <w:szCs w:val="28"/>
        </w:rPr>
        <w:t>Приложение № 3 к муниципальной программе городского округа Краснотурьинск «Развитие транспорта, дорожного хозяйства городского округа Краснотурьинск до 2027 года» изложить в новой редакции (приложение № 2).</w:t>
      </w:r>
    </w:p>
    <w:p w14:paraId="6E892844" w14:textId="511990DC" w:rsidR="005A69A2" w:rsidRPr="00F84A52" w:rsidRDefault="00F84A52" w:rsidP="00F84A52">
      <w:pPr>
        <w:ind w:firstLine="709"/>
        <w:jc w:val="both"/>
        <w:rPr>
          <w:rFonts w:ascii="Liberation Serif" w:hAnsi="Liberation Serif"/>
          <w:sz w:val="28"/>
          <w:szCs w:val="28"/>
        </w:rPr>
      </w:pPr>
      <w:r>
        <w:rPr>
          <w:rFonts w:ascii="Liberation Serif" w:hAnsi="Liberation Serif"/>
          <w:sz w:val="28"/>
          <w:szCs w:val="28"/>
        </w:rPr>
        <w:t>2</w:t>
      </w:r>
      <w:r w:rsidR="005A69A2" w:rsidRPr="00F84A52">
        <w:rPr>
          <w:rFonts w:ascii="Liberation Serif" w:hAnsi="Liberation Serif"/>
          <w:sz w:val="28"/>
          <w:szCs w:val="28"/>
        </w:rPr>
        <w:t>.</w:t>
      </w:r>
      <w:r w:rsidR="005A69A2" w:rsidRPr="00F84A52">
        <w:rPr>
          <w:rFonts w:ascii="Liberation Serif" w:hAnsi="Liberation Serif"/>
          <w:sz w:val="28"/>
          <w:szCs w:val="28"/>
        </w:rPr>
        <w:tab/>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14:paraId="1EDAA919" w14:textId="4B7B036C" w:rsidR="005A69A2" w:rsidRDefault="00F84A52" w:rsidP="00F84A52">
      <w:pPr>
        <w:pStyle w:val="af4"/>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3</w:t>
      </w:r>
      <w:r w:rsidR="005A69A2">
        <w:rPr>
          <w:rFonts w:ascii="Liberation Serif" w:hAnsi="Liberation Serif"/>
          <w:sz w:val="28"/>
          <w:szCs w:val="28"/>
        </w:rPr>
        <w:t>.</w:t>
      </w:r>
      <w:r w:rsidR="005A69A2">
        <w:rPr>
          <w:rFonts w:ascii="Liberation Serif" w:hAnsi="Liberation Serif"/>
          <w:sz w:val="28"/>
          <w:szCs w:val="28"/>
        </w:rPr>
        <w:tab/>
      </w:r>
      <w:r w:rsidR="005A69A2" w:rsidRPr="00656D1D">
        <w:rPr>
          <w:rFonts w:ascii="Liberation Serif" w:hAnsi="Liberation Serif"/>
          <w:sz w:val="28"/>
          <w:szCs w:val="28"/>
        </w:rPr>
        <w:t xml:space="preserve">Контроль исполнения настоящего постановления возложить </w:t>
      </w:r>
      <w:r w:rsidR="005A69A2" w:rsidRPr="00656D1D">
        <w:rPr>
          <w:rFonts w:ascii="Liberation Serif" w:hAnsi="Liberation Serif"/>
          <w:sz w:val="28"/>
          <w:szCs w:val="28"/>
        </w:rPr>
        <w:br/>
        <w:t xml:space="preserve">на заместителя Главы Администрации городского округа Краснотурьинск </w:t>
      </w:r>
      <w:r w:rsidR="005A69A2" w:rsidRPr="00656D1D">
        <w:rPr>
          <w:rFonts w:ascii="Liberation Serif" w:hAnsi="Liberation Serif"/>
          <w:sz w:val="28"/>
          <w:szCs w:val="28"/>
        </w:rPr>
        <w:br/>
        <w:t>А.В. Катаева.</w:t>
      </w:r>
    </w:p>
    <w:p w14:paraId="4595E93E" w14:textId="77777777" w:rsidR="005A69A2" w:rsidRDefault="005A69A2" w:rsidP="005A69A2">
      <w:pPr>
        <w:pStyle w:val="af4"/>
        <w:spacing w:after="0" w:line="240" w:lineRule="auto"/>
        <w:ind w:left="0" w:firstLine="709"/>
        <w:jc w:val="both"/>
        <w:rPr>
          <w:rFonts w:ascii="Liberation Serif" w:hAnsi="Liberation Serif"/>
          <w:sz w:val="28"/>
          <w:szCs w:val="28"/>
        </w:rPr>
      </w:pPr>
    </w:p>
    <w:p w14:paraId="5D84691A" w14:textId="77777777" w:rsidR="00607C80" w:rsidRPr="00887A9D" w:rsidRDefault="00607C80" w:rsidP="00607C80">
      <w:pPr>
        <w:pStyle w:val="af4"/>
        <w:spacing w:after="0" w:line="240" w:lineRule="auto"/>
        <w:ind w:left="0" w:firstLine="709"/>
        <w:jc w:val="both"/>
        <w:rPr>
          <w:rFonts w:ascii="Liberation Serif" w:hAnsi="Liberation Serif"/>
          <w:sz w:val="28"/>
          <w:szCs w:val="28"/>
        </w:rPr>
      </w:pPr>
    </w:p>
    <w:p w14:paraId="3BC0F153" w14:textId="77777777" w:rsidR="00607C80" w:rsidRPr="004913E8" w:rsidRDefault="00607C80" w:rsidP="00607C80">
      <w:pPr>
        <w:rPr>
          <w:rFonts w:ascii="Liberation Serif" w:hAnsi="Liberation Serif"/>
          <w:b/>
          <w:bCs/>
          <w:sz w:val="28"/>
          <w:szCs w:val="28"/>
        </w:rPr>
      </w:pPr>
      <w:r w:rsidRPr="004913E8">
        <w:rPr>
          <w:rFonts w:ascii="Liberation Serif" w:hAnsi="Liberation Serif"/>
          <w:b/>
          <w:bCs/>
          <w:sz w:val="28"/>
          <w:szCs w:val="28"/>
        </w:rPr>
        <w:t>Глава городского округа                                                                  А.Ю. Устинов</w:t>
      </w:r>
    </w:p>
    <w:p w14:paraId="5EB39F0D" w14:textId="77777777" w:rsidR="003A0A37" w:rsidRPr="004913E8" w:rsidRDefault="003A0A37" w:rsidP="00F25FF0">
      <w:pPr>
        <w:overflowPunct/>
        <w:autoSpaceDE/>
        <w:autoSpaceDN/>
        <w:adjustRightInd/>
        <w:ind w:left="5103"/>
        <w:textAlignment w:val="auto"/>
        <w:rPr>
          <w:rFonts w:ascii="Liberation Serif" w:hAnsi="Liberation Serif"/>
          <w:bCs/>
          <w:sz w:val="28"/>
          <w:szCs w:val="28"/>
        </w:rPr>
        <w:sectPr w:rsidR="003A0A37" w:rsidRPr="004913E8" w:rsidSect="00187177">
          <w:headerReference w:type="default" r:id="rId9"/>
          <w:footerReference w:type="first" r:id="rId10"/>
          <w:type w:val="nextColumn"/>
          <w:pgSz w:w="11909" w:h="16834"/>
          <w:pgMar w:top="1134" w:right="567" w:bottom="1134" w:left="1701" w:header="720" w:footer="720" w:gutter="0"/>
          <w:cols w:space="720"/>
          <w:titlePg/>
          <w:docGrid w:linePitch="272"/>
        </w:sectPr>
      </w:pPr>
      <w:r w:rsidRPr="004913E8">
        <w:rPr>
          <w:rFonts w:ascii="Liberation Serif" w:hAnsi="Liberation Serif"/>
          <w:bCs/>
          <w:sz w:val="28"/>
          <w:szCs w:val="28"/>
        </w:rPr>
        <w:br w:type="page"/>
      </w:r>
    </w:p>
    <w:p w14:paraId="24BDCF97" w14:textId="52DB794A" w:rsidR="00BC62D0" w:rsidRDefault="00BC62D0" w:rsidP="00BC62D0">
      <w:pPr>
        <w:tabs>
          <w:tab w:val="left" w:pos="14317"/>
        </w:tabs>
        <w:ind w:left="10065" w:right="-31"/>
        <w:rPr>
          <w:rFonts w:ascii="Liberation Serif" w:hAnsi="Liberation Serif"/>
          <w:iCs/>
          <w:sz w:val="24"/>
          <w:szCs w:val="24"/>
        </w:rPr>
      </w:pPr>
      <w:r w:rsidRPr="006762B0">
        <w:rPr>
          <w:rFonts w:ascii="Liberation Serif" w:hAnsi="Liberation Serif"/>
          <w:b/>
          <w:bCs/>
          <w:iCs/>
          <w:sz w:val="28"/>
          <w:szCs w:val="28"/>
        </w:rPr>
        <w:lastRenderedPageBreak/>
        <w:t>Приложение</w:t>
      </w:r>
      <w:r w:rsidR="005A69A2">
        <w:rPr>
          <w:rFonts w:ascii="Liberation Serif" w:hAnsi="Liberation Serif"/>
          <w:b/>
          <w:bCs/>
          <w:iCs/>
          <w:sz w:val="28"/>
          <w:szCs w:val="28"/>
        </w:rPr>
        <w:t xml:space="preserve"> № 1</w:t>
      </w:r>
      <w:r w:rsidRPr="000357DB">
        <w:rPr>
          <w:rFonts w:ascii="Liberation Serif" w:hAnsi="Liberation Serif"/>
          <w:iCs/>
          <w:sz w:val="24"/>
          <w:szCs w:val="24"/>
        </w:rPr>
        <w:br/>
        <w:t xml:space="preserve">к постановлению Администрации </w:t>
      </w:r>
      <w:r w:rsidRPr="000357DB">
        <w:rPr>
          <w:rFonts w:ascii="Liberation Serif" w:hAnsi="Liberation Serif"/>
          <w:iCs/>
          <w:sz w:val="24"/>
          <w:szCs w:val="24"/>
        </w:rPr>
        <w:br/>
        <w:t>городского округа</w:t>
      </w:r>
      <w:r w:rsidR="00272148">
        <w:rPr>
          <w:rFonts w:ascii="Liberation Serif" w:hAnsi="Liberation Serif"/>
          <w:iCs/>
          <w:sz w:val="24"/>
          <w:szCs w:val="24"/>
        </w:rPr>
        <w:t xml:space="preserve"> Краснотурьинск </w:t>
      </w:r>
      <w:r w:rsidR="00272148">
        <w:rPr>
          <w:rFonts w:ascii="Liberation Serif" w:hAnsi="Liberation Serif"/>
          <w:iCs/>
          <w:sz w:val="24"/>
          <w:szCs w:val="24"/>
        </w:rPr>
        <w:br/>
        <w:t xml:space="preserve">от 05.04.2024 </w:t>
      </w:r>
      <w:r w:rsidRPr="000357DB">
        <w:rPr>
          <w:rFonts w:ascii="Liberation Serif" w:hAnsi="Liberation Serif"/>
          <w:iCs/>
          <w:sz w:val="24"/>
          <w:szCs w:val="24"/>
        </w:rPr>
        <w:t>№</w:t>
      </w:r>
      <w:r w:rsidR="00272148">
        <w:rPr>
          <w:rFonts w:ascii="Liberation Serif" w:hAnsi="Liberation Serif"/>
          <w:iCs/>
          <w:sz w:val="24"/>
          <w:szCs w:val="24"/>
        </w:rPr>
        <w:t xml:space="preserve"> 01-01/261</w:t>
      </w:r>
      <w:r w:rsidRPr="000357DB">
        <w:rPr>
          <w:rFonts w:ascii="Liberation Serif" w:hAnsi="Liberation Serif"/>
          <w:iCs/>
          <w:sz w:val="24"/>
          <w:szCs w:val="24"/>
          <w:u w:val="single"/>
        </w:rPr>
        <w:br/>
      </w:r>
      <w:r w:rsidRPr="000357DB">
        <w:rPr>
          <w:rFonts w:ascii="Liberation Serif" w:hAnsi="Liberation Serif"/>
          <w:iCs/>
          <w:sz w:val="24"/>
          <w:szCs w:val="24"/>
        </w:rPr>
        <w:t xml:space="preserve">«О внесении изменений в муниципальную программу городского округа Краснотурьинск «Развитие транспорта, дорожного хозяйства </w:t>
      </w:r>
    </w:p>
    <w:p w14:paraId="25A586FC" w14:textId="26E4B2CE" w:rsidR="00BC62D0" w:rsidRDefault="00BC62D0" w:rsidP="00BC62D0">
      <w:pPr>
        <w:tabs>
          <w:tab w:val="left" w:pos="14317"/>
        </w:tabs>
        <w:ind w:left="10065" w:right="-31"/>
        <w:rPr>
          <w:rFonts w:ascii="Liberation Serif" w:hAnsi="Liberation Serif"/>
          <w:iCs/>
          <w:sz w:val="24"/>
          <w:szCs w:val="24"/>
        </w:rPr>
      </w:pPr>
      <w:r>
        <w:rPr>
          <w:rFonts w:ascii="Liberation Serif" w:hAnsi="Liberation Serif"/>
          <w:iCs/>
          <w:sz w:val="24"/>
          <w:szCs w:val="24"/>
        </w:rPr>
        <w:t>городского округа Краснотурьинск</w:t>
      </w:r>
      <w:r w:rsidR="00C201C4">
        <w:rPr>
          <w:rFonts w:ascii="Liberation Serif" w:hAnsi="Liberation Serif"/>
          <w:iCs/>
          <w:sz w:val="24"/>
          <w:szCs w:val="24"/>
        </w:rPr>
        <w:t xml:space="preserve"> до 2027 года</w:t>
      </w:r>
      <w:r>
        <w:rPr>
          <w:rFonts w:ascii="Liberation Serif" w:hAnsi="Liberation Serif"/>
          <w:iCs/>
          <w:sz w:val="24"/>
          <w:szCs w:val="24"/>
        </w:rPr>
        <w:t>», утвержденную постановлением Администрации городского округа Краснотурьинск от 28.04.2015 № 574»</w:t>
      </w:r>
    </w:p>
    <w:p w14:paraId="5A384ADC" w14:textId="77777777" w:rsidR="00BC62D0" w:rsidRDefault="00BC62D0" w:rsidP="00BC62D0">
      <w:pPr>
        <w:tabs>
          <w:tab w:val="left" w:pos="14317"/>
        </w:tabs>
        <w:ind w:left="10065" w:right="-172"/>
        <w:rPr>
          <w:rFonts w:ascii="Liberation Serif" w:hAnsi="Liberation Serif"/>
          <w:iCs/>
        </w:rPr>
      </w:pPr>
    </w:p>
    <w:p w14:paraId="3C9CC78B" w14:textId="147BAFE6" w:rsidR="00BC62D0" w:rsidRPr="006762B0" w:rsidRDefault="00BC62D0" w:rsidP="00BC62D0">
      <w:pPr>
        <w:widowControl w:val="0"/>
        <w:tabs>
          <w:tab w:val="left" w:pos="14317"/>
        </w:tabs>
        <w:ind w:left="10065" w:right="-172"/>
        <w:rPr>
          <w:rFonts w:ascii="Liberation Serif" w:hAnsi="Liberation Serif"/>
          <w:b/>
          <w:sz w:val="28"/>
          <w:szCs w:val="28"/>
        </w:rPr>
      </w:pPr>
      <w:r w:rsidRPr="006762B0">
        <w:rPr>
          <w:rFonts w:ascii="Liberation Serif" w:hAnsi="Liberation Serif"/>
          <w:b/>
          <w:sz w:val="28"/>
          <w:szCs w:val="28"/>
        </w:rPr>
        <w:t xml:space="preserve">Приложение № </w:t>
      </w:r>
      <w:r w:rsidR="005A69A2">
        <w:rPr>
          <w:rFonts w:ascii="Liberation Serif" w:hAnsi="Liberation Serif"/>
          <w:b/>
          <w:sz w:val="28"/>
          <w:szCs w:val="28"/>
        </w:rPr>
        <w:t>2</w:t>
      </w:r>
    </w:p>
    <w:p w14:paraId="659FEF5E" w14:textId="259310CD" w:rsidR="00BC62D0" w:rsidRDefault="00BC62D0" w:rsidP="00BC62D0">
      <w:pPr>
        <w:widowControl w:val="0"/>
        <w:tabs>
          <w:tab w:val="left" w:pos="14317"/>
        </w:tabs>
        <w:ind w:left="10065" w:right="-31"/>
        <w:rPr>
          <w:rFonts w:ascii="Liberation Serif" w:hAnsi="Liberation Serif"/>
          <w:sz w:val="24"/>
          <w:szCs w:val="24"/>
        </w:rPr>
      </w:pPr>
      <w:r>
        <w:rPr>
          <w:rFonts w:ascii="Liberation Serif" w:hAnsi="Liberation Serif"/>
          <w:sz w:val="24"/>
          <w:szCs w:val="24"/>
        </w:rPr>
        <w:t>к муниципальной программе «Развитие транспорта, дорожного хозяйства городского округа Краснотурьинск</w:t>
      </w:r>
      <w:r w:rsidR="00C201C4">
        <w:rPr>
          <w:rFonts w:ascii="Liberation Serif" w:hAnsi="Liberation Serif"/>
          <w:sz w:val="24"/>
          <w:szCs w:val="24"/>
        </w:rPr>
        <w:t xml:space="preserve"> до 2027 года</w:t>
      </w:r>
      <w:r>
        <w:rPr>
          <w:rFonts w:ascii="Liberation Serif" w:hAnsi="Liberation Serif"/>
          <w:sz w:val="24"/>
          <w:szCs w:val="24"/>
        </w:rPr>
        <w:t>»</w:t>
      </w:r>
    </w:p>
    <w:p w14:paraId="43AEDB1D" w14:textId="2D7A15E2" w:rsidR="00BC62D0" w:rsidRDefault="00BC62D0" w:rsidP="00BC62D0">
      <w:pPr>
        <w:widowControl w:val="0"/>
        <w:ind w:left="10206"/>
        <w:rPr>
          <w:rFonts w:ascii="Liberation Serif" w:hAnsi="Liberation Serif"/>
          <w:sz w:val="28"/>
          <w:szCs w:val="28"/>
        </w:rPr>
      </w:pPr>
    </w:p>
    <w:tbl>
      <w:tblPr>
        <w:tblW w:w="4916" w:type="pct"/>
        <w:tblLayout w:type="fixed"/>
        <w:tblLook w:val="00A0" w:firstRow="1" w:lastRow="0" w:firstColumn="1" w:lastColumn="0" w:noHBand="0" w:noVBand="0"/>
      </w:tblPr>
      <w:tblGrid>
        <w:gridCol w:w="5"/>
        <w:gridCol w:w="661"/>
        <w:gridCol w:w="6"/>
        <w:gridCol w:w="678"/>
        <w:gridCol w:w="56"/>
        <w:gridCol w:w="147"/>
        <w:gridCol w:w="1035"/>
        <w:gridCol w:w="6"/>
        <w:gridCol w:w="6"/>
        <w:gridCol w:w="136"/>
        <w:gridCol w:w="657"/>
        <w:gridCol w:w="6"/>
        <w:gridCol w:w="21"/>
        <w:gridCol w:w="21"/>
        <w:gridCol w:w="151"/>
        <w:gridCol w:w="512"/>
        <w:gridCol w:w="15"/>
        <w:gridCol w:w="27"/>
        <w:gridCol w:w="32"/>
        <w:gridCol w:w="32"/>
        <w:gridCol w:w="93"/>
        <w:gridCol w:w="535"/>
        <w:gridCol w:w="6"/>
        <w:gridCol w:w="71"/>
        <w:gridCol w:w="96"/>
        <w:gridCol w:w="508"/>
        <w:gridCol w:w="94"/>
        <w:gridCol w:w="6"/>
        <w:gridCol w:w="100"/>
        <w:gridCol w:w="507"/>
        <w:gridCol w:w="86"/>
        <w:gridCol w:w="41"/>
        <w:gridCol w:w="79"/>
        <w:gridCol w:w="517"/>
        <w:gridCol w:w="62"/>
        <w:gridCol w:w="59"/>
        <w:gridCol w:w="72"/>
        <w:gridCol w:w="609"/>
        <w:gridCol w:w="32"/>
        <w:gridCol w:w="7"/>
        <w:gridCol w:w="65"/>
        <w:gridCol w:w="604"/>
        <w:gridCol w:w="41"/>
        <w:gridCol w:w="65"/>
        <w:gridCol w:w="498"/>
        <w:gridCol w:w="21"/>
        <w:gridCol w:w="47"/>
        <w:gridCol w:w="80"/>
        <w:gridCol w:w="64"/>
        <w:gridCol w:w="523"/>
        <w:gridCol w:w="27"/>
        <w:gridCol w:w="6"/>
        <w:gridCol w:w="50"/>
        <w:gridCol w:w="15"/>
        <w:gridCol w:w="142"/>
        <w:gridCol w:w="462"/>
        <w:gridCol w:w="21"/>
        <w:gridCol w:w="9"/>
        <w:gridCol w:w="77"/>
        <w:gridCol w:w="76"/>
        <w:gridCol w:w="487"/>
        <w:gridCol w:w="29"/>
        <w:gridCol w:w="35"/>
        <w:gridCol w:w="9"/>
        <w:gridCol w:w="3"/>
        <w:gridCol w:w="772"/>
        <w:gridCol w:w="80"/>
        <w:gridCol w:w="722"/>
        <w:gridCol w:w="62"/>
        <w:gridCol w:w="1856"/>
        <w:gridCol w:w="5"/>
      </w:tblGrid>
      <w:tr w:rsidR="005A69A2" w:rsidRPr="00C52EF6" w14:paraId="00C8DFCD" w14:textId="77777777" w:rsidTr="003A37B4">
        <w:trPr>
          <w:trHeight w:val="637"/>
        </w:trPr>
        <w:tc>
          <w:tcPr>
            <w:tcW w:w="226" w:type="pct"/>
            <w:gridSpan w:val="2"/>
            <w:tcBorders>
              <w:bottom w:val="single" w:sz="4" w:space="0" w:color="auto"/>
            </w:tcBorders>
          </w:tcPr>
          <w:p w14:paraId="0792099F" w14:textId="77777777" w:rsidR="005A69A2" w:rsidRPr="00C52EF6" w:rsidRDefault="005A69A2" w:rsidP="003A37B4">
            <w:pPr>
              <w:jc w:val="center"/>
              <w:rPr>
                <w:rFonts w:ascii="Liberation Serif" w:hAnsi="Liberation Serif"/>
                <w:bCs/>
                <w:color w:val="000000" w:themeColor="text1"/>
                <w:sz w:val="22"/>
                <w:szCs w:val="22"/>
                <w:lang w:eastAsia="en-US"/>
              </w:rPr>
            </w:pPr>
          </w:p>
          <w:p w14:paraId="0887BC0F" w14:textId="77777777" w:rsidR="005A69A2" w:rsidRPr="00C52EF6" w:rsidRDefault="005A69A2" w:rsidP="003A37B4">
            <w:pPr>
              <w:jc w:val="center"/>
              <w:rPr>
                <w:rFonts w:ascii="Liberation Serif" w:hAnsi="Liberation Serif"/>
                <w:bCs/>
                <w:color w:val="000000" w:themeColor="text1"/>
                <w:sz w:val="22"/>
                <w:szCs w:val="22"/>
                <w:lang w:eastAsia="en-US"/>
              </w:rPr>
            </w:pPr>
          </w:p>
        </w:tc>
        <w:tc>
          <w:tcPr>
            <w:tcW w:w="4774" w:type="pct"/>
            <w:gridSpan w:val="69"/>
            <w:tcBorders>
              <w:bottom w:val="single" w:sz="4" w:space="0" w:color="auto"/>
            </w:tcBorders>
          </w:tcPr>
          <w:p w14:paraId="5A462DC4" w14:textId="77777777" w:rsidR="005A69A2" w:rsidRPr="00D16652" w:rsidRDefault="005A69A2" w:rsidP="003A37B4">
            <w:pPr>
              <w:contextualSpacing/>
              <w:jc w:val="center"/>
              <w:rPr>
                <w:rFonts w:ascii="Liberation Serif" w:eastAsia="Calibri" w:hAnsi="Liberation Serif"/>
                <w:b/>
                <w:bCs/>
                <w:color w:val="000000" w:themeColor="text1"/>
                <w:sz w:val="28"/>
                <w:szCs w:val="28"/>
                <w:lang w:eastAsia="en-US"/>
              </w:rPr>
            </w:pPr>
            <w:r w:rsidRPr="00D16652">
              <w:rPr>
                <w:rFonts w:ascii="Liberation Serif" w:hAnsi="Liberation Serif"/>
                <w:b/>
                <w:bCs/>
                <w:color w:val="000000" w:themeColor="text1"/>
                <w:sz w:val="28"/>
                <w:szCs w:val="28"/>
                <w:lang w:eastAsia="en-US"/>
              </w:rPr>
              <w:t>План мероприятий по выполнению муниципальной программы</w:t>
            </w:r>
          </w:p>
          <w:p w14:paraId="51569962" w14:textId="77777777" w:rsidR="005A69A2" w:rsidRPr="00D16652" w:rsidRDefault="005A69A2" w:rsidP="003A37B4">
            <w:pPr>
              <w:contextualSpacing/>
              <w:jc w:val="center"/>
              <w:rPr>
                <w:rFonts w:ascii="Liberation Serif" w:hAnsi="Liberation Serif"/>
                <w:b/>
                <w:bCs/>
                <w:color w:val="000000" w:themeColor="text1"/>
                <w:sz w:val="28"/>
                <w:szCs w:val="28"/>
                <w:lang w:eastAsia="en-US"/>
              </w:rPr>
            </w:pPr>
            <w:r w:rsidRPr="00D16652">
              <w:rPr>
                <w:rFonts w:ascii="Liberation Serif" w:hAnsi="Liberation Serif"/>
                <w:b/>
                <w:bCs/>
                <w:color w:val="000000" w:themeColor="text1"/>
                <w:sz w:val="28"/>
                <w:szCs w:val="28"/>
                <w:lang w:eastAsia="en-US"/>
              </w:rPr>
              <w:t>«Развитие транспорта, дорожного хозяйства го</w:t>
            </w:r>
            <w:r>
              <w:rPr>
                <w:rFonts w:ascii="Liberation Serif" w:hAnsi="Liberation Serif"/>
                <w:b/>
                <w:bCs/>
                <w:color w:val="000000" w:themeColor="text1"/>
                <w:sz w:val="28"/>
                <w:szCs w:val="28"/>
                <w:lang w:eastAsia="en-US"/>
              </w:rPr>
              <w:t>родского округа Краснотурьинск до 2027 года</w:t>
            </w:r>
            <w:r w:rsidRPr="00D16652">
              <w:rPr>
                <w:rFonts w:ascii="Liberation Serif" w:hAnsi="Liberation Serif"/>
                <w:b/>
                <w:bCs/>
                <w:color w:val="000000" w:themeColor="text1"/>
                <w:sz w:val="28"/>
                <w:szCs w:val="28"/>
                <w:lang w:eastAsia="en-US"/>
              </w:rPr>
              <w:t>»</w:t>
            </w:r>
          </w:p>
          <w:p w14:paraId="02473500" w14:textId="77777777" w:rsidR="005A69A2" w:rsidRPr="00C52EF6" w:rsidRDefault="005A69A2" w:rsidP="003A37B4">
            <w:pPr>
              <w:contextualSpacing/>
              <w:rPr>
                <w:rFonts w:ascii="Liberation Serif" w:hAnsi="Liberation Serif"/>
                <w:b/>
                <w:bCs/>
                <w:color w:val="000000" w:themeColor="text1"/>
                <w:sz w:val="22"/>
                <w:szCs w:val="22"/>
                <w:lang w:eastAsia="en-US"/>
              </w:rPr>
            </w:pPr>
          </w:p>
        </w:tc>
      </w:tr>
      <w:tr w:rsidR="005A69A2" w:rsidRPr="00C52EF6" w14:paraId="5EB0B039" w14:textId="77777777" w:rsidTr="003A37B4">
        <w:trPr>
          <w:cantSplit/>
          <w:trHeight w:val="1134"/>
        </w:trPr>
        <w:tc>
          <w:tcPr>
            <w:tcW w:w="226" w:type="pct"/>
            <w:gridSpan w:val="2"/>
            <w:vMerge w:val="restart"/>
            <w:tcBorders>
              <w:top w:val="single" w:sz="4" w:space="0" w:color="auto"/>
              <w:left w:val="single" w:sz="4" w:space="0" w:color="auto"/>
              <w:right w:val="single" w:sz="4" w:space="0" w:color="auto"/>
            </w:tcBorders>
            <w:textDirection w:val="btLr"/>
          </w:tcPr>
          <w:p w14:paraId="353E61B0" w14:textId="77777777" w:rsidR="005A69A2" w:rsidRPr="00F4173F" w:rsidRDefault="005A69A2" w:rsidP="003A37B4">
            <w:pPr>
              <w:ind w:right="113"/>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строки</w:t>
            </w:r>
          </w:p>
        </w:tc>
        <w:tc>
          <w:tcPr>
            <w:tcW w:w="652" w:type="pct"/>
            <w:gridSpan w:val="5"/>
            <w:vMerge w:val="restart"/>
            <w:tcBorders>
              <w:top w:val="single" w:sz="4" w:space="0" w:color="auto"/>
              <w:left w:val="single" w:sz="4" w:space="0" w:color="auto"/>
              <w:right w:val="single" w:sz="4" w:space="0" w:color="auto"/>
            </w:tcBorders>
          </w:tcPr>
          <w:p w14:paraId="35367FD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Наименование мероприятия, источник расходов на финансирование</w:t>
            </w:r>
          </w:p>
        </w:tc>
        <w:tc>
          <w:tcPr>
            <w:tcW w:w="273" w:type="pct"/>
            <w:gridSpan w:val="4"/>
            <w:vMerge w:val="restart"/>
            <w:tcBorders>
              <w:top w:val="single" w:sz="4" w:space="0" w:color="auto"/>
              <w:left w:val="single" w:sz="4" w:space="0" w:color="auto"/>
              <w:right w:val="single" w:sz="4" w:space="0" w:color="auto"/>
            </w:tcBorders>
          </w:tcPr>
          <w:p w14:paraId="06D318D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w:t>
            </w:r>
          </w:p>
        </w:tc>
        <w:tc>
          <w:tcPr>
            <w:tcW w:w="3218" w:type="pct"/>
            <w:gridSpan w:val="58"/>
            <w:tcBorders>
              <w:top w:val="single" w:sz="4" w:space="0" w:color="auto"/>
              <w:left w:val="single" w:sz="4" w:space="0" w:color="auto"/>
              <w:bottom w:val="single" w:sz="4" w:space="0" w:color="auto"/>
              <w:right w:val="single" w:sz="4" w:space="0" w:color="auto"/>
            </w:tcBorders>
          </w:tcPr>
          <w:p w14:paraId="6B6B9A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Объем расходов на выполнение мероприятия за счет всех источников ресурсного обеспечения, тысяч рублей</w:t>
            </w:r>
          </w:p>
        </w:tc>
        <w:tc>
          <w:tcPr>
            <w:tcW w:w="631" w:type="pct"/>
            <w:gridSpan w:val="2"/>
            <w:vMerge w:val="restart"/>
            <w:tcBorders>
              <w:top w:val="single" w:sz="4" w:space="0" w:color="auto"/>
              <w:left w:val="single" w:sz="4" w:space="0" w:color="auto"/>
              <w:right w:val="single" w:sz="4" w:space="0" w:color="auto"/>
            </w:tcBorders>
          </w:tcPr>
          <w:p w14:paraId="1A0576F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Номер строки целевых показателей, на достижение которых направлены мероприятия</w:t>
            </w:r>
          </w:p>
        </w:tc>
      </w:tr>
      <w:tr w:rsidR="005A69A2" w:rsidRPr="00C52EF6" w14:paraId="2C39247D" w14:textId="77777777" w:rsidTr="003A37B4">
        <w:trPr>
          <w:trHeight w:val="522"/>
        </w:trPr>
        <w:tc>
          <w:tcPr>
            <w:tcW w:w="226" w:type="pct"/>
            <w:gridSpan w:val="2"/>
            <w:vMerge/>
            <w:tcBorders>
              <w:left w:val="single" w:sz="4" w:space="0" w:color="auto"/>
              <w:bottom w:val="single" w:sz="4" w:space="0" w:color="auto"/>
              <w:right w:val="single" w:sz="4" w:space="0" w:color="auto"/>
            </w:tcBorders>
          </w:tcPr>
          <w:p w14:paraId="3B656F25" w14:textId="77777777" w:rsidR="005A69A2" w:rsidRPr="00F4173F" w:rsidRDefault="005A69A2" w:rsidP="003A37B4">
            <w:pPr>
              <w:contextualSpacing/>
              <w:rPr>
                <w:rFonts w:ascii="Liberation Serif" w:eastAsia="Calibri" w:hAnsi="Liberation Serif"/>
                <w:color w:val="000000" w:themeColor="text1"/>
                <w:sz w:val="22"/>
                <w:szCs w:val="22"/>
                <w:lang w:eastAsia="en-US"/>
              </w:rPr>
            </w:pPr>
          </w:p>
        </w:tc>
        <w:tc>
          <w:tcPr>
            <w:tcW w:w="652" w:type="pct"/>
            <w:gridSpan w:val="5"/>
            <w:vMerge/>
            <w:tcBorders>
              <w:left w:val="single" w:sz="4" w:space="0" w:color="auto"/>
              <w:bottom w:val="single" w:sz="4" w:space="0" w:color="auto"/>
              <w:right w:val="single" w:sz="4" w:space="0" w:color="auto"/>
            </w:tcBorders>
          </w:tcPr>
          <w:p w14:paraId="3D65C29F" w14:textId="77777777" w:rsidR="005A69A2" w:rsidRPr="00F4173F" w:rsidRDefault="005A69A2" w:rsidP="003A37B4">
            <w:pPr>
              <w:contextualSpacing/>
              <w:rPr>
                <w:rFonts w:ascii="Liberation Serif" w:eastAsia="Calibri" w:hAnsi="Liberation Serif"/>
                <w:color w:val="000000" w:themeColor="text1"/>
                <w:sz w:val="22"/>
                <w:szCs w:val="22"/>
                <w:lang w:eastAsia="en-US"/>
              </w:rPr>
            </w:pPr>
          </w:p>
        </w:tc>
        <w:tc>
          <w:tcPr>
            <w:tcW w:w="273" w:type="pct"/>
            <w:gridSpan w:val="4"/>
            <w:vMerge/>
            <w:tcBorders>
              <w:left w:val="single" w:sz="4" w:space="0" w:color="auto"/>
              <w:bottom w:val="single" w:sz="4" w:space="0" w:color="auto"/>
              <w:right w:val="single" w:sz="4" w:space="0" w:color="auto"/>
            </w:tcBorders>
          </w:tcPr>
          <w:p w14:paraId="03E821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c>
          <w:tcPr>
            <w:tcW w:w="241" w:type="pct"/>
            <w:gridSpan w:val="5"/>
            <w:tcBorders>
              <w:top w:val="single" w:sz="4" w:space="0" w:color="auto"/>
              <w:left w:val="single" w:sz="4" w:space="0" w:color="auto"/>
              <w:bottom w:val="single" w:sz="4" w:space="0" w:color="auto"/>
              <w:right w:val="single" w:sz="4" w:space="0" w:color="auto"/>
            </w:tcBorders>
          </w:tcPr>
          <w:p w14:paraId="7B6C7A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2015</w:t>
            </w:r>
          </w:p>
          <w:p w14:paraId="0B9D50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75" w:type="pct"/>
            <w:gridSpan w:val="8"/>
            <w:tcBorders>
              <w:top w:val="single" w:sz="4" w:space="0" w:color="auto"/>
              <w:left w:val="single" w:sz="4" w:space="0" w:color="auto"/>
              <w:bottom w:val="single" w:sz="4" w:space="0" w:color="auto"/>
              <w:right w:val="single" w:sz="4" w:space="0" w:color="auto"/>
            </w:tcBorders>
          </w:tcPr>
          <w:p w14:paraId="2D38D2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2016</w:t>
            </w:r>
          </w:p>
          <w:p w14:paraId="77F240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37" w:type="pct"/>
            <w:gridSpan w:val="3"/>
            <w:tcBorders>
              <w:top w:val="single" w:sz="4" w:space="0" w:color="auto"/>
              <w:left w:val="single" w:sz="4" w:space="0" w:color="auto"/>
              <w:bottom w:val="single" w:sz="4" w:space="0" w:color="auto"/>
              <w:right w:val="single" w:sz="4" w:space="0" w:color="auto"/>
            </w:tcBorders>
          </w:tcPr>
          <w:p w14:paraId="23A0F0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2017</w:t>
            </w:r>
          </w:p>
          <w:p w14:paraId="70325B2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37" w:type="pct"/>
            <w:gridSpan w:val="4"/>
            <w:tcBorders>
              <w:top w:val="single" w:sz="4" w:space="0" w:color="auto"/>
              <w:left w:val="single" w:sz="4" w:space="0" w:color="auto"/>
              <w:bottom w:val="single" w:sz="4" w:space="0" w:color="auto"/>
              <w:right w:val="single" w:sz="4" w:space="0" w:color="auto"/>
            </w:tcBorders>
          </w:tcPr>
          <w:p w14:paraId="56E0D86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2018 год</w:t>
            </w:r>
          </w:p>
        </w:tc>
        <w:tc>
          <w:tcPr>
            <w:tcW w:w="237" w:type="pct"/>
            <w:gridSpan w:val="4"/>
            <w:tcBorders>
              <w:top w:val="single" w:sz="4" w:space="0" w:color="auto"/>
              <w:left w:val="single" w:sz="4" w:space="0" w:color="auto"/>
              <w:bottom w:val="single" w:sz="4" w:space="0" w:color="auto"/>
              <w:right w:val="single" w:sz="4" w:space="0" w:color="auto"/>
            </w:tcBorders>
          </w:tcPr>
          <w:p w14:paraId="0ADB39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2019</w:t>
            </w:r>
          </w:p>
          <w:p w14:paraId="172C03B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51" w:type="pct"/>
            <w:gridSpan w:val="3"/>
            <w:tcBorders>
              <w:top w:val="single" w:sz="4" w:space="0" w:color="auto"/>
              <w:left w:val="single" w:sz="4" w:space="0" w:color="auto"/>
              <w:bottom w:val="single" w:sz="4" w:space="0" w:color="auto"/>
              <w:right w:val="single" w:sz="4" w:space="0" w:color="auto"/>
            </w:tcBorders>
          </w:tcPr>
          <w:p w14:paraId="0E97D4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2020 год</w:t>
            </w:r>
          </w:p>
        </w:tc>
        <w:tc>
          <w:tcPr>
            <w:tcW w:w="240" w:type="pct"/>
            <w:gridSpan w:val="4"/>
            <w:tcBorders>
              <w:top w:val="single" w:sz="4" w:space="0" w:color="auto"/>
              <w:left w:val="single" w:sz="4" w:space="0" w:color="auto"/>
              <w:bottom w:val="single" w:sz="4" w:space="0" w:color="auto"/>
              <w:right w:val="single" w:sz="4" w:space="0" w:color="auto"/>
            </w:tcBorders>
          </w:tcPr>
          <w:p w14:paraId="71C9D6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2021 год</w:t>
            </w:r>
          </w:p>
        </w:tc>
        <w:tc>
          <w:tcPr>
            <w:tcW w:w="228" w:type="pct"/>
            <w:gridSpan w:val="5"/>
            <w:tcBorders>
              <w:top w:val="single" w:sz="4" w:space="0" w:color="auto"/>
              <w:left w:val="single" w:sz="4" w:space="0" w:color="auto"/>
              <w:bottom w:val="single" w:sz="4" w:space="0" w:color="auto"/>
              <w:right w:val="single" w:sz="4" w:space="0" w:color="auto"/>
            </w:tcBorders>
          </w:tcPr>
          <w:p w14:paraId="672FB1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2022 год</w:t>
            </w:r>
          </w:p>
        </w:tc>
        <w:tc>
          <w:tcPr>
            <w:tcW w:w="254" w:type="pct"/>
            <w:gridSpan w:val="6"/>
            <w:tcBorders>
              <w:top w:val="single" w:sz="4" w:space="0" w:color="auto"/>
              <w:left w:val="single" w:sz="4" w:space="0" w:color="auto"/>
              <w:bottom w:val="single" w:sz="4" w:space="0" w:color="auto"/>
              <w:right w:val="single" w:sz="4" w:space="0" w:color="auto"/>
            </w:tcBorders>
          </w:tcPr>
          <w:p w14:paraId="2BCB81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2023 </w:t>
            </w:r>
            <w:proofErr w:type="spellStart"/>
            <w:r w:rsidRPr="00F4173F">
              <w:rPr>
                <w:rFonts w:ascii="Liberation Serif" w:hAnsi="Liberation Serif"/>
                <w:color w:val="000000" w:themeColor="text1"/>
                <w:sz w:val="22"/>
                <w:szCs w:val="22"/>
                <w:lang w:eastAsia="en-US"/>
              </w:rPr>
              <w:t>го</w:t>
            </w:r>
            <w:proofErr w:type="spellEnd"/>
          </w:p>
          <w:p w14:paraId="39335E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д</w:t>
            </w:r>
          </w:p>
        </w:tc>
        <w:tc>
          <w:tcPr>
            <w:tcW w:w="220" w:type="pct"/>
            <w:gridSpan w:val="5"/>
            <w:tcBorders>
              <w:top w:val="single" w:sz="4" w:space="0" w:color="auto"/>
              <w:left w:val="single" w:sz="4" w:space="0" w:color="auto"/>
              <w:bottom w:val="single" w:sz="4" w:space="0" w:color="auto"/>
              <w:right w:val="single" w:sz="4" w:space="0" w:color="auto"/>
            </w:tcBorders>
          </w:tcPr>
          <w:p w14:paraId="02C494A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2024 </w:t>
            </w:r>
            <w:r w:rsidRPr="00F4173F">
              <w:rPr>
                <w:rFonts w:ascii="Liberation Serif" w:hAnsi="Liberation Serif"/>
                <w:color w:val="000000" w:themeColor="text1"/>
                <w:sz w:val="22"/>
                <w:szCs w:val="22"/>
                <w:lang w:eastAsia="en-US"/>
              </w:rPr>
              <w:br/>
              <w:t>год</w:t>
            </w:r>
          </w:p>
        </w:tc>
        <w:tc>
          <w:tcPr>
            <w:tcW w:w="242" w:type="pct"/>
            <w:gridSpan w:val="6"/>
            <w:tcBorders>
              <w:top w:val="single" w:sz="4" w:space="0" w:color="auto"/>
              <w:left w:val="single" w:sz="4" w:space="0" w:color="auto"/>
              <w:bottom w:val="single" w:sz="4" w:space="0" w:color="auto"/>
              <w:right w:val="single" w:sz="4" w:space="0" w:color="auto"/>
            </w:tcBorders>
          </w:tcPr>
          <w:p w14:paraId="4A888B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2025 </w:t>
            </w:r>
            <w:r w:rsidRPr="00F4173F">
              <w:rPr>
                <w:rFonts w:ascii="Liberation Serif" w:hAnsi="Liberation Serif"/>
                <w:color w:val="000000" w:themeColor="text1"/>
                <w:sz w:val="22"/>
                <w:szCs w:val="22"/>
                <w:lang w:eastAsia="en-US"/>
              </w:rPr>
              <w:br/>
              <w:t>год</w:t>
            </w:r>
          </w:p>
        </w:tc>
        <w:tc>
          <w:tcPr>
            <w:tcW w:w="263" w:type="pct"/>
            <w:gridSpan w:val="2"/>
            <w:tcBorders>
              <w:top w:val="single" w:sz="4" w:space="0" w:color="auto"/>
              <w:left w:val="single" w:sz="4" w:space="0" w:color="auto"/>
              <w:bottom w:val="single" w:sz="4" w:space="0" w:color="auto"/>
              <w:right w:val="single" w:sz="4" w:space="0" w:color="auto"/>
            </w:tcBorders>
          </w:tcPr>
          <w:p w14:paraId="7362B1E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2026 </w:t>
            </w:r>
            <w:r w:rsidRPr="00F4173F">
              <w:rPr>
                <w:rFonts w:ascii="Liberation Serif" w:hAnsi="Liberation Serif"/>
                <w:color w:val="000000" w:themeColor="text1"/>
                <w:sz w:val="22"/>
                <w:szCs w:val="22"/>
                <w:lang w:eastAsia="en-US"/>
              </w:rPr>
              <w:br/>
              <w:t>год</w:t>
            </w:r>
          </w:p>
        </w:tc>
        <w:tc>
          <w:tcPr>
            <w:tcW w:w="292" w:type="pct"/>
            <w:gridSpan w:val="3"/>
            <w:tcBorders>
              <w:top w:val="single" w:sz="4" w:space="0" w:color="auto"/>
              <w:left w:val="single" w:sz="4" w:space="0" w:color="auto"/>
              <w:bottom w:val="single" w:sz="4" w:space="0" w:color="auto"/>
              <w:right w:val="single" w:sz="4" w:space="0" w:color="auto"/>
            </w:tcBorders>
          </w:tcPr>
          <w:p w14:paraId="2C50D8A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2027 </w:t>
            </w:r>
            <w:r w:rsidRPr="00F4173F">
              <w:rPr>
                <w:rFonts w:ascii="Liberation Serif" w:hAnsi="Liberation Serif"/>
                <w:color w:val="000000" w:themeColor="text1"/>
                <w:sz w:val="22"/>
                <w:szCs w:val="22"/>
                <w:lang w:eastAsia="en-US"/>
              </w:rPr>
              <w:br/>
              <w:t>год</w:t>
            </w:r>
          </w:p>
        </w:tc>
        <w:tc>
          <w:tcPr>
            <w:tcW w:w="631" w:type="pct"/>
            <w:gridSpan w:val="2"/>
            <w:vMerge/>
            <w:tcBorders>
              <w:left w:val="single" w:sz="4" w:space="0" w:color="auto"/>
              <w:bottom w:val="single" w:sz="4" w:space="0" w:color="auto"/>
              <w:right w:val="single" w:sz="4" w:space="0" w:color="auto"/>
            </w:tcBorders>
          </w:tcPr>
          <w:p w14:paraId="3493FC0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BFECD89" w14:textId="77777777" w:rsidTr="003A37B4">
        <w:trPr>
          <w:trHeight w:val="74"/>
        </w:trPr>
        <w:tc>
          <w:tcPr>
            <w:tcW w:w="226" w:type="pct"/>
            <w:gridSpan w:val="2"/>
            <w:tcBorders>
              <w:top w:val="single" w:sz="4" w:space="0" w:color="auto"/>
              <w:left w:val="single" w:sz="4" w:space="0" w:color="auto"/>
              <w:bottom w:val="single" w:sz="4" w:space="0" w:color="auto"/>
              <w:right w:val="single" w:sz="4" w:space="0" w:color="auto"/>
            </w:tcBorders>
            <w:hideMark/>
          </w:tcPr>
          <w:p w14:paraId="273997DE" w14:textId="77777777" w:rsidR="005A69A2" w:rsidRPr="00F4173F" w:rsidRDefault="005A69A2" w:rsidP="003A37B4">
            <w:pPr>
              <w:jc w:val="center"/>
              <w:rPr>
                <w:rFonts w:ascii="Liberation Serif" w:eastAsia="Calibri" w:hAnsi="Liberation Serif"/>
                <w:color w:val="000000" w:themeColor="text1"/>
                <w:sz w:val="22"/>
                <w:szCs w:val="22"/>
                <w:lang w:eastAsia="en-US"/>
              </w:rPr>
            </w:pPr>
            <w:r>
              <w:rPr>
                <w:rFonts w:ascii="Liberation Serif" w:eastAsia="Calibri" w:hAnsi="Liberation Serif"/>
                <w:color w:val="000000" w:themeColor="text1"/>
                <w:sz w:val="22"/>
                <w:szCs w:val="22"/>
                <w:lang w:eastAsia="en-US"/>
              </w:rPr>
              <w:t>1</w:t>
            </w:r>
          </w:p>
        </w:tc>
        <w:tc>
          <w:tcPr>
            <w:tcW w:w="652" w:type="pct"/>
            <w:gridSpan w:val="5"/>
            <w:tcBorders>
              <w:top w:val="single" w:sz="4" w:space="0" w:color="auto"/>
              <w:left w:val="nil"/>
              <w:bottom w:val="single" w:sz="4" w:space="0" w:color="auto"/>
              <w:right w:val="single" w:sz="4" w:space="0" w:color="auto"/>
            </w:tcBorders>
            <w:hideMark/>
          </w:tcPr>
          <w:p w14:paraId="6783EB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w:t>
            </w:r>
          </w:p>
        </w:tc>
        <w:tc>
          <w:tcPr>
            <w:tcW w:w="273" w:type="pct"/>
            <w:gridSpan w:val="4"/>
            <w:tcBorders>
              <w:top w:val="single" w:sz="4" w:space="0" w:color="auto"/>
              <w:left w:val="nil"/>
              <w:bottom w:val="single" w:sz="4" w:space="0" w:color="auto"/>
              <w:right w:val="single" w:sz="4" w:space="0" w:color="auto"/>
            </w:tcBorders>
            <w:hideMark/>
          </w:tcPr>
          <w:p w14:paraId="4AFEB97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w:t>
            </w:r>
          </w:p>
        </w:tc>
        <w:tc>
          <w:tcPr>
            <w:tcW w:w="241" w:type="pct"/>
            <w:gridSpan w:val="5"/>
            <w:tcBorders>
              <w:top w:val="single" w:sz="4" w:space="0" w:color="auto"/>
              <w:left w:val="nil"/>
              <w:bottom w:val="single" w:sz="4" w:space="0" w:color="auto"/>
              <w:right w:val="single" w:sz="4" w:space="0" w:color="auto"/>
            </w:tcBorders>
            <w:hideMark/>
          </w:tcPr>
          <w:p w14:paraId="291EDA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4</w:t>
            </w:r>
          </w:p>
        </w:tc>
        <w:tc>
          <w:tcPr>
            <w:tcW w:w="275" w:type="pct"/>
            <w:gridSpan w:val="8"/>
            <w:tcBorders>
              <w:top w:val="single" w:sz="4" w:space="0" w:color="auto"/>
              <w:left w:val="nil"/>
              <w:bottom w:val="single" w:sz="4" w:space="0" w:color="auto"/>
              <w:right w:val="single" w:sz="4" w:space="0" w:color="auto"/>
            </w:tcBorders>
          </w:tcPr>
          <w:p w14:paraId="1FBD0E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w:t>
            </w:r>
          </w:p>
        </w:tc>
        <w:tc>
          <w:tcPr>
            <w:tcW w:w="237" w:type="pct"/>
            <w:gridSpan w:val="3"/>
            <w:tcBorders>
              <w:top w:val="single" w:sz="4" w:space="0" w:color="auto"/>
              <w:left w:val="single" w:sz="4" w:space="0" w:color="auto"/>
              <w:bottom w:val="single" w:sz="4" w:space="0" w:color="auto"/>
              <w:right w:val="single" w:sz="4" w:space="0" w:color="auto"/>
            </w:tcBorders>
            <w:hideMark/>
          </w:tcPr>
          <w:p w14:paraId="32DC02F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6</w:t>
            </w:r>
          </w:p>
        </w:tc>
        <w:tc>
          <w:tcPr>
            <w:tcW w:w="237" w:type="pct"/>
            <w:gridSpan w:val="4"/>
            <w:tcBorders>
              <w:top w:val="single" w:sz="4" w:space="0" w:color="auto"/>
              <w:left w:val="single" w:sz="4" w:space="0" w:color="auto"/>
              <w:bottom w:val="single" w:sz="4" w:space="0" w:color="auto"/>
              <w:right w:val="single" w:sz="4" w:space="0" w:color="auto"/>
            </w:tcBorders>
            <w:hideMark/>
          </w:tcPr>
          <w:p w14:paraId="3D6A6B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tc>
        <w:tc>
          <w:tcPr>
            <w:tcW w:w="237" w:type="pct"/>
            <w:gridSpan w:val="4"/>
            <w:tcBorders>
              <w:top w:val="single" w:sz="4" w:space="0" w:color="auto"/>
              <w:left w:val="nil"/>
              <w:bottom w:val="single" w:sz="4" w:space="0" w:color="auto"/>
              <w:right w:val="single" w:sz="4" w:space="0" w:color="auto"/>
            </w:tcBorders>
            <w:hideMark/>
          </w:tcPr>
          <w:p w14:paraId="36B1197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tc>
        <w:tc>
          <w:tcPr>
            <w:tcW w:w="251" w:type="pct"/>
            <w:gridSpan w:val="3"/>
            <w:tcBorders>
              <w:top w:val="single" w:sz="4" w:space="0" w:color="auto"/>
              <w:left w:val="nil"/>
              <w:bottom w:val="single" w:sz="4" w:space="0" w:color="auto"/>
              <w:right w:val="single" w:sz="4" w:space="0" w:color="auto"/>
            </w:tcBorders>
            <w:hideMark/>
          </w:tcPr>
          <w:p w14:paraId="432BF4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w:t>
            </w:r>
          </w:p>
        </w:tc>
        <w:tc>
          <w:tcPr>
            <w:tcW w:w="240" w:type="pct"/>
            <w:gridSpan w:val="4"/>
            <w:tcBorders>
              <w:top w:val="single" w:sz="4" w:space="0" w:color="auto"/>
              <w:left w:val="single" w:sz="4" w:space="0" w:color="auto"/>
              <w:bottom w:val="single" w:sz="4" w:space="0" w:color="auto"/>
              <w:right w:val="single" w:sz="4" w:space="0" w:color="auto"/>
            </w:tcBorders>
            <w:hideMark/>
          </w:tcPr>
          <w:p w14:paraId="0852AA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w:t>
            </w:r>
          </w:p>
        </w:tc>
        <w:tc>
          <w:tcPr>
            <w:tcW w:w="228" w:type="pct"/>
            <w:gridSpan w:val="5"/>
            <w:tcBorders>
              <w:top w:val="single" w:sz="4" w:space="0" w:color="auto"/>
              <w:left w:val="single" w:sz="4" w:space="0" w:color="auto"/>
              <w:bottom w:val="single" w:sz="4" w:space="0" w:color="auto"/>
              <w:right w:val="single" w:sz="4" w:space="0" w:color="auto"/>
            </w:tcBorders>
            <w:hideMark/>
          </w:tcPr>
          <w:p w14:paraId="6668CC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w:t>
            </w:r>
          </w:p>
        </w:tc>
        <w:tc>
          <w:tcPr>
            <w:tcW w:w="254" w:type="pct"/>
            <w:gridSpan w:val="6"/>
            <w:tcBorders>
              <w:top w:val="single" w:sz="4" w:space="0" w:color="auto"/>
              <w:left w:val="single" w:sz="4" w:space="0" w:color="auto"/>
              <w:bottom w:val="single" w:sz="4" w:space="0" w:color="auto"/>
              <w:right w:val="single" w:sz="4" w:space="0" w:color="auto"/>
            </w:tcBorders>
            <w:hideMark/>
          </w:tcPr>
          <w:p w14:paraId="5D8057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w:t>
            </w:r>
          </w:p>
        </w:tc>
        <w:tc>
          <w:tcPr>
            <w:tcW w:w="220" w:type="pct"/>
            <w:gridSpan w:val="5"/>
            <w:tcBorders>
              <w:top w:val="single" w:sz="4" w:space="0" w:color="auto"/>
              <w:left w:val="single" w:sz="4" w:space="0" w:color="auto"/>
              <w:bottom w:val="single" w:sz="4" w:space="0" w:color="auto"/>
              <w:right w:val="single" w:sz="4" w:space="0" w:color="auto"/>
            </w:tcBorders>
            <w:hideMark/>
          </w:tcPr>
          <w:p w14:paraId="1FBC9A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w:t>
            </w:r>
          </w:p>
        </w:tc>
        <w:tc>
          <w:tcPr>
            <w:tcW w:w="242" w:type="pct"/>
            <w:gridSpan w:val="6"/>
            <w:tcBorders>
              <w:top w:val="single" w:sz="4" w:space="0" w:color="auto"/>
              <w:left w:val="single" w:sz="4" w:space="0" w:color="auto"/>
              <w:bottom w:val="single" w:sz="4" w:space="0" w:color="auto"/>
              <w:right w:val="single" w:sz="4" w:space="0" w:color="auto"/>
            </w:tcBorders>
          </w:tcPr>
          <w:p w14:paraId="2192D5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14</w:t>
            </w:r>
          </w:p>
        </w:tc>
        <w:tc>
          <w:tcPr>
            <w:tcW w:w="263" w:type="pct"/>
            <w:gridSpan w:val="2"/>
            <w:tcBorders>
              <w:top w:val="single" w:sz="4" w:space="0" w:color="auto"/>
              <w:left w:val="single" w:sz="4" w:space="0" w:color="auto"/>
              <w:bottom w:val="single" w:sz="4" w:space="0" w:color="auto"/>
              <w:right w:val="single" w:sz="4" w:space="0" w:color="auto"/>
            </w:tcBorders>
          </w:tcPr>
          <w:p w14:paraId="191341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15</w:t>
            </w:r>
          </w:p>
        </w:tc>
        <w:tc>
          <w:tcPr>
            <w:tcW w:w="292" w:type="pct"/>
            <w:gridSpan w:val="3"/>
            <w:tcBorders>
              <w:top w:val="single" w:sz="4" w:space="0" w:color="auto"/>
              <w:left w:val="single" w:sz="4" w:space="0" w:color="auto"/>
              <w:bottom w:val="single" w:sz="4" w:space="0" w:color="auto"/>
              <w:right w:val="single" w:sz="4" w:space="0" w:color="auto"/>
            </w:tcBorders>
          </w:tcPr>
          <w:p w14:paraId="12CCF8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16</w:t>
            </w:r>
          </w:p>
        </w:tc>
        <w:tc>
          <w:tcPr>
            <w:tcW w:w="631" w:type="pct"/>
            <w:gridSpan w:val="2"/>
            <w:tcBorders>
              <w:top w:val="single" w:sz="4" w:space="0" w:color="auto"/>
              <w:left w:val="single" w:sz="4" w:space="0" w:color="auto"/>
              <w:bottom w:val="single" w:sz="4" w:space="0" w:color="auto"/>
              <w:right w:val="single" w:sz="4" w:space="0" w:color="auto"/>
            </w:tcBorders>
            <w:hideMark/>
          </w:tcPr>
          <w:p w14:paraId="5C614E1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w:t>
            </w:r>
          </w:p>
        </w:tc>
      </w:tr>
      <w:tr w:rsidR="005A69A2" w:rsidRPr="00C52EF6" w14:paraId="37F1E770" w14:textId="77777777" w:rsidTr="003A37B4">
        <w:trPr>
          <w:trHeight w:val="444"/>
        </w:trPr>
        <w:tc>
          <w:tcPr>
            <w:tcW w:w="226" w:type="pct"/>
            <w:gridSpan w:val="2"/>
            <w:tcBorders>
              <w:top w:val="single" w:sz="4" w:space="0" w:color="auto"/>
              <w:left w:val="single" w:sz="4" w:space="0" w:color="auto"/>
              <w:bottom w:val="single" w:sz="4" w:space="0" w:color="auto"/>
              <w:right w:val="single" w:sz="4" w:space="0" w:color="auto"/>
            </w:tcBorders>
            <w:hideMark/>
          </w:tcPr>
          <w:p w14:paraId="191FC52F"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w:t>
            </w:r>
          </w:p>
        </w:tc>
        <w:tc>
          <w:tcPr>
            <w:tcW w:w="652" w:type="pct"/>
            <w:gridSpan w:val="5"/>
            <w:tcBorders>
              <w:top w:val="single" w:sz="4" w:space="0" w:color="auto"/>
              <w:left w:val="single" w:sz="4" w:space="0" w:color="auto"/>
              <w:bottom w:val="single" w:sz="4" w:space="0" w:color="auto"/>
              <w:right w:val="single" w:sz="4" w:space="0" w:color="auto"/>
            </w:tcBorders>
            <w:hideMark/>
          </w:tcPr>
          <w:p w14:paraId="72DC4954" w14:textId="77777777" w:rsidR="005A69A2" w:rsidRPr="00F4173F" w:rsidRDefault="005A69A2" w:rsidP="003A37B4">
            <w:pPr>
              <w:contextualSpacing/>
              <w:rPr>
                <w:rFonts w:ascii="Liberation Serif" w:eastAsia="Calibri" w:hAnsi="Liberation Serif"/>
                <w:bCs/>
                <w:color w:val="000000" w:themeColor="text1"/>
                <w:sz w:val="22"/>
                <w:szCs w:val="22"/>
                <w:lang w:eastAsia="en-US"/>
              </w:rPr>
            </w:pPr>
            <w:r w:rsidRPr="00F4173F">
              <w:rPr>
                <w:rFonts w:ascii="Liberation Serif" w:hAnsi="Liberation Serif"/>
                <w:b/>
                <w:bCs/>
                <w:color w:val="000000" w:themeColor="text1"/>
                <w:sz w:val="22"/>
                <w:szCs w:val="22"/>
                <w:lang w:eastAsia="en-US"/>
              </w:rPr>
              <w:t>ВСЕГО</w:t>
            </w:r>
            <w:r w:rsidRPr="00F4173F">
              <w:rPr>
                <w:rFonts w:ascii="Liberation Serif" w:hAnsi="Liberation Serif"/>
                <w:bCs/>
                <w:color w:val="000000" w:themeColor="text1"/>
                <w:sz w:val="22"/>
                <w:szCs w:val="22"/>
                <w:lang w:eastAsia="en-US"/>
              </w:rPr>
              <w:t xml:space="preserve"> </w:t>
            </w:r>
            <w:r w:rsidRPr="00F4173F">
              <w:rPr>
                <w:rFonts w:ascii="Liberation Serif" w:hAnsi="Liberation Serif"/>
                <w:b/>
                <w:bCs/>
                <w:color w:val="000000" w:themeColor="text1"/>
                <w:sz w:val="22"/>
                <w:szCs w:val="22"/>
                <w:lang w:eastAsia="en-US"/>
              </w:rPr>
              <w:t>по муниципальной программе, в том числе</w:t>
            </w:r>
          </w:p>
        </w:tc>
        <w:tc>
          <w:tcPr>
            <w:tcW w:w="273" w:type="pct"/>
            <w:gridSpan w:val="4"/>
            <w:tcBorders>
              <w:top w:val="single" w:sz="4" w:space="0" w:color="auto"/>
              <w:left w:val="single" w:sz="4" w:space="0" w:color="auto"/>
              <w:bottom w:val="single" w:sz="4" w:space="0" w:color="auto"/>
              <w:right w:val="single" w:sz="4" w:space="0" w:color="auto"/>
            </w:tcBorders>
            <w:hideMark/>
          </w:tcPr>
          <w:p w14:paraId="07F610A2" w14:textId="77777777" w:rsidR="005A69A2" w:rsidRPr="00F4173F" w:rsidRDefault="005A69A2" w:rsidP="003A37B4">
            <w:pPr>
              <w:jc w:val="center"/>
              <w:rPr>
                <w:rFonts w:ascii="Liberation Serif" w:hAnsi="Liberation Serif"/>
                <w:sz w:val="22"/>
                <w:szCs w:val="22"/>
              </w:rPr>
            </w:pPr>
            <w:r>
              <w:rPr>
                <w:rFonts w:ascii="Liberation Serif" w:hAnsi="Liberation Serif"/>
                <w:bCs/>
                <w:sz w:val="22"/>
                <w:szCs w:val="22"/>
              </w:rPr>
              <w:t>1 499 317,0</w:t>
            </w:r>
          </w:p>
        </w:tc>
        <w:tc>
          <w:tcPr>
            <w:tcW w:w="241" w:type="pct"/>
            <w:gridSpan w:val="5"/>
            <w:tcBorders>
              <w:top w:val="single" w:sz="4" w:space="0" w:color="auto"/>
              <w:left w:val="single" w:sz="4" w:space="0" w:color="auto"/>
              <w:bottom w:val="single" w:sz="4" w:space="0" w:color="auto"/>
              <w:right w:val="single" w:sz="4" w:space="0" w:color="auto"/>
            </w:tcBorders>
            <w:hideMark/>
          </w:tcPr>
          <w:p w14:paraId="05E8C6B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102 048,3</w:t>
            </w:r>
          </w:p>
        </w:tc>
        <w:tc>
          <w:tcPr>
            <w:tcW w:w="275" w:type="pct"/>
            <w:gridSpan w:val="8"/>
            <w:tcBorders>
              <w:top w:val="single" w:sz="4" w:space="0" w:color="auto"/>
              <w:left w:val="single" w:sz="4" w:space="0" w:color="auto"/>
              <w:bottom w:val="single" w:sz="4" w:space="0" w:color="auto"/>
              <w:right w:val="single" w:sz="4" w:space="0" w:color="auto"/>
            </w:tcBorders>
            <w:hideMark/>
          </w:tcPr>
          <w:p w14:paraId="4E1CD06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136 592,7</w:t>
            </w:r>
          </w:p>
        </w:tc>
        <w:tc>
          <w:tcPr>
            <w:tcW w:w="237" w:type="pct"/>
            <w:gridSpan w:val="3"/>
            <w:tcBorders>
              <w:top w:val="single" w:sz="4" w:space="0" w:color="auto"/>
              <w:left w:val="single" w:sz="4" w:space="0" w:color="auto"/>
              <w:bottom w:val="single" w:sz="4" w:space="0" w:color="auto"/>
              <w:right w:val="single" w:sz="4" w:space="0" w:color="auto"/>
            </w:tcBorders>
            <w:hideMark/>
          </w:tcPr>
          <w:p w14:paraId="4273921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161 493,9</w:t>
            </w:r>
          </w:p>
        </w:tc>
        <w:tc>
          <w:tcPr>
            <w:tcW w:w="237" w:type="pct"/>
            <w:gridSpan w:val="4"/>
            <w:tcBorders>
              <w:top w:val="single" w:sz="4" w:space="0" w:color="auto"/>
              <w:left w:val="single" w:sz="4" w:space="0" w:color="auto"/>
              <w:bottom w:val="single" w:sz="4" w:space="0" w:color="auto"/>
              <w:right w:val="single" w:sz="4" w:space="0" w:color="auto"/>
            </w:tcBorders>
            <w:hideMark/>
          </w:tcPr>
          <w:p w14:paraId="66B7C58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91</w:t>
            </w:r>
          </w:p>
          <w:p w14:paraId="3320E79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796,4</w:t>
            </w:r>
          </w:p>
        </w:tc>
        <w:tc>
          <w:tcPr>
            <w:tcW w:w="237" w:type="pct"/>
            <w:gridSpan w:val="4"/>
            <w:tcBorders>
              <w:top w:val="single" w:sz="4" w:space="0" w:color="auto"/>
              <w:left w:val="single" w:sz="4" w:space="0" w:color="auto"/>
              <w:bottom w:val="single" w:sz="4" w:space="0" w:color="auto"/>
              <w:right w:val="single" w:sz="4" w:space="0" w:color="auto"/>
            </w:tcBorders>
            <w:hideMark/>
          </w:tcPr>
          <w:p w14:paraId="1060694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128 728,2</w:t>
            </w:r>
          </w:p>
        </w:tc>
        <w:tc>
          <w:tcPr>
            <w:tcW w:w="251" w:type="pct"/>
            <w:gridSpan w:val="3"/>
            <w:tcBorders>
              <w:top w:val="single" w:sz="4" w:space="0" w:color="auto"/>
              <w:left w:val="single" w:sz="4" w:space="0" w:color="auto"/>
              <w:bottom w:val="single" w:sz="4" w:space="0" w:color="auto"/>
              <w:right w:val="single" w:sz="4" w:space="0" w:color="auto"/>
            </w:tcBorders>
            <w:hideMark/>
          </w:tcPr>
          <w:p w14:paraId="5DB3030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92 </w:t>
            </w:r>
            <w:r w:rsidRPr="00F4173F">
              <w:rPr>
                <w:rFonts w:ascii="Liberation Serif" w:hAnsi="Liberation Serif"/>
                <w:sz w:val="22"/>
                <w:szCs w:val="22"/>
              </w:rPr>
              <w:br/>
              <w:t>226,2</w:t>
            </w:r>
          </w:p>
        </w:tc>
        <w:tc>
          <w:tcPr>
            <w:tcW w:w="240" w:type="pct"/>
            <w:gridSpan w:val="4"/>
            <w:tcBorders>
              <w:top w:val="single" w:sz="4" w:space="0" w:color="auto"/>
              <w:left w:val="single" w:sz="4" w:space="0" w:color="auto"/>
              <w:bottom w:val="single" w:sz="4" w:space="0" w:color="auto"/>
              <w:right w:val="single" w:sz="4" w:space="0" w:color="auto"/>
            </w:tcBorders>
            <w:hideMark/>
          </w:tcPr>
          <w:p w14:paraId="378845F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103 860,9</w:t>
            </w:r>
          </w:p>
        </w:tc>
        <w:tc>
          <w:tcPr>
            <w:tcW w:w="228" w:type="pct"/>
            <w:gridSpan w:val="5"/>
            <w:tcBorders>
              <w:top w:val="single" w:sz="4" w:space="0" w:color="auto"/>
              <w:left w:val="single" w:sz="4" w:space="0" w:color="auto"/>
              <w:bottom w:val="single" w:sz="4" w:space="0" w:color="auto"/>
              <w:right w:val="single" w:sz="4" w:space="0" w:color="auto"/>
            </w:tcBorders>
            <w:hideMark/>
          </w:tcPr>
          <w:p w14:paraId="01F1CCF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147 592,6</w:t>
            </w:r>
          </w:p>
        </w:tc>
        <w:tc>
          <w:tcPr>
            <w:tcW w:w="254" w:type="pct"/>
            <w:gridSpan w:val="6"/>
            <w:tcBorders>
              <w:top w:val="nil"/>
              <w:left w:val="single" w:sz="4" w:space="0" w:color="auto"/>
              <w:bottom w:val="single" w:sz="4" w:space="0" w:color="auto"/>
              <w:right w:val="single" w:sz="4" w:space="0" w:color="auto"/>
            </w:tcBorders>
            <w:shd w:val="clear" w:color="auto" w:fill="auto"/>
            <w:hideMark/>
          </w:tcPr>
          <w:p w14:paraId="3450A8D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color w:val="000000"/>
                <w:sz w:val="22"/>
                <w:szCs w:val="22"/>
              </w:rPr>
              <w:t>153 595,8</w:t>
            </w:r>
          </w:p>
        </w:tc>
        <w:tc>
          <w:tcPr>
            <w:tcW w:w="220" w:type="pct"/>
            <w:gridSpan w:val="5"/>
            <w:tcBorders>
              <w:top w:val="nil"/>
              <w:left w:val="nil"/>
              <w:bottom w:val="single" w:sz="4" w:space="0" w:color="auto"/>
              <w:right w:val="single" w:sz="4" w:space="0" w:color="auto"/>
            </w:tcBorders>
            <w:shd w:val="clear" w:color="auto" w:fill="auto"/>
            <w:hideMark/>
          </w:tcPr>
          <w:p w14:paraId="156B5300" w14:textId="77777777" w:rsidR="005A69A2" w:rsidRPr="00F4173F" w:rsidRDefault="005A69A2" w:rsidP="003A37B4">
            <w:pPr>
              <w:jc w:val="center"/>
              <w:rPr>
                <w:rFonts w:ascii="Liberation Serif" w:hAnsi="Liberation Serif"/>
                <w:sz w:val="22"/>
                <w:szCs w:val="22"/>
              </w:rPr>
            </w:pPr>
            <w:r>
              <w:rPr>
                <w:rFonts w:ascii="Liberation Serif" w:hAnsi="Liberation Serif"/>
                <w:color w:val="000000"/>
                <w:sz w:val="22"/>
                <w:szCs w:val="22"/>
              </w:rPr>
              <w:t>188 591,0</w:t>
            </w:r>
          </w:p>
        </w:tc>
        <w:tc>
          <w:tcPr>
            <w:tcW w:w="242" w:type="pct"/>
            <w:gridSpan w:val="6"/>
            <w:tcBorders>
              <w:top w:val="nil"/>
              <w:left w:val="nil"/>
              <w:bottom w:val="single" w:sz="4" w:space="0" w:color="auto"/>
              <w:right w:val="single" w:sz="4" w:space="0" w:color="auto"/>
            </w:tcBorders>
            <w:shd w:val="clear" w:color="auto" w:fill="auto"/>
          </w:tcPr>
          <w:p w14:paraId="515BE54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4D77395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83 687,0</w:t>
            </w:r>
          </w:p>
        </w:tc>
        <w:tc>
          <w:tcPr>
            <w:tcW w:w="292" w:type="pct"/>
            <w:gridSpan w:val="3"/>
            <w:tcBorders>
              <w:top w:val="single" w:sz="4" w:space="0" w:color="auto"/>
              <w:left w:val="single" w:sz="4" w:space="0" w:color="auto"/>
              <w:bottom w:val="single" w:sz="4" w:space="0" w:color="auto"/>
              <w:right w:val="single" w:sz="4" w:space="0" w:color="auto"/>
            </w:tcBorders>
          </w:tcPr>
          <w:p w14:paraId="71E0B8E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tcPr>
          <w:p w14:paraId="5522ED2E" w14:textId="77777777" w:rsidR="005A69A2" w:rsidRPr="00F4173F" w:rsidRDefault="005A69A2" w:rsidP="003A37B4">
            <w:pPr>
              <w:contextualSpacing/>
              <w:jc w:val="center"/>
              <w:rPr>
                <w:rFonts w:ascii="Liberation Serif" w:eastAsia="Calibri" w:hAnsi="Liberation Serif"/>
                <w:color w:val="FF0000"/>
                <w:sz w:val="22"/>
                <w:szCs w:val="22"/>
                <w:lang w:eastAsia="en-US"/>
              </w:rPr>
            </w:pPr>
          </w:p>
        </w:tc>
      </w:tr>
      <w:tr w:rsidR="005A69A2" w:rsidRPr="00C52EF6" w14:paraId="689FAAA0" w14:textId="77777777" w:rsidTr="003A37B4">
        <w:trPr>
          <w:trHeight w:val="189"/>
        </w:trPr>
        <w:tc>
          <w:tcPr>
            <w:tcW w:w="226" w:type="pct"/>
            <w:gridSpan w:val="2"/>
            <w:tcBorders>
              <w:top w:val="single" w:sz="4" w:space="0" w:color="auto"/>
              <w:left w:val="single" w:sz="4" w:space="0" w:color="auto"/>
              <w:bottom w:val="single" w:sz="4" w:space="0" w:color="auto"/>
              <w:right w:val="single" w:sz="4" w:space="0" w:color="auto"/>
            </w:tcBorders>
            <w:hideMark/>
          </w:tcPr>
          <w:p w14:paraId="5648727A"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lastRenderedPageBreak/>
              <w:t>2</w:t>
            </w:r>
          </w:p>
        </w:tc>
        <w:tc>
          <w:tcPr>
            <w:tcW w:w="652" w:type="pct"/>
            <w:gridSpan w:val="5"/>
            <w:tcBorders>
              <w:top w:val="single" w:sz="4" w:space="0" w:color="auto"/>
              <w:left w:val="single" w:sz="4" w:space="0" w:color="auto"/>
              <w:bottom w:val="single" w:sz="4" w:space="0" w:color="auto"/>
              <w:right w:val="single" w:sz="4" w:space="0" w:color="auto"/>
            </w:tcBorders>
            <w:hideMark/>
          </w:tcPr>
          <w:p w14:paraId="345C946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EB6045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7D15E0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061176B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703C5C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6C692A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AF5993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B04A15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BAD3FF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07BF8F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F0BF15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5836012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2AD7F72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A30C0B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B5F40B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042AAD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5D5519C" w14:textId="77777777" w:rsidTr="003A37B4">
        <w:trPr>
          <w:trHeight w:val="345"/>
        </w:trPr>
        <w:tc>
          <w:tcPr>
            <w:tcW w:w="226" w:type="pct"/>
            <w:gridSpan w:val="2"/>
            <w:tcBorders>
              <w:top w:val="single" w:sz="4" w:space="0" w:color="auto"/>
              <w:left w:val="single" w:sz="4" w:space="0" w:color="auto"/>
              <w:bottom w:val="single" w:sz="4" w:space="0" w:color="auto"/>
              <w:right w:val="single" w:sz="4" w:space="0" w:color="auto"/>
            </w:tcBorders>
          </w:tcPr>
          <w:p w14:paraId="5061BDC0"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3</w:t>
            </w:r>
          </w:p>
        </w:tc>
        <w:tc>
          <w:tcPr>
            <w:tcW w:w="652" w:type="pct"/>
            <w:gridSpan w:val="5"/>
            <w:tcBorders>
              <w:top w:val="single" w:sz="4" w:space="0" w:color="auto"/>
              <w:left w:val="single" w:sz="4" w:space="0" w:color="auto"/>
              <w:bottom w:val="single" w:sz="4" w:space="0" w:color="auto"/>
              <w:right w:val="single" w:sz="4" w:space="0" w:color="auto"/>
            </w:tcBorders>
            <w:hideMark/>
          </w:tcPr>
          <w:p w14:paraId="50B951B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0814AB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106 095,7</w:t>
            </w:r>
          </w:p>
        </w:tc>
        <w:tc>
          <w:tcPr>
            <w:tcW w:w="241" w:type="pct"/>
            <w:gridSpan w:val="5"/>
            <w:tcBorders>
              <w:top w:val="single" w:sz="4" w:space="0" w:color="auto"/>
              <w:left w:val="single" w:sz="4" w:space="0" w:color="auto"/>
              <w:bottom w:val="single" w:sz="4" w:space="0" w:color="auto"/>
              <w:right w:val="single" w:sz="4" w:space="0" w:color="auto"/>
            </w:tcBorders>
            <w:hideMark/>
          </w:tcPr>
          <w:p w14:paraId="2B1D7D1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554D75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w:t>
            </w:r>
            <w:r w:rsidRPr="00F4173F">
              <w:rPr>
                <w:rFonts w:ascii="Liberation Serif" w:hAnsi="Liberation Serif"/>
                <w:color w:val="000000"/>
                <w:sz w:val="22"/>
                <w:szCs w:val="22"/>
              </w:rPr>
              <w:br/>
              <w:t>500,0</w:t>
            </w:r>
          </w:p>
        </w:tc>
        <w:tc>
          <w:tcPr>
            <w:tcW w:w="237" w:type="pct"/>
            <w:gridSpan w:val="3"/>
            <w:tcBorders>
              <w:top w:val="single" w:sz="4" w:space="0" w:color="auto"/>
              <w:left w:val="single" w:sz="4" w:space="0" w:color="auto"/>
              <w:bottom w:val="single" w:sz="4" w:space="0" w:color="auto"/>
              <w:right w:val="single" w:sz="4" w:space="0" w:color="auto"/>
            </w:tcBorders>
            <w:hideMark/>
          </w:tcPr>
          <w:p w14:paraId="42D6D5D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67 </w:t>
            </w:r>
            <w:r w:rsidRPr="00F4173F">
              <w:rPr>
                <w:rFonts w:ascii="Liberation Serif" w:hAnsi="Liberation Serif"/>
                <w:color w:val="000000"/>
                <w:sz w:val="22"/>
                <w:szCs w:val="22"/>
              </w:rPr>
              <w:br/>
              <w:t>261,6</w:t>
            </w:r>
          </w:p>
        </w:tc>
        <w:tc>
          <w:tcPr>
            <w:tcW w:w="237" w:type="pct"/>
            <w:gridSpan w:val="4"/>
            <w:tcBorders>
              <w:top w:val="single" w:sz="4" w:space="0" w:color="auto"/>
              <w:left w:val="single" w:sz="4" w:space="0" w:color="auto"/>
              <w:bottom w:val="single" w:sz="4" w:space="0" w:color="auto"/>
              <w:right w:val="single" w:sz="4" w:space="0" w:color="auto"/>
            </w:tcBorders>
            <w:hideMark/>
          </w:tcPr>
          <w:p w14:paraId="46D7594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E88B20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D22FAC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FB99A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C41A0B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54" w:type="pct"/>
            <w:gridSpan w:val="6"/>
            <w:tcBorders>
              <w:top w:val="single" w:sz="4" w:space="0" w:color="auto"/>
              <w:left w:val="single" w:sz="4" w:space="0" w:color="auto"/>
              <w:bottom w:val="single" w:sz="4" w:space="0" w:color="auto"/>
              <w:right w:val="single" w:sz="4" w:space="0" w:color="auto"/>
            </w:tcBorders>
            <w:hideMark/>
          </w:tcPr>
          <w:p w14:paraId="5CBF3D4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2F9DF05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5919C12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C149C1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DB4CF6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C86AE3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69E5FB4" w14:textId="77777777" w:rsidTr="003A37B4">
        <w:trPr>
          <w:trHeight w:val="80"/>
        </w:trPr>
        <w:tc>
          <w:tcPr>
            <w:tcW w:w="226" w:type="pct"/>
            <w:gridSpan w:val="2"/>
            <w:tcBorders>
              <w:top w:val="single" w:sz="4" w:space="0" w:color="auto"/>
              <w:left w:val="single" w:sz="4" w:space="0" w:color="auto"/>
              <w:bottom w:val="single" w:sz="4" w:space="0" w:color="auto"/>
              <w:right w:val="single" w:sz="4" w:space="0" w:color="auto"/>
            </w:tcBorders>
          </w:tcPr>
          <w:p w14:paraId="23A8B646"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4</w:t>
            </w:r>
          </w:p>
        </w:tc>
        <w:tc>
          <w:tcPr>
            <w:tcW w:w="652" w:type="pct"/>
            <w:gridSpan w:val="5"/>
            <w:tcBorders>
              <w:top w:val="single" w:sz="4" w:space="0" w:color="auto"/>
              <w:left w:val="single" w:sz="4" w:space="0" w:color="auto"/>
              <w:bottom w:val="single" w:sz="4" w:space="0" w:color="auto"/>
              <w:right w:val="single" w:sz="4" w:space="0" w:color="auto"/>
            </w:tcBorders>
            <w:hideMark/>
          </w:tcPr>
          <w:p w14:paraId="1A6564C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ED8463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0A09911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C10815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03EB9D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16CB27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2076A0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17A7BF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2F3414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91CD6C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4268714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3BCD7FB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55AA472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079A18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5368E8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906029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66DADD7" w14:textId="77777777" w:rsidTr="003A37B4">
        <w:trPr>
          <w:trHeight w:val="330"/>
        </w:trPr>
        <w:tc>
          <w:tcPr>
            <w:tcW w:w="226" w:type="pct"/>
            <w:gridSpan w:val="2"/>
            <w:tcBorders>
              <w:top w:val="single" w:sz="4" w:space="0" w:color="auto"/>
              <w:left w:val="single" w:sz="4" w:space="0" w:color="auto"/>
              <w:bottom w:val="single" w:sz="4" w:space="0" w:color="auto"/>
              <w:right w:val="single" w:sz="4" w:space="0" w:color="auto"/>
            </w:tcBorders>
          </w:tcPr>
          <w:p w14:paraId="64CA581A"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5</w:t>
            </w:r>
          </w:p>
        </w:tc>
        <w:tc>
          <w:tcPr>
            <w:tcW w:w="652" w:type="pct"/>
            <w:gridSpan w:val="5"/>
            <w:tcBorders>
              <w:top w:val="single" w:sz="4" w:space="0" w:color="auto"/>
              <w:left w:val="single" w:sz="4" w:space="0" w:color="auto"/>
              <w:bottom w:val="single" w:sz="4" w:space="0" w:color="auto"/>
              <w:right w:val="single" w:sz="4" w:space="0" w:color="auto"/>
            </w:tcBorders>
            <w:hideMark/>
          </w:tcPr>
          <w:p w14:paraId="41A2C3D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C412778" w14:textId="77777777" w:rsidR="005A69A2" w:rsidRPr="00F4173F" w:rsidRDefault="005A69A2" w:rsidP="003A37B4">
            <w:pPr>
              <w:jc w:val="center"/>
              <w:rPr>
                <w:rFonts w:ascii="Liberation Serif" w:hAnsi="Liberation Serif"/>
                <w:color w:val="000000"/>
                <w:sz w:val="22"/>
                <w:szCs w:val="22"/>
              </w:rPr>
            </w:pPr>
            <w:r>
              <w:rPr>
                <w:rFonts w:ascii="Liberation Serif" w:hAnsi="Liberation Serif"/>
                <w:bCs/>
                <w:color w:val="000000"/>
                <w:sz w:val="22"/>
                <w:szCs w:val="22"/>
              </w:rPr>
              <w:t>1 384 032,3</w:t>
            </w:r>
          </w:p>
        </w:tc>
        <w:tc>
          <w:tcPr>
            <w:tcW w:w="241" w:type="pct"/>
            <w:gridSpan w:val="5"/>
            <w:tcBorders>
              <w:top w:val="single" w:sz="4" w:space="0" w:color="auto"/>
              <w:left w:val="single" w:sz="4" w:space="0" w:color="auto"/>
              <w:bottom w:val="single" w:sz="4" w:space="0" w:color="auto"/>
              <w:right w:val="single" w:sz="4" w:space="0" w:color="auto"/>
            </w:tcBorders>
            <w:hideMark/>
          </w:tcPr>
          <w:p w14:paraId="0A93D7D3"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102 048,3</w:t>
            </w:r>
          </w:p>
        </w:tc>
        <w:tc>
          <w:tcPr>
            <w:tcW w:w="275" w:type="pct"/>
            <w:gridSpan w:val="8"/>
            <w:tcBorders>
              <w:top w:val="single" w:sz="4" w:space="0" w:color="auto"/>
              <w:left w:val="single" w:sz="4" w:space="0" w:color="auto"/>
              <w:bottom w:val="single" w:sz="4" w:space="0" w:color="auto"/>
              <w:right w:val="single" w:sz="4" w:space="0" w:color="auto"/>
            </w:tcBorders>
            <w:hideMark/>
          </w:tcPr>
          <w:p w14:paraId="64CB7A1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107 682,2</w:t>
            </w:r>
          </w:p>
        </w:tc>
        <w:tc>
          <w:tcPr>
            <w:tcW w:w="237" w:type="pct"/>
            <w:gridSpan w:val="3"/>
            <w:tcBorders>
              <w:top w:val="single" w:sz="4" w:space="0" w:color="auto"/>
              <w:left w:val="single" w:sz="4" w:space="0" w:color="auto"/>
              <w:bottom w:val="single" w:sz="4" w:space="0" w:color="auto"/>
              <w:right w:val="single" w:sz="4" w:space="0" w:color="auto"/>
            </w:tcBorders>
            <w:hideMark/>
          </w:tcPr>
          <w:p w14:paraId="6D17A649"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94 </w:t>
            </w:r>
            <w:r w:rsidRPr="00F4173F">
              <w:rPr>
                <w:rFonts w:ascii="Liberation Serif" w:hAnsi="Liberation Serif"/>
                <w:color w:val="000000"/>
                <w:sz w:val="22"/>
                <w:szCs w:val="22"/>
              </w:rPr>
              <w:br/>
              <w:t>232,3</w:t>
            </w:r>
          </w:p>
        </w:tc>
        <w:tc>
          <w:tcPr>
            <w:tcW w:w="237" w:type="pct"/>
            <w:gridSpan w:val="4"/>
            <w:tcBorders>
              <w:top w:val="single" w:sz="4" w:space="0" w:color="auto"/>
              <w:left w:val="single" w:sz="4" w:space="0" w:color="auto"/>
              <w:bottom w:val="single" w:sz="4" w:space="0" w:color="auto"/>
              <w:right w:val="single" w:sz="4" w:space="0" w:color="auto"/>
            </w:tcBorders>
            <w:hideMark/>
          </w:tcPr>
          <w:p w14:paraId="3F5327D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88 </w:t>
            </w:r>
            <w:r w:rsidRPr="00F4173F">
              <w:rPr>
                <w:rFonts w:ascii="Liberation Serif" w:hAnsi="Liberation Serif"/>
                <w:color w:val="000000"/>
                <w:sz w:val="22"/>
                <w:szCs w:val="22"/>
              </w:rPr>
              <w:br/>
              <w:t>066,4</w:t>
            </w:r>
          </w:p>
        </w:tc>
        <w:tc>
          <w:tcPr>
            <w:tcW w:w="237" w:type="pct"/>
            <w:gridSpan w:val="4"/>
            <w:tcBorders>
              <w:top w:val="single" w:sz="4" w:space="0" w:color="auto"/>
              <w:left w:val="single" w:sz="4" w:space="0" w:color="auto"/>
              <w:bottom w:val="single" w:sz="4" w:space="0" w:color="auto"/>
              <w:right w:val="single" w:sz="4" w:space="0" w:color="auto"/>
            </w:tcBorders>
            <w:hideMark/>
          </w:tcPr>
          <w:p w14:paraId="742D587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125 665,1</w:t>
            </w:r>
          </w:p>
        </w:tc>
        <w:tc>
          <w:tcPr>
            <w:tcW w:w="251" w:type="pct"/>
            <w:gridSpan w:val="3"/>
            <w:tcBorders>
              <w:top w:val="single" w:sz="4" w:space="0" w:color="auto"/>
              <w:left w:val="single" w:sz="4" w:space="0" w:color="auto"/>
              <w:bottom w:val="single" w:sz="4" w:space="0" w:color="auto"/>
              <w:right w:val="single" w:sz="4" w:space="0" w:color="auto"/>
            </w:tcBorders>
            <w:hideMark/>
          </w:tcPr>
          <w:p w14:paraId="0AA7F83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92 </w:t>
            </w:r>
            <w:r w:rsidRPr="00F4173F">
              <w:rPr>
                <w:rFonts w:ascii="Liberation Serif" w:hAnsi="Liberation Serif"/>
                <w:color w:val="000000"/>
                <w:sz w:val="22"/>
                <w:szCs w:val="22"/>
              </w:rPr>
              <w:br/>
              <w:t>226,2</w:t>
            </w:r>
          </w:p>
        </w:tc>
        <w:tc>
          <w:tcPr>
            <w:tcW w:w="240" w:type="pct"/>
            <w:gridSpan w:val="4"/>
            <w:tcBorders>
              <w:top w:val="single" w:sz="4" w:space="0" w:color="auto"/>
              <w:left w:val="single" w:sz="4" w:space="0" w:color="auto"/>
              <w:bottom w:val="single" w:sz="4" w:space="0" w:color="auto"/>
              <w:right w:val="single" w:sz="4" w:space="0" w:color="auto"/>
            </w:tcBorders>
            <w:hideMark/>
          </w:tcPr>
          <w:p w14:paraId="68EA434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103 475,5</w:t>
            </w:r>
          </w:p>
        </w:tc>
        <w:tc>
          <w:tcPr>
            <w:tcW w:w="228" w:type="pct"/>
            <w:gridSpan w:val="5"/>
            <w:tcBorders>
              <w:top w:val="single" w:sz="4" w:space="0" w:color="auto"/>
              <w:left w:val="single" w:sz="4" w:space="0" w:color="auto"/>
              <w:bottom w:val="single" w:sz="4" w:space="0" w:color="auto"/>
              <w:right w:val="single" w:sz="4" w:space="0" w:color="auto"/>
            </w:tcBorders>
            <w:hideMark/>
          </w:tcPr>
          <w:p w14:paraId="7E24BB5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141 113,0</w:t>
            </w:r>
          </w:p>
        </w:tc>
        <w:tc>
          <w:tcPr>
            <w:tcW w:w="254" w:type="pct"/>
            <w:gridSpan w:val="6"/>
            <w:tcBorders>
              <w:top w:val="single" w:sz="4" w:space="0" w:color="auto"/>
              <w:left w:val="single" w:sz="4" w:space="0" w:color="auto"/>
              <w:bottom w:val="single" w:sz="4" w:space="0" w:color="auto"/>
              <w:right w:val="single" w:sz="4" w:space="0" w:color="auto"/>
            </w:tcBorders>
            <w:hideMark/>
          </w:tcPr>
          <w:p w14:paraId="6233AE5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148 141,3</w:t>
            </w:r>
          </w:p>
        </w:tc>
        <w:tc>
          <w:tcPr>
            <w:tcW w:w="220" w:type="pct"/>
            <w:gridSpan w:val="5"/>
            <w:tcBorders>
              <w:top w:val="single" w:sz="4" w:space="0" w:color="auto"/>
              <w:left w:val="single" w:sz="4" w:space="0" w:color="auto"/>
              <w:bottom w:val="single" w:sz="4" w:space="0" w:color="auto"/>
              <w:right w:val="single" w:sz="4" w:space="0" w:color="auto"/>
            </w:tcBorders>
            <w:hideMark/>
          </w:tcPr>
          <w:p w14:paraId="73B3AF7E"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188 591,0</w:t>
            </w:r>
          </w:p>
        </w:tc>
        <w:tc>
          <w:tcPr>
            <w:tcW w:w="242" w:type="pct"/>
            <w:gridSpan w:val="6"/>
            <w:tcBorders>
              <w:top w:val="single" w:sz="4" w:space="0" w:color="auto"/>
              <w:left w:val="single" w:sz="4" w:space="0" w:color="auto"/>
              <w:bottom w:val="single" w:sz="4" w:space="0" w:color="auto"/>
              <w:right w:val="single" w:sz="4" w:space="0" w:color="auto"/>
            </w:tcBorders>
          </w:tcPr>
          <w:p w14:paraId="4F6072F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4226CFF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8 3687,0</w:t>
            </w:r>
          </w:p>
        </w:tc>
        <w:tc>
          <w:tcPr>
            <w:tcW w:w="292" w:type="pct"/>
            <w:gridSpan w:val="3"/>
            <w:tcBorders>
              <w:top w:val="single" w:sz="4" w:space="0" w:color="auto"/>
              <w:left w:val="single" w:sz="4" w:space="0" w:color="auto"/>
              <w:bottom w:val="single" w:sz="4" w:space="0" w:color="auto"/>
              <w:right w:val="single" w:sz="4" w:space="0" w:color="auto"/>
            </w:tcBorders>
          </w:tcPr>
          <w:p w14:paraId="6605CC1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7745F0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A5D8BE0" w14:textId="77777777" w:rsidTr="003A37B4">
        <w:trPr>
          <w:trHeight w:val="360"/>
        </w:trPr>
        <w:tc>
          <w:tcPr>
            <w:tcW w:w="226" w:type="pct"/>
            <w:gridSpan w:val="2"/>
            <w:tcBorders>
              <w:top w:val="single" w:sz="4" w:space="0" w:color="auto"/>
              <w:left w:val="single" w:sz="4" w:space="0" w:color="auto"/>
              <w:bottom w:val="single" w:sz="4" w:space="0" w:color="auto"/>
              <w:right w:val="single" w:sz="4" w:space="0" w:color="auto"/>
            </w:tcBorders>
          </w:tcPr>
          <w:p w14:paraId="08B2C9FB"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6</w:t>
            </w:r>
          </w:p>
        </w:tc>
        <w:tc>
          <w:tcPr>
            <w:tcW w:w="652" w:type="pct"/>
            <w:gridSpan w:val="5"/>
            <w:tcBorders>
              <w:top w:val="single" w:sz="4" w:space="0" w:color="auto"/>
              <w:left w:val="single" w:sz="4" w:space="0" w:color="auto"/>
              <w:bottom w:val="single" w:sz="4" w:space="0" w:color="auto"/>
              <w:right w:val="single" w:sz="4" w:space="0" w:color="auto"/>
            </w:tcBorders>
            <w:hideMark/>
          </w:tcPr>
          <w:p w14:paraId="4DFB507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3D4BAEF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9 189,0</w:t>
            </w:r>
          </w:p>
        </w:tc>
        <w:tc>
          <w:tcPr>
            <w:tcW w:w="241" w:type="pct"/>
            <w:gridSpan w:val="5"/>
            <w:tcBorders>
              <w:top w:val="single" w:sz="4" w:space="0" w:color="auto"/>
              <w:left w:val="single" w:sz="4" w:space="0" w:color="auto"/>
              <w:bottom w:val="single" w:sz="4" w:space="0" w:color="auto"/>
              <w:right w:val="single" w:sz="4" w:space="0" w:color="auto"/>
            </w:tcBorders>
            <w:hideMark/>
          </w:tcPr>
          <w:p w14:paraId="1B85091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9BB51E9"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7" w:type="pct"/>
            <w:gridSpan w:val="3"/>
            <w:tcBorders>
              <w:top w:val="single" w:sz="4" w:space="0" w:color="auto"/>
              <w:left w:val="single" w:sz="4" w:space="0" w:color="auto"/>
              <w:bottom w:val="single" w:sz="4" w:space="0" w:color="auto"/>
              <w:right w:val="single" w:sz="4" w:space="0" w:color="auto"/>
            </w:tcBorders>
            <w:hideMark/>
          </w:tcPr>
          <w:p w14:paraId="0242303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04055E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3 </w:t>
            </w:r>
            <w:r w:rsidRPr="00F4173F">
              <w:rPr>
                <w:rFonts w:ascii="Liberation Serif" w:hAnsi="Liberation Serif"/>
                <w:color w:val="000000"/>
                <w:sz w:val="22"/>
                <w:szCs w:val="22"/>
              </w:rPr>
              <w:br/>
              <w:t>730,0</w:t>
            </w:r>
          </w:p>
        </w:tc>
        <w:tc>
          <w:tcPr>
            <w:tcW w:w="237" w:type="pct"/>
            <w:gridSpan w:val="4"/>
            <w:tcBorders>
              <w:top w:val="single" w:sz="4" w:space="0" w:color="auto"/>
              <w:left w:val="single" w:sz="4" w:space="0" w:color="auto"/>
              <w:bottom w:val="single" w:sz="4" w:space="0" w:color="auto"/>
              <w:right w:val="single" w:sz="4" w:space="0" w:color="auto"/>
            </w:tcBorders>
            <w:hideMark/>
          </w:tcPr>
          <w:p w14:paraId="7F2CEB1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3 </w:t>
            </w:r>
            <w:r w:rsidRPr="00F4173F">
              <w:rPr>
                <w:rFonts w:ascii="Liberation Serif" w:hAnsi="Liberation Serif"/>
                <w:color w:val="000000"/>
                <w:sz w:val="22"/>
                <w:szCs w:val="22"/>
              </w:rPr>
              <w:br/>
              <w:t>063,1</w:t>
            </w:r>
          </w:p>
        </w:tc>
        <w:tc>
          <w:tcPr>
            <w:tcW w:w="251" w:type="pct"/>
            <w:gridSpan w:val="3"/>
            <w:tcBorders>
              <w:top w:val="single" w:sz="4" w:space="0" w:color="auto"/>
              <w:left w:val="single" w:sz="4" w:space="0" w:color="auto"/>
              <w:bottom w:val="single" w:sz="4" w:space="0" w:color="auto"/>
              <w:right w:val="single" w:sz="4" w:space="0" w:color="auto"/>
            </w:tcBorders>
            <w:hideMark/>
          </w:tcPr>
          <w:p w14:paraId="7943D693"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8BC41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28" w:type="pct"/>
            <w:gridSpan w:val="5"/>
            <w:tcBorders>
              <w:top w:val="single" w:sz="4" w:space="0" w:color="auto"/>
              <w:left w:val="single" w:sz="4" w:space="0" w:color="auto"/>
              <w:bottom w:val="single" w:sz="4" w:space="0" w:color="auto"/>
              <w:right w:val="single" w:sz="4" w:space="0" w:color="auto"/>
            </w:tcBorders>
            <w:hideMark/>
          </w:tcPr>
          <w:p w14:paraId="1EEF1FA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1000,0</w:t>
            </w:r>
          </w:p>
        </w:tc>
        <w:tc>
          <w:tcPr>
            <w:tcW w:w="254" w:type="pct"/>
            <w:gridSpan w:val="6"/>
            <w:tcBorders>
              <w:top w:val="single" w:sz="4" w:space="0" w:color="auto"/>
              <w:left w:val="single" w:sz="4" w:space="0" w:color="auto"/>
              <w:bottom w:val="single" w:sz="4" w:space="0" w:color="auto"/>
              <w:right w:val="single" w:sz="4" w:space="0" w:color="auto"/>
            </w:tcBorders>
            <w:hideMark/>
          </w:tcPr>
          <w:p w14:paraId="569DBCA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600,0</w:t>
            </w:r>
          </w:p>
        </w:tc>
        <w:tc>
          <w:tcPr>
            <w:tcW w:w="220" w:type="pct"/>
            <w:gridSpan w:val="5"/>
            <w:tcBorders>
              <w:top w:val="single" w:sz="4" w:space="0" w:color="auto"/>
              <w:left w:val="single" w:sz="4" w:space="0" w:color="auto"/>
              <w:bottom w:val="single" w:sz="4" w:space="0" w:color="auto"/>
              <w:right w:val="single" w:sz="4" w:space="0" w:color="auto"/>
            </w:tcBorders>
            <w:hideMark/>
          </w:tcPr>
          <w:p w14:paraId="7C5A557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08D7C1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EDD56B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C55843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7BD75D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B346A1F" w14:textId="77777777" w:rsidTr="003A37B4">
        <w:trPr>
          <w:trHeight w:val="278"/>
        </w:trPr>
        <w:tc>
          <w:tcPr>
            <w:tcW w:w="226" w:type="pct"/>
            <w:gridSpan w:val="2"/>
            <w:tcBorders>
              <w:top w:val="single" w:sz="4" w:space="0" w:color="auto"/>
              <w:left w:val="single" w:sz="4" w:space="0" w:color="auto"/>
              <w:bottom w:val="single" w:sz="4" w:space="0" w:color="auto"/>
              <w:right w:val="single" w:sz="4" w:space="0" w:color="auto"/>
            </w:tcBorders>
          </w:tcPr>
          <w:p w14:paraId="41CBC5A6"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7</w:t>
            </w:r>
          </w:p>
        </w:tc>
        <w:tc>
          <w:tcPr>
            <w:tcW w:w="652" w:type="pct"/>
            <w:gridSpan w:val="5"/>
            <w:tcBorders>
              <w:top w:val="single" w:sz="4" w:space="0" w:color="auto"/>
              <w:left w:val="single" w:sz="4" w:space="0" w:color="auto"/>
              <w:bottom w:val="single" w:sz="4" w:space="0" w:color="auto"/>
              <w:right w:val="single" w:sz="4" w:space="0" w:color="auto"/>
            </w:tcBorders>
            <w:hideMark/>
          </w:tcPr>
          <w:p w14:paraId="416A50C3" w14:textId="77777777" w:rsidR="005A69A2" w:rsidRPr="00F4173F" w:rsidRDefault="005A69A2" w:rsidP="003A37B4">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Капитальные вложения</w:t>
            </w:r>
          </w:p>
        </w:tc>
        <w:tc>
          <w:tcPr>
            <w:tcW w:w="273" w:type="pct"/>
            <w:gridSpan w:val="4"/>
            <w:tcBorders>
              <w:top w:val="single" w:sz="4" w:space="0" w:color="auto"/>
              <w:left w:val="single" w:sz="4" w:space="0" w:color="auto"/>
              <w:bottom w:val="single" w:sz="4" w:space="0" w:color="auto"/>
              <w:right w:val="single" w:sz="4" w:space="0" w:color="auto"/>
            </w:tcBorders>
            <w:hideMark/>
          </w:tcPr>
          <w:p w14:paraId="26A9326A"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127 </w:t>
            </w:r>
            <w:r>
              <w:rPr>
                <w:rFonts w:ascii="Liberation Serif" w:hAnsi="Liberation Serif"/>
                <w:sz w:val="22"/>
                <w:szCs w:val="22"/>
              </w:rPr>
              <w:t>695</w:t>
            </w:r>
            <w:r w:rsidRPr="00F4173F">
              <w:rPr>
                <w:rFonts w:ascii="Liberation Serif" w:hAnsi="Liberation Serif"/>
                <w:sz w:val="22"/>
                <w:szCs w:val="22"/>
              </w:rPr>
              <w:t>,8</w:t>
            </w:r>
          </w:p>
        </w:tc>
        <w:tc>
          <w:tcPr>
            <w:tcW w:w="241" w:type="pct"/>
            <w:gridSpan w:val="5"/>
            <w:tcBorders>
              <w:top w:val="single" w:sz="4" w:space="0" w:color="auto"/>
              <w:left w:val="single" w:sz="4" w:space="0" w:color="auto"/>
              <w:bottom w:val="single" w:sz="4" w:space="0" w:color="auto"/>
              <w:right w:val="single" w:sz="4" w:space="0" w:color="auto"/>
            </w:tcBorders>
            <w:hideMark/>
          </w:tcPr>
          <w:p w14:paraId="43FFE3B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3 752,50</w:t>
            </w:r>
          </w:p>
        </w:tc>
        <w:tc>
          <w:tcPr>
            <w:tcW w:w="275" w:type="pct"/>
            <w:gridSpan w:val="8"/>
            <w:tcBorders>
              <w:top w:val="single" w:sz="4" w:space="0" w:color="auto"/>
              <w:left w:val="single" w:sz="4" w:space="0" w:color="auto"/>
              <w:bottom w:val="single" w:sz="4" w:space="0" w:color="auto"/>
              <w:right w:val="single" w:sz="4" w:space="0" w:color="auto"/>
            </w:tcBorders>
            <w:hideMark/>
          </w:tcPr>
          <w:p w14:paraId="4AD01A8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30 728,8</w:t>
            </w:r>
          </w:p>
        </w:tc>
        <w:tc>
          <w:tcPr>
            <w:tcW w:w="237" w:type="pct"/>
            <w:gridSpan w:val="3"/>
            <w:tcBorders>
              <w:top w:val="single" w:sz="4" w:space="0" w:color="auto"/>
              <w:left w:val="single" w:sz="4" w:space="0" w:color="auto"/>
              <w:bottom w:val="single" w:sz="4" w:space="0" w:color="auto"/>
              <w:right w:val="single" w:sz="4" w:space="0" w:color="auto"/>
            </w:tcBorders>
            <w:hideMark/>
          </w:tcPr>
          <w:p w14:paraId="2C96A39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64 764,7</w:t>
            </w:r>
          </w:p>
        </w:tc>
        <w:tc>
          <w:tcPr>
            <w:tcW w:w="237" w:type="pct"/>
            <w:gridSpan w:val="4"/>
            <w:tcBorders>
              <w:top w:val="single" w:sz="4" w:space="0" w:color="auto"/>
              <w:left w:val="single" w:sz="4" w:space="0" w:color="auto"/>
              <w:bottom w:val="single" w:sz="4" w:space="0" w:color="auto"/>
              <w:right w:val="single" w:sz="4" w:space="0" w:color="auto"/>
            </w:tcBorders>
            <w:hideMark/>
          </w:tcPr>
          <w:p w14:paraId="2A0E4C3E"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6 981,0</w:t>
            </w:r>
          </w:p>
        </w:tc>
        <w:tc>
          <w:tcPr>
            <w:tcW w:w="237" w:type="pct"/>
            <w:gridSpan w:val="4"/>
            <w:tcBorders>
              <w:top w:val="single" w:sz="4" w:space="0" w:color="auto"/>
              <w:left w:val="single" w:sz="4" w:space="0" w:color="auto"/>
              <w:bottom w:val="single" w:sz="4" w:space="0" w:color="auto"/>
              <w:right w:val="single" w:sz="4" w:space="0" w:color="auto"/>
            </w:tcBorders>
            <w:hideMark/>
          </w:tcPr>
          <w:p w14:paraId="018FBA7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01F06BAE"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1 235,70</w:t>
            </w:r>
          </w:p>
        </w:tc>
        <w:tc>
          <w:tcPr>
            <w:tcW w:w="240" w:type="pct"/>
            <w:gridSpan w:val="4"/>
            <w:tcBorders>
              <w:top w:val="single" w:sz="4" w:space="0" w:color="auto"/>
              <w:left w:val="single" w:sz="4" w:space="0" w:color="auto"/>
              <w:bottom w:val="single" w:sz="4" w:space="0" w:color="auto"/>
              <w:right w:val="single" w:sz="4" w:space="0" w:color="auto"/>
            </w:tcBorders>
            <w:hideMark/>
          </w:tcPr>
          <w:p w14:paraId="7F5F918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4 781,0</w:t>
            </w:r>
          </w:p>
        </w:tc>
        <w:tc>
          <w:tcPr>
            <w:tcW w:w="228" w:type="pct"/>
            <w:gridSpan w:val="5"/>
            <w:tcBorders>
              <w:top w:val="single" w:sz="4" w:space="0" w:color="auto"/>
              <w:left w:val="single" w:sz="4" w:space="0" w:color="auto"/>
              <w:bottom w:val="single" w:sz="4" w:space="0" w:color="auto"/>
              <w:right w:val="single" w:sz="4" w:space="0" w:color="auto"/>
            </w:tcBorders>
            <w:hideMark/>
          </w:tcPr>
          <w:p w14:paraId="105EF0E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6 456,0</w:t>
            </w:r>
          </w:p>
        </w:tc>
        <w:tc>
          <w:tcPr>
            <w:tcW w:w="254" w:type="pct"/>
            <w:gridSpan w:val="6"/>
            <w:tcBorders>
              <w:top w:val="single" w:sz="4" w:space="0" w:color="auto"/>
              <w:left w:val="single" w:sz="4" w:space="0" w:color="auto"/>
              <w:bottom w:val="single" w:sz="4" w:space="0" w:color="auto"/>
              <w:right w:val="single" w:sz="4" w:space="0" w:color="auto"/>
            </w:tcBorders>
            <w:hideMark/>
          </w:tcPr>
          <w:p w14:paraId="254C74A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3 643,5</w:t>
            </w:r>
          </w:p>
        </w:tc>
        <w:tc>
          <w:tcPr>
            <w:tcW w:w="220" w:type="pct"/>
            <w:gridSpan w:val="5"/>
            <w:tcBorders>
              <w:top w:val="single" w:sz="4" w:space="0" w:color="auto"/>
              <w:left w:val="single" w:sz="4" w:space="0" w:color="auto"/>
              <w:bottom w:val="single" w:sz="4" w:space="0" w:color="auto"/>
              <w:right w:val="single" w:sz="4" w:space="0" w:color="auto"/>
            </w:tcBorders>
            <w:hideMark/>
          </w:tcPr>
          <w:p w14:paraId="0124275A"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4852,6</w:t>
            </w:r>
          </w:p>
        </w:tc>
        <w:tc>
          <w:tcPr>
            <w:tcW w:w="242" w:type="pct"/>
            <w:gridSpan w:val="6"/>
            <w:tcBorders>
              <w:top w:val="single" w:sz="4" w:space="0" w:color="auto"/>
              <w:left w:val="single" w:sz="4" w:space="0" w:color="auto"/>
              <w:bottom w:val="single" w:sz="4" w:space="0" w:color="auto"/>
              <w:right w:val="single" w:sz="4" w:space="0" w:color="auto"/>
            </w:tcBorders>
          </w:tcPr>
          <w:p w14:paraId="630664C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754681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C2A9BE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9AB49A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CCABFC4" w14:textId="77777777" w:rsidTr="003A37B4">
        <w:trPr>
          <w:trHeight w:val="360"/>
        </w:trPr>
        <w:tc>
          <w:tcPr>
            <w:tcW w:w="226" w:type="pct"/>
            <w:gridSpan w:val="2"/>
            <w:tcBorders>
              <w:top w:val="single" w:sz="4" w:space="0" w:color="auto"/>
              <w:left w:val="single" w:sz="4" w:space="0" w:color="auto"/>
              <w:bottom w:val="single" w:sz="4" w:space="0" w:color="auto"/>
              <w:right w:val="single" w:sz="4" w:space="0" w:color="auto"/>
            </w:tcBorders>
          </w:tcPr>
          <w:p w14:paraId="04D80FC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8</w:t>
            </w:r>
          </w:p>
        </w:tc>
        <w:tc>
          <w:tcPr>
            <w:tcW w:w="652" w:type="pct"/>
            <w:gridSpan w:val="5"/>
            <w:tcBorders>
              <w:top w:val="single" w:sz="4" w:space="0" w:color="auto"/>
              <w:left w:val="single" w:sz="4" w:space="0" w:color="auto"/>
              <w:bottom w:val="single" w:sz="4" w:space="0" w:color="auto"/>
              <w:right w:val="single" w:sz="4" w:space="0" w:color="auto"/>
            </w:tcBorders>
            <w:hideMark/>
          </w:tcPr>
          <w:p w14:paraId="6FE27AC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E8CAED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61CF8E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0866F1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061B5A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F81B24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DA086D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261990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5399BB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E173EA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CCA721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4D87C0D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6BFD9B7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B42409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7B5577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2E881D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2578C6D"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392BC32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9</w:t>
            </w:r>
          </w:p>
        </w:tc>
        <w:tc>
          <w:tcPr>
            <w:tcW w:w="652" w:type="pct"/>
            <w:gridSpan w:val="5"/>
            <w:tcBorders>
              <w:top w:val="single" w:sz="4" w:space="0" w:color="auto"/>
              <w:left w:val="single" w:sz="4" w:space="0" w:color="auto"/>
              <w:bottom w:val="single" w:sz="4" w:space="0" w:color="auto"/>
              <w:right w:val="single" w:sz="4" w:space="0" w:color="auto"/>
            </w:tcBorders>
            <w:hideMark/>
          </w:tcPr>
          <w:p w14:paraId="5EEAA03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A11FB4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82 768,1</w:t>
            </w:r>
          </w:p>
        </w:tc>
        <w:tc>
          <w:tcPr>
            <w:tcW w:w="241" w:type="pct"/>
            <w:gridSpan w:val="5"/>
            <w:tcBorders>
              <w:top w:val="single" w:sz="4" w:space="0" w:color="auto"/>
              <w:left w:val="single" w:sz="4" w:space="0" w:color="auto"/>
              <w:bottom w:val="single" w:sz="4" w:space="0" w:color="auto"/>
              <w:right w:val="single" w:sz="4" w:space="0" w:color="auto"/>
            </w:tcBorders>
            <w:hideMark/>
          </w:tcPr>
          <w:p w14:paraId="4EE2D38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EDA977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28 500,0</w:t>
            </w:r>
          </w:p>
        </w:tc>
        <w:tc>
          <w:tcPr>
            <w:tcW w:w="237" w:type="pct"/>
            <w:gridSpan w:val="3"/>
            <w:tcBorders>
              <w:top w:val="single" w:sz="4" w:space="0" w:color="auto"/>
              <w:left w:val="single" w:sz="4" w:space="0" w:color="auto"/>
              <w:bottom w:val="single" w:sz="4" w:space="0" w:color="auto"/>
              <w:right w:val="single" w:sz="4" w:space="0" w:color="auto"/>
            </w:tcBorders>
            <w:hideMark/>
          </w:tcPr>
          <w:p w14:paraId="52F2C3B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54 268,1</w:t>
            </w:r>
          </w:p>
        </w:tc>
        <w:tc>
          <w:tcPr>
            <w:tcW w:w="237" w:type="pct"/>
            <w:gridSpan w:val="4"/>
            <w:tcBorders>
              <w:top w:val="single" w:sz="4" w:space="0" w:color="auto"/>
              <w:left w:val="single" w:sz="4" w:space="0" w:color="auto"/>
              <w:bottom w:val="single" w:sz="4" w:space="0" w:color="auto"/>
              <w:right w:val="single" w:sz="4" w:space="0" w:color="auto"/>
            </w:tcBorders>
            <w:hideMark/>
          </w:tcPr>
          <w:p w14:paraId="464B48E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139993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B6D8A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6A1343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15CDD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72A66D7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75C25F2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CC9047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6BCB34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0367C2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5463B2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1B23517" w14:textId="77777777" w:rsidTr="003A37B4">
        <w:trPr>
          <w:trHeight w:val="263"/>
        </w:trPr>
        <w:tc>
          <w:tcPr>
            <w:tcW w:w="226" w:type="pct"/>
            <w:gridSpan w:val="2"/>
            <w:tcBorders>
              <w:top w:val="single" w:sz="4" w:space="0" w:color="auto"/>
              <w:left w:val="single" w:sz="4" w:space="0" w:color="auto"/>
              <w:bottom w:val="single" w:sz="4" w:space="0" w:color="auto"/>
              <w:right w:val="single" w:sz="4" w:space="0" w:color="auto"/>
            </w:tcBorders>
          </w:tcPr>
          <w:p w14:paraId="33B2FBD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w:t>
            </w:r>
          </w:p>
        </w:tc>
        <w:tc>
          <w:tcPr>
            <w:tcW w:w="652" w:type="pct"/>
            <w:gridSpan w:val="5"/>
            <w:tcBorders>
              <w:top w:val="single" w:sz="4" w:space="0" w:color="auto"/>
              <w:left w:val="single" w:sz="4" w:space="0" w:color="auto"/>
              <w:bottom w:val="single" w:sz="4" w:space="0" w:color="auto"/>
              <w:right w:val="single" w:sz="4" w:space="0" w:color="auto"/>
            </w:tcBorders>
            <w:hideMark/>
          </w:tcPr>
          <w:p w14:paraId="7474B44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C342E8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8EACAB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26E984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7D3D90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53A564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A0C04F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A2702D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5A407A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0C5A76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49B49E5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312B741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6B11027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699BD2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2FAFE5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1FC937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5A6D11D" w14:textId="77777777" w:rsidTr="003A37B4">
        <w:trPr>
          <w:trHeight w:val="70"/>
        </w:trPr>
        <w:tc>
          <w:tcPr>
            <w:tcW w:w="226" w:type="pct"/>
            <w:gridSpan w:val="2"/>
            <w:tcBorders>
              <w:top w:val="single" w:sz="4" w:space="0" w:color="auto"/>
              <w:left w:val="single" w:sz="4" w:space="0" w:color="auto"/>
              <w:bottom w:val="single" w:sz="4" w:space="0" w:color="auto"/>
              <w:right w:val="single" w:sz="4" w:space="0" w:color="auto"/>
            </w:tcBorders>
          </w:tcPr>
          <w:p w14:paraId="3CAB8CA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w:t>
            </w:r>
          </w:p>
        </w:tc>
        <w:tc>
          <w:tcPr>
            <w:tcW w:w="652" w:type="pct"/>
            <w:gridSpan w:val="5"/>
            <w:tcBorders>
              <w:top w:val="single" w:sz="4" w:space="0" w:color="auto"/>
              <w:left w:val="nil"/>
              <w:bottom w:val="single" w:sz="4" w:space="0" w:color="auto"/>
              <w:right w:val="single" w:sz="4" w:space="0" w:color="auto"/>
            </w:tcBorders>
            <w:hideMark/>
          </w:tcPr>
          <w:p w14:paraId="1C4080B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7197E631" w14:textId="77777777" w:rsidR="005A69A2" w:rsidRPr="00F4173F" w:rsidRDefault="005A69A2" w:rsidP="003A37B4">
            <w:pPr>
              <w:jc w:val="center"/>
              <w:rPr>
                <w:rFonts w:ascii="Liberation Serif" w:hAnsi="Liberation Serif"/>
                <w:color w:val="000000"/>
                <w:sz w:val="22"/>
                <w:szCs w:val="22"/>
              </w:rPr>
            </w:pPr>
            <w:r>
              <w:rPr>
                <w:rFonts w:ascii="Liberation Serif" w:hAnsi="Liberation Serif"/>
                <w:color w:val="000000"/>
                <w:sz w:val="22"/>
                <w:szCs w:val="22"/>
              </w:rPr>
              <w:t>44 327,7</w:t>
            </w:r>
          </w:p>
        </w:tc>
        <w:tc>
          <w:tcPr>
            <w:tcW w:w="241" w:type="pct"/>
            <w:gridSpan w:val="5"/>
            <w:tcBorders>
              <w:top w:val="single" w:sz="4" w:space="0" w:color="auto"/>
              <w:left w:val="nil"/>
              <w:bottom w:val="single" w:sz="4" w:space="0" w:color="auto"/>
              <w:right w:val="single" w:sz="4" w:space="0" w:color="auto"/>
            </w:tcBorders>
            <w:hideMark/>
          </w:tcPr>
          <w:p w14:paraId="6B66D89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75" w:type="pct"/>
            <w:gridSpan w:val="8"/>
            <w:tcBorders>
              <w:top w:val="single" w:sz="4" w:space="0" w:color="auto"/>
              <w:left w:val="single" w:sz="4" w:space="0" w:color="auto"/>
              <w:bottom w:val="single" w:sz="4" w:space="0" w:color="auto"/>
              <w:right w:val="single" w:sz="4" w:space="0" w:color="auto"/>
            </w:tcBorders>
            <w:hideMark/>
          </w:tcPr>
          <w:p w14:paraId="638FFD2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37" w:type="pct"/>
            <w:gridSpan w:val="3"/>
            <w:tcBorders>
              <w:top w:val="single" w:sz="4" w:space="0" w:color="auto"/>
              <w:left w:val="single" w:sz="4" w:space="0" w:color="auto"/>
              <w:bottom w:val="single" w:sz="4" w:space="0" w:color="auto"/>
              <w:right w:val="single" w:sz="4" w:space="0" w:color="auto"/>
            </w:tcBorders>
            <w:hideMark/>
          </w:tcPr>
          <w:p w14:paraId="25F0D64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10 </w:t>
            </w:r>
            <w:r w:rsidRPr="00F4173F">
              <w:rPr>
                <w:rFonts w:ascii="Liberation Serif" w:hAnsi="Liberation Serif"/>
                <w:color w:val="000000"/>
                <w:sz w:val="22"/>
                <w:szCs w:val="22"/>
              </w:rPr>
              <w:br/>
              <w:t>496,6</w:t>
            </w:r>
          </w:p>
        </w:tc>
        <w:tc>
          <w:tcPr>
            <w:tcW w:w="237" w:type="pct"/>
            <w:gridSpan w:val="4"/>
            <w:tcBorders>
              <w:top w:val="single" w:sz="4" w:space="0" w:color="auto"/>
              <w:left w:val="nil"/>
              <w:bottom w:val="single" w:sz="4" w:space="0" w:color="auto"/>
              <w:right w:val="single" w:sz="4" w:space="0" w:color="auto"/>
            </w:tcBorders>
            <w:hideMark/>
          </w:tcPr>
          <w:p w14:paraId="235A4D32"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37" w:type="pct"/>
            <w:gridSpan w:val="4"/>
            <w:tcBorders>
              <w:top w:val="single" w:sz="4" w:space="0" w:color="auto"/>
              <w:left w:val="nil"/>
              <w:bottom w:val="single" w:sz="4" w:space="0" w:color="auto"/>
              <w:right w:val="single" w:sz="4" w:space="0" w:color="auto"/>
            </w:tcBorders>
            <w:hideMark/>
          </w:tcPr>
          <w:p w14:paraId="5A504F5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51" w:type="pct"/>
            <w:gridSpan w:val="3"/>
            <w:tcBorders>
              <w:top w:val="single" w:sz="4" w:space="0" w:color="auto"/>
              <w:left w:val="nil"/>
              <w:bottom w:val="single" w:sz="4" w:space="0" w:color="auto"/>
              <w:right w:val="single" w:sz="4" w:space="0" w:color="auto"/>
            </w:tcBorders>
            <w:hideMark/>
          </w:tcPr>
          <w:p w14:paraId="560127E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0563CA1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28" w:type="pct"/>
            <w:gridSpan w:val="5"/>
            <w:tcBorders>
              <w:top w:val="single" w:sz="4" w:space="0" w:color="auto"/>
              <w:left w:val="single" w:sz="4" w:space="0" w:color="auto"/>
              <w:bottom w:val="single" w:sz="4" w:space="0" w:color="auto"/>
              <w:right w:val="single" w:sz="4" w:space="0" w:color="auto"/>
            </w:tcBorders>
            <w:hideMark/>
          </w:tcPr>
          <w:p w14:paraId="604BB42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54" w:type="pct"/>
            <w:gridSpan w:val="6"/>
            <w:tcBorders>
              <w:top w:val="single" w:sz="4" w:space="0" w:color="auto"/>
              <w:left w:val="single" w:sz="4" w:space="0" w:color="auto"/>
              <w:bottom w:val="single" w:sz="4" w:space="0" w:color="auto"/>
              <w:right w:val="single" w:sz="4" w:space="0" w:color="auto"/>
            </w:tcBorders>
            <w:hideMark/>
          </w:tcPr>
          <w:p w14:paraId="534B556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3 043,5</w:t>
            </w:r>
          </w:p>
        </w:tc>
        <w:tc>
          <w:tcPr>
            <w:tcW w:w="220" w:type="pct"/>
            <w:gridSpan w:val="5"/>
            <w:tcBorders>
              <w:top w:val="single" w:sz="4" w:space="0" w:color="auto"/>
              <w:left w:val="single" w:sz="4" w:space="0" w:color="auto"/>
              <w:bottom w:val="single" w:sz="4" w:space="0" w:color="auto"/>
              <w:right w:val="single" w:sz="4" w:space="0" w:color="auto"/>
            </w:tcBorders>
            <w:hideMark/>
          </w:tcPr>
          <w:p w14:paraId="0C17EEFE"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4 852,6</w:t>
            </w:r>
          </w:p>
        </w:tc>
        <w:tc>
          <w:tcPr>
            <w:tcW w:w="242" w:type="pct"/>
            <w:gridSpan w:val="6"/>
            <w:tcBorders>
              <w:top w:val="single" w:sz="4" w:space="0" w:color="auto"/>
              <w:left w:val="single" w:sz="4" w:space="0" w:color="auto"/>
              <w:bottom w:val="single" w:sz="4" w:space="0" w:color="auto"/>
              <w:right w:val="single" w:sz="4" w:space="0" w:color="auto"/>
            </w:tcBorders>
          </w:tcPr>
          <w:p w14:paraId="0D383DF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1AD452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F43CE8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755E7B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E7EBA5E" w14:textId="77777777" w:rsidTr="003A37B4">
        <w:trPr>
          <w:trHeight w:val="73"/>
        </w:trPr>
        <w:tc>
          <w:tcPr>
            <w:tcW w:w="226" w:type="pct"/>
            <w:gridSpan w:val="2"/>
            <w:tcBorders>
              <w:top w:val="single" w:sz="4" w:space="0" w:color="auto"/>
              <w:left w:val="single" w:sz="4" w:space="0" w:color="auto"/>
              <w:bottom w:val="single" w:sz="4" w:space="0" w:color="auto"/>
              <w:right w:val="single" w:sz="4" w:space="0" w:color="auto"/>
            </w:tcBorders>
          </w:tcPr>
          <w:p w14:paraId="3BB10E8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w:t>
            </w:r>
          </w:p>
        </w:tc>
        <w:tc>
          <w:tcPr>
            <w:tcW w:w="652" w:type="pct"/>
            <w:gridSpan w:val="5"/>
            <w:tcBorders>
              <w:top w:val="single" w:sz="4" w:space="0" w:color="auto"/>
              <w:left w:val="nil"/>
              <w:bottom w:val="single" w:sz="4" w:space="0" w:color="auto"/>
              <w:right w:val="single" w:sz="4" w:space="0" w:color="auto"/>
            </w:tcBorders>
            <w:hideMark/>
          </w:tcPr>
          <w:p w14:paraId="1286B4A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54CCFDD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41" w:type="pct"/>
            <w:gridSpan w:val="5"/>
            <w:tcBorders>
              <w:top w:val="single" w:sz="4" w:space="0" w:color="auto"/>
              <w:left w:val="nil"/>
              <w:bottom w:val="single" w:sz="4" w:space="0" w:color="auto"/>
              <w:right w:val="single" w:sz="4" w:space="0" w:color="auto"/>
            </w:tcBorders>
            <w:hideMark/>
          </w:tcPr>
          <w:p w14:paraId="57335AD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831420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4BFB2E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094035D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F5F649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09A2874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B2CEFB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5F5CE9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20297A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20" w:type="pct"/>
            <w:gridSpan w:val="5"/>
            <w:tcBorders>
              <w:top w:val="single" w:sz="4" w:space="0" w:color="auto"/>
              <w:left w:val="single" w:sz="4" w:space="0" w:color="auto"/>
              <w:bottom w:val="single" w:sz="4" w:space="0" w:color="auto"/>
              <w:right w:val="single" w:sz="4" w:space="0" w:color="auto"/>
            </w:tcBorders>
            <w:hideMark/>
          </w:tcPr>
          <w:p w14:paraId="387F8DC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06EA4B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FB1213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9554CE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873D35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ACF924E" w14:textId="77777777" w:rsidTr="003A37B4">
        <w:trPr>
          <w:trHeight w:val="552"/>
        </w:trPr>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1EC0903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13</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5C69C002" w14:textId="77777777" w:rsidR="005A69A2" w:rsidRPr="00F4173F" w:rsidRDefault="005A69A2" w:rsidP="003A37B4">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Научно-исследовательские и опытно-</w:t>
            </w:r>
            <w:r w:rsidRPr="00F4173F">
              <w:rPr>
                <w:rFonts w:ascii="Liberation Serif" w:hAnsi="Liberation Serif"/>
                <w:b/>
                <w:color w:val="000000" w:themeColor="text1"/>
                <w:sz w:val="22"/>
                <w:szCs w:val="22"/>
                <w:lang w:eastAsia="en-US"/>
              </w:rPr>
              <w:lastRenderedPageBreak/>
              <w:t>конструкторские работы</w:t>
            </w:r>
          </w:p>
        </w:tc>
        <w:tc>
          <w:tcPr>
            <w:tcW w:w="273" w:type="pct"/>
            <w:gridSpan w:val="4"/>
            <w:tcBorders>
              <w:top w:val="single" w:sz="4" w:space="0" w:color="auto"/>
              <w:left w:val="single" w:sz="4" w:space="0" w:color="auto"/>
              <w:bottom w:val="single" w:sz="4" w:space="0" w:color="auto"/>
              <w:right w:val="single" w:sz="4" w:space="0" w:color="auto"/>
            </w:tcBorders>
            <w:shd w:val="clear" w:color="auto" w:fill="auto"/>
            <w:hideMark/>
          </w:tcPr>
          <w:p w14:paraId="5FF7FCBE"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lastRenderedPageBreak/>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7A7F411"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14B115C"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7E5C074"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1414E74D"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00FA418E"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1BB18A21"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50CC78B"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64FDD46"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50E8AA59"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08DBE74F"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745866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142334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3B5E90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4BABC1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4CC4C8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82C982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14</w:t>
            </w:r>
          </w:p>
        </w:tc>
        <w:tc>
          <w:tcPr>
            <w:tcW w:w="652" w:type="pct"/>
            <w:gridSpan w:val="5"/>
            <w:tcBorders>
              <w:top w:val="single" w:sz="4" w:space="0" w:color="auto"/>
              <w:left w:val="single" w:sz="4" w:space="0" w:color="auto"/>
              <w:bottom w:val="single" w:sz="4" w:space="0" w:color="auto"/>
              <w:right w:val="single" w:sz="4" w:space="0" w:color="auto"/>
            </w:tcBorders>
            <w:hideMark/>
          </w:tcPr>
          <w:p w14:paraId="11D5AD2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D61096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EB2E33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4FC3F8F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C3408B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33ED8D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D11050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0FA800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0DBBD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AEC359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42D1DAD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07C47DC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81962A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0EA7F1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F19F70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225F24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52C713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C9FF25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15</w:t>
            </w:r>
          </w:p>
        </w:tc>
        <w:tc>
          <w:tcPr>
            <w:tcW w:w="652" w:type="pct"/>
            <w:gridSpan w:val="5"/>
            <w:tcBorders>
              <w:top w:val="single" w:sz="4" w:space="0" w:color="auto"/>
              <w:left w:val="nil"/>
              <w:bottom w:val="single" w:sz="4" w:space="0" w:color="auto"/>
              <w:right w:val="single" w:sz="4" w:space="0" w:color="auto"/>
            </w:tcBorders>
            <w:hideMark/>
          </w:tcPr>
          <w:p w14:paraId="0F20DFA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7B3084A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nil"/>
              <w:bottom w:val="single" w:sz="4" w:space="0" w:color="auto"/>
              <w:right w:val="single" w:sz="4" w:space="0" w:color="auto"/>
            </w:tcBorders>
            <w:hideMark/>
          </w:tcPr>
          <w:p w14:paraId="0F5F179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4E17B36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E4B145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2158533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547CC6A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51DD1F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B0A712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AA3007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6A55AA4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73721F7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C2ED30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B61AA0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CC582B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034D06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D708A5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500046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16</w:t>
            </w:r>
          </w:p>
        </w:tc>
        <w:tc>
          <w:tcPr>
            <w:tcW w:w="652" w:type="pct"/>
            <w:gridSpan w:val="5"/>
            <w:tcBorders>
              <w:top w:val="single" w:sz="4" w:space="0" w:color="auto"/>
              <w:left w:val="single" w:sz="4" w:space="0" w:color="auto"/>
              <w:bottom w:val="single" w:sz="4" w:space="0" w:color="auto"/>
              <w:right w:val="single" w:sz="4" w:space="0" w:color="auto"/>
            </w:tcBorders>
            <w:hideMark/>
          </w:tcPr>
          <w:p w14:paraId="5CB4B5F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1BB5651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8F45BE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176955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D4D18E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1C23DF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3CF64E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65DB7C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460DF7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736956E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2B36EB9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74F9422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96B5F0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72A7F3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45F46B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629676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6815C8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17941F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w:t>
            </w:r>
          </w:p>
        </w:tc>
        <w:tc>
          <w:tcPr>
            <w:tcW w:w="652" w:type="pct"/>
            <w:gridSpan w:val="5"/>
            <w:tcBorders>
              <w:top w:val="single" w:sz="4" w:space="0" w:color="auto"/>
              <w:left w:val="nil"/>
              <w:bottom w:val="single" w:sz="4" w:space="0" w:color="auto"/>
              <w:right w:val="single" w:sz="4" w:space="0" w:color="auto"/>
            </w:tcBorders>
            <w:hideMark/>
          </w:tcPr>
          <w:p w14:paraId="53E395D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5CF72FB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nil"/>
              <w:bottom w:val="single" w:sz="4" w:space="0" w:color="auto"/>
              <w:right w:val="single" w:sz="4" w:space="0" w:color="auto"/>
            </w:tcBorders>
            <w:hideMark/>
          </w:tcPr>
          <w:p w14:paraId="11ED7F0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F30093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0DD4CC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54D66B8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40E88EC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34B98B7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D27DF5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DAF222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12BD47E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027CECD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0D96F89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3CB250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3575CA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98B0D1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57D549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BC7A3F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w:t>
            </w:r>
          </w:p>
        </w:tc>
        <w:tc>
          <w:tcPr>
            <w:tcW w:w="652" w:type="pct"/>
            <w:gridSpan w:val="5"/>
            <w:tcBorders>
              <w:top w:val="single" w:sz="4" w:space="0" w:color="auto"/>
              <w:left w:val="single" w:sz="4" w:space="0" w:color="auto"/>
              <w:bottom w:val="single" w:sz="4" w:space="0" w:color="auto"/>
              <w:right w:val="single" w:sz="4" w:space="0" w:color="auto"/>
            </w:tcBorders>
            <w:hideMark/>
          </w:tcPr>
          <w:p w14:paraId="64E9733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AF72D4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791AEA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AE601D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4E0EE9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42E091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520C42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512CAF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D02212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5BFB04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35DBB55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48C9BBD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E3878D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78046A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F23C61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A73547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4C1F75E" w14:textId="77777777" w:rsidTr="003A37B4">
        <w:trPr>
          <w:trHeight w:val="613"/>
        </w:trPr>
        <w:tc>
          <w:tcPr>
            <w:tcW w:w="226" w:type="pct"/>
            <w:gridSpan w:val="2"/>
            <w:tcBorders>
              <w:top w:val="single" w:sz="4" w:space="0" w:color="auto"/>
              <w:left w:val="single" w:sz="4" w:space="0" w:color="auto"/>
              <w:bottom w:val="single" w:sz="4" w:space="0" w:color="auto"/>
              <w:right w:val="single" w:sz="4" w:space="0" w:color="auto"/>
            </w:tcBorders>
            <w:hideMark/>
          </w:tcPr>
          <w:p w14:paraId="7423177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19</w:t>
            </w:r>
          </w:p>
        </w:tc>
        <w:tc>
          <w:tcPr>
            <w:tcW w:w="652" w:type="pct"/>
            <w:gridSpan w:val="5"/>
            <w:tcBorders>
              <w:top w:val="single" w:sz="4" w:space="0" w:color="auto"/>
              <w:left w:val="nil"/>
              <w:bottom w:val="single" w:sz="4" w:space="0" w:color="auto"/>
              <w:right w:val="single" w:sz="4" w:space="0" w:color="auto"/>
            </w:tcBorders>
            <w:hideMark/>
          </w:tcPr>
          <w:p w14:paraId="01493988" w14:textId="77777777" w:rsidR="005A69A2" w:rsidRPr="00F4173F" w:rsidRDefault="005A69A2" w:rsidP="003A37B4">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Прочие нужды</w:t>
            </w:r>
          </w:p>
        </w:tc>
        <w:tc>
          <w:tcPr>
            <w:tcW w:w="273" w:type="pct"/>
            <w:gridSpan w:val="4"/>
            <w:tcBorders>
              <w:top w:val="single" w:sz="4" w:space="0" w:color="auto"/>
              <w:left w:val="nil"/>
              <w:bottom w:val="single" w:sz="4" w:space="0" w:color="auto"/>
              <w:right w:val="single" w:sz="4" w:space="0" w:color="auto"/>
            </w:tcBorders>
            <w:hideMark/>
          </w:tcPr>
          <w:p w14:paraId="7130DA83" w14:textId="77777777" w:rsidR="005A69A2" w:rsidRPr="00F4173F" w:rsidRDefault="005A69A2" w:rsidP="003A37B4">
            <w:pPr>
              <w:jc w:val="center"/>
              <w:rPr>
                <w:rFonts w:ascii="Liberation Serif" w:hAnsi="Liberation Serif"/>
                <w:bCs/>
                <w:color w:val="000000"/>
                <w:sz w:val="22"/>
                <w:szCs w:val="22"/>
                <w:lang w:val="en-US"/>
              </w:rPr>
            </w:pPr>
            <w:r w:rsidRPr="00F4173F">
              <w:rPr>
                <w:rFonts w:ascii="Liberation Serif" w:hAnsi="Liberation Serif"/>
                <w:bCs/>
                <w:color w:val="000000"/>
                <w:sz w:val="22"/>
                <w:szCs w:val="22"/>
              </w:rPr>
              <w:t>1 3</w:t>
            </w:r>
            <w:r>
              <w:rPr>
                <w:rFonts w:ascii="Liberation Serif" w:hAnsi="Liberation Serif"/>
                <w:bCs/>
                <w:color w:val="000000"/>
                <w:sz w:val="22"/>
                <w:szCs w:val="22"/>
              </w:rPr>
              <w:t>71</w:t>
            </w:r>
            <w:r w:rsidRPr="00F4173F">
              <w:rPr>
                <w:rFonts w:ascii="Liberation Serif" w:hAnsi="Liberation Serif"/>
                <w:bCs/>
                <w:color w:val="000000"/>
                <w:sz w:val="22"/>
                <w:szCs w:val="22"/>
              </w:rPr>
              <w:t xml:space="preserve"> </w:t>
            </w:r>
            <w:r>
              <w:rPr>
                <w:rFonts w:ascii="Liberation Serif" w:hAnsi="Liberation Serif"/>
                <w:bCs/>
                <w:color w:val="000000"/>
                <w:sz w:val="22"/>
                <w:szCs w:val="22"/>
              </w:rPr>
              <w:t>621</w:t>
            </w:r>
            <w:r w:rsidRPr="00F4173F">
              <w:rPr>
                <w:rFonts w:ascii="Liberation Serif" w:hAnsi="Liberation Serif"/>
                <w:bCs/>
                <w:color w:val="000000"/>
                <w:sz w:val="22"/>
                <w:szCs w:val="22"/>
              </w:rPr>
              <w:t>,2</w:t>
            </w:r>
          </w:p>
        </w:tc>
        <w:tc>
          <w:tcPr>
            <w:tcW w:w="241" w:type="pct"/>
            <w:gridSpan w:val="5"/>
            <w:tcBorders>
              <w:top w:val="single" w:sz="4" w:space="0" w:color="auto"/>
              <w:left w:val="nil"/>
              <w:bottom w:val="single" w:sz="4" w:space="0" w:color="auto"/>
              <w:right w:val="single" w:sz="4" w:space="0" w:color="auto"/>
            </w:tcBorders>
            <w:hideMark/>
          </w:tcPr>
          <w:p w14:paraId="7A3BD81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98 </w:t>
            </w:r>
            <w:r w:rsidRPr="00F4173F">
              <w:rPr>
                <w:rFonts w:ascii="Liberation Serif" w:hAnsi="Liberation Serif"/>
                <w:bCs/>
                <w:color w:val="000000"/>
                <w:sz w:val="22"/>
                <w:szCs w:val="22"/>
              </w:rPr>
              <w:br/>
              <w:t>295,8</w:t>
            </w:r>
          </w:p>
        </w:tc>
        <w:tc>
          <w:tcPr>
            <w:tcW w:w="275" w:type="pct"/>
            <w:gridSpan w:val="8"/>
            <w:tcBorders>
              <w:top w:val="single" w:sz="4" w:space="0" w:color="auto"/>
              <w:left w:val="single" w:sz="4" w:space="0" w:color="auto"/>
              <w:bottom w:val="single" w:sz="4" w:space="0" w:color="auto"/>
              <w:right w:val="single" w:sz="4" w:space="0" w:color="auto"/>
            </w:tcBorders>
            <w:hideMark/>
          </w:tcPr>
          <w:p w14:paraId="64DCC89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105 863,9</w:t>
            </w:r>
          </w:p>
        </w:tc>
        <w:tc>
          <w:tcPr>
            <w:tcW w:w="237" w:type="pct"/>
            <w:gridSpan w:val="3"/>
            <w:tcBorders>
              <w:top w:val="single" w:sz="4" w:space="0" w:color="auto"/>
              <w:left w:val="single" w:sz="4" w:space="0" w:color="auto"/>
              <w:bottom w:val="single" w:sz="4" w:space="0" w:color="auto"/>
              <w:right w:val="single" w:sz="4" w:space="0" w:color="auto"/>
            </w:tcBorders>
            <w:hideMark/>
          </w:tcPr>
          <w:p w14:paraId="0507F63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96 </w:t>
            </w:r>
            <w:r w:rsidRPr="00F4173F">
              <w:rPr>
                <w:rFonts w:ascii="Liberation Serif" w:hAnsi="Liberation Serif"/>
                <w:bCs/>
                <w:color w:val="000000"/>
                <w:sz w:val="22"/>
                <w:szCs w:val="22"/>
              </w:rPr>
              <w:br/>
              <w:t>729,2</w:t>
            </w:r>
          </w:p>
        </w:tc>
        <w:tc>
          <w:tcPr>
            <w:tcW w:w="237" w:type="pct"/>
            <w:gridSpan w:val="4"/>
            <w:tcBorders>
              <w:top w:val="single" w:sz="4" w:space="0" w:color="auto"/>
              <w:left w:val="nil"/>
              <w:bottom w:val="single" w:sz="4" w:space="0" w:color="auto"/>
              <w:right w:val="single" w:sz="4" w:space="0" w:color="auto"/>
            </w:tcBorders>
            <w:hideMark/>
          </w:tcPr>
          <w:p w14:paraId="1D7C652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84 </w:t>
            </w:r>
            <w:r w:rsidRPr="00F4173F">
              <w:rPr>
                <w:rFonts w:ascii="Liberation Serif" w:hAnsi="Liberation Serif"/>
                <w:bCs/>
                <w:color w:val="000000"/>
                <w:sz w:val="22"/>
                <w:szCs w:val="22"/>
              </w:rPr>
              <w:br/>
              <w:t>815,4</w:t>
            </w:r>
          </w:p>
        </w:tc>
        <w:tc>
          <w:tcPr>
            <w:tcW w:w="237" w:type="pct"/>
            <w:gridSpan w:val="4"/>
            <w:tcBorders>
              <w:top w:val="single" w:sz="4" w:space="0" w:color="auto"/>
              <w:left w:val="nil"/>
              <w:bottom w:val="single" w:sz="4" w:space="0" w:color="auto"/>
              <w:right w:val="single" w:sz="4" w:space="0" w:color="auto"/>
            </w:tcBorders>
            <w:hideMark/>
          </w:tcPr>
          <w:p w14:paraId="4841819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128 228,2</w:t>
            </w:r>
          </w:p>
        </w:tc>
        <w:tc>
          <w:tcPr>
            <w:tcW w:w="251" w:type="pct"/>
            <w:gridSpan w:val="3"/>
            <w:tcBorders>
              <w:top w:val="single" w:sz="4" w:space="0" w:color="auto"/>
              <w:left w:val="nil"/>
              <w:bottom w:val="single" w:sz="4" w:space="0" w:color="auto"/>
              <w:right w:val="single" w:sz="4" w:space="0" w:color="auto"/>
            </w:tcBorders>
            <w:hideMark/>
          </w:tcPr>
          <w:p w14:paraId="1414E0A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90 </w:t>
            </w:r>
            <w:r w:rsidRPr="00F4173F">
              <w:rPr>
                <w:rFonts w:ascii="Liberation Serif" w:hAnsi="Liberation Serif"/>
                <w:bCs/>
                <w:color w:val="000000"/>
                <w:sz w:val="22"/>
                <w:szCs w:val="22"/>
              </w:rPr>
              <w:br/>
              <w:t>990,5</w:t>
            </w:r>
          </w:p>
        </w:tc>
        <w:tc>
          <w:tcPr>
            <w:tcW w:w="240" w:type="pct"/>
            <w:gridSpan w:val="4"/>
            <w:tcBorders>
              <w:top w:val="single" w:sz="4" w:space="0" w:color="auto"/>
              <w:left w:val="single" w:sz="4" w:space="0" w:color="auto"/>
              <w:bottom w:val="single" w:sz="4" w:space="0" w:color="auto"/>
              <w:right w:val="single" w:sz="4" w:space="0" w:color="auto"/>
            </w:tcBorders>
            <w:hideMark/>
          </w:tcPr>
          <w:p w14:paraId="7FFA86D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99 </w:t>
            </w:r>
            <w:r w:rsidRPr="00F4173F">
              <w:rPr>
                <w:rFonts w:ascii="Liberation Serif" w:hAnsi="Liberation Serif"/>
                <w:bCs/>
                <w:color w:val="000000"/>
                <w:sz w:val="22"/>
                <w:szCs w:val="22"/>
              </w:rPr>
              <w:br/>
              <w:t>079,9</w:t>
            </w:r>
          </w:p>
        </w:tc>
        <w:tc>
          <w:tcPr>
            <w:tcW w:w="228" w:type="pct"/>
            <w:gridSpan w:val="5"/>
            <w:tcBorders>
              <w:top w:val="single" w:sz="4" w:space="0" w:color="auto"/>
              <w:left w:val="single" w:sz="4" w:space="0" w:color="auto"/>
              <w:bottom w:val="single" w:sz="4" w:space="0" w:color="auto"/>
              <w:right w:val="single" w:sz="4" w:space="0" w:color="auto"/>
            </w:tcBorders>
            <w:hideMark/>
          </w:tcPr>
          <w:p w14:paraId="49138D5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141 </w:t>
            </w:r>
            <w:r w:rsidRPr="00F4173F">
              <w:rPr>
                <w:rFonts w:ascii="Liberation Serif" w:hAnsi="Liberation Serif"/>
                <w:bCs/>
                <w:color w:val="000000"/>
                <w:sz w:val="22"/>
                <w:szCs w:val="22"/>
              </w:rPr>
              <w:br/>
            </w:r>
            <w:r w:rsidRPr="00F4173F">
              <w:rPr>
                <w:rFonts w:ascii="Liberation Serif" w:hAnsi="Liberation Serif"/>
                <w:bCs/>
                <w:color w:val="000000"/>
                <w:sz w:val="22"/>
                <w:szCs w:val="22"/>
                <w:lang w:val="en-US"/>
              </w:rPr>
              <w:t>136</w:t>
            </w:r>
            <w:r w:rsidRPr="00F4173F">
              <w:rPr>
                <w:rFonts w:ascii="Liberation Serif" w:hAnsi="Liberation Serif"/>
                <w:bCs/>
                <w:color w:val="000000"/>
                <w:sz w:val="22"/>
                <w:szCs w:val="22"/>
              </w:rPr>
              <w:t>,6</w:t>
            </w:r>
          </w:p>
        </w:tc>
        <w:tc>
          <w:tcPr>
            <w:tcW w:w="254" w:type="pct"/>
            <w:gridSpan w:val="6"/>
            <w:tcBorders>
              <w:top w:val="single" w:sz="4" w:space="0" w:color="auto"/>
              <w:left w:val="single" w:sz="4" w:space="0" w:color="auto"/>
              <w:bottom w:val="single" w:sz="4" w:space="0" w:color="auto"/>
              <w:right w:val="single" w:sz="4" w:space="0" w:color="auto"/>
            </w:tcBorders>
            <w:hideMark/>
          </w:tcPr>
          <w:p w14:paraId="0E232FE2" w14:textId="77777777" w:rsidR="005A69A2" w:rsidRPr="00F4173F" w:rsidRDefault="005A69A2" w:rsidP="003A37B4">
            <w:pPr>
              <w:overflowPunct/>
              <w:autoSpaceDE/>
              <w:autoSpaceDN/>
              <w:adjustRightInd/>
              <w:jc w:val="center"/>
              <w:textAlignment w:val="auto"/>
              <w:rPr>
                <w:rFonts w:ascii="Liberation Serif" w:hAnsi="Liberation Serif"/>
                <w:bCs/>
                <w:color w:val="000000"/>
                <w:sz w:val="22"/>
                <w:szCs w:val="22"/>
              </w:rPr>
            </w:pPr>
            <w:r w:rsidRPr="00F4173F">
              <w:rPr>
                <w:rFonts w:ascii="Liberation Serif" w:hAnsi="Liberation Serif"/>
                <w:bCs/>
                <w:color w:val="000000"/>
                <w:sz w:val="22"/>
                <w:szCs w:val="22"/>
              </w:rPr>
              <w:t>149 952,3</w:t>
            </w:r>
          </w:p>
        </w:tc>
        <w:tc>
          <w:tcPr>
            <w:tcW w:w="220" w:type="pct"/>
            <w:gridSpan w:val="5"/>
            <w:tcBorders>
              <w:top w:val="single" w:sz="4" w:space="0" w:color="auto"/>
              <w:left w:val="single" w:sz="4" w:space="0" w:color="auto"/>
              <w:bottom w:val="single" w:sz="4" w:space="0" w:color="auto"/>
              <w:right w:val="single" w:sz="4" w:space="0" w:color="auto"/>
            </w:tcBorders>
            <w:hideMark/>
          </w:tcPr>
          <w:p w14:paraId="76F0B7AE"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183 738,4</w:t>
            </w:r>
          </w:p>
        </w:tc>
        <w:tc>
          <w:tcPr>
            <w:tcW w:w="242" w:type="pct"/>
            <w:gridSpan w:val="6"/>
            <w:tcBorders>
              <w:top w:val="single" w:sz="4" w:space="0" w:color="auto"/>
              <w:left w:val="single" w:sz="4" w:space="0" w:color="auto"/>
              <w:bottom w:val="single" w:sz="4" w:space="0" w:color="auto"/>
              <w:right w:val="single" w:sz="4" w:space="0" w:color="auto"/>
            </w:tcBorders>
          </w:tcPr>
          <w:p w14:paraId="0BC3927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68D6834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8 3687,0</w:t>
            </w:r>
          </w:p>
        </w:tc>
        <w:tc>
          <w:tcPr>
            <w:tcW w:w="292" w:type="pct"/>
            <w:gridSpan w:val="3"/>
            <w:tcBorders>
              <w:top w:val="single" w:sz="4" w:space="0" w:color="auto"/>
              <w:left w:val="single" w:sz="4" w:space="0" w:color="auto"/>
              <w:bottom w:val="single" w:sz="4" w:space="0" w:color="auto"/>
              <w:right w:val="single" w:sz="4" w:space="0" w:color="auto"/>
            </w:tcBorders>
          </w:tcPr>
          <w:p w14:paraId="0876D61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1FF288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C9FA21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03B997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20</w:t>
            </w:r>
          </w:p>
        </w:tc>
        <w:tc>
          <w:tcPr>
            <w:tcW w:w="652" w:type="pct"/>
            <w:gridSpan w:val="5"/>
            <w:tcBorders>
              <w:top w:val="single" w:sz="4" w:space="0" w:color="auto"/>
              <w:left w:val="single" w:sz="4" w:space="0" w:color="auto"/>
              <w:bottom w:val="single" w:sz="4" w:space="0" w:color="auto"/>
              <w:right w:val="single" w:sz="4" w:space="0" w:color="auto"/>
            </w:tcBorders>
            <w:hideMark/>
          </w:tcPr>
          <w:p w14:paraId="697ADBD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950CC1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BB2EB1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9F1D5E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DA7E52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D0DA6C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FC5372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BE1B8F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D82E2B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1400BF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71174D1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25F4F65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419C68F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873860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2E97A2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200328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EB498E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31A0A8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21</w:t>
            </w:r>
          </w:p>
        </w:tc>
        <w:tc>
          <w:tcPr>
            <w:tcW w:w="652" w:type="pct"/>
            <w:gridSpan w:val="5"/>
            <w:tcBorders>
              <w:top w:val="single" w:sz="4" w:space="0" w:color="auto"/>
              <w:left w:val="nil"/>
              <w:bottom w:val="single" w:sz="4" w:space="0" w:color="auto"/>
              <w:right w:val="single" w:sz="4" w:space="0" w:color="auto"/>
            </w:tcBorders>
            <w:hideMark/>
          </w:tcPr>
          <w:p w14:paraId="4913848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0CD14AC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23 327,6</w:t>
            </w:r>
          </w:p>
        </w:tc>
        <w:tc>
          <w:tcPr>
            <w:tcW w:w="241" w:type="pct"/>
            <w:gridSpan w:val="5"/>
            <w:tcBorders>
              <w:top w:val="single" w:sz="4" w:space="0" w:color="auto"/>
              <w:left w:val="nil"/>
              <w:bottom w:val="single" w:sz="4" w:space="0" w:color="auto"/>
              <w:right w:val="single" w:sz="4" w:space="0" w:color="auto"/>
            </w:tcBorders>
            <w:hideMark/>
          </w:tcPr>
          <w:p w14:paraId="542E6C3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3F95A9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015DF1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12 </w:t>
            </w:r>
            <w:r w:rsidRPr="00F4173F">
              <w:rPr>
                <w:rFonts w:ascii="Liberation Serif" w:hAnsi="Liberation Serif"/>
                <w:color w:val="000000"/>
                <w:sz w:val="22"/>
                <w:szCs w:val="22"/>
              </w:rPr>
              <w:br/>
              <w:t>993,5</w:t>
            </w:r>
          </w:p>
        </w:tc>
        <w:tc>
          <w:tcPr>
            <w:tcW w:w="237" w:type="pct"/>
            <w:gridSpan w:val="4"/>
            <w:tcBorders>
              <w:top w:val="single" w:sz="4" w:space="0" w:color="auto"/>
              <w:left w:val="nil"/>
              <w:bottom w:val="single" w:sz="4" w:space="0" w:color="auto"/>
              <w:right w:val="single" w:sz="4" w:space="0" w:color="auto"/>
            </w:tcBorders>
            <w:hideMark/>
          </w:tcPr>
          <w:p w14:paraId="421CA66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6028EC4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1CFE1DD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BCC839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FE1560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54" w:type="pct"/>
            <w:gridSpan w:val="6"/>
            <w:tcBorders>
              <w:top w:val="single" w:sz="4" w:space="0" w:color="auto"/>
              <w:left w:val="single" w:sz="4" w:space="0" w:color="auto"/>
              <w:bottom w:val="single" w:sz="4" w:space="0" w:color="auto"/>
              <w:right w:val="single" w:sz="4" w:space="0" w:color="auto"/>
            </w:tcBorders>
            <w:hideMark/>
          </w:tcPr>
          <w:p w14:paraId="12AE356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404317E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68F95CF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1719F8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F02697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A94EF7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265F73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159BCF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w:t>
            </w:r>
          </w:p>
        </w:tc>
        <w:tc>
          <w:tcPr>
            <w:tcW w:w="652" w:type="pct"/>
            <w:gridSpan w:val="5"/>
            <w:tcBorders>
              <w:top w:val="single" w:sz="4" w:space="0" w:color="auto"/>
              <w:left w:val="nil"/>
              <w:bottom w:val="single" w:sz="4" w:space="0" w:color="auto"/>
              <w:right w:val="single" w:sz="4" w:space="0" w:color="auto"/>
            </w:tcBorders>
            <w:hideMark/>
          </w:tcPr>
          <w:p w14:paraId="3AB41A2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2A5C987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nil"/>
              <w:bottom w:val="single" w:sz="4" w:space="0" w:color="auto"/>
              <w:right w:val="single" w:sz="4" w:space="0" w:color="auto"/>
            </w:tcBorders>
            <w:hideMark/>
          </w:tcPr>
          <w:p w14:paraId="3D51296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DAF168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1005AB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35A5DDE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373EA74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79A4501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FA27C5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78A0A8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55C2917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24546E4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561896E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86108D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D9CBE1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134D1E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F0C503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CCADB5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w:t>
            </w:r>
          </w:p>
        </w:tc>
        <w:tc>
          <w:tcPr>
            <w:tcW w:w="652" w:type="pct"/>
            <w:gridSpan w:val="5"/>
            <w:tcBorders>
              <w:top w:val="single" w:sz="4" w:space="0" w:color="auto"/>
              <w:left w:val="nil"/>
              <w:bottom w:val="single" w:sz="4" w:space="0" w:color="auto"/>
              <w:right w:val="single" w:sz="4" w:space="0" w:color="auto"/>
            </w:tcBorders>
            <w:hideMark/>
          </w:tcPr>
          <w:p w14:paraId="1D4C8B8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1C911FA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bCs/>
                <w:color w:val="000000"/>
                <w:sz w:val="22"/>
                <w:szCs w:val="22"/>
              </w:rPr>
              <w:t>1</w:t>
            </w:r>
            <w:r>
              <w:rPr>
                <w:rFonts w:ascii="Liberation Serif" w:hAnsi="Liberation Serif"/>
                <w:bCs/>
                <w:color w:val="000000"/>
                <w:sz w:val="22"/>
                <w:szCs w:val="22"/>
              </w:rPr>
              <w:t> </w:t>
            </w:r>
            <w:r w:rsidRPr="00F4173F">
              <w:rPr>
                <w:rFonts w:ascii="Liberation Serif" w:hAnsi="Liberation Serif"/>
                <w:bCs/>
                <w:color w:val="000000"/>
                <w:sz w:val="22"/>
                <w:szCs w:val="22"/>
              </w:rPr>
              <w:t>3</w:t>
            </w:r>
            <w:r>
              <w:rPr>
                <w:rFonts w:ascii="Liberation Serif" w:hAnsi="Liberation Serif"/>
                <w:bCs/>
                <w:color w:val="000000"/>
                <w:sz w:val="22"/>
                <w:szCs w:val="22"/>
              </w:rPr>
              <w:t>39 704,6</w:t>
            </w:r>
          </w:p>
        </w:tc>
        <w:tc>
          <w:tcPr>
            <w:tcW w:w="241" w:type="pct"/>
            <w:gridSpan w:val="5"/>
            <w:tcBorders>
              <w:top w:val="single" w:sz="4" w:space="0" w:color="auto"/>
              <w:left w:val="nil"/>
              <w:bottom w:val="single" w:sz="4" w:space="0" w:color="auto"/>
              <w:right w:val="single" w:sz="4" w:space="0" w:color="auto"/>
            </w:tcBorders>
            <w:hideMark/>
          </w:tcPr>
          <w:p w14:paraId="0678BF5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98</w:t>
            </w:r>
          </w:p>
          <w:p w14:paraId="6151F6E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295,8</w:t>
            </w:r>
          </w:p>
        </w:tc>
        <w:tc>
          <w:tcPr>
            <w:tcW w:w="275" w:type="pct"/>
            <w:gridSpan w:val="8"/>
            <w:tcBorders>
              <w:top w:val="single" w:sz="4" w:space="0" w:color="auto"/>
              <w:left w:val="single" w:sz="4" w:space="0" w:color="auto"/>
              <w:bottom w:val="single" w:sz="4" w:space="0" w:color="auto"/>
              <w:right w:val="single" w:sz="4" w:space="0" w:color="auto"/>
            </w:tcBorders>
            <w:hideMark/>
          </w:tcPr>
          <w:p w14:paraId="2079C48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105 453,4</w:t>
            </w:r>
          </w:p>
        </w:tc>
        <w:tc>
          <w:tcPr>
            <w:tcW w:w="237" w:type="pct"/>
            <w:gridSpan w:val="3"/>
            <w:tcBorders>
              <w:top w:val="single" w:sz="4" w:space="0" w:color="auto"/>
              <w:left w:val="single" w:sz="4" w:space="0" w:color="auto"/>
              <w:bottom w:val="single" w:sz="4" w:space="0" w:color="auto"/>
              <w:right w:val="single" w:sz="4" w:space="0" w:color="auto"/>
            </w:tcBorders>
            <w:hideMark/>
          </w:tcPr>
          <w:p w14:paraId="7A7522E4"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83 </w:t>
            </w:r>
            <w:r w:rsidRPr="00F4173F">
              <w:rPr>
                <w:rFonts w:ascii="Liberation Serif" w:hAnsi="Liberation Serif"/>
                <w:color w:val="000000"/>
                <w:sz w:val="22"/>
                <w:szCs w:val="22"/>
              </w:rPr>
              <w:br/>
              <w:t>735,7</w:t>
            </w:r>
          </w:p>
        </w:tc>
        <w:tc>
          <w:tcPr>
            <w:tcW w:w="237" w:type="pct"/>
            <w:gridSpan w:val="4"/>
            <w:tcBorders>
              <w:top w:val="single" w:sz="4" w:space="0" w:color="auto"/>
              <w:left w:val="nil"/>
              <w:bottom w:val="single" w:sz="4" w:space="0" w:color="auto"/>
              <w:right w:val="single" w:sz="4" w:space="0" w:color="auto"/>
            </w:tcBorders>
            <w:hideMark/>
          </w:tcPr>
          <w:p w14:paraId="7AC8795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81 </w:t>
            </w:r>
            <w:r w:rsidRPr="00F4173F">
              <w:rPr>
                <w:rFonts w:ascii="Liberation Serif" w:hAnsi="Liberation Serif"/>
                <w:color w:val="000000"/>
                <w:sz w:val="22"/>
                <w:szCs w:val="22"/>
              </w:rPr>
              <w:br/>
              <w:t>085,4</w:t>
            </w:r>
          </w:p>
        </w:tc>
        <w:tc>
          <w:tcPr>
            <w:tcW w:w="237" w:type="pct"/>
            <w:gridSpan w:val="4"/>
            <w:tcBorders>
              <w:top w:val="single" w:sz="4" w:space="0" w:color="auto"/>
              <w:left w:val="nil"/>
              <w:bottom w:val="single" w:sz="4" w:space="0" w:color="auto"/>
              <w:right w:val="single" w:sz="4" w:space="0" w:color="auto"/>
            </w:tcBorders>
            <w:hideMark/>
          </w:tcPr>
          <w:p w14:paraId="77E3E9D3"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125 165,1</w:t>
            </w:r>
          </w:p>
        </w:tc>
        <w:tc>
          <w:tcPr>
            <w:tcW w:w="251" w:type="pct"/>
            <w:gridSpan w:val="3"/>
            <w:tcBorders>
              <w:top w:val="single" w:sz="4" w:space="0" w:color="auto"/>
              <w:left w:val="nil"/>
              <w:bottom w:val="single" w:sz="4" w:space="0" w:color="auto"/>
              <w:right w:val="single" w:sz="4" w:space="0" w:color="auto"/>
            </w:tcBorders>
            <w:hideMark/>
          </w:tcPr>
          <w:p w14:paraId="7D8E412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90 </w:t>
            </w:r>
            <w:r w:rsidRPr="00F4173F">
              <w:rPr>
                <w:rFonts w:ascii="Liberation Serif" w:hAnsi="Liberation Serif"/>
                <w:color w:val="000000"/>
                <w:sz w:val="22"/>
                <w:szCs w:val="22"/>
              </w:rPr>
              <w:br/>
              <w:t>990,5</w:t>
            </w:r>
          </w:p>
        </w:tc>
        <w:tc>
          <w:tcPr>
            <w:tcW w:w="240" w:type="pct"/>
            <w:gridSpan w:val="4"/>
            <w:tcBorders>
              <w:top w:val="single" w:sz="4" w:space="0" w:color="auto"/>
              <w:left w:val="single" w:sz="4" w:space="0" w:color="auto"/>
              <w:bottom w:val="single" w:sz="4" w:space="0" w:color="auto"/>
              <w:right w:val="single" w:sz="4" w:space="0" w:color="auto"/>
            </w:tcBorders>
            <w:hideMark/>
          </w:tcPr>
          <w:p w14:paraId="55667EF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98 </w:t>
            </w:r>
            <w:r w:rsidRPr="00F4173F">
              <w:rPr>
                <w:rFonts w:ascii="Liberation Serif" w:hAnsi="Liberation Serif"/>
                <w:bCs/>
                <w:color w:val="000000"/>
                <w:sz w:val="22"/>
                <w:szCs w:val="22"/>
              </w:rPr>
              <w:br/>
              <w:t>694,5</w:t>
            </w:r>
          </w:p>
        </w:tc>
        <w:tc>
          <w:tcPr>
            <w:tcW w:w="228" w:type="pct"/>
            <w:gridSpan w:val="5"/>
            <w:tcBorders>
              <w:top w:val="single" w:sz="4" w:space="0" w:color="auto"/>
              <w:left w:val="single" w:sz="4" w:space="0" w:color="auto"/>
              <w:bottom w:val="single" w:sz="4" w:space="0" w:color="auto"/>
              <w:right w:val="single" w:sz="4" w:space="0" w:color="auto"/>
            </w:tcBorders>
            <w:hideMark/>
          </w:tcPr>
          <w:p w14:paraId="58217EB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134 657,0</w:t>
            </w:r>
          </w:p>
        </w:tc>
        <w:tc>
          <w:tcPr>
            <w:tcW w:w="254" w:type="pct"/>
            <w:gridSpan w:val="6"/>
            <w:tcBorders>
              <w:top w:val="single" w:sz="4" w:space="0" w:color="auto"/>
              <w:left w:val="single" w:sz="4" w:space="0" w:color="auto"/>
              <w:bottom w:val="single" w:sz="4" w:space="0" w:color="auto"/>
              <w:right w:val="single" w:sz="4" w:space="0" w:color="auto"/>
            </w:tcBorders>
            <w:hideMark/>
          </w:tcPr>
          <w:p w14:paraId="1806A95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145 097,8</w:t>
            </w:r>
          </w:p>
        </w:tc>
        <w:tc>
          <w:tcPr>
            <w:tcW w:w="220" w:type="pct"/>
            <w:gridSpan w:val="5"/>
            <w:tcBorders>
              <w:top w:val="single" w:sz="4" w:space="0" w:color="auto"/>
              <w:left w:val="single" w:sz="4" w:space="0" w:color="auto"/>
              <w:bottom w:val="single" w:sz="4" w:space="0" w:color="auto"/>
              <w:right w:val="single" w:sz="4" w:space="0" w:color="auto"/>
            </w:tcBorders>
          </w:tcPr>
          <w:p w14:paraId="529B424D"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183 738,4</w:t>
            </w:r>
          </w:p>
        </w:tc>
        <w:tc>
          <w:tcPr>
            <w:tcW w:w="242" w:type="pct"/>
            <w:gridSpan w:val="6"/>
            <w:tcBorders>
              <w:top w:val="single" w:sz="4" w:space="0" w:color="auto"/>
              <w:left w:val="single" w:sz="4" w:space="0" w:color="auto"/>
              <w:bottom w:val="single" w:sz="4" w:space="0" w:color="auto"/>
              <w:right w:val="single" w:sz="4" w:space="0" w:color="auto"/>
            </w:tcBorders>
          </w:tcPr>
          <w:p w14:paraId="294B59B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4ABCAD5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83 687,0</w:t>
            </w:r>
          </w:p>
        </w:tc>
        <w:tc>
          <w:tcPr>
            <w:tcW w:w="292" w:type="pct"/>
            <w:gridSpan w:val="3"/>
            <w:tcBorders>
              <w:top w:val="single" w:sz="4" w:space="0" w:color="auto"/>
              <w:left w:val="single" w:sz="4" w:space="0" w:color="auto"/>
              <w:bottom w:val="single" w:sz="4" w:space="0" w:color="auto"/>
              <w:right w:val="single" w:sz="4" w:space="0" w:color="auto"/>
            </w:tcBorders>
          </w:tcPr>
          <w:p w14:paraId="4353053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2FB558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4938A3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66E2EB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w:t>
            </w:r>
          </w:p>
        </w:tc>
        <w:tc>
          <w:tcPr>
            <w:tcW w:w="652" w:type="pct"/>
            <w:gridSpan w:val="5"/>
            <w:tcBorders>
              <w:top w:val="single" w:sz="4" w:space="0" w:color="auto"/>
              <w:left w:val="nil"/>
              <w:bottom w:val="single" w:sz="4" w:space="0" w:color="auto"/>
              <w:right w:val="single" w:sz="4" w:space="0" w:color="auto"/>
            </w:tcBorders>
            <w:hideMark/>
          </w:tcPr>
          <w:p w14:paraId="7C02E90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16B3E8D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8 589,0</w:t>
            </w:r>
          </w:p>
        </w:tc>
        <w:tc>
          <w:tcPr>
            <w:tcW w:w="241" w:type="pct"/>
            <w:gridSpan w:val="5"/>
            <w:tcBorders>
              <w:top w:val="single" w:sz="4" w:space="0" w:color="auto"/>
              <w:left w:val="nil"/>
              <w:bottom w:val="single" w:sz="4" w:space="0" w:color="auto"/>
              <w:right w:val="single" w:sz="4" w:space="0" w:color="auto"/>
            </w:tcBorders>
            <w:hideMark/>
          </w:tcPr>
          <w:p w14:paraId="0EF8A52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3E568B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7" w:type="pct"/>
            <w:gridSpan w:val="3"/>
            <w:tcBorders>
              <w:top w:val="single" w:sz="4" w:space="0" w:color="auto"/>
              <w:left w:val="single" w:sz="4" w:space="0" w:color="auto"/>
              <w:bottom w:val="single" w:sz="4" w:space="0" w:color="auto"/>
              <w:right w:val="single" w:sz="4" w:space="0" w:color="auto"/>
            </w:tcBorders>
            <w:hideMark/>
          </w:tcPr>
          <w:p w14:paraId="42F0201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110C98F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37" w:type="pct"/>
            <w:gridSpan w:val="4"/>
            <w:tcBorders>
              <w:top w:val="single" w:sz="4" w:space="0" w:color="auto"/>
              <w:left w:val="nil"/>
              <w:bottom w:val="single" w:sz="4" w:space="0" w:color="auto"/>
              <w:right w:val="single" w:sz="4" w:space="0" w:color="auto"/>
            </w:tcBorders>
            <w:hideMark/>
          </w:tcPr>
          <w:p w14:paraId="2B55A19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51" w:type="pct"/>
            <w:gridSpan w:val="3"/>
            <w:tcBorders>
              <w:top w:val="single" w:sz="4" w:space="0" w:color="auto"/>
              <w:left w:val="nil"/>
              <w:bottom w:val="single" w:sz="4" w:space="0" w:color="auto"/>
              <w:right w:val="single" w:sz="4" w:space="0" w:color="auto"/>
            </w:tcBorders>
            <w:hideMark/>
          </w:tcPr>
          <w:p w14:paraId="0F25C20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6905C2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28" w:type="pct"/>
            <w:gridSpan w:val="5"/>
            <w:tcBorders>
              <w:top w:val="single" w:sz="4" w:space="0" w:color="auto"/>
              <w:left w:val="single" w:sz="4" w:space="0" w:color="auto"/>
              <w:bottom w:val="single" w:sz="4" w:space="0" w:color="auto"/>
              <w:right w:val="single" w:sz="4" w:space="0" w:color="auto"/>
            </w:tcBorders>
            <w:hideMark/>
          </w:tcPr>
          <w:p w14:paraId="5B2C426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1 000,0</w:t>
            </w:r>
          </w:p>
        </w:tc>
        <w:tc>
          <w:tcPr>
            <w:tcW w:w="254" w:type="pct"/>
            <w:gridSpan w:val="6"/>
            <w:tcBorders>
              <w:top w:val="single" w:sz="4" w:space="0" w:color="auto"/>
              <w:left w:val="single" w:sz="4" w:space="0" w:color="auto"/>
              <w:bottom w:val="single" w:sz="4" w:space="0" w:color="auto"/>
              <w:right w:val="single" w:sz="4" w:space="0" w:color="auto"/>
            </w:tcBorders>
            <w:hideMark/>
          </w:tcPr>
          <w:p w14:paraId="4BFD058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44CA9D4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2C01A42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60479A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4BC396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3F2618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CE278A4"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B29956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w:t>
            </w:r>
          </w:p>
        </w:tc>
        <w:tc>
          <w:tcPr>
            <w:tcW w:w="4774" w:type="pct"/>
            <w:gridSpan w:val="69"/>
            <w:tcBorders>
              <w:top w:val="single" w:sz="4" w:space="0" w:color="auto"/>
              <w:left w:val="nil"/>
              <w:bottom w:val="single" w:sz="4" w:space="0" w:color="auto"/>
              <w:right w:val="single" w:sz="4" w:space="0" w:color="auto"/>
            </w:tcBorders>
            <w:shd w:val="clear" w:color="auto" w:fill="FFFFFF"/>
          </w:tcPr>
          <w:p w14:paraId="35565AB4" w14:textId="77777777" w:rsidR="005A69A2" w:rsidRPr="00F4173F" w:rsidRDefault="005A69A2" w:rsidP="003A37B4">
            <w:pPr>
              <w:contextualSpacing/>
              <w:jc w:val="center"/>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 xml:space="preserve">Подпрограмма 1. «Развитие транспорта и </w:t>
            </w:r>
            <w:proofErr w:type="spellStart"/>
            <w:r w:rsidRPr="00F4173F">
              <w:rPr>
                <w:rFonts w:ascii="Liberation Serif" w:hAnsi="Liberation Serif"/>
                <w:b/>
                <w:color w:val="000000" w:themeColor="text1"/>
                <w:sz w:val="22"/>
                <w:szCs w:val="22"/>
                <w:lang w:eastAsia="en-US"/>
              </w:rPr>
              <w:t>транспортно</w:t>
            </w:r>
            <w:proofErr w:type="spellEnd"/>
            <w:r w:rsidRPr="00F4173F">
              <w:rPr>
                <w:rFonts w:ascii="Liberation Serif" w:hAnsi="Liberation Serif"/>
                <w:b/>
                <w:color w:val="000000" w:themeColor="text1"/>
                <w:sz w:val="22"/>
                <w:szCs w:val="22"/>
                <w:lang w:eastAsia="en-US"/>
              </w:rPr>
              <w:t xml:space="preserve"> - логистического комплекса городского округа Краснотурьинск»</w:t>
            </w:r>
          </w:p>
        </w:tc>
      </w:tr>
      <w:tr w:rsidR="005A69A2" w:rsidRPr="00C52EF6" w14:paraId="55A5F3A0" w14:textId="77777777" w:rsidTr="003A37B4">
        <w:trPr>
          <w:trHeight w:val="106"/>
        </w:trPr>
        <w:tc>
          <w:tcPr>
            <w:tcW w:w="226" w:type="pct"/>
            <w:gridSpan w:val="2"/>
            <w:tcBorders>
              <w:top w:val="single" w:sz="4" w:space="0" w:color="auto"/>
              <w:left w:val="single" w:sz="4" w:space="0" w:color="auto"/>
              <w:bottom w:val="single" w:sz="4" w:space="0" w:color="auto"/>
              <w:right w:val="single" w:sz="4" w:space="0" w:color="auto"/>
            </w:tcBorders>
            <w:hideMark/>
          </w:tcPr>
          <w:p w14:paraId="273B0FD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26</w:t>
            </w:r>
          </w:p>
        </w:tc>
        <w:tc>
          <w:tcPr>
            <w:tcW w:w="652" w:type="pct"/>
            <w:gridSpan w:val="5"/>
            <w:tcBorders>
              <w:top w:val="single" w:sz="4" w:space="0" w:color="auto"/>
              <w:left w:val="nil"/>
              <w:bottom w:val="single" w:sz="4" w:space="0" w:color="auto"/>
              <w:right w:val="single" w:sz="4" w:space="0" w:color="auto"/>
            </w:tcBorders>
            <w:hideMark/>
          </w:tcPr>
          <w:p w14:paraId="1FDB399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Всего по подпрограмме 1</w:t>
            </w:r>
            <w:r w:rsidRPr="00F4173F">
              <w:rPr>
                <w:rFonts w:ascii="Liberation Serif" w:hAnsi="Liberation Serif"/>
                <w:color w:val="000000" w:themeColor="text1"/>
                <w:sz w:val="22"/>
                <w:szCs w:val="22"/>
                <w:lang w:eastAsia="en-US"/>
              </w:rPr>
              <w:t>, в том числе</w:t>
            </w:r>
          </w:p>
        </w:tc>
        <w:tc>
          <w:tcPr>
            <w:tcW w:w="273" w:type="pct"/>
            <w:gridSpan w:val="4"/>
            <w:tcBorders>
              <w:top w:val="single" w:sz="4" w:space="0" w:color="auto"/>
              <w:left w:val="nil"/>
              <w:bottom w:val="single" w:sz="4" w:space="0" w:color="auto"/>
              <w:right w:val="single" w:sz="4" w:space="0" w:color="auto"/>
            </w:tcBorders>
            <w:hideMark/>
          </w:tcPr>
          <w:p w14:paraId="383C4BB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150 </w:t>
            </w:r>
            <w:r>
              <w:rPr>
                <w:rFonts w:ascii="Liberation Serif" w:hAnsi="Liberation Serif"/>
                <w:bCs/>
                <w:color w:val="000000"/>
                <w:sz w:val="22"/>
                <w:szCs w:val="22"/>
              </w:rPr>
              <w:t>349</w:t>
            </w:r>
            <w:r w:rsidRPr="00F4173F">
              <w:rPr>
                <w:rFonts w:ascii="Liberation Serif" w:hAnsi="Liberation Serif"/>
                <w:bCs/>
                <w:color w:val="000000"/>
                <w:sz w:val="22"/>
                <w:szCs w:val="22"/>
              </w:rPr>
              <w:t>,9</w:t>
            </w:r>
          </w:p>
        </w:tc>
        <w:tc>
          <w:tcPr>
            <w:tcW w:w="241" w:type="pct"/>
            <w:gridSpan w:val="5"/>
            <w:tcBorders>
              <w:top w:val="single" w:sz="4" w:space="0" w:color="auto"/>
              <w:left w:val="nil"/>
              <w:bottom w:val="single" w:sz="4" w:space="0" w:color="auto"/>
              <w:right w:val="single" w:sz="4" w:space="0" w:color="auto"/>
            </w:tcBorders>
            <w:hideMark/>
          </w:tcPr>
          <w:p w14:paraId="7C307AD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75" w:type="pct"/>
            <w:gridSpan w:val="8"/>
            <w:tcBorders>
              <w:top w:val="single" w:sz="4" w:space="0" w:color="auto"/>
              <w:left w:val="nil"/>
              <w:bottom w:val="single" w:sz="4" w:space="0" w:color="auto"/>
              <w:right w:val="single" w:sz="4" w:space="0" w:color="auto"/>
            </w:tcBorders>
            <w:hideMark/>
          </w:tcPr>
          <w:p w14:paraId="6AE6B85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7" w:type="pct"/>
            <w:gridSpan w:val="3"/>
            <w:tcBorders>
              <w:top w:val="single" w:sz="4" w:space="0" w:color="auto"/>
              <w:left w:val="single" w:sz="4" w:space="0" w:color="auto"/>
              <w:bottom w:val="single" w:sz="4" w:space="0" w:color="auto"/>
              <w:right w:val="single" w:sz="4" w:space="0" w:color="auto"/>
            </w:tcBorders>
            <w:hideMark/>
          </w:tcPr>
          <w:p w14:paraId="303AE13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37" w:type="pct"/>
            <w:gridSpan w:val="4"/>
            <w:tcBorders>
              <w:top w:val="single" w:sz="4" w:space="0" w:color="auto"/>
              <w:left w:val="nil"/>
              <w:bottom w:val="single" w:sz="4" w:space="0" w:color="auto"/>
              <w:right w:val="single" w:sz="4" w:space="0" w:color="auto"/>
            </w:tcBorders>
            <w:hideMark/>
          </w:tcPr>
          <w:p w14:paraId="5DDE94F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37" w:type="pct"/>
            <w:gridSpan w:val="4"/>
            <w:tcBorders>
              <w:top w:val="single" w:sz="4" w:space="0" w:color="auto"/>
              <w:left w:val="nil"/>
              <w:bottom w:val="single" w:sz="4" w:space="0" w:color="auto"/>
              <w:right w:val="single" w:sz="4" w:space="0" w:color="auto"/>
            </w:tcBorders>
            <w:hideMark/>
          </w:tcPr>
          <w:p w14:paraId="3F063C2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51" w:type="pct"/>
            <w:gridSpan w:val="3"/>
            <w:tcBorders>
              <w:top w:val="single" w:sz="4" w:space="0" w:color="auto"/>
              <w:left w:val="single" w:sz="4" w:space="0" w:color="auto"/>
              <w:bottom w:val="single" w:sz="4" w:space="0" w:color="auto"/>
              <w:right w:val="single" w:sz="4" w:space="0" w:color="auto"/>
            </w:tcBorders>
            <w:hideMark/>
          </w:tcPr>
          <w:p w14:paraId="6D3E44E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08E686F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28" w:type="pct"/>
            <w:gridSpan w:val="5"/>
            <w:tcBorders>
              <w:top w:val="single" w:sz="4" w:space="0" w:color="auto"/>
              <w:left w:val="single" w:sz="4" w:space="0" w:color="auto"/>
              <w:bottom w:val="single" w:sz="4" w:space="0" w:color="auto"/>
              <w:right w:val="single" w:sz="4" w:space="0" w:color="auto"/>
            </w:tcBorders>
            <w:hideMark/>
          </w:tcPr>
          <w:p w14:paraId="0ED3C5C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37" w:type="pct"/>
            <w:gridSpan w:val="5"/>
            <w:tcBorders>
              <w:top w:val="single" w:sz="4" w:space="0" w:color="auto"/>
              <w:left w:val="single" w:sz="4" w:space="0" w:color="auto"/>
              <w:bottom w:val="single" w:sz="4" w:space="0" w:color="auto"/>
              <w:right w:val="single" w:sz="4" w:space="0" w:color="auto"/>
            </w:tcBorders>
            <w:hideMark/>
          </w:tcPr>
          <w:p w14:paraId="6D568721"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20 601,5</w:t>
            </w:r>
          </w:p>
          <w:p w14:paraId="2B8AED28" w14:textId="77777777" w:rsidR="005A69A2" w:rsidRPr="00F4173F" w:rsidRDefault="005A69A2" w:rsidP="003A37B4">
            <w:pPr>
              <w:jc w:val="center"/>
              <w:rPr>
                <w:rFonts w:ascii="Liberation Serif" w:hAnsi="Liberation Serif"/>
                <w:sz w:val="22"/>
                <w:szCs w:val="22"/>
              </w:rPr>
            </w:pPr>
          </w:p>
        </w:tc>
        <w:tc>
          <w:tcPr>
            <w:tcW w:w="237" w:type="pct"/>
            <w:gridSpan w:val="6"/>
            <w:tcBorders>
              <w:top w:val="single" w:sz="4" w:space="0" w:color="auto"/>
              <w:left w:val="single" w:sz="4" w:space="0" w:color="auto"/>
              <w:bottom w:val="single" w:sz="4" w:space="0" w:color="auto"/>
              <w:right w:val="single" w:sz="4" w:space="0" w:color="auto"/>
            </w:tcBorders>
            <w:hideMark/>
          </w:tcPr>
          <w:p w14:paraId="0BB8EE3A"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17 </w:t>
            </w:r>
            <w:r>
              <w:rPr>
                <w:rFonts w:ascii="Liberation Serif" w:hAnsi="Liberation Serif"/>
                <w:sz w:val="22"/>
                <w:szCs w:val="22"/>
              </w:rPr>
              <w:t>397</w:t>
            </w:r>
            <w:r w:rsidRPr="00F4173F">
              <w:rPr>
                <w:rFonts w:ascii="Liberation Serif" w:hAnsi="Liberation Serif"/>
                <w:sz w:val="22"/>
                <w:szCs w:val="22"/>
              </w:rPr>
              <w:t>,0</w:t>
            </w:r>
          </w:p>
        </w:tc>
        <w:tc>
          <w:tcPr>
            <w:tcW w:w="242" w:type="pct"/>
            <w:gridSpan w:val="6"/>
            <w:tcBorders>
              <w:top w:val="single" w:sz="4" w:space="0" w:color="auto"/>
              <w:left w:val="single" w:sz="4" w:space="0" w:color="auto"/>
              <w:bottom w:val="single" w:sz="4" w:space="0" w:color="auto"/>
              <w:right w:val="single" w:sz="4" w:space="0" w:color="auto"/>
            </w:tcBorders>
          </w:tcPr>
          <w:p w14:paraId="5097E09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17 159,0</w:t>
            </w:r>
          </w:p>
        </w:tc>
        <w:tc>
          <w:tcPr>
            <w:tcW w:w="263" w:type="pct"/>
            <w:gridSpan w:val="2"/>
            <w:tcBorders>
              <w:top w:val="single" w:sz="4" w:space="0" w:color="auto"/>
              <w:left w:val="single" w:sz="4" w:space="0" w:color="auto"/>
              <w:bottom w:val="single" w:sz="4" w:space="0" w:color="auto"/>
              <w:right w:val="single" w:sz="4" w:space="0" w:color="auto"/>
            </w:tcBorders>
          </w:tcPr>
          <w:p w14:paraId="6D90D40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682401F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86B40E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0C2FD2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A8017D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w:t>
            </w:r>
          </w:p>
        </w:tc>
        <w:tc>
          <w:tcPr>
            <w:tcW w:w="652" w:type="pct"/>
            <w:gridSpan w:val="5"/>
            <w:tcBorders>
              <w:top w:val="single" w:sz="4" w:space="0" w:color="auto"/>
              <w:left w:val="single" w:sz="4" w:space="0" w:color="auto"/>
              <w:bottom w:val="single" w:sz="4" w:space="0" w:color="auto"/>
              <w:right w:val="single" w:sz="4" w:space="0" w:color="auto"/>
            </w:tcBorders>
            <w:hideMark/>
          </w:tcPr>
          <w:p w14:paraId="7F1E8CD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20DB4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2CE91F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9C33DB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223BFA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07BE3E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BE2C8E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642BB7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91E5A7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C821EF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6E9B99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0F8114D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66087CA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6EA2EDA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B8326F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17A6D6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D4072B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3759B3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w:t>
            </w:r>
          </w:p>
        </w:tc>
        <w:tc>
          <w:tcPr>
            <w:tcW w:w="652" w:type="pct"/>
            <w:gridSpan w:val="5"/>
            <w:tcBorders>
              <w:top w:val="single" w:sz="4" w:space="0" w:color="auto"/>
              <w:left w:val="single" w:sz="4" w:space="0" w:color="auto"/>
              <w:bottom w:val="single" w:sz="4" w:space="0" w:color="auto"/>
              <w:right w:val="single" w:sz="4" w:space="0" w:color="auto"/>
            </w:tcBorders>
            <w:hideMark/>
          </w:tcPr>
          <w:p w14:paraId="61CFE6E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FDAA02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01400A9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0E3CCE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E397A2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E1068F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697F42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E7D8C1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17398E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ABECF2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51F070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37" w:type="pct"/>
            <w:gridSpan w:val="6"/>
            <w:tcBorders>
              <w:top w:val="single" w:sz="4" w:space="0" w:color="auto"/>
              <w:left w:val="single" w:sz="4" w:space="0" w:color="auto"/>
              <w:bottom w:val="single" w:sz="4" w:space="0" w:color="auto"/>
              <w:right w:val="single" w:sz="4" w:space="0" w:color="auto"/>
            </w:tcBorders>
            <w:hideMark/>
          </w:tcPr>
          <w:p w14:paraId="425E7AC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D99044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245E56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E7F1A9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D2C72E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B76F24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C7DA0C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w:t>
            </w:r>
          </w:p>
        </w:tc>
        <w:tc>
          <w:tcPr>
            <w:tcW w:w="652" w:type="pct"/>
            <w:gridSpan w:val="5"/>
            <w:tcBorders>
              <w:top w:val="single" w:sz="4" w:space="0" w:color="auto"/>
              <w:left w:val="single" w:sz="4" w:space="0" w:color="auto"/>
              <w:bottom w:val="single" w:sz="4" w:space="0" w:color="auto"/>
              <w:right w:val="single" w:sz="4" w:space="0" w:color="auto"/>
            </w:tcBorders>
            <w:hideMark/>
          </w:tcPr>
          <w:p w14:paraId="0A8F063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BEEE7E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0742E33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C141A4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A404F4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02E804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2FC1F0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D4007D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C79C64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6B9913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8043CD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37" w:type="pct"/>
            <w:gridSpan w:val="6"/>
            <w:tcBorders>
              <w:top w:val="single" w:sz="4" w:space="0" w:color="auto"/>
              <w:left w:val="single" w:sz="4" w:space="0" w:color="auto"/>
              <w:bottom w:val="single" w:sz="4" w:space="0" w:color="auto"/>
              <w:right w:val="single" w:sz="4" w:space="0" w:color="auto"/>
            </w:tcBorders>
            <w:hideMark/>
          </w:tcPr>
          <w:p w14:paraId="159E48B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457603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71283A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C528D7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60AE81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9246A5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D3A716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30</w:t>
            </w:r>
          </w:p>
        </w:tc>
        <w:tc>
          <w:tcPr>
            <w:tcW w:w="652" w:type="pct"/>
            <w:gridSpan w:val="5"/>
            <w:tcBorders>
              <w:top w:val="single" w:sz="4" w:space="0" w:color="auto"/>
              <w:left w:val="single" w:sz="4" w:space="0" w:color="auto"/>
              <w:bottom w:val="single" w:sz="4" w:space="0" w:color="auto"/>
              <w:right w:val="single" w:sz="4" w:space="0" w:color="auto"/>
            </w:tcBorders>
            <w:hideMark/>
          </w:tcPr>
          <w:p w14:paraId="561D58F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EEA6EF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145 </w:t>
            </w:r>
            <w:r>
              <w:rPr>
                <w:rFonts w:ascii="Liberation Serif" w:hAnsi="Liberation Serif"/>
                <w:bCs/>
                <w:color w:val="000000"/>
                <w:sz w:val="22"/>
                <w:szCs w:val="22"/>
              </w:rPr>
              <w:t>495</w:t>
            </w:r>
            <w:r w:rsidRPr="00F4173F">
              <w:rPr>
                <w:rFonts w:ascii="Liberation Serif" w:hAnsi="Liberation Serif"/>
                <w:bCs/>
                <w:color w:val="000000"/>
                <w:sz w:val="22"/>
                <w:szCs w:val="22"/>
              </w:rPr>
              <w:t>,4</w:t>
            </w:r>
          </w:p>
        </w:tc>
        <w:tc>
          <w:tcPr>
            <w:tcW w:w="241" w:type="pct"/>
            <w:gridSpan w:val="5"/>
            <w:tcBorders>
              <w:top w:val="single" w:sz="4" w:space="0" w:color="auto"/>
              <w:left w:val="single" w:sz="4" w:space="0" w:color="auto"/>
              <w:bottom w:val="single" w:sz="4" w:space="0" w:color="auto"/>
              <w:right w:val="single" w:sz="4" w:space="0" w:color="auto"/>
            </w:tcBorders>
            <w:hideMark/>
          </w:tcPr>
          <w:p w14:paraId="42B0E4C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75" w:type="pct"/>
            <w:gridSpan w:val="8"/>
            <w:tcBorders>
              <w:top w:val="single" w:sz="4" w:space="0" w:color="auto"/>
              <w:left w:val="single" w:sz="4" w:space="0" w:color="auto"/>
              <w:bottom w:val="single" w:sz="4" w:space="0" w:color="auto"/>
              <w:right w:val="single" w:sz="4" w:space="0" w:color="auto"/>
            </w:tcBorders>
            <w:hideMark/>
          </w:tcPr>
          <w:p w14:paraId="1744C23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7" w:type="pct"/>
            <w:gridSpan w:val="3"/>
            <w:tcBorders>
              <w:top w:val="single" w:sz="4" w:space="0" w:color="auto"/>
              <w:left w:val="single" w:sz="4" w:space="0" w:color="auto"/>
              <w:bottom w:val="single" w:sz="4" w:space="0" w:color="auto"/>
              <w:right w:val="single" w:sz="4" w:space="0" w:color="auto"/>
            </w:tcBorders>
            <w:hideMark/>
          </w:tcPr>
          <w:p w14:paraId="43DA91D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37" w:type="pct"/>
            <w:gridSpan w:val="4"/>
            <w:tcBorders>
              <w:top w:val="single" w:sz="4" w:space="0" w:color="auto"/>
              <w:left w:val="single" w:sz="4" w:space="0" w:color="auto"/>
              <w:bottom w:val="single" w:sz="4" w:space="0" w:color="auto"/>
              <w:right w:val="single" w:sz="4" w:space="0" w:color="auto"/>
            </w:tcBorders>
            <w:hideMark/>
          </w:tcPr>
          <w:p w14:paraId="331AB0B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37" w:type="pct"/>
            <w:gridSpan w:val="4"/>
            <w:tcBorders>
              <w:top w:val="single" w:sz="4" w:space="0" w:color="auto"/>
              <w:left w:val="single" w:sz="4" w:space="0" w:color="auto"/>
              <w:bottom w:val="single" w:sz="4" w:space="0" w:color="auto"/>
              <w:right w:val="single" w:sz="4" w:space="0" w:color="auto"/>
            </w:tcBorders>
            <w:hideMark/>
          </w:tcPr>
          <w:p w14:paraId="21FB1A4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51" w:type="pct"/>
            <w:gridSpan w:val="3"/>
            <w:tcBorders>
              <w:top w:val="single" w:sz="4" w:space="0" w:color="auto"/>
              <w:left w:val="single" w:sz="4" w:space="0" w:color="auto"/>
              <w:bottom w:val="single" w:sz="4" w:space="0" w:color="auto"/>
              <w:right w:val="single" w:sz="4" w:space="0" w:color="auto"/>
            </w:tcBorders>
            <w:hideMark/>
          </w:tcPr>
          <w:p w14:paraId="392AF00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3F4804A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28" w:type="pct"/>
            <w:gridSpan w:val="5"/>
            <w:tcBorders>
              <w:top w:val="single" w:sz="4" w:space="0" w:color="auto"/>
              <w:left w:val="single" w:sz="4" w:space="0" w:color="auto"/>
              <w:bottom w:val="single" w:sz="4" w:space="0" w:color="auto"/>
              <w:right w:val="single" w:sz="4" w:space="0" w:color="auto"/>
            </w:tcBorders>
            <w:hideMark/>
          </w:tcPr>
          <w:p w14:paraId="48E7640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37" w:type="pct"/>
            <w:gridSpan w:val="5"/>
            <w:tcBorders>
              <w:top w:val="single" w:sz="4" w:space="0" w:color="auto"/>
              <w:left w:val="single" w:sz="4" w:space="0" w:color="auto"/>
              <w:bottom w:val="single" w:sz="4" w:space="0" w:color="auto"/>
              <w:right w:val="single" w:sz="4" w:space="0" w:color="auto"/>
            </w:tcBorders>
            <w:hideMark/>
          </w:tcPr>
          <w:p w14:paraId="6FF4D620"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15 747,0</w:t>
            </w:r>
          </w:p>
          <w:p w14:paraId="1EC78050" w14:textId="77777777" w:rsidR="005A69A2" w:rsidRPr="00F4173F" w:rsidRDefault="005A69A2" w:rsidP="003A37B4">
            <w:pPr>
              <w:jc w:val="center"/>
              <w:rPr>
                <w:rFonts w:ascii="Liberation Serif" w:hAnsi="Liberation Serif"/>
                <w:sz w:val="22"/>
                <w:szCs w:val="22"/>
              </w:rPr>
            </w:pPr>
          </w:p>
        </w:tc>
        <w:tc>
          <w:tcPr>
            <w:tcW w:w="237" w:type="pct"/>
            <w:gridSpan w:val="6"/>
            <w:tcBorders>
              <w:top w:val="single" w:sz="4" w:space="0" w:color="auto"/>
              <w:left w:val="single" w:sz="4" w:space="0" w:color="auto"/>
              <w:bottom w:val="single" w:sz="4" w:space="0" w:color="auto"/>
              <w:right w:val="single" w:sz="4" w:space="0" w:color="auto"/>
            </w:tcBorders>
          </w:tcPr>
          <w:p w14:paraId="66924C1C"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17397,</w:t>
            </w:r>
            <w:r w:rsidRPr="00F4173F">
              <w:rPr>
                <w:rFonts w:ascii="Liberation Serif" w:hAnsi="Liberation Serif"/>
                <w:sz w:val="22"/>
                <w:szCs w:val="22"/>
              </w:rPr>
              <w:t>0</w:t>
            </w:r>
          </w:p>
        </w:tc>
        <w:tc>
          <w:tcPr>
            <w:tcW w:w="242" w:type="pct"/>
            <w:gridSpan w:val="6"/>
            <w:tcBorders>
              <w:top w:val="single" w:sz="4" w:space="0" w:color="auto"/>
              <w:left w:val="single" w:sz="4" w:space="0" w:color="auto"/>
              <w:bottom w:val="single" w:sz="4" w:space="0" w:color="auto"/>
              <w:right w:val="single" w:sz="4" w:space="0" w:color="auto"/>
            </w:tcBorders>
          </w:tcPr>
          <w:p w14:paraId="157EC03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17 159,0</w:t>
            </w:r>
          </w:p>
        </w:tc>
        <w:tc>
          <w:tcPr>
            <w:tcW w:w="263" w:type="pct"/>
            <w:gridSpan w:val="2"/>
            <w:tcBorders>
              <w:top w:val="single" w:sz="4" w:space="0" w:color="auto"/>
              <w:left w:val="single" w:sz="4" w:space="0" w:color="auto"/>
              <w:bottom w:val="single" w:sz="4" w:space="0" w:color="auto"/>
              <w:right w:val="single" w:sz="4" w:space="0" w:color="auto"/>
            </w:tcBorders>
          </w:tcPr>
          <w:p w14:paraId="3AA0C2F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446548E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CAB0D2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9269B9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5101EB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31</w:t>
            </w:r>
          </w:p>
        </w:tc>
        <w:tc>
          <w:tcPr>
            <w:tcW w:w="652" w:type="pct"/>
            <w:gridSpan w:val="5"/>
            <w:tcBorders>
              <w:top w:val="single" w:sz="4" w:space="0" w:color="auto"/>
              <w:left w:val="single" w:sz="4" w:space="0" w:color="auto"/>
              <w:bottom w:val="single" w:sz="4" w:space="0" w:color="auto"/>
              <w:right w:val="single" w:sz="4" w:space="0" w:color="auto"/>
            </w:tcBorders>
            <w:hideMark/>
          </w:tcPr>
          <w:p w14:paraId="2677122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100E49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A4E876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1ADD27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46EDFD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C8EFE9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4C9065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F055FF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3F8C8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CFFE6C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045F75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572E157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DFAB97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6AAFE4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8E8B12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1E1A93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0E5675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92B072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32</w:t>
            </w:r>
          </w:p>
        </w:tc>
        <w:tc>
          <w:tcPr>
            <w:tcW w:w="4774" w:type="pct"/>
            <w:gridSpan w:val="69"/>
            <w:tcBorders>
              <w:top w:val="single" w:sz="4" w:space="0" w:color="auto"/>
              <w:left w:val="nil"/>
              <w:bottom w:val="single" w:sz="4" w:space="0" w:color="auto"/>
              <w:right w:val="single" w:sz="4" w:space="0" w:color="auto"/>
            </w:tcBorders>
          </w:tcPr>
          <w:p w14:paraId="62BF532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5A69A2" w:rsidRPr="00C52EF6" w14:paraId="7696807D" w14:textId="77777777" w:rsidTr="003A37B4">
        <w:trPr>
          <w:trHeight w:val="552"/>
        </w:trPr>
        <w:tc>
          <w:tcPr>
            <w:tcW w:w="226" w:type="pct"/>
            <w:gridSpan w:val="2"/>
            <w:tcBorders>
              <w:top w:val="single" w:sz="4" w:space="0" w:color="auto"/>
              <w:left w:val="single" w:sz="4" w:space="0" w:color="auto"/>
              <w:bottom w:val="single" w:sz="4" w:space="0" w:color="auto"/>
              <w:right w:val="single" w:sz="4" w:space="0" w:color="auto"/>
            </w:tcBorders>
            <w:hideMark/>
          </w:tcPr>
          <w:p w14:paraId="5BBA579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33</w:t>
            </w:r>
          </w:p>
        </w:tc>
        <w:tc>
          <w:tcPr>
            <w:tcW w:w="652" w:type="pct"/>
            <w:gridSpan w:val="5"/>
            <w:tcBorders>
              <w:top w:val="single" w:sz="4" w:space="0" w:color="auto"/>
              <w:left w:val="nil"/>
              <w:bottom w:val="single" w:sz="4" w:space="0" w:color="auto"/>
              <w:right w:val="single" w:sz="4" w:space="0" w:color="auto"/>
            </w:tcBorders>
            <w:hideMark/>
          </w:tcPr>
          <w:p w14:paraId="16BEED5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35A2C50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406E0C9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58E4DA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EAA2F2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1DEE4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EE6336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04DCD7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3CFC45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4AC185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92ECE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03C4FD3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3733EE4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E48902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0CE0B4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B93224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6B3A5E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6CC29E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34</w:t>
            </w:r>
          </w:p>
        </w:tc>
        <w:tc>
          <w:tcPr>
            <w:tcW w:w="652" w:type="pct"/>
            <w:gridSpan w:val="5"/>
            <w:tcBorders>
              <w:top w:val="single" w:sz="4" w:space="0" w:color="auto"/>
              <w:left w:val="nil"/>
              <w:bottom w:val="single" w:sz="4" w:space="0" w:color="auto"/>
              <w:right w:val="single" w:sz="4" w:space="0" w:color="auto"/>
            </w:tcBorders>
            <w:hideMark/>
          </w:tcPr>
          <w:p w14:paraId="6171664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nil"/>
              <w:bottom w:val="single" w:sz="4" w:space="0" w:color="auto"/>
              <w:right w:val="single" w:sz="4" w:space="0" w:color="auto"/>
            </w:tcBorders>
            <w:hideMark/>
          </w:tcPr>
          <w:p w14:paraId="566E85D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91087B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3A32E9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E479AC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C0A890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B37DA9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8C98EC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780DF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3BB844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BCDAA2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4C063DC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267D462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EF8080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C57C1B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DAE670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BA29CA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4F05C6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35</w:t>
            </w:r>
          </w:p>
        </w:tc>
        <w:tc>
          <w:tcPr>
            <w:tcW w:w="652" w:type="pct"/>
            <w:gridSpan w:val="5"/>
            <w:tcBorders>
              <w:top w:val="single" w:sz="4" w:space="0" w:color="auto"/>
              <w:left w:val="nil"/>
              <w:bottom w:val="single" w:sz="4" w:space="0" w:color="auto"/>
              <w:right w:val="single" w:sz="4" w:space="0" w:color="auto"/>
            </w:tcBorders>
            <w:hideMark/>
          </w:tcPr>
          <w:p w14:paraId="3415617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3349C73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306D25E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6655133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8CE490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CD509B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3E22F0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73239C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CDFE0F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3C60A6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F89940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0C012B3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23E2851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419779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00E7FD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74BA26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C11917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8601B2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36</w:t>
            </w:r>
          </w:p>
        </w:tc>
        <w:tc>
          <w:tcPr>
            <w:tcW w:w="652" w:type="pct"/>
            <w:gridSpan w:val="5"/>
            <w:tcBorders>
              <w:top w:val="single" w:sz="4" w:space="0" w:color="auto"/>
              <w:left w:val="nil"/>
              <w:bottom w:val="single" w:sz="4" w:space="0" w:color="auto"/>
              <w:right w:val="single" w:sz="4" w:space="0" w:color="auto"/>
            </w:tcBorders>
            <w:hideMark/>
          </w:tcPr>
          <w:p w14:paraId="69FE0C9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5235045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56F5875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456758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3E813E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950B74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892D16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378AE1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BAA4D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E5347D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BF8CF1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132E5F9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75168FA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D91EB6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200EAC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83C4AE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8A86E2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906B2D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37</w:t>
            </w:r>
          </w:p>
        </w:tc>
        <w:tc>
          <w:tcPr>
            <w:tcW w:w="652" w:type="pct"/>
            <w:gridSpan w:val="5"/>
            <w:tcBorders>
              <w:top w:val="single" w:sz="4" w:space="0" w:color="auto"/>
              <w:left w:val="nil"/>
              <w:bottom w:val="single" w:sz="4" w:space="0" w:color="auto"/>
              <w:right w:val="single" w:sz="4" w:space="0" w:color="auto"/>
            </w:tcBorders>
            <w:hideMark/>
          </w:tcPr>
          <w:p w14:paraId="41079A7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5BBD1E6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0143E2C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45EECB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8AB0F5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577E45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380BA0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C6D43C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6CE340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FB00C9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FDF37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61546FA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7F4CE77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4595D4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35B855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916542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5F8C00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096E1A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38</w:t>
            </w:r>
          </w:p>
        </w:tc>
        <w:tc>
          <w:tcPr>
            <w:tcW w:w="652" w:type="pct"/>
            <w:gridSpan w:val="5"/>
            <w:tcBorders>
              <w:top w:val="single" w:sz="4" w:space="0" w:color="auto"/>
              <w:left w:val="single" w:sz="4" w:space="0" w:color="auto"/>
              <w:bottom w:val="single" w:sz="4" w:space="0" w:color="auto"/>
              <w:right w:val="single" w:sz="4" w:space="0" w:color="auto"/>
            </w:tcBorders>
            <w:hideMark/>
          </w:tcPr>
          <w:p w14:paraId="375AA2F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2B2A065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6430B0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50B054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2D73B2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606363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75BBCE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56A64E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DAD9EE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8B4D09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BB3FD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43181CE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0F1AC82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117C628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BDC5B8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FB1759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1603E9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2EC945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39</w:t>
            </w:r>
          </w:p>
        </w:tc>
        <w:tc>
          <w:tcPr>
            <w:tcW w:w="4774" w:type="pct"/>
            <w:gridSpan w:val="69"/>
            <w:tcBorders>
              <w:top w:val="single" w:sz="4" w:space="0" w:color="auto"/>
              <w:left w:val="nil"/>
              <w:bottom w:val="single" w:sz="4" w:space="0" w:color="auto"/>
              <w:right w:val="single" w:sz="4" w:space="0" w:color="auto"/>
            </w:tcBorders>
          </w:tcPr>
          <w:p w14:paraId="0904348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A69A2" w:rsidRPr="00C52EF6" w14:paraId="76ABBD22" w14:textId="77777777" w:rsidTr="003A37B4">
        <w:trPr>
          <w:trHeight w:val="930"/>
        </w:trPr>
        <w:tc>
          <w:tcPr>
            <w:tcW w:w="226" w:type="pct"/>
            <w:gridSpan w:val="2"/>
            <w:tcBorders>
              <w:top w:val="single" w:sz="4" w:space="0" w:color="auto"/>
              <w:left w:val="single" w:sz="4" w:space="0" w:color="auto"/>
              <w:bottom w:val="single" w:sz="4" w:space="0" w:color="auto"/>
              <w:right w:val="single" w:sz="4" w:space="0" w:color="auto"/>
            </w:tcBorders>
            <w:hideMark/>
          </w:tcPr>
          <w:p w14:paraId="644D0F8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40</w:t>
            </w:r>
          </w:p>
        </w:tc>
        <w:tc>
          <w:tcPr>
            <w:tcW w:w="652" w:type="pct"/>
            <w:gridSpan w:val="5"/>
            <w:tcBorders>
              <w:top w:val="single" w:sz="4" w:space="0" w:color="auto"/>
              <w:left w:val="nil"/>
              <w:bottom w:val="single" w:sz="4" w:space="0" w:color="auto"/>
              <w:right w:val="single" w:sz="4" w:space="0" w:color="auto"/>
            </w:tcBorders>
            <w:hideMark/>
          </w:tcPr>
          <w:p w14:paraId="7B587EA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0CFF100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30179E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152E8E5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6185EE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FFC901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7309E9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F40F7B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A6B56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2ED1E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DC3B11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576E44B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3C4E9CC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2EE28ED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48F69B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CD7322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B32F86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583BFA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41</w:t>
            </w:r>
          </w:p>
        </w:tc>
        <w:tc>
          <w:tcPr>
            <w:tcW w:w="652" w:type="pct"/>
            <w:gridSpan w:val="5"/>
            <w:tcBorders>
              <w:top w:val="single" w:sz="4" w:space="0" w:color="auto"/>
              <w:left w:val="single" w:sz="4" w:space="0" w:color="auto"/>
              <w:bottom w:val="single" w:sz="4" w:space="0" w:color="auto"/>
              <w:right w:val="single" w:sz="4" w:space="0" w:color="auto"/>
            </w:tcBorders>
            <w:hideMark/>
          </w:tcPr>
          <w:p w14:paraId="1A5D59A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A44C3D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B19F21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D690DC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243938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580112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D1E5D2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0E8A18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894A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90C373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4B03AD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27CEF4F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999A3D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262F5AB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1B77EF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78D84F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4620BF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D6FB3B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42</w:t>
            </w:r>
          </w:p>
        </w:tc>
        <w:tc>
          <w:tcPr>
            <w:tcW w:w="652" w:type="pct"/>
            <w:gridSpan w:val="5"/>
            <w:tcBorders>
              <w:top w:val="single" w:sz="4" w:space="0" w:color="auto"/>
              <w:left w:val="nil"/>
              <w:bottom w:val="single" w:sz="4" w:space="0" w:color="auto"/>
              <w:right w:val="single" w:sz="4" w:space="0" w:color="auto"/>
            </w:tcBorders>
            <w:hideMark/>
          </w:tcPr>
          <w:p w14:paraId="014E9E2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4016A8E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405B1C4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0258E47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740F80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2770B3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BF721F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2DDDAE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2434F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C1118D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6F3990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4A43352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0F5A0FA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0D182DC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3A0DB2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D05037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BC0AA76" w14:textId="77777777" w:rsidTr="003A37B4">
        <w:trPr>
          <w:trHeight w:val="70"/>
        </w:trPr>
        <w:tc>
          <w:tcPr>
            <w:tcW w:w="226" w:type="pct"/>
            <w:gridSpan w:val="2"/>
            <w:tcBorders>
              <w:top w:val="single" w:sz="4" w:space="0" w:color="auto"/>
              <w:left w:val="single" w:sz="4" w:space="0" w:color="auto"/>
              <w:bottom w:val="single" w:sz="4" w:space="0" w:color="auto"/>
              <w:right w:val="single" w:sz="4" w:space="0" w:color="auto"/>
            </w:tcBorders>
            <w:hideMark/>
          </w:tcPr>
          <w:p w14:paraId="0071338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43</w:t>
            </w:r>
          </w:p>
        </w:tc>
        <w:tc>
          <w:tcPr>
            <w:tcW w:w="652" w:type="pct"/>
            <w:gridSpan w:val="5"/>
            <w:tcBorders>
              <w:top w:val="single" w:sz="4" w:space="0" w:color="auto"/>
              <w:left w:val="nil"/>
              <w:bottom w:val="single" w:sz="4" w:space="0" w:color="auto"/>
              <w:right w:val="single" w:sz="4" w:space="0" w:color="auto"/>
            </w:tcBorders>
            <w:hideMark/>
          </w:tcPr>
          <w:p w14:paraId="11D2C27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5D7B5C2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08BDC8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70976B8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C05D18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643B84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F024BD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624908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3CA97C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E2DF20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3ABDC7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4336028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0A0C809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1CAED30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9E1FAF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D65F6F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72BDA2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958626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44</w:t>
            </w:r>
          </w:p>
        </w:tc>
        <w:tc>
          <w:tcPr>
            <w:tcW w:w="652" w:type="pct"/>
            <w:gridSpan w:val="5"/>
            <w:tcBorders>
              <w:top w:val="single" w:sz="4" w:space="0" w:color="auto"/>
              <w:left w:val="nil"/>
              <w:bottom w:val="single" w:sz="4" w:space="0" w:color="auto"/>
              <w:right w:val="single" w:sz="4" w:space="0" w:color="auto"/>
            </w:tcBorders>
            <w:hideMark/>
          </w:tcPr>
          <w:p w14:paraId="3EC32AA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60476B4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2EEC831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426E484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BD7786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431D7A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72A5D1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F42CD4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CA931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679687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AAA77C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58C1C42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C8E716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1FA1F5A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359009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877CE2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7D0872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85DB27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45</w:t>
            </w:r>
          </w:p>
        </w:tc>
        <w:tc>
          <w:tcPr>
            <w:tcW w:w="652" w:type="pct"/>
            <w:gridSpan w:val="5"/>
            <w:tcBorders>
              <w:top w:val="nil"/>
              <w:left w:val="single" w:sz="4" w:space="0" w:color="auto"/>
              <w:bottom w:val="single" w:sz="4" w:space="0" w:color="auto"/>
              <w:right w:val="single" w:sz="4" w:space="0" w:color="auto"/>
            </w:tcBorders>
            <w:hideMark/>
          </w:tcPr>
          <w:p w14:paraId="0D932E1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nil"/>
              <w:left w:val="nil"/>
              <w:bottom w:val="single" w:sz="4" w:space="0" w:color="auto"/>
              <w:right w:val="single" w:sz="4" w:space="0" w:color="auto"/>
            </w:tcBorders>
            <w:hideMark/>
          </w:tcPr>
          <w:p w14:paraId="625C9D3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nil"/>
              <w:left w:val="nil"/>
              <w:bottom w:val="single" w:sz="4" w:space="0" w:color="auto"/>
              <w:right w:val="single" w:sz="4" w:space="0" w:color="auto"/>
            </w:tcBorders>
            <w:hideMark/>
          </w:tcPr>
          <w:p w14:paraId="16085E4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5A14FFE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2AA8A1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nil"/>
              <w:left w:val="nil"/>
              <w:bottom w:val="single" w:sz="4" w:space="0" w:color="auto"/>
              <w:right w:val="single" w:sz="4" w:space="0" w:color="auto"/>
            </w:tcBorders>
            <w:hideMark/>
          </w:tcPr>
          <w:p w14:paraId="1380D5F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09D72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346DEB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DA5B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3F1919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56AAA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6824010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849300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3AC37FD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90D118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5667CD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1A0BE0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5DD690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46</w:t>
            </w:r>
          </w:p>
        </w:tc>
        <w:tc>
          <w:tcPr>
            <w:tcW w:w="4774" w:type="pct"/>
            <w:gridSpan w:val="69"/>
            <w:tcBorders>
              <w:top w:val="single" w:sz="4" w:space="0" w:color="auto"/>
              <w:left w:val="single" w:sz="4" w:space="0" w:color="auto"/>
              <w:bottom w:val="single" w:sz="4" w:space="0" w:color="auto"/>
              <w:right w:val="single" w:sz="4" w:space="0" w:color="auto"/>
            </w:tcBorders>
          </w:tcPr>
          <w:p w14:paraId="3A12786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Иные капитальные вложения</w:t>
            </w:r>
          </w:p>
        </w:tc>
      </w:tr>
      <w:tr w:rsidR="005A69A2" w:rsidRPr="00C52EF6" w14:paraId="6E570E27" w14:textId="77777777" w:rsidTr="003A37B4">
        <w:trPr>
          <w:trHeight w:val="615"/>
        </w:trPr>
        <w:tc>
          <w:tcPr>
            <w:tcW w:w="226" w:type="pct"/>
            <w:gridSpan w:val="2"/>
            <w:tcBorders>
              <w:top w:val="single" w:sz="4" w:space="0" w:color="auto"/>
              <w:left w:val="single" w:sz="4" w:space="0" w:color="auto"/>
              <w:bottom w:val="single" w:sz="4" w:space="0" w:color="auto"/>
              <w:right w:val="single" w:sz="4" w:space="0" w:color="auto"/>
            </w:tcBorders>
            <w:hideMark/>
          </w:tcPr>
          <w:p w14:paraId="3EA6495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47</w:t>
            </w:r>
          </w:p>
        </w:tc>
        <w:tc>
          <w:tcPr>
            <w:tcW w:w="652" w:type="pct"/>
            <w:gridSpan w:val="5"/>
            <w:tcBorders>
              <w:top w:val="single" w:sz="4" w:space="0" w:color="auto"/>
              <w:left w:val="nil"/>
              <w:bottom w:val="single" w:sz="4" w:space="0" w:color="auto"/>
              <w:right w:val="single" w:sz="4" w:space="0" w:color="auto"/>
            </w:tcBorders>
            <w:hideMark/>
          </w:tcPr>
          <w:p w14:paraId="0C5856C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73" w:type="pct"/>
            <w:gridSpan w:val="4"/>
            <w:tcBorders>
              <w:top w:val="single" w:sz="4" w:space="0" w:color="auto"/>
              <w:left w:val="nil"/>
              <w:bottom w:val="single" w:sz="4" w:space="0" w:color="auto"/>
              <w:right w:val="single" w:sz="4" w:space="0" w:color="auto"/>
            </w:tcBorders>
            <w:hideMark/>
          </w:tcPr>
          <w:p w14:paraId="34054D9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4A7F1A2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091C65F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180E6B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91EB09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96AB6E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DF882E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C2CBD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912843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6672A1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2EC694B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343FA9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31F1189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94A54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38DB4A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9BA81C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CC6D89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48</w:t>
            </w:r>
          </w:p>
        </w:tc>
        <w:tc>
          <w:tcPr>
            <w:tcW w:w="652" w:type="pct"/>
            <w:gridSpan w:val="5"/>
            <w:tcBorders>
              <w:top w:val="single" w:sz="4" w:space="0" w:color="auto"/>
              <w:left w:val="nil"/>
              <w:bottom w:val="single" w:sz="4" w:space="0" w:color="auto"/>
              <w:right w:val="single" w:sz="4" w:space="0" w:color="auto"/>
            </w:tcBorders>
            <w:hideMark/>
          </w:tcPr>
          <w:p w14:paraId="136F09D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nil"/>
              <w:bottom w:val="single" w:sz="4" w:space="0" w:color="auto"/>
              <w:right w:val="single" w:sz="4" w:space="0" w:color="auto"/>
            </w:tcBorders>
            <w:hideMark/>
          </w:tcPr>
          <w:p w14:paraId="25D87A4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7CD7F0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033052E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FE8592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FB2129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D7F92A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29F72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EFC190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8598E7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EBB528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735AFDE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04CC867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354FC94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0E9127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876342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92F3B2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0593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49</w:t>
            </w:r>
          </w:p>
        </w:tc>
        <w:tc>
          <w:tcPr>
            <w:tcW w:w="652"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BB9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F979E0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0696C2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60BDB0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834D4F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DDA9A1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6562B1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2BFD6D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A0D20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8A59ED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4CCAC6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7AFF9C2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3B1653B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6297764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7A0EB2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36A89A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62EDD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E556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50</w:t>
            </w:r>
          </w:p>
        </w:tc>
        <w:tc>
          <w:tcPr>
            <w:tcW w:w="652" w:type="pct"/>
            <w:gridSpan w:val="5"/>
            <w:tcBorders>
              <w:top w:val="single" w:sz="4" w:space="0" w:color="auto"/>
              <w:left w:val="nil"/>
              <w:bottom w:val="single" w:sz="4" w:space="0" w:color="auto"/>
              <w:right w:val="single" w:sz="4" w:space="0" w:color="auto"/>
            </w:tcBorders>
            <w:shd w:val="clear" w:color="auto" w:fill="FFFFFF" w:themeFill="background1"/>
            <w:hideMark/>
          </w:tcPr>
          <w:p w14:paraId="3F1F871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78E776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F87F3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4D8ACA1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078B6D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20B3D0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43231F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4B33EC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B7B0ED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AF40A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F50CCA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69C8B1E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535DFFC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582B323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C33350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386832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6B6E55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B86E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51</w:t>
            </w:r>
          </w:p>
        </w:tc>
        <w:tc>
          <w:tcPr>
            <w:tcW w:w="652" w:type="pct"/>
            <w:gridSpan w:val="5"/>
            <w:tcBorders>
              <w:top w:val="single" w:sz="4" w:space="0" w:color="auto"/>
              <w:left w:val="nil"/>
              <w:bottom w:val="single" w:sz="4" w:space="0" w:color="auto"/>
              <w:right w:val="single" w:sz="4" w:space="0" w:color="auto"/>
            </w:tcBorders>
            <w:shd w:val="clear" w:color="auto" w:fill="FFFFFF" w:themeFill="background1"/>
            <w:hideMark/>
          </w:tcPr>
          <w:p w14:paraId="2C82590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F9F367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39F95EE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EBA9E6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85CCB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B0A5D3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7A6B23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10FBA6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36ED3C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DBED19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C7B10A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7839BF9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5A78BCA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64EB468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0FDE21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6D8656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6B7C8A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1898BB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52</w:t>
            </w:r>
          </w:p>
        </w:tc>
        <w:tc>
          <w:tcPr>
            <w:tcW w:w="652" w:type="pct"/>
            <w:gridSpan w:val="5"/>
            <w:tcBorders>
              <w:top w:val="single" w:sz="4" w:space="0" w:color="auto"/>
              <w:left w:val="nil"/>
              <w:bottom w:val="single" w:sz="4" w:space="0" w:color="auto"/>
              <w:right w:val="single" w:sz="4" w:space="0" w:color="auto"/>
            </w:tcBorders>
            <w:hideMark/>
          </w:tcPr>
          <w:p w14:paraId="04C25D3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2F7E465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1A5C74A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67F3313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7B3AD9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3179D4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BF966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DABE2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7BCFF1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892B59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F4CA64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6A942F3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51E40BA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349FC1C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FD9233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829CD5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AEC861" w14:textId="77777777" w:rsidTr="003A37B4">
        <w:trPr>
          <w:trHeight w:val="279"/>
        </w:trPr>
        <w:tc>
          <w:tcPr>
            <w:tcW w:w="226" w:type="pct"/>
            <w:gridSpan w:val="2"/>
            <w:tcBorders>
              <w:top w:val="single" w:sz="4" w:space="0" w:color="auto"/>
              <w:left w:val="single" w:sz="4" w:space="0" w:color="auto"/>
              <w:bottom w:val="single" w:sz="4" w:space="0" w:color="auto"/>
              <w:right w:val="single" w:sz="4" w:space="0" w:color="auto"/>
            </w:tcBorders>
            <w:hideMark/>
          </w:tcPr>
          <w:p w14:paraId="0399186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53</w:t>
            </w:r>
          </w:p>
        </w:tc>
        <w:tc>
          <w:tcPr>
            <w:tcW w:w="4774" w:type="pct"/>
            <w:gridSpan w:val="69"/>
            <w:tcBorders>
              <w:top w:val="single" w:sz="4" w:space="0" w:color="auto"/>
              <w:left w:val="nil"/>
              <w:bottom w:val="single" w:sz="4" w:space="0" w:color="auto"/>
              <w:right w:val="single" w:sz="4" w:space="0" w:color="auto"/>
            </w:tcBorders>
          </w:tcPr>
          <w:p w14:paraId="234A76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A69A2" w:rsidRPr="00C52EF6" w14:paraId="615CE7FB" w14:textId="77777777" w:rsidTr="003A37B4">
        <w:trPr>
          <w:trHeight w:val="132"/>
        </w:trPr>
        <w:tc>
          <w:tcPr>
            <w:tcW w:w="226" w:type="pct"/>
            <w:gridSpan w:val="2"/>
            <w:tcBorders>
              <w:top w:val="single" w:sz="4" w:space="0" w:color="auto"/>
              <w:left w:val="single" w:sz="4" w:space="0" w:color="auto"/>
              <w:bottom w:val="single" w:sz="4" w:space="0" w:color="auto"/>
              <w:right w:val="single" w:sz="4" w:space="0" w:color="auto"/>
            </w:tcBorders>
            <w:hideMark/>
          </w:tcPr>
          <w:p w14:paraId="1E4A30B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54</w:t>
            </w:r>
          </w:p>
        </w:tc>
        <w:tc>
          <w:tcPr>
            <w:tcW w:w="652" w:type="pct"/>
            <w:gridSpan w:val="5"/>
            <w:tcBorders>
              <w:top w:val="single" w:sz="4" w:space="0" w:color="auto"/>
              <w:left w:val="nil"/>
              <w:bottom w:val="single" w:sz="4" w:space="0" w:color="auto"/>
              <w:right w:val="single" w:sz="4" w:space="0" w:color="auto"/>
            </w:tcBorders>
            <w:hideMark/>
          </w:tcPr>
          <w:p w14:paraId="1F3ACF1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2E27889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3DAEC2A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746F097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2CAF0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E896D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1942F97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96951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861CA1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7A92FEF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744C3A6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B6A224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21B16D3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2EB86B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3F4185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65621D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62B78C5" w14:textId="77777777" w:rsidTr="003A37B4">
        <w:trPr>
          <w:trHeight w:val="276"/>
        </w:trPr>
        <w:tc>
          <w:tcPr>
            <w:tcW w:w="226" w:type="pct"/>
            <w:gridSpan w:val="2"/>
            <w:tcBorders>
              <w:top w:val="nil"/>
              <w:left w:val="single" w:sz="4" w:space="0" w:color="auto"/>
              <w:bottom w:val="single" w:sz="4" w:space="0" w:color="auto"/>
              <w:right w:val="single" w:sz="4" w:space="0" w:color="auto"/>
            </w:tcBorders>
            <w:hideMark/>
          </w:tcPr>
          <w:p w14:paraId="443C6EE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55</w:t>
            </w:r>
          </w:p>
        </w:tc>
        <w:tc>
          <w:tcPr>
            <w:tcW w:w="652" w:type="pct"/>
            <w:gridSpan w:val="5"/>
            <w:tcBorders>
              <w:top w:val="nil"/>
              <w:left w:val="nil"/>
              <w:bottom w:val="single" w:sz="4" w:space="0" w:color="auto"/>
              <w:right w:val="single" w:sz="4" w:space="0" w:color="auto"/>
            </w:tcBorders>
            <w:hideMark/>
          </w:tcPr>
          <w:p w14:paraId="5D77BB9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nil"/>
              <w:left w:val="nil"/>
              <w:bottom w:val="single" w:sz="4" w:space="0" w:color="auto"/>
              <w:right w:val="single" w:sz="4" w:space="0" w:color="auto"/>
            </w:tcBorders>
            <w:hideMark/>
          </w:tcPr>
          <w:p w14:paraId="556516C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nil"/>
              <w:left w:val="nil"/>
              <w:bottom w:val="single" w:sz="4" w:space="0" w:color="auto"/>
              <w:right w:val="single" w:sz="4" w:space="0" w:color="auto"/>
            </w:tcBorders>
            <w:hideMark/>
          </w:tcPr>
          <w:p w14:paraId="2227B89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68E1731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C08107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C6C956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7CAC40A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739DF6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23D237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7E85DE4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70ADFC8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DBE903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72AEF2C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3CA4BEF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73F018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72AF5F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AF284C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CC50E8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56</w:t>
            </w:r>
          </w:p>
        </w:tc>
        <w:tc>
          <w:tcPr>
            <w:tcW w:w="652" w:type="pct"/>
            <w:gridSpan w:val="5"/>
            <w:tcBorders>
              <w:top w:val="single" w:sz="4" w:space="0" w:color="auto"/>
              <w:left w:val="single" w:sz="4" w:space="0" w:color="auto"/>
              <w:bottom w:val="single" w:sz="4" w:space="0" w:color="auto"/>
              <w:right w:val="single" w:sz="4" w:space="0" w:color="auto"/>
            </w:tcBorders>
            <w:hideMark/>
          </w:tcPr>
          <w:p w14:paraId="2ECC5A7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0B865D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single" w:sz="4" w:space="0" w:color="auto"/>
              <w:bottom w:val="single" w:sz="4" w:space="0" w:color="auto"/>
              <w:right w:val="single" w:sz="4" w:space="0" w:color="auto"/>
            </w:tcBorders>
            <w:hideMark/>
          </w:tcPr>
          <w:p w14:paraId="6D26FF2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C1781A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CD632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0582C2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11A297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59BFB3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C008F3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6C8434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26EAC9A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8461D0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54D357F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4AE2D68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4CE8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081B46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42DC09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4DD547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57</w:t>
            </w:r>
          </w:p>
        </w:tc>
        <w:tc>
          <w:tcPr>
            <w:tcW w:w="652" w:type="pct"/>
            <w:gridSpan w:val="5"/>
            <w:tcBorders>
              <w:top w:val="single" w:sz="4" w:space="0" w:color="auto"/>
              <w:left w:val="nil"/>
              <w:bottom w:val="single" w:sz="4" w:space="0" w:color="auto"/>
              <w:right w:val="single" w:sz="4" w:space="0" w:color="auto"/>
            </w:tcBorders>
            <w:hideMark/>
          </w:tcPr>
          <w:p w14:paraId="19FEF2B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64B3006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4223045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5469B1A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5D0404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13EFF5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78D6B01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F2ECD2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18241B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1D20DC4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10B084B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EE014E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558FCD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08DE79D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9F41A0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4971C8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62F3C9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A42CD2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58</w:t>
            </w:r>
          </w:p>
        </w:tc>
        <w:tc>
          <w:tcPr>
            <w:tcW w:w="652" w:type="pct"/>
            <w:gridSpan w:val="5"/>
            <w:tcBorders>
              <w:top w:val="single" w:sz="4" w:space="0" w:color="auto"/>
              <w:left w:val="nil"/>
              <w:bottom w:val="single" w:sz="4" w:space="0" w:color="auto"/>
              <w:right w:val="single" w:sz="4" w:space="0" w:color="auto"/>
            </w:tcBorders>
            <w:hideMark/>
          </w:tcPr>
          <w:p w14:paraId="4FC6338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01B2B4E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3FD1ED7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73908E6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BB40CE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55F49E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03A2791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B0CF36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AE1794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06F7472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577093C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4E139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1F7A87D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3AB8F56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4AC3FA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F12901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CB86B9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D3546F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59</w:t>
            </w:r>
          </w:p>
        </w:tc>
        <w:tc>
          <w:tcPr>
            <w:tcW w:w="652" w:type="pct"/>
            <w:gridSpan w:val="5"/>
            <w:tcBorders>
              <w:top w:val="single" w:sz="4" w:space="0" w:color="auto"/>
              <w:left w:val="single" w:sz="4" w:space="0" w:color="auto"/>
              <w:bottom w:val="single" w:sz="4" w:space="0" w:color="auto"/>
              <w:right w:val="single" w:sz="4" w:space="0" w:color="auto"/>
            </w:tcBorders>
            <w:hideMark/>
          </w:tcPr>
          <w:p w14:paraId="1FEFB20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98E1AB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single" w:sz="4" w:space="0" w:color="auto"/>
              <w:bottom w:val="single" w:sz="4" w:space="0" w:color="auto"/>
              <w:right w:val="single" w:sz="4" w:space="0" w:color="auto"/>
            </w:tcBorders>
            <w:hideMark/>
          </w:tcPr>
          <w:p w14:paraId="6BA3228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6C70D5F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FCDF3E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B127FD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6FBE56C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414190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2115B2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2EE24B1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3A66C6F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3EB818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4CD5717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336F80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7A2BD1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93E0E5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1E2AF2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A04F0E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60</w:t>
            </w:r>
          </w:p>
        </w:tc>
        <w:tc>
          <w:tcPr>
            <w:tcW w:w="301" w:type="pct"/>
            <w:gridSpan w:val="4"/>
            <w:tcBorders>
              <w:top w:val="single" w:sz="4" w:space="0" w:color="auto"/>
              <w:left w:val="nil"/>
              <w:bottom w:val="single" w:sz="4" w:space="0" w:color="auto"/>
              <w:right w:val="nil"/>
            </w:tcBorders>
          </w:tcPr>
          <w:p w14:paraId="3A9A8E6F" w14:textId="77777777" w:rsidR="005A69A2" w:rsidRPr="00F4173F" w:rsidRDefault="005A69A2" w:rsidP="003A37B4">
            <w:pPr>
              <w:contextualSpacing/>
              <w:jc w:val="center"/>
              <w:rPr>
                <w:rFonts w:ascii="Liberation Serif" w:hAnsi="Liberation Serif"/>
                <w:color w:val="000000" w:themeColor="text1"/>
                <w:sz w:val="22"/>
                <w:szCs w:val="22"/>
                <w:lang w:eastAsia="en-US"/>
              </w:rPr>
            </w:pPr>
          </w:p>
        </w:tc>
        <w:tc>
          <w:tcPr>
            <w:tcW w:w="4473" w:type="pct"/>
            <w:gridSpan w:val="65"/>
            <w:tcBorders>
              <w:top w:val="single" w:sz="4" w:space="0" w:color="auto"/>
              <w:left w:val="nil"/>
              <w:bottom w:val="single" w:sz="4" w:space="0" w:color="auto"/>
              <w:right w:val="single" w:sz="4" w:space="0" w:color="auto"/>
            </w:tcBorders>
          </w:tcPr>
          <w:p w14:paraId="5656FAD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5A69A2" w:rsidRPr="00C52EF6" w14:paraId="7840EAA8" w14:textId="77777777" w:rsidTr="003A37B4">
        <w:trPr>
          <w:trHeight w:val="250"/>
        </w:trPr>
        <w:tc>
          <w:tcPr>
            <w:tcW w:w="226" w:type="pct"/>
            <w:gridSpan w:val="2"/>
            <w:tcBorders>
              <w:top w:val="single" w:sz="4" w:space="0" w:color="auto"/>
              <w:left w:val="single" w:sz="4" w:space="0" w:color="auto"/>
              <w:bottom w:val="single" w:sz="4" w:space="0" w:color="auto"/>
              <w:right w:val="single" w:sz="4" w:space="0" w:color="auto"/>
            </w:tcBorders>
            <w:hideMark/>
          </w:tcPr>
          <w:p w14:paraId="50662DD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61</w:t>
            </w:r>
          </w:p>
        </w:tc>
        <w:tc>
          <w:tcPr>
            <w:tcW w:w="654" w:type="pct"/>
            <w:gridSpan w:val="6"/>
            <w:tcBorders>
              <w:top w:val="single" w:sz="4" w:space="0" w:color="auto"/>
              <w:left w:val="nil"/>
              <w:bottom w:val="single" w:sz="4" w:space="0" w:color="auto"/>
              <w:right w:val="single" w:sz="4" w:space="0" w:color="auto"/>
            </w:tcBorders>
            <w:hideMark/>
          </w:tcPr>
          <w:p w14:paraId="7AF9F75B" w14:textId="77777777" w:rsidR="005A69A2" w:rsidRPr="00F4173F" w:rsidRDefault="005A69A2" w:rsidP="003A37B4">
            <w:pPr>
              <w:contextualSpacing/>
              <w:rPr>
                <w:rFonts w:ascii="Liberation Serif" w:eastAsia="Calibri" w:hAnsi="Liberation Serif"/>
                <w:sz w:val="22"/>
                <w:szCs w:val="22"/>
                <w:lang w:eastAsia="en-US"/>
              </w:rPr>
            </w:pPr>
            <w:r w:rsidRPr="00F4173F">
              <w:rPr>
                <w:rFonts w:ascii="Liberation Serif" w:hAnsi="Liberation Serif"/>
                <w:sz w:val="22"/>
                <w:szCs w:val="22"/>
                <w:lang w:eastAsia="en-US"/>
              </w:rPr>
              <w:t>Всего по направлению «Прочие нужды», в том числе, всего, из них</w:t>
            </w:r>
          </w:p>
        </w:tc>
        <w:tc>
          <w:tcPr>
            <w:tcW w:w="280" w:type="pct"/>
            <w:gridSpan w:val="5"/>
            <w:tcBorders>
              <w:top w:val="single" w:sz="4" w:space="0" w:color="auto"/>
              <w:left w:val="nil"/>
              <w:bottom w:val="single" w:sz="4" w:space="0" w:color="auto"/>
              <w:right w:val="single" w:sz="4" w:space="0" w:color="auto"/>
            </w:tcBorders>
            <w:hideMark/>
          </w:tcPr>
          <w:p w14:paraId="6293653A"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150 349</w:t>
            </w:r>
            <w:r w:rsidRPr="00F4173F">
              <w:rPr>
                <w:rFonts w:ascii="Liberation Serif" w:hAnsi="Liberation Serif"/>
                <w:bCs/>
                <w:color w:val="000000"/>
                <w:sz w:val="22"/>
                <w:szCs w:val="22"/>
              </w:rPr>
              <w:t>,9</w:t>
            </w:r>
          </w:p>
        </w:tc>
        <w:tc>
          <w:tcPr>
            <w:tcW w:w="246" w:type="pct"/>
            <w:gridSpan w:val="5"/>
            <w:tcBorders>
              <w:top w:val="single" w:sz="4" w:space="0" w:color="auto"/>
              <w:left w:val="single" w:sz="4" w:space="0" w:color="auto"/>
              <w:bottom w:val="single" w:sz="4" w:space="0" w:color="auto"/>
              <w:right w:val="single" w:sz="4" w:space="0" w:color="auto"/>
            </w:tcBorders>
            <w:hideMark/>
          </w:tcPr>
          <w:p w14:paraId="4B9F55F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3AB27E5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6CA48DC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40" w:type="pct"/>
            <w:gridSpan w:val="4"/>
            <w:tcBorders>
              <w:top w:val="single" w:sz="4" w:space="0" w:color="auto"/>
              <w:left w:val="single" w:sz="4" w:space="0" w:color="auto"/>
              <w:bottom w:val="single" w:sz="4" w:space="0" w:color="auto"/>
              <w:right w:val="single" w:sz="4" w:space="0" w:color="auto"/>
            </w:tcBorders>
            <w:hideMark/>
          </w:tcPr>
          <w:p w14:paraId="7FDF75B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45" w:type="pct"/>
            <w:gridSpan w:val="4"/>
            <w:tcBorders>
              <w:top w:val="single" w:sz="4" w:space="0" w:color="auto"/>
              <w:left w:val="single" w:sz="4" w:space="0" w:color="auto"/>
              <w:bottom w:val="single" w:sz="4" w:space="0" w:color="auto"/>
              <w:right w:val="single" w:sz="4" w:space="0" w:color="auto"/>
            </w:tcBorders>
            <w:hideMark/>
          </w:tcPr>
          <w:p w14:paraId="3AB3BB5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72" w:type="pct"/>
            <w:gridSpan w:val="4"/>
            <w:tcBorders>
              <w:top w:val="single" w:sz="4" w:space="0" w:color="auto"/>
              <w:left w:val="single" w:sz="4" w:space="0" w:color="auto"/>
              <w:bottom w:val="single" w:sz="4" w:space="0" w:color="auto"/>
              <w:right w:val="single" w:sz="4" w:space="0" w:color="auto"/>
            </w:tcBorders>
            <w:hideMark/>
          </w:tcPr>
          <w:p w14:paraId="1C267B3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0B5247A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12" w:type="pct"/>
            <w:gridSpan w:val="4"/>
            <w:tcBorders>
              <w:top w:val="single" w:sz="4" w:space="0" w:color="auto"/>
              <w:left w:val="single" w:sz="4" w:space="0" w:color="auto"/>
              <w:bottom w:val="single" w:sz="4" w:space="0" w:color="auto"/>
              <w:right w:val="single" w:sz="4" w:space="0" w:color="auto"/>
            </w:tcBorders>
            <w:hideMark/>
          </w:tcPr>
          <w:p w14:paraId="6E9279A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42" w:type="pct"/>
            <w:gridSpan w:val="4"/>
            <w:tcBorders>
              <w:top w:val="single" w:sz="4" w:space="0" w:color="auto"/>
              <w:left w:val="single" w:sz="4" w:space="0" w:color="auto"/>
              <w:bottom w:val="single" w:sz="4" w:space="0" w:color="auto"/>
              <w:right w:val="single" w:sz="4" w:space="0" w:color="auto"/>
            </w:tcBorders>
            <w:hideMark/>
          </w:tcPr>
          <w:p w14:paraId="0451BBD0"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20 601,5</w:t>
            </w:r>
          </w:p>
          <w:p w14:paraId="4E9EBA42" w14:textId="77777777" w:rsidR="005A69A2" w:rsidRPr="00F4173F" w:rsidRDefault="005A69A2" w:rsidP="003A37B4">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tcPr>
          <w:p w14:paraId="3A5C497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17 </w:t>
            </w:r>
            <w:r>
              <w:rPr>
                <w:rFonts w:ascii="Liberation Serif" w:hAnsi="Liberation Serif"/>
                <w:sz w:val="22"/>
                <w:szCs w:val="22"/>
              </w:rPr>
              <w:t>397</w:t>
            </w:r>
            <w:r w:rsidRPr="00F4173F">
              <w:rPr>
                <w:rFonts w:ascii="Liberation Serif" w:hAnsi="Liberation Serif"/>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017A819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17 159,0</w:t>
            </w:r>
          </w:p>
        </w:tc>
        <w:tc>
          <w:tcPr>
            <w:tcW w:w="278" w:type="pct"/>
            <w:gridSpan w:val="4"/>
            <w:tcBorders>
              <w:top w:val="single" w:sz="4" w:space="0" w:color="auto"/>
              <w:left w:val="single" w:sz="4" w:space="0" w:color="auto"/>
              <w:bottom w:val="single" w:sz="4" w:space="0" w:color="auto"/>
              <w:right w:val="single" w:sz="4" w:space="0" w:color="auto"/>
            </w:tcBorders>
          </w:tcPr>
          <w:p w14:paraId="53CA5C4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1542717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107186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2F7299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D771FC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62</w:t>
            </w:r>
          </w:p>
        </w:tc>
        <w:tc>
          <w:tcPr>
            <w:tcW w:w="654" w:type="pct"/>
            <w:gridSpan w:val="6"/>
            <w:tcBorders>
              <w:top w:val="single" w:sz="4" w:space="0" w:color="auto"/>
              <w:left w:val="single" w:sz="4" w:space="0" w:color="auto"/>
              <w:bottom w:val="single" w:sz="4" w:space="0" w:color="auto"/>
              <w:right w:val="single" w:sz="4" w:space="0" w:color="auto"/>
            </w:tcBorders>
            <w:hideMark/>
          </w:tcPr>
          <w:p w14:paraId="0E0BBD3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7365997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BBCC7C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4486EC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9CE106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157DF9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3286E3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1199BE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E7E0DC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4E2B17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7BE912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4D328C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3CF7F0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A49269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35AD3D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1E7D962E" w14:textId="77777777" w:rsidR="005A69A2" w:rsidRPr="00F4173F" w:rsidRDefault="005A69A2" w:rsidP="003A37B4">
            <w:pPr>
              <w:contextualSpacing/>
              <w:jc w:val="center"/>
              <w:rPr>
                <w:rFonts w:ascii="Liberation Serif" w:eastAsia="Calibri" w:hAnsi="Liberation Serif"/>
                <w:color w:val="FF0000"/>
                <w:sz w:val="22"/>
                <w:szCs w:val="22"/>
                <w:lang w:eastAsia="en-US"/>
              </w:rPr>
            </w:pPr>
          </w:p>
        </w:tc>
      </w:tr>
      <w:tr w:rsidR="005A69A2" w:rsidRPr="00C52EF6" w14:paraId="63A2667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F037F9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63</w:t>
            </w:r>
          </w:p>
        </w:tc>
        <w:tc>
          <w:tcPr>
            <w:tcW w:w="654" w:type="pct"/>
            <w:gridSpan w:val="6"/>
            <w:tcBorders>
              <w:top w:val="single" w:sz="4" w:space="0" w:color="auto"/>
              <w:left w:val="single" w:sz="4" w:space="0" w:color="auto"/>
              <w:bottom w:val="single" w:sz="4" w:space="0" w:color="auto"/>
              <w:right w:val="single" w:sz="4" w:space="0" w:color="auto"/>
            </w:tcBorders>
            <w:hideMark/>
          </w:tcPr>
          <w:p w14:paraId="74438A3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5E1B4F0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46" w:type="pct"/>
            <w:gridSpan w:val="5"/>
            <w:tcBorders>
              <w:top w:val="single" w:sz="4" w:space="0" w:color="auto"/>
              <w:left w:val="single" w:sz="4" w:space="0" w:color="auto"/>
              <w:bottom w:val="single" w:sz="4" w:space="0" w:color="auto"/>
              <w:right w:val="single" w:sz="4" w:space="0" w:color="auto"/>
            </w:tcBorders>
            <w:hideMark/>
          </w:tcPr>
          <w:p w14:paraId="58B4A08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47F501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33004D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43612A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9758D9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DC6CC2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E92C14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F0D4A6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BEB750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38" w:type="pct"/>
            <w:gridSpan w:val="6"/>
            <w:tcBorders>
              <w:top w:val="single" w:sz="4" w:space="0" w:color="auto"/>
              <w:left w:val="single" w:sz="4" w:space="0" w:color="auto"/>
              <w:bottom w:val="single" w:sz="4" w:space="0" w:color="auto"/>
              <w:right w:val="single" w:sz="4" w:space="0" w:color="auto"/>
            </w:tcBorders>
            <w:hideMark/>
          </w:tcPr>
          <w:p w14:paraId="02F58F2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182479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E01B6C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2CD433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79754F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F88B3F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842811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64</w:t>
            </w:r>
          </w:p>
        </w:tc>
        <w:tc>
          <w:tcPr>
            <w:tcW w:w="654" w:type="pct"/>
            <w:gridSpan w:val="6"/>
            <w:tcBorders>
              <w:top w:val="single" w:sz="4" w:space="0" w:color="auto"/>
              <w:left w:val="nil"/>
              <w:bottom w:val="single" w:sz="4" w:space="0" w:color="auto"/>
              <w:right w:val="single" w:sz="4" w:space="0" w:color="auto"/>
            </w:tcBorders>
            <w:hideMark/>
          </w:tcPr>
          <w:p w14:paraId="5A5EDAE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04005BF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46" w:type="pct"/>
            <w:gridSpan w:val="5"/>
            <w:tcBorders>
              <w:top w:val="single" w:sz="4" w:space="0" w:color="auto"/>
              <w:left w:val="single" w:sz="4" w:space="0" w:color="auto"/>
              <w:bottom w:val="single" w:sz="4" w:space="0" w:color="auto"/>
              <w:right w:val="single" w:sz="4" w:space="0" w:color="auto"/>
            </w:tcBorders>
            <w:hideMark/>
          </w:tcPr>
          <w:p w14:paraId="1CD58F6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7EAB5B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248E9E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242B31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3DC4CB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5781BD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D1D22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B77754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0DB530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38" w:type="pct"/>
            <w:gridSpan w:val="6"/>
            <w:tcBorders>
              <w:top w:val="single" w:sz="4" w:space="0" w:color="auto"/>
              <w:left w:val="single" w:sz="4" w:space="0" w:color="auto"/>
              <w:bottom w:val="single" w:sz="4" w:space="0" w:color="auto"/>
              <w:right w:val="single" w:sz="4" w:space="0" w:color="auto"/>
            </w:tcBorders>
            <w:hideMark/>
          </w:tcPr>
          <w:p w14:paraId="290C0CE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E57D4F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A91891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C44A87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0FEF1A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18D783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A6DA61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65</w:t>
            </w:r>
          </w:p>
        </w:tc>
        <w:tc>
          <w:tcPr>
            <w:tcW w:w="654" w:type="pct"/>
            <w:gridSpan w:val="6"/>
            <w:tcBorders>
              <w:top w:val="single" w:sz="4" w:space="0" w:color="auto"/>
              <w:left w:val="nil"/>
              <w:bottom w:val="single" w:sz="4" w:space="0" w:color="auto"/>
              <w:right w:val="single" w:sz="4" w:space="0" w:color="auto"/>
            </w:tcBorders>
            <w:hideMark/>
          </w:tcPr>
          <w:p w14:paraId="7B8A58A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nil"/>
              <w:bottom w:val="single" w:sz="4" w:space="0" w:color="auto"/>
              <w:right w:val="single" w:sz="4" w:space="0" w:color="auto"/>
            </w:tcBorders>
            <w:hideMark/>
          </w:tcPr>
          <w:p w14:paraId="0578391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145 </w:t>
            </w:r>
            <w:r>
              <w:rPr>
                <w:rFonts w:ascii="Liberation Serif" w:hAnsi="Liberation Serif"/>
                <w:bCs/>
                <w:color w:val="000000"/>
                <w:sz w:val="22"/>
                <w:szCs w:val="22"/>
              </w:rPr>
              <w:t>495</w:t>
            </w:r>
            <w:r w:rsidRPr="00F4173F">
              <w:rPr>
                <w:rFonts w:ascii="Liberation Serif" w:hAnsi="Liberation Serif"/>
                <w:bCs/>
                <w:color w:val="000000"/>
                <w:sz w:val="22"/>
                <w:szCs w:val="22"/>
              </w:rPr>
              <w:t>,4</w:t>
            </w:r>
          </w:p>
        </w:tc>
        <w:tc>
          <w:tcPr>
            <w:tcW w:w="246" w:type="pct"/>
            <w:gridSpan w:val="5"/>
            <w:tcBorders>
              <w:top w:val="single" w:sz="4" w:space="0" w:color="auto"/>
              <w:left w:val="single" w:sz="4" w:space="0" w:color="auto"/>
              <w:bottom w:val="single" w:sz="4" w:space="0" w:color="auto"/>
              <w:right w:val="single" w:sz="4" w:space="0" w:color="auto"/>
            </w:tcBorders>
            <w:hideMark/>
          </w:tcPr>
          <w:p w14:paraId="7032FE3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6F4EB20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390FDBA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40" w:type="pct"/>
            <w:gridSpan w:val="4"/>
            <w:tcBorders>
              <w:top w:val="single" w:sz="4" w:space="0" w:color="auto"/>
              <w:left w:val="single" w:sz="4" w:space="0" w:color="auto"/>
              <w:bottom w:val="single" w:sz="4" w:space="0" w:color="auto"/>
              <w:right w:val="single" w:sz="4" w:space="0" w:color="auto"/>
            </w:tcBorders>
            <w:hideMark/>
          </w:tcPr>
          <w:p w14:paraId="306A894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45" w:type="pct"/>
            <w:gridSpan w:val="4"/>
            <w:tcBorders>
              <w:top w:val="single" w:sz="4" w:space="0" w:color="auto"/>
              <w:left w:val="single" w:sz="4" w:space="0" w:color="auto"/>
              <w:bottom w:val="single" w:sz="4" w:space="0" w:color="auto"/>
              <w:right w:val="single" w:sz="4" w:space="0" w:color="auto"/>
            </w:tcBorders>
            <w:hideMark/>
          </w:tcPr>
          <w:p w14:paraId="0221736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72" w:type="pct"/>
            <w:gridSpan w:val="4"/>
            <w:tcBorders>
              <w:top w:val="single" w:sz="4" w:space="0" w:color="auto"/>
              <w:left w:val="single" w:sz="4" w:space="0" w:color="auto"/>
              <w:bottom w:val="single" w:sz="4" w:space="0" w:color="auto"/>
              <w:right w:val="single" w:sz="4" w:space="0" w:color="auto"/>
            </w:tcBorders>
            <w:hideMark/>
          </w:tcPr>
          <w:p w14:paraId="58555E5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5E10BEE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12" w:type="pct"/>
            <w:gridSpan w:val="4"/>
            <w:tcBorders>
              <w:top w:val="single" w:sz="4" w:space="0" w:color="auto"/>
              <w:left w:val="single" w:sz="4" w:space="0" w:color="auto"/>
              <w:bottom w:val="single" w:sz="4" w:space="0" w:color="auto"/>
              <w:right w:val="single" w:sz="4" w:space="0" w:color="auto"/>
            </w:tcBorders>
            <w:hideMark/>
          </w:tcPr>
          <w:p w14:paraId="437823C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42" w:type="pct"/>
            <w:gridSpan w:val="4"/>
            <w:tcBorders>
              <w:top w:val="single" w:sz="4" w:space="0" w:color="auto"/>
              <w:left w:val="single" w:sz="4" w:space="0" w:color="auto"/>
              <w:bottom w:val="single" w:sz="4" w:space="0" w:color="auto"/>
              <w:right w:val="single" w:sz="4" w:space="0" w:color="auto"/>
            </w:tcBorders>
            <w:hideMark/>
          </w:tcPr>
          <w:p w14:paraId="73010877"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15 747,0</w:t>
            </w:r>
          </w:p>
          <w:p w14:paraId="09AEBD83" w14:textId="77777777" w:rsidR="005A69A2" w:rsidRPr="00F4173F" w:rsidRDefault="005A69A2" w:rsidP="003A37B4">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tcPr>
          <w:p w14:paraId="0FA8FCD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17 </w:t>
            </w:r>
            <w:r>
              <w:rPr>
                <w:rFonts w:ascii="Liberation Serif" w:hAnsi="Liberation Serif"/>
                <w:sz w:val="22"/>
                <w:szCs w:val="22"/>
              </w:rPr>
              <w:t>397</w:t>
            </w:r>
            <w:r w:rsidRPr="00F4173F">
              <w:rPr>
                <w:rFonts w:ascii="Liberation Serif" w:hAnsi="Liberation Serif"/>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60F9A5EA"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17 159,0</w:t>
            </w:r>
          </w:p>
        </w:tc>
        <w:tc>
          <w:tcPr>
            <w:tcW w:w="278" w:type="pct"/>
            <w:gridSpan w:val="4"/>
            <w:tcBorders>
              <w:top w:val="single" w:sz="4" w:space="0" w:color="auto"/>
              <w:left w:val="single" w:sz="4" w:space="0" w:color="auto"/>
              <w:bottom w:val="single" w:sz="4" w:space="0" w:color="auto"/>
              <w:right w:val="single" w:sz="4" w:space="0" w:color="auto"/>
            </w:tcBorders>
          </w:tcPr>
          <w:p w14:paraId="645EF6F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2A3576B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0171BA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E4C1AA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B4AA56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66</w:t>
            </w:r>
          </w:p>
        </w:tc>
        <w:tc>
          <w:tcPr>
            <w:tcW w:w="654" w:type="pct"/>
            <w:gridSpan w:val="6"/>
            <w:tcBorders>
              <w:top w:val="single" w:sz="4" w:space="0" w:color="auto"/>
              <w:left w:val="single" w:sz="4" w:space="0" w:color="auto"/>
              <w:bottom w:val="single" w:sz="4" w:space="0" w:color="auto"/>
              <w:right w:val="single" w:sz="4" w:space="0" w:color="auto"/>
            </w:tcBorders>
            <w:hideMark/>
          </w:tcPr>
          <w:p w14:paraId="59B9751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3ACE683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B811D4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34C62E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47B811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1490F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D0A61B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253B1C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FD7E24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810A67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1CF19F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124FB4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2C933C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BD52B3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E7E4D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A42588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F4678FC" w14:textId="77777777" w:rsidTr="003A37B4">
        <w:trPr>
          <w:trHeight w:val="983"/>
        </w:trPr>
        <w:tc>
          <w:tcPr>
            <w:tcW w:w="226" w:type="pct"/>
            <w:gridSpan w:val="2"/>
            <w:tcBorders>
              <w:top w:val="single" w:sz="4" w:space="0" w:color="auto"/>
              <w:left w:val="single" w:sz="4" w:space="0" w:color="auto"/>
              <w:bottom w:val="single" w:sz="4" w:space="0" w:color="auto"/>
              <w:right w:val="single" w:sz="4" w:space="0" w:color="auto"/>
            </w:tcBorders>
            <w:hideMark/>
          </w:tcPr>
          <w:p w14:paraId="38A63A3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67</w:t>
            </w:r>
          </w:p>
        </w:tc>
        <w:tc>
          <w:tcPr>
            <w:tcW w:w="654" w:type="pct"/>
            <w:gridSpan w:val="6"/>
            <w:tcBorders>
              <w:top w:val="single" w:sz="4" w:space="0" w:color="auto"/>
              <w:left w:val="nil"/>
              <w:bottom w:val="single" w:sz="4" w:space="0" w:color="auto"/>
              <w:right w:val="single" w:sz="4" w:space="0" w:color="auto"/>
            </w:tcBorders>
            <w:hideMark/>
          </w:tcPr>
          <w:p w14:paraId="5C139AB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w:t>
            </w:r>
            <w:r w:rsidRPr="00F4173F">
              <w:rPr>
                <w:rFonts w:ascii="Liberation Serif" w:hAnsi="Liberation Serif"/>
                <w:color w:val="000000" w:themeColor="text1"/>
                <w:sz w:val="22"/>
                <w:szCs w:val="22"/>
                <w:lang w:eastAsia="en-US"/>
              </w:rPr>
              <w:br/>
              <w:t>Мероприятия, направленные на поддержку электротранспорта в городском округе Краснотурьинск, в том числе, всего, из них</w:t>
            </w:r>
          </w:p>
        </w:tc>
        <w:tc>
          <w:tcPr>
            <w:tcW w:w="280" w:type="pct"/>
            <w:gridSpan w:val="5"/>
            <w:tcBorders>
              <w:top w:val="single" w:sz="4" w:space="0" w:color="auto"/>
              <w:left w:val="nil"/>
              <w:bottom w:val="single" w:sz="4" w:space="0" w:color="auto"/>
              <w:right w:val="single" w:sz="4" w:space="0" w:color="auto"/>
            </w:tcBorders>
            <w:hideMark/>
          </w:tcPr>
          <w:p w14:paraId="7722E5F8"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35 </w:t>
            </w:r>
            <w:r w:rsidRPr="00F4173F">
              <w:rPr>
                <w:rFonts w:ascii="Liberation Serif" w:hAnsi="Liberation Serif"/>
                <w:bCs/>
                <w:color w:val="000000"/>
                <w:sz w:val="22"/>
                <w:szCs w:val="22"/>
              </w:rPr>
              <w:br/>
              <w:t>623,9</w:t>
            </w:r>
          </w:p>
        </w:tc>
        <w:tc>
          <w:tcPr>
            <w:tcW w:w="246" w:type="pct"/>
            <w:gridSpan w:val="5"/>
            <w:tcBorders>
              <w:top w:val="single" w:sz="4" w:space="0" w:color="auto"/>
              <w:left w:val="single" w:sz="4" w:space="0" w:color="auto"/>
              <w:bottom w:val="single" w:sz="4" w:space="0" w:color="auto"/>
              <w:right w:val="single" w:sz="4" w:space="0" w:color="auto"/>
            </w:tcBorders>
            <w:hideMark/>
          </w:tcPr>
          <w:p w14:paraId="10DD6198"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17F5B97F"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48D9F63B"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7 </w:t>
            </w:r>
            <w:r w:rsidRPr="00F4173F">
              <w:rPr>
                <w:rFonts w:ascii="Liberation Serif" w:hAnsi="Liberation Serif"/>
                <w:bCs/>
                <w:color w:val="000000"/>
                <w:sz w:val="22"/>
                <w:szCs w:val="22"/>
              </w:rPr>
              <w:br/>
              <w:t>915,0</w:t>
            </w:r>
          </w:p>
        </w:tc>
        <w:tc>
          <w:tcPr>
            <w:tcW w:w="240" w:type="pct"/>
            <w:gridSpan w:val="4"/>
            <w:tcBorders>
              <w:top w:val="single" w:sz="4" w:space="0" w:color="auto"/>
              <w:left w:val="single" w:sz="4" w:space="0" w:color="auto"/>
              <w:bottom w:val="single" w:sz="4" w:space="0" w:color="auto"/>
              <w:right w:val="single" w:sz="4" w:space="0" w:color="auto"/>
            </w:tcBorders>
            <w:hideMark/>
          </w:tcPr>
          <w:p w14:paraId="6CC81F01"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9 </w:t>
            </w:r>
            <w:r w:rsidRPr="00F4173F">
              <w:rPr>
                <w:rFonts w:ascii="Liberation Serif" w:hAnsi="Liberation Serif"/>
                <w:bCs/>
                <w:color w:val="000000"/>
                <w:sz w:val="22"/>
                <w:szCs w:val="22"/>
              </w:rPr>
              <w:br/>
              <w:t>200,0</w:t>
            </w:r>
          </w:p>
        </w:tc>
        <w:tc>
          <w:tcPr>
            <w:tcW w:w="245" w:type="pct"/>
            <w:gridSpan w:val="4"/>
            <w:tcBorders>
              <w:top w:val="single" w:sz="4" w:space="0" w:color="auto"/>
              <w:left w:val="single" w:sz="4" w:space="0" w:color="auto"/>
              <w:bottom w:val="single" w:sz="4" w:space="0" w:color="auto"/>
              <w:right w:val="single" w:sz="4" w:space="0" w:color="auto"/>
            </w:tcBorders>
            <w:hideMark/>
          </w:tcPr>
          <w:p w14:paraId="545A66F1"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7 </w:t>
            </w:r>
            <w:r w:rsidRPr="00F4173F">
              <w:rPr>
                <w:rFonts w:ascii="Liberation Serif" w:hAnsi="Liberation Serif"/>
                <w:bCs/>
                <w:color w:val="000000"/>
                <w:sz w:val="22"/>
                <w:szCs w:val="22"/>
              </w:rPr>
              <w:br/>
              <w:t>650,0</w:t>
            </w:r>
          </w:p>
        </w:tc>
        <w:tc>
          <w:tcPr>
            <w:tcW w:w="272" w:type="pct"/>
            <w:gridSpan w:val="4"/>
            <w:tcBorders>
              <w:top w:val="single" w:sz="4" w:space="0" w:color="auto"/>
              <w:left w:val="single" w:sz="4" w:space="0" w:color="auto"/>
              <w:bottom w:val="single" w:sz="4" w:space="0" w:color="auto"/>
              <w:right w:val="single" w:sz="4" w:space="0" w:color="auto"/>
            </w:tcBorders>
            <w:hideMark/>
          </w:tcPr>
          <w:p w14:paraId="2B2C15E0"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50028C"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97E9C55"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940632A"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6290685"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6EEBE1F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A49F0F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AF15C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4E2E3B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1.1.1.1.</w:t>
            </w:r>
          </w:p>
        </w:tc>
      </w:tr>
      <w:tr w:rsidR="005A69A2" w:rsidRPr="00C52EF6" w14:paraId="5410376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D9C3A6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68</w:t>
            </w:r>
          </w:p>
        </w:tc>
        <w:tc>
          <w:tcPr>
            <w:tcW w:w="654" w:type="pct"/>
            <w:gridSpan w:val="6"/>
            <w:tcBorders>
              <w:top w:val="single" w:sz="4" w:space="0" w:color="auto"/>
              <w:left w:val="nil"/>
              <w:bottom w:val="single" w:sz="4" w:space="0" w:color="auto"/>
              <w:right w:val="single" w:sz="4" w:space="0" w:color="auto"/>
            </w:tcBorders>
            <w:hideMark/>
          </w:tcPr>
          <w:p w14:paraId="2D797FF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292F45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5819C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84F17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D3B98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251F9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DD45D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70F04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62191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0E0DE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DCE0C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4B3C6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FDB69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F63440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E359C0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9AFB06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3959FF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D2AB3F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69</w:t>
            </w:r>
          </w:p>
        </w:tc>
        <w:tc>
          <w:tcPr>
            <w:tcW w:w="654" w:type="pct"/>
            <w:gridSpan w:val="6"/>
            <w:tcBorders>
              <w:top w:val="single" w:sz="4" w:space="0" w:color="auto"/>
              <w:left w:val="nil"/>
              <w:bottom w:val="single" w:sz="4" w:space="0" w:color="auto"/>
              <w:right w:val="single" w:sz="4" w:space="0" w:color="auto"/>
            </w:tcBorders>
            <w:hideMark/>
          </w:tcPr>
          <w:p w14:paraId="3A4748D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5BC199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2D313F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552F1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A114B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48E78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8C449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D37C6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FC6C1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703542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5BFB2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63B7E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37E27E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9CD46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31A1D3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BDFCBA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2E7A1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E27753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70</w:t>
            </w:r>
          </w:p>
        </w:tc>
        <w:tc>
          <w:tcPr>
            <w:tcW w:w="654" w:type="pct"/>
            <w:gridSpan w:val="6"/>
            <w:tcBorders>
              <w:top w:val="single" w:sz="4" w:space="0" w:color="auto"/>
              <w:left w:val="nil"/>
              <w:bottom w:val="single" w:sz="4" w:space="0" w:color="auto"/>
              <w:right w:val="single" w:sz="4" w:space="0" w:color="auto"/>
            </w:tcBorders>
            <w:hideMark/>
          </w:tcPr>
          <w:p w14:paraId="1AC8A3B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1E3C4F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AB78D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ECBB5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7EF8C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BF38C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96F6B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26E76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2C439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CD274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0BECF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33927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29A23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E4D49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5F6D8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9CC358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EE7BFC3"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640DF24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71</w:t>
            </w:r>
          </w:p>
        </w:tc>
        <w:tc>
          <w:tcPr>
            <w:tcW w:w="654" w:type="pct"/>
            <w:gridSpan w:val="6"/>
            <w:tcBorders>
              <w:top w:val="single" w:sz="4" w:space="0" w:color="auto"/>
              <w:left w:val="nil"/>
              <w:bottom w:val="single" w:sz="4" w:space="0" w:color="auto"/>
              <w:right w:val="single" w:sz="4" w:space="0" w:color="auto"/>
            </w:tcBorders>
            <w:hideMark/>
          </w:tcPr>
          <w:p w14:paraId="06159E9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nil"/>
              <w:bottom w:val="single" w:sz="4" w:space="0" w:color="auto"/>
              <w:right w:val="single" w:sz="4" w:space="0" w:color="auto"/>
            </w:tcBorders>
            <w:hideMark/>
          </w:tcPr>
          <w:p w14:paraId="0671AAD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35 </w:t>
            </w:r>
            <w:r w:rsidRPr="00F4173F">
              <w:rPr>
                <w:rFonts w:ascii="Liberation Serif" w:hAnsi="Liberation Serif"/>
                <w:sz w:val="22"/>
                <w:szCs w:val="22"/>
              </w:rPr>
              <w:br/>
              <w:t>623,9</w:t>
            </w:r>
          </w:p>
        </w:tc>
        <w:tc>
          <w:tcPr>
            <w:tcW w:w="246" w:type="pct"/>
            <w:gridSpan w:val="5"/>
            <w:tcBorders>
              <w:top w:val="single" w:sz="4" w:space="0" w:color="auto"/>
              <w:left w:val="single" w:sz="4" w:space="0" w:color="auto"/>
              <w:bottom w:val="single" w:sz="4" w:space="0" w:color="auto"/>
              <w:right w:val="single" w:sz="4" w:space="0" w:color="auto"/>
            </w:tcBorders>
            <w:hideMark/>
          </w:tcPr>
          <w:p w14:paraId="51B31B5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5 </w:t>
            </w:r>
            <w:r w:rsidRPr="00F4173F">
              <w:rPr>
                <w:rFonts w:ascii="Liberation Serif" w:hAnsi="Liberation Serif"/>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5F2BFB3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5 </w:t>
            </w:r>
            <w:r w:rsidRPr="00F4173F">
              <w:rPr>
                <w:rFonts w:ascii="Liberation Serif" w:hAnsi="Liberation Serif"/>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35526D4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7 </w:t>
            </w:r>
            <w:r w:rsidRPr="00F4173F">
              <w:rPr>
                <w:rFonts w:ascii="Liberation Serif" w:hAnsi="Liberation Serif"/>
                <w:sz w:val="22"/>
                <w:szCs w:val="22"/>
              </w:rPr>
              <w:br/>
              <w:t>915,0</w:t>
            </w:r>
          </w:p>
        </w:tc>
        <w:tc>
          <w:tcPr>
            <w:tcW w:w="240" w:type="pct"/>
            <w:gridSpan w:val="4"/>
            <w:tcBorders>
              <w:top w:val="single" w:sz="4" w:space="0" w:color="auto"/>
              <w:left w:val="single" w:sz="4" w:space="0" w:color="auto"/>
              <w:bottom w:val="single" w:sz="4" w:space="0" w:color="auto"/>
              <w:right w:val="single" w:sz="4" w:space="0" w:color="auto"/>
            </w:tcBorders>
            <w:hideMark/>
          </w:tcPr>
          <w:p w14:paraId="36377BB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9 </w:t>
            </w:r>
            <w:r w:rsidRPr="00F4173F">
              <w:rPr>
                <w:rFonts w:ascii="Liberation Serif" w:hAnsi="Liberation Serif"/>
                <w:sz w:val="22"/>
                <w:szCs w:val="22"/>
              </w:rPr>
              <w:br/>
              <w:t>200,0</w:t>
            </w:r>
          </w:p>
        </w:tc>
        <w:tc>
          <w:tcPr>
            <w:tcW w:w="245" w:type="pct"/>
            <w:gridSpan w:val="4"/>
            <w:tcBorders>
              <w:top w:val="single" w:sz="4" w:space="0" w:color="auto"/>
              <w:left w:val="single" w:sz="4" w:space="0" w:color="auto"/>
              <w:bottom w:val="single" w:sz="4" w:space="0" w:color="auto"/>
              <w:right w:val="single" w:sz="4" w:space="0" w:color="auto"/>
            </w:tcBorders>
            <w:hideMark/>
          </w:tcPr>
          <w:p w14:paraId="0991C81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7 </w:t>
            </w:r>
            <w:r w:rsidRPr="00F4173F">
              <w:rPr>
                <w:rFonts w:ascii="Liberation Serif" w:hAnsi="Liberation Serif"/>
                <w:sz w:val="22"/>
                <w:szCs w:val="22"/>
              </w:rPr>
              <w:br/>
              <w:t>650,0</w:t>
            </w:r>
          </w:p>
        </w:tc>
        <w:tc>
          <w:tcPr>
            <w:tcW w:w="272" w:type="pct"/>
            <w:gridSpan w:val="4"/>
            <w:tcBorders>
              <w:top w:val="single" w:sz="4" w:space="0" w:color="auto"/>
              <w:left w:val="single" w:sz="4" w:space="0" w:color="auto"/>
              <w:bottom w:val="single" w:sz="4" w:space="0" w:color="auto"/>
              <w:right w:val="single" w:sz="4" w:space="0" w:color="auto"/>
            </w:tcBorders>
            <w:hideMark/>
          </w:tcPr>
          <w:p w14:paraId="38B4EA9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97DE4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037DBB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9F571C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81A6E6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90B3F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A19D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6270F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37B5E9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4B4E72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BB4629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72</w:t>
            </w:r>
          </w:p>
        </w:tc>
        <w:tc>
          <w:tcPr>
            <w:tcW w:w="654" w:type="pct"/>
            <w:gridSpan w:val="6"/>
            <w:tcBorders>
              <w:top w:val="single" w:sz="4" w:space="0" w:color="auto"/>
              <w:left w:val="nil"/>
              <w:bottom w:val="single" w:sz="4" w:space="0" w:color="auto"/>
              <w:right w:val="single" w:sz="4" w:space="0" w:color="auto"/>
            </w:tcBorders>
            <w:hideMark/>
          </w:tcPr>
          <w:p w14:paraId="123666D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nil"/>
              <w:bottom w:val="single" w:sz="4" w:space="0" w:color="auto"/>
              <w:right w:val="single" w:sz="4" w:space="0" w:color="auto"/>
            </w:tcBorders>
            <w:hideMark/>
          </w:tcPr>
          <w:p w14:paraId="4C14EE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5A0994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C8ADC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64009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1CA7E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07147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4C8B0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2246D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A8610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43BFF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CC460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4C674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C742D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FFCEE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547207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DDDE08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B144A9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73</w:t>
            </w:r>
          </w:p>
        </w:tc>
        <w:tc>
          <w:tcPr>
            <w:tcW w:w="654" w:type="pct"/>
            <w:gridSpan w:val="6"/>
            <w:tcBorders>
              <w:top w:val="single" w:sz="4" w:space="0" w:color="auto"/>
              <w:left w:val="nil"/>
              <w:bottom w:val="single" w:sz="4" w:space="0" w:color="auto"/>
              <w:right w:val="single" w:sz="4" w:space="0" w:color="auto"/>
            </w:tcBorders>
            <w:hideMark/>
          </w:tcPr>
          <w:p w14:paraId="547E35A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2.</w:t>
            </w:r>
            <w:r w:rsidRPr="00F4173F">
              <w:rPr>
                <w:rFonts w:ascii="Liberation Serif" w:hAnsi="Liberation Serif"/>
                <w:color w:val="000000" w:themeColor="text1"/>
                <w:sz w:val="22"/>
                <w:szCs w:val="22"/>
                <w:lang w:eastAsia="en-US"/>
              </w:rPr>
              <w:br/>
              <w:t xml:space="preserve">Субсидия юридическим </w:t>
            </w:r>
            <w:r w:rsidRPr="00F4173F">
              <w:rPr>
                <w:rFonts w:ascii="Liberation Serif" w:hAnsi="Liberation Serif"/>
                <w:color w:val="000000" w:themeColor="text1"/>
                <w:sz w:val="22"/>
                <w:szCs w:val="22"/>
                <w:lang w:eastAsia="en-US"/>
              </w:rPr>
              <w:lastRenderedPageBreak/>
              <w:t>лицам, осуществляющим перевозку пассажиров в общественном транспорте городского округа Краснотурьинск, кроме такси, по социально-значимым маршрутам</w:t>
            </w:r>
          </w:p>
        </w:tc>
        <w:tc>
          <w:tcPr>
            <w:tcW w:w="280" w:type="pct"/>
            <w:gridSpan w:val="5"/>
            <w:tcBorders>
              <w:top w:val="single" w:sz="4" w:space="0" w:color="auto"/>
              <w:left w:val="nil"/>
              <w:bottom w:val="single" w:sz="4" w:space="0" w:color="auto"/>
              <w:right w:val="single" w:sz="4" w:space="0" w:color="auto"/>
            </w:tcBorders>
            <w:hideMark/>
          </w:tcPr>
          <w:p w14:paraId="08DD4D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2 249,2</w:t>
            </w:r>
          </w:p>
        </w:tc>
        <w:tc>
          <w:tcPr>
            <w:tcW w:w="246" w:type="pct"/>
            <w:gridSpan w:val="5"/>
            <w:tcBorders>
              <w:top w:val="single" w:sz="4" w:space="0" w:color="auto"/>
              <w:left w:val="single" w:sz="4" w:space="0" w:color="auto"/>
              <w:bottom w:val="single" w:sz="4" w:space="0" w:color="auto"/>
              <w:right w:val="single" w:sz="4" w:space="0" w:color="auto"/>
            </w:tcBorders>
            <w:hideMark/>
          </w:tcPr>
          <w:p w14:paraId="2D00FD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A03B53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B4BEB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592,0</w:t>
            </w:r>
          </w:p>
        </w:tc>
        <w:tc>
          <w:tcPr>
            <w:tcW w:w="240" w:type="pct"/>
            <w:gridSpan w:val="4"/>
            <w:tcBorders>
              <w:top w:val="single" w:sz="4" w:space="0" w:color="auto"/>
              <w:left w:val="single" w:sz="4" w:space="0" w:color="auto"/>
              <w:bottom w:val="single" w:sz="4" w:space="0" w:color="auto"/>
              <w:right w:val="single" w:sz="4" w:space="0" w:color="auto"/>
            </w:tcBorders>
            <w:hideMark/>
          </w:tcPr>
          <w:p w14:paraId="4A8A024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940,0</w:t>
            </w:r>
          </w:p>
        </w:tc>
        <w:tc>
          <w:tcPr>
            <w:tcW w:w="245" w:type="pct"/>
            <w:gridSpan w:val="4"/>
            <w:tcBorders>
              <w:top w:val="single" w:sz="4" w:space="0" w:color="auto"/>
              <w:left w:val="single" w:sz="4" w:space="0" w:color="auto"/>
              <w:bottom w:val="single" w:sz="4" w:space="0" w:color="auto"/>
              <w:right w:val="single" w:sz="4" w:space="0" w:color="auto"/>
            </w:tcBorders>
            <w:hideMark/>
          </w:tcPr>
          <w:p w14:paraId="2B862AF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717,2</w:t>
            </w:r>
          </w:p>
        </w:tc>
        <w:tc>
          <w:tcPr>
            <w:tcW w:w="272" w:type="pct"/>
            <w:gridSpan w:val="4"/>
            <w:tcBorders>
              <w:top w:val="single" w:sz="4" w:space="0" w:color="auto"/>
              <w:left w:val="single" w:sz="4" w:space="0" w:color="auto"/>
              <w:bottom w:val="single" w:sz="4" w:space="0" w:color="auto"/>
              <w:right w:val="single" w:sz="4" w:space="0" w:color="auto"/>
            </w:tcBorders>
            <w:hideMark/>
          </w:tcPr>
          <w:p w14:paraId="552B49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8AAED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067EF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E5BBAA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01522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5DFA6D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010E3E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30394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B71F55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1.1.1.2.</w:t>
            </w:r>
          </w:p>
        </w:tc>
      </w:tr>
      <w:tr w:rsidR="005A69A2" w:rsidRPr="00C52EF6" w14:paraId="1D06D50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3FC41E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74</w:t>
            </w:r>
          </w:p>
        </w:tc>
        <w:tc>
          <w:tcPr>
            <w:tcW w:w="654" w:type="pct"/>
            <w:gridSpan w:val="6"/>
            <w:tcBorders>
              <w:top w:val="single" w:sz="4" w:space="0" w:color="auto"/>
              <w:left w:val="nil"/>
              <w:bottom w:val="single" w:sz="4" w:space="0" w:color="auto"/>
              <w:right w:val="single" w:sz="4" w:space="0" w:color="auto"/>
            </w:tcBorders>
            <w:hideMark/>
          </w:tcPr>
          <w:p w14:paraId="4F7871F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5AB7E1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5B463E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0E36A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F8432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D88B8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12A9F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B37ED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9BEB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7B2E2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49CDC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0B4AA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E0D81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73ADC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8330B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93A4F7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90BC97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A28519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75</w:t>
            </w:r>
          </w:p>
        </w:tc>
        <w:tc>
          <w:tcPr>
            <w:tcW w:w="654" w:type="pct"/>
            <w:gridSpan w:val="6"/>
            <w:tcBorders>
              <w:top w:val="single" w:sz="4" w:space="0" w:color="auto"/>
              <w:left w:val="nil"/>
              <w:bottom w:val="single" w:sz="4" w:space="0" w:color="auto"/>
              <w:right w:val="single" w:sz="4" w:space="0" w:color="auto"/>
            </w:tcBorders>
            <w:hideMark/>
          </w:tcPr>
          <w:p w14:paraId="67CF60C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19C098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0CA150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3AB19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60799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C9185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5BF42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56270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C8218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5F087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781D1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4F3C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CD761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DB731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7E33F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401830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EA7A48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43D40C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76</w:t>
            </w:r>
          </w:p>
        </w:tc>
        <w:tc>
          <w:tcPr>
            <w:tcW w:w="654" w:type="pct"/>
            <w:gridSpan w:val="6"/>
            <w:tcBorders>
              <w:top w:val="single" w:sz="4" w:space="0" w:color="auto"/>
              <w:left w:val="nil"/>
              <w:bottom w:val="single" w:sz="4" w:space="0" w:color="auto"/>
              <w:right w:val="single" w:sz="4" w:space="0" w:color="auto"/>
            </w:tcBorders>
            <w:hideMark/>
          </w:tcPr>
          <w:p w14:paraId="3CEB355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266A07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4CB52C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D827E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236B3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7A2E01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E7B0E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1E9DB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3A760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7273DB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776C4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26DD4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A7FE2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7300B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92730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6F7E62F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B5F2274" w14:textId="77777777" w:rsidTr="003A37B4">
        <w:trPr>
          <w:trHeight w:val="70"/>
        </w:trPr>
        <w:tc>
          <w:tcPr>
            <w:tcW w:w="226" w:type="pct"/>
            <w:gridSpan w:val="2"/>
            <w:tcBorders>
              <w:top w:val="single" w:sz="4" w:space="0" w:color="auto"/>
              <w:left w:val="single" w:sz="4" w:space="0" w:color="auto"/>
              <w:bottom w:val="single" w:sz="4" w:space="0" w:color="auto"/>
              <w:right w:val="single" w:sz="4" w:space="0" w:color="auto"/>
            </w:tcBorders>
            <w:hideMark/>
          </w:tcPr>
          <w:p w14:paraId="605FA03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77</w:t>
            </w:r>
          </w:p>
        </w:tc>
        <w:tc>
          <w:tcPr>
            <w:tcW w:w="654" w:type="pct"/>
            <w:gridSpan w:val="6"/>
            <w:tcBorders>
              <w:top w:val="single" w:sz="4" w:space="0" w:color="auto"/>
              <w:left w:val="single" w:sz="4" w:space="0" w:color="auto"/>
              <w:bottom w:val="single" w:sz="4" w:space="0" w:color="auto"/>
              <w:right w:val="single" w:sz="4" w:space="0" w:color="auto"/>
            </w:tcBorders>
            <w:hideMark/>
          </w:tcPr>
          <w:p w14:paraId="4F9146C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35505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2 249,2</w:t>
            </w:r>
          </w:p>
        </w:tc>
        <w:tc>
          <w:tcPr>
            <w:tcW w:w="246" w:type="pct"/>
            <w:gridSpan w:val="5"/>
            <w:tcBorders>
              <w:top w:val="single" w:sz="4" w:space="0" w:color="auto"/>
              <w:left w:val="single" w:sz="4" w:space="0" w:color="auto"/>
              <w:bottom w:val="single" w:sz="4" w:space="0" w:color="auto"/>
              <w:right w:val="single" w:sz="4" w:space="0" w:color="auto"/>
            </w:tcBorders>
            <w:hideMark/>
          </w:tcPr>
          <w:p w14:paraId="3FADC0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7BE86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336F5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592,0</w:t>
            </w:r>
          </w:p>
        </w:tc>
        <w:tc>
          <w:tcPr>
            <w:tcW w:w="240" w:type="pct"/>
            <w:gridSpan w:val="4"/>
            <w:tcBorders>
              <w:top w:val="single" w:sz="4" w:space="0" w:color="auto"/>
              <w:left w:val="single" w:sz="4" w:space="0" w:color="auto"/>
              <w:bottom w:val="single" w:sz="4" w:space="0" w:color="auto"/>
              <w:right w:val="single" w:sz="4" w:space="0" w:color="auto"/>
            </w:tcBorders>
            <w:hideMark/>
          </w:tcPr>
          <w:p w14:paraId="5E6514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940,0</w:t>
            </w:r>
          </w:p>
        </w:tc>
        <w:tc>
          <w:tcPr>
            <w:tcW w:w="245" w:type="pct"/>
            <w:gridSpan w:val="4"/>
            <w:tcBorders>
              <w:top w:val="single" w:sz="4" w:space="0" w:color="auto"/>
              <w:left w:val="single" w:sz="4" w:space="0" w:color="auto"/>
              <w:bottom w:val="single" w:sz="4" w:space="0" w:color="auto"/>
              <w:right w:val="single" w:sz="4" w:space="0" w:color="auto"/>
            </w:tcBorders>
            <w:hideMark/>
          </w:tcPr>
          <w:p w14:paraId="66CC6A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717,2</w:t>
            </w:r>
          </w:p>
        </w:tc>
        <w:tc>
          <w:tcPr>
            <w:tcW w:w="272" w:type="pct"/>
            <w:gridSpan w:val="4"/>
            <w:tcBorders>
              <w:top w:val="single" w:sz="4" w:space="0" w:color="auto"/>
              <w:left w:val="single" w:sz="4" w:space="0" w:color="auto"/>
              <w:bottom w:val="single" w:sz="4" w:space="0" w:color="auto"/>
              <w:right w:val="single" w:sz="4" w:space="0" w:color="auto"/>
            </w:tcBorders>
            <w:hideMark/>
          </w:tcPr>
          <w:p w14:paraId="4B2C8A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6B753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219C0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10709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5F93D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5A7ECD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636F5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587AF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1692FE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4EF1CA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BB9BA2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78</w:t>
            </w:r>
          </w:p>
        </w:tc>
        <w:tc>
          <w:tcPr>
            <w:tcW w:w="654" w:type="pct"/>
            <w:gridSpan w:val="6"/>
            <w:tcBorders>
              <w:top w:val="single" w:sz="4" w:space="0" w:color="auto"/>
              <w:left w:val="single" w:sz="4" w:space="0" w:color="auto"/>
              <w:bottom w:val="single" w:sz="4" w:space="0" w:color="auto"/>
              <w:right w:val="single" w:sz="4" w:space="0" w:color="auto"/>
            </w:tcBorders>
            <w:hideMark/>
          </w:tcPr>
          <w:p w14:paraId="6F27F18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6A6A26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56267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B2474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0A8E0B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9C14E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7F060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BC24F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868ADC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DEF0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DBF1B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8DF1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B7223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4BC68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B0AEA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CC0364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C6467D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42C25B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79</w:t>
            </w:r>
          </w:p>
        </w:tc>
        <w:tc>
          <w:tcPr>
            <w:tcW w:w="654" w:type="pct"/>
            <w:gridSpan w:val="6"/>
            <w:tcBorders>
              <w:top w:val="single" w:sz="4" w:space="0" w:color="auto"/>
              <w:left w:val="single" w:sz="4" w:space="0" w:color="auto"/>
              <w:bottom w:val="single" w:sz="4" w:space="0" w:color="auto"/>
              <w:right w:val="single" w:sz="4" w:space="0" w:color="auto"/>
            </w:tcBorders>
            <w:hideMark/>
          </w:tcPr>
          <w:p w14:paraId="4CAFA38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3.</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 xml:space="preserve">Внедрение программного обеспечения Региональной навигационно-информационной системы транспортного комплекса </w:t>
            </w:r>
            <w:r w:rsidRPr="00F4173F">
              <w:rPr>
                <w:rFonts w:ascii="Liberation Serif" w:hAnsi="Liberation Serif"/>
                <w:color w:val="000000" w:themeColor="text1"/>
                <w:sz w:val="22"/>
                <w:szCs w:val="22"/>
                <w:lang w:eastAsia="en-US"/>
              </w:rPr>
              <w:lastRenderedPageBreak/>
              <w:t>Свердловской области для автоматизации организации регулярных перевозок и контроля качества транспортного обслуживания населения в городском округе Краснотурьинск</w:t>
            </w:r>
          </w:p>
        </w:tc>
        <w:tc>
          <w:tcPr>
            <w:tcW w:w="280" w:type="pct"/>
            <w:gridSpan w:val="5"/>
            <w:tcBorders>
              <w:top w:val="single" w:sz="4" w:space="0" w:color="auto"/>
              <w:left w:val="single" w:sz="4" w:space="0" w:color="auto"/>
              <w:bottom w:val="single" w:sz="4" w:space="0" w:color="auto"/>
              <w:right w:val="single" w:sz="4" w:space="0" w:color="auto"/>
            </w:tcBorders>
            <w:hideMark/>
          </w:tcPr>
          <w:p w14:paraId="0921B8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464,0</w:t>
            </w:r>
          </w:p>
        </w:tc>
        <w:tc>
          <w:tcPr>
            <w:tcW w:w="246" w:type="pct"/>
            <w:gridSpan w:val="5"/>
            <w:tcBorders>
              <w:top w:val="single" w:sz="4" w:space="0" w:color="auto"/>
              <w:left w:val="single" w:sz="4" w:space="0" w:color="auto"/>
              <w:bottom w:val="single" w:sz="4" w:space="0" w:color="auto"/>
              <w:right w:val="single" w:sz="4" w:space="0" w:color="auto"/>
            </w:tcBorders>
            <w:hideMark/>
          </w:tcPr>
          <w:p w14:paraId="6DB3D3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6B72A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BECDD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8EFE4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62266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104,0</w:t>
            </w:r>
          </w:p>
        </w:tc>
        <w:tc>
          <w:tcPr>
            <w:tcW w:w="272" w:type="pct"/>
            <w:gridSpan w:val="4"/>
            <w:tcBorders>
              <w:top w:val="single" w:sz="4" w:space="0" w:color="auto"/>
              <w:left w:val="single" w:sz="4" w:space="0" w:color="auto"/>
              <w:bottom w:val="single" w:sz="4" w:space="0" w:color="auto"/>
              <w:right w:val="single" w:sz="4" w:space="0" w:color="auto"/>
            </w:tcBorders>
            <w:hideMark/>
          </w:tcPr>
          <w:p w14:paraId="40C2316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4EF445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A1EAA3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57488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2922C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360,0</w:t>
            </w:r>
          </w:p>
        </w:tc>
        <w:tc>
          <w:tcPr>
            <w:tcW w:w="237" w:type="pct"/>
            <w:gridSpan w:val="6"/>
            <w:tcBorders>
              <w:top w:val="single" w:sz="4" w:space="0" w:color="auto"/>
              <w:left w:val="single" w:sz="4" w:space="0" w:color="auto"/>
              <w:bottom w:val="single" w:sz="4" w:space="0" w:color="auto"/>
              <w:right w:val="single" w:sz="4" w:space="0" w:color="auto"/>
            </w:tcBorders>
          </w:tcPr>
          <w:p w14:paraId="3CB5EC2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A316F4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8709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878E6E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1.1.1.3.</w:t>
            </w:r>
          </w:p>
          <w:p w14:paraId="013E418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1BE46C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2F0FC8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80</w:t>
            </w:r>
          </w:p>
        </w:tc>
        <w:tc>
          <w:tcPr>
            <w:tcW w:w="654" w:type="pct"/>
            <w:gridSpan w:val="6"/>
            <w:tcBorders>
              <w:top w:val="single" w:sz="4" w:space="0" w:color="auto"/>
              <w:left w:val="single" w:sz="4" w:space="0" w:color="auto"/>
              <w:bottom w:val="single" w:sz="4" w:space="0" w:color="auto"/>
              <w:right w:val="single" w:sz="4" w:space="0" w:color="auto"/>
            </w:tcBorders>
            <w:hideMark/>
          </w:tcPr>
          <w:p w14:paraId="321570CF"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B9588E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32B18E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0C452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6A526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8B61F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DE74A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D32938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8539B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A828E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999D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93EF1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EC111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D6D2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F66BC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34D90F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9EE0A0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BAE9A0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81</w:t>
            </w:r>
          </w:p>
        </w:tc>
        <w:tc>
          <w:tcPr>
            <w:tcW w:w="654" w:type="pct"/>
            <w:gridSpan w:val="6"/>
            <w:tcBorders>
              <w:top w:val="single" w:sz="4" w:space="0" w:color="auto"/>
              <w:left w:val="single" w:sz="4" w:space="0" w:color="auto"/>
              <w:bottom w:val="single" w:sz="4" w:space="0" w:color="auto"/>
              <w:right w:val="single" w:sz="4" w:space="0" w:color="auto"/>
            </w:tcBorders>
            <w:hideMark/>
          </w:tcPr>
          <w:p w14:paraId="34581F4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33B43E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24DF18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DB765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FB73F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167D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DCEDB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3D82C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737B6F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F7286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78BCC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935DE0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294A7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BE374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00A02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B20872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A7BEFE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C03C27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82</w:t>
            </w:r>
          </w:p>
        </w:tc>
        <w:tc>
          <w:tcPr>
            <w:tcW w:w="654" w:type="pct"/>
            <w:gridSpan w:val="6"/>
            <w:tcBorders>
              <w:top w:val="single" w:sz="4" w:space="0" w:color="auto"/>
              <w:left w:val="single" w:sz="4" w:space="0" w:color="auto"/>
              <w:bottom w:val="single" w:sz="4" w:space="0" w:color="auto"/>
              <w:right w:val="single" w:sz="4" w:space="0" w:color="auto"/>
            </w:tcBorders>
            <w:hideMark/>
          </w:tcPr>
          <w:p w14:paraId="7747A53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12994C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E2516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FE073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0C83E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D1BD7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03049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78FC70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1D36C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704B5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AC601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927EE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BF62F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E8DAF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C8AA3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6DAEEB0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EEB3ED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FAFEC0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83</w:t>
            </w:r>
          </w:p>
        </w:tc>
        <w:tc>
          <w:tcPr>
            <w:tcW w:w="654" w:type="pct"/>
            <w:gridSpan w:val="6"/>
            <w:tcBorders>
              <w:top w:val="single" w:sz="4" w:space="0" w:color="auto"/>
              <w:left w:val="single" w:sz="4" w:space="0" w:color="auto"/>
              <w:bottom w:val="single" w:sz="4" w:space="0" w:color="auto"/>
              <w:right w:val="single" w:sz="4" w:space="0" w:color="auto"/>
            </w:tcBorders>
            <w:hideMark/>
          </w:tcPr>
          <w:p w14:paraId="0AFDAFD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414F9D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464,0</w:t>
            </w:r>
          </w:p>
        </w:tc>
        <w:tc>
          <w:tcPr>
            <w:tcW w:w="246" w:type="pct"/>
            <w:gridSpan w:val="5"/>
            <w:tcBorders>
              <w:top w:val="single" w:sz="4" w:space="0" w:color="auto"/>
              <w:left w:val="single" w:sz="4" w:space="0" w:color="auto"/>
              <w:bottom w:val="single" w:sz="4" w:space="0" w:color="auto"/>
              <w:right w:val="single" w:sz="4" w:space="0" w:color="auto"/>
            </w:tcBorders>
            <w:hideMark/>
          </w:tcPr>
          <w:p w14:paraId="266975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6D6D7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B0911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E8419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A28CF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104,0</w:t>
            </w:r>
          </w:p>
        </w:tc>
        <w:tc>
          <w:tcPr>
            <w:tcW w:w="272" w:type="pct"/>
            <w:gridSpan w:val="4"/>
            <w:tcBorders>
              <w:top w:val="single" w:sz="4" w:space="0" w:color="auto"/>
              <w:left w:val="single" w:sz="4" w:space="0" w:color="auto"/>
              <w:bottom w:val="single" w:sz="4" w:space="0" w:color="auto"/>
              <w:right w:val="single" w:sz="4" w:space="0" w:color="auto"/>
            </w:tcBorders>
            <w:hideMark/>
          </w:tcPr>
          <w:p w14:paraId="1ABD153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2E44E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B9F9F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5C351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11B3C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360,0</w:t>
            </w:r>
          </w:p>
        </w:tc>
        <w:tc>
          <w:tcPr>
            <w:tcW w:w="237" w:type="pct"/>
            <w:gridSpan w:val="6"/>
            <w:tcBorders>
              <w:top w:val="single" w:sz="4" w:space="0" w:color="auto"/>
              <w:left w:val="single" w:sz="4" w:space="0" w:color="auto"/>
              <w:bottom w:val="single" w:sz="4" w:space="0" w:color="auto"/>
              <w:right w:val="single" w:sz="4" w:space="0" w:color="auto"/>
            </w:tcBorders>
          </w:tcPr>
          <w:p w14:paraId="5CECC4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23C5A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6B39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C803E8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E78502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1D7C09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84</w:t>
            </w:r>
          </w:p>
        </w:tc>
        <w:tc>
          <w:tcPr>
            <w:tcW w:w="654" w:type="pct"/>
            <w:gridSpan w:val="6"/>
            <w:tcBorders>
              <w:top w:val="single" w:sz="4" w:space="0" w:color="auto"/>
              <w:left w:val="single" w:sz="4" w:space="0" w:color="auto"/>
              <w:bottom w:val="single" w:sz="4" w:space="0" w:color="auto"/>
              <w:right w:val="single" w:sz="4" w:space="0" w:color="auto"/>
            </w:tcBorders>
            <w:hideMark/>
          </w:tcPr>
          <w:p w14:paraId="1D04109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3FFD19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6BB596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04B5F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68D0A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E3E2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06660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294EDB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66FF2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FBD99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7C928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B2EE2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0A841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1E9759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5097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2C8DAA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ADAA07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8A76673" w14:textId="77777777" w:rsidR="005A69A2" w:rsidRPr="00F4173F" w:rsidRDefault="005A69A2" w:rsidP="003A37B4">
            <w:pPr>
              <w:jc w:val="center"/>
              <w:rPr>
                <w:rFonts w:ascii="Liberation Serif" w:eastAsia="Calibri" w:hAnsi="Liberation Serif"/>
                <w:color w:val="9BBB59" w:themeColor="accent3"/>
                <w:sz w:val="22"/>
                <w:szCs w:val="22"/>
                <w:lang w:eastAsia="en-US"/>
              </w:rPr>
            </w:pPr>
            <w:r w:rsidRPr="00F4173F">
              <w:rPr>
                <w:rFonts w:ascii="Liberation Serif" w:eastAsia="Calibri" w:hAnsi="Liberation Serif"/>
                <w:sz w:val="22"/>
                <w:szCs w:val="22"/>
                <w:lang w:eastAsia="en-US"/>
              </w:rPr>
              <w:t>85</w:t>
            </w:r>
          </w:p>
        </w:tc>
        <w:tc>
          <w:tcPr>
            <w:tcW w:w="654" w:type="pct"/>
            <w:gridSpan w:val="6"/>
            <w:tcBorders>
              <w:top w:val="single" w:sz="4" w:space="0" w:color="auto"/>
              <w:left w:val="single" w:sz="4" w:space="0" w:color="auto"/>
              <w:bottom w:val="single" w:sz="4" w:space="0" w:color="auto"/>
              <w:right w:val="single" w:sz="4" w:space="0" w:color="auto"/>
            </w:tcBorders>
            <w:hideMark/>
          </w:tcPr>
          <w:p w14:paraId="1911F670" w14:textId="77777777" w:rsidR="005A69A2" w:rsidRPr="00F4173F" w:rsidRDefault="005A69A2" w:rsidP="003A37B4">
            <w:pPr>
              <w:contextualSpacing/>
              <w:rPr>
                <w:rFonts w:ascii="Liberation Serif" w:hAnsi="Liberation Serif"/>
                <w:color w:val="9BBB59" w:themeColor="accent3"/>
                <w:sz w:val="22"/>
                <w:szCs w:val="22"/>
                <w:lang w:eastAsia="en-US"/>
              </w:rPr>
            </w:pPr>
            <w:r w:rsidRPr="00F4173F">
              <w:rPr>
                <w:rFonts w:ascii="Liberation Serif" w:hAnsi="Liberation Serif"/>
                <w:b/>
                <w:bCs/>
                <w:sz w:val="22"/>
                <w:szCs w:val="22"/>
                <w:lang w:eastAsia="en-US"/>
              </w:rPr>
              <w:t>Мероприятие 4.</w:t>
            </w:r>
            <w:r w:rsidRPr="00F4173F">
              <w:rPr>
                <w:rFonts w:ascii="Liberation Serif" w:hAnsi="Liberation Serif"/>
                <w:color w:val="9BBB59" w:themeColor="accent3"/>
                <w:sz w:val="22"/>
                <w:szCs w:val="22"/>
                <w:lang w:eastAsia="en-US"/>
              </w:rPr>
              <w:t xml:space="preserve"> </w:t>
            </w:r>
            <w:r w:rsidRPr="00F4173F">
              <w:rPr>
                <w:rFonts w:ascii="Liberation Serif" w:hAnsi="Liberation Serif"/>
                <w:color w:val="9BBB59" w:themeColor="accent3"/>
                <w:sz w:val="22"/>
                <w:szCs w:val="22"/>
                <w:lang w:eastAsia="en-US"/>
              </w:rPr>
              <w:br/>
            </w:r>
            <w:r w:rsidRPr="00F4173F">
              <w:rPr>
                <w:rFonts w:ascii="Liberation Serif" w:hAnsi="Liberation Serif"/>
                <w:sz w:val="22"/>
                <w:szCs w:val="22"/>
                <w:lang w:eastAsia="en-US"/>
              </w:rPr>
              <w:t>Организация транспортного обслуживания населения муниципальными учреждениями</w:t>
            </w:r>
          </w:p>
        </w:tc>
        <w:tc>
          <w:tcPr>
            <w:tcW w:w="280" w:type="pct"/>
            <w:gridSpan w:val="5"/>
            <w:tcBorders>
              <w:top w:val="single" w:sz="4" w:space="0" w:color="auto"/>
              <w:left w:val="single" w:sz="4" w:space="0" w:color="auto"/>
              <w:bottom w:val="single" w:sz="4" w:space="0" w:color="auto"/>
              <w:right w:val="single" w:sz="4" w:space="0" w:color="auto"/>
            </w:tcBorders>
            <w:hideMark/>
          </w:tcPr>
          <w:p w14:paraId="6127E40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103 </w:t>
            </w:r>
            <w:r>
              <w:rPr>
                <w:rFonts w:ascii="Liberation Serif" w:hAnsi="Liberation Serif"/>
                <w:sz w:val="22"/>
                <w:szCs w:val="22"/>
              </w:rPr>
              <w:t>633</w:t>
            </w:r>
            <w:r w:rsidRPr="00F4173F">
              <w:rPr>
                <w:rFonts w:ascii="Liberation Serif" w:hAnsi="Liberation Serif"/>
                <w:sz w:val="22"/>
                <w:szCs w:val="22"/>
              </w:rPr>
              <w:t>,0</w:t>
            </w:r>
          </w:p>
        </w:tc>
        <w:tc>
          <w:tcPr>
            <w:tcW w:w="246" w:type="pct"/>
            <w:gridSpan w:val="5"/>
            <w:tcBorders>
              <w:top w:val="single" w:sz="4" w:space="0" w:color="auto"/>
              <w:left w:val="single" w:sz="4" w:space="0" w:color="auto"/>
              <w:bottom w:val="single" w:sz="4" w:space="0" w:color="auto"/>
              <w:right w:val="single" w:sz="4" w:space="0" w:color="auto"/>
            </w:tcBorders>
            <w:hideMark/>
          </w:tcPr>
          <w:p w14:paraId="5264BDD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DD4736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A5CA92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FD35DB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ABE458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w:t>
            </w:r>
            <w:r w:rsidRPr="00F4173F">
              <w:rPr>
                <w:rFonts w:ascii="Liberation Serif" w:hAnsi="Liberation Serif"/>
                <w:bCs/>
                <w:color w:val="000000"/>
                <w:sz w:val="22"/>
                <w:szCs w:val="22"/>
              </w:rPr>
              <w:br/>
              <w:t>139,2</w:t>
            </w:r>
          </w:p>
        </w:tc>
        <w:tc>
          <w:tcPr>
            <w:tcW w:w="272" w:type="pct"/>
            <w:gridSpan w:val="4"/>
            <w:tcBorders>
              <w:top w:val="single" w:sz="4" w:space="0" w:color="auto"/>
              <w:left w:val="single" w:sz="4" w:space="0" w:color="auto"/>
              <w:bottom w:val="single" w:sz="4" w:space="0" w:color="auto"/>
              <w:right w:val="single" w:sz="4" w:space="0" w:color="auto"/>
            </w:tcBorders>
            <w:hideMark/>
          </w:tcPr>
          <w:p w14:paraId="507E8AB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357,9</w:t>
            </w:r>
          </w:p>
        </w:tc>
        <w:tc>
          <w:tcPr>
            <w:tcW w:w="240" w:type="pct"/>
            <w:gridSpan w:val="4"/>
            <w:tcBorders>
              <w:top w:val="single" w:sz="4" w:space="0" w:color="auto"/>
              <w:left w:val="single" w:sz="4" w:space="0" w:color="auto"/>
              <w:bottom w:val="single" w:sz="4" w:space="0" w:color="auto"/>
              <w:right w:val="single" w:sz="4" w:space="0" w:color="auto"/>
            </w:tcBorders>
            <w:hideMark/>
          </w:tcPr>
          <w:p w14:paraId="219D32B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p>
          <w:p w14:paraId="26AEE62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737,6</w:t>
            </w:r>
          </w:p>
        </w:tc>
        <w:tc>
          <w:tcPr>
            <w:tcW w:w="212" w:type="pct"/>
            <w:gridSpan w:val="4"/>
            <w:tcBorders>
              <w:top w:val="single" w:sz="4" w:space="0" w:color="auto"/>
              <w:left w:val="single" w:sz="4" w:space="0" w:color="auto"/>
              <w:bottom w:val="single" w:sz="4" w:space="0" w:color="auto"/>
              <w:right w:val="single" w:sz="4" w:space="0" w:color="auto"/>
            </w:tcBorders>
            <w:hideMark/>
          </w:tcPr>
          <w:p w14:paraId="1EC039F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12 901,6</w:t>
            </w:r>
          </w:p>
        </w:tc>
        <w:tc>
          <w:tcPr>
            <w:tcW w:w="242" w:type="pct"/>
            <w:gridSpan w:val="4"/>
            <w:tcBorders>
              <w:top w:val="single" w:sz="4" w:space="0" w:color="auto"/>
              <w:left w:val="single" w:sz="4" w:space="0" w:color="auto"/>
              <w:bottom w:val="single" w:sz="4" w:space="0" w:color="auto"/>
              <w:right w:val="single" w:sz="4" w:space="0" w:color="auto"/>
            </w:tcBorders>
            <w:hideMark/>
          </w:tcPr>
          <w:p w14:paraId="4F7B88E0"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15 018,7</w:t>
            </w:r>
          </w:p>
        </w:tc>
        <w:tc>
          <w:tcPr>
            <w:tcW w:w="238" w:type="pct"/>
            <w:gridSpan w:val="6"/>
            <w:tcBorders>
              <w:top w:val="single" w:sz="4" w:space="0" w:color="auto"/>
              <w:left w:val="single" w:sz="4" w:space="0" w:color="auto"/>
              <w:bottom w:val="single" w:sz="4" w:space="0" w:color="auto"/>
              <w:right w:val="single" w:sz="4" w:space="0" w:color="auto"/>
            </w:tcBorders>
          </w:tcPr>
          <w:p w14:paraId="513EC74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16 </w:t>
            </w:r>
            <w:r>
              <w:rPr>
                <w:rFonts w:ascii="Liberation Serif" w:hAnsi="Liberation Serif"/>
                <w:sz w:val="22"/>
                <w:szCs w:val="22"/>
              </w:rPr>
              <w:t>537</w:t>
            </w:r>
            <w:r w:rsidRPr="00F4173F">
              <w:rPr>
                <w:rFonts w:ascii="Liberation Serif" w:hAnsi="Liberation Serif"/>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7070AB3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16 634,0</w:t>
            </w:r>
          </w:p>
        </w:tc>
        <w:tc>
          <w:tcPr>
            <w:tcW w:w="278" w:type="pct"/>
            <w:gridSpan w:val="4"/>
            <w:tcBorders>
              <w:top w:val="single" w:sz="4" w:space="0" w:color="auto"/>
              <w:left w:val="single" w:sz="4" w:space="0" w:color="auto"/>
              <w:bottom w:val="single" w:sz="4" w:space="0" w:color="auto"/>
              <w:right w:val="single" w:sz="4" w:space="0" w:color="auto"/>
            </w:tcBorders>
          </w:tcPr>
          <w:p w14:paraId="2D65397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17 307,0</w:t>
            </w:r>
          </w:p>
        </w:tc>
        <w:tc>
          <w:tcPr>
            <w:tcW w:w="292" w:type="pct"/>
            <w:gridSpan w:val="3"/>
            <w:tcBorders>
              <w:top w:val="single" w:sz="4" w:space="0" w:color="auto"/>
              <w:left w:val="single" w:sz="4" w:space="0" w:color="auto"/>
              <w:bottom w:val="single" w:sz="4" w:space="0" w:color="auto"/>
              <w:right w:val="single" w:sz="4" w:space="0" w:color="auto"/>
            </w:tcBorders>
          </w:tcPr>
          <w:p w14:paraId="1F5983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819DBAC" w14:textId="77777777" w:rsidR="005A69A2" w:rsidRPr="00F4173F" w:rsidRDefault="005A69A2" w:rsidP="003A37B4">
            <w:pPr>
              <w:widowControl w:val="0"/>
              <w:rPr>
                <w:rFonts w:ascii="Liberation Serif" w:hAnsi="Liberation Serif"/>
                <w:color w:val="000000" w:themeColor="text1"/>
                <w:sz w:val="22"/>
                <w:szCs w:val="22"/>
              </w:rPr>
            </w:pPr>
            <w:r w:rsidRPr="00F4173F">
              <w:rPr>
                <w:rFonts w:ascii="Liberation Serif" w:hAnsi="Liberation Serif"/>
                <w:color w:val="000000" w:themeColor="text1"/>
                <w:sz w:val="22"/>
                <w:szCs w:val="22"/>
              </w:rPr>
              <w:t>1.1.1.1.</w:t>
            </w:r>
          </w:p>
          <w:p w14:paraId="230D289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A31B7B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04AC1E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86</w:t>
            </w:r>
          </w:p>
        </w:tc>
        <w:tc>
          <w:tcPr>
            <w:tcW w:w="654" w:type="pct"/>
            <w:gridSpan w:val="6"/>
            <w:tcBorders>
              <w:top w:val="single" w:sz="4" w:space="0" w:color="auto"/>
              <w:left w:val="single" w:sz="4" w:space="0" w:color="auto"/>
              <w:bottom w:val="single" w:sz="4" w:space="0" w:color="auto"/>
              <w:right w:val="single" w:sz="4" w:space="0" w:color="auto"/>
            </w:tcBorders>
            <w:hideMark/>
          </w:tcPr>
          <w:p w14:paraId="0EFCCDF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3769F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48C833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36389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C9CE12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975C5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632D5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73232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BC18C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B431E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8E80F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998A2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FA5AA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18241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0979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F7442C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BF0FB4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061938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87</w:t>
            </w:r>
          </w:p>
        </w:tc>
        <w:tc>
          <w:tcPr>
            <w:tcW w:w="654" w:type="pct"/>
            <w:gridSpan w:val="6"/>
            <w:tcBorders>
              <w:top w:val="single" w:sz="4" w:space="0" w:color="auto"/>
              <w:left w:val="single" w:sz="4" w:space="0" w:color="auto"/>
              <w:bottom w:val="single" w:sz="4" w:space="0" w:color="auto"/>
              <w:right w:val="single" w:sz="4" w:space="0" w:color="auto"/>
            </w:tcBorders>
            <w:hideMark/>
          </w:tcPr>
          <w:p w14:paraId="3A65E77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26E25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690B4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871016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250C0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077BB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D2176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7BF17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905C3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D356E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5CDEB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7D1A5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0CC20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2170A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90315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66280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ABCD9A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6E54E0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88</w:t>
            </w:r>
          </w:p>
        </w:tc>
        <w:tc>
          <w:tcPr>
            <w:tcW w:w="654" w:type="pct"/>
            <w:gridSpan w:val="6"/>
            <w:tcBorders>
              <w:top w:val="single" w:sz="4" w:space="0" w:color="auto"/>
              <w:left w:val="single" w:sz="4" w:space="0" w:color="auto"/>
              <w:bottom w:val="single" w:sz="4" w:space="0" w:color="auto"/>
              <w:right w:val="single" w:sz="4" w:space="0" w:color="auto"/>
            </w:tcBorders>
            <w:hideMark/>
          </w:tcPr>
          <w:p w14:paraId="55EF3DF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5628AA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7123FF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D0E8D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261B3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93130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F23BA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48C7F6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3697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B60E5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F59BA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052E2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6CB64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3D355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9281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875D01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EB473E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9F6803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89</w:t>
            </w:r>
          </w:p>
        </w:tc>
        <w:tc>
          <w:tcPr>
            <w:tcW w:w="654" w:type="pct"/>
            <w:gridSpan w:val="6"/>
            <w:tcBorders>
              <w:top w:val="single" w:sz="4" w:space="0" w:color="auto"/>
              <w:left w:val="single" w:sz="4" w:space="0" w:color="auto"/>
              <w:bottom w:val="single" w:sz="4" w:space="0" w:color="auto"/>
              <w:right w:val="single" w:sz="4" w:space="0" w:color="auto"/>
            </w:tcBorders>
            <w:hideMark/>
          </w:tcPr>
          <w:p w14:paraId="60A249D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4CF7F1A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103 </w:t>
            </w:r>
            <w:r>
              <w:rPr>
                <w:rFonts w:ascii="Liberation Serif" w:hAnsi="Liberation Serif"/>
                <w:sz w:val="22"/>
                <w:szCs w:val="22"/>
              </w:rPr>
              <w:t>633</w:t>
            </w:r>
            <w:r w:rsidRPr="00F4173F">
              <w:rPr>
                <w:rFonts w:ascii="Liberation Serif" w:hAnsi="Liberation Serif"/>
                <w:sz w:val="22"/>
                <w:szCs w:val="22"/>
              </w:rPr>
              <w:t>,0</w:t>
            </w:r>
          </w:p>
        </w:tc>
        <w:tc>
          <w:tcPr>
            <w:tcW w:w="246" w:type="pct"/>
            <w:gridSpan w:val="5"/>
            <w:tcBorders>
              <w:top w:val="single" w:sz="4" w:space="0" w:color="auto"/>
              <w:left w:val="single" w:sz="4" w:space="0" w:color="auto"/>
              <w:bottom w:val="single" w:sz="4" w:space="0" w:color="auto"/>
              <w:right w:val="single" w:sz="4" w:space="0" w:color="auto"/>
            </w:tcBorders>
            <w:hideMark/>
          </w:tcPr>
          <w:p w14:paraId="5EFF96F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E4FA47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065A3E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64CB41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7A6EAB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w:t>
            </w:r>
            <w:r w:rsidRPr="00F4173F">
              <w:rPr>
                <w:rFonts w:ascii="Liberation Serif" w:hAnsi="Liberation Serif"/>
                <w:bCs/>
                <w:color w:val="000000"/>
                <w:sz w:val="22"/>
                <w:szCs w:val="22"/>
              </w:rPr>
              <w:br/>
              <w:t>139,2</w:t>
            </w:r>
          </w:p>
        </w:tc>
        <w:tc>
          <w:tcPr>
            <w:tcW w:w="272" w:type="pct"/>
            <w:gridSpan w:val="4"/>
            <w:tcBorders>
              <w:top w:val="single" w:sz="4" w:space="0" w:color="auto"/>
              <w:left w:val="single" w:sz="4" w:space="0" w:color="auto"/>
              <w:bottom w:val="single" w:sz="4" w:space="0" w:color="auto"/>
              <w:right w:val="single" w:sz="4" w:space="0" w:color="auto"/>
            </w:tcBorders>
            <w:hideMark/>
          </w:tcPr>
          <w:p w14:paraId="5988610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357,9</w:t>
            </w:r>
          </w:p>
        </w:tc>
        <w:tc>
          <w:tcPr>
            <w:tcW w:w="240" w:type="pct"/>
            <w:gridSpan w:val="4"/>
            <w:tcBorders>
              <w:top w:val="single" w:sz="4" w:space="0" w:color="auto"/>
              <w:left w:val="single" w:sz="4" w:space="0" w:color="auto"/>
              <w:bottom w:val="single" w:sz="4" w:space="0" w:color="auto"/>
              <w:right w:val="single" w:sz="4" w:space="0" w:color="auto"/>
            </w:tcBorders>
            <w:hideMark/>
          </w:tcPr>
          <w:p w14:paraId="5FFE1F1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p>
          <w:p w14:paraId="32FB398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737,6</w:t>
            </w:r>
          </w:p>
        </w:tc>
        <w:tc>
          <w:tcPr>
            <w:tcW w:w="212" w:type="pct"/>
            <w:gridSpan w:val="4"/>
            <w:tcBorders>
              <w:top w:val="single" w:sz="4" w:space="0" w:color="auto"/>
              <w:left w:val="single" w:sz="4" w:space="0" w:color="auto"/>
              <w:bottom w:val="single" w:sz="4" w:space="0" w:color="auto"/>
              <w:right w:val="single" w:sz="4" w:space="0" w:color="auto"/>
            </w:tcBorders>
            <w:hideMark/>
          </w:tcPr>
          <w:p w14:paraId="6ADBB6A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12 901,6</w:t>
            </w:r>
          </w:p>
        </w:tc>
        <w:tc>
          <w:tcPr>
            <w:tcW w:w="242" w:type="pct"/>
            <w:gridSpan w:val="4"/>
            <w:tcBorders>
              <w:top w:val="single" w:sz="4" w:space="0" w:color="auto"/>
              <w:left w:val="single" w:sz="4" w:space="0" w:color="auto"/>
              <w:bottom w:val="single" w:sz="4" w:space="0" w:color="auto"/>
              <w:right w:val="single" w:sz="4" w:space="0" w:color="auto"/>
            </w:tcBorders>
            <w:hideMark/>
          </w:tcPr>
          <w:p w14:paraId="09FB1C1B"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15 018,7</w:t>
            </w:r>
          </w:p>
        </w:tc>
        <w:tc>
          <w:tcPr>
            <w:tcW w:w="238" w:type="pct"/>
            <w:gridSpan w:val="6"/>
            <w:tcBorders>
              <w:top w:val="single" w:sz="4" w:space="0" w:color="auto"/>
              <w:left w:val="single" w:sz="4" w:space="0" w:color="auto"/>
              <w:bottom w:val="single" w:sz="4" w:space="0" w:color="auto"/>
              <w:right w:val="single" w:sz="4" w:space="0" w:color="auto"/>
            </w:tcBorders>
            <w:hideMark/>
          </w:tcPr>
          <w:p w14:paraId="0171FFF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16 </w:t>
            </w:r>
            <w:r>
              <w:rPr>
                <w:rFonts w:ascii="Liberation Serif" w:hAnsi="Liberation Serif"/>
                <w:sz w:val="22"/>
                <w:szCs w:val="22"/>
              </w:rPr>
              <w:t>537</w:t>
            </w:r>
            <w:r w:rsidRPr="00F4173F">
              <w:rPr>
                <w:rFonts w:ascii="Liberation Serif" w:hAnsi="Liberation Serif"/>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0D757D80"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16 634,0</w:t>
            </w:r>
          </w:p>
        </w:tc>
        <w:tc>
          <w:tcPr>
            <w:tcW w:w="278" w:type="pct"/>
            <w:gridSpan w:val="4"/>
            <w:tcBorders>
              <w:top w:val="single" w:sz="4" w:space="0" w:color="auto"/>
              <w:left w:val="single" w:sz="4" w:space="0" w:color="auto"/>
              <w:bottom w:val="single" w:sz="4" w:space="0" w:color="auto"/>
              <w:right w:val="single" w:sz="4" w:space="0" w:color="auto"/>
            </w:tcBorders>
          </w:tcPr>
          <w:p w14:paraId="6F5C58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17 307,0</w:t>
            </w:r>
          </w:p>
        </w:tc>
        <w:tc>
          <w:tcPr>
            <w:tcW w:w="292" w:type="pct"/>
            <w:gridSpan w:val="3"/>
            <w:tcBorders>
              <w:top w:val="single" w:sz="4" w:space="0" w:color="auto"/>
              <w:left w:val="single" w:sz="4" w:space="0" w:color="auto"/>
              <w:bottom w:val="single" w:sz="4" w:space="0" w:color="auto"/>
              <w:right w:val="single" w:sz="4" w:space="0" w:color="auto"/>
            </w:tcBorders>
          </w:tcPr>
          <w:p w14:paraId="44A95F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0C1325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D22BC4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BCFC91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90</w:t>
            </w:r>
          </w:p>
        </w:tc>
        <w:tc>
          <w:tcPr>
            <w:tcW w:w="654" w:type="pct"/>
            <w:gridSpan w:val="6"/>
            <w:tcBorders>
              <w:top w:val="single" w:sz="4" w:space="0" w:color="auto"/>
              <w:left w:val="single" w:sz="4" w:space="0" w:color="auto"/>
              <w:bottom w:val="single" w:sz="4" w:space="0" w:color="auto"/>
              <w:right w:val="single" w:sz="4" w:space="0" w:color="auto"/>
            </w:tcBorders>
            <w:hideMark/>
          </w:tcPr>
          <w:p w14:paraId="1D61BB7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49627F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62BAA5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D6A56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37F23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F8080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FD224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BCC68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BCA31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6E2B2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1D430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45756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5A539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EA1EA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4A19B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56E152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463D71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89D52C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91</w:t>
            </w:r>
          </w:p>
        </w:tc>
        <w:tc>
          <w:tcPr>
            <w:tcW w:w="654" w:type="pct"/>
            <w:gridSpan w:val="6"/>
            <w:tcBorders>
              <w:top w:val="single" w:sz="4" w:space="0" w:color="auto"/>
              <w:left w:val="single" w:sz="4" w:space="0" w:color="auto"/>
              <w:bottom w:val="single" w:sz="4" w:space="0" w:color="auto"/>
              <w:right w:val="single" w:sz="4" w:space="0" w:color="auto"/>
            </w:tcBorders>
            <w:hideMark/>
          </w:tcPr>
          <w:p w14:paraId="267E2AA3"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5.</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Организация перевозки пассажиров в общественном транспорте городского округа Краснотурьинск, для осуществления регулярных перевозок по регулируемым тарифам</w:t>
            </w:r>
          </w:p>
        </w:tc>
        <w:tc>
          <w:tcPr>
            <w:tcW w:w="280" w:type="pct"/>
            <w:gridSpan w:val="5"/>
            <w:tcBorders>
              <w:top w:val="single" w:sz="4" w:space="0" w:color="auto"/>
              <w:left w:val="single" w:sz="4" w:space="0" w:color="auto"/>
              <w:bottom w:val="single" w:sz="4" w:space="0" w:color="auto"/>
              <w:right w:val="single" w:sz="4" w:space="0" w:color="auto"/>
            </w:tcBorders>
            <w:hideMark/>
          </w:tcPr>
          <w:p w14:paraId="5136707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3 269,8</w:t>
            </w:r>
          </w:p>
        </w:tc>
        <w:tc>
          <w:tcPr>
            <w:tcW w:w="246" w:type="pct"/>
            <w:gridSpan w:val="5"/>
            <w:tcBorders>
              <w:top w:val="single" w:sz="4" w:space="0" w:color="auto"/>
              <w:left w:val="single" w:sz="4" w:space="0" w:color="auto"/>
              <w:bottom w:val="single" w:sz="4" w:space="0" w:color="auto"/>
              <w:right w:val="single" w:sz="4" w:space="0" w:color="auto"/>
            </w:tcBorders>
            <w:hideMark/>
          </w:tcPr>
          <w:p w14:paraId="3085DA2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A0FD2B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C14165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9AAE41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BFD65B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33477D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400,0</w:t>
            </w:r>
          </w:p>
        </w:tc>
        <w:tc>
          <w:tcPr>
            <w:tcW w:w="240" w:type="pct"/>
            <w:gridSpan w:val="4"/>
            <w:tcBorders>
              <w:top w:val="single" w:sz="4" w:space="0" w:color="auto"/>
              <w:left w:val="single" w:sz="4" w:space="0" w:color="auto"/>
              <w:bottom w:val="single" w:sz="4" w:space="0" w:color="auto"/>
              <w:right w:val="single" w:sz="4" w:space="0" w:color="auto"/>
            </w:tcBorders>
            <w:hideMark/>
          </w:tcPr>
          <w:p w14:paraId="5EE598A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472,0</w:t>
            </w:r>
          </w:p>
        </w:tc>
        <w:tc>
          <w:tcPr>
            <w:tcW w:w="212" w:type="pct"/>
            <w:gridSpan w:val="4"/>
            <w:tcBorders>
              <w:top w:val="single" w:sz="4" w:space="0" w:color="auto"/>
              <w:left w:val="single" w:sz="4" w:space="0" w:color="auto"/>
              <w:bottom w:val="single" w:sz="4" w:space="0" w:color="auto"/>
              <w:right w:val="single" w:sz="4" w:space="0" w:color="auto"/>
            </w:tcBorders>
            <w:hideMark/>
          </w:tcPr>
          <w:p w14:paraId="291EA8B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350,0</w:t>
            </w:r>
          </w:p>
        </w:tc>
        <w:tc>
          <w:tcPr>
            <w:tcW w:w="242" w:type="pct"/>
            <w:gridSpan w:val="4"/>
            <w:tcBorders>
              <w:top w:val="single" w:sz="4" w:space="0" w:color="auto"/>
              <w:left w:val="single" w:sz="4" w:space="0" w:color="auto"/>
              <w:bottom w:val="single" w:sz="4" w:space="0" w:color="auto"/>
              <w:right w:val="single" w:sz="4" w:space="0" w:color="auto"/>
            </w:tcBorders>
            <w:hideMark/>
          </w:tcPr>
          <w:p w14:paraId="183C6BF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472,8</w:t>
            </w:r>
          </w:p>
          <w:p w14:paraId="61060478" w14:textId="77777777" w:rsidR="005A69A2" w:rsidRPr="00F4173F" w:rsidRDefault="005A69A2" w:rsidP="003A37B4">
            <w:pPr>
              <w:jc w:val="center"/>
              <w:rPr>
                <w:rFonts w:ascii="Liberation Serif" w:hAnsi="Liberation Serif"/>
                <w:bCs/>
                <w:color w:val="000000"/>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3EE65C77"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500,0</w:t>
            </w:r>
          </w:p>
        </w:tc>
        <w:tc>
          <w:tcPr>
            <w:tcW w:w="237" w:type="pct"/>
            <w:gridSpan w:val="6"/>
            <w:tcBorders>
              <w:top w:val="single" w:sz="4" w:space="0" w:color="auto"/>
              <w:left w:val="single" w:sz="4" w:space="0" w:color="auto"/>
              <w:bottom w:val="single" w:sz="4" w:space="0" w:color="auto"/>
              <w:right w:val="single" w:sz="4" w:space="0" w:color="auto"/>
            </w:tcBorders>
          </w:tcPr>
          <w:p w14:paraId="2676182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525,0</w:t>
            </w:r>
          </w:p>
        </w:tc>
        <w:tc>
          <w:tcPr>
            <w:tcW w:w="278" w:type="pct"/>
            <w:gridSpan w:val="4"/>
            <w:tcBorders>
              <w:top w:val="single" w:sz="4" w:space="0" w:color="auto"/>
              <w:left w:val="single" w:sz="4" w:space="0" w:color="auto"/>
              <w:bottom w:val="single" w:sz="4" w:space="0" w:color="auto"/>
              <w:right w:val="single" w:sz="4" w:space="0" w:color="auto"/>
            </w:tcBorders>
          </w:tcPr>
          <w:p w14:paraId="1B89384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550,0</w:t>
            </w:r>
          </w:p>
        </w:tc>
        <w:tc>
          <w:tcPr>
            <w:tcW w:w="292" w:type="pct"/>
            <w:gridSpan w:val="3"/>
            <w:tcBorders>
              <w:top w:val="single" w:sz="4" w:space="0" w:color="auto"/>
              <w:left w:val="single" w:sz="4" w:space="0" w:color="auto"/>
              <w:bottom w:val="single" w:sz="4" w:space="0" w:color="auto"/>
              <w:right w:val="single" w:sz="4" w:space="0" w:color="auto"/>
            </w:tcBorders>
          </w:tcPr>
          <w:p w14:paraId="7A3FF6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2D79B0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1.1.1.2.</w:t>
            </w:r>
          </w:p>
        </w:tc>
      </w:tr>
      <w:tr w:rsidR="005A69A2" w:rsidRPr="00C52EF6" w14:paraId="54483C4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53EEB3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92</w:t>
            </w:r>
          </w:p>
        </w:tc>
        <w:tc>
          <w:tcPr>
            <w:tcW w:w="654" w:type="pct"/>
            <w:gridSpan w:val="6"/>
            <w:tcBorders>
              <w:top w:val="single" w:sz="4" w:space="0" w:color="auto"/>
              <w:left w:val="single" w:sz="4" w:space="0" w:color="auto"/>
              <w:bottom w:val="single" w:sz="4" w:space="0" w:color="auto"/>
              <w:right w:val="single" w:sz="4" w:space="0" w:color="auto"/>
            </w:tcBorders>
            <w:hideMark/>
          </w:tcPr>
          <w:p w14:paraId="79D187DF"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65664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6B55CC8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59367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2E43C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8E852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3BB27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DED09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98BEF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87591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14CEF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F839C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70C5F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0C96D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A74F6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421806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B32681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23D142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93</w:t>
            </w:r>
          </w:p>
        </w:tc>
        <w:tc>
          <w:tcPr>
            <w:tcW w:w="654" w:type="pct"/>
            <w:gridSpan w:val="6"/>
            <w:tcBorders>
              <w:top w:val="single" w:sz="4" w:space="0" w:color="auto"/>
              <w:left w:val="single" w:sz="4" w:space="0" w:color="auto"/>
              <w:bottom w:val="single" w:sz="4" w:space="0" w:color="auto"/>
              <w:right w:val="single" w:sz="4" w:space="0" w:color="auto"/>
            </w:tcBorders>
            <w:hideMark/>
          </w:tcPr>
          <w:p w14:paraId="2C3A39D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50CAA12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8948A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5A4EC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3117C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ECEA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BF7EA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40EFD7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312D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5A505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6E011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D020BF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29266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56AF1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ACC8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9966F2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16B56C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7D0BE3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94</w:t>
            </w:r>
          </w:p>
        </w:tc>
        <w:tc>
          <w:tcPr>
            <w:tcW w:w="654" w:type="pct"/>
            <w:gridSpan w:val="6"/>
            <w:tcBorders>
              <w:top w:val="single" w:sz="4" w:space="0" w:color="auto"/>
              <w:left w:val="single" w:sz="4" w:space="0" w:color="auto"/>
              <w:bottom w:val="single" w:sz="4" w:space="0" w:color="auto"/>
              <w:right w:val="single" w:sz="4" w:space="0" w:color="auto"/>
            </w:tcBorders>
            <w:hideMark/>
          </w:tcPr>
          <w:p w14:paraId="2E1DCE6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4883DC0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59D8C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829C9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62E62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C72BF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92CEE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BB46B3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38213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03956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2ABA1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65BB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E6F2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10320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FFC1E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5628AC6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411DE4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DEC8B7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95</w:t>
            </w:r>
          </w:p>
        </w:tc>
        <w:tc>
          <w:tcPr>
            <w:tcW w:w="654" w:type="pct"/>
            <w:gridSpan w:val="6"/>
            <w:tcBorders>
              <w:top w:val="single" w:sz="4" w:space="0" w:color="auto"/>
              <w:left w:val="single" w:sz="4" w:space="0" w:color="auto"/>
              <w:bottom w:val="single" w:sz="4" w:space="0" w:color="auto"/>
              <w:right w:val="single" w:sz="4" w:space="0" w:color="auto"/>
            </w:tcBorders>
            <w:hideMark/>
          </w:tcPr>
          <w:p w14:paraId="36B06F5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29AD0FA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3 269,8</w:t>
            </w:r>
          </w:p>
          <w:p w14:paraId="6F3EAE2B" w14:textId="77777777" w:rsidR="005A69A2" w:rsidRPr="00F4173F" w:rsidRDefault="005A69A2" w:rsidP="003A37B4">
            <w:pPr>
              <w:jc w:val="center"/>
              <w:rPr>
                <w:rFonts w:ascii="Liberation Serif" w:hAnsi="Liberation Serif"/>
                <w:bCs/>
                <w:color w:val="000000"/>
                <w:sz w:val="22"/>
                <w:szCs w:val="22"/>
              </w:rPr>
            </w:pPr>
          </w:p>
        </w:tc>
        <w:tc>
          <w:tcPr>
            <w:tcW w:w="246" w:type="pct"/>
            <w:gridSpan w:val="5"/>
            <w:tcBorders>
              <w:top w:val="single" w:sz="4" w:space="0" w:color="auto"/>
              <w:left w:val="single" w:sz="4" w:space="0" w:color="auto"/>
              <w:bottom w:val="single" w:sz="4" w:space="0" w:color="auto"/>
              <w:right w:val="single" w:sz="4" w:space="0" w:color="auto"/>
            </w:tcBorders>
            <w:hideMark/>
          </w:tcPr>
          <w:p w14:paraId="52AC976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23997A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67B827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B49BE5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716F92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7610AD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400,0</w:t>
            </w:r>
          </w:p>
        </w:tc>
        <w:tc>
          <w:tcPr>
            <w:tcW w:w="240" w:type="pct"/>
            <w:gridSpan w:val="4"/>
            <w:tcBorders>
              <w:top w:val="single" w:sz="4" w:space="0" w:color="auto"/>
              <w:left w:val="single" w:sz="4" w:space="0" w:color="auto"/>
              <w:bottom w:val="single" w:sz="4" w:space="0" w:color="auto"/>
              <w:right w:val="single" w:sz="4" w:space="0" w:color="auto"/>
            </w:tcBorders>
            <w:hideMark/>
          </w:tcPr>
          <w:p w14:paraId="10E97A0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472,0</w:t>
            </w:r>
          </w:p>
        </w:tc>
        <w:tc>
          <w:tcPr>
            <w:tcW w:w="212" w:type="pct"/>
            <w:gridSpan w:val="4"/>
            <w:tcBorders>
              <w:top w:val="single" w:sz="4" w:space="0" w:color="auto"/>
              <w:left w:val="single" w:sz="4" w:space="0" w:color="auto"/>
              <w:bottom w:val="single" w:sz="4" w:space="0" w:color="auto"/>
              <w:right w:val="single" w:sz="4" w:space="0" w:color="auto"/>
            </w:tcBorders>
            <w:hideMark/>
          </w:tcPr>
          <w:p w14:paraId="67FB208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350,0</w:t>
            </w:r>
          </w:p>
        </w:tc>
        <w:tc>
          <w:tcPr>
            <w:tcW w:w="242" w:type="pct"/>
            <w:gridSpan w:val="4"/>
            <w:tcBorders>
              <w:top w:val="single" w:sz="4" w:space="0" w:color="auto"/>
              <w:left w:val="single" w:sz="4" w:space="0" w:color="auto"/>
              <w:bottom w:val="single" w:sz="4" w:space="0" w:color="auto"/>
              <w:right w:val="single" w:sz="4" w:space="0" w:color="auto"/>
            </w:tcBorders>
            <w:hideMark/>
          </w:tcPr>
          <w:p w14:paraId="281CC26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472,8</w:t>
            </w:r>
          </w:p>
        </w:tc>
        <w:tc>
          <w:tcPr>
            <w:tcW w:w="238" w:type="pct"/>
            <w:gridSpan w:val="6"/>
            <w:tcBorders>
              <w:top w:val="single" w:sz="4" w:space="0" w:color="auto"/>
              <w:left w:val="single" w:sz="4" w:space="0" w:color="auto"/>
              <w:bottom w:val="single" w:sz="4" w:space="0" w:color="auto"/>
              <w:right w:val="single" w:sz="4" w:space="0" w:color="auto"/>
            </w:tcBorders>
            <w:hideMark/>
          </w:tcPr>
          <w:p w14:paraId="725AA296"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500,0</w:t>
            </w:r>
          </w:p>
        </w:tc>
        <w:tc>
          <w:tcPr>
            <w:tcW w:w="237" w:type="pct"/>
            <w:gridSpan w:val="6"/>
            <w:tcBorders>
              <w:top w:val="single" w:sz="4" w:space="0" w:color="auto"/>
              <w:left w:val="single" w:sz="4" w:space="0" w:color="auto"/>
              <w:bottom w:val="single" w:sz="4" w:space="0" w:color="auto"/>
              <w:right w:val="single" w:sz="4" w:space="0" w:color="auto"/>
            </w:tcBorders>
          </w:tcPr>
          <w:p w14:paraId="1A1C450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525,0</w:t>
            </w:r>
          </w:p>
        </w:tc>
        <w:tc>
          <w:tcPr>
            <w:tcW w:w="278" w:type="pct"/>
            <w:gridSpan w:val="4"/>
            <w:tcBorders>
              <w:top w:val="single" w:sz="4" w:space="0" w:color="auto"/>
              <w:left w:val="single" w:sz="4" w:space="0" w:color="auto"/>
              <w:bottom w:val="single" w:sz="4" w:space="0" w:color="auto"/>
              <w:right w:val="single" w:sz="4" w:space="0" w:color="auto"/>
            </w:tcBorders>
          </w:tcPr>
          <w:p w14:paraId="49913D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550,0</w:t>
            </w:r>
          </w:p>
        </w:tc>
        <w:tc>
          <w:tcPr>
            <w:tcW w:w="292" w:type="pct"/>
            <w:gridSpan w:val="3"/>
            <w:tcBorders>
              <w:top w:val="single" w:sz="4" w:space="0" w:color="auto"/>
              <w:left w:val="single" w:sz="4" w:space="0" w:color="auto"/>
              <w:bottom w:val="single" w:sz="4" w:space="0" w:color="auto"/>
              <w:right w:val="single" w:sz="4" w:space="0" w:color="auto"/>
            </w:tcBorders>
          </w:tcPr>
          <w:p w14:paraId="63F1C3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CDB4C7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160E4D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C8A251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96</w:t>
            </w:r>
          </w:p>
        </w:tc>
        <w:tc>
          <w:tcPr>
            <w:tcW w:w="654" w:type="pct"/>
            <w:gridSpan w:val="6"/>
            <w:tcBorders>
              <w:top w:val="single" w:sz="4" w:space="0" w:color="auto"/>
              <w:left w:val="single" w:sz="4" w:space="0" w:color="auto"/>
              <w:bottom w:val="single" w:sz="4" w:space="0" w:color="auto"/>
              <w:right w:val="single" w:sz="4" w:space="0" w:color="auto"/>
            </w:tcBorders>
            <w:hideMark/>
          </w:tcPr>
          <w:p w14:paraId="2ABD932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45C361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737BF6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5AB3B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522EC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7DB15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ADD55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81BE8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1BC83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81B69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EB150F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37BBB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CDB61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74843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A46B2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6533055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506DF6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D38378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97</w:t>
            </w:r>
          </w:p>
        </w:tc>
        <w:tc>
          <w:tcPr>
            <w:tcW w:w="654" w:type="pct"/>
            <w:gridSpan w:val="6"/>
            <w:tcBorders>
              <w:top w:val="single" w:sz="4" w:space="0" w:color="auto"/>
              <w:left w:val="single" w:sz="4" w:space="0" w:color="auto"/>
              <w:bottom w:val="single" w:sz="4" w:space="0" w:color="auto"/>
              <w:right w:val="single" w:sz="4" w:space="0" w:color="auto"/>
            </w:tcBorders>
          </w:tcPr>
          <w:p w14:paraId="60B799C0"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7</w:t>
            </w:r>
            <w:r w:rsidRPr="00F4173F">
              <w:rPr>
                <w:rFonts w:ascii="Liberation Serif" w:hAnsi="Liberation Serif"/>
                <w:color w:val="000000" w:themeColor="text1"/>
                <w:sz w:val="22"/>
                <w:szCs w:val="22"/>
                <w:lang w:eastAsia="en-US"/>
              </w:rPr>
              <w:t xml:space="preserve">. Субсидия </w:t>
            </w:r>
            <w:r w:rsidRPr="00F4173F">
              <w:rPr>
                <w:rFonts w:ascii="Liberation Serif" w:hAnsi="Liberation Serif"/>
                <w:sz w:val="22"/>
                <w:szCs w:val="22"/>
              </w:rPr>
              <w:t xml:space="preserve">из бюджета городского округа Краснотурьинск индивидуальному предпринимателю Пастуху О.В. на реализацию мероприятий по приобретению подвижного состава пассажирского транспорта общего пользования, источником финансового обеспечения расходов которых являются специальные казначейские кредиты, предоставляемые Федеральным казначейством за счет временно </w:t>
            </w:r>
            <w:r w:rsidRPr="00F4173F">
              <w:rPr>
                <w:rFonts w:ascii="Liberation Serif" w:hAnsi="Liberation Serif"/>
                <w:sz w:val="22"/>
                <w:szCs w:val="22"/>
              </w:rPr>
              <w:lastRenderedPageBreak/>
              <w:t>свободных средств единого счета из федерального бюджета бюджетам субъектов Российской Федерации</w:t>
            </w:r>
          </w:p>
        </w:tc>
        <w:tc>
          <w:tcPr>
            <w:tcW w:w="280" w:type="pct"/>
            <w:gridSpan w:val="5"/>
            <w:tcBorders>
              <w:top w:val="single" w:sz="4" w:space="0" w:color="auto"/>
              <w:left w:val="single" w:sz="4" w:space="0" w:color="auto"/>
              <w:bottom w:val="single" w:sz="4" w:space="0" w:color="auto"/>
              <w:right w:val="single" w:sz="4" w:space="0" w:color="auto"/>
            </w:tcBorders>
          </w:tcPr>
          <w:p w14:paraId="7E9234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lastRenderedPageBreak/>
              <w:t>5 110,0</w:t>
            </w:r>
          </w:p>
        </w:tc>
        <w:tc>
          <w:tcPr>
            <w:tcW w:w="246" w:type="pct"/>
            <w:gridSpan w:val="5"/>
            <w:tcBorders>
              <w:top w:val="single" w:sz="4" w:space="0" w:color="auto"/>
              <w:left w:val="single" w:sz="4" w:space="0" w:color="auto"/>
              <w:bottom w:val="single" w:sz="4" w:space="0" w:color="auto"/>
              <w:right w:val="single" w:sz="4" w:space="0" w:color="auto"/>
            </w:tcBorders>
          </w:tcPr>
          <w:p w14:paraId="4A00F6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21EF90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7E7B0B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162EE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5B76A1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7129D2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C84CA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D5401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ABF74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5 110,0</w:t>
            </w:r>
          </w:p>
        </w:tc>
        <w:tc>
          <w:tcPr>
            <w:tcW w:w="238" w:type="pct"/>
            <w:gridSpan w:val="6"/>
            <w:tcBorders>
              <w:top w:val="single" w:sz="4" w:space="0" w:color="auto"/>
              <w:left w:val="single" w:sz="4" w:space="0" w:color="auto"/>
              <w:bottom w:val="single" w:sz="4" w:space="0" w:color="auto"/>
              <w:right w:val="single" w:sz="4" w:space="0" w:color="auto"/>
            </w:tcBorders>
          </w:tcPr>
          <w:p w14:paraId="7DD4AF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3542CD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F4971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F9DA2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D69203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1.1.1.3.</w:t>
            </w:r>
          </w:p>
        </w:tc>
      </w:tr>
      <w:tr w:rsidR="005A69A2" w:rsidRPr="00C52EF6" w14:paraId="6BFA51B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3B5A6C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98</w:t>
            </w:r>
          </w:p>
        </w:tc>
        <w:tc>
          <w:tcPr>
            <w:tcW w:w="654" w:type="pct"/>
            <w:gridSpan w:val="6"/>
            <w:tcBorders>
              <w:top w:val="single" w:sz="4" w:space="0" w:color="auto"/>
              <w:left w:val="single" w:sz="4" w:space="0" w:color="auto"/>
              <w:bottom w:val="single" w:sz="4" w:space="0" w:color="auto"/>
              <w:right w:val="single" w:sz="4" w:space="0" w:color="auto"/>
            </w:tcBorders>
          </w:tcPr>
          <w:p w14:paraId="6ACBB56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23FBD2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14:paraId="0ECBBD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394144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17E226F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9FE25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05F09F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7B1C08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D835F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3EDE4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85D1B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703EE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CE40A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36E7B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0936E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30BEFC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FEAE54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D1E26E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99</w:t>
            </w:r>
          </w:p>
        </w:tc>
        <w:tc>
          <w:tcPr>
            <w:tcW w:w="654" w:type="pct"/>
            <w:gridSpan w:val="6"/>
            <w:tcBorders>
              <w:top w:val="single" w:sz="4" w:space="0" w:color="auto"/>
              <w:left w:val="single" w:sz="4" w:space="0" w:color="auto"/>
              <w:bottom w:val="single" w:sz="4" w:space="0" w:color="auto"/>
              <w:right w:val="single" w:sz="4" w:space="0" w:color="auto"/>
            </w:tcBorders>
          </w:tcPr>
          <w:p w14:paraId="08C70B0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56FE5A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46" w:type="pct"/>
            <w:gridSpan w:val="5"/>
            <w:tcBorders>
              <w:top w:val="single" w:sz="4" w:space="0" w:color="auto"/>
              <w:left w:val="single" w:sz="4" w:space="0" w:color="auto"/>
              <w:bottom w:val="single" w:sz="4" w:space="0" w:color="auto"/>
              <w:right w:val="single" w:sz="4" w:space="0" w:color="auto"/>
            </w:tcBorders>
          </w:tcPr>
          <w:p w14:paraId="76E721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1C07F3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780E0F1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E64D2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0CE0AB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222F40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9DC16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5B4D88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87605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38" w:type="pct"/>
            <w:gridSpan w:val="6"/>
            <w:tcBorders>
              <w:top w:val="single" w:sz="4" w:space="0" w:color="auto"/>
              <w:left w:val="single" w:sz="4" w:space="0" w:color="auto"/>
              <w:bottom w:val="single" w:sz="4" w:space="0" w:color="auto"/>
              <w:right w:val="single" w:sz="4" w:space="0" w:color="auto"/>
            </w:tcBorders>
          </w:tcPr>
          <w:p w14:paraId="72B32B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E9BBE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7F0F0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143DC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364DFC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99AF50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16A05E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100</w:t>
            </w:r>
          </w:p>
        </w:tc>
        <w:tc>
          <w:tcPr>
            <w:tcW w:w="654" w:type="pct"/>
            <w:gridSpan w:val="6"/>
            <w:tcBorders>
              <w:top w:val="single" w:sz="4" w:space="0" w:color="auto"/>
              <w:left w:val="single" w:sz="4" w:space="0" w:color="auto"/>
              <w:bottom w:val="single" w:sz="4" w:space="0" w:color="auto"/>
              <w:right w:val="single" w:sz="4" w:space="0" w:color="auto"/>
            </w:tcBorders>
          </w:tcPr>
          <w:p w14:paraId="0B70F1D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tcPr>
          <w:p w14:paraId="06FAA2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46" w:type="pct"/>
            <w:gridSpan w:val="5"/>
            <w:tcBorders>
              <w:top w:val="single" w:sz="4" w:space="0" w:color="auto"/>
              <w:left w:val="single" w:sz="4" w:space="0" w:color="auto"/>
              <w:bottom w:val="single" w:sz="4" w:space="0" w:color="auto"/>
              <w:right w:val="single" w:sz="4" w:space="0" w:color="auto"/>
            </w:tcBorders>
          </w:tcPr>
          <w:p w14:paraId="582EF5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1C9C361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2FD32F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3C8748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4C2A52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0EBC34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53D9DD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7DE69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A8AC5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38" w:type="pct"/>
            <w:gridSpan w:val="6"/>
            <w:tcBorders>
              <w:top w:val="single" w:sz="4" w:space="0" w:color="auto"/>
              <w:left w:val="single" w:sz="4" w:space="0" w:color="auto"/>
              <w:bottom w:val="single" w:sz="4" w:space="0" w:color="auto"/>
              <w:right w:val="single" w:sz="4" w:space="0" w:color="auto"/>
            </w:tcBorders>
          </w:tcPr>
          <w:p w14:paraId="38D17E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7E99C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82068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E61C2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177F4C3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754A97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8B7DA3A"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101</w:t>
            </w:r>
          </w:p>
        </w:tc>
        <w:tc>
          <w:tcPr>
            <w:tcW w:w="654" w:type="pct"/>
            <w:gridSpan w:val="6"/>
            <w:tcBorders>
              <w:top w:val="single" w:sz="4" w:space="0" w:color="auto"/>
              <w:left w:val="single" w:sz="4" w:space="0" w:color="auto"/>
              <w:bottom w:val="single" w:sz="4" w:space="0" w:color="auto"/>
              <w:right w:val="single" w:sz="4" w:space="0" w:color="auto"/>
            </w:tcBorders>
          </w:tcPr>
          <w:p w14:paraId="603BA920"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6BD42A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255,5</w:t>
            </w:r>
          </w:p>
        </w:tc>
        <w:tc>
          <w:tcPr>
            <w:tcW w:w="246" w:type="pct"/>
            <w:gridSpan w:val="5"/>
            <w:tcBorders>
              <w:top w:val="single" w:sz="4" w:space="0" w:color="auto"/>
              <w:left w:val="single" w:sz="4" w:space="0" w:color="auto"/>
              <w:bottom w:val="single" w:sz="4" w:space="0" w:color="auto"/>
              <w:right w:val="single" w:sz="4" w:space="0" w:color="auto"/>
            </w:tcBorders>
          </w:tcPr>
          <w:p w14:paraId="456DB1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1C463EB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4DE00E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7945F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0218F26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121917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79B73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51A0E4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B4D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255,5</w:t>
            </w:r>
          </w:p>
        </w:tc>
        <w:tc>
          <w:tcPr>
            <w:tcW w:w="238" w:type="pct"/>
            <w:gridSpan w:val="6"/>
            <w:tcBorders>
              <w:top w:val="single" w:sz="4" w:space="0" w:color="auto"/>
              <w:left w:val="nil"/>
              <w:bottom w:val="single" w:sz="4" w:space="0" w:color="auto"/>
              <w:right w:val="single" w:sz="4" w:space="0" w:color="auto"/>
            </w:tcBorders>
            <w:shd w:val="clear" w:color="auto" w:fill="auto"/>
            <w:vAlign w:val="center"/>
          </w:tcPr>
          <w:p w14:paraId="5DA5E2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0,0</w:t>
            </w:r>
          </w:p>
        </w:tc>
        <w:tc>
          <w:tcPr>
            <w:tcW w:w="237" w:type="pct"/>
            <w:gridSpan w:val="6"/>
            <w:tcBorders>
              <w:top w:val="single" w:sz="4" w:space="0" w:color="auto"/>
              <w:left w:val="nil"/>
              <w:bottom w:val="single" w:sz="4" w:space="0" w:color="auto"/>
              <w:right w:val="single" w:sz="4" w:space="0" w:color="auto"/>
            </w:tcBorders>
            <w:shd w:val="clear" w:color="auto" w:fill="auto"/>
            <w:vAlign w:val="center"/>
          </w:tcPr>
          <w:p w14:paraId="3FEF18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529545D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3A4CC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439C55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50E811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5F72F8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102</w:t>
            </w:r>
          </w:p>
        </w:tc>
        <w:tc>
          <w:tcPr>
            <w:tcW w:w="654" w:type="pct"/>
            <w:gridSpan w:val="6"/>
            <w:tcBorders>
              <w:top w:val="single" w:sz="4" w:space="0" w:color="auto"/>
              <w:left w:val="single" w:sz="4" w:space="0" w:color="auto"/>
              <w:bottom w:val="single" w:sz="4" w:space="0" w:color="auto"/>
              <w:right w:val="single" w:sz="4" w:space="0" w:color="auto"/>
            </w:tcBorders>
          </w:tcPr>
          <w:p w14:paraId="56E6FEF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tcPr>
          <w:p w14:paraId="76D061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14:paraId="3334DF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0E5C84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0E4F54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46D90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4A4209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626738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CE7AE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F2BA2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80A04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134C33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D63C8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8165D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D1784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A52C9A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177776F"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87BAB3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103</w:t>
            </w:r>
          </w:p>
        </w:tc>
        <w:tc>
          <w:tcPr>
            <w:tcW w:w="4774" w:type="pct"/>
            <w:gridSpan w:val="69"/>
            <w:tcBorders>
              <w:top w:val="single" w:sz="4" w:space="0" w:color="auto"/>
              <w:left w:val="single" w:sz="4" w:space="0" w:color="auto"/>
              <w:bottom w:val="single" w:sz="4" w:space="0" w:color="auto"/>
              <w:right w:val="single" w:sz="4" w:space="0" w:color="auto"/>
            </w:tcBorders>
            <w:shd w:val="clear" w:color="auto" w:fill="FFFFFF"/>
          </w:tcPr>
          <w:p w14:paraId="7B637474" w14:textId="77777777" w:rsidR="005A69A2" w:rsidRPr="00F4173F" w:rsidRDefault="005A69A2" w:rsidP="003A37B4">
            <w:pPr>
              <w:contextualSpacing/>
              <w:jc w:val="center"/>
              <w:rPr>
                <w:rFonts w:ascii="Liberation Serif" w:eastAsia="Calibri" w:hAnsi="Liberation Serif"/>
                <w:b/>
                <w:sz w:val="22"/>
                <w:szCs w:val="22"/>
                <w:lang w:eastAsia="en-US"/>
              </w:rPr>
            </w:pPr>
            <w:r w:rsidRPr="00F4173F">
              <w:rPr>
                <w:rFonts w:ascii="Liberation Serif" w:hAnsi="Liberation Serif"/>
                <w:b/>
                <w:sz w:val="22"/>
                <w:szCs w:val="22"/>
                <w:lang w:eastAsia="en-US"/>
              </w:rPr>
              <w:t>Подпрограмма 2. «Развитие и обеспечение сохранности сети автомобильных дорог на территории городского округа Краснотурьинск»</w:t>
            </w:r>
          </w:p>
        </w:tc>
      </w:tr>
      <w:tr w:rsidR="005A69A2" w:rsidRPr="00C52EF6" w14:paraId="4763A2AB" w14:textId="77777777" w:rsidTr="003A37B4">
        <w:trPr>
          <w:trHeight w:val="450"/>
        </w:trPr>
        <w:tc>
          <w:tcPr>
            <w:tcW w:w="226" w:type="pct"/>
            <w:gridSpan w:val="2"/>
            <w:tcBorders>
              <w:top w:val="single" w:sz="4" w:space="0" w:color="auto"/>
              <w:left w:val="single" w:sz="4" w:space="0" w:color="auto"/>
              <w:bottom w:val="single" w:sz="4" w:space="0" w:color="auto"/>
              <w:right w:val="single" w:sz="4" w:space="0" w:color="auto"/>
            </w:tcBorders>
            <w:hideMark/>
          </w:tcPr>
          <w:p w14:paraId="4F2DA960" w14:textId="77777777" w:rsidR="005A69A2" w:rsidRPr="00F4173F" w:rsidRDefault="005A69A2" w:rsidP="003A37B4">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104</w:t>
            </w:r>
          </w:p>
        </w:tc>
        <w:tc>
          <w:tcPr>
            <w:tcW w:w="654" w:type="pct"/>
            <w:gridSpan w:val="6"/>
            <w:tcBorders>
              <w:top w:val="single" w:sz="4" w:space="0" w:color="auto"/>
              <w:left w:val="single" w:sz="4" w:space="0" w:color="auto"/>
              <w:bottom w:val="single" w:sz="4" w:space="0" w:color="auto"/>
              <w:right w:val="single" w:sz="4" w:space="0" w:color="auto"/>
            </w:tcBorders>
            <w:hideMark/>
          </w:tcPr>
          <w:p w14:paraId="25C7AFBA" w14:textId="77777777" w:rsidR="005A69A2" w:rsidRPr="00F4173F" w:rsidRDefault="005A69A2" w:rsidP="003A37B4">
            <w:pPr>
              <w:contextualSpacing/>
              <w:rPr>
                <w:rFonts w:ascii="Liberation Serif" w:eastAsia="Calibri" w:hAnsi="Liberation Serif"/>
                <w:sz w:val="22"/>
                <w:szCs w:val="22"/>
                <w:lang w:eastAsia="en-US"/>
              </w:rPr>
            </w:pPr>
            <w:r w:rsidRPr="00F4173F">
              <w:rPr>
                <w:rFonts w:ascii="Liberation Serif" w:hAnsi="Liberation Serif"/>
                <w:b/>
                <w:sz w:val="22"/>
                <w:szCs w:val="22"/>
                <w:lang w:eastAsia="en-US"/>
              </w:rPr>
              <w:t>Всего по подпрограмме 2</w:t>
            </w:r>
            <w:r w:rsidRPr="00F4173F">
              <w:rPr>
                <w:rFonts w:ascii="Liberation Serif" w:hAnsi="Liberation Serif"/>
                <w:sz w:val="22"/>
                <w:szCs w:val="22"/>
                <w:lang w:eastAsia="en-US"/>
              </w:rPr>
              <w:t>, в том числе</w:t>
            </w:r>
          </w:p>
        </w:tc>
        <w:tc>
          <w:tcPr>
            <w:tcW w:w="280" w:type="pct"/>
            <w:gridSpan w:val="5"/>
            <w:tcBorders>
              <w:top w:val="single" w:sz="4" w:space="0" w:color="auto"/>
              <w:left w:val="single" w:sz="4" w:space="0" w:color="auto"/>
              <w:bottom w:val="single" w:sz="4" w:space="0" w:color="auto"/>
              <w:right w:val="single" w:sz="4" w:space="0" w:color="auto"/>
            </w:tcBorders>
            <w:hideMark/>
          </w:tcPr>
          <w:p w14:paraId="78AD42F7"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w:t>
            </w:r>
            <w:r>
              <w:rPr>
                <w:rFonts w:ascii="Liberation Serif" w:hAnsi="Liberation Serif"/>
                <w:bCs/>
                <w:sz w:val="22"/>
                <w:szCs w:val="22"/>
              </w:rPr>
              <w:t> 308 754,7</w:t>
            </w:r>
          </w:p>
        </w:tc>
        <w:tc>
          <w:tcPr>
            <w:tcW w:w="237" w:type="pct"/>
            <w:gridSpan w:val="4"/>
            <w:tcBorders>
              <w:top w:val="single" w:sz="4" w:space="0" w:color="auto"/>
              <w:left w:val="single" w:sz="4" w:space="0" w:color="auto"/>
              <w:bottom w:val="single" w:sz="4" w:space="0" w:color="auto"/>
              <w:right w:val="single" w:sz="4" w:space="0" w:color="auto"/>
            </w:tcBorders>
            <w:hideMark/>
          </w:tcPr>
          <w:p w14:paraId="29EEFA1D"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 xml:space="preserve">95 </w:t>
            </w:r>
            <w:r w:rsidRPr="00F4173F">
              <w:rPr>
                <w:rFonts w:ascii="Liberation Serif" w:hAnsi="Liberation Serif"/>
                <w:bCs/>
                <w:sz w:val="22"/>
                <w:szCs w:val="22"/>
              </w:rPr>
              <w:br/>
              <w:t>961,1</w:t>
            </w:r>
          </w:p>
        </w:tc>
        <w:tc>
          <w:tcPr>
            <w:tcW w:w="244" w:type="pct"/>
            <w:gridSpan w:val="5"/>
            <w:tcBorders>
              <w:top w:val="single" w:sz="4" w:space="0" w:color="auto"/>
              <w:left w:val="single" w:sz="4" w:space="0" w:color="auto"/>
              <w:bottom w:val="single" w:sz="4" w:space="0" w:color="auto"/>
              <w:right w:val="single" w:sz="4" w:space="0" w:color="auto"/>
            </w:tcBorders>
            <w:hideMark/>
          </w:tcPr>
          <w:p w14:paraId="4FFDF217"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130 892,7</w:t>
            </w:r>
          </w:p>
        </w:tc>
        <w:tc>
          <w:tcPr>
            <w:tcW w:w="231" w:type="pct"/>
            <w:gridSpan w:val="4"/>
            <w:tcBorders>
              <w:top w:val="single" w:sz="4" w:space="0" w:color="auto"/>
              <w:left w:val="single" w:sz="4" w:space="0" w:color="auto"/>
              <w:bottom w:val="single" w:sz="4" w:space="0" w:color="auto"/>
              <w:right w:val="single" w:sz="4" w:space="0" w:color="auto"/>
            </w:tcBorders>
            <w:hideMark/>
          </w:tcPr>
          <w:p w14:paraId="5C3D481A"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152 986,9</w:t>
            </w:r>
          </w:p>
        </w:tc>
        <w:tc>
          <w:tcPr>
            <w:tcW w:w="240" w:type="pct"/>
            <w:gridSpan w:val="4"/>
            <w:tcBorders>
              <w:top w:val="single" w:sz="4" w:space="0" w:color="auto"/>
              <w:left w:val="single" w:sz="4" w:space="0" w:color="auto"/>
              <w:bottom w:val="single" w:sz="4" w:space="0" w:color="auto"/>
              <w:right w:val="single" w:sz="4" w:space="0" w:color="auto"/>
            </w:tcBorders>
            <w:hideMark/>
          </w:tcPr>
          <w:p w14:paraId="3603EEEE"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 xml:space="preserve">81 </w:t>
            </w:r>
            <w:r w:rsidRPr="00F4173F">
              <w:rPr>
                <w:rFonts w:ascii="Liberation Serif" w:hAnsi="Liberation Serif"/>
                <w:bCs/>
                <w:sz w:val="22"/>
                <w:szCs w:val="22"/>
              </w:rPr>
              <w:br/>
              <w:t>656,4</w:t>
            </w:r>
          </w:p>
        </w:tc>
        <w:tc>
          <w:tcPr>
            <w:tcW w:w="245" w:type="pct"/>
            <w:gridSpan w:val="4"/>
            <w:tcBorders>
              <w:top w:val="single" w:sz="4" w:space="0" w:color="auto"/>
              <w:left w:val="single" w:sz="4" w:space="0" w:color="auto"/>
              <w:bottom w:val="single" w:sz="4" w:space="0" w:color="auto"/>
              <w:right w:val="single" w:sz="4" w:space="0" w:color="auto"/>
            </w:tcBorders>
            <w:hideMark/>
          </w:tcPr>
          <w:p w14:paraId="4FF1E000"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102 817,8</w:t>
            </w:r>
          </w:p>
        </w:tc>
        <w:tc>
          <w:tcPr>
            <w:tcW w:w="283" w:type="pct"/>
            <w:gridSpan w:val="5"/>
            <w:tcBorders>
              <w:top w:val="single" w:sz="4" w:space="0" w:color="auto"/>
              <w:left w:val="single" w:sz="4" w:space="0" w:color="auto"/>
              <w:bottom w:val="single" w:sz="4" w:space="0" w:color="auto"/>
              <w:right w:val="single" w:sz="4" w:space="0" w:color="auto"/>
            </w:tcBorders>
            <w:hideMark/>
          </w:tcPr>
          <w:p w14:paraId="0D2B3B0B"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 xml:space="preserve">72 </w:t>
            </w:r>
            <w:r w:rsidRPr="00F4173F">
              <w:rPr>
                <w:rFonts w:ascii="Liberation Serif" w:hAnsi="Liberation Serif"/>
                <w:bCs/>
                <w:sz w:val="22"/>
                <w:szCs w:val="22"/>
              </w:rPr>
              <w:br/>
              <w:t>029,3</w:t>
            </w:r>
          </w:p>
        </w:tc>
        <w:tc>
          <w:tcPr>
            <w:tcW w:w="229" w:type="pct"/>
            <w:gridSpan w:val="3"/>
            <w:tcBorders>
              <w:top w:val="single" w:sz="4" w:space="0" w:color="auto"/>
              <w:left w:val="single" w:sz="4" w:space="0" w:color="auto"/>
              <w:bottom w:val="single" w:sz="4" w:space="0" w:color="auto"/>
              <w:right w:val="single" w:sz="4" w:space="0" w:color="auto"/>
            </w:tcBorders>
            <w:hideMark/>
          </w:tcPr>
          <w:p w14:paraId="4E84BCB5" w14:textId="77777777" w:rsidR="005A69A2" w:rsidRPr="00F4173F" w:rsidRDefault="005A69A2" w:rsidP="003A37B4">
            <w:pPr>
              <w:jc w:val="center"/>
              <w:rPr>
                <w:rFonts w:ascii="Liberation Serif" w:hAnsi="Liberation Serif"/>
                <w:bCs/>
                <w:sz w:val="22"/>
                <w:szCs w:val="22"/>
              </w:rPr>
            </w:pPr>
            <w:r w:rsidRPr="00F4173F">
              <w:rPr>
                <w:rFonts w:ascii="Liberation Serif" w:hAnsi="Liberation Serif"/>
                <w:bCs/>
                <w:sz w:val="22"/>
                <w:szCs w:val="22"/>
              </w:rPr>
              <w:t xml:space="preserve">86 </w:t>
            </w:r>
            <w:r w:rsidRPr="00F4173F">
              <w:rPr>
                <w:rFonts w:ascii="Liberation Serif" w:hAnsi="Liberation Serif"/>
                <w:bCs/>
                <w:sz w:val="22"/>
                <w:szCs w:val="22"/>
              </w:rPr>
              <w:br/>
              <w:t>392,3</w:t>
            </w:r>
          </w:p>
        </w:tc>
        <w:tc>
          <w:tcPr>
            <w:tcW w:w="212" w:type="pct"/>
            <w:gridSpan w:val="4"/>
            <w:tcBorders>
              <w:top w:val="single" w:sz="4" w:space="0" w:color="auto"/>
              <w:left w:val="single" w:sz="4" w:space="0" w:color="auto"/>
              <w:bottom w:val="single" w:sz="4" w:space="0" w:color="auto"/>
              <w:right w:val="single" w:sz="4" w:space="0" w:color="auto"/>
            </w:tcBorders>
            <w:hideMark/>
          </w:tcPr>
          <w:p w14:paraId="55484FE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129 524,2</w:t>
            </w:r>
          </w:p>
        </w:tc>
        <w:tc>
          <w:tcPr>
            <w:tcW w:w="242" w:type="pct"/>
            <w:gridSpan w:val="4"/>
            <w:tcBorders>
              <w:top w:val="single" w:sz="4" w:space="0" w:color="auto"/>
              <w:left w:val="single" w:sz="4" w:space="0" w:color="auto"/>
              <w:bottom w:val="single" w:sz="4" w:space="0" w:color="auto"/>
              <w:right w:val="single" w:sz="4" w:space="0" w:color="auto"/>
            </w:tcBorders>
            <w:hideMark/>
          </w:tcPr>
          <w:p w14:paraId="522F580B"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13 2563,0</w:t>
            </w:r>
          </w:p>
        </w:tc>
        <w:tc>
          <w:tcPr>
            <w:tcW w:w="238" w:type="pct"/>
            <w:gridSpan w:val="6"/>
            <w:tcBorders>
              <w:top w:val="single" w:sz="4" w:space="0" w:color="auto"/>
              <w:left w:val="single" w:sz="4" w:space="0" w:color="auto"/>
              <w:bottom w:val="single" w:sz="4" w:space="0" w:color="auto"/>
              <w:right w:val="single" w:sz="4" w:space="0" w:color="auto"/>
            </w:tcBorders>
          </w:tcPr>
          <w:p w14:paraId="7D517E20"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166 416,0</w:t>
            </w:r>
          </w:p>
        </w:tc>
        <w:tc>
          <w:tcPr>
            <w:tcW w:w="237" w:type="pct"/>
            <w:gridSpan w:val="6"/>
            <w:tcBorders>
              <w:top w:val="single" w:sz="4" w:space="0" w:color="auto"/>
              <w:left w:val="single" w:sz="4" w:space="0" w:color="auto"/>
              <w:bottom w:val="single" w:sz="4" w:space="0" w:color="auto"/>
              <w:right w:val="single" w:sz="4" w:space="0" w:color="auto"/>
            </w:tcBorders>
          </w:tcPr>
          <w:p w14:paraId="3A60938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260960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50D5D3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621BD3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CBF8E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46457D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105</w:t>
            </w:r>
          </w:p>
        </w:tc>
        <w:tc>
          <w:tcPr>
            <w:tcW w:w="654" w:type="pct"/>
            <w:gridSpan w:val="6"/>
            <w:tcBorders>
              <w:top w:val="single" w:sz="4" w:space="0" w:color="auto"/>
              <w:left w:val="single" w:sz="4" w:space="0" w:color="auto"/>
              <w:bottom w:val="single" w:sz="4" w:space="0" w:color="auto"/>
              <w:right w:val="single" w:sz="4" w:space="0" w:color="auto"/>
            </w:tcBorders>
            <w:hideMark/>
          </w:tcPr>
          <w:p w14:paraId="288B4F5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036E995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4FD59F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467093B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7DFEEE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4DC234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C431A9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155FCFA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17ACEC8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FFA510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1045C6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F59BED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0FB66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78889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C176FE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A2D66C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911BE8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E18298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106</w:t>
            </w:r>
          </w:p>
        </w:tc>
        <w:tc>
          <w:tcPr>
            <w:tcW w:w="654" w:type="pct"/>
            <w:gridSpan w:val="6"/>
            <w:tcBorders>
              <w:top w:val="single" w:sz="4" w:space="0" w:color="auto"/>
              <w:left w:val="single" w:sz="4" w:space="0" w:color="auto"/>
              <w:bottom w:val="single" w:sz="4" w:space="0" w:color="auto"/>
              <w:right w:val="single" w:sz="4" w:space="0" w:color="auto"/>
            </w:tcBorders>
            <w:hideMark/>
          </w:tcPr>
          <w:p w14:paraId="7FFF079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5D4534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101</w:t>
            </w:r>
            <w:r w:rsidRPr="00F4173F">
              <w:rPr>
                <w:rFonts w:ascii="Liberation Serif" w:hAnsi="Liberation Serif"/>
                <w:color w:val="000000"/>
                <w:sz w:val="22"/>
                <w:szCs w:val="22"/>
              </w:rPr>
              <w:br/>
              <w:t>241,2</w:t>
            </w:r>
          </w:p>
        </w:tc>
        <w:tc>
          <w:tcPr>
            <w:tcW w:w="237" w:type="pct"/>
            <w:gridSpan w:val="4"/>
            <w:tcBorders>
              <w:top w:val="single" w:sz="4" w:space="0" w:color="auto"/>
              <w:left w:val="single" w:sz="4" w:space="0" w:color="auto"/>
              <w:bottom w:val="single" w:sz="4" w:space="0" w:color="auto"/>
              <w:right w:val="single" w:sz="4" w:space="0" w:color="auto"/>
            </w:tcBorders>
            <w:hideMark/>
          </w:tcPr>
          <w:p w14:paraId="6D8B8FA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1E12D0D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w:t>
            </w:r>
            <w:r w:rsidRPr="00F4173F">
              <w:rPr>
                <w:rFonts w:ascii="Liberation Serif" w:hAnsi="Liberation Serif"/>
                <w:color w:val="000000"/>
                <w:sz w:val="22"/>
                <w:szCs w:val="22"/>
              </w:rPr>
              <w:br/>
              <w:t>500,0</w:t>
            </w:r>
          </w:p>
        </w:tc>
        <w:tc>
          <w:tcPr>
            <w:tcW w:w="231" w:type="pct"/>
            <w:gridSpan w:val="4"/>
            <w:tcBorders>
              <w:top w:val="single" w:sz="4" w:space="0" w:color="auto"/>
              <w:left w:val="single" w:sz="4" w:space="0" w:color="auto"/>
              <w:bottom w:val="single" w:sz="4" w:space="0" w:color="auto"/>
              <w:right w:val="single" w:sz="4" w:space="0" w:color="auto"/>
            </w:tcBorders>
            <w:hideMark/>
          </w:tcPr>
          <w:p w14:paraId="52E178A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67 </w:t>
            </w:r>
            <w:r w:rsidRPr="00F4173F">
              <w:rPr>
                <w:rFonts w:ascii="Liberation Serif" w:hAnsi="Liberation Serif"/>
                <w:color w:val="000000"/>
                <w:sz w:val="22"/>
                <w:szCs w:val="22"/>
              </w:rPr>
              <w:br/>
              <w:t>261,6</w:t>
            </w:r>
          </w:p>
        </w:tc>
        <w:tc>
          <w:tcPr>
            <w:tcW w:w="240" w:type="pct"/>
            <w:gridSpan w:val="4"/>
            <w:tcBorders>
              <w:top w:val="single" w:sz="4" w:space="0" w:color="auto"/>
              <w:left w:val="single" w:sz="4" w:space="0" w:color="auto"/>
              <w:bottom w:val="single" w:sz="4" w:space="0" w:color="auto"/>
              <w:right w:val="single" w:sz="4" w:space="0" w:color="auto"/>
            </w:tcBorders>
            <w:hideMark/>
          </w:tcPr>
          <w:p w14:paraId="2EDD93C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57A0FB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36BA50C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24B8AB1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B888D4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w:t>
            </w:r>
            <w:r w:rsidRPr="00F4173F">
              <w:rPr>
                <w:rFonts w:ascii="Liberation Serif" w:hAnsi="Liberation Serif"/>
                <w:color w:val="000000"/>
                <w:sz w:val="22"/>
                <w:szCs w:val="22"/>
              </w:rPr>
              <w:br/>
              <w:t>479,6</w:t>
            </w:r>
          </w:p>
        </w:tc>
        <w:tc>
          <w:tcPr>
            <w:tcW w:w="242" w:type="pct"/>
            <w:gridSpan w:val="4"/>
            <w:tcBorders>
              <w:top w:val="single" w:sz="4" w:space="0" w:color="auto"/>
              <w:left w:val="single" w:sz="4" w:space="0" w:color="auto"/>
              <w:bottom w:val="single" w:sz="4" w:space="0" w:color="auto"/>
              <w:right w:val="single" w:sz="4" w:space="0" w:color="auto"/>
            </w:tcBorders>
            <w:hideMark/>
          </w:tcPr>
          <w:p w14:paraId="20A113F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E88D56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26EEF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4F3B9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51CD4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E19A66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1B130F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8C6CCE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107</w:t>
            </w:r>
          </w:p>
        </w:tc>
        <w:tc>
          <w:tcPr>
            <w:tcW w:w="654" w:type="pct"/>
            <w:gridSpan w:val="6"/>
            <w:tcBorders>
              <w:top w:val="single" w:sz="4" w:space="0" w:color="auto"/>
              <w:left w:val="single" w:sz="4" w:space="0" w:color="auto"/>
              <w:bottom w:val="single" w:sz="4" w:space="0" w:color="auto"/>
              <w:right w:val="single" w:sz="4" w:space="0" w:color="auto"/>
            </w:tcBorders>
            <w:hideMark/>
          </w:tcPr>
          <w:p w14:paraId="3DAEC88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7550A9E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29202B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267F089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2784D3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C37D73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548C39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6383FA1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591EA28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74D917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5D1A70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70228A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8DEC9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5D82E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6C2B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DDCFBB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C6ED7C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5B11269"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lastRenderedPageBreak/>
              <w:t>108</w:t>
            </w:r>
          </w:p>
        </w:tc>
        <w:tc>
          <w:tcPr>
            <w:tcW w:w="654" w:type="pct"/>
            <w:gridSpan w:val="6"/>
            <w:tcBorders>
              <w:top w:val="single" w:sz="4" w:space="0" w:color="auto"/>
              <w:left w:val="single" w:sz="4" w:space="0" w:color="auto"/>
              <w:bottom w:val="single" w:sz="4" w:space="0" w:color="auto"/>
              <w:right w:val="single" w:sz="4" w:space="0" w:color="auto"/>
            </w:tcBorders>
            <w:hideMark/>
          </w:tcPr>
          <w:p w14:paraId="751BF7F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4D04F446" w14:textId="77777777" w:rsidR="005A69A2" w:rsidRPr="00F4173F" w:rsidRDefault="005A69A2" w:rsidP="003A37B4">
            <w:pPr>
              <w:jc w:val="center"/>
              <w:rPr>
                <w:rFonts w:ascii="Liberation Serif" w:hAnsi="Liberation Serif"/>
                <w:color w:val="000000"/>
                <w:sz w:val="22"/>
                <w:szCs w:val="22"/>
              </w:rPr>
            </w:pPr>
            <w:r>
              <w:rPr>
                <w:rFonts w:ascii="Liberation Serif" w:hAnsi="Liberation Serif"/>
                <w:bCs/>
                <w:color w:val="000000"/>
                <w:sz w:val="22"/>
                <w:szCs w:val="22"/>
              </w:rPr>
              <w:t>1 198 324,5</w:t>
            </w:r>
          </w:p>
        </w:tc>
        <w:tc>
          <w:tcPr>
            <w:tcW w:w="237" w:type="pct"/>
            <w:gridSpan w:val="4"/>
            <w:tcBorders>
              <w:top w:val="single" w:sz="4" w:space="0" w:color="auto"/>
              <w:left w:val="single" w:sz="4" w:space="0" w:color="auto"/>
              <w:bottom w:val="single" w:sz="4" w:space="0" w:color="auto"/>
              <w:right w:val="single" w:sz="4" w:space="0" w:color="auto"/>
            </w:tcBorders>
            <w:hideMark/>
          </w:tcPr>
          <w:p w14:paraId="521BF07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95</w:t>
            </w:r>
          </w:p>
          <w:p w14:paraId="14E56A5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961,1</w:t>
            </w:r>
          </w:p>
        </w:tc>
        <w:tc>
          <w:tcPr>
            <w:tcW w:w="244" w:type="pct"/>
            <w:gridSpan w:val="5"/>
            <w:tcBorders>
              <w:top w:val="single" w:sz="4" w:space="0" w:color="auto"/>
              <w:left w:val="single" w:sz="4" w:space="0" w:color="auto"/>
              <w:bottom w:val="single" w:sz="4" w:space="0" w:color="auto"/>
              <w:right w:val="single" w:sz="4" w:space="0" w:color="auto"/>
            </w:tcBorders>
            <w:hideMark/>
          </w:tcPr>
          <w:p w14:paraId="402E36C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101 982,2</w:t>
            </w:r>
          </w:p>
        </w:tc>
        <w:tc>
          <w:tcPr>
            <w:tcW w:w="231" w:type="pct"/>
            <w:gridSpan w:val="4"/>
            <w:tcBorders>
              <w:top w:val="single" w:sz="4" w:space="0" w:color="auto"/>
              <w:left w:val="single" w:sz="4" w:space="0" w:color="auto"/>
              <w:bottom w:val="single" w:sz="4" w:space="0" w:color="auto"/>
              <w:right w:val="single" w:sz="4" w:space="0" w:color="auto"/>
            </w:tcBorders>
            <w:hideMark/>
          </w:tcPr>
          <w:p w14:paraId="47F8EEC0"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85</w:t>
            </w:r>
          </w:p>
          <w:p w14:paraId="33EC0FE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725,3</w:t>
            </w:r>
          </w:p>
        </w:tc>
        <w:tc>
          <w:tcPr>
            <w:tcW w:w="240" w:type="pct"/>
            <w:gridSpan w:val="4"/>
            <w:tcBorders>
              <w:top w:val="single" w:sz="4" w:space="0" w:color="auto"/>
              <w:left w:val="single" w:sz="4" w:space="0" w:color="auto"/>
              <w:bottom w:val="single" w:sz="4" w:space="0" w:color="auto"/>
              <w:right w:val="single" w:sz="4" w:space="0" w:color="auto"/>
            </w:tcBorders>
            <w:hideMark/>
          </w:tcPr>
          <w:p w14:paraId="022A9D5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77</w:t>
            </w:r>
          </w:p>
          <w:p w14:paraId="37E38BB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926,4</w:t>
            </w:r>
          </w:p>
        </w:tc>
        <w:tc>
          <w:tcPr>
            <w:tcW w:w="245" w:type="pct"/>
            <w:gridSpan w:val="4"/>
            <w:tcBorders>
              <w:top w:val="single" w:sz="4" w:space="0" w:color="auto"/>
              <w:left w:val="single" w:sz="4" w:space="0" w:color="auto"/>
              <w:bottom w:val="single" w:sz="4" w:space="0" w:color="auto"/>
              <w:right w:val="single" w:sz="4" w:space="0" w:color="auto"/>
            </w:tcBorders>
            <w:hideMark/>
          </w:tcPr>
          <w:p w14:paraId="2F74D02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99 754,7</w:t>
            </w:r>
          </w:p>
        </w:tc>
        <w:tc>
          <w:tcPr>
            <w:tcW w:w="283" w:type="pct"/>
            <w:gridSpan w:val="5"/>
            <w:tcBorders>
              <w:top w:val="single" w:sz="4" w:space="0" w:color="auto"/>
              <w:left w:val="single" w:sz="4" w:space="0" w:color="auto"/>
              <w:bottom w:val="single" w:sz="4" w:space="0" w:color="auto"/>
              <w:right w:val="single" w:sz="4" w:space="0" w:color="auto"/>
            </w:tcBorders>
            <w:hideMark/>
          </w:tcPr>
          <w:p w14:paraId="2F61D6F0"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72</w:t>
            </w:r>
          </w:p>
          <w:p w14:paraId="577F7134"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029,3</w:t>
            </w:r>
          </w:p>
        </w:tc>
        <w:tc>
          <w:tcPr>
            <w:tcW w:w="229" w:type="pct"/>
            <w:gridSpan w:val="3"/>
            <w:tcBorders>
              <w:top w:val="single" w:sz="4" w:space="0" w:color="auto"/>
              <w:left w:val="single" w:sz="4" w:space="0" w:color="auto"/>
              <w:bottom w:val="single" w:sz="4" w:space="0" w:color="auto"/>
              <w:right w:val="single" w:sz="4" w:space="0" w:color="auto"/>
            </w:tcBorders>
            <w:hideMark/>
          </w:tcPr>
          <w:p w14:paraId="4F26C4B0"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86 </w:t>
            </w:r>
            <w:r w:rsidRPr="00F4173F">
              <w:rPr>
                <w:rFonts w:ascii="Liberation Serif" w:hAnsi="Liberation Serif"/>
                <w:color w:val="000000"/>
                <w:sz w:val="22"/>
                <w:szCs w:val="22"/>
              </w:rPr>
              <w:br/>
              <w:t>006,9</w:t>
            </w:r>
          </w:p>
        </w:tc>
        <w:tc>
          <w:tcPr>
            <w:tcW w:w="212" w:type="pct"/>
            <w:gridSpan w:val="4"/>
            <w:tcBorders>
              <w:top w:val="single" w:sz="4" w:space="0" w:color="auto"/>
              <w:left w:val="single" w:sz="4" w:space="0" w:color="auto"/>
              <w:bottom w:val="single" w:sz="4" w:space="0" w:color="auto"/>
              <w:right w:val="single" w:sz="4" w:space="0" w:color="auto"/>
            </w:tcBorders>
            <w:hideMark/>
          </w:tcPr>
          <w:p w14:paraId="1D5463E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123 044,6</w:t>
            </w:r>
          </w:p>
        </w:tc>
        <w:tc>
          <w:tcPr>
            <w:tcW w:w="242" w:type="pct"/>
            <w:gridSpan w:val="4"/>
            <w:tcBorders>
              <w:top w:val="single" w:sz="4" w:space="0" w:color="auto"/>
              <w:left w:val="single" w:sz="4" w:space="0" w:color="auto"/>
              <w:bottom w:val="single" w:sz="4" w:space="0" w:color="auto"/>
              <w:right w:val="single" w:sz="4" w:space="0" w:color="auto"/>
            </w:tcBorders>
            <w:hideMark/>
          </w:tcPr>
          <w:p w14:paraId="4988CE0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131 963,0</w:t>
            </w:r>
          </w:p>
        </w:tc>
        <w:tc>
          <w:tcPr>
            <w:tcW w:w="238" w:type="pct"/>
            <w:gridSpan w:val="6"/>
            <w:tcBorders>
              <w:top w:val="single" w:sz="4" w:space="0" w:color="auto"/>
              <w:left w:val="single" w:sz="4" w:space="0" w:color="auto"/>
              <w:bottom w:val="single" w:sz="4" w:space="0" w:color="auto"/>
              <w:right w:val="single" w:sz="4" w:space="0" w:color="auto"/>
            </w:tcBorders>
            <w:hideMark/>
          </w:tcPr>
          <w:p w14:paraId="20550F8E"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166 416,0</w:t>
            </w:r>
          </w:p>
        </w:tc>
        <w:tc>
          <w:tcPr>
            <w:tcW w:w="237" w:type="pct"/>
            <w:gridSpan w:val="6"/>
            <w:tcBorders>
              <w:top w:val="single" w:sz="4" w:space="0" w:color="auto"/>
              <w:left w:val="single" w:sz="4" w:space="0" w:color="auto"/>
              <w:bottom w:val="single" w:sz="4" w:space="0" w:color="auto"/>
              <w:right w:val="single" w:sz="4" w:space="0" w:color="auto"/>
            </w:tcBorders>
          </w:tcPr>
          <w:p w14:paraId="7A427DB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63DDF27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54AB3A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7F63C2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245C06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358897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109</w:t>
            </w:r>
          </w:p>
        </w:tc>
        <w:tc>
          <w:tcPr>
            <w:tcW w:w="654" w:type="pct"/>
            <w:gridSpan w:val="6"/>
            <w:tcBorders>
              <w:top w:val="single" w:sz="4" w:space="0" w:color="auto"/>
              <w:left w:val="single" w:sz="4" w:space="0" w:color="auto"/>
              <w:bottom w:val="single" w:sz="4" w:space="0" w:color="auto"/>
              <w:right w:val="single" w:sz="4" w:space="0" w:color="auto"/>
            </w:tcBorders>
            <w:hideMark/>
          </w:tcPr>
          <w:p w14:paraId="069E7F7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098C948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9 189,0</w:t>
            </w:r>
          </w:p>
        </w:tc>
        <w:tc>
          <w:tcPr>
            <w:tcW w:w="237" w:type="pct"/>
            <w:gridSpan w:val="4"/>
            <w:tcBorders>
              <w:top w:val="single" w:sz="4" w:space="0" w:color="auto"/>
              <w:left w:val="single" w:sz="4" w:space="0" w:color="auto"/>
              <w:bottom w:val="single" w:sz="4" w:space="0" w:color="auto"/>
              <w:right w:val="single" w:sz="4" w:space="0" w:color="auto"/>
            </w:tcBorders>
            <w:hideMark/>
          </w:tcPr>
          <w:p w14:paraId="712BD862"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3A192EC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1" w:type="pct"/>
            <w:gridSpan w:val="4"/>
            <w:tcBorders>
              <w:top w:val="single" w:sz="4" w:space="0" w:color="auto"/>
              <w:left w:val="single" w:sz="4" w:space="0" w:color="auto"/>
              <w:bottom w:val="single" w:sz="4" w:space="0" w:color="auto"/>
              <w:right w:val="single" w:sz="4" w:space="0" w:color="auto"/>
            </w:tcBorders>
            <w:hideMark/>
          </w:tcPr>
          <w:p w14:paraId="73242F7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E3E5B72"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45" w:type="pct"/>
            <w:gridSpan w:val="4"/>
            <w:tcBorders>
              <w:top w:val="single" w:sz="4" w:space="0" w:color="auto"/>
              <w:left w:val="single" w:sz="4" w:space="0" w:color="auto"/>
              <w:bottom w:val="single" w:sz="4" w:space="0" w:color="auto"/>
              <w:right w:val="single" w:sz="4" w:space="0" w:color="auto"/>
            </w:tcBorders>
            <w:hideMark/>
          </w:tcPr>
          <w:p w14:paraId="494715A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83" w:type="pct"/>
            <w:gridSpan w:val="5"/>
            <w:tcBorders>
              <w:top w:val="single" w:sz="4" w:space="0" w:color="auto"/>
              <w:left w:val="single" w:sz="4" w:space="0" w:color="auto"/>
              <w:bottom w:val="single" w:sz="4" w:space="0" w:color="auto"/>
              <w:right w:val="single" w:sz="4" w:space="0" w:color="auto"/>
            </w:tcBorders>
            <w:hideMark/>
          </w:tcPr>
          <w:p w14:paraId="4715ACE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259838C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5BC7BA22"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1000,0</w:t>
            </w:r>
          </w:p>
        </w:tc>
        <w:tc>
          <w:tcPr>
            <w:tcW w:w="242" w:type="pct"/>
            <w:gridSpan w:val="4"/>
            <w:tcBorders>
              <w:top w:val="single" w:sz="4" w:space="0" w:color="auto"/>
              <w:left w:val="single" w:sz="4" w:space="0" w:color="auto"/>
              <w:bottom w:val="single" w:sz="4" w:space="0" w:color="auto"/>
              <w:right w:val="single" w:sz="4" w:space="0" w:color="auto"/>
            </w:tcBorders>
            <w:hideMark/>
          </w:tcPr>
          <w:p w14:paraId="183C83E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649C9DF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6765DCC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9D3D7B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F0894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72B46B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E93DDB5" w14:textId="77777777" w:rsidTr="003A37B4">
        <w:trPr>
          <w:trHeight w:val="101"/>
        </w:trPr>
        <w:tc>
          <w:tcPr>
            <w:tcW w:w="226" w:type="pct"/>
            <w:gridSpan w:val="2"/>
            <w:tcBorders>
              <w:top w:val="single" w:sz="4" w:space="0" w:color="auto"/>
              <w:left w:val="single" w:sz="4" w:space="0" w:color="auto"/>
              <w:bottom w:val="single" w:sz="4" w:space="0" w:color="auto"/>
              <w:right w:val="single" w:sz="4" w:space="0" w:color="auto"/>
            </w:tcBorders>
            <w:hideMark/>
          </w:tcPr>
          <w:p w14:paraId="48F370B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110</w:t>
            </w:r>
          </w:p>
        </w:tc>
        <w:tc>
          <w:tcPr>
            <w:tcW w:w="4774" w:type="pct"/>
            <w:gridSpan w:val="69"/>
            <w:tcBorders>
              <w:top w:val="single" w:sz="4" w:space="0" w:color="auto"/>
              <w:left w:val="single" w:sz="4" w:space="0" w:color="auto"/>
              <w:bottom w:val="single" w:sz="4" w:space="0" w:color="auto"/>
              <w:right w:val="single" w:sz="4" w:space="0" w:color="auto"/>
            </w:tcBorders>
          </w:tcPr>
          <w:p w14:paraId="3E38A80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5A69A2" w:rsidRPr="00C52EF6" w14:paraId="3D28442B" w14:textId="77777777" w:rsidTr="003A37B4">
        <w:trPr>
          <w:trHeight w:val="630"/>
        </w:trPr>
        <w:tc>
          <w:tcPr>
            <w:tcW w:w="226" w:type="pct"/>
            <w:gridSpan w:val="2"/>
            <w:tcBorders>
              <w:top w:val="single" w:sz="4" w:space="0" w:color="auto"/>
              <w:left w:val="single" w:sz="4" w:space="0" w:color="auto"/>
              <w:bottom w:val="single" w:sz="4" w:space="0" w:color="auto"/>
              <w:right w:val="single" w:sz="4" w:space="0" w:color="auto"/>
            </w:tcBorders>
            <w:hideMark/>
          </w:tcPr>
          <w:p w14:paraId="29AD1A3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111</w:t>
            </w:r>
          </w:p>
        </w:tc>
        <w:tc>
          <w:tcPr>
            <w:tcW w:w="654" w:type="pct"/>
            <w:gridSpan w:val="6"/>
            <w:tcBorders>
              <w:top w:val="single" w:sz="4" w:space="0" w:color="auto"/>
              <w:left w:val="single" w:sz="4" w:space="0" w:color="auto"/>
              <w:bottom w:val="single" w:sz="4" w:space="0" w:color="auto"/>
              <w:right w:val="single" w:sz="4" w:space="0" w:color="auto"/>
            </w:tcBorders>
            <w:hideMark/>
          </w:tcPr>
          <w:p w14:paraId="70D3389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w:t>
            </w:r>
          </w:p>
        </w:tc>
        <w:tc>
          <w:tcPr>
            <w:tcW w:w="280" w:type="pct"/>
            <w:gridSpan w:val="5"/>
            <w:tcBorders>
              <w:top w:val="single" w:sz="4" w:space="0" w:color="auto"/>
              <w:left w:val="single" w:sz="4" w:space="0" w:color="auto"/>
              <w:bottom w:val="single" w:sz="4" w:space="0" w:color="auto"/>
              <w:right w:val="single" w:sz="4" w:space="0" w:color="auto"/>
            </w:tcBorders>
            <w:hideMark/>
          </w:tcPr>
          <w:p w14:paraId="722F1B2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127</w:t>
            </w:r>
            <w:r>
              <w:rPr>
                <w:rFonts w:ascii="Liberation Serif" w:hAnsi="Liberation Serif"/>
                <w:bCs/>
                <w:color w:val="000000"/>
                <w:sz w:val="22"/>
                <w:szCs w:val="22"/>
              </w:rPr>
              <w:t> 695,8</w:t>
            </w:r>
          </w:p>
        </w:tc>
        <w:tc>
          <w:tcPr>
            <w:tcW w:w="237" w:type="pct"/>
            <w:gridSpan w:val="4"/>
            <w:tcBorders>
              <w:top w:val="single" w:sz="4" w:space="0" w:color="auto"/>
              <w:left w:val="single" w:sz="4" w:space="0" w:color="auto"/>
              <w:bottom w:val="single" w:sz="4" w:space="0" w:color="auto"/>
              <w:right w:val="single" w:sz="4" w:space="0" w:color="auto"/>
            </w:tcBorders>
            <w:hideMark/>
          </w:tcPr>
          <w:p w14:paraId="14316B6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3 </w:t>
            </w:r>
            <w:r w:rsidRPr="00F4173F">
              <w:rPr>
                <w:rFonts w:ascii="Liberation Serif" w:hAnsi="Liberation Serif"/>
                <w:bCs/>
                <w:color w:val="000000"/>
                <w:sz w:val="22"/>
                <w:szCs w:val="22"/>
              </w:rPr>
              <w:br/>
              <w:t>752,5</w:t>
            </w:r>
          </w:p>
        </w:tc>
        <w:tc>
          <w:tcPr>
            <w:tcW w:w="244" w:type="pct"/>
            <w:gridSpan w:val="5"/>
            <w:tcBorders>
              <w:top w:val="single" w:sz="4" w:space="0" w:color="auto"/>
              <w:left w:val="single" w:sz="4" w:space="0" w:color="auto"/>
              <w:bottom w:val="single" w:sz="4" w:space="0" w:color="auto"/>
              <w:right w:val="single" w:sz="4" w:space="0" w:color="auto"/>
            </w:tcBorders>
            <w:hideMark/>
          </w:tcPr>
          <w:p w14:paraId="46F320B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30</w:t>
            </w:r>
          </w:p>
          <w:p w14:paraId="783B10C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728,8</w:t>
            </w:r>
          </w:p>
        </w:tc>
        <w:tc>
          <w:tcPr>
            <w:tcW w:w="231" w:type="pct"/>
            <w:gridSpan w:val="4"/>
            <w:tcBorders>
              <w:top w:val="single" w:sz="4" w:space="0" w:color="auto"/>
              <w:left w:val="single" w:sz="4" w:space="0" w:color="auto"/>
              <w:bottom w:val="single" w:sz="4" w:space="0" w:color="auto"/>
              <w:right w:val="single" w:sz="4" w:space="0" w:color="auto"/>
            </w:tcBorders>
            <w:hideMark/>
          </w:tcPr>
          <w:p w14:paraId="0D00802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64</w:t>
            </w:r>
          </w:p>
          <w:p w14:paraId="6740755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764,7</w:t>
            </w:r>
          </w:p>
        </w:tc>
        <w:tc>
          <w:tcPr>
            <w:tcW w:w="240" w:type="pct"/>
            <w:gridSpan w:val="4"/>
            <w:tcBorders>
              <w:top w:val="single" w:sz="4" w:space="0" w:color="auto"/>
              <w:left w:val="single" w:sz="4" w:space="0" w:color="auto"/>
              <w:bottom w:val="single" w:sz="4" w:space="0" w:color="auto"/>
              <w:right w:val="single" w:sz="4" w:space="0" w:color="auto"/>
            </w:tcBorders>
            <w:hideMark/>
          </w:tcPr>
          <w:p w14:paraId="2EE24E0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6 981,0</w:t>
            </w:r>
          </w:p>
        </w:tc>
        <w:tc>
          <w:tcPr>
            <w:tcW w:w="245" w:type="pct"/>
            <w:gridSpan w:val="4"/>
            <w:tcBorders>
              <w:top w:val="single" w:sz="4" w:space="0" w:color="auto"/>
              <w:left w:val="single" w:sz="4" w:space="0" w:color="auto"/>
              <w:bottom w:val="single" w:sz="4" w:space="0" w:color="auto"/>
              <w:right w:val="single" w:sz="4" w:space="0" w:color="auto"/>
            </w:tcBorders>
            <w:hideMark/>
          </w:tcPr>
          <w:p w14:paraId="3AD8C1C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72" w:type="pct"/>
            <w:gridSpan w:val="4"/>
            <w:tcBorders>
              <w:top w:val="single" w:sz="4" w:space="0" w:color="auto"/>
              <w:left w:val="single" w:sz="4" w:space="0" w:color="auto"/>
              <w:bottom w:val="single" w:sz="4" w:space="0" w:color="auto"/>
              <w:right w:val="single" w:sz="4" w:space="0" w:color="auto"/>
            </w:tcBorders>
            <w:hideMark/>
          </w:tcPr>
          <w:p w14:paraId="288DE71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1 235,7</w:t>
            </w:r>
          </w:p>
        </w:tc>
        <w:tc>
          <w:tcPr>
            <w:tcW w:w="240" w:type="pct"/>
            <w:gridSpan w:val="4"/>
            <w:tcBorders>
              <w:top w:val="single" w:sz="4" w:space="0" w:color="auto"/>
              <w:left w:val="single" w:sz="4" w:space="0" w:color="auto"/>
              <w:bottom w:val="single" w:sz="4" w:space="0" w:color="auto"/>
              <w:right w:val="single" w:sz="4" w:space="0" w:color="auto"/>
            </w:tcBorders>
            <w:hideMark/>
          </w:tcPr>
          <w:p w14:paraId="66E6953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36F6A27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2EC2858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3 643,5</w:t>
            </w:r>
          </w:p>
        </w:tc>
        <w:tc>
          <w:tcPr>
            <w:tcW w:w="238" w:type="pct"/>
            <w:gridSpan w:val="6"/>
            <w:tcBorders>
              <w:top w:val="single" w:sz="4" w:space="0" w:color="auto"/>
              <w:left w:val="single" w:sz="4" w:space="0" w:color="auto"/>
              <w:bottom w:val="single" w:sz="4" w:space="0" w:color="auto"/>
              <w:right w:val="single" w:sz="4" w:space="0" w:color="auto"/>
            </w:tcBorders>
            <w:hideMark/>
          </w:tcPr>
          <w:p w14:paraId="77890931"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sz w:val="22"/>
                <w:szCs w:val="22"/>
              </w:rPr>
              <w:t>4 852,6</w:t>
            </w:r>
          </w:p>
        </w:tc>
        <w:tc>
          <w:tcPr>
            <w:tcW w:w="237" w:type="pct"/>
            <w:gridSpan w:val="6"/>
            <w:tcBorders>
              <w:top w:val="single" w:sz="4" w:space="0" w:color="auto"/>
              <w:left w:val="single" w:sz="4" w:space="0" w:color="auto"/>
              <w:bottom w:val="single" w:sz="4" w:space="0" w:color="auto"/>
              <w:right w:val="single" w:sz="4" w:space="0" w:color="auto"/>
            </w:tcBorders>
          </w:tcPr>
          <w:p w14:paraId="5F32A0B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344DBA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4FE1E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3D428A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BB533A9"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4CCBF39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112</w:t>
            </w:r>
          </w:p>
        </w:tc>
        <w:tc>
          <w:tcPr>
            <w:tcW w:w="654" w:type="pct"/>
            <w:gridSpan w:val="6"/>
            <w:tcBorders>
              <w:top w:val="single" w:sz="4" w:space="0" w:color="auto"/>
              <w:left w:val="single" w:sz="4" w:space="0" w:color="auto"/>
              <w:bottom w:val="single" w:sz="4" w:space="0" w:color="auto"/>
              <w:right w:val="single" w:sz="4" w:space="0" w:color="auto"/>
            </w:tcBorders>
            <w:hideMark/>
          </w:tcPr>
          <w:p w14:paraId="474DF7F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52EE3C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2E5E8D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09236BB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EE8D20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4CE425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7D4D23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A92299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451EE2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62B254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041714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9A386E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17A80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3B351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4BD6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5759A8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EC3D9E4"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018BAA5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113</w:t>
            </w:r>
          </w:p>
        </w:tc>
        <w:tc>
          <w:tcPr>
            <w:tcW w:w="654" w:type="pct"/>
            <w:gridSpan w:val="6"/>
            <w:tcBorders>
              <w:top w:val="single" w:sz="4" w:space="0" w:color="auto"/>
              <w:left w:val="single" w:sz="4" w:space="0" w:color="auto"/>
              <w:bottom w:val="single" w:sz="4" w:space="0" w:color="auto"/>
              <w:right w:val="single" w:sz="4" w:space="0" w:color="auto"/>
            </w:tcBorders>
            <w:hideMark/>
          </w:tcPr>
          <w:p w14:paraId="6612C48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90AC26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w:t>
            </w:r>
            <w:r w:rsidRPr="00F4173F">
              <w:rPr>
                <w:rFonts w:ascii="Liberation Serif" w:hAnsi="Liberation Serif"/>
                <w:color w:val="000000"/>
                <w:sz w:val="22"/>
                <w:szCs w:val="22"/>
              </w:rPr>
              <w:br/>
              <w:t>768,1</w:t>
            </w:r>
          </w:p>
        </w:tc>
        <w:tc>
          <w:tcPr>
            <w:tcW w:w="237" w:type="pct"/>
            <w:gridSpan w:val="4"/>
            <w:tcBorders>
              <w:top w:val="single" w:sz="4" w:space="0" w:color="auto"/>
              <w:left w:val="single" w:sz="4" w:space="0" w:color="auto"/>
              <w:bottom w:val="single" w:sz="4" w:space="0" w:color="auto"/>
              <w:right w:val="single" w:sz="4" w:space="0" w:color="auto"/>
            </w:tcBorders>
            <w:hideMark/>
          </w:tcPr>
          <w:p w14:paraId="2CD1517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752F5743" w14:textId="77777777" w:rsidR="005A69A2" w:rsidRPr="00F4173F" w:rsidRDefault="005A69A2" w:rsidP="003A37B4">
            <w:pPr>
              <w:contextualSpacing/>
              <w:jc w:val="center"/>
              <w:rPr>
                <w:rFonts w:ascii="Liberation Serif" w:hAnsi="Liberation Serif"/>
                <w:color w:val="000000"/>
                <w:sz w:val="22"/>
                <w:szCs w:val="22"/>
              </w:rPr>
            </w:pPr>
            <w:r w:rsidRPr="00F4173F">
              <w:rPr>
                <w:rFonts w:ascii="Liberation Serif" w:hAnsi="Liberation Serif"/>
                <w:color w:val="000000"/>
                <w:sz w:val="22"/>
                <w:szCs w:val="22"/>
              </w:rPr>
              <w:t>28</w:t>
            </w:r>
          </w:p>
          <w:p w14:paraId="34338A0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500,0</w:t>
            </w:r>
          </w:p>
        </w:tc>
        <w:tc>
          <w:tcPr>
            <w:tcW w:w="231" w:type="pct"/>
            <w:gridSpan w:val="4"/>
            <w:tcBorders>
              <w:top w:val="single" w:sz="4" w:space="0" w:color="auto"/>
              <w:left w:val="single" w:sz="4" w:space="0" w:color="auto"/>
              <w:bottom w:val="single" w:sz="4" w:space="0" w:color="auto"/>
              <w:right w:val="single" w:sz="4" w:space="0" w:color="auto"/>
            </w:tcBorders>
            <w:hideMark/>
          </w:tcPr>
          <w:p w14:paraId="3843A6A2" w14:textId="77777777" w:rsidR="005A69A2" w:rsidRPr="00F4173F" w:rsidRDefault="005A69A2" w:rsidP="003A37B4">
            <w:pPr>
              <w:contextualSpacing/>
              <w:jc w:val="center"/>
              <w:rPr>
                <w:rFonts w:ascii="Liberation Serif" w:hAnsi="Liberation Serif"/>
                <w:color w:val="000000"/>
                <w:sz w:val="22"/>
                <w:szCs w:val="22"/>
              </w:rPr>
            </w:pPr>
            <w:r w:rsidRPr="00F4173F">
              <w:rPr>
                <w:rFonts w:ascii="Liberation Serif" w:hAnsi="Liberation Serif"/>
                <w:color w:val="000000"/>
                <w:sz w:val="22"/>
                <w:szCs w:val="22"/>
              </w:rPr>
              <w:t>54</w:t>
            </w:r>
          </w:p>
          <w:p w14:paraId="165C582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268,1</w:t>
            </w:r>
          </w:p>
        </w:tc>
        <w:tc>
          <w:tcPr>
            <w:tcW w:w="240" w:type="pct"/>
            <w:gridSpan w:val="4"/>
            <w:tcBorders>
              <w:top w:val="single" w:sz="4" w:space="0" w:color="auto"/>
              <w:left w:val="single" w:sz="4" w:space="0" w:color="auto"/>
              <w:bottom w:val="single" w:sz="4" w:space="0" w:color="auto"/>
              <w:right w:val="single" w:sz="4" w:space="0" w:color="auto"/>
            </w:tcBorders>
            <w:hideMark/>
          </w:tcPr>
          <w:p w14:paraId="6FAE14E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464A1C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39E600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DD6AA2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F49C00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B58B90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5BF8F1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0E088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0E50E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E570D9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CB1097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E05C7DB"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4A8ACF4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114</w:t>
            </w:r>
          </w:p>
        </w:tc>
        <w:tc>
          <w:tcPr>
            <w:tcW w:w="654" w:type="pct"/>
            <w:gridSpan w:val="6"/>
            <w:tcBorders>
              <w:top w:val="single" w:sz="4" w:space="0" w:color="auto"/>
              <w:left w:val="single" w:sz="4" w:space="0" w:color="auto"/>
              <w:bottom w:val="single" w:sz="4" w:space="0" w:color="auto"/>
              <w:right w:val="single" w:sz="4" w:space="0" w:color="auto"/>
            </w:tcBorders>
            <w:hideMark/>
          </w:tcPr>
          <w:p w14:paraId="4A3DB8C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3CE6345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67287C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52CEE00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574B85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9CFE47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77CE91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E082B1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691F1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DDA8F1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4B162F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42E7B5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63DA7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648C6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103B5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6560B8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49BD789"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6ED1202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115</w:t>
            </w:r>
          </w:p>
        </w:tc>
        <w:tc>
          <w:tcPr>
            <w:tcW w:w="654" w:type="pct"/>
            <w:gridSpan w:val="6"/>
            <w:tcBorders>
              <w:top w:val="single" w:sz="4" w:space="0" w:color="auto"/>
              <w:left w:val="single" w:sz="4" w:space="0" w:color="auto"/>
              <w:bottom w:val="single" w:sz="4" w:space="0" w:color="auto"/>
              <w:right w:val="single" w:sz="4" w:space="0" w:color="auto"/>
            </w:tcBorders>
            <w:hideMark/>
          </w:tcPr>
          <w:p w14:paraId="67CA90B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611DB622" w14:textId="77777777" w:rsidR="005A69A2" w:rsidRPr="00F4173F" w:rsidRDefault="005A69A2" w:rsidP="003A37B4">
            <w:pPr>
              <w:jc w:val="center"/>
              <w:rPr>
                <w:rFonts w:ascii="Liberation Serif" w:hAnsi="Liberation Serif"/>
                <w:color w:val="000000"/>
                <w:sz w:val="22"/>
                <w:szCs w:val="22"/>
              </w:rPr>
            </w:pPr>
            <w:r>
              <w:rPr>
                <w:rFonts w:ascii="Liberation Serif" w:hAnsi="Liberation Serif"/>
                <w:color w:val="000000"/>
                <w:sz w:val="22"/>
                <w:szCs w:val="22"/>
              </w:rPr>
              <w:t>44 327,7</w:t>
            </w:r>
          </w:p>
        </w:tc>
        <w:tc>
          <w:tcPr>
            <w:tcW w:w="237" w:type="pct"/>
            <w:gridSpan w:val="4"/>
            <w:tcBorders>
              <w:top w:val="single" w:sz="4" w:space="0" w:color="auto"/>
              <w:left w:val="single" w:sz="4" w:space="0" w:color="auto"/>
              <w:bottom w:val="single" w:sz="4" w:space="0" w:color="auto"/>
              <w:right w:val="single" w:sz="4" w:space="0" w:color="auto"/>
            </w:tcBorders>
            <w:hideMark/>
          </w:tcPr>
          <w:p w14:paraId="4BE11C6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44" w:type="pct"/>
            <w:gridSpan w:val="5"/>
            <w:tcBorders>
              <w:top w:val="single" w:sz="4" w:space="0" w:color="auto"/>
              <w:left w:val="single" w:sz="4" w:space="0" w:color="auto"/>
              <w:bottom w:val="single" w:sz="4" w:space="0" w:color="auto"/>
              <w:right w:val="single" w:sz="4" w:space="0" w:color="auto"/>
            </w:tcBorders>
            <w:hideMark/>
          </w:tcPr>
          <w:p w14:paraId="160B846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31" w:type="pct"/>
            <w:gridSpan w:val="4"/>
            <w:tcBorders>
              <w:top w:val="single" w:sz="4" w:space="0" w:color="auto"/>
              <w:left w:val="single" w:sz="4" w:space="0" w:color="auto"/>
              <w:bottom w:val="single" w:sz="4" w:space="0" w:color="auto"/>
              <w:right w:val="single" w:sz="4" w:space="0" w:color="auto"/>
            </w:tcBorders>
            <w:hideMark/>
          </w:tcPr>
          <w:p w14:paraId="52E2DC8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w:t>
            </w:r>
          </w:p>
          <w:p w14:paraId="6432E59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496,6</w:t>
            </w:r>
          </w:p>
        </w:tc>
        <w:tc>
          <w:tcPr>
            <w:tcW w:w="240" w:type="pct"/>
            <w:gridSpan w:val="4"/>
            <w:tcBorders>
              <w:top w:val="single" w:sz="4" w:space="0" w:color="auto"/>
              <w:left w:val="single" w:sz="4" w:space="0" w:color="auto"/>
              <w:bottom w:val="single" w:sz="4" w:space="0" w:color="auto"/>
              <w:right w:val="single" w:sz="4" w:space="0" w:color="auto"/>
            </w:tcBorders>
            <w:hideMark/>
          </w:tcPr>
          <w:p w14:paraId="0F9F5ED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45" w:type="pct"/>
            <w:gridSpan w:val="4"/>
            <w:tcBorders>
              <w:top w:val="single" w:sz="4" w:space="0" w:color="auto"/>
              <w:left w:val="single" w:sz="4" w:space="0" w:color="auto"/>
              <w:bottom w:val="single" w:sz="4" w:space="0" w:color="auto"/>
              <w:right w:val="single" w:sz="4" w:space="0" w:color="auto"/>
            </w:tcBorders>
            <w:hideMark/>
          </w:tcPr>
          <w:p w14:paraId="7006881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7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5A0C63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43E0BAE4"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1F6E9C4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716E861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3 043,5</w:t>
            </w:r>
          </w:p>
        </w:tc>
        <w:tc>
          <w:tcPr>
            <w:tcW w:w="238" w:type="pct"/>
            <w:gridSpan w:val="6"/>
            <w:tcBorders>
              <w:top w:val="single" w:sz="4" w:space="0" w:color="auto"/>
              <w:left w:val="single" w:sz="4" w:space="0" w:color="auto"/>
              <w:bottom w:val="single" w:sz="4" w:space="0" w:color="auto"/>
              <w:right w:val="single" w:sz="4" w:space="0" w:color="auto"/>
            </w:tcBorders>
            <w:hideMark/>
          </w:tcPr>
          <w:p w14:paraId="381B1DF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 xml:space="preserve">4 </w:t>
            </w:r>
            <w:r>
              <w:rPr>
                <w:rFonts w:ascii="Liberation Serif" w:hAnsi="Liberation Serif"/>
                <w:sz w:val="22"/>
                <w:szCs w:val="22"/>
              </w:rPr>
              <w:t>85</w:t>
            </w:r>
            <w:r w:rsidRPr="00F4173F">
              <w:rPr>
                <w:rFonts w:ascii="Liberation Serif" w:hAnsi="Liberation Serif"/>
                <w:sz w:val="22"/>
                <w:szCs w:val="22"/>
              </w:rPr>
              <w:t>2,6</w:t>
            </w:r>
          </w:p>
        </w:tc>
        <w:tc>
          <w:tcPr>
            <w:tcW w:w="237" w:type="pct"/>
            <w:gridSpan w:val="6"/>
            <w:tcBorders>
              <w:top w:val="single" w:sz="4" w:space="0" w:color="auto"/>
              <w:left w:val="single" w:sz="4" w:space="0" w:color="auto"/>
              <w:bottom w:val="single" w:sz="4" w:space="0" w:color="auto"/>
              <w:right w:val="single" w:sz="4" w:space="0" w:color="auto"/>
            </w:tcBorders>
          </w:tcPr>
          <w:p w14:paraId="0358442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6C3B35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6929F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1F5FA9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218470D"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tcPr>
          <w:p w14:paraId="29A88AB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116</w:t>
            </w:r>
          </w:p>
        </w:tc>
        <w:tc>
          <w:tcPr>
            <w:tcW w:w="654" w:type="pct"/>
            <w:gridSpan w:val="6"/>
            <w:tcBorders>
              <w:top w:val="single" w:sz="4" w:space="0" w:color="auto"/>
              <w:left w:val="single" w:sz="4" w:space="0" w:color="auto"/>
              <w:bottom w:val="single" w:sz="4" w:space="0" w:color="auto"/>
              <w:right w:val="single" w:sz="4" w:space="0" w:color="auto"/>
            </w:tcBorders>
            <w:hideMark/>
          </w:tcPr>
          <w:p w14:paraId="41DDA60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6F3752C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7" w:type="pct"/>
            <w:gridSpan w:val="4"/>
            <w:tcBorders>
              <w:top w:val="single" w:sz="4" w:space="0" w:color="auto"/>
              <w:left w:val="single" w:sz="4" w:space="0" w:color="auto"/>
              <w:bottom w:val="single" w:sz="4" w:space="0" w:color="auto"/>
              <w:right w:val="single" w:sz="4" w:space="0" w:color="auto"/>
            </w:tcBorders>
            <w:hideMark/>
          </w:tcPr>
          <w:p w14:paraId="387070C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4CA2F76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2FB03D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2CF108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CB987B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499848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07DF63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B5BD7F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79619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34A2D5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65E16C3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40162B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3577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22BB6F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54A367E" w14:textId="77777777" w:rsidTr="003A37B4">
        <w:trPr>
          <w:trHeight w:val="384"/>
        </w:trPr>
        <w:tc>
          <w:tcPr>
            <w:tcW w:w="226" w:type="pct"/>
            <w:gridSpan w:val="2"/>
            <w:tcBorders>
              <w:top w:val="nil"/>
              <w:left w:val="single" w:sz="4" w:space="0" w:color="auto"/>
              <w:bottom w:val="single" w:sz="4" w:space="0" w:color="auto"/>
              <w:right w:val="single" w:sz="4" w:space="0" w:color="auto"/>
            </w:tcBorders>
          </w:tcPr>
          <w:p w14:paraId="386AA59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117</w:t>
            </w:r>
          </w:p>
        </w:tc>
        <w:tc>
          <w:tcPr>
            <w:tcW w:w="4774" w:type="pct"/>
            <w:gridSpan w:val="69"/>
            <w:tcBorders>
              <w:top w:val="single" w:sz="4" w:space="0" w:color="auto"/>
              <w:left w:val="single" w:sz="4" w:space="0" w:color="auto"/>
              <w:bottom w:val="single" w:sz="4" w:space="0" w:color="auto"/>
              <w:right w:val="single" w:sz="4" w:space="0" w:color="auto"/>
            </w:tcBorders>
          </w:tcPr>
          <w:p w14:paraId="6E5EC8C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A69A2" w:rsidRPr="00C52EF6" w14:paraId="11FD6B5F" w14:textId="77777777" w:rsidTr="003A37B4">
        <w:trPr>
          <w:trHeight w:val="242"/>
        </w:trPr>
        <w:tc>
          <w:tcPr>
            <w:tcW w:w="226" w:type="pct"/>
            <w:gridSpan w:val="2"/>
            <w:tcBorders>
              <w:top w:val="single" w:sz="4" w:space="0" w:color="auto"/>
              <w:left w:val="single" w:sz="4" w:space="0" w:color="auto"/>
              <w:bottom w:val="single" w:sz="4" w:space="0" w:color="auto"/>
              <w:right w:val="single" w:sz="4" w:space="0" w:color="auto"/>
            </w:tcBorders>
          </w:tcPr>
          <w:p w14:paraId="4B194754"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118</w:t>
            </w:r>
          </w:p>
        </w:tc>
        <w:tc>
          <w:tcPr>
            <w:tcW w:w="654" w:type="pct"/>
            <w:gridSpan w:val="6"/>
            <w:tcBorders>
              <w:top w:val="single" w:sz="4" w:space="0" w:color="auto"/>
              <w:left w:val="single" w:sz="4" w:space="0" w:color="auto"/>
              <w:bottom w:val="single" w:sz="4" w:space="0" w:color="auto"/>
              <w:right w:val="single" w:sz="4" w:space="0" w:color="auto"/>
            </w:tcBorders>
            <w:hideMark/>
          </w:tcPr>
          <w:p w14:paraId="23D24D4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55EAE4D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127</w:t>
            </w:r>
            <w:r>
              <w:rPr>
                <w:rFonts w:ascii="Liberation Serif" w:hAnsi="Liberation Serif"/>
                <w:bCs/>
                <w:color w:val="000000"/>
                <w:sz w:val="22"/>
                <w:szCs w:val="22"/>
              </w:rPr>
              <w:t> 695,8</w:t>
            </w:r>
          </w:p>
        </w:tc>
        <w:tc>
          <w:tcPr>
            <w:tcW w:w="253" w:type="pct"/>
            <w:gridSpan w:val="6"/>
            <w:tcBorders>
              <w:top w:val="single" w:sz="4" w:space="0" w:color="auto"/>
              <w:left w:val="single" w:sz="4" w:space="0" w:color="auto"/>
              <w:bottom w:val="single" w:sz="4" w:space="0" w:color="auto"/>
              <w:right w:val="single" w:sz="4" w:space="0" w:color="auto"/>
            </w:tcBorders>
            <w:hideMark/>
          </w:tcPr>
          <w:p w14:paraId="2F59323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3 752,5</w:t>
            </w:r>
          </w:p>
        </w:tc>
        <w:tc>
          <w:tcPr>
            <w:tcW w:w="237" w:type="pct"/>
            <w:gridSpan w:val="5"/>
            <w:tcBorders>
              <w:top w:val="single" w:sz="4" w:space="0" w:color="auto"/>
              <w:left w:val="single" w:sz="4" w:space="0" w:color="auto"/>
              <w:bottom w:val="single" w:sz="4" w:space="0" w:color="auto"/>
              <w:right w:val="single" w:sz="4" w:space="0" w:color="auto"/>
            </w:tcBorders>
            <w:hideMark/>
          </w:tcPr>
          <w:p w14:paraId="0BE75CD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30</w:t>
            </w:r>
          </w:p>
          <w:p w14:paraId="45E1722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74E632E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64</w:t>
            </w:r>
          </w:p>
          <w:p w14:paraId="3E3B290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764,7</w:t>
            </w:r>
          </w:p>
        </w:tc>
        <w:tc>
          <w:tcPr>
            <w:tcW w:w="251" w:type="pct"/>
            <w:gridSpan w:val="5"/>
            <w:tcBorders>
              <w:top w:val="single" w:sz="4" w:space="0" w:color="auto"/>
              <w:left w:val="single" w:sz="4" w:space="0" w:color="auto"/>
              <w:bottom w:val="single" w:sz="4" w:space="0" w:color="auto"/>
              <w:right w:val="single" w:sz="4" w:space="0" w:color="auto"/>
            </w:tcBorders>
            <w:hideMark/>
          </w:tcPr>
          <w:p w14:paraId="7EA2917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6 </w:t>
            </w:r>
            <w:r w:rsidRPr="00F4173F">
              <w:rPr>
                <w:rFonts w:ascii="Liberation Serif" w:hAnsi="Liberation Serif"/>
                <w:bCs/>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3DB46A5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603DE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1 </w:t>
            </w:r>
            <w:r w:rsidRPr="00F4173F">
              <w:rPr>
                <w:rFonts w:ascii="Liberation Serif" w:hAnsi="Liberation Serif"/>
                <w:bCs/>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0032DC60"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3A3CF71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4FE0DBC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3 643,5</w:t>
            </w:r>
          </w:p>
        </w:tc>
        <w:tc>
          <w:tcPr>
            <w:tcW w:w="238" w:type="pct"/>
            <w:gridSpan w:val="6"/>
            <w:tcBorders>
              <w:top w:val="single" w:sz="4" w:space="0" w:color="auto"/>
              <w:left w:val="single" w:sz="4" w:space="0" w:color="auto"/>
              <w:bottom w:val="single" w:sz="4" w:space="0" w:color="auto"/>
              <w:right w:val="single" w:sz="4" w:space="0" w:color="auto"/>
            </w:tcBorders>
          </w:tcPr>
          <w:p w14:paraId="005BDA54"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4 852,6</w:t>
            </w:r>
          </w:p>
        </w:tc>
        <w:tc>
          <w:tcPr>
            <w:tcW w:w="237" w:type="pct"/>
            <w:gridSpan w:val="6"/>
            <w:tcBorders>
              <w:top w:val="single" w:sz="4" w:space="0" w:color="auto"/>
              <w:left w:val="single" w:sz="4" w:space="0" w:color="auto"/>
              <w:bottom w:val="single" w:sz="4" w:space="0" w:color="auto"/>
              <w:right w:val="single" w:sz="4" w:space="0" w:color="auto"/>
            </w:tcBorders>
          </w:tcPr>
          <w:p w14:paraId="5ED3801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72E6A9D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60E3B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B1439E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B8FF86F" w14:textId="77777777" w:rsidTr="003A37B4">
        <w:trPr>
          <w:trHeight w:val="390"/>
        </w:trPr>
        <w:tc>
          <w:tcPr>
            <w:tcW w:w="226" w:type="pct"/>
            <w:gridSpan w:val="2"/>
            <w:tcBorders>
              <w:top w:val="single" w:sz="4" w:space="0" w:color="auto"/>
              <w:left w:val="single" w:sz="4" w:space="0" w:color="auto"/>
              <w:bottom w:val="single" w:sz="4" w:space="0" w:color="auto"/>
              <w:right w:val="single" w:sz="4" w:space="0" w:color="auto"/>
            </w:tcBorders>
          </w:tcPr>
          <w:p w14:paraId="420CCDF0"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lastRenderedPageBreak/>
              <w:t>119</w:t>
            </w:r>
          </w:p>
        </w:tc>
        <w:tc>
          <w:tcPr>
            <w:tcW w:w="654" w:type="pct"/>
            <w:gridSpan w:val="6"/>
            <w:tcBorders>
              <w:top w:val="single" w:sz="4" w:space="0" w:color="auto"/>
              <w:left w:val="single" w:sz="4" w:space="0" w:color="auto"/>
              <w:bottom w:val="single" w:sz="4" w:space="0" w:color="auto"/>
              <w:right w:val="single" w:sz="4" w:space="0" w:color="auto"/>
            </w:tcBorders>
            <w:hideMark/>
          </w:tcPr>
          <w:p w14:paraId="0045536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E9D100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A7D8BB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655D7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4BF9FB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65EB7C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ABDED2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3405F3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919D9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857972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34F8AB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D89618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5A6E4F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4E25B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AD1D2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E8EE91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45817A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D3A8A33" w14:textId="77777777" w:rsidR="005A69A2" w:rsidRPr="00F4173F" w:rsidRDefault="005A69A2" w:rsidP="003A37B4">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120</w:t>
            </w:r>
          </w:p>
        </w:tc>
        <w:tc>
          <w:tcPr>
            <w:tcW w:w="654" w:type="pct"/>
            <w:gridSpan w:val="6"/>
            <w:tcBorders>
              <w:top w:val="single" w:sz="4" w:space="0" w:color="auto"/>
              <w:left w:val="single" w:sz="4" w:space="0" w:color="auto"/>
              <w:bottom w:val="single" w:sz="4" w:space="0" w:color="auto"/>
              <w:right w:val="single" w:sz="4" w:space="0" w:color="auto"/>
            </w:tcBorders>
            <w:hideMark/>
          </w:tcPr>
          <w:p w14:paraId="69D4922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AF6E06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w:t>
            </w:r>
            <w:r w:rsidRPr="00F4173F">
              <w:rPr>
                <w:rFonts w:ascii="Liberation Serif" w:hAnsi="Liberation Serif"/>
                <w:color w:val="000000"/>
                <w:sz w:val="22"/>
                <w:szCs w:val="22"/>
              </w:rPr>
              <w:br/>
              <w:t>768,1</w:t>
            </w:r>
          </w:p>
        </w:tc>
        <w:tc>
          <w:tcPr>
            <w:tcW w:w="253" w:type="pct"/>
            <w:gridSpan w:val="6"/>
            <w:tcBorders>
              <w:top w:val="single" w:sz="4" w:space="0" w:color="auto"/>
              <w:left w:val="single" w:sz="4" w:space="0" w:color="auto"/>
              <w:bottom w:val="single" w:sz="4" w:space="0" w:color="auto"/>
              <w:right w:val="single" w:sz="4" w:space="0" w:color="auto"/>
            </w:tcBorders>
            <w:hideMark/>
          </w:tcPr>
          <w:p w14:paraId="0C0B457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77446EA" w14:textId="77777777" w:rsidR="005A69A2" w:rsidRPr="00F4173F" w:rsidRDefault="005A69A2" w:rsidP="003A37B4">
            <w:pPr>
              <w:contextualSpacing/>
              <w:jc w:val="center"/>
              <w:rPr>
                <w:rFonts w:ascii="Liberation Serif" w:hAnsi="Liberation Serif"/>
                <w:color w:val="000000"/>
                <w:sz w:val="22"/>
                <w:szCs w:val="22"/>
              </w:rPr>
            </w:pPr>
            <w:r w:rsidRPr="00F4173F">
              <w:rPr>
                <w:rFonts w:ascii="Liberation Serif" w:hAnsi="Liberation Serif"/>
                <w:color w:val="000000"/>
                <w:sz w:val="22"/>
                <w:szCs w:val="22"/>
              </w:rPr>
              <w:t>28</w:t>
            </w:r>
          </w:p>
          <w:p w14:paraId="32D1355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500,0</w:t>
            </w:r>
          </w:p>
        </w:tc>
        <w:tc>
          <w:tcPr>
            <w:tcW w:w="261" w:type="pct"/>
            <w:gridSpan w:val="4"/>
            <w:tcBorders>
              <w:top w:val="single" w:sz="4" w:space="0" w:color="auto"/>
              <w:left w:val="single" w:sz="4" w:space="0" w:color="auto"/>
              <w:bottom w:val="single" w:sz="4" w:space="0" w:color="auto"/>
              <w:right w:val="single" w:sz="4" w:space="0" w:color="auto"/>
            </w:tcBorders>
            <w:hideMark/>
          </w:tcPr>
          <w:p w14:paraId="1EF7CBCF" w14:textId="77777777" w:rsidR="005A69A2" w:rsidRPr="00F4173F" w:rsidRDefault="005A69A2" w:rsidP="003A37B4">
            <w:pPr>
              <w:contextualSpacing/>
              <w:jc w:val="center"/>
              <w:rPr>
                <w:rFonts w:ascii="Liberation Serif" w:hAnsi="Liberation Serif"/>
                <w:color w:val="000000"/>
                <w:sz w:val="22"/>
                <w:szCs w:val="22"/>
              </w:rPr>
            </w:pPr>
            <w:r w:rsidRPr="00F4173F">
              <w:rPr>
                <w:rFonts w:ascii="Liberation Serif" w:hAnsi="Liberation Serif"/>
                <w:color w:val="000000"/>
                <w:sz w:val="22"/>
                <w:szCs w:val="22"/>
              </w:rPr>
              <w:t>54</w:t>
            </w:r>
          </w:p>
          <w:p w14:paraId="2352741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268,1</w:t>
            </w:r>
          </w:p>
        </w:tc>
        <w:tc>
          <w:tcPr>
            <w:tcW w:w="251" w:type="pct"/>
            <w:gridSpan w:val="5"/>
            <w:tcBorders>
              <w:top w:val="single" w:sz="4" w:space="0" w:color="auto"/>
              <w:left w:val="single" w:sz="4" w:space="0" w:color="auto"/>
              <w:bottom w:val="single" w:sz="4" w:space="0" w:color="auto"/>
              <w:right w:val="single" w:sz="4" w:space="0" w:color="auto"/>
            </w:tcBorders>
            <w:hideMark/>
          </w:tcPr>
          <w:p w14:paraId="2D3BFFB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1CE61F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590B04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AC63C3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20140A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51A40E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B37B50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328BD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D02C5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E6896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D586CF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EA8117A" w14:textId="77777777" w:rsidTr="003A37B4">
        <w:trPr>
          <w:trHeight w:val="276"/>
        </w:trPr>
        <w:tc>
          <w:tcPr>
            <w:tcW w:w="226" w:type="pct"/>
            <w:gridSpan w:val="2"/>
            <w:tcBorders>
              <w:top w:val="nil"/>
              <w:left w:val="single" w:sz="4" w:space="0" w:color="auto"/>
              <w:bottom w:val="single" w:sz="4" w:space="0" w:color="auto"/>
              <w:right w:val="single" w:sz="4" w:space="0" w:color="auto"/>
            </w:tcBorders>
          </w:tcPr>
          <w:p w14:paraId="6290C4D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121</w:t>
            </w:r>
          </w:p>
        </w:tc>
        <w:tc>
          <w:tcPr>
            <w:tcW w:w="654" w:type="pct"/>
            <w:gridSpan w:val="6"/>
            <w:tcBorders>
              <w:top w:val="single" w:sz="4" w:space="0" w:color="auto"/>
              <w:left w:val="single" w:sz="4" w:space="0" w:color="auto"/>
              <w:bottom w:val="single" w:sz="4" w:space="0" w:color="auto"/>
              <w:right w:val="single" w:sz="4" w:space="0" w:color="auto"/>
            </w:tcBorders>
            <w:hideMark/>
          </w:tcPr>
          <w:p w14:paraId="66DCAED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B2C718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30C38D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6EC453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12793D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660532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86234F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A97AE7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80DF6D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AC41CA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08C1E7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A7A89D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A079E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1603A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3BCBB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A6DBAE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6257FEB" w14:textId="77777777" w:rsidTr="003A37B4">
        <w:trPr>
          <w:trHeight w:val="276"/>
        </w:trPr>
        <w:tc>
          <w:tcPr>
            <w:tcW w:w="226" w:type="pct"/>
            <w:gridSpan w:val="2"/>
            <w:tcBorders>
              <w:top w:val="nil"/>
              <w:left w:val="single" w:sz="4" w:space="0" w:color="auto"/>
              <w:bottom w:val="single" w:sz="4" w:space="0" w:color="auto"/>
              <w:right w:val="single" w:sz="4" w:space="0" w:color="auto"/>
            </w:tcBorders>
          </w:tcPr>
          <w:p w14:paraId="50B33BD4" w14:textId="77777777" w:rsidR="005A69A2" w:rsidRPr="00F4173F" w:rsidRDefault="005A69A2" w:rsidP="003A37B4">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122</w:t>
            </w:r>
          </w:p>
        </w:tc>
        <w:tc>
          <w:tcPr>
            <w:tcW w:w="654" w:type="pct"/>
            <w:gridSpan w:val="6"/>
            <w:tcBorders>
              <w:top w:val="single" w:sz="4" w:space="0" w:color="auto"/>
              <w:left w:val="single" w:sz="4" w:space="0" w:color="auto"/>
              <w:bottom w:val="single" w:sz="4" w:space="0" w:color="auto"/>
              <w:right w:val="single" w:sz="4" w:space="0" w:color="auto"/>
            </w:tcBorders>
            <w:hideMark/>
          </w:tcPr>
          <w:p w14:paraId="070B0AF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DAF4146" w14:textId="77777777" w:rsidR="005A69A2" w:rsidRPr="00135C0C" w:rsidRDefault="005A69A2" w:rsidP="003A37B4">
            <w:pPr>
              <w:jc w:val="center"/>
              <w:rPr>
                <w:rFonts w:ascii="Liberation Serif" w:hAnsi="Liberation Serif"/>
                <w:color w:val="000000"/>
                <w:sz w:val="22"/>
                <w:szCs w:val="22"/>
              </w:rPr>
            </w:pPr>
            <w:r>
              <w:rPr>
                <w:rFonts w:ascii="Liberation Serif" w:hAnsi="Liberation Serif"/>
                <w:bCs/>
                <w:color w:val="000000"/>
                <w:sz w:val="22"/>
                <w:szCs w:val="22"/>
              </w:rPr>
              <w:t>44 327,7</w:t>
            </w:r>
          </w:p>
        </w:tc>
        <w:tc>
          <w:tcPr>
            <w:tcW w:w="253" w:type="pct"/>
            <w:gridSpan w:val="6"/>
            <w:tcBorders>
              <w:top w:val="single" w:sz="4" w:space="0" w:color="auto"/>
              <w:left w:val="single" w:sz="4" w:space="0" w:color="auto"/>
              <w:bottom w:val="single" w:sz="4" w:space="0" w:color="auto"/>
              <w:right w:val="single" w:sz="4" w:space="0" w:color="auto"/>
            </w:tcBorders>
            <w:hideMark/>
          </w:tcPr>
          <w:p w14:paraId="5767FB1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37" w:type="pct"/>
            <w:gridSpan w:val="5"/>
            <w:tcBorders>
              <w:top w:val="single" w:sz="4" w:space="0" w:color="auto"/>
              <w:left w:val="single" w:sz="4" w:space="0" w:color="auto"/>
              <w:bottom w:val="single" w:sz="4" w:space="0" w:color="auto"/>
              <w:right w:val="single" w:sz="4" w:space="0" w:color="auto"/>
            </w:tcBorders>
            <w:hideMark/>
          </w:tcPr>
          <w:p w14:paraId="4B1860F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61" w:type="pct"/>
            <w:gridSpan w:val="4"/>
            <w:tcBorders>
              <w:top w:val="single" w:sz="4" w:space="0" w:color="auto"/>
              <w:left w:val="single" w:sz="4" w:space="0" w:color="auto"/>
              <w:bottom w:val="single" w:sz="4" w:space="0" w:color="auto"/>
              <w:right w:val="single" w:sz="4" w:space="0" w:color="auto"/>
            </w:tcBorders>
            <w:hideMark/>
          </w:tcPr>
          <w:p w14:paraId="014CEC1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10</w:t>
            </w:r>
          </w:p>
          <w:p w14:paraId="7F0A6B6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496,6</w:t>
            </w:r>
          </w:p>
        </w:tc>
        <w:tc>
          <w:tcPr>
            <w:tcW w:w="251" w:type="pct"/>
            <w:gridSpan w:val="5"/>
            <w:tcBorders>
              <w:top w:val="single" w:sz="4" w:space="0" w:color="auto"/>
              <w:left w:val="single" w:sz="4" w:space="0" w:color="auto"/>
              <w:bottom w:val="single" w:sz="4" w:space="0" w:color="auto"/>
              <w:right w:val="single" w:sz="4" w:space="0" w:color="auto"/>
            </w:tcBorders>
            <w:hideMark/>
          </w:tcPr>
          <w:p w14:paraId="4DC70C9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683B98E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5165ED1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4E46AD3B"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08708AA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6083D07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sz w:val="22"/>
                <w:szCs w:val="22"/>
              </w:rPr>
              <w:t>3 043,5</w:t>
            </w:r>
          </w:p>
        </w:tc>
        <w:tc>
          <w:tcPr>
            <w:tcW w:w="238" w:type="pct"/>
            <w:gridSpan w:val="6"/>
            <w:tcBorders>
              <w:top w:val="single" w:sz="4" w:space="0" w:color="auto"/>
              <w:left w:val="single" w:sz="4" w:space="0" w:color="auto"/>
              <w:bottom w:val="single" w:sz="4" w:space="0" w:color="auto"/>
              <w:right w:val="single" w:sz="4" w:space="0" w:color="auto"/>
            </w:tcBorders>
            <w:hideMark/>
          </w:tcPr>
          <w:p w14:paraId="3BE0DD4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4</w:t>
            </w:r>
            <w:r>
              <w:rPr>
                <w:rFonts w:ascii="Liberation Serif" w:hAnsi="Liberation Serif"/>
                <w:sz w:val="22"/>
                <w:szCs w:val="22"/>
              </w:rPr>
              <w:t> 852,6</w:t>
            </w:r>
          </w:p>
        </w:tc>
        <w:tc>
          <w:tcPr>
            <w:tcW w:w="237" w:type="pct"/>
            <w:gridSpan w:val="6"/>
            <w:tcBorders>
              <w:top w:val="single" w:sz="4" w:space="0" w:color="auto"/>
              <w:left w:val="single" w:sz="4" w:space="0" w:color="auto"/>
              <w:bottom w:val="single" w:sz="4" w:space="0" w:color="auto"/>
              <w:right w:val="single" w:sz="4" w:space="0" w:color="auto"/>
            </w:tcBorders>
          </w:tcPr>
          <w:p w14:paraId="3C962FF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68BB90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EAAAE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4EF29D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45F081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7A9074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123</w:t>
            </w:r>
          </w:p>
        </w:tc>
        <w:tc>
          <w:tcPr>
            <w:tcW w:w="654" w:type="pct"/>
            <w:gridSpan w:val="6"/>
            <w:tcBorders>
              <w:top w:val="single" w:sz="4" w:space="0" w:color="auto"/>
              <w:left w:val="single" w:sz="4" w:space="0" w:color="auto"/>
              <w:bottom w:val="single" w:sz="4" w:space="0" w:color="auto"/>
              <w:right w:val="single" w:sz="4" w:space="0" w:color="auto"/>
            </w:tcBorders>
            <w:hideMark/>
          </w:tcPr>
          <w:p w14:paraId="6A881AE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27C3AE1" w14:textId="77777777" w:rsidR="005A69A2" w:rsidRPr="00F4173F" w:rsidRDefault="005A69A2" w:rsidP="003A37B4">
            <w:pPr>
              <w:contextualSpacing/>
              <w:jc w:val="center"/>
              <w:rPr>
                <w:rFonts w:ascii="Liberation Serif" w:hAnsi="Liberation Serif"/>
                <w:bCs/>
                <w:color w:val="000000"/>
                <w:sz w:val="22"/>
                <w:szCs w:val="22"/>
              </w:rPr>
            </w:pPr>
            <w:r w:rsidRPr="00F4173F">
              <w:rPr>
                <w:rFonts w:ascii="Liberation Serif" w:hAnsi="Liberation Serif"/>
                <w:bCs/>
                <w:color w:val="000000"/>
                <w:sz w:val="22"/>
                <w:szCs w:val="22"/>
              </w:rPr>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72EB76F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E40E36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A603A2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8A31D2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4A1D26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F11C1F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749EC1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9F2979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AADDA3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0A99347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27E93D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CF9A9E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0F872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65D4CF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87206E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CC5F1B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124</w:t>
            </w:r>
          </w:p>
        </w:tc>
        <w:tc>
          <w:tcPr>
            <w:tcW w:w="654" w:type="pct"/>
            <w:gridSpan w:val="6"/>
            <w:tcBorders>
              <w:top w:val="single" w:sz="4" w:space="0" w:color="auto"/>
              <w:left w:val="single" w:sz="4" w:space="0" w:color="auto"/>
              <w:bottom w:val="single" w:sz="4" w:space="0" w:color="auto"/>
              <w:right w:val="single" w:sz="4" w:space="0" w:color="auto"/>
            </w:tcBorders>
            <w:hideMark/>
          </w:tcPr>
          <w:p w14:paraId="00D7868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3.1.</w:t>
            </w:r>
            <w:r w:rsidRPr="00F4173F">
              <w:rPr>
                <w:rFonts w:ascii="Liberation Serif" w:hAnsi="Liberation Serif"/>
                <w:color w:val="000000" w:themeColor="text1"/>
                <w:sz w:val="22"/>
                <w:szCs w:val="22"/>
                <w:lang w:eastAsia="en-US"/>
              </w:rPr>
              <w:t xml:space="preserve"> Благоустройство аллей по улицам Фурманова (участок от ул. Попова до ул. Ленина),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67518D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3EA24C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53" w:type="pct"/>
            <w:gridSpan w:val="6"/>
            <w:tcBorders>
              <w:top w:val="single" w:sz="4" w:space="0" w:color="auto"/>
              <w:left w:val="single" w:sz="4" w:space="0" w:color="auto"/>
              <w:bottom w:val="single" w:sz="4" w:space="0" w:color="auto"/>
              <w:right w:val="single" w:sz="4" w:space="0" w:color="auto"/>
            </w:tcBorders>
            <w:hideMark/>
          </w:tcPr>
          <w:p w14:paraId="736146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75DD49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37" w:type="pct"/>
            <w:gridSpan w:val="5"/>
            <w:tcBorders>
              <w:top w:val="single" w:sz="4" w:space="0" w:color="auto"/>
              <w:left w:val="single" w:sz="4" w:space="0" w:color="auto"/>
              <w:bottom w:val="single" w:sz="4" w:space="0" w:color="auto"/>
              <w:right w:val="single" w:sz="4" w:space="0" w:color="auto"/>
            </w:tcBorders>
            <w:hideMark/>
          </w:tcPr>
          <w:p w14:paraId="456118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902CE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BBC52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2B86B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7F1A9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D0FB425"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E7ED63E"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2EDEA75"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C484D90"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CD47C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CA8F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E4B3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FCDE25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2.2.1.1.</w:t>
            </w:r>
          </w:p>
        </w:tc>
      </w:tr>
      <w:tr w:rsidR="005A69A2" w:rsidRPr="00C52EF6" w14:paraId="0383C16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98025E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125</w:t>
            </w:r>
          </w:p>
        </w:tc>
        <w:tc>
          <w:tcPr>
            <w:tcW w:w="654" w:type="pct"/>
            <w:gridSpan w:val="6"/>
            <w:tcBorders>
              <w:top w:val="single" w:sz="4" w:space="0" w:color="auto"/>
              <w:left w:val="single" w:sz="4" w:space="0" w:color="auto"/>
              <w:bottom w:val="single" w:sz="4" w:space="0" w:color="auto"/>
              <w:right w:val="single" w:sz="4" w:space="0" w:color="auto"/>
            </w:tcBorders>
            <w:hideMark/>
          </w:tcPr>
          <w:p w14:paraId="143A380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8833D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DD0C3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CDA491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D31CB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A6040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98B20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972FDE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B8420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6E838E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5DB5A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B3CC0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4BC0A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CF16E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2069D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788507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A5C707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09F033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126</w:t>
            </w:r>
          </w:p>
        </w:tc>
        <w:tc>
          <w:tcPr>
            <w:tcW w:w="654" w:type="pct"/>
            <w:gridSpan w:val="6"/>
            <w:tcBorders>
              <w:top w:val="single" w:sz="4" w:space="0" w:color="auto"/>
              <w:left w:val="single" w:sz="4" w:space="0" w:color="auto"/>
              <w:bottom w:val="single" w:sz="4" w:space="0" w:color="auto"/>
              <w:right w:val="single" w:sz="4" w:space="0" w:color="auto"/>
            </w:tcBorders>
            <w:hideMark/>
          </w:tcPr>
          <w:p w14:paraId="1F4AAE9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F19BD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97D9E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3432A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2CC95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D9B58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B9EF2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BC913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BF286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21B3F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A6AF3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40DAF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C1B4E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9426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4A0DD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A60B06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2D6F2B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753EB5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127</w:t>
            </w:r>
          </w:p>
        </w:tc>
        <w:tc>
          <w:tcPr>
            <w:tcW w:w="654" w:type="pct"/>
            <w:gridSpan w:val="6"/>
            <w:tcBorders>
              <w:top w:val="single" w:sz="4" w:space="0" w:color="auto"/>
              <w:left w:val="single" w:sz="4" w:space="0" w:color="auto"/>
              <w:bottom w:val="single" w:sz="4" w:space="0" w:color="auto"/>
              <w:right w:val="single" w:sz="4" w:space="0" w:color="auto"/>
            </w:tcBorders>
            <w:hideMark/>
          </w:tcPr>
          <w:p w14:paraId="7978152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0ED1AF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D3B0C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D5E1D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E8F1C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34BF5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41756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E65C0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A660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9DA38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3B2D0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DF141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B6310E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8D016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67CAE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848FB2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607B3E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B2AF6B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128</w:t>
            </w:r>
          </w:p>
        </w:tc>
        <w:tc>
          <w:tcPr>
            <w:tcW w:w="654" w:type="pct"/>
            <w:gridSpan w:val="6"/>
            <w:tcBorders>
              <w:top w:val="single" w:sz="4" w:space="0" w:color="auto"/>
              <w:left w:val="single" w:sz="4" w:space="0" w:color="auto"/>
              <w:bottom w:val="single" w:sz="4" w:space="0" w:color="auto"/>
              <w:right w:val="single" w:sz="4" w:space="0" w:color="auto"/>
            </w:tcBorders>
            <w:hideMark/>
          </w:tcPr>
          <w:p w14:paraId="2A48350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F2655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6CB3D6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53" w:type="pct"/>
            <w:gridSpan w:val="6"/>
            <w:tcBorders>
              <w:top w:val="single" w:sz="4" w:space="0" w:color="auto"/>
              <w:left w:val="single" w:sz="4" w:space="0" w:color="auto"/>
              <w:bottom w:val="single" w:sz="4" w:space="0" w:color="auto"/>
              <w:right w:val="single" w:sz="4" w:space="0" w:color="auto"/>
            </w:tcBorders>
            <w:hideMark/>
          </w:tcPr>
          <w:p w14:paraId="4A2A78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5A66F9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37" w:type="pct"/>
            <w:gridSpan w:val="5"/>
            <w:tcBorders>
              <w:top w:val="single" w:sz="4" w:space="0" w:color="auto"/>
              <w:left w:val="single" w:sz="4" w:space="0" w:color="auto"/>
              <w:bottom w:val="single" w:sz="4" w:space="0" w:color="auto"/>
              <w:right w:val="single" w:sz="4" w:space="0" w:color="auto"/>
            </w:tcBorders>
            <w:hideMark/>
          </w:tcPr>
          <w:p w14:paraId="3B74D9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CBA88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B0FA0D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19A7EF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F05DD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1785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463BF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1BC9A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B8B6D3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EEA6A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0719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564D2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7F466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A97323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08CC47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129</w:t>
            </w:r>
          </w:p>
        </w:tc>
        <w:tc>
          <w:tcPr>
            <w:tcW w:w="654" w:type="pct"/>
            <w:gridSpan w:val="6"/>
            <w:tcBorders>
              <w:top w:val="single" w:sz="4" w:space="0" w:color="auto"/>
              <w:left w:val="single" w:sz="4" w:space="0" w:color="auto"/>
              <w:bottom w:val="single" w:sz="4" w:space="0" w:color="auto"/>
              <w:right w:val="single" w:sz="4" w:space="0" w:color="auto"/>
            </w:tcBorders>
            <w:hideMark/>
          </w:tcPr>
          <w:p w14:paraId="435AABA7" w14:textId="77777777" w:rsidR="005A69A2" w:rsidRPr="00F4173F" w:rsidRDefault="005A69A2" w:rsidP="003A37B4">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87801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ECB6D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D2D69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23F0D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7ECE9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6B69C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699EF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A7B9A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2F25C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6C4E0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9EC88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2DD7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3B096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89AC4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4793FF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EF76D4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56DE86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130</w:t>
            </w:r>
          </w:p>
        </w:tc>
        <w:tc>
          <w:tcPr>
            <w:tcW w:w="654" w:type="pct"/>
            <w:gridSpan w:val="6"/>
            <w:tcBorders>
              <w:top w:val="single" w:sz="4" w:space="0" w:color="auto"/>
              <w:left w:val="single" w:sz="4" w:space="0" w:color="auto"/>
              <w:bottom w:val="single" w:sz="4" w:space="0" w:color="auto"/>
              <w:right w:val="single" w:sz="4" w:space="0" w:color="auto"/>
            </w:tcBorders>
            <w:hideMark/>
          </w:tcPr>
          <w:p w14:paraId="647AA13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5.</w:t>
            </w:r>
            <w:r w:rsidRPr="00F4173F">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273" w:type="pct"/>
            <w:gridSpan w:val="4"/>
            <w:tcBorders>
              <w:top w:val="single" w:sz="4" w:space="0" w:color="auto"/>
              <w:left w:val="single" w:sz="4" w:space="0" w:color="auto"/>
              <w:bottom w:val="single" w:sz="4" w:space="0" w:color="auto"/>
              <w:right w:val="single" w:sz="4" w:space="0" w:color="auto"/>
            </w:tcBorders>
            <w:hideMark/>
          </w:tcPr>
          <w:p w14:paraId="4F88CD32"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3362,6</w:t>
            </w:r>
          </w:p>
        </w:tc>
        <w:tc>
          <w:tcPr>
            <w:tcW w:w="253" w:type="pct"/>
            <w:gridSpan w:val="6"/>
            <w:tcBorders>
              <w:top w:val="single" w:sz="4" w:space="0" w:color="auto"/>
              <w:left w:val="single" w:sz="4" w:space="0" w:color="auto"/>
              <w:bottom w:val="single" w:sz="4" w:space="0" w:color="auto"/>
              <w:right w:val="single" w:sz="4" w:space="0" w:color="auto"/>
            </w:tcBorders>
            <w:hideMark/>
          </w:tcPr>
          <w:p w14:paraId="4E34D2C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B87E1EE"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06F3510A"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F789D7D"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13E8860"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70274B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384,8</w:t>
            </w:r>
          </w:p>
        </w:tc>
        <w:tc>
          <w:tcPr>
            <w:tcW w:w="240" w:type="pct"/>
            <w:gridSpan w:val="4"/>
            <w:tcBorders>
              <w:top w:val="single" w:sz="4" w:space="0" w:color="auto"/>
              <w:left w:val="single" w:sz="4" w:space="0" w:color="auto"/>
              <w:bottom w:val="single" w:sz="4" w:space="0" w:color="auto"/>
              <w:right w:val="single" w:sz="4" w:space="0" w:color="auto"/>
            </w:tcBorders>
            <w:hideMark/>
          </w:tcPr>
          <w:p w14:paraId="2443450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606,0</w:t>
            </w:r>
          </w:p>
        </w:tc>
        <w:tc>
          <w:tcPr>
            <w:tcW w:w="212" w:type="pct"/>
            <w:gridSpan w:val="4"/>
            <w:tcBorders>
              <w:top w:val="single" w:sz="4" w:space="0" w:color="auto"/>
              <w:left w:val="single" w:sz="4" w:space="0" w:color="auto"/>
              <w:bottom w:val="single" w:sz="4" w:space="0" w:color="auto"/>
              <w:right w:val="single" w:sz="4" w:space="0" w:color="auto"/>
            </w:tcBorders>
            <w:hideMark/>
          </w:tcPr>
          <w:p w14:paraId="43BCD7A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525,0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EA9993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color w:val="000000"/>
                <w:sz w:val="22"/>
                <w:szCs w:val="22"/>
              </w:rPr>
              <w:t>668,0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0B672594"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color w:val="000000"/>
                <w:sz w:val="22"/>
                <w:szCs w:val="22"/>
              </w:rPr>
              <w:t>450</w:t>
            </w:r>
            <w:r w:rsidRPr="00F4173F">
              <w:rPr>
                <w:rFonts w:ascii="Liberation Serif" w:hAnsi="Liberation Serif"/>
                <w:color w:val="000000"/>
                <w:sz w:val="22"/>
                <w:szCs w:val="22"/>
              </w:rPr>
              <w:t>,0</w:t>
            </w:r>
          </w:p>
        </w:tc>
        <w:tc>
          <w:tcPr>
            <w:tcW w:w="237" w:type="pct"/>
            <w:gridSpan w:val="6"/>
            <w:tcBorders>
              <w:top w:val="single" w:sz="4" w:space="0" w:color="auto"/>
              <w:left w:val="nil"/>
              <w:bottom w:val="single" w:sz="4" w:space="0" w:color="auto"/>
              <w:right w:val="single" w:sz="4" w:space="0" w:color="auto"/>
            </w:tcBorders>
            <w:shd w:val="clear" w:color="auto" w:fill="auto"/>
          </w:tcPr>
          <w:p w14:paraId="0F194F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5907AB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63C2D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DB25F1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5A69A2" w:rsidRPr="00C52EF6" w14:paraId="283C24C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528B1F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131</w:t>
            </w:r>
          </w:p>
        </w:tc>
        <w:tc>
          <w:tcPr>
            <w:tcW w:w="654" w:type="pct"/>
            <w:gridSpan w:val="6"/>
            <w:tcBorders>
              <w:top w:val="single" w:sz="4" w:space="0" w:color="auto"/>
              <w:left w:val="single" w:sz="4" w:space="0" w:color="auto"/>
              <w:bottom w:val="single" w:sz="4" w:space="0" w:color="auto"/>
              <w:right w:val="single" w:sz="4" w:space="0" w:color="auto"/>
            </w:tcBorders>
            <w:hideMark/>
          </w:tcPr>
          <w:p w14:paraId="153FEA6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01163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61FB1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8D9F2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C47AA0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452DE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A254C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3F242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FFF2B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B24B7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A9D68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3B34E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0DE67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341C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D37D1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17DF56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748DDE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65C5850"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132</w:t>
            </w:r>
          </w:p>
        </w:tc>
        <w:tc>
          <w:tcPr>
            <w:tcW w:w="654" w:type="pct"/>
            <w:gridSpan w:val="6"/>
            <w:tcBorders>
              <w:top w:val="single" w:sz="4" w:space="0" w:color="auto"/>
              <w:left w:val="single" w:sz="4" w:space="0" w:color="auto"/>
              <w:bottom w:val="single" w:sz="4" w:space="0" w:color="auto"/>
              <w:right w:val="single" w:sz="4" w:space="0" w:color="auto"/>
            </w:tcBorders>
            <w:hideMark/>
          </w:tcPr>
          <w:p w14:paraId="3FB4C35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4B799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288D8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6D67E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DCE9B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A2EE5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41E55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AB069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C08E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23482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375E1A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C5E04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DEDFD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1C9E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AFFB2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E60812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7AA61F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1770F6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133</w:t>
            </w:r>
          </w:p>
        </w:tc>
        <w:tc>
          <w:tcPr>
            <w:tcW w:w="654" w:type="pct"/>
            <w:gridSpan w:val="6"/>
            <w:tcBorders>
              <w:top w:val="single" w:sz="4" w:space="0" w:color="auto"/>
              <w:left w:val="single" w:sz="4" w:space="0" w:color="auto"/>
              <w:bottom w:val="single" w:sz="4" w:space="0" w:color="auto"/>
              <w:right w:val="single" w:sz="4" w:space="0" w:color="auto"/>
            </w:tcBorders>
            <w:hideMark/>
          </w:tcPr>
          <w:p w14:paraId="6F96229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DB96A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D46B9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D34C8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D0E5E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B5046F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1BF1F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C22FE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7A80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7AF57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CC4B3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122C7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E5571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EA85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61AF5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342E07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DDC624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E7C282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134</w:t>
            </w:r>
          </w:p>
        </w:tc>
        <w:tc>
          <w:tcPr>
            <w:tcW w:w="654" w:type="pct"/>
            <w:gridSpan w:val="6"/>
            <w:tcBorders>
              <w:top w:val="single" w:sz="4" w:space="0" w:color="auto"/>
              <w:left w:val="single" w:sz="4" w:space="0" w:color="auto"/>
              <w:bottom w:val="single" w:sz="4" w:space="0" w:color="auto"/>
              <w:right w:val="single" w:sz="4" w:space="0" w:color="auto"/>
            </w:tcBorders>
            <w:hideMark/>
          </w:tcPr>
          <w:p w14:paraId="6C1E271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BCE1736"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2 762,6</w:t>
            </w:r>
          </w:p>
        </w:tc>
        <w:tc>
          <w:tcPr>
            <w:tcW w:w="253" w:type="pct"/>
            <w:gridSpan w:val="6"/>
            <w:tcBorders>
              <w:top w:val="single" w:sz="4" w:space="0" w:color="auto"/>
              <w:left w:val="single" w:sz="4" w:space="0" w:color="auto"/>
              <w:bottom w:val="single" w:sz="4" w:space="0" w:color="auto"/>
              <w:right w:val="single" w:sz="4" w:space="0" w:color="auto"/>
            </w:tcBorders>
            <w:hideMark/>
          </w:tcPr>
          <w:p w14:paraId="0C5D50A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2EBEEEE"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603A1F9D"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0DBAD51"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694C9C0" w14:textId="77777777" w:rsidR="005A69A2" w:rsidRPr="00F4173F" w:rsidRDefault="005A69A2" w:rsidP="003A37B4">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50CB5F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384,8</w:t>
            </w:r>
          </w:p>
        </w:tc>
        <w:tc>
          <w:tcPr>
            <w:tcW w:w="240" w:type="pct"/>
            <w:gridSpan w:val="4"/>
            <w:tcBorders>
              <w:top w:val="single" w:sz="4" w:space="0" w:color="auto"/>
              <w:left w:val="single" w:sz="4" w:space="0" w:color="auto"/>
              <w:bottom w:val="single" w:sz="4" w:space="0" w:color="auto"/>
              <w:right w:val="single" w:sz="4" w:space="0" w:color="auto"/>
            </w:tcBorders>
            <w:hideMark/>
          </w:tcPr>
          <w:p w14:paraId="13ADE89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606,0</w:t>
            </w:r>
          </w:p>
        </w:tc>
        <w:tc>
          <w:tcPr>
            <w:tcW w:w="212" w:type="pct"/>
            <w:gridSpan w:val="4"/>
            <w:tcBorders>
              <w:top w:val="single" w:sz="4" w:space="0" w:color="auto"/>
              <w:left w:val="single" w:sz="4" w:space="0" w:color="auto"/>
              <w:bottom w:val="single" w:sz="4" w:space="0" w:color="auto"/>
              <w:right w:val="single" w:sz="4" w:space="0" w:color="auto"/>
            </w:tcBorders>
            <w:hideMark/>
          </w:tcPr>
          <w:p w14:paraId="11C118F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lang w:val="en-US"/>
              </w:rPr>
              <w:t>525</w:t>
            </w:r>
            <w:r w:rsidRPr="00F4173F">
              <w:rPr>
                <w:rFonts w:ascii="Liberation Serif" w:hAnsi="Liberation Serif"/>
                <w:bCs/>
                <w:color w:val="000000"/>
                <w:sz w:val="22"/>
                <w:szCs w:val="22"/>
              </w:rPr>
              <w:t>,0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7E6837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color w:val="000000" w:themeColor="text1"/>
                <w:sz w:val="22"/>
                <w:szCs w:val="22"/>
                <w:lang w:eastAsia="en-US"/>
              </w:rPr>
              <w:t>68,0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214EECCA" w14:textId="77777777" w:rsidR="005A69A2" w:rsidRPr="00F4173F" w:rsidRDefault="005A69A2" w:rsidP="003A37B4">
            <w:pPr>
              <w:jc w:val="center"/>
              <w:rPr>
                <w:rFonts w:ascii="Liberation Serif" w:hAnsi="Liberation Serif"/>
                <w:sz w:val="22"/>
                <w:szCs w:val="22"/>
              </w:rPr>
            </w:pPr>
            <w:r>
              <w:rPr>
                <w:rFonts w:ascii="Liberation Serif" w:hAnsi="Liberation Serif"/>
                <w:color w:val="000000"/>
                <w:sz w:val="22"/>
                <w:szCs w:val="22"/>
              </w:rPr>
              <w:t>45</w:t>
            </w:r>
            <w:r w:rsidRPr="00F4173F">
              <w:rPr>
                <w:rFonts w:ascii="Liberation Serif" w:hAnsi="Liberation Serif"/>
                <w:color w:val="000000"/>
                <w:sz w:val="22"/>
                <w:szCs w:val="22"/>
              </w:rPr>
              <w:t>0,0</w:t>
            </w:r>
          </w:p>
        </w:tc>
        <w:tc>
          <w:tcPr>
            <w:tcW w:w="237" w:type="pct"/>
            <w:gridSpan w:val="6"/>
            <w:tcBorders>
              <w:top w:val="single" w:sz="4" w:space="0" w:color="auto"/>
              <w:left w:val="nil"/>
              <w:bottom w:val="single" w:sz="4" w:space="0" w:color="auto"/>
              <w:right w:val="single" w:sz="4" w:space="0" w:color="auto"/>
            </w:tcBorders>
            <w:shd w:val="clear" w:color="auto" w:fill="auto"/>
          </w:tcPr>
          <w:p w14:paraId="6BDEB2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597131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68DBD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6A25D2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B6E3F9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AB3381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135</w:t>
            </w:r>
          </w:p>
        </w:tc>
        <w:tc>
          <w:tcPr>
            <w:tcW w:w="654" w:type="pct"/>
            <w:gridSpan w:val="6"/>
            <w:tcBorders>
              <w:top w:val="single" w:sz="4" w:space="0" w:color="auto"/>
              <w:left w:val="single" w:sz="4" w:space="0" w:color="auto"/>
              <w:bottom w:val="single" w:sz="4" w:space="0" w:color="auto"/>
              <w:right w:val="single" w:sz="4" w:space="0" w:color="auto"/>
            </w:tcBorders>
            <w:hideMark/>
          </w:tcPr>
          <w:p w14:paraId="187B1B8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5DBCF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w:t>
            </w:r>
            <w:r w:rsidRPr="00F4173F">
              <w:rPr>
                <w:rFonts w:ascii="Liberation Serif" w:hAnsi="Liberation Serif"/>
                <w:color w:val="000000" w:themeColor="text1"/>
                <w:sz w:val="22"/>
                <w:szCs w:val="22"/>
                <w:lang w:val="en-US" w:eastAsia="en-US"/>
              </w:rPr>
              <w:t>00</w:t>
            </w:r>
            <w:r w:rsidRPr="00F4173F">
              <w:rPr>
                <w:rFonts w:ascii="Liberation Serif" w:hAnsi="Liberation Serif"/>
                <w:color w:val="000000" w:themeColor="text1"/>
                <w:sz w:val="22"/>
                <w:szCs w:val="22"/>
                <w:lang w:eastAsia="en-US"/>
              </w:rPr>
              <w:t>,0</w:t>
            </w:r>
          </w:p>
        </w:tc>
        <w:tc>
          <w:tcPr>
            <w:tcW w:w="253" w:type="pct"/>
            <w:gridSpan w:val="6"/>
            <w:tcBorders>
              <w:top w:val="single" w:sz="4" w:space="0" w:color="auto"/>
              <w:left w:val="single" w:sz="4" w:space="0" w:color="auto"/>
              <w:bottom w:val="single" w:sz="4" w:space="0" w:color="auto"/>
              <w:right w:val="single" w:sz="4" w:space="0" w:color="auto"/>
            </w:tcBorders>
            <w:hideMark/>
          </w:tcPr>
          <w:p w14:paraId="1CBCE9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6590E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196F8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7C6F9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76F97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F15BF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60BC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A28EE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F4C9C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792B47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C6A36F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1CC01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A5E3A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C001D3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C76081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8A77EA"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136</w:t>
            </w:r>
          </w:p>
        </w:tc>
        <w:tc>
          <w:tcPr>
            <w:tcW w:w="654" w:type="pct"/>
            <w:gridSpan w:val="6"/>
            <w:tcBorders>
              <w:top w:val="single" w:sz="4" w:space="0" w:color="auto"/>
              <w:left w:val="single" w:sz="4" w:space="0" w:color="auto"/>
              <w:bottom w:val="single" w:sz="4" w:space="0" w:color="auto"/>
              <w:right w:val="single" w:sz="4" w:space="0" w:color="auto"/>
            </w:tcBorders>
            <w:hideMark/>
          </w:tcPr>
          <w:p w14:paraId="7E275A2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6.</w:t>
            </w:r>
            <w:r w:rsidRPr="00F4173F">
              <w:rPr>
                <w:rFonts w:ascii="Liberation Serif" w:hAnsi="Liberation Serif"/>
                <w:color w:val="000000" w:themeColor="text1"/>
                <w:sz w:val="22"/>
                <w:szCs w:val="22"/>
                <w:lang w:eastAsia="en-US"/>
              </w:rPr>
              <w:br/>
              <w:t xml:space="preserve">Строительство и реконструкция автомобильных дорог общего пользования местного </w:t>
            </w:r>
            <w:r w:rsidRPr="00F4173F">
              <w:rPr>
                <w:rFonts w:ascii="Liberation Serif" w:hAnsi="Liberation Serif"/>
                <w:color w:val="000000" w:themeColor="text1"/>
                <w:sz w:val="22"/>
                <w:szCs w:val="22"/>
                <w:lang w:eastAsia="en-US"/>
              </w:rPr>
              <w:lastRenderedPageBreak/>
              <w:t>значения,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46BA2D4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lastRenderedPageBreak/>
              <w:t>23 </w:t>
            </w:r>
            <w:r w:rsidRPr="00F4173F">
              <w:rPr>
                <w:rFonts w:ascii="Liberation Serif" w:hAnsi="Liberation Serif"/>
                <w:bCs/>
                <w:color w:val="000000"/>
                <w:sz w:val="22"/>
                <w:szCs w:val="22"/>
              </w:rPr>
              <w:br/>
              <w:t>479,5</w:t>
            </w:r>
          </w:p>
        </w:tc>
        <w:tc>
          <w:tcPr>
            <w:tcW w:w="253" w:type="pct"/>
            <w:gridSpan w:val="6"/>
            <w:tcBorders>
              <w:top w:val="single" w:sz="4" w:space="0" w:color="auto"/>
              <w:left w:val="single" w:sz="4" w:space="0" w:color="auto"/>
              <w:bottom w:val="single" w:sz="4" w:space="0" w:color="auto"/>
              <w:right w:val="single" w:sz="4" w:space="0" w:color="auto"/>
            </w:tcBorders>
            <w:hideMark/>
          </w:tcPr>
          <w:p w14:paraId="6F6910E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CB9782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242758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468,6</w:t>
            </w:r>
          </w:p>
        </w:tc>
        <w:tc>
          <w:tcPr>
            <w:tcW w:w="251" w:type="pct"/>
            <w:gridSpan w:val="5"/>
            <w:tcBorders>
              <w:top w:val="single" w:sz="4" w:space="0" w:color="auto"/>
              <w:left w:val="single" w:sz="4" w:space="0" w:color="auto"/>
              <w:bottom w:val="single" w:sz="4" w:space="0" w:color="auto"/>
              <w:right w:val="single" w:sz="4" w:space="0" w:color="auto"/>
            </w:tcBorders>
            <w:hideMark/>
          </w:tcPr>
          <w:p w14:paraId="2AA2EF2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6 </w:t>
            </w:r>
            <w:r w:rsidRPr="00F4173F">
              <w:rPr>
                <w:rFonts w:ascii="Liberation Serif" w:hAnsi="Liberation Serif"/>
                <w:bCs/>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47BE108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618CBE9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850,9</w:t>
            </w:r>
          </w:p>
        </w:tc>
        <w:tc>
          <w:tcPr>
            <w:tcW w:w="240" w:type="pct"/>
            <w:gridSpan w:val="4"/>
            <w:tcBorders>
              <w:top w:val="single" w:sz="4" w:space="0" w:color="auto"/>
              <w:left w:val="single" w:sz="4" w:space="0" w:color="auto"/>
              <w:bottom w:val="single" w:sz="4" w:space="0" w:color="auto"/>
              <w:right w:val="single" w:sz="4" w:space="0" w:color="auto"/>
            </w:tcBorders>
            <w:hideMark/>
          </w:tcPr>
          <w:p w14:paraId="6F78A5D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4 175,0</w:t>
            </w:r>
          </w:p>
        </w:tc>
        <w:tc>
          <w:tcPr>
            <w:tcW w:w="212" w:type="pct"/>
            <w:gridSpan w:val="4"/>
            <w:tcBorders>
              <w:top w:val="single" w:sz="4" w:space="0" w:color="auto"/>
              <w:left w:val="single" w:sz="4" w:space="0" w:color="auto"/>
              <w:bottom w:val="single" w:sz="4" w:space="0" w:color="auto"/>
              <w:right w:val="single" w:sz="4" w:space="0" w:color="auto"/>
            </w:tcBorders>
            <w:hideMark/>
          </w:tcPr>
          <w:p w14:paraId="027FBE3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w:t>
            </w:r>
            <w:r w:rsidRPr="00F4173F">
              <w:rPr>
                <w:rFonts w:ascii="Liberation Serif" w:hAnsi="Liberation Serif"/>
                <w:bCs/>
                <w:color w:val="000000"/>
                <w:sz w:val="22"/>
                <w:szCs w:val="22"/>
              </w:rPr>
              <w:br/>
              <w:t>504,0</w:t>
            </w:r>
          </w:p>
        </w:tc>
        <w:tc>
          <w:tcPr>
            <w:tcW w:w="242" w:type="pct"/>
            <w:gridSpan w:val="4"/>
            <w:tcBorders>
              <w:top w:val="single" w:sz="4" w:space="0" w:color="auto"/>
              <w:left w:val="single" w:sz="4" w:space="0" w:color="auto"/>
              <w:bottom w:val="single" w:sz="4" w:space="0" w:color="auto"/>
              <w:right w:val="single" w:sz="4" w:space="0" w:color="auto"/>
            </w:tcBorders>
            <w:hideMark/>
          </w:tcPr>
          <w:p w14:paraId="79B02C8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6A9F36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0EB2FE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9996C0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DD27B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ECF01E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2.2.1.1. </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p w14:paraId="1688782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2.2.1.8.</w:t>
            </w:r>
          </w:p>
        </w:tc>
      </w:tr>
      <w:tr w:rsidR="005A69A2" w:rsidRPr="00C52EF6" w14:paraId="14C4666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720723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137</w:t>
            </w:r>
          </w:p>
        </w:tc>
        <w:tc>
          <w:tcPr>
            <w:tcW w:w="654" w:type="pct"/>
            <w:gridSpan w:val="6"/>
            <w:tcBorders>
              <w:top w:val="single" w:sz="4" w:space="0" w:color="auto"/>
              <w:left w:val="single" w:sz="4" w:space="0" w:color="auto"/>
              <w:bottom w:val="single" w:sz="4" w:space="0" w:color="auto"/>
              <w:right w:val="single" w:sz="4" w:space="0" w:color="auto"/>
            </w:tcBorders>
            <w:hideMark/>
          </w:tcPr>
          <w:p w14:paraId="22CA22A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FA08B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D0933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50DF3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3375A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D9871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C3D11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DD8C5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01596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73204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4E152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31A23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CDB28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BA85A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A5AD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302FD8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649CD2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D985E4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138</w:t>
            </w:r>
          </w:p>
        </w:tc>
        <w:tc>
          <w:tcPr>
            <w:tcW w:w="654" w:type="pct"/>
            <w:gridSpan w:val="6"/>
            <w:tcBorders>
              <w:top w:val="single" w:sz="4" w:space="0" w:color="auto"/>
              <w:left w:val="single" w:sz="4" w:space="0" w:color="auto"/>
              <w:bottom w:val="single" w:sz="4" w:space="0" w:color="auto"/>
              <w:right w:val="single" w:sz="4" w:space="0" w:color="auto"/>
            </w:tcBorders>
            <w:hideMark/>
          </w:tcPr>
          <w:p w14:paraId="69655E6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0E347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A286E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C1482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9DE9A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BE856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B4464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D24A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37233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F1F03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3D703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AAB14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0427E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1F679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7A0C4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DB07A1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AD5546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84F4AF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139</w:t>
            </w:r>
          </w:p>
        </w:tc>
        <w:tc>
          <w:tcPr>
            <w:tcW w:w="654" w:type="pct"/>
            <w:gridSpan w:val="6"/>
            <w:tcBorders>
              <w:top w:val="single" w:sz="4" w:space="0" w:color="auto"/>
              <w:left w:val="single" w:sz="4" w:space="0" w:color="auto"/>
              <w:bottom w:val="single" w:sz="4" w:space="0" w:color="auto"/>
              <w:right w:val="single" w:sz="4" w:space="0" w:color="auto"/>
            </w:tcBorders>
            <w:hideMark/>
          </w:tcPr>
          <w:p w14:paraId="54FC001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29C06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6ACE4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1C1C8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223CB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2468D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7B3B9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4DFD3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9C05B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37079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CF8B7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CAFA7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9B357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03A1B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3D9A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6515F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99C833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513C2D8"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140</w:t>
            </w:r>
          </w:p>
        </w:tc>
        <w:tc>
          <w:tcPr>
            <w:tcW w:w="654" w:type="pct"/>
            <w:gridSpan w:val="6"/>
            <w:tcBorders>
              <w:top w:val="single" w:sz="4" w:space="0" w:color="auto"/>
              <w:left w:val="single" w:sz="4" w:space="0" w:color="auto"/>
              <w:bottom w:val="single" w:sz="4" w:space="0" w:color="auto"/>
              <w:right w:val="single" w:sz="4" w:space="0" w:color="auto"/>
            </w:tcBorders>
            <w:hideMark/>
          </w:tcPr>
          <w:p w14:paraId="3226A0A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EECF0E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23 </w:t>
            </w:r>
            <w:r w:rsidRPr="00F4173F">
              <w:rPr>
                <w:rFonts w:ascii="Liberation Serif" w:hAnsi="Liberation Serif"/>
                <w:bCs/>
                <w:color w:val="000000"/>
                <w:sz w:val="22"/>
                <w:szCs w:val="22"/>
              </w:rPr>
              <w:br/>
              <w:t>479,5</w:t>
            </w:r>
          </w:p>
        </w:tc>
        <w:tc>
          <w:tcPr>
            <w:tcW w:w="253" w:type="pct"/>
            <w:gridSpan w:val="6"/>
            <w:tcBorders>
              <w:top w:val="single" w:sz="4" w:space="0" w:color="auto"/>
              <w:left w:val="single" w:sz="4" w:space="0" w:color="auto"/>
              <w:bottom w:val="single" w:sz="4" w:space="0" w:color="auto"/>
              <w:right w:val="single" w:sz="4" w:space="0" w:color="auto"/>
            </w:tcBorders>
            <w:hideMark/>
          </w:tcPr>
          <w:p w14:paraId="32E241B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CFF7F4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0C31F1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468,6</w:t>
            </w:r>
          </w:p>
        </w:tc>
        <w:tc>
          <w:tcPr>
            <w:tcW w:w="251" w:type="pct"/>
            <w:gridSpan w:val="5"/>
            <w:tcBorders>
              <w:top w:val="single" w:sz="4" w:space="0" w:color="auto"/>
              <w:left w:val="single" w:sz="4" w:space="0" w:color="auto"/>
              <w:bottom w:val="single" w:sz="4" w:space="0" w:color="auto"/>
              <w:right w:val="single" w:sz="4" w:space="0" w:color="auto"/>
            </w:tcBorders>
            <w:hideMark/>
          </w:tcPr>
          <w:p w14:paraId="388D5E3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6 981,0</w:t>
            </w:r>
          </w:p>
        </w:tc>
        <w:tc>
          <w:tcPr>
            <w:tcW w:w="223" w:type="pct"/>
            <w:gridSpan w:val="3"/>
            <w:tcBorders>
              <w:top w:val="single" w:sz="4" w:space="0" w:color="auto"/>
              <w:left w:val="single" w:sz="4" w:space="0" w:color="auto"/>
              <w:bottom w:val="single" w:sz="4" w:space="0" w:color="auto"/>
              <w:right w:val="single" w:sz="4" w:space="0" w:color="auto"/>
            </w:tcBorders>
            <w:hideMark/>
          </w:tcPr>
          <w:p w14:paraId="22647D8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042FC50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850,9</w:t>
            </w:r>
          </w:p>
        </w:tc>
        <w:tc>
          <w:tcPr>
            <w:tcW w:w="240" w:type="pct"/>
            <w:gridSpan w:val="4"/>
            <w:tcBorders>
              <w:top w:val="single" w:sz="4" w:space="0" w:color="auto"/>
              <w:left w:val="single" w:sz="4" w:space="0" w:color="auto"/>
              <w:bottom w:val="single" w:sz="4" w:space="0" w:color="auto"/>
              <w:right w:val="single" w:sz="4" w:space="0" w:color="auto"/>
            </w:tcBorders>
            <w:hideMark/>
          </w:tcPr>
          <w:p w14:paraId="37A6B7D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4 175,0</w:t>
            </w:r>
          </w:p>
        </w:tc>
        <w:tc>
          <w:tcPr>
            <w:tcW w:w="212" w:type="pct"/>
            <w:gridSpan w:val="4"/>
            <w:tcBorders>
              <w:top w:val="single" w:sz="4" w:space="0" w:color="auto"/>
              <w:left w:val="single" w:sz="4" w:space="0" w:color="auto"/>
              <w:bottom w:val="single" w:sz="4" w:space="0" w:color="auto"/>
              <w:right w:val="single" w:sz="4" w:space="0" w:color="auto"/>
            </w:tcBorders>
            <w:hideMark/>
          </w:tcPr>
          <w:p w14:paraId="11E6CD0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w:t>
            </w:r>
            <w:r w:rsidRPr="00F4173F">
              <w:rPr>
                <w:rFonts w:ascii="Liberation Serif" w:hAnsi="Liberation Serif"/>
                <w:bCs/>
                <w:color w:val="000000"/>
                <w:sz w:val="22"/>
                <w:szCs w:val="22"/>
              </w:rPr>
              <w:br/>
              <w:t>504,0</w:t>
            </w:r>
          </w:p>
        </w:tc>
        <w:tc>
          <w:tcPr>
            <w:tcW w:w="242" w:type="pct"/>
            <w:gridSpan w:val="4"/>
            <w:tcBorders>
              <w:top w:val="single" w:sz="4" w:space="0" w:color="auto"/>
              <w:left w:val="single" w:sz="4" w:space="0" w:color="auto"/>
              <w:bottom w:val="single" w:sz="4" w:space="0" w:color="auto"/>
              <w:right w:val="single" w:sz="4" w:space="0" w:color="auto"/>
            </w:tcBorders>
            <w:hideMark/>
          </w:tcPr>
          <w:p w14:paraId="5E555CC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BD58EE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AD7B5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04936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3B3D5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518205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1A9BEA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461B86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141</w:t>
            </w:r>
          </w:p>
        </w:tc>
        <w:tc>
          <w:tcPr>
            <w:tcW w:w="654" w:type="pct"/>
            <w:gridSpan w:val="6"/>
            <w:tcBorders>
              <w:top w:val="single" w:sz="4" w:space="0" w:color="auto"/>
              <w:left w:val="single" w:sz="4" w:space="0" w:color="auto"/>
              <w:bottom w:val="single" w:sz="4" w:space="0" w:color="auto"/>
              <w:right w:val="single" w:sz="4" w:space="0" w:color="auto"/>
            </w:tcBorders>
            <w:hideMark/>
          </w:tcPr>
          <w:p w14:paraId="53EB495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46867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4524AC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40C89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0046E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501FE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896AA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71997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BCE21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DF135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99AF0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80D67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537BB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615DD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FE93E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21C45A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EA2604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80437C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142</w:t>
            </w:r>
          </w:p>
        </w:tc>
        <w:tc>
          <w:tcPr>
            <w:tcW w:w="654" w:type="pct"/>
            <w:gridSpan w:val="6"/>
            <w:tcBorders>
              <w:top w:val="single" w:sz="4" w:space="0" w:color="auto"/>
              <w:left w:val="single" w:sz="4" w:space="0" w:color="auto"/>
              <w:bottom w:val="single" w:sz="4" w:space="0" w:color="auto"/>
              <w:right w:val="single" w:sz="4" w:space="0" w:color="auto"/>
            </w:tcBorders>
            <w:hideMark/>
          </w:tcPr>
          <w:p w14:paraId="74DDAE94" w14:textId="77777777" w:rsidR="005A69A2" w:rsidRPr="00F4173F" w:rsidRDefault="005A69A2" w:rsidP="003A37B4">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7.</w:t>
            </w:r>
          </w:p>
          <w:p w14:paraId="777F4E5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Строительство, реконструкция, капитальный ремонт, ремонт автомобильных дорог общего пользования местного значения </w:t>
            </w:r>
          </w:p>
        </w:tc>
        <w:tc>
          <w:tcPr>
            <w:tcW w:w="273" w:type="pct"/>
            <w:gridSpan w:val="4"/>
            <w:tcBorders>
              <w:top w:val="single" w:sz="4" w:space="0" w:color="auto"/>
              <w:left w:val="single" w:sz="4" w:space="0" w:color="auto"/>
              <w:bottom w:val="single" w:sz="4" w:space="0" w:color="auto"/>
              <w:right w:val="single" w:sz="4" w:space="0" w:color="auto"/>
            </w:tcBorders>
            <w:hideMark/>
          </w:tcPr>
          <w:p w14:paraId="69EC38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86 430,7</w:t>
            </w:r>
          </w:p>
        </w:tc>
        <w:tc>
          <w:tcPr>
            <w:tcW w:w="253" w:type="pct"/>
            <w:gridSpan w:val="6"/>
            <w:tcBorders>
              <w:top w:val="single" w:sz="4" w:space="0" w:color="auto"/>
              <w:left w:val="single" w:sz="4" w:space="0" w:color="auto"/>
              <w:bottom w:val="single" w:sz="4" w:space="0" w:color="auto"/>
              <w:right w:val="single" w:sz="4" w:space="0" w:color="auto"/>
            </w:tcBorders>
            <w:hideMark/>
          </w:tcPr>
          <w:p w14:paraId="263858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A9518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30 000,0</w:t>
            </w:r>
          </w:p>
        </w:tc>
        <w:tc>
          <w:tcPr>
            <w:tcW w:w="261" w:type="pct"/>
            <w:gridSpan w:val="4"/>
            <w:tcBorders>
              <w:top w:val="single" w:sz="4" w:space="0" w:color="auto"/>
              <w:left w:val="single" w:sz="4" w:space="0" w:color="auto"/>
              <w:bottom w:val="single" w:sz="4" w:space="0" w:color="auto"/>
              <w:right w:val="single" w:sz="4" w:space="0" w:color="auto"/>
            </w:tcBorders>
            <w:hideMark/>
          </w:tcPr>
          <w:p w14:paraId="24D99C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56 296,1</w:t>
            </w:r>
          </w:p>
        </w:tc>
        <w:tc>
          <w:tcPr>
            <w:tcW w:w="251" w:type="pct"/>
            <w:gridSpan w:val="5"/>
            <w:tcBorders>
              <w:top w:val="single" w:sz="4" w:space="0" w:color="auto"/>
              <w:left w:val="single" w:sz="4" w:space="0" w:color="auto"/>
              <w:bottom w:val="single" w:sz="4" w:space="0" w:color="auto"/>
              <w:right w:val="single" w:sz="4" w:space="0" w:color="auto"/>
            </w:tcBorders>
            <w:hideMark/>
          </w:tcPr>
          <w:p w14:paraId="4B6218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D55BC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D1A75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B0E91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8FD07E5" w14:textId="77777777" w:rsidR="005A69A2" w:rsidRPr="00F4173F" w:rsidRDefault="005A69A2" w:rsidP="003A37B4">
            <w:pPr>
              <w:contextualSpacing/>
              <w:jc w:val="center"/>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val="en-US"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E24B7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1A19F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134,6</w:t>
            </w:r>
          </w:p>
        </w:tc>
        <w:tc>
          <w:tcPr>
            <w:tcW w:w="237" w:type="pct"/>
            <w:gridSpan w:val="6"/>
            <w:tcBorders>
              <w:top w:val="single" w:sz="4" w:space="0" w:color="auto"/>
              <w:left w:val="single" w:sz="4" w:space="0" w:color="auto"/>
              <w:bottom w:val="single" w:sz="4" w:space="0" w:color="auto"/>
              <w:right w:val="single" w:sz="4" w:space="0" w:color="auto"/>
            </w:tcBorders>
          </w:tcPr>
          <w:p w14:paraId="2083A6F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5A94DC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1AF6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473949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p w14:paraId="7119320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tc>
      </w:tr>
      <w:tr w:rsidR="005A69A2" w:rsidRPr="00C52EF6" w14:paraId="32E2586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654ADA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143</w:t>
            </w:r>
          </w:p>
        </w:tc>
        <w:tc>
          <w:tcPr>
            <w:tcW w:w="654" w:type="pct"/>
            <w:gridSpan w:val="6"/>
            <w:tcBorders>
              <w:top w:val="single" w:sz="4" w:space="0" w:color="auto"/>
              <w:left w:val="single" w:sz="4" w:space="0" w:color="auto"/>
              <w:bottom w:val="single" w:sz="4" w:space="0" w:color="auto"/>
              <w:right w:val="single" w:sz="4" w:space="0" w:color="auto"/>
            </w:tcBorders>
            <w:hideMark/>
          </w:tcPr>
          <w:p w14:paraId="5996D77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AD54E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424A2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C6FBC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59593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645B5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B3DE3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0511E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3007E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5026E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95D2A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643DF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4DD18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0F745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92AB2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602577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3B1AA9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0656D8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144</w:t>
            </w:r>
          </w:p>
        </w:tc>
        <w:tc>
          <w:tcPr>
            <w:tcW w:w="654" w:type="pct"/>
            <w:gridSpan w:val="6"/>
            <w:tcBorders>
              <w:top w:val="single" w:sz="4" w:space="0" w:color="auto"/>
              <w:left w:val="single" w:sz="4" w:space="0" w:color="auto"/>
              <w:bottom w:val="single" w:sz="4" w:space="0" w:color="auto"/>
              <w:right w:val="single" w:sz="4" w:space="0" w:color="auto"/>
            </w:tcBorders>
            <w:hideMark/>
          </w:tcPr>
          <w:p w14:paraId="3E27002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93C94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82 768,1</w:t>
            </w:r>
          </w:p>
        </w:tc>
        <w:tc>
          <w:tcPr>
            <w:tcW w:w="253" w:type="pct"/>
            <w:gridSpan w:val="6"/>
            <w:tcBorders>
              <w:top w:val="single" w:sz="4" w:space="0" w:color="auto"/>
              <w:left w:val="single" w:sz="4" w:space="0" w:color="auto"/>
              <w:bottom w:val="single" w:sz="4" w:space="0" w:color="auto"/>
              <w:right w:val="single" w:sz="4" w:space="0" w:color="auto"/>
            </w:tcBorders>
            <w:hideMark/>
          </w:tcPr>
          <w:p w14:paraId="2420B4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5C7AAF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28 500,0</w:t>
            </w:r>
          </w:p>
        </w:tc>
        <w:tc>
          <w:tcPr>
            <w:tcW w:w="261" w:type="pct"/>
            <w:gridSpan w:val="4"/>
            <w:tcBorders>
              <w:top w:val="single" w:sz="4" w:space="0" w:color="auto"/>
              <w:left w:val="single" w:sz="4" w:space="0" w:color="auto"/>
              <w:bottom w:val="single" w:sz="4" w:space="0" w:color="auto"/>
              <w:right w:val="single" w:sz="4" w:space="0" w:color="auto"/>
            </w:tcBorders>
            <w:hideMark/>
          </w:tcPr>
          <w:p w14:paraId="27F601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54 268,1</w:t>
            </w:r>
          </w:p>
        </w:tc>
        <w:tc>
          <w:tcPr>
            <w:tcW w:w="251" w:type="pct"/>
            <w:gridSpan w:val="5"/>
            <w:tcBorders>
              <w:top w:val="single" w:sz="4" w:space="0" w:color="auto"/>
              <w:left w:val="single" w:sz="4" w:space="0" w:color="auto"/>
              <w:bottom w:val="single" w:sz="4" w:space="0" w:color="auto"/>
              <w:right w:val="single" w:sz="4" w:space="0" w:color="auto"/>
            </w:tcBorders>
            <w:hideMark/>
          </w:tcPr>
          <w:p w14:paraId="239AA6F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F049D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F1C6D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8EB0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D0D89CD" w14:textId="77777777" w:rsidR="005A69A2" w:rsidRPr="00F4173F" w:rsidRDefault="005A69A2" w:rsidP="003A37B4">
            <w:pPr>
              <w:contextualSpacing/>
              <w:jc w:val="center"/>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val="en-US"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B6C80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C99C21C" w14:textId="77777777" w:rsidR="005A69A2" w:rsidRPr="00F4173F" w:rsidRDefault="005A69A2" w:rsidP="003A37B4">
            <w:pPr>
              <w:contextualSpacing/>
              <w:jc w:val="center"/>
              <w:rPr>
                <w:rFonts w:ascii="Liberation Serif" w:hAnsi="Liberation Serif"/>
                <w:color w:val="000000" w:themeColor="text1"/>
                <w:sz w:val="22"/>
                <w:szCs w:val="22"/>
                <w:lang w:val="en-US" w:eastAsia="en-US"/>
              </w:rPr>
            </w:pPr>
            <w:r w:rsidRPr="00F4173F">
              <w:rPr>
                <w:rFonts w:ascii="Liberation Serif" w:hAnsi="Liberation Serif"/>
                <w:sz w:val="22"/>
                <w:szCs w:val="22"/>
                <w:lang w:val="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1B87B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D7024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3451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C1C45E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946032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1EA6B9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145</w:t>
            </w:r>
          </w:p>
        </w:tc>
        <w:tc>
          <w:tcPr>
            <w:tcW w:w="654" w:type="pct"/>
            <w:gridSpan w:val="6"/>
            <w:tcBorders>
              <w:top w:val="single" w:sz="4" w:space="0" w:color="auto"/>
              <w:left w:val="single" w:sz="4" w:space="0" w:color="auto"/>
              <w:bottom w:val="single" w:sz="4" w:space="0" w:color="auto"/>
              <w:right w:val="single" w:sz="4" w:space="0" w:color="auto"/>
            </w:tcBorders>
            <w:hideMark/>
          </w:tcPr>
          <w:p w14:paraId="292EB96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008A8E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E7D9A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38A1F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4D484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7F342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A4C39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938FCD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A4860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5B0C8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A03DF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19B1B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7973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C4E1C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BAB16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D8C452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037DFA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DF386B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146</w:t>
            </w:r>
          </w:p>
        </w:tc>
        <w:tc>
          <w:tcPr>
            <w:tcW w:w="654" w:type="pct"/>
            <w:gridSpan w:val="6"/>
            <w:tcBorders>
              <w:top w:val="single" w:sz="4" w:space="0" w:color="auto"/>
              <w:left w:val="single" w:sz="4" w:space="0" w:color="auto"/>
              <w:bottom w:val="single" w:sz="4" w:space="0" w:color="auto"/>
              <w:right w:val="single" w:sz="4" w:space="0" w:color="auto"/>
            </w:tcBorders>
            <w:hideMark/>
          </w:tcPr>
          <w:p w14:paraId="028335D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EB5C84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3 662,6</w:t>
            </w:r>
          </w:p>
        </w:tc>
        <w:tc>
          <w:tcPr>
            <w:tcW w:w="253" w:type="pct"/>
            <w:gridSpan w:val="6"/>
            <w:tcBorders>
              <w:top w:val="single" w:sz="4" w:space="0" w:color="auto"/>
              <w:left w:val="single" w:sz="4" w:space="0" w:color="auto"/>
              <w:bottom w:val="single" w:sz="4" w:space="0" w:color="auto"/>
              <w:right w:val="single" w:sz="4" w:space="0" w:color="auto"/>
            </w:tcBorders>
            <w:hideMark/>
          </w:tcPr>
          <w:p w14:paraId="1ED1551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FB92E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1 500,0</w:t>
            </w:r>
          </w:p>
        </w:tc>
        <w:tc>
          <w:tcPr>
            <w:tcW w:w="261" w:type="pct"/>
            <w:gridSpan w:val="4"/>
            <w:tcBorders>
              <w:top w:val="single" w:sz="4" w:space="0" w:color="auto"/>
              <w:left w:val="single" w:sz="4" w:space="0" w:color="auto"/>
              <w:bottom w:val="single" w:sz="4" w:space="0" w:color="auto"/>
              <w:right w:val="single" w:sz="4" w:space="0" w:color="auto"/>
            </w:tcBorders>
            <w:hideMark/>
          </w:tcPr>
          <w:p w14:paraId="5E42E0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2 028,0</w:t>
            </w:r>
          </w:p>
        </w:tc>
        <w:tc>
          <w:tcPr>
            <w:tcW w:w="251" w:type="pct"/>
            <w:gridSpan w:val="5"/>
            <w:tcBorders>
              <w:top w:val="single" w:sz="4" w:space="0" w:color="auto"/>
              <w:left w:val="single" w:sz="4" w:space="0" w:color="auto"/>
              <w:bottom w:val="single" w:sz="4" w:space="0" w:color="auto"/>
              <w:right w:val="single" w:sz="4" w:space="0" w:color="auto"/>
            </w:tcBorders>
            <w:hideMark/>
          </w:tcPr>
          <w:p w14:paraId="46993E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FFD3C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11951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354F6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D71E5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57CCB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F9947A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134,6</w:t>
            </w:r>
          </w:p>
        </w:tc>
        <w:tc>
          <w:tcPr>
            <w:tcW w:w="237" w:type="pct"/>
            <w:gridSpan w:val="6"/>
            <w:tcBorders>
              <w:top w:val="single" w:sz="4" w:space="0" w:color="auto"/>
              <w:left w:val="single" w:sz="4" w:space="0" w:color="auto"/>
              <w:bottom w:val="single" w:sz="4" w:space="0" w:color="auto"/>
              <w:right w:val="single" w:sz="4" w:space="0" w:color="auto"/>
            </w:tcBorders>
          </w:tcPr>
          <w:p w14:paraId="465E6E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FD3D4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C87F8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74D014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4387DA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8D07F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147</w:t>
            </w:r>
          </w:p>
        </w:tc>
        <w:tc>
          <w:tcPr>
            <w:tcW w:w="654" w:type="pct"/>
            <w:gridSpan w:val="6"/>
            <w:tcBorders>
              <w:top w:val="single" w:sz="4" w:space="0" w:color="auto"/>
              <w:left w:val="single" w:sz="4" w:space="0" w:color="auto"/>
              <w:bottom w:val="single" w:sz="4" w:space="0" w:color="auto"/>
              <w:right w:val="single" w:sz="4" w:space="0" w:color="auto"/>
            </w:tcBorders>
            <w:hideMark/>
          </w:tcPr>
          <w:p w14:paraId="2F76EB2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02793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94704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485E3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F632A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A6505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0A2F9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75307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74047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810EF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CCD60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E0EED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DB38F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C920F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A6015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32742C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2EE696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638D7C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148</w:t>
            </w:r>
          </w:p>
        </w:tc>
        <w:tc>
          <w:tcPr>
            <w:tcW w:w="654" w:type="pct"/>
            <w:gridSpan w:val="6"/>
            <w:tcBorders>
              <w:top w:val="single" w:sz="4" w:space="0" w:color="auto"/>
              <w:left w:val="single" w:sz="4" w:space="0" w:color="auto"/>
              <w:bottom w:val="single" w:sz="4" w:space="0" w:color="auto"/>
              <w:right w:val="single" w:sz="4" w:space="0" w:color="auto"/>
            </w:tcBorders>
            <w:hideMark/>
          </w:tcPr>
          <w:p w14:paraId="2DBA5637"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9.1.</w:t>
            </w:r>
            <w:r w:rsidRPr="00F4173F">
              <w:rPr>
                <w:rFonts w:ascii="Liberation Serif" w:hAnsi="Liberation Serif"/>
                <w:color w:val="000000" w:themeColor="text1"/>
                <w:sz w:val="22"/>
                <w:szCs w:val="22"/>
                <w:lang w:eastAsia="en-US"/>
              </w:rPr>
              <w:t xml:space="preserve"> Реконструкция автомобильных дорог общего пользования местного значения,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608A57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r w:rsidRPr="00F4173F">
              <w:rPr>
                <w:rFonts w:ascii="Liberation Serif" w:hAnsi="Liberation Serif"/>
                <w:color w:val="000000" w:themeColor="text1"/>
                <w:sz w:val="22"/>
                <w:szCs w:val="22"/>
                <w:lang w:eastAsia="en-US"/>
              </w:rPr>
              <w:br/>
              <w:t xml:space="preserve"> 950,5</w:t>
            </w:r>
          </w:p>
        </w:tc>
        <w:tc>
          <w:tcPr>
            <w:tcW w:w="253" w:type="pct"/>
            <w:gridSpan w:val="6"/>
            <w:tcBorders>
              <w:top w:val="single" w:sz="4" w:space="0" w:color="auto"/>
              <w:left w:val="single" w:sz="4" w:space="0" w:color="auto"/>
              <w:bottom w:val="single" w:sz="4" w:space="0" w:color="auto"/>
              <w:right w:val="single" w:sz="4" w:space="0" w:color="auto"/>
            </w:tcBorders>
            <w:hideMark/>
          </w:tcPr>
          <w:p w14:paraId="365BA7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1 950,5</w:t>
            </w:r>
          </w:p>
        </w:tc>
        <w:tc>
          <w:tcPr>
            <w:tcW w:w="237" w:type="pct"/>
            <w:gridSpan w:val="5"/>
            <w:tcBorders>
              <w:top w:val="single" w:sz="4" w:space="0" w:color="auto"/>
              <w:left w:val="single" w:sz="4" w:space="0" w:color="auto"/>
              <w:bottom w:val="single" w:sz="4" w:space="0" w:color="auto"/>
              <w:right w:val="single" w:sz="4" w:space="0" w:color="auto"/>
            </w:tcBorders>
            <w:hideMark/>
          </w:tcPr>
          <w:p w14:paraId="752F8DB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C5BBE6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6A36B7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65EF1C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36F0E1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67BEF7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B9F0FD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02F498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124902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2BA95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0973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4A212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8B2803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2.2.1.1. </w:t>
            </w:r>
            <w:r w:rsidRPr="00F4173F">
              <w:rPr>
                <w:rFonts w:ascii="Liberation Serif" w:hAnsi="Liberation Serif"/>
                <w:color w:val="000000" w:themeColor="text1"/>
                <w:sz w:val="22"/>
                <w:szCs w:val="22"/>
                <w:lang w:eastAsia="en-US"/>
              </w:rPr>
              <w:br/>
              <w:t>2.2.1.2.</w:t>
            </w:r>
          </w:p>
        </w:tc>
      </w:tr>
      <w:tr w:rsidR="005A69A2" w:rsidRPr="00C52EF6" w14:paraId="5BD8D19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F4E1B3D"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149</w:t>
            </w:r>
          </w:p>
        </w:tc>
        <w:tc>
          <w:tcPr>
            <w:tcW w:w="654" w:type="pct"/>
            <w:gridSpan w:val="6"/>
            <w:tcBorders>
              <w:top w:val="single" w:sz="4" w:space="0" w:color="auto"/>
              <w:left w:val="single" w:sz="4" w:space="0" w:color="auto"/>
              <w:bottom w:val="single" w:sz="4" w:space="0" w:color="auto"/>
              <w:right w:val="single" w:sz="4" w:space="0" w:color="auto"/>
            </w:tcBorders>
            <w:hideMark/>
          </w:tcPr>
          <w:p w14:paraId="6277BAF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64B89D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AF3D23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6D4BBB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A32EBC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E8BC18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28D280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C4533F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5E65C2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169EF1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806955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F9CA6E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7BB42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5FAF7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7EF99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DE0959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5A1F9B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7EDB68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150</w:t>
            </w:r>
          </w:p>
        </w:tc>
        <w:tc>
          <w:tcPr>
            <w:tcW w:w="654" w:type="pct"/>
            <w:gridSpan w:val="6"/>
            <w:tcBorders>
              <w:top w:val="single" w:sz="4" w:space="0" w:color="auto"/>
              <w:left w:val="single" w:sz="4" w:space="0" w:color="auto"/>
              <w:bottom w:val="single" w:sz="4" w:space="0" w:color="auto"/>
              <w:right w:val="single" w:sz="4" w:space="0" w:color="auto"/>
            </w:tcBorders>
            <w:hideMark/>
          </w:tcPr>
          <w:p w14:paraId="657FE14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5F2869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422E76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A139D3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D829E7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7054B0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11D81E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40C38E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3F0D20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8B6795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B5AB34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19DC55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CA7E3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FBF85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183B0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41C883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0792F3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1F51FF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151</w:t>
            </w:r>
          </w:p>
        </w:tc>
        <w:tc>
          <w:tcPr>
            <w:tcW w:w="654" w:type="pct"/>
            <w:gridSpan w:val="6"/>
            <w:tcBorders>
              <w:top w:val="single" w:sz="4" w:space="0" w:color="auto"/>
              <w:left w:val="single" w:sz="4" w:space="0" w:color="auto"/>
              <w:bottom w:val="single" w:sz="4" w:space="0" w:color="auto"/>
              <w:right w:val="single" w:sz="4" w:space="0" w:color="auto"/>
            </w:tcBorders>
            <w:hideMark/>
          </w:tcPr>
          <w:p w14:paraId="63D7C69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7EA0E2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92EE29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6B67EB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227E22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F1B204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EB1E2D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57270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F81B6F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E55507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9FCAF2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D982A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C752B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60C5B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329E3D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915B2C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A834A8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414915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152</w:t>
            </w:r>
          </w:p>
        </w:tc>
        <w:tc>
          <w:tcPr>
            <w:tcW w:w="654" w:type="pct"/>
            <w:gridSpan w:val="6"/>
            <w:tcBorders>
              <w:top w:val="single" w:sz="4" w:space="0" w:color="auto"/>
              <w:left w:val="single" w:sz="4" w:space="0" w:color="auto"/>
              <w:bottom w:val="single" w:sz="4" w:space="0" w:color="auto"/>
              <w:right w:val="single" w:sz="4" w:space="0" w:color="auto"/>
            </w:tcBorders>
            <w:hideMark/>
          </w:tcPr>
          <w:p w14:paraId="141994D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46F15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249F82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950,5</w:t>
            </w:r>
          </w:p>
        </w:tc>
        <w:tc>
          <w:tcPr>
            <w:tcW w:w="253" w:type="pct"/>
            <w:gridSpan w:val="6"/>
            <w:tcBorders>
              <w:top w:val="single" w:sz="4" w:space="0" w:color="auto"/>
              <w:left w:val="single" w:sz="4" w:space="0" w:color="auto"/>
              <w:bottom w:val="single" w:sz="4" w:space="0" w:color="auto"/>
              <w:right w:val="single" w:sz="4" w:space="0" w:color="auto"/>
            </w:tcBorders>
            <w:hideMark/>
          </w:tcPr>
          <w:p w14:paraId="165BCE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 </w:t>
            </w:r>
            <w:r w:rsidRPr="00F4173F">
              <w:rPr>
                <w:rFonts w:ascii="Liberation Serif" w:hAnsi="Liberation Serif"/>
                <w:color w:val="000000" w:themeColor="text1"/>
                <w:sz w:val="22"/>
                <w:szCs w:val="22"/>
                <w:lang w:eastAsia="en-US"/>
              </w:rPr>
              <w:br/>
              <w:t>950,5</w:t>
            </w:r>
          </w:p>
        </w:tc>
        <w:tc>
          <w:tcPr>
            <w:tcW w:w="237" w:type="pct"/>
            <w:gridSpan w:val="5"/>
            <w:tcBorders>
              <w:top w:val="single" w:sz="4" w:space="0" w:color="auto"/>
              <w:left w:val="single" w:sz="4" w:space="0" w:color="auto"/>
              <w:bottom w:val="single" w:sz="4" w:space="0" w:color="auto"/>
              <w:right w:val="single" w:sz="4" w:space="0" w:color="auto"/>
            </w:tcBorders>
            <w:hideMark/>
          </w:tcPr>
          <w:p w14:paraId="5B0B910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5C79A6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57C1C1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54F808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6031F9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0DF248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B89AFA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C256F1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324A19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F5934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C4B16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798F3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1B1BBE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21A0B0B" w14:textId="77777777" w:rsidTr="003A37B4">
        <w:trPr>
          <w:trHeight w:val="711"/>
        </w:trPr>
        <w:tc>
          <w:tcPr>
            <w:tcW w:w="226" w:type="pct"/>
            <w:gridSpan w:val="2"/>
            <w:tcBorders>
              <w:top w:val="single" w:sz="4" w:space="0" w:color="auto"/>
              <w:left w:val="single" w:sz="4" w:space="0" w:color="auto"/>
              <w:bottom w:val="single" w:sz="4" w:space="0" w:color="auto"/>
              <w:right w:val="single" w:sz="4" w:space="0" w:color="auto"/>
            </w:tcBorders>
          </w:tcPr>
          <w:p w14:paraId="79CF68F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153</w:t>
            </w:r>
          </w:p>
        </w:tc>
        <w:tc>
          <w:tcPr>
            <w:tcW w:w="654" w:type="pct"/>
            <w:gridSpan w:val="6"/>
            <w:tcBorders>
              <w:top w:val="single" w:sz="4" w:space="0" w:color="auto"/>
              <w:left w:val="single" w:sz="4" w:space="0" w:color="auto"/>
              <w:bottom w:val="single" w:sz="4" w:space="0" w:color="auto"/>
              <w:right w:val="single" w:sz="4" w:space="0" w:color="auto"/>
            </w:tcBorders>
            <w:hideMark/>
          </w:tcPr>
          <w:p w14:paraId="24FBE8D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F1F35D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B62A2B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2087C1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A8CD6F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81EC6E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FC230B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7D496C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1AA360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9E67DA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A707AB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81FA32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0C2FA9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15450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052D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BB8F84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6E4A43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C268ED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154</w:t>
            </w:r>
          </w:p>
        </w:tc>
        <w:tc>
          <w:tcPr>
            <w:tcW w:w="654" w:type="pct"/>
            <w:gridSpan w:val="6"/>
            <w:tcBorders>
              <w:top w:val="single" w:sz="4" w:space="0" w:color="auto"/>
              <w:left w:val="single" w:sz="4" w:space="0" w:color="auto"/>
              <w:bottom w:val="single" w:sz="4" w:space="0" w:color="auto"/>
              <w:right w:val="single" w:sz="4" w:space="0" w:color="auto"/>
            </w:tcBorders>
          </w:tcPr>
          <w:p w14:paraId="1E43CDD1" w14:textId="77777777" w:rsidR="005A69A2" w:rsidRPr="00F4173F" w:rsidRDefault="005A69A2" w:rsidP="003A37B4">
            <w:pPr>
              <w:contextualSpacing/>
              <w:jc w:val="both"/>
              <w:rPr>
                <w:rFonts w:ascii="Liberation Serif" w:hAnsi="Liberation Serif"/>
                <w:b/>
                <w:bCs/>
                <w:color w:val="000000"/>
                <w:sz w:val="22"/>
                <w:szCs w:val="22"/>
              </w:rPr>
            </w:pPr>
            <w:r w:rsidRPr="00F4173F">
              <w:rPr>
                <w:rFonts w:ascii="Liberation Serif" w:hAnsi="Liberation Serif"/>
                <w:b/>
                <w:bCs/>
                <w:color w:val="000000"/>
                <w:sz w:val="22"/>
                <w:szCs w:val="22"/>
              </w:rPr>
              <w:t xml:space="preserve">Мероприятие 12. </w:t>
            </w:r>
          </w:p>
          <w:p w14:paraId="2A3B8572" w14:textId="77777777" w:rsidR="005A69A2" w:rsidRPr="00F4173F" w:rsidRDefault="005A69A2" w:rsidP="003A37B4">
            <w:pPr>
              <w:contextualSpacing/>
              <w:jc w:val="both"/>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t xml:space="preserve">Обустройство транспортной инфраструктурой земельных участков, предоставленных в собственность </w:t>
            </w:r>
            <w:r w:rsidRPr="00F4173F">
              <w:rPr>
                <w:rFonts w:ascii="Liberation Serif" w:hAnsi="Liberation Serif"/>
                <w:bCs/>
                <w:color w:val="000000"/>
                <w:sz w:val="22"/>
                <w:szCs w:val="22"/>
              </w:rPr>
              <w:lastRenderedPageBreak/>
              <w:t>для индивидуального жилищного строительства гражданам, имеющих трех и более детей</w:t>
            </w:r>
          </w:p>
        </w:tc>
        <w:tc>
          <w:tcPr>
            <w:tcW w:w="273" w:type="pct"/>
            <w:gridSpan w:val="4"/>
            <w:tcBorders>
              <w:top w:val="single" w:sz="4" w:space="0" w:color="auto"/>
              <w:left w:val="single" w:sz="4" w:space="0" w:color="auto"/>
              <w:bottom w:val="single" w:sz="4" w:space="0" w:color="auto"/>
              <w:right w:val="single" w:sz="4" w:space="0" w:color="auto"/>
            </w:tcBorders>
          </w:tcPr>
          <w:p w14:paraId="487B3A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10 670,5</w:t>
            </w:r>
          </w:p>
        </w:tc>
        <w:tc>
          <w:tcPr>
            <w:tcW w:w="253" w:type="pct"/>
            <w:gridSpan w:val="6"/>
            <w:tcBorders>
              <w:top w:val="single" w:sz="4" w:space="0" w:color="auto"/>
              <w:left w:val="single" w:sz="4" w:space="0" w:color="auto"/>
              <w:bottom w:val="single" w:sz="4" w:space="0" w:color="auto"/>
              <w:right w:val="single" w:sz="4" w:space="0" w:color="auto"/>
            </w:tcBorders>
          </w:tcPr>
          <w:p w14:paraId="3A90B8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D019E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23106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DD22F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3779E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F14D3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D078C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59A49BB"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3 427,0</w:t>
            </w:r>
          </w:p>
        </w:tc>
        <w:tc>
          <w:tcPr>
            <w:tcW w:w="242" w:type="pct"/>
            <w:gridSpan w:val="4"/>
            <w:tcBorders>
              <w:top w:val="single" w:sz="4" w:space="0" w:color="auto"/>
              <w:left w:val="single" w:sz="4" w:space="0" w:color="auto"/>
              <w:bottom w:val="single" w:sz="4" w:space="0" w:color="auto"/>
              <w:right w:val="single" w:sz="4" w:space="0" w:color="auto"/>
            </w:tcBorders>
          </w:tcPr>
          <w:p w14:paraId="3B0B768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2 975,5</w:t>
            </w:r>
          </w:p>
        </w:tc>
        <w:tc>
          <w:tcPr>
            <w:tcW w:w="238" w:type="pct"/>
            <w:gridSpan w:val="6"/>
            <w:tcBorders>
              <w:top w:val="single" w:sz="4" w:space="0" w:color="auto"/>
              <w:left w:val="single" w:sz="4" w:space="0" w:color="auto"/>
              <w:bottom w:val="single" w:sz="4" w:space="0" w:color="auto"/>
              <w:right w:val="single" w:sz="4" w:space="0" w:color="auto"/>
            </w:tcBorders>
          </w:tcPr>
          <w:p w14:paraId="41CF12F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4 268,0</w:t>
            </w:r>
          </w:p>
        </w:tc>
        <w:tc>
          <w:tcPr>
            <w:tcW w:w="237" w:type="pct"/>
            <w:gridSpan w:val="6"/>
            <w:tcBorders>
              <w:top w:val="single" w:sz="4" w:space="0" w:color="auto"/>
              <w:left w:val="single" w:sz="4" w:space="0" w:color="auto"/>
              <w:bottom w:val="single" w:sz="4" w:space="0" w:color="auto"/>
              <w:right w:val="single" w:sz="4" w:space="0" w:color="auto"/>
            </w:tcBorders>
          </w:tcPr>
          <w:p w14:paraId="4016E26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48F923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8D4A0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0299923" w14:textId="77777777" w:rsidR="005A69A2" w:rsidRPr="00F4173F" w:rsidRDefault="005A69A2" w:rsidP="003A37B4">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5A69A2" w:rsidRPr="00C52EF6" w14:paraId="00AE425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C7BA26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155</w:t>
            </w:r>
          </w:p>
        </w:tc>
        <w:tc>
          <w:tcPr>
            <w:tcW w:w="654" w:type="pct"/>
            <w:gridSpan w:val="6"/>
            <w:tcBorders>
              <w:top w:val="single" w:sz="4" w:space="0" w:color="auto"/>
              <w:left w:val="single" w:sz="4" w:space="0" w:color="auto"/>
              <w:bottom w:val="single" w:sz="4" w:space="0" w:color="auto"/>
              <w:right w:val="single" w:sz="4" w:space="0" w:color="auto"/>
            </w:tcBorders>
          </w:tcPr>
          <w:p w14:paraId="3E12F30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780266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0F10F8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91A3E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ED547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726A0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FE626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B5C3A5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C3654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B461E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C0DDE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1B2B72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CC6AF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D3C86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F46B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CC730F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D96FEC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8337F2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156</w:t>
            </w:r>
          </w:p>
        </w:tc>
        <w:tc>
          <w:tcPr>
            <w:tcW w:w="654" w:type="pct"/>
            <w:gridSpan w:val="6"/>
            <w:tcBorders>
              <w:top w:val="single" w:sz="4" w:space="0" w:color="auto"/>
              <w:left w:val="single" w:sz="4" w:space="0" w:color="auto"/>
              <w:bottom w:val="single" w:sz="4" w:space="0" w:color="auto"/>
              <w:right w:val="single" w:sz="4" w:space="0" w:color="auto"/>
            </w:tcBorders>
          </w:tcPr>
          <w:p w14:paraId="2AA312C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4D1446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DDD4B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4DB7E9D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392D6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332BD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5C9DC1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2B08D3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C96B08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BFE49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56746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60637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77D3A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A2B37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6FF5E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DDF60F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563DD9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4B9E4F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157</w:t>
            </w:r>
          </w:p>
        </w:tc>
        <w:tc>
          <w:tcPr>
            <w:tcW w:w="654" w:type="pct"/>
            <w:gridSpan w:val="6"/>
            <w:tcBorders>
              <w:top w:val="single" w:sz="4" w:space="0" w:color="auto"/>
              <w:left w:val="single" w:sz="4" w:space="0" w:color="auto"/>
              <w:bottom w:val="single" w:sz="4" w:space="0" w:color="auto"/>
              <w:right w:val="single" w:sz="4" w:space="0" w:color="auto"/>
            </w:tcBorders>
          </w:tcPr>
          <w:p w14:paraId="2A9210E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409E5B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61DE7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44445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A2622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3FD02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5C48C3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E9302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8D670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596B5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1C7D5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A52A9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02C79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54656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66F1B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F8466A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F88FC4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339463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158</w:t>
            </w:r>
          </w:p>
        </w:tc>
        <w:tc>
          <w:tcPr>
            <w:tcW w:w="654" w:type="pct"/>
            <w:gridSpan w:val="6"/>
            <w:tcBorders>
              <w:top w:val="single" w:sz="4" w:space="0" w:color="auto"/>
              <w:left w:val="single" w:sz="4" w:space="0" w:color="auto"/>
              <w:bottom w:val="single" w:sz="4" w:space="0" w:color="auto"/>
              <w:right w:val="single" w:sz="4" w:space="0" w:color="auto"/>
            </w:tcBorders>
          </w:tcPr>
          <w:p w14:paraId="4747B40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4D32B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10 670,5</w:t>
            </w:r>
          </w:p>
        </w:tc>
        <w:tc>
          <w:tcPr>
            <w:tcW w:w="253" w:type="pct"/>
            <w:gridSpan w:val="6"/>
            <w:tcBorders>
              <w:top w:val="single" w:sz="4" w:space="0" w:color="auto"/>
              <w:left w:val="single" w:sz="4" w:space="0" w:color="auto"/>
              <w:bottom w:val="single" w:sz="4" w:space="0" w:color="auto"/>
              <w:right w:val="single" w:sz="4" w:space="0" w:color="auto"/>
            </w:tcBorders>
          </w:tcPr>
          <w:p w14:paraId="542BF6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594AE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3E81C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A907F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4891F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B83F7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0B966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3918CF0"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3 427,0</w:t>
            </w:r>
          </w:p>
        </w:tc>
        <w:tc>
          <w:tcPr>
            <w:tcW w:w="242" w:type="pct"/>
            <w:gridSpan w:val="4"/>
            <w:tcBorders>
              <w:top w:val="single" w:sz="4" w:space="0" w:color="auto"/>
              <w:left w:val="single" w:sz="4" w:space="0" w:color="auto"/>
              <w:bottom w:val="single" w:sz="4" w:space="0" w:color="auto"/>
              <w:right w:val="single" w:sz="4" w:space="0" w:color="auto"/>
            </w:tcBorders>
          </w:tcPr>
          <w:p w14:paraId="41D89CB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2 975,5</w:t>
            </w:r>
          </w:p>
        </w:tc>
        <w:tc>
          <w:tcPr>
            <w:tcW w:w="238" w:type="pct"/>
            <w:gridSpan w:val="6"/>
            <w:tcBorders>
              <w:top w:val="single" w:sz="4" w:space="0" w:color="auto"/>
              <w:left w:val="single" w:sz="4" w:space="0" w:color="auto"/>
              <w:bottom w:val="single" w:sz="4" w:space="0" w:color="auto"/>
              <w:right w:val="single" w:sz="4" w:space="0" w:color="auto"/>
            </w:tcBorders>
          </w:tcPr>
          <w:p w14:paraId="2E00136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4 268,0</w:t>
            </w:r>
          </w:p>
        </w:tc>
        <w:tc>
          <w:tcPr>
            <w:tcW w:w="237" w:type="pct"/>
            <w:gridSpan w:val="6"/>
            <w:tcBorders>
              <w:top w:val="single" w:sz="4" w:space="0" w:color="auto"/>
              <w:left w:val="single" w:sz="4" w:space="0" w:color="auto"/>
              <w:bottom w:val="single" w:sz="4" w:space="0" w:color="auto"/>
              <w:right w:val="single" w:sz="4" w:space="0" w:color="auto"/>
            </w:tcBorders>
          </w:tcPr>
          <w:p w14:paraId="53F5663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085EC8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73FFB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CB24EE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BB0FC0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54246B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159</w:t>
            </w:r>
          </w:p>
        </w:tc>
        <w:tc>
          <w:tcPr>
            <w:tcW w:w="654" w:type="pct"/>
            <w:gridSpan w:val="6"/>
            <w:tcBorders>
              <w:top w:val="single" w:sz="4" w:space="0" w:color="auto"/>
              <w:left w:val="single" w:sz="4" w:space="0" w:color="auto"/>
              <w:bottom w:val="single" w:sz="4" w:space="0" w:color="auto"/>
              <w:right w:val="single" w:sz="4" w:space="0" w:color="auto"/>
            </w:tcBorders>
          </w:tcPr>
          <w:p w14:paraId="6AA0CDE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3607D9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62E1C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2032B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E9D10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A8847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92508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CCBBB2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ED7B8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4C3B3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2C2AB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113C0F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82B5B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6A80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ADE11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44B66B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D3977F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FC0BE08"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160</w:t>
            </w:r>
          </w:p>
        </w:tc>
        <w:tc>
          <w:tcPr>
            <w:tcW w:w="654" w:type="pct"/>
            <w:gridSpan w:val="6"/>
            <w:tcBorders>
              <w:top w:val="single" w:sz="4" w:space="0" w:color="auto"/>
              <w:left w:val="single" w:sz="4" w:space="0" w:color="auto"/>
              <w:bottom w:val="single" w:sz="4" w:space="0" w:color="auto"/>
              <w:right w:val="single" w:sz="4" w:space="0" w:color="auto"/>
            </w:tcBorders>
          </w:tcPr>
          <w:p w14:paraId="10470290" w14:textId="77777777" w:rsidR="005A69A2" w:rsidRPr="00F4173F" w:rsidRDefault="005A69A2" w:rsidP="003A37B4">
            <w:pPr>
              <w:contextualSpacing/>
              <w:rPr>
                <w:rFonts w:ascii="Liberation Serif" w:hAnsi="Liberation Serif"/>
                <w:b/>
                <w:bCs/>
                <w:color w:val="000000"/>
                <w:sz w:val="22"/>
                <w:szCs w:val="22"/>
              </w:rPr>
            </w:pPr>
            <w:r w:rsidRPr="00F4173F">
              <w:rPr>
                <w:rFonts w:ascii="Liberation Serif" w:hAnsi="Liberation Serif"/>
                <w:b/>
                <w:bCs/>
                <w:color w:val="000000"/>
                <w:sz w:val="22"/>
                <w:szCs w:val="22"/>
              </w:rPr>
              <w:t xml:space="preserve">Мероприятие 13. </w:t>
            </w:r>
          </w:p>
          <w:p w14:paraId="0F3A16FF"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t>Строительство автомобильных дорог местного значения района "Металлург"</w:t>
            </w:r>
          </w:p>
        </w:tc>
        <w:tc>
          <w:tcPr>
            <w:tcW w:w="273" w:type="pct"/>
            <w:gridSpan w:val="4"/>
            <w:tcBorders>
              <w:top w:val="single" w:sz="4" w:space="0" w:color="auto"/>
              <w:left w:val="single" w:sz="4" w:space="0" w:color="auto"/>
              <w:bottom w:val="single" w:sz="4" w:space="0" w:color="auto"/>
              <w:right w:val="single" w:sz="4" w:space="0" w:color="auto"/>
            </w:tcBorders>
          </w:tcPr>
          <w:p w14:paraId="4290EF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4D3F25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0A8FBD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77620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9B7EB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FD3C0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3993D2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6F45D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17AA2E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6D429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448F8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E66C1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71B1B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F443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6D6103A" w14:textId="77777777" w:rsidR="005A69A2" w:rsidRPr="00F4173F" w:rsidRDefault="005A69A2" w:rsidP="003A37B4">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5A69A2" w:rsidRPr="00C52EF6" w14:paraId="655AFB4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0BCBC3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161</w:t>
            </w:r>
          </w:p>
        </w:tc>
        <w:tc>
          <w:tcPr>
            <w:tcW w:w="654" w:type="pct"/>
            <w:gridSpan w:val="6"/>
            <w:tcBorders>
              <w:top w:val="single" w:sz="4" w:space="0" w:color="auto"/>
              <w:left w:val="single" w:sz="4" w:space="0" w:color="auto"/>
              <w:bottom w:val="single" w:sz="4" w:space="0" w:color="auto"/>
              <w:right w:val="single" w:sz="4" w:space="0" w:color="auto"/>
            </w:tcBorders>
          </w:tcPr>
          <w:p w14:paraId="138D504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F4D02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873C1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4BC14D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1C958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44B0E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E7B05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0855F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79ACC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89515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A6F6C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F9B40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15EA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DC5E8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C666E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0B11AB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F107CC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E67BFD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162</w:t>
            </w:r>
          </w:p>
        </w:tc>
        <w:tc>
          <w:tcPr>
            <w:tcW w:w="654" w:type="pct"/>
            <w:gridSpan w:val="6"/>
            <w:tcBorders>
              <w:top w:val="single" w:sz="4" w:space="0" w:color="auto"/>
              <w:left w:val="single" w:sz="4" w:space="0" w:color="auto"/>
              <w:bottom w:val="single" w:sz="4" w:space="0" w:color="auto"/>
              <w:right w:val="single" w:sz="4" w:space="0" w:color="auto"/>
            </w:tcBorders>
          </w:tcPr>
          <w:p w14:paraId="1D379983"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7908FA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880C3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ED4E15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7D4C2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82E26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D8942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35CB84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BABC0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70C4C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DF0C9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796BB7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475558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4601EE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68E30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7D91BE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7D86F4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68FD4E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163</w:t>
            </w:r>
          </w:p>
        </w:tc>
        <w:tc>
          <w:tcPr>
            <w:tcW w:w="654" w:type="pct"/>
            <w:gridSpan w:val="6"/>
            <w:tcBorders>
              <w:top w:val="single" w:sz="4" w:space="0" w:color="auto"/>
              <w:left w:val="single" w:sz="4" w:space="0" w:color="auto"/>
              <w:bottom w:val="single" w:sz="4" w:space="0" w:color="auto"/>
              <w:right w:val="single" w:sz="4" w:space="0" w:color="auto"/>
            </w:tcBorders>
          </w:tcPr>
          <w:p w14:paraId="06E7905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7C9A0F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D5A71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1CF32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4C120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01061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F754E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260233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D3403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F76E5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F4382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BFA47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BA7FC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696C9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BC34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C3F6A2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D45D66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531BC1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164</w:t>
            </w:r>
          </w:p>
        </w:tc>
        <w:tc>
          <w:tcPr>
            <w:tcW w:w="654" w:type="pct"/>
            <w:gridSpan w:val="6"/>
            <w:tcBorders>
              <w:top w:val="single" w:sz="4" w:space="0" w:color="auto"/>
              <w:left w:val="single" w:sz="4" w:space="0" w:color="auto"/>
              <w:bottom w:val="single" w:sz="4" w:space="0" w:color="auto"/>
              <w:right w:val="single" w:sz="4" w:space="0" w:color="auto"/>
            </w:tcBorders>
          </w:tcPr>
          <w:p w14:paraId="100A0BF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6C79A0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0FD07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60A4E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45F36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3B531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939D4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4A8D64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D530F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67FDF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2BDB1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25637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0965B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2FD6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323E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B96A50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480569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3F3DF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165</w:t>
            </w:r>
          </w:p>
        </w:tc>
        <w:tc>
          <w:tcPr>
            <w:tcW w:w="654" w:type="pct"/>
            <w:gridSpan w:val="6"/>
            <w:tcBorders>
              <w:top w:val="single" w:sz="4" w:space="0" w:color="auto"/>
              <w:left w:val="single" w:sz="4" w:space="0" w:color="auto"/>
              <w:bottom w:val="single" w:sz="4" w:space="0" w:color="auto"/>
              <w:right w:val="single" w:sz="4" w:space="0" w:color="auto"/>
            </w:tcBorders>
          </w:tcPr>
          <w:p w14:paraId="4438A25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4BB7CD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55FED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C2DA7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E6E16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05D68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A8740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1CE9A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E021F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281BB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61104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5E095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3E1F6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EB4EE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E26F9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8475B2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50D822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87730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166</w:t>
            </w:r>
          </w:p>
        </w:tc>
        <w:tc>
          <w:tcPr>
            <w:tcW w:w="654" w:type="pct"/>
            <w:gridSpan w:val="6"/>
            <w:tcBorders>
              <w:top w:val="single" w:sz="4" w:space="0" w:color="auto"/>
              <w:left w:val="single" w:sz="4" w:space="0" w:color="auto"/>
              <w:bottom w:val="single" w:sz="4" w:space="0" w:color="auto"/>
              <w:right w:val="single" w:sz="4" w:space="0" w:color="auto"/>
            </w:tcBorders>
          </w:tcPr>
          <w:p w14:paraId="595534B4" w14:textId="77777777" w:rsidR="005A69A2" w:rsidRPr="00F4173F" w:rsidRDefault="005A69A2" w:rsidP="003A37B4">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 xml:space="preserve">Мероприятие 14. </w:t>
            </w:r>
          </w:p>
          <w:p w14:paraId="34D3B0B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Строительство автомобильных дорог местного значения района "Южный"</w:t>
            </w:r>
          </w:p>
        </w:tc>
        <w:tc>
          <w:tcPr>
            <w:tcW w:w="273" w:type="pct"/>
            <w:gridSpan w:val="4"/>
            <w:tcBorders>
              <w:top w:val="single" w:sz="4" w:space="0" w:color="auto"/>
              <w:left w:val="single" w:sz="4" w:space="0" w:color="auto"/>
              <w:bottom w:val="single" w:sz="4" w:space="0" w:color="auto"/>
              <w:right w:val="single" w:sz="4" w:space="0" w:color="auto"/>
            </w:tcBorders>
          </w:tcPr>
          <w:p w14:paraId="382F0F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006CFC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7027A6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C1C71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2A4539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CB43B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96159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6A3EF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A21E5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17F73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016F35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2537C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7D77F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14B52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1B1977D" w14:textId="77777777" w:rsidR="005A69A2" w:rsidRPr="00F4173F" w:rsidRDefault="005A69A2" w:rsidP="003A37B4">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5A69A2" w:rsidRPr="00C52EF6" w14:paraId="00FC2E0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2471A0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167</w:t>
            </w:r>
          </w:p>
        </w:tc>
        <w:tc>
          <w:tcPr>
            <w:tcW w:w="654" w:type="pct"/>
            <w:gridSpan w:val="6"/>
            <w:tcBorders>
              <w:top w:val="single" w:sz="4" w:space="0" w:color="auto"/>
              <w:left w:val="single" w:sz="4" w:space="0" w:color="auto"/>
              <w:bottom w:val="single" w:sz="4" w:space="0" w:color="auto"/>
              <w:right w:val="single" w:sz="4" w:space="0" w:color="auto"/>
            </w:tcBorders>
          </w:tcPr>
          <w:p w14:paraId="1CBDCB1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8242D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5EE62E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F80A7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5973A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5B6D6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243A6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857B6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80013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5F343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080D77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9D62B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844F8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8F996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A1B10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B44FF1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CAF2CA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57E1C8D"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168</w:t>
            </w:r>
          </w:p>
        </w:tc>
        <w:tc>
          <w:tcPr>
            <w:tcW w:w="654" w:type="pct"/>
            <w:gridSpan w:val="6"/>
            <w:tcBorders>
              <w:top w:val="single" w:sz="4" w:space="0" w:color="auto"/>
              <w:left w:val="single" w:sz="4" w:space="0" w:color="auto"/>
              <w:bottom w:val="single" w:sz="4" w:space="0" w:color="auto"/>
              <w:right w:val="single" w:sz="4" w:space="0" w:color="auto"/>
            </w:tcBorders>
          </w:tcPr>
          <w:p w14:paraId="321A49E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59211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FC22B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71776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7A28C4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9021D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13CDD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70342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31E96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788A7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09360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0FCCF2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DA3238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69768D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99D0F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979474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21C20C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750EAA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169</w:t>
            </w:r>
          </w:p>
        </w:tc>
        <w:tc>
          <w:tcPr>
            <w:tcW w:w="654" w:type="pct"/>
            <w:gridSpan w:val="6"/>
            <w:tcBorders>
              <w:top w:val="single" w:sz="4" w:space="0" w:color="auto"/>
              <w:left w:val="single" w:sz="4" w:space="0" w:color="auto"/>
              <w:bottom w:val="single" w:sz="4" w:space="0" w:color="auto"/>
              <w:right w:val="single" w:sz="4" w:space="0" w:color="auto"/>
            </w:tcBorders>
          </w:tcPr>
          <w:p w14:paraId="26478075"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2017D6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4D8450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80FA3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B02F6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BBE0E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5310C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5BACA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9E605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87C42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204D1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DDE86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CD370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69EE6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8EF00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3F0A5F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862188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C21DAD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170</w:t>
            </w:r>
          </w:p>
        </w:tc>
        <w:tc>
          <w:tcPr>
            <w:tcW w:w="654" w:type="pct"/>
            <w:gridSpan w:val="6"/>
            <w:tcBorders>
              <w:top w:val="single" w:sz="4" w:space="0" w:color="auto"/>
              <w:left w:val="single" w:sz="4" w:space="0" w:color="auto"/>
              <w:bottom w:val="single" w:sz="4" w:space="0" w:color="auto"/>
              <w:right w:val="single" w:sz="4" w:space="0" w:color="auto"/>
            </w:tcBorders>
          </w:tcPr>
          <w:p w14:paraId="39D5499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467403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BA555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40CAF2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4BEDE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967BC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BBC86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A73E8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B9833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90327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9224B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3BD6D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50DAA0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84160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2AAB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2EF10B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D0694D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6539BC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171</w:t>
            </w:r>
          </w:p>
        </w:tc>
        <w:tc>
          <w:tcPr>
            <w:tcW w:w="654" w:type="pct"/>
            <w:gridSpan w:val="6"/>
            <w:tcBorders>
              <w:top w:val="single" w:sz="4" w:space="0" w:color="auto"/>
              <w:left w:val="single" w:sz="4" w:space="0" w:color="auto"/>
              <w:bottom w:val="single" w:sz="4" w:space="0" w:color="auto"/>
              <w:right w:val="single" w:sz="4" w:space="0" w:color="auto"/>
            </w:tcBorders>
          </w:tcPr>
          <w:p w14:paraId="208D007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5C5855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43E597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9E6768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795D6A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FCC05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0EE49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08518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D1237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EE4BE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287FD5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B3A67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AA54D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889C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DFBB6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CA2CFB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CC96FF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089BAC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172</w:t>
            </w:r>
          </w:p>
        </w:tc>
        <w:tc>
          <w:tcPr>
            <w:tcW w:w="4774" w:type="pct"/>
            <w:gridSpan w:val="69"/>
            <w:tcBorders>
              <w:top w:val="single" w:sz="4" w:space="0" w:color="auto"/>
              <w:left w:val="single" w:sz="4" w:space="0" w:color="auto"/>
              <w:bottom w:val="single" w:sz="4" w:space="0" w:color="auto"/>
              <w:right w:val="single" w:sz="4" w:space="0" w:color="auto"/>
            </w:tcBorders>
          </w:tcPr>
          <w:p w14:paraId="6ECF2B9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Иные капитальные вложения</w:t>
            </w:r>
          </w:p>
        </w:tc>
      </w:tr>
      <w:tr w:rsidR="005A69A2" w:rsidRPr="00C52EF6" w14:paraId="11F1990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6D944A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173</w:t>
            </w:r>
          </w:p>
        </w:tc>
        <w:tc>
          <w:tcPr>
            <w:tcW w:w="654" w:type="pct"/>
            <w:gridSpan w:val="6"/>
            <w:tcBorders>
              <w:top w:val="single" w:sz="4" w:space="0" w:color="auto"/>
              <w:left w:val="single" w:sz="4" w:space="0" w:color="auto"/>
              <w:bottom w:val="single" w:sz="4" w:space="0" w:color="auto"/>
              <w:right w:val="single" w:sz="4" w:space="0" w:color="auto"/>
            </w:tcBorders>
            <w:hideMark/>
          </w:tcPr>
          <w:p w14:paraId="082B800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07DC54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A9CF4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25DFE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AFBCF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9543E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FF3C4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5C992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10125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400A5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7E992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69A44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747C4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75317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9BFDD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0AFC3A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7A70C8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C87DC8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174</w:t>
            </w:r>
          </w:p>
        </w:tc>
        <w:tc>
          <w:tcPr>
            <w:tcW w:w="654" w:type="pct"/>
            <w:gridSpan w:val="6"/>
            <w:tcBorders>
              <w:top w:val="single" w:sz="4" w:space="0" w:color="auto"/>
              <w:left w:val="single" w:sz="4" w:space="0" w:color="auto"/>
              <w:bottom w:val="single" w:sz="4" w:space="0" w:color="auto"/>
              <w:right w:val="single" w:sz="4" w:space="0" w:color="auto"/>
            </w:tcBorders>
            <w:hideMark/>
          </w:tcPr>
          <w:p w14:paraId="0324427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115DE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F0FC6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B3ADC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C1F2D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32C18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DB919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1103A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69919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A7F9D0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CB8AB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3964F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87B14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4C9D5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E0ECB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8B089E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6B85C2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E97836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175</w:t>
            </w:r>
          </w:p>
        </w:tc>
        <w:tc>
          <w:tcPr>
            <w:tcW w:w="654" w:type="pct"/>
            <w:gridSpan w:val="6"/>
            <w:tcBorders>
              <w:top w:val="single" w:sz="4" w:space="0" w:color="auto"/>
              <w:left w:val="single" w:sz="4" w:space="0" w:color="auto"/>
              <w:bottom w:val="single" w:sz="4" w:space="0" w:color="auto"/>
              <w:right w:val="single" w:sz="4" w:space="0" w:color="auto"/>
            </w:tcBorders>
            <w:hideMark/>
          </w:tcPr>
          <w:p w14:paraId="759A19C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3DAF8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27E01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707BD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EEAB6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D63EA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D3397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F464D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134F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ACC13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212A3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01B24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C5C24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FD69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D0AB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1495E6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97E41A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9B52FB9"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176</w:t>
            </w:r>
          </w:p>
        </w:tc>
        <w:tc>
          <w:tcPr>
            <w:tcW w:w="654" w:type="pct"/>
            <w:gridSpan w:val="6"/>
            <w:tcBorders>
              <w:top w:val="single" w:sz="4" w:space="0" w:color="auto"/>
              <w:left w:val="single" w:sz="4" w:space="0" w:color="auto"/>
              <w:bottom w:val="single" w:sz="4" w:space="0" w:color="auto"/>
              <w:right w:val="single" w:sz="4" w:space="0" w:color="auto"/>
            </w:tcBorders>
            <w:hideMark/>
          </w:tcPr>
          <w:p w14:paraId="76F48BF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1EAA99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1BDD6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ADA93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E46C1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B882B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1E978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4BCF4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0E70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503EC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2A597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5A705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38FB3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AEBD00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39980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2DED42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28C940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BAA4B5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177</w:t>
            </w:r>
          </w:p>
        </w:tc>
        <w:tc>
          <w:tcPr>
            <w:tcW w:w="654" w:type="pct"/>
            <w:gridSpan w:val="6"/>
            <w:tcBorders>
              <w:top w:val="single" w:sz="4" w:space="0" w:color="auto"/>
              <w:left w:val="single" w:sz="4" w:space="0" w:color="auto"/>
              <w:bottom w:val="single" w:sz="4" w:space="0" w:color="auto"/>
              <w:right w:val="single" w:sz="4" w:space="0" w:color="auto"/>
            </w:tcBorders>
            <w:hideMark/>
          </w:tcPr>
          <w:p w14:paraId="7F18F2A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B2153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893BC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6A360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4B228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1C163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31A8D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CAC14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919B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CF791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0A52E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C0406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1817A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F42CE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102F1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906BCF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4916F7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6183FF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178</w:t>
            </w:r>
          </w:p>
        </w:tc>
        <w:tc>
          <w:tcPr>
            <w:tcW w:w="654" w:type="pct"/>
            <w:gridSpan w:val="6"/>
            <w:tcBorders>
              <w:top w:val="single" w:sz="4" w:space="0" w:color="auto"/>
              <w:left w:val="single" w:sz="4" w:space="0" w:color="auto"/>
              <w:bottom w:val="single" w:sz="4" w:space="0" w:color="auto"/>
              <w:right w:val="single" w:sz="4" w:space="0" w:color="auto"/>
            </w:tcBorders>
            <w:hideMark/>
          </w:tcPr>
          <w:p w14:paraId="6B59C12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D534B9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F8774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A85EB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E9B9C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2D93A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29ACF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81B4A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A0C68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90DE8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5A008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8139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379E3A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1F8C1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34ECD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11F9B3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9F9F42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A6EA30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179</w:t>
            </w:r>
          </w:p>
        </w:tc>
        <w:tc>
          <w:tcPr>
            <w:tcW w:w="4774" w:type="pct"/>
            <w:gridSpan w:val="69"/>
            <w:tcBorders>
              <w:top w:val="single" w:sz="4" w:space="0" w:color="auto"/>
              <w:left w:val="single" w:sz="4" w:space="0" w:color="auto"/>
              <w:bottom w:val="single" w:sz="4" w:space="0" w:color="auto"/>
              <w:right w:val="single" w:sz="4" w:space="0" w:color="auto"/>
            </w:tcBorders>
          </w:tcPr>
          <w:p w14:paraId="4170A86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A69A2" w:rsidRPr="00C52EF6" w14:paraId="55895BC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518497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180</w:t>
            </w:r>
          </w:p>
        </w:tc>
        <w:tc>
          <w:tcPr>
            <w:tcW w:w="654" w:type="pct"/>
            <w:gridSpan w:val="6"/>
            <w:tcBorders>
              <w:top w:val="single" w:sz="4" w:space="0" w:color="auto"/>
              <w:left w:val="single" w:sz="4" w:space="0" w:color="auto"/>
              <w:bottom w:val="single" w:sz="4" w:space="0" w:color="auto"/>
              <w:right w:val="single" w:sz="4" w:space="0" w:color="auto"/>
            </w:tcBorders>
            <w:hideMark/>
          </w:tcPr>
          <w:p w14:paraId="2FC851F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32FE7A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7B627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220D5B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0B367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D95B4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3400B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B02A3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F4520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9F367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9DB7B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42972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51637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049D3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B3336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6D0DBB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F249D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1930E3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181</w:t>
            </w:r>
          </w:p>
        </w:tc>
        <w:tc>
          <w:tcPr>
            <w:tcW w:w="654" w:type="pct"/>
            <w:gridSpan w:val="6"/>
            <w:tcBorders>
              <w:top w:val="single" w:sz="4" w:space="0" w:color="auto"/>
              <w:left w:val="single" w:sz="4" w:space="0" w:color="auto"/>
              <w:bottom w:val="single" w:sz="4" w:space="0" w:color="auto"/>
              <w:right w:val="single" w:sz="4" w:space="0" w:color="auto"/>
            </w:tcBorders>
            <w:hideMark/>
          </w:tcPr>
          <w:p w14:paraId="5195A99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5984D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EDAE4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E6EBF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9BEE2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B0AA3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233DB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A65CA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E09C9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88EE8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8037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D23B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E4367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AECBD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73366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A00C78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B96CFD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C06F2B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182</w:t>
            </w:r>
          </w:p>
        </w:tc>
        <w:tc>
          <w:tcPr>
            <w:tcW w:w="654" w:type="pct"/>
            <w:gridSpan w:val="6"/>
            <w:tcBorders>
              <w:top w:val="single" w:sz="4" w:space="0" w:color="auto"/>
              <w:left w:val="single" w:sz="4" w:space="0" w:color="auto"/>
              <w:bottom w:val="single" w:sz="4" w:space="0" w:color="auto"/>
              <w:right w:val="single" w:sz="4" w:space="0" w:color="auto"/>
            </w:tcBorders>
            <w:hideMark/>
          </w:tcPr>
          <w:p w14:paraId="7199AF2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FE0EA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28DEB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99FDF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4933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440F6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B44E4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D01DA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B249D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6A9CA5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AC39A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D067F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D4FE8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DAA67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D6137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5954C2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5E5743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3AFCE2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183</w:t>
            </w:r>
          </w:p>
        </w:tc>
        <w:tc>
          <w:tcPr>
            <w:tcW w:w="654" w:type="pct"/>
            <w:gridSpan w:val="6"/>
            <w:tcBorders>
              <w:top w:val="single" w:sz="4" w:space="0" w:color="auto"/>
              <w:left w:val="single" w:sz="4" w:space="0" w:color="auto"/>
              <w:bottom w:val="single" w:sz="4" w:space="0" w:color="auto"/>
              <w:right w:val="single" w:sz="4" w:space="0" w:color="auto"/>
            </w:tcBorders>
            <w:hideMark/>
          </w:tcPr>
          <w:p w14:paraId="7A85B69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6B9BC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E7512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C6486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78822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C9519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EF0F0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C3736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D2D54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F0D57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DF505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BDE57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BD583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92F0D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2D29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89FCF6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6D746D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EA775B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184</w:t>
            </w:r>
          </w:p>
        </w:tc>
        <w:tc>
          <w:tcPr>
            <w:tcW w:w="654" w:type="pct"/>
            <w:gridSpan w:val="6"/>
            <w:tcBorders>
              <w:top w:val="single" w:sz="4" w:space="0" w:color="auto"/>
              <w:left w:val="single" w:sz="4" w:space="0" w:color="auto"/>
              <w:bottom w:val="single" w:sz="4" w:space="0" w:color="auto"/>
              <w:right w:val="single" w:sz="4" w:space="0" w:color="auto"/>
            </w:tcBorders>
            <w:hideMark/>
          </w:tcPr>
          <w:p w14:paraId="095B8EE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885E7D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41C1E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5CE47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59A89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4A4E7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54CEB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2E111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F78CB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81536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0C5CB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F0CD5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A57EC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A0DA7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8E11D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F31716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11751D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BC6881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185</w:t>
            </w:r>
          </w:p>
        </w:tc>
        <w:tc>
          <w:tcPr>
            <w:tcW w:w="654" w:type="pct"/>
            <w:gridSpan w:val="6"/>
            <w:tcBorders>
              <w:top w:val="single" w:sz="4" w:space="0" w:color="auto"/>
              <w:left w:val="single" w:sz="4" w:space="0" w:color="auto"/>
              <w:bottom w:val="single" w:sz="4" w:space="0" w:color="auto"/>
              <w:right w:val="single" w:sz="4" w:space="0" w:color="auto"/>
            </w:tcBorders>
            <w:hideMark/>
          </w:tcPr>
          <w:p w14:paraId="3A5ED0B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279BC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34305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4812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108B5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628BE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426F8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62626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0A6A6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44957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C9ED9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5019E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A26499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9E1982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E9694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1BB14B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01A4B2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6AC051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186</w:t>
            </w:r>
          </w:p>
        </w:tc>
        <w:tc>
          <w:tcPr>
            <w:tcW w:w="4774" w:type="pct"/>
            <w:gridSpan w:val="69"/>
            <w:tcBorders>
              <w:top w:val="single" w:sz="4" w:space="0" w:color="auto"/>
              <w:left w:val="single" w:sz="4" w:space="0" w:color="auto"/>
              <w:bottom w:val="single" w:sz="4" w:space="0" w:color="auto"/>
              <w:right w:val="single" w:sz="4" w:space="0" w:color="auto"/>
            </w:tcBorders>
          </w:tcPr>
          <w:p w14:paraId="004B341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5A69A2" w:rsidRPr="00C52EF6" w14:paraId="098F26E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BC29147"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187</w:t>
            </w:r>
          </w:p>
        </w:tc>
        <w:tc>
          <w:tcPr>
            <w:tcW w:w="654" w:type="pct"/>
            <w:gridSpan w:val="6"/>
            <w:tcBorders>
              <w:top w:val="single" w:sz="4" w:space="0" w:color="auto"/>
              <w:left w:val="single" w:sz="4" w:space="0" w:color="auto"/>
              <w:bottom w:val="single" w:sz="4" w:space="0" w:color="auto"/>
              <w:right w:val="single" w:sz="4" w:space="0" w:color="auto"/>
            </w:tcBorders>
            <w:hideMark/>
          </w:tcPr>
          <w:p w14:paraId="224C452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"Прочие нужды", в том числе</w:t>
            </w:r>
          </w:p>
        </w:tc>
        <w:tc>
          <w:tcPr>
            <w:tcW w:w="273" w:type="pct"/>
            <w:gridSpan w:val="4"/>
            <w:tcBorders>
              <w:top w:val="single" w:sz="4" w:space="0" w:color="auto"/>
              <w:left w:val="single" w:sz="4" w:space="0" w:color="auto"/>
              <w:bottom w:val="single" w:sz="4" w:space="0" w:color="auto"/>
              <w:right w:val="single" w:sz="4" w:space="0" w:color="auto"/>
            </w:tcBorders>
            <w:hideMark/>
          </w:tcPr>
          <w:p w14:paraId="6305ECD1" w14:textId="77777777" w:rsidR="005A69A2" w:rsidRPr="00F4173F" w:rsidRDefault="005A69A2" w:rsidP="003A37B4">
            <w:pPr>
              <w:overflowPunct/>
              <w:autoSpaceDE/>
              <w:autoSpaceDN/>
              <w:adjustRightInd/>
              <w:jc w:val="center"/>
              <w:textAlignment w:val="auto"/>
              <w:rPr>
                <w:rFonts w:ascii="Liberation Serif" w:hAnsi="Liberation Serif"/>
                <w:bCs/>
                <w:color w:val="000000"/>
                <w:sz w:val="22"/>
                <w:szCs w:val="22"/>
              </w:rPr>
            </w:pPr>
            <w:r>
              <w:rPr>
                <w:rFonts w:ascii="Liberation Serif" w:hAnsi="Liberation Serif"/>
                <w:color w:val="000000"/>
                <w:sz w:val="22"/>
                <w:szCs w:val="22"/>
              </w:rPr>
              <w:t>1 181 058,9</w:t>
            </w:r>
          </w:p>
        </w:tc>
        <w:tc>
          <w:tcPr>
            <w:tcW w:w="253" w:type="pct"/>
            <w:gridSpan w:val="6"/>
            <w:tcBorders>
              <w:top w:val="single" w:sz="4" w:space="0" w:color="auto"/>
              <w:left w:val="single" w:sz="4" w:space="0" w:color="auto"/>
              <w:bottom w:val="single" w:sz="4" w:space="0" w:color="auto"/>
              <w:right w:val="single" w:sz="4" w:space="0" w:color="auto"/>
            </w:tcBorders>
            <w:hideMark/>
          </w:tcPr>
          <w:p w14:paraId="755AED3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92 </w:t>
            </w:r>
          </w:p>
          <w:p w14:paraId="3C4BF26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208,6</w:t>
            </w:r>
          </w:p>
        </w:tc>
        <w:tc>
          <w:tcPr>
            <w:tcW w:w="237" w:type="pct"/>
            <w:gridSpan w:val="5"/>
            <w:tcBorders>
              <w:top w:val="single" w:sz="4" w:space="0" w:color="auto"/>
              <w:left w:val="single" w:sz="4" w:space="0" w:color="auto"/>
              <w:bottom w:val="single" w:sz="4" w:space="0" w:color="auto"/>
              <w:right w:val="single" w:sz="4" w:space="0" w:color="auto"/>
            </w:tcBorders>
            <w:hideMark/>
          </w:tcPr>
          <w:p w14:paraId="48A06BD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100 163,9</w:t>
            </w:r>
          </w:p>
        </w:tc>
        <w:tc>
          <w:tcPr>
            <w:tcW w:w="261" w:type="pct"/>
            <w:gridSpan w:val="4"/>
            <w:tcBorders>
              <w:top w:val="single" w:sz="4" w:space="0" w:color="auto"/>
              <w:left w:val="single" w:sz="4" w:space="0" w:color="auto"/>
              <w:bottom w:val="single" w:sz="4" w:space="0" w:color="auto"/>
              <w:right w:val="single" w:sz="4" w:space="0" w:color="auto"/>
            </w:tcBorders>
            <w:hideMark/>
          </w:tcPr>
          <w:p w14:paraId="4D56A11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88 </w:t>
            </w:r>
          </w:p>
          <w:p w14:paraId="0F6F358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222,2</w:t>
            </w:r>
          </w:p>
        </w:tc>
        <w:tc>
          <w:tcPr>
            <w:tcW w:w="251" w:type="pct"/>
            <w:gridSpan w:val="5"/>
            <w:tcBorders>
              <w:top w:val="single" w:sz="4" w:space="0" w:color="auto"/>
              <w:left w:val="single" w:sz="4" w:space="0" w:color="auto"/>
              <w:bottom w:val="single" w:sz="4" w:space="0" w:color="auto"/>
              <w:right w:val="single" w:sz="4" w:space="0" w:color="auto"/>
            </w:tcBorders>
            <w:hideMark/>
          </w:tcPr>
          <w:p w14:paraId="3865D9D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74 </w:t>
            </w:r>
          </w:p>
          <w:p w14:paraId="36628D0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675,4</w:t>
            </w:r>
          </w:p>
        </w:tc>
        <w:tc>
          <w:tcPr>
            <w:tcW w:w="223" w:type="pct"/>
            <w:gridSpan w:val="3"/>
            <w:tcBorders>
              <w:top w:val="single" w:sz="4" w:space="0" w:color="auto"/>
              <w:left w:val="single" w:sz="4" w:space="0" w:color="auto"/>
              <w:bottom w:val="single" w:sz="4" w:space="0" w:color="auto"/>
              <w:right w:val="single" w:sz="4" w:space="0" w:color="auto"/>
            </w:tcBorders>
            <w:hideMark/>
          </w:tcPr>
          <w:p w14:paraId="7DC93EC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102 317,8</w:t>
            </w:r>
          </w:p>
        </w:tc>
        <w:tc>
          <w:tcPr>
            <w:tcW w:w="251" w:type="pct"/>
            <w:gridSpan w:val="3"/>
            <w:tcBorders>
              <w:top w:val="single" w:sz="4" w:space="0" w:color="auto"/>
              <w:left w:val="single" w:sz="4" w:space="0" w:color="auto"/>
              <w:bottom w:val="single" w:sz="4" w:space="0" w:color="auto"/>
              <w:right w:val="single" w:sz="4" w:space="0" w:color="auto"/>
            </w:tcBorders>
            <w:hideMark/>
          </w:tcPr>
          <w:p w14:paraId="2C7A2E1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70 </w:t>
            </w:r>
          </w:p>
          <w:p w14:paraId="6646DB1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793,6</w:t>
            </w:r>
          </w:p>
        </w:tc>
        <w:tc>
          <w:tcPr>
            <w:tcW w:w="240" w:type="pct"/>
            <w:gridSpan w:val="4"/>
            <w:tcBorders>
              <w:top w:val="single" w:sz="4" w:space="0" w:color="auto"/>
              <w:left w:val="single" w:sz="4" w:space="0" w:color="auto"/>
              <w:bottom w:val="single" w:sz="4" w:space="0" w:color="auto"/>
              <w:right w:val="single" w:sz="4" w:space="0" w:color="auto"/>
            </w:tcBorders>
            <w:hideMark/>
          </w:tcPr>
          <w:p w14:paraId="474F8D5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81</w:t>
            </w:r>
            <w:r w:rsidRPr="00F4173F">
              <w:rPr>
                <w:rFonts w:ascii="Liberation Serif" w:hAnsi="Liberation Serif"/>
                <w:bCs/>
                <w:color w:val="000000"/>
                <w:sz w:val="22"/>
                <w:szCs w:val="22"/>
              </w:rPr>
              <w:br/>
              <w:t>611,3</w:t>
            </w:r>
          </w:p>
        </w:tc>
        <w:tc>
          <w:tcPr>
            <w:tcW w:w="212" w:type="pct"/>
            <w:gridSpan w:val="4"/>
            <w:tcBorders>
              <w:top w:val="single" w:sz="4" w:space="0" w:color="auto"/>
              <w:left w:val="single" w:sz="4" w:space="0" w:color="auto"/>
              <w:bottom w:val="single" w:sz="4" w:space="0" w:color="auto"/>
              <w:right w:val="single" w:sz="4" w:space="0" w:color="auto"/>
            </w:tcBorders>
            <w:hideMark/>
          </w:tcPr>
          <w:p w14:paraId="51EE453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123 068,2</w:t>
            </w:r>
          </w:p>
        </w:tc>
        <w:tc>
          <w:tcPr>
            <w:tcW w:w="242" w:type="pct"/>
            <w:gridSpan w:val="4"/>
            <w:tcBorders>
              <w:top w:val="single" w:sz="4" w:space="0" w:color="auto"/>
              <w:left w:val="single" w:sz="4" w:space="0" w:color="auto"/>
              <w:bottom w:val="single" w:sz="4" w:space="0" w:color="auto"/>
              <w:right w:val="single" w:sz="4" w:space="0" w:color="auto"/>
            </w:tcBorders>
            <w:hideMark/>
          </w:tcPr>
          <w:p w14:paraId="3CE1CCB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128 919,5</w:t>
            </w:r>
          </w:p>
        </w:tc>
        <w:tc>
          <w:tcPr>
            <w:tcW w:w="238" w:type="pct"/>
            <w:gridSpan w:val="6"/>
            <w:tcBorders>
              <w:top w:val="single" w:sz="4" w:space="0" w:color="auto"/>
              <w:left w:val="single" w:sz="4" w:space="0" w:color="auto"/>
              <w:bottom w:val="single" w:sz="4" w:space="0" w:color="auto"/>
              <w:right w:val="single" w:sz="4" w:space="0" w:color="auto"/>
            </w:tcBorders>
            <w:hideMark/>
          </w:tcPr>
          <w:p w14:paraId="3D7810E7"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161 563,4</w:t>
            </w:r>
          </w:p>
        </w:tc>
        <w:tc>
          <w:tcPr>
            <w:tcW w:w="237" w:type="pct"/>
            <w:gridSpan w:val="6"/>
            <w:tcBorders>
              <w:top w:val="single" w:sz="4" w:space="0" w:color="auto"/>
              <w:left w:val="single" w:sz="4" w:space="0" w:color="auto"/>
              <w:bottom w:val="single" w:sz="4" w:space="0" w:color="auto"/>
              <w:right w:val="single" w:sz="4" w:space="0" w:color="auto"/>
            </w:tcBorders>
          </w:tcPr>
          <w:p w14:paraId="422D482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91 685,00</w:t>
            </w:r>
          </w:p>
        </w:tc>
        <w:tc>
          <w:tcPr>
            <w:tcW w:w="278" w:type="pct"/>
            <w:gridSpan w:val="4"/>
            <w:tcBorders>
              <w:top w:val="single" w:sz="4" w:space="0" w:color="auto"/>
              <w:left w:val="single" w:sz="4" w:space="0" w:color="auto"/>
              <w:bottom w:val="single" w:sz="4" w:space="0" w:color="auto"/>
              <w:right w:val="single" w:sz="4" w:space="0" w:color="auto"/>
            </w:tcBorders>
          </w:tcPr>
          <w:p w14:paraId="5E350E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347A2F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E82C36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08A29C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3D52A2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188</w:t>
            </w:r>
          </w:p>
        </w:tc>
        <w:tc>
          <w:tcPr>
            <w:tcW w:w="654" w:type="pct"/>
            <w:gridSpan w:val="6"/>
            <w:tcBorders>
              <w:top w:val="single" w:sz="4" w:space="0" w:color="auto"/>
              <w:left w:val="single" w:sz="4" w:space="0" w:color="auto"/>
              <w:bottom w:val="single" w:sz="4" w:space="0" w:color="auto"/>
              <w:right w:val="single" w:sz="4" w:space="0" w:color="auto"/>
            </w:tcBorders>
            <w:hideMark/>
          </w:tcPr>
          <w:p w14:paraId="33BE6AF7"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B1A4EF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B53126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CF68CC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9839C7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9154EF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183A1F0"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1E85B3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A001D7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176C82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4E85D6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154E45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0C955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6CF72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F599F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C46BB3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36177C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F7121EF"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189</w:t>
            </w:r>
          </w:p>
        </w:tc>
        <w:tc>
          <w:tcPr>
            <w:tcW w:w="654" w:type="pct"/>
            <w:gridSpan w:val="6"/>
            <w:tcBorders>
              <w:top w:val="single" w:sz="4" w:space="0" w:color="auto"/>
              <w:left w:val="single" w:sz="4" w:space="0" w:color="auto"/>
              <w:bottom w:val="single" w:sz="4" w:space="0" w:color="auto"/>
              <w:right w:val="single" w:sz="4" w:space="0" w:color="auto"/>
            </w:tcBorders>
            <w:hideMark/>
          </w:tcPr>
          <w:p w14:paraId="322FD705"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058A4C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 xml:space="preserve">18 </w:t>
            </w:r>
            <w:r w:rsidRPr="00F4173F">
              <w:rPr>
                <w:rFonts w:ascii="Liberation Serif" w:hAnsi="Liberation Serif"/>
                <w:color w:val="000000"/>
                <w:sz w:val="22"/>
                <w:szCs w:val="22"/>
              </w:rPr>
              <w:br/>
              <w:t>473,1</w:t>
            </w:r>
          </w:p>
        </w:tc>
        <w:tc>
          <w:tcPr>
            <w:tcW w:w="253" w:type="pct"/>
            <w:gridSpan w:val="6"/>
            <w:tcBorders>
              <w:top w:val="single" w:sz="4" w:space="0" w:color="auto"/>
              <w:left w:val="single" w:sz="4" w:space="0" w:color="auto"/>
              <w:bottom w:val="single" w:sz="4" w:space="0" w:color="auto"/>
              <w:right w:val="single" w:sz="4" w:space="0" w:color="auto"/>
            </w:tcBorders>
            <w:hideMark/>
          </w:tcPr>
          <w:p w14:paraId="13B5FE2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7E2BC1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05757A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12 </w:t>
            </w:r>
            <w:r w:rsidRPr="00F4173F">
              <w:rPr>
                <w:rFonts w:ascii="Liberation Serif" w:hAnsi="Liberation Serif"/>
                <w:color w:val="000000"/>
                <w:sz w:val="22"/>
                <w:szCs w:val="22"/>
              </w:rPr>
              <w:br/>
              <w:t>993,5</w:t>
            </w:r>
          </w:p>
        </w:tc>
        <w:tc>
          <w:tcPr>
            <w:tcW w:w="251" w:type="pct"/>
            <w:gridSpan w:val="5"/>
            <w:tcBorders>
              <w:top w:val="single" w:sz="4" w:space="0" w:color="auto"/>
              <w:left w:val="single" w:sz="4" w:space="0" w:color="auto"/>
              <w:bottom w:val="single" w:sz="4" w:space="0" w:color="auto"/>
              <w:right w:val="single" w:sz="4" w:space="0" w:color="auto"/>
            </w:tcBorders>
            <w:hideMark/>
          </w:tcPr>
          <w:p w14:paraId="11C9DD6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83FCCC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9FBAA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4C8294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DE5554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42" w:type="pct"/>
            <w:gridSpan w:val="4"/>
            <w:tcBorders>
              <w:top w:val="single" w:sz="4" w:space="0" w:color="auto"/>
              <w:left w:val="single" w:sz="4" w:space="0" w:color="auto"/>
              <w:bottom w:val="single" w:sz="4" w:space="0" w:color="auto"/>
              <w:right w:val="single" w:sz="4" w:space="0" w:color="auto"/>
            </w:tcBorders>
            <w:hideMark/>
          </w:tcPr>
          <w:p w14:paraId="42044FC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74F20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37629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71C17C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BC880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5E4BE3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D57DE3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D3CF18C"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190</w:t>
            </w:r>
          </w:p>
        </w:tc>
        <w:tc>
          <w:tcPr>
            <w:tcW w:w="654" w:type="pct"/>
            <w:gridSpan w:val="6"/>
            <w:tcBorders>
              <w:top w:val="single" w:sz="4" w:space="0" w:color="auto"/>
              <w:left w:val="single" w:sz="4" w:space="0" w:color="auto"/>
              <w:bottom w:val="single" w:sz="4" w:space="0" w:color="auto"/>
              <w:right w:val="single" w:sz="4" w:space="0" w:color="auto"/>
            </w:tcBorders>
            <w:hideMark/>
          </w:tcPr>
          <w:p w14:paraId="660B630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в том числе субсидии </w:t>
            </w:r>
            <w:r w:rsidRPr="00F4173F">
              <w:rPr>
                <w:rFonts w:ascii="Liberation Serif" w:hAnsi="Liberation Serif"/>
                <w:color w:val="000000" w:themeColor="text1"/>
                <w:sz w:val="22"/>
                <w:szCs w:val="22"/>
                <w:lang w:eastAsia="en-US"/>
              </w:rPr>
              <w:lastRenderedPageBreak/>
              <w:t>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5DE39F5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lastRenderedPageBreak/>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065DB7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EA09FB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31D3B7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37F9E6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1ED6CA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C6F01B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9A18D7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5BBF83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72E8A2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F7800F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9CAFA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B080F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F404E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0FE0D7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B62864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EF56044" w14:textId="77777777" w:rsidR="005A69A2" w:rsidRPr="00F4173F" w:rsidRDefault="005A69A2" w:rsidP="003A37B4">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lastRenderedPageBreak/>
              <w:t>191</w:t>
            </w:r>
          </w:p>
        </w:tc>
        <w:tc>
          <w:tcPr>
            <w:tcW w:w="654" w:type="pct"/>
            <w:gridSpan w:val="6"/>
            <w:tcBorders>
              <w:top w:val="single" w:sz="4" w:space="0" w:color="auto"/>
              <w:left w:val="single" w:sz="4" w:space="0" w:color="auto"/>
              <w:bottom w:val="single" w:sz="4" w:space="0" w:color="auto"/>
              <w:right w:val="single" w:sz="4" w:space="0" w:color="auto"/>
            </w:tcBorders>
            <w:hideMark/>
          </w:tcPr>
          <w:p w14:paraId="667ADA95"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122063B8" w14:textId="77777777" w:rsidR="005A69A2" w:rsidRPr="00F4173F" w:rsidRDefault="005A69A2" w:rsidP="003A37B4">
            <w:pPr>
              <w:jc w:val="center"/>
              <w:rPr>
                <w:rFonts w:ascii="Liberation Serif" w:hAnsi="Liberation Serif"/>
                <w:color w:val="000000"/>
                <w:sz w:val="22"/>
                <w:szCs w:val="22"/>
              </w:rPr>
            </w:pPr>
            <w:r>
              <w:rPr>
                <w:rFonts w:ascii="Liberation Serif" w:hAnsi="Liberation Serif"/>
                <w:color w:val="000000"/>
                <w:sz w:val="22"/>
                <w:szCs w:val="22"/>
              </w:rPr>
              <w:t>1 153 996,8</w:t>
            </w:r>
          </w:p>
        </w:tc>
        <w:tc>
          <w:tcPr>
            <w:tcW w:w="253" w:type="pct"/>
            <w:gridSpan w:val="6"/>
            <w:tcBorders>
              <w:top w:val="single" w:sz="4" w:space="0" w:color="auto"/>
              <w:left w:val="single" w:sz="4" w:space="0" w:color="auto"/>
              <w:bottom w:val="single" w:sz="4" w:space="0" w:color="auto"/>
              <w:right w:val="single" w:sz="4" w:space="0" w:color="auto"/>
            </w:tcBorders>
            <w:hideMark/>
          </w:tcPr>
          <w:p w14:paraId="7F9E384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92 </w:t>
            </w:r>
          </w:p>
          <w:p w14:paraId="73E2AD1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208,6</w:t>
            </w:r>
          </w:p>
        </w:tc>
        <w:tc>
          <w:tcPr>
            <w:tcW w:w="237" w:type="pct"/>
            <w:gridSpan w:val="5"/>
            <w:tcBorders>
              <w:top w:val="single" w:sz="4" w:space="0" w:color="auto"/>
              <w:left w:val="single" w:sz="4" w:space="0" w:color="auto"/>
              <w:bottom w:val="single" w:sz="4" w:space="0" w:color="auto"/>
              <w:right w:val="single" w:sz="4" w:space="0" w:color="auto"/>
            </w:tcBorders>
            <w:hideMark/>
          </w:tcPr>
          <w:p w14:paraId="5A1885A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99 </w:t>
            </w:r>
          </w:p>
          <w:p w14:paraId="79CC608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753,4</w:t>
            </w:r>
          </w:p>
        </w:tc>
        <w:tc>
          <w:tcPr>
            <w:tcW w:w="261" w:type="pct"/>
            <w:gridSpan w:val="4"/>
            <w:tcBorders>
              <w:top w:val="single" w:sz="4" w:space="0" w:color="auto"/>
              <w:left w:val="single" w:sz="4" w:space="0" w:color="auto"/>
              <w:bottom w:val="single" w:sz="4" w:space="0" w:color="auto"/>
              <w:right w:val="single" w:sz="4" w:space="0" w:color="auto"/>
            </w:tcBorders>
            <w:hideMark/>
          </w:tcPr>
          <w:p w14:paraId="30A148A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75 </w:t>
            </w:r>
          </w:p>
          <w:p w14:paraId="366E296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228,7</w:t>
            </w:r>
          </w:p>
        </w:tc>
        <w:tc>
          <w:tcPr>
            <w:tcW w:w="251" w:type="pct"/>
            <w:gridSpan w:val="5"/>
            <w:tcBorders>
              <w:top w:val="single" w:sz="4" w:space="0" w:color="auto"/>
              <w:left w:val="single" w:sz="4" w:space="0" w:color="auto"/>
              <w:bottom w:val="single" w:sz="4" w:space="0" w:color="auto"/>
              <w:right w:val="single" w:sz="4" w:space="0" w:color="auto"/>
            </w:tcBorders>
            <w:hideMark/>
          </w:tcPr>
          <w:p w14:paraId="3B38423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70 </w:t>
            </w:r>
          </w:p>
          <w:p w14:paraId="78512F5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945,4</w:t>
            </w:r>
          </w:p>
        </w:tc>
        <w:tc>
          <w:tcPr>
            <w:tcW w:w="223" w:type="pct"/>
            <w:gridSpan w:val="3"/>
            <w:tcBorders>
              <w:top w:val="single" w:sz="4" w:space="0" w:color="auto"/>
              <w:left w:val="single" w:sz="4" w:space="0" w:color="auto"/>
              <w:bottom w:val="single" w:sz="4" w:space="0" w:color="auto"/>
              <w:right w:val="single" w:sz="4" w:space="0" w:color="auto"/>
            </w:tcBorders>
            <w:hideMark/>
          </w:tcPr>
          <w:p w14:paraId="5D92040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99 254,7</w:t>
            </w:r>
          </w:p>
        </w:tc>
        <w:tc>
          <w:tcPr>
            <w:tcW w:w="251" w:type="pct"/>
            <w:gridSpan w:val="3"/>
            <w:tcBorders>
              <w:top w:val="single" w:sz="4" w:space="0" w:color="auto"/>
              <w:left w:val="single" w:sz="4" w:space="0" w:color="auto"/>
              <w:bottom w:val="single" w:sz="4" w:space="0" w:color="auto"/>
              <w:right w:val="single" w:sz="4" w:space="0" w:color="auto"/>
            </w:tcBorders>
            <w:hideMark/>
          </w:tcPr>
          <w:p w14:paraId="45B08DA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70 </w:t>
            </w:r>
          </w:p>
          <w:p w14:paraId="21381498"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793,6</w:t>
            </w:r>
          </w:p>
        </w:tc>
        <w:tc>
          <w:tcPr>
            <w:tcW w:w="240" w:type="pct"/>
            <w:gridSpan w:val="4"/>
            <w:tcBorders>
              <w:top w:val="single" w:sz="4" w:space="0" w:color="auto"/>
              <w:left w:val="single" w:sz="4" w:space="0" w:color="auto"/>
              <w:bottom w:val="single" w:sz="4" w:space="0" w:color="auto"/>
              <w:right w:val="single" w:sz="4" w:space="0" w:color="auto"/>
            </w:tcBorders>
            <w:hideMark/>
          </w:tcPr>
          <w:p w14:paraId="7F7AD08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 xml:space="preserve">81 </w:t>
            </w:r>
            <w:r w:rsidRPr="00F4173F">
              <w:rPr>
                <w:rFonts w:ascii="Liberation Serif" w:hAnsi="Liberation Serif"/>
                <w:color w:val="000000"/>
                <w:sz w:val="22"/>
                <w:szCs w:val="22"/>
              </w:rPr>
              <w:br/>
              <w:t>225,9</w:t>
            </w:r>
          </w:p>
        </w:tc>
        <w:tc>
          <w:tcPr>
            <w:tcW w:w="212" w:type="pct"/>
            <w:gridSpan w:val="4"/>
            <w:tcBorders>
              <w:top w:val="single" w:sz="4" w:space="0" w:color="auto"/>
              <w:left w:val="single" w:sz="4" w:space="0" w:color="auto"/>
              <w:bottom w:val="single" w:sz="4" w:space="0" w:color="auto"/>
              <w:right w:val="single" w:sz="4" w:space="0" w:color="auto"/>
            </w:tcBorders>
            <w:hideMark/>
          </w:tcPr>
          <w:p w14:paraId="259EA58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116 588,6</w:t>
            </w:r>
          </w:p>
        </w:tc>
        <w:tc>
          <w:tcPr>
            <w:tcW w:w="242" w:type="pct"/>
            <w:gridSpan w:val="4"/>
            <w:tcBorders>
              <w:top w:val="single" w:sz="4" w:space="0" w:color="auto"/>
              <w:left w:val="single" w:sz="4" w:space="0" w:color="auto"/>
              <w:bottom w:val="single" w:sz="4" w:space="0" w:color="auto"/>
              <w:right w:val="single" w:sz="4" w:space="0" w:color="auto"/>
            </w:tcBorders>
            <w:hideMark/>
          </w:tcPr>
          <w:p w14:paraId="5242229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bCs/>
                <w:sz w:val="22"/>
                <w:szCs w:val="22"/>
              </w:rPr>
              <w:t>128 919,5</w:t>
            </w:r>
          </w:p>
        </w:tc>
        <w:tc>
          <w:tcPr>
            <w:tcW w:w="238" w:type="pct"/>
            <w:gridSpan w:val="6"/>
            <w:tcBorders>
              <w:top w:val="single" w:sz="4" w:space="0" w:color="auto"/>
              <w:left w:val="single" w:sz="4" w:space="0" w:color="auto"/>
              <w:bottom w:val="single" w:sz="4" w:space="0" w:color="auto"/>
              <w:right w:val="single" w:sz="4" w:space="0" w:color="auto"/>
            </w:tcBorders>
            <w:hideMark/>
          </w:tcPr>
          <w:p w14:paraId="4E369556"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161 563,4</w:t>
            </w:r>
          </w:p>
        </w:tc>
        <w:tc>
          <w:tcPr>
            <w:tcW w:w="237" w:type="pct"/>
            <w:gridSpan w:val="6"/>
            <w:tcBorders>
              <w:top w:val="single" w:sz="4" w:space="0" w:color="auto"/>
              <w:left w:val="single" w:sz="4" w:space="0" w:color="auto"/>
              <w:bottom w:val="single" w:sz="4" w:space="0" w:color="auto"/>
              <w:right w:val="single" w:sz="4" w:space="0" w:color="auto"/>
            </w:tcBorders>
          </w:tcPr>
          <w:p w14:paraId="1F0BD5D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24176B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3184EC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36D83B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E8C118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DC53AB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192</w:t>
            </w:r>
          </w:p>
        </w:tc>
        <w:tc>
          <w:tcPr>
            <w:tcW w:w="654" w:type="pct"/>
            <w:gridSpan w:val="6"/>
            <w:tcBorders>
              <w:top w:val="single" w:sz="4" w:space="0" w:color="auto"/>
              <w:left w:val="single" w:sz="4" w:space="0" w:color="auto"/>
              <w:bottom w:val="single" w:sz="4" w:space="0" w:color="auto"/>
              <w:right w:val="single" w:sz="4" w:space="0" w:color="auto"/>
            </w:tcBorders>
            <w:hideMark/>
          </w:tcPr>
          <w:p w14:paraId="126B374F"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363592A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8 589,0</w:t>
            </w:r>
          </w:p>
        </w:tc>
        <w:tc>
          <w:tcPr>
            <w:tcW w:w="253" w:type="pct"/>
            <w:gridSpan w:val="6"/>
            <w:tcBorders>
              <w:top w:val="single" w:sz="4" w:space="0" w:color="auto"/>
              <w:left w:val="single" w:sz="4" w:space="0" w:color="auto"/>
              <w:bottom w:val="single" w:sz="4" w:space="0" w:color="auto"/>
              <w:right w:val="single" w:sz="4" w:space="0" w:color="auto"/>
            </w:tcBorders>
            <w:hideMark/>
          </w:tcPr>
          <w:p w14:paraId="404849BE"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041CA87"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61" w:type="pct"/>
            <w:gridSpan w:val="4"/>
            <w:tcBorders>
              <w:top w:val="single" w:sz="4" w:space="0" w:color="auto"/>
              <w:left w:val="single" w:sz="4" w:space="0" w:color="auto"/>
              <w:bottom w:val="single" w:sz="4" w:space="0" w:color="auto"/>
              <w:right w:val="single" w:sz="4" w:space="0" w:color="auto"/>
            </w:tcBorders>
            <w:hideMark/>
          </w:tcPr>
          <w:p w14:paraId="670361FA"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7D291DC"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23" w:type="pct"/>
            <w:gridSpan w:val="3"/>
            <w:tcBorders>
              <w:top w:val="single" w:sz="4" w:space="0" w:color="auto"/>
              <w:left w:val="single" w:sz="4" w:space="0" w:color="auto"/>
              <w:bottom w:val="single" w:sz="4" w:space="0" w:color="auto"/>
              <w:right w:val="single" w:sz="4" w:space="0" w:color="auto"/>
            </w:tcBorders>
            <w:hideMark/>
          </w:tcPr>
          <w:p w14:paraId="343256D3"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51" w:type="pct"/>
            <w:gridSpan w:val="3"/>
            <w:tcBorders>
              <w:top w:val="single" w:sz="4" w:space="0" w:color="auto"/>
              <w:left w:val="single" w:sz="4" w:space="0" w:color="auto"/>
              <w:bottom w:val="single" w:sz="4" w:space="0" w:color="auto"/>
              <w:right w:val="single" w:sz="4" w:space="0" w:color="auto"/>
            </w:tcBorders>
            <w:hideMark/>
          </w:tcPr>
          <w:p w14:paraId="0A39B572"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2F29341"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0F081156"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1 000,0</w:t>
            </w:r>
          </w:p>
        </w:tc>
        <w:tc>
          <w:tcPr>
            <w:tcW w:w="242" w:type="pct"/>
            <w:gridSpan w:val="4"/>
            <w:tcBorders>
              <w:top w:val="single" w:sz="4" w:space="0" w:color="auto"/>
              <w:left w:val="single" w:sz="4" w:space="0" w:color="auto"/>
              <w:bottom w:val="single" w:sz="4" w:space="0" w:color="auto"/>
              <w:right w:val="single" w:sz="4" w:space="0" w:color="auto"/>
            </w:tcBorders>
            <w:hideMark/>
          </w:tcPr>
          <w:p w14:paraId="438DD939"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3D336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8DAC6F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C0FB86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2192D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D0A487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A5679D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E89E06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193</w:t>
            </w:r>
          </w:p>
        </w:tc>
        <w:tc>
          <w:tcPr>
            <w:tcW w:w="654" w:type="pct"/>
            <w:gridSpan w:val="6"/>
            <w:tcBorders>
              <w:top w:val="single" w:sz="4" w:space="0" w:color="auto"/>
              <w:left w:val="single" w:sz="4" w:space="0" w:color="auto"/>
              <w:bottom w:val="single" w:sz="4" w:space="0" w:color="auto"/>
              <w:right w:val="single" w:sz="4" w:space="0" w:color="auto"/>
            </w:tcBorders>
            <w:hideMark/>
          </w:tcPr>
          <w:p w14:paraId="2A73BB1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 xml:space="preserve">Содержание автомобильных дорог общего пользования местного значения и искусственных сооружений, расположенных на них, всего, из них </w:t>
            </w:r>
          </w:p>
        </w:tc>
        <w:tc>
          <w:tcPr>
            <w:tcW w:w="273" w:type="pct"/>
            <w:gridSpan w:val="4"/>
            <w:tcBorders>
              <w:top w:val="single" w:sz="4" w:space="0" w:color="auto"/>
              <w:left w:val="single" w:sz="4" w:space="0" w:color="auto"/>
              <w:bottom w:val="single" w:sz="4" w:space="0" w:color="auto"/>
              <w:right w:val="single" w:sz="4" w:space="0" w:color="auto"/>
            </w:tcBorders>
            <w:hideMark/>
          </w:tcPr>
          <w:p w14:paraId="34DE61F7"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663 213,9</w:t>
            </w:r>
          </w:p>
        </w:tc>
        <w:tc>
          <w:tcPr>
            <w:tcW w:w="253" w:type="pct"/>
            <w:gridSpan w:val="6"/>
            <w:tcBorders>
              <w:top w:val="single" w:sz="4" w:space="0" w:color="auto"/>
              <w:left w:val="single" w:sz="4" w:space="0" w:color="auto"/>
              <w:bottom w:val="single" w:sz="4" w:space="0" w:color="auto"/>
              <w:right w:val="single" w:sz="4" w:space="0" w:color="auto"/>
            </w:tcBorders>
            <w:hideMark/>
          </w:tcPr>
          <w:p w14:paraId="5261021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42 </w:t>
            </w:r>
          </w:p>
          <w:p w14:paraId="6E992EF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601,3</w:t>
            </w:r>
          </w:p>
        </w:tc>
        <w:tc>
          <w:tcPr>
            <w:tcW w:w="237" w:type="pct"/>
            <w:gridSpan w:val="5"/>
            <w:tcBorders>
              <w:top w:val="single" w:sz="4" w:space="0" w:color="auto"/>
              <w:left w:val="single" w:sz="4" w:space="0" w:color="auto"/>
              <w:bottom w:val="single" w:sz="4" w:space="0" w:color="auto"/>
              <w:right w:val="single" w:sz="4" w:space="0" w:color="auto"/>
            </w:tcBorders>
            <w:hideMark/>
          </w:tcPr>
          <w:p w14:paraId="05ACF14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51 </w:t>
            </w:r>
          </w:p>
          <w:p w14:paraId="56B05E4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663,0</w:t>
            </w:r>
          </w:p>
        </w:tc>
        <w:tc>
          <w:tcPr>
            <w:tcW w:w="261" w:type="pct"/>
            <w:gridSpan w:val="4"/>
            <w:tcBorders>
              <w:top w:val="single" w:sz="4" w:space="0" w:color="auto"/>
              <w:left w:val="single" w:sz="4" w:space="0" w:color="auto"/>
              <w:bottom w:val="single" w:sz="4" w:space="0" w:color="auto"/>
              <w:right w:val="single" w:sz="4" w:space="0" w:color="auto"/>
            </w:tcBorders>
            <w:hideMark/>
          </w:tcPr>
          <w:p w14:paraId="471E63F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49 </w:t>
            </w:r>
          </w:p>
          <w:p w14:paraId="73EE238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550,8</w:t>
            </w:r>
          </w:p>
        </w:tc>
        <w:tc>
          <w:tcPr>
            <w:tcW w:w="251" w:type="pct"/>
            <w:gridSpan w:val="5"/>
            <w:tcBorders>
              <w:top w:val="single" w:sz="4" w:space="0" w:color="auto"/>
              <w:left w:val="single" w:sz="4" w:space="0" w:color="auto"/>
              <w:bottom w:val="single" w:sz="4" w:space="0" w:color="auto"/>
              <w:right w:val="single" w:sz="4" w:space="0" w:color="auto"/>
            </w:tcBorders>
            <w:hideMark/>
          </w:tcPr>
          <w:p w14:paraId="11D66E6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48 </w:t>
            </w:r>
          </w:p>
          <w:p w14:paraId="6A56364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115,4</w:t>
            </w:r>
          </w:p>
        </w:tc>
        <w:tc>
          <w:tcPr>
            <w:tcW w:w="223" w:type="pct"/>
            <w:gridSpan w:val="3"/>
            <w:tcBorders>
              <w:top w:val="single" w:sz="4" w:space="0" w:color="auto"/>
              <w:left w:val="single" w:sz="4" w:space="0" w:color="auto"/>
              <w:bottom w:val="single" w:sz="4" w:space="0" w:color="auto"/>
              <w:right w:val="single" w:sz="4" w:space="0" w:color="auto"/>
            </w:tcBorders>
            <w:hideMark/>
          </w:tcPr>
          <w:p w14:paraId="086CA82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52 599,5</w:t>
            </w:r>
          </w:p>
        </w:tc>
        <w:tc>
          <w:tcPr>
            <w:tcW w:w="251" w:type="pct"/>
            <w:gridSpan w:val="3"/>
            <w:tcBorders>
              <w:top w:val="single" w:sz="4" w:space="0" w:color="auto"/>
              <w:left w:val="single" w:sz="4" w:space="0" w:color="auto"/>
              <w:bottom w:val="single" w:sz="4" w:space="0" w:color="auto"/>
              <w:right w:val="single" w:sz="4" w:space="0" w:color="auto"/>
            </w:tcBorders>
            <w:hideMark/>
          </w:tcPr>
          <w:p w14:paraId="4B7C4ED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45 </w:t>
            </w:r>
          </w:p>
          <w:p w14:paraId="7AE86F8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414,8</w:t>
            </w:r>
          </w:p>
        </w:tc>
        <w:tc>
          <w:tcPr>
            <w:tcW w:w="240" w:type="pct"/>
            <w:gridSpan w:val="4"/>
            <w:tcBorders>
              <w:top w:val="single" w:sz="4" w:space="0" w:color="auto"/>
              <w:left w:val="single" w:sz="4" w:space="0" w:color="auto"/>
              <w:bottom w:val="single" w:sz="4" w:space="0" w:color="auto"/>
              <w:right w:val="single" w:sz="4" w:space="0" w:color="auto"/>
            </w:tcBorders>
            <w:hideMark/>
          </w:tcPr>
          <w:p w14:paraId="420C8D4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59 </w:t>
            </w:r>
            <w:r w:rsidRPr="00F4173F">
              <w:rPr>
                <w:rFonts w:ascii="Liberation Serif" w:hAnsi="Liberation Serif"/>
                <w:bCs/>
                <w:color w:val="000000"/>
                <w:sz w:val="22"/>
                <w:szCs w:val="22"/>
              </w:rPr>
              <w:br/>
              <w:t>199,1</w:t>
            </w:r>
          </w:p>
        </w:tc>
        <w:tc>
          <w:tcPr>
            <w:tcW w:w="212" w:type="pct"/>
            <w:gridSpan w:val="4"/>
            <w:tcBorders>
              <w:top w:val="single" w:sz="4" w:space="0" w:color="auto"/>
              <w:left w:val="single" w:sz="4" w:space="0" w:color="auto"/>
              <w:bottom w:val="single" w:sz="4" w:space="0" w:color="auto"/>
              <w:right w:val="single" w:sz="4" w:space="0" w:color="auto"/>
            </w:tcBorders>
            <w:hideMark/>
          </w:tcPr>
          <w:p w14:paraId="7695A06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69 136,5</w:t>
            </w:r>
          </w:p>
        </w:tc>
        <w:tc>
          <w:tcPr>
            <w:tcW w:w="242" w:type="pct"/>
            <w:gridSpan w:val="4"/>
            <w:tcBorders>
              <w:top w:val="single" w:sz="4" w:space="0" w:color="auto"/>
              <w:left w:val="single" w:sz="4" w:space="0" w:color="auto"/>
              <w:bottom w:val="single" w:sz="4" w:space="0" w:color="auto"/>
              <w:right w:val="single" w:sz="4" w:space="0" w:color="auto"/>
            </w:tcBorders>
            <w:hideMark/>
          </w:tcPr>
          <w:p w14:paraId="6537A30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69 237,5</w:t>
            </w:r>
          </w:p>
          <w:p w14:paraId="22761717" w14:textId="77777777" w:rsidR="005A69A2" w:rsidRPr="00F4173F" w:rsidRDefault="005A69A2" w:rsidP="003A37B4">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27609523"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67 046,0</w:t>
            </w:r>
          </w:p>
        </w:tc>
        <w:tc>
          <w:tcPr>
            <w:tcW w:w="237" w:type="pct"/>
            <w:gridSpan w:val="6"/>
            <w:tcBorders>
              <w:top w:val="single" w:sz="4" w:space="0" w:color="auto"/>
              <w:left w:val="single" w:sz="4" w:space="0" w:color="auto"/>
              <w:bottom w:val="single" w:sz="4" w:space="0" w:color="auto"/>
              <w:right w:val="single" w:sz="4" w:space="0" w:color="auto"/>
            </w:tcBorders>
          </w:tcPr>
          <w:p w14:paraId="3F463A0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53 020,0</w:t>
            </w:r>
          </w:p>
        </w:tc>
        <w:tc>
          <w:tcPr>
            <w:tcW w:w="278" w:type="pct"/>
            <w:gridSpan w:val="4"/>
            <w:tcBorders>
              <w:top w:val="single" w:sz="4" w:space="0" w:color="auto"/>
              <w:left w:val="single" w:sz="4" w:space="0" w:color="auto"/>
              <w:bottom w:val="single" w:sz="4" w:space="0" w:color="auto"/>
              <w:right w:val="single" w:sz="4" w:space="0" w:color="auto"/>
            </w:tcBorders>
          </w:tcPr>
          <w:p w14:paraId="042C0D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55 630,0</w:t>
            </w:r>
          </w:p>
        </w:tc>
        <w:tc>
          <w:tcPr>
            <w:tcW w:w="292" w:type="pct"/>
            <w:gridSpan w:val="3"/>
            <w:tcBorders>
              <w:top w:val="single" w:sz="4" w:space="0" w:color="auto"/>
              <w:left w:val="single" w:sz="4" w:space="0" w:color="auto"/>
              <w:bottom w:val="single" w:sz="4" w:space="0" w:color="auto"/>
              <w:right w:val="single" w:sz="4" w:space="0" w:color="auto"/>
            </w:tcBorders>
          </w:tcPr>
          <w:p w14:paraId="290E0E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B572C9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2.2.1.3.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5A69A2" w:rsidRPr="00C52EF6" w14:paraId="322A7C1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28D16E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194</w:t>
            </w:r>
          </w:p>
        </w:tc>
        <w:tc>
          <w:tcPr>
            <w:tcW w:w="654" w:type="pct"/>
            <w:gridSpan w:val="6"/>
            <w:tcBorders>
              <w:top w:val="single" w:sz="4" w:space="0" w:color="auto"/>
              <w:left w:val="single" w:sz="4" w:space="0" w:color="auto"/>
              <w:bottom w:val="single" w:sz="4" w:space="0" w:color="auto"/>
              <w:right w:val="single" w:sz="4" w:space="0" w:color="auto"/>
            </w:tcBorders>
            <w:hideMark/>
          </w:tcPr>
          <w:p w14:paraId="59B4880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DD3C5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05029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E5589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299A5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B81A0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6FD9E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AA65C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B47CD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C90A8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49F3F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C6085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DF239C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09EDF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9EB87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BAA5F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A48EF3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2E83E4D"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195</w:t>
            </w:r>
          </w:p>
        </w:tc>
        <w:tc>
          <w:tcPr>
            <w:tcW w:w="654" w:type="pct"/>
            <w:gridSpan w:val="6"/>
            <w:tcBorders>
              <w:top w:val="single" w:sz="4" w:space="0" w:color="auto"/>
              <w:left w:val="single" w:sz="4" w:space="0" w:color="auto"/>
              <w:bottom w:val="single" w:sz="4" w:space="0" w:color="auto"/>
              <w:right w:val="single" w:sz="4" w:space="0" w:color="auto"/>
            </w:tcBorders>
            <w:hideMark/>
          </w:tcPr>
          <w:p w14:paraId="42AADAA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F93FC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B4523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66703B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905F0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3FA5F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72D3E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DBE19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0D1FD1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E6A7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5A965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EB764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C90A5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4239E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7BA8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3FF756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432303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B0E5DF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196</w:t>
            </w:r>
          </w:p>
        </w:tc>
        <w:tc>
          <w:tcPr>
            <w:tcW w:w="654" w:type="pct"/>
            <w:gridSpan w:val="6"/>
            <w:tcBorders>
              <w:top w:val="single" w:sz="4" w:space="0" w:color="auto"/>
              <w:left w:val="single" w:sz="4" w:space="0" w:color="auto"/>
              <w:bottom w:val="single" w:sz="4" w:space="0" w:color="auto"/>
              <w:right w:val="single" w:sz="4" w:space="0" w:color="auto"/>
            </w:tcBorders>
            <w:hideMark/>
          </w:tcPr>
          <w:p w14:paraId="6138652F"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p w14:paraId="4B8EB7B5" w14:textId="77777777" w:rsidR="005A69A2" w:rsidRPr="00F4173F" w:rsidRDefault="005A69A2" w:rsidP="003A37B4">
            <w:pPr>
              <w:contextualSpacing/>
              <w:rPr>
                <w:rFonts w:ascii="Liberation Serif" w:eastAsia="Calibri"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3D2A69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F1890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C6444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DA944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1A875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6AE51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88633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7DBD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5D402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1728AF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24981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8ED0F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98733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2BDA3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02CDD4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D354BD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470304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197</w:t>
            </w:r>
          </w:p>
        </w:tc>
        <w:tc>
          <w:tcPr>
            <w:tcW w:w="654" w:type="pct"/>
            <w:gridSpan w:val="6"/>
            <w:tcBorders>
              <w:top w:val="single" w:sz="4" w:space="0" w:color="auto"/>
              <w:left w:val="single" w:sz="4" w:space="0" w:color="auto"/>
              <w:bottom w:val="single" w:sz="4" w:space="0" w:color="auto"/>
              <w:right w:val="single" w:sz="4" w:space="0" w:color="auto"/>
            </w:tcBorders>
            <w:hideMark/>
          </w:tcPr>
          <w:p w14:paraId="5EF9EC0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4E01A77" w14:textId="5C6A620D" w:rsidR="005A69A2" w:rsidRPr="00F4173F" w:rsidRDefault="005A69A2" w:rsidP="00F84A52">
            <w:pPr>
              <w:jc w:val="center"/>
              <w:rPr>
                <w:rFonts w:ascii="Liberation Serif" w:hAnsi="Liberation Serif"/>
                <w:bCs/>
                <w:color w:val="000000"/>
                <w:sz w:val="22"/>
                <w:szCs w:val="22"/>
              </w:rPr>
            </w:pPr>
            <w:r>
              <w:rPr>
                <w:rFonts w:ascii="Liberation Serif" w:hAnsi="Liberation Serif"/>
                <w:bCs/>
                <w:color w:val="000000"/>
                <w:sz w:val="22"/>
                <w:szCs w:val="22"/>
              </w:rPr>
              <w:t>663 213,</w:t>
            </w:r>
            <w:r w:rsidR="00F84A52">
              <w:rPr>
                <w:rFonts w:ascii="Liberation Serif" w:hAnsi="Liberation Serif"/>
                <w:bCs/>
                <w:color w:val="000000"/>
                <w:sz w:val="22"/>
                <w:szCs w:val="22"/>
              </w:rPr>
              <w:t>9</w:t>
            </w:r>
          </w:p>
        </w:tc>
        <w:tc>
          <w:tcPr>
            <w:tcW w:w="253" w:type="pct"/>
            <w:gridSpan w:val="6"/>
            <w:tcBorders>
              <w:top w:val="single" w:sz="4" w:space="0" w:color="auto"/>
              <w:left w:val="single" w:sz="4" w:space="0" w:color="auto"/>
              <w:bottom w:val="single" w:sz="4" w:space="0" w:color="auto"/>
              <w:right w:val="single" w:sz="4" w:space="0" w:color="auto"/>
            </w:tcBorders>
            <w:hideMark/>
          </w:tcPr>
          <w:p w14:paraId="146405E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42 </w:t>
            </w:r>
          </w:p>
          <w:p w14:paraId="5C42102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601,3</w:t>
            </w:r>
          </w:p>
        </w:tc>
        <w:tc>
          <w:tcPr>
            <w:tcW w:w="237" w:type="pct"/>
            <w:gridSpan w:val="5"/>
            <w:tcBorders>
              <w:top w:val="single" w:sz="4" w:space="0" w:color="auto"/>
              <w:left w:val="single" w:sz="4" w:space="0" w:color="auto"/>
              <w:bottom w:val="single" w:sz="4" w:space="0" w:color="auto"/>
              <w:right w:val="single" w:sz="4" w:space="0" w:color="auto"/>
            </w:tcBorders>
            <w:hideMark/>
          </w:tcPr>
          <w:p w14:paraId="6D72A7B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51 </w:t>
            </w:r>
          </w:p>
          <w:p w14:paraId="6298375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663,0</w:t>
            </w:r>
          </w:p>
        </w:tc>
        <w:tc>
          <w:tcPr>
            <w:tcW w:w="261" w:type="pct"/>
            <w:gridSpan w:val="4"/>
            <w:tcBorders>
              <w:top w:val="single" w:sz="4" w:space="0" w:color="auto"/>
              <w:left w:val="single" w:sz="4" w:space="0" w:color="auto"/>
              <w:bottom w:val="single" w:sz="4" w:space="0" w:color="auto"/>
              <w:right w:val="single" w:sz="4" w:space="0" w:color="auto"/>
            </w:tcBorders>
            <w:hideMark/>
          </w:tcPr>
          <w:p w14:paraId="0490298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49 </w:t>
            </w:r>
          </w:p>
          <w:p w14:paraId="2995CB8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550,8</w:t>
            </w:r>
          </w:p>
        </w:tc>
        <w:tc>
          <w:tcPr>
            <w:tcW w:w="251" w:type="pct"/>
            <w:gridSpan w:val="5"/>
            <w:tcBorders>
              <w:top w:val="single" w:sz="4" w:space="0" w:color="auto"/>
              <w:left w:val="single" w:sz="4" w:space="0" w:color="auto"/>
              <w:bottom w:val="single" w:sz="4" w:space="0" w:color="auto"/>
              <w:right w:val="single" w:sz="4" w:space="0" w:color="auto"/>
            </w:tcBorders>
            <w:hideMark/>
          </w:tcPr>
          <w:p w14:paraId="72ACD4D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48 </w:t>
            </w:r>
          </w:p>
          <w:p w14:paraId="6B6D8EF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115,4</w:t>
            </w:r>
          </w:p>
        </w:tc>
        <w:tc>
          <w:tcPr>
            <w:tcW w:w="223" w:type="pct"/>
            <w:gridSpan w:val="3"/>
            <w:tcBorders>
              <w:top w:val="single" w:sz="4" w:space="0" w:color="auto"/>
              <w:left w:val="single" w:sz="4" w:space="0" w:color="auto"/>
              <w:bottom w:val="single" w:sz="4" w:space="0" w:color="auto"/>
              <w:right w:val="single" w:sz="4" w:space="0" w:color="auto"/>
            </w:tcBorders>
            <w:hideMark/>
          </w:tcPr>
          <w:p w14:paraId="6513BFA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52 599,5</w:t>
            </w:r>
          </w:p>
        </w:tc>
        <w:tc>
          <w:tcPr>
            <w:tcW w:w="251" w:type="pct"/>
            <w:gridSpan w:val="3"/>
            <w:tcBorders>
              <w:top w:val="single" w:sz="4" w:space="0" w:color="auto"/>
              <w:left w:val="single" w:sz="4" w:space="0" w:color="auto"/>
              <w:bottom w:val="single" w:sz="4" w:space="0" w:color="auto"/>
              <w:right w:val="single" w:sz="4" w:space="0" w:color="auto"/>
            </w:tcBorders>
            <w:hideMark/>
          </w:tcPr>
          <w:p w14:paraId="41AC3C9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45 </w:t>
            </w:r>
          </w:p>
          <w:p w14:paraId="079E2FC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414,8</w:t>
            </w:r>
          </w:p>
        </w:tc>
        <w:tc>
          <w:tcPr>
            <w:tcW w:w="240" w:type="pct"/>
            <w:gridSpan w:val="4"/>
            <w:tcBorders>
              <w:top w:val="single" w:sz="4" w:space="0" w:color="auto"/>
              <w:left w:val="single" w:sz="4" w:space="0" w:color="auto"/>
              <w:bottom w:val="single" w:sz="4" w:space="0" w:color="auto"/>
              <w:right w:val="single" w:sz="4" w:space="0" w:color="auto"/>
            </w:tcBorders>
            <w:hideMark/>
          </w:tcPr>
          <w:p w14:paraId="5A9C7A0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59 </w:t>
            </w:r>
            <w:r w:rsidRPr="00F4173F">
              <w:rPr>
                <w:rFonts w:ascii="Liberation Serif" w:hAnsi="Liberation Serif"/>
                <w:bCs/>
                <w:color w:val="000000"/>
                <w:sz w:val="22"/>
                <w:szCs w:val="22"/>
              </w:rPr>
              <w:br/>
              <w:t>199,1</w:t>
            </w:r>
          </w:p>
        </w:tc>
        <w:tc>
          <w:tcPr>
            <w:tcW w:w="212" w:type="pct"/>
            <w:gridSpan w:val="4"/>
            <w:tcBorders>
              <w:top w:val="single" w:sz="4" w:space="0" w:color="auto"/>
              <w:left w:val="single" w:sz="4" w:space="0" w:color="auto"/>
              <w:bottom w:val="single" w:sz="4" w:space="0" w:color="auto"/>
              <w:right w:val="single" w:sz="4" w:space="0" w:color="auto"/>
            </w:tcBorders>
            <w:hideMark/>
          </w:tcPr>
          <w:p w14:paraId="40014A7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69 136,5</w:t>
            </w:r>
          </w:p>
        </w:tc>
        <w:tc>
          <w:tcPr>
            <w:tcW w:w="242" w:type="pct"/>
            <w:gridSpan w:val="4"/>
            <w:tcBorders>
              <w:top w:val="single" w:sz="4" w:space="0" w:color="auto"/>
              <w:left w:val="single" w:sz="4" w:space="0" w:color="auto"/>
              <w:bottom w:val="single" w:sz="4" w:space="0" w:color="auto"/>
              <w:right w:val="single" w:sz="4" w:space="0" w:color="auto"/>
            </w:tcBorders>
            <w:hideMark/>
          </w:tcPr>
          <w:p w14:paraId="0C9353E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69 237,5</w:t>
            </w:r>
          </w:p>
          <w:p w14:paraId="0B05E0F8" w14:textId="77777777" w:rsidR="005A69A2" w:rsidRPr="00F4173F" w:rsidRDefault="005A69A2" w:rsidP="003A37B4">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7B9431BA"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67 046,0</w:t>
            </w:r>
          </w:p>
        </w:tc>
        <w:tc>
          <w:tcPr>
            <w:tcW w:w="237" w:type="pct"/>
            <w:gridSpan w:val="6"/>
            <w:tcBorders>
              <w:top w:val="single" w:sz="4" w:space="0" w:color="auto"/>
              <w:left w:val="single" w:sz="4" w:space="0" w:color="auto"/>
              <w:bottom w:val="single" w:sz="4" w:space="0" w:color="auto"/>
              <w:right w:val="single" w:sz="4" w:space="0" w:color="auto"/>
            </w:tcBorders>
          </w:tcPr>
          <w:p w14:paraId="7F44B02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53 020,0</w:t>
            </w:r>
          </w:p>
        </w:tc>
        <w:tc>
          <w:tcPr>
            <w:tcW w:w="278" w:type="pct"/>
            <w:gridSpan w:val="4"/>
            <w:tcBorders>
              <w:top w:val="single" w:sz="4" w:space="0" w:color="auto"/>
              <w:left w:val="single" w:sz="4" w:space="0" w:color="auto"/>
              <w:bottom w:val="single" w:sz="4" w:space="0" w:color="auto"/>
              <w:right w:val="single" w:sz="4" w:space="0" w:color="auto"/>
            </w:tcBorders>
          </w:tcPr>
          <w:p w14:paraId="092653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55 630,0</w:t>
            </w:r>
          </w:p>
        </w:tc>
        <w:tc>
          <w:tcPr>
            <w:tcW w:w="292" w:type="pct"/>
            <w:gridSpan w:val="3"/>
            <w:tcBorders>
              <w:top w:val="single" w:sz="4" w:space="0" w:color="auto"/>
              <w:left w:val="single" w:sz="4" w:space="0" w:color="auto"/>
              <w:bottom w:val="single" w:sz="4" w:space="0" w:color="auto"/>
              <w:right w:val="single" w:sz="4" w:space="0" w:color="auto"/>
            </w:tcBorders>
          </w:tcPr>
          <w:p w14:paraId="1E68FF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D1E447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358EAB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0AB634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198</w:t>
            </w:r>
          </w:p>
        </w:tc>
        <w:tc>
          <w:tcPr>
            <w:tcW w:w="654" w:type="pct"/>
            <w:gridSpan w:val="6"/>
            <w:tcBorders>
              <w:top w:val="single" w:sz="4" w:space="0" w:color="auto"/>
              <w:left w:val="single" w:sz="4" w:space="0" w:color="auto"/>
              <w:bottom w:val="single" w:sz="4" w:space="0" w:color="auto"/>
              <w:right w:val="single" w:sz="4" w:space="0" w:color="auto"/>
            </w:tcBorders>
            <w:hideMark/>
          </w:tcPr>
          <w:p w14:paraId="1A0D65E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F0B1C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841A2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8F0DF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BC1A5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EE875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6F8FD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1EC9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D153B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29162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E806F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03726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EBDE2B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5AEE7C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FDEB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547ECE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C8CA66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531EF68"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199</w:t>
            </w:r>
          </w:p>
        </w:tc>
        <w:tc>
          <w:tcPr>
            <w:tcW w:w="654" w:type="pct"/>
            <w:gridSpan w:val="6"/>
            <w:tcBorders>
              <w:top w:val="single" w:sz="4" w:space="0" w:color="auto"/>
              <w:left w:val="single" w:sz="4" w:space="0" w:color="auto"/>
              <w:bottom w:val="single" w:sz="4" w:space="0" w:color="auto"/>
              <w:right w:val="single" w:sz="4" w:space="0" w:color="auto"/>
            </w:tcBorders>
            <w:hideMark/>
          </w:tcPr>
          <w:p w14:paraId="47BA631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2.</w:t>
            </w:r>
            <w:r w:rsidRPr="00F4173F">
              <w:rPr>
                <w:rFonts w:ascii="Liberation Serif" w:hAnsi="Liberation Serif"/>
                <w:color w:val="000000" w:themeColor="text1"/>
                <w:sz w:val="22"/>
                <w:szCs w:val="22"/>
                <w:lang w:eastAsia="en-US"/>
              </w:rPr>
              <w:br/>
              <w:t>Ремонт автомобильных дорог общего пользования местного значения и искусственных сооружений, расположенных на них,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5477476F" w14:textId="40CAF208" w:rsidR="005A69A2" w:rsidRPr="00F4173F" w:rsidRDefault="005A69A2" w:rsidP="00F84A52">
            <w:pPr>
              <w:jc w:val="center"/>
              <w:rPr>
                <w:rFonts w:ascii="Liberation Serif" w:hAnsi="Liberation Serif"/>
                <w:bCs/>
                <w:color w:val="000000"/>
                <w:sz w:val="22"/>
                <w:szCs w:val="22"/>
              </w:rPr>
            </w:pPr>
            <w:r>
              <w:rPr>
                <w:rFonts w:ascii="Liberation Serif" w:hAnsi="Liberation Serif"/>
                <w:sz w:val="22"/>
                <w:szCs w:val="22"/>
              </w:rPr>
              <w:t>277 30</w:t>
            </w:r>
            <w:r w:rsidR="00F84A52">
              <w:rPr>
                <w:rFonts w:ascii="Liberation Serif" w:hAnsi="Liberation Serif"/>
                <w:sz w:val="22"/>
                <w:szCs w:val="22"/>
              </w:rPr>
              <w:t>4</w:t>
            </w:r>
            <w:r>
              <w:rPr>
                <w:rFonts w:ascii="Liberation Serif" w:hAnsi="Liberation Serif"/>
                <w:sz w:val="22"/>
                <w:szCs w:val="22"/>
              </w:rPr>
              <w:t>,2</w:t>
            </w:r>
          </w:p>
        </w:tc>
        <w:tc>
          <w:tcPr>
            <w:tcW w:w="253" w:type="pct"/>
            <w:gridSpan w:val="6"/>
            <w:tcBorders>
              <w:top w:val="single" w:sz="4" w:space="0" w:color="auto"/>
              <w:left w:val="single" w:sz="4" w:space="0" w:color="auto"/>
              <w:bottom w:val="single" w:sz="4" w:space="0" w:color="auto"/>
              <w:right w:val="single" w:sz="4" w:space="0" w:color="auto"/>
            </w:tcBorders>
            <w:hideMark/>
          </w:tcPr>
          <w:p w14:paraId="7EFC595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33 </w:t>
            </w:r>
          </w:p>
          <w:p w14:paraId="31FD688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188,0</w:t>
            </w:r>
          </w:p>
        </w:tc>
        <w:tc>
          <w:tcPr>
            <w:tcW w:w="237" w:type="pct"/>
            <w:gridSpan w:val="5"/>
            <w:tcBorders>
              <w:top w:val="single" w:sz="4" w:space="0" w:color="auto"/>
              <w:left w:val="single" w:sz="4" w:space="0" w:color="auto"/>
              <w:bottom w:val="single" w:sz="4" w:space="0" w:color="auto"/>
              <w:right w:val="single" w:sz="4" w:space="0" w:color="auto"/>
            </w:tcBorders>
            <w:hideMark/>
          </w:tcPr>
          <w:p w14:paraId="619EF25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34 </w:t>
            </w:r>
          </w:p>
          <w:p w14:paraId="29C4709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099,2</w:t>
            </w:r>
          </w:p>
        </w:tc>
        <w:tc>
          <w:tcPr>
            <w:tcW w:w="261" w:type="pct"/>
            <w:gridSpan w:val="4"/>
            <w:tcBorders>
              <w:top w:val="single" w:sz="4" w:space="0" w:color="auto"/>
              <w:left w:val="single" w:sz="4" w:space="0" w:color="auto"/>
              <w:bottom w:val="single" w:sz="4" w:space="0" w:color="auto"/>
              <w:right w:val="single" w:sz="4" w:space="0" w:color="auto"/>
            </w:tcBorders>
            <w:hideMark/>
          </w:tcPr>
          <w:p w14:paraId="701F268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24 </w:t>
            </w:r>
          </w:p>
          <w:p w14:paraId="7616815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192,0</w:t>
            </w:r>
          </w:p>
        </w:tc>
        <w:tc>
          <w:tcPr>
            <w:tcW w:w="251" w:type="pct"/>
            <w:gridSpan w:val="5"/>
            <w:tcBorders>
              <w:top w:val="single" w:sz="4" w:space="0" w:color="auto"/>
              <w:left w:val="single" w:sz="4" w:space="0" w:color="auto"/>
              <w:bottom w:val="single" w:sz="4" w:space="0" w:color="auto"/>
              <w:right w:val="single" w:sz="4" w:space="0" w:color="auto"/>
            </w:tcBorders>
            <w:hideMark/>
          </w:tcPr>
          <w:p w14:paraId="586D586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15 </w:t>
            </w:r>
          </w:p>
          <w:p w14:paraId="75E520E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330,0</w:t>
            </w:r>
          </w:p>
        </w:tc>
        <w:tc>
          <w:tcPr>
            <w:tcW w:w="223" w:type="pct"/>
            <w:gridSpan w:val="3"/>
            <w:tcBorders>
              <w:top w:val="single" w:sz="4" w:space="0" w:color="auto"/>
              <w:left w:val="single" w:sz="4" w:space="0" w:color="auto"/>
              <w:bottom w:val="single" w:sz="4" w:space="0" w:color="auto"/>
              <w:right w:val="single" w:sz="4" w:space="0" w:color="auto"/>
            </w:tcBorders>
            <w:hideMark/>
          </w:tcPr>
          <w:p w14:paraId="722B8A8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36 251,2</w:t>
            </w:r>
          </w:p>
        </w:tc>
        <w:tc>
          <w:tcPr>
            <w:tcW w:w="251" w:type="pct"/>
            <w:gridSpan w:val="3"/>
            <w:tcBorders>
              <w:top w:val="single" w:sz="4" w:space="0" w:color="auto"/>
              <w:left w:val="single" w:sz="4" w:space="0" w:color="auto"/>
              <w:bottom w:val="single" w:sz="4" w:space="0" w:color="auto"/>
              <w:right w:val="single" w:sz="4" w:space="0" w:color="auto"/>
            </w:tcBorders>
            <w:hideMark/>
          </w:tcPr>
          <w:p w14:paraId="0B6DD31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23 </w:t>
            </w:r>
          </w:p>
          <w:p w14:paraId="0F477A1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227,8</w:t>
            </w:r>
          </w:p>
        </w:tc>
        <w:tc>
          <w:tcPr>
            <w:tcW w:w="240" w:type="pct"/>
            <w:gridSpan w:val="4"/>
            <w:tcBorders>
              <w:top w:val="single" w:sz="4" w:space="0" w:color="auto"/>
              <w:left w:val="single" w:sz="4" w:space="0" w:color="auto"/>
              <w:bottom w:val="single" w:sz="4" w:space="0" w:color="auto"/>
              <w:right w:val="single" w:sz="4" w:space="0" w:color="auto"/>
            </w:tcBorders>
            <w:hideMark/>
          </w:tcPr>
          <w:p w14:paraId="442467D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19</w:t>
            </w:r>
            <w:r w:rsidRPr="00F4173F">
              <w:rPr>
                <w:rFonts w:ascii="Liberation Serif" w:hAnsi="Liberation Serif"/>
                <w:bCs/>
                <w:color w:val="000000"/>
                <w:sz w:val="22"/>
                <w:szCs w:val="22"/>
              </w:rPr>
              <w:br/>
              <w:t>615,6</w:t>
            </w:r>
          </w:p>
        </w:tc>
        <w:tc>
          <w:tcPr>
            <w:tcW w:w="212" w:type="pct"/>
            <w:gridSpan w:val="4"/>
            <w:tcBorders>
              <w:top w:val="single" w:sz="4" w:space="0" w:color="auto"/>
              <w:left w:val="single" w:sz="4" w:space="0" w:color="auto"/>
              <w:bottom w:val="single" w:sz="4" w:space="0" w:color="auto"/>
              <w:right w:val="single" w:sz="4" w:space="0" w:color="auto"/>
            </w:tcBorders>
            <w:hideMark/>
          </w:tcPr>
          <w:p w14:paraId="43AFF9D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26 188,4</w:t>
            </w:r>
          </w:p>
        </w:tc>
        <w:tc>
          <w:tcPr>
            <w:tcW w:w="242" w:type="pct"/>
            <w:gridSpan w:val="4"/>
            <w:tcBorders>
              <w:top w:val="single" w:sz="4" w:space="0" w:color="auto"/>
              <w:left w:val="single" w:sz="4" w:space="0" w:color="auto"/>
              <w:bottom w:val="single" w:sz="4" w:space="0" w:color="auto"/>
              <w:right w:val="single" w:sz="4" w:space="0" w:color="auto"/>
            </w:tcBorders>
            <w:hideMark/>
          </w:tcPr>
          <w:p w14:paraId="510FC3E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26 132,0</w:t>
            </w:r>
          </w:p>
        </w:tc>
        <w:tc>
          <w:tcPr>
            <w:tcW w:w="238" w:type="pct"/>
            <w:gridSpan w:val="6"/>
            <w:tcBorders>
              <w:top w:val="single" w:sz="4" w:space="0" w:color="auto"/>
              <w:left w:val="single" w:sz="4" w:space="0" w:color="auto"/>
              <w:bottom w:val="single" w:sz="4" w:space="0" w:color="auto"/>
              <w:right w:val="single" w:sz="4" w:space="0" w:color="auto"/>
            </w:tcBorders>
          </w:tcPr>
          <w:p w14:paraId="64DB7438"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19 080,0</w:t>
            </w:r>
          </w:p>
        </w:tc>
        <w:tc>
          <w:tcPr>
            <w:tcW w:w="237" w:type="pct"/>
            <w:gridSpan w:val="6"/>
            <w:tcBorders>
              <w:top w:val="single" w:sz="4" w:space="0" w:color="auto"/>
              <w:left w:val="single" w:sz="4" w:space="0" w:color="auto"/>
              <w:bottom w:val="single" w:sz="4" w:space="0" w:color="auto"/>
              <w:right w:val="single" w:sz="4" w:space="0" w:color="auto"/>
            </w:tcBorders>
          </w:tcPr>
          <w:p w14:paraId="5206797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9 800,0</w:t>
            </w:r>
          </w:p>
        </w:tc>
        <w:tc>
          <w:tcPr>
            <w:tcW w:w="278" w:type="pct"/>
            <w:gridSpan w:val="4"/>
            <w:tcBorders>
              <w:top w:val="single" w:sz="4" w:space="0" w:color="auto"/>
              <w:left w:val="single" w:sz="4" w:space="0" w:color="auto"/>
              <w:bottom w:val="single" w:sz="4" w:space="0" w:color="auto"/>
              <w:right w:val="single" w:sz="4" w:space="0" w:color="auto"/>
            </w:tcBorders>
          </w:tcPr>
          <w:p w14:paraId="5D6F6E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10 200,0</w:t>
            </w:r>
          </w:p>
        </w:tc>
        <w:tc>
          <w:tcPr>
            <w:tcW w:w="292" w:type="pct"/>
            <w:gridSpan w:val="3"/>
            <w:tcBorders>
              <w:top w:val="single" w:sz="4" w:space="0" w:color="auto"/>
              <w:left w:val="single" w:sz="4" w:space="0" w:color="auto"/>
              <w:bottom w:val="single" w:sz="4" w:space="0" w:color="auto"/>
              <w:right w:val="single" w:sz="4" w:space="0" w:color="auto"/>
            </w:tcBorders>
          </w:tcPr>
          <w:p w14:paraId="16EFFA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F744D95"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p w14:paraId="7BD103D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CD23E0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AD93EF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200</w:t>
            </w:r>
          </w:p>
        </w:tc>
        <w:tc>
          <w:tcPr>
            <w:tcW w:w="654" w:type="pct"/>
            <w:gridSpan w:val="6"/>
            <w:tcBorders>
              <w:top w:val="single" w:sz="4" w:space="0" w:color="auto"/>
              <w:left w:val="single" w:sz="4" w:space="0" w:color="auto"/>
              <w:bottom w:val="single" w:sz="4" w:space="0" w:color="auto"/>
              <w:right w:val="single" w:sz="4" w:space="0" w:color="auto"/>
            </w:tcBorders>
            <w:hideMark/>
          </w:tcPr>
          <w:p w14:paraId="5B50AF3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15EC1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B1EE5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B5E25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CD5D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29427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8B217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340D4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92BC7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F8D19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3106DD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853E8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5FC94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5CC5A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A7CC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F6265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FC6E3F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8A1A7C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201</w:t>
            </w:r>
          </w:p>
        </w:tc>
        <w:tc>
          <w:tcPr>
            <w:tcW w:w="654" w:type="pct"/>
            <w:gridSpan w:val="6"/>
            <w:tcBorders>
              <w:top w:val="single" w:sz="4" w:space="0" w:color="auto"/>
              <w:left w:val="single" w:sz="4" w:space="0" w:color="auto"/>
              <w:bottom w:val="single" w:sz="4" w:space="0" w:color="auto"/>
              <w:right w:val="single" w:sz="4" w:space="0" w:color="auto"/>
            </w:tcBorders>
            <w:hideMark/>
          </w:tcPr>
          <w:p w14:paraId="5CAE10B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CC37E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2DC3F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67700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E6150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65DEB6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C1D99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691DD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4EA76D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1DE41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67F7C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3C53B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07967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C8B55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4DA1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537265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B60138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C239CE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202</w:t>
            </w:r>
          </w:p>
        </w:tc>
        <w:tc>
          <w:tcPr>
            <w:tcW w:w="654" w:type="pct"/>
            <w:gridSpan w:val="6"/>
            <w:tcBorders>
              <w:top w:val="single" w:sz="4" w:space="0" w:color="auto"/>
              <w:left w:val="single" w:sz="4" w:space="0" w:color="auto"/>
              <w:bottom w:val="single" w:sz="4" w:space="0" w:color="auto"/>
              <w:right w:val="single" w:sz="4" w:space="0" w:color="auto"/>
            </w:tcBorders>
            <w:hideMark/>
          </w:tcPr>
          <w:p w14:paraId="3D47D3B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0790EB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DA711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561A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B42E4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04430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2F270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DB6B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1C3AE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B1128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C57D1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00A84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E9032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CECEE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88F13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3F8D06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882175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FDAE60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203</w:t>
            </w:r>
          </w:p>
        </w:tc>
        <w:tc>
          <w:tcPr>
            <w:tcW w:w="654" w:type="pct"/>
            <w:gridSpan w:val="6"/>
            <w:tcBorders>
              <w:top w:val="single" w:sz="4" w:space="0" w:color="auto"/>
              <w:left w:val="single" w:sz="4" w:space="0" w:color="auto"/>
              <w:bottom w:val="single" w:sz="4" w:space="0" w:color="auto"/>
              <w:right w:val="single" w:sz="4" w:space="0" w:color="auto"/>
            </w:tcBorders>
            <w:hideMark/>
          </w:tcPr>
          <w:p w14:paraId="5BB7AAA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019C7A5"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sz w:val="22"/>
                <w:szCs w:val="22"/>
              </w:rPr>
              <w:t>275 918,8</w:t>
            </w:r>
          </w:p>
        </w:tc>
        <w:tc>
          <w:tcPr>
            <w:tcW w:w="253" w:type="pct"/>
            <w:gridSpan w:val="6"/>
            <w:tcBorders>
              <w:top w:val="single" w:sz="4" w:space="0" w:color="auto"/>
              <w:left w:val="single" w:sz="4" w:space="0" w:color="auto"/>
              <w:bottom w:val="single" w:sz="4" w:space="0" w:color="auto"/>
              <w:right w:val="single" w:sz="4" w:space="0" w:color="auto"/>
            </w:tcBorders>
            <w:hideMark/>
          </w:tcPr>
          <w:p w14:paraId="680CC0A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33 </w:t>
            </w:r>
          </w:p>
          <w:p w14:paraId="4C47E45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188,0</w:t>
            </w:r>
          </w:p>
        </w:tc>
        <w:tc>
          <w:tcPr>
            <w:tcW w:w="237" w:type="pct"/>
            <w:gridSpan w:val="5"/>
            <w:tcBorders>
              <w:top w:val="single" w:sz="4" w:space="0" w:color="auto"/>
              <w:left w:val="single" w:sz="4" w:space="0" w:color="auto"/>
              <w:bottom w:val="single" w:sz="4" w:space="0" w:color="auto"/>
              <w:right w:val="single" w:sz="4" w:space="0" w:color="auto"/>
            </w:tcBorders>
            <w:hideMark/>
          </w:tcPr>
          <w:p w14:paraId="7D0ED7D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34 </w:t>
            </w:r>
          </w:p>
          <w:p w14:paraId="3D7BE3F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099,2</w:t>
            </w:r>
          </w:p>
        </w:tc>
        <w:tc>
          <w:tcPr>
            <w:tcW w:w="261" w:type="pct"/>
            <w:gridSpan w:val="4"/>
            <w:tcBorders>
              <w:top w:val="single" w:sz="4" w:space="0" w:color="auto"/>
              <w:left w:val="single" w:sz="4" w:space="0" w:color="auto"/>
              <w:bottom w:val="single" w:sz="4" w:space="0" w:color="auto"/>
              <w:right w:val="single" w:sz="4" w:space="0" w:color="auto"/>
            </w:tcBorders>
            <w:hideMark/>
          </w:tcPr>
          <w:p w14:paraId="54E675C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24 </w:t>
            </w:r>
          </w:p>
          <w:p w14:paraId="2841C38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192,0</w:t>
            </w:r>
          </w:p>
        </w:tc>
        <w:tc>
          <w:tcPr>
            <w:tcW w:w="251" w:type="pct"/>
            <w:gridSpan w:val="5"/>
            <w:tcBorders>
              <w:top w:val="single" w:sz="4" w:space="0" w:color="auto"/>
              <w:left w:val="single" w:sz="4" w:space="0" w:color="auto"/>
              <w:bottom w:val="single" w:sz="4" w:space="0" w:color="auto"/>
              <w:right w:val="single" w:sz="4" w:space="0" w:color="auto"/>
            </w:tcBorders>
            <w:hideMark/>
          </w:tcPr>
          <w:p w14:paraId="7DF65F7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15 </w:t>
            </w:r>
          </w:p>
          <w:p w14:paraId="6FB9412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330,0</w:t>
            </w:r>
          </w:p>
        </w:tc>
        <w:tc>
          <w:tcPr>
            <w:tcW w:w="223" w:type="pct"/>
            <w:gridSpan w:val="3"/>
            <w:tcBorders>
              <w:top w:val="single" w:sz="4" w:space="0" w:color="auto"/>
              <w:left w:val="single" w:sz="4" w:space="0" w:color="auto"/>
              <w:bottom w:val="single" w:sz="4" w:space="0" w:color="auto"/>
              <w:right w:val="single" w:sz="4" w:space="0" w:color="auto"/>
            </w:tcBorders>
            <w:hideMark/>
          </w:tcPr>
          <w:p w14:paraId="3104743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36 251,2</w:t>
            </w:r>
          </w:p>
        </w:tc>
        <w:tc>
          <w:tcPr>
            <w:tcW w:w="251" w:type="pct"/>
            <w:gridSpan w:val="3"/>
            <w:tcBorders>
              <w:top w:val="single" w:sz="4" w:space="0" w:color="auto"/>
              <w:left w:val="single" w:sz="4" w:space="0" w:color="auto"/>
              <w:bottom w:val="single" w:sz="4" w:space="0" w:color="auto"/>
              <w:right w:val="single" w:sz="4" w:space="0" w:color="auto"/>
            </w:tcBorders>
            <w:hideMark/>
          </w:tcPr>
          <w:p w14:paraId="12EB4B1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23 </w:t>
            </w:r>
          </w:p>
          <w:p w14:paraId="67AD1E9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227,8</w:t>
            </w:r>
          </w:p>
        </w:tc>
        <w:tc>
          <w:tcPr>
            <w:tcW w:w="240" w:type="pct"/>
            <w:gridSpan w:val="4"/>
            <w:tcBorders>
              <w:top w:val="single" w:sz="4" w:space="0" w:color="auto"/>
              <w:left w:val="single" w:sz="4" w:space="0" w:color="auto"/>
              <w:bottom w:val="single" w:sz="4" w:space="0" w:color="auto"/>
              <w:right w:val="single" w:sz="4" w:space="0" w:color="auto"/>
            </w:tcBorders>
            <w:hideMark/>
          </w:tcPr>
          <w:p w14:paraId="777AF073"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 xml:space="preserve">19 </w:t>
            </w:r>
            <w:r w:rsidRPr="00F4173F">
              <w:rPr>
                <w:rFonts w:ascii="Liberation Serif" w:hAnsi="Liberation Serif"/>
                <w:sz w:val="22"/>
                <w:szCs w:val="22"/>
              </w:rPr>
              <w:br/>
              <w:t>230,2</w:t>
            </w:r>
          </w:p>
        </w:tc>
        <w:tc>
          <w:tcPr>
            <w:tcW w:w="212" w:type="pct"/>
            <w:gridSpan w:val="4"/>
            <w:tcBorders>
              <w:top w:val="single" w:sz="4" w:space="0" w:color="auto"/>
              <w:left w:val="single" w:sz="4" w:space="0" w:color="auto"/>
              <w:bottom w:val="single" w:sz="4" w:space="0" w:color="auto"/>
              <w:right w:val="single" w:sz="4" w:space="0" w:color="auto"/>
            </w:tcBorders>
            <w:hideMark/>
          </w:tcPr>
          <w:p w14:paraId="4267601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25 188,4</w:t>
            </w:r>
          </w:p>
        </w:tc>
        <w:tc>
          <w:tcPr>
            <w:tcW w:w="242"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D426C" w14:textId="77777777" w:rsidR="005A69A2" w:rsidRPr="00F4173F" w:rsidRDefault="005A69A2" w:rsidP="003A37B4">
            <w:pPr>
              <w:jc w:val="center"/>
              <w:rPr>
                <w:rFonts w:ascii="Liberation Serif" w:hAnsi="Liberation Serif"/>
                <w:color w:val="FF0000"/>
                <w:sz w:val="22"/>
                <w:szCs w:val="22"/>
              </w:rPr>
            </w:pPr>
            <w:r w:rsidRPr="00F4173F">
              <w:rPr>
                <w:rFonts w:ascii="Liberation Serif" w:hAnsi="Liberation Serif"/>
                <w:sz w:val="22"/>
                <w:szCs w:val="22"/>
              </w:rPr>
              <w:t>26 132,0</w:t>
            </w:r>
          </w:p>
        </w:tc>
        <w:tc>
          <w:tcPr>
            <w:tcW w:w="238" w:type="pct"/>
            <w:gridSpan w:val="6"/>
            <w:tcBorders>
              <w:top w:val="single" w:sz="4" w:space="0" w:color="auto"/>
              <w:left w:val="single" w:sz="4" w:space="0" w:color="auto"/>
              <w:bottom w:val="single" w:sz="4" w:space="0" w:color="auto"/>
              <w:right w:val="single" w:sz="4" w:space="0" w:color="auto"/>
            </w:tcBorders>
          </w:tcPr>
          <w:p w14:paraId="4D49DF55" w14:textId="77777777" w:rsidR="005A69A2" w:rsidRPr="00F4173F" w:rsidRDefault="005A69A2" w:rsidP="003A37B4">
            <w:pPr>
              <w:jc w:val="center"/>
              <w:rPr>
                <w:rFonts w:ascii="Liberation Serif" w:hAnsi="Liberation Serif"/>
                <w:sz w:val="22"/>
                <w:szCs w:val="22"/>
              </w:rPr>
            </w:pPr>
            <w:r>
              <w:rPr>
                <w:rFonts w:ascii="Liberation Serif" w:hAnsi="Liberation Serif"/>
                <w:sz w:val="22"/>
                <w:szCs w:val="22"/>
              </w:rPr>
              <w:t>19080,0</w:t>
            </w:r>
          </w:p>
        </w:tc>
        <w:tc>
          <w:tcPr>
            <w:tcW w:w="237" w:type="pct"/>
            <w:gridSpan w:val="6"/>
            <w:tcBorders>
              <w:top w:val="single" w:sz="4" w:space="0" w:color="auto"/>
              <w:left w:val="single" w:sz="4" w:space="0" w:color="auto"/>
              <w:bottom w:val="single" w:sz="4" w:space="0" w:color="auto"/>
              <w:right w:val="single" w:sz="4" w:space="0" w:color="auto"/>
            </w:tcBorders>
          </w:tcPr>
          <w:p w14:paraId="26099F4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9 800,0</w:t>
            </w:r>
          </w:p>
        </w:tc>
        <w:tc>
          <w:tcPr>
            <w:tcW w:w="278" w:type="pct"/>
            <w:gridSpan w:val="4"/>
            <w:tcBorders>
              <w:top w:val="single" w:sz="4" w:space="0" w:color="auto"/>
              <w:left w:val="single" w:sz="4" w:space="0" w:color="auto"/>
              <w:bottom w:val="single" w:sz="4" w:space="0" w:color="auto"/>
              <w:right w:val="single" w:sz="4" w:space="0" w:color="auto"/>
            </w:tcBorders>
          </w:tcPr>
          <w:p w14:paraId="5A2FAFF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10 200,0</w:t>
            </w:r>
          </w:p>
        </w:tc>
        <w:tc>
          <w:tcPr>
            <w:tcW w:w="292" w:type="pct"/>
            <w:gridSpan w:val="3"/>
            <w:tcBorders>
              <w:top w:val="single" w:sz="4" w:space="0" w:color="auto"/>
              <w:left w:val="single" w:sz="4" w:space="0" w:color="auto"/>
              <w:bottom w:val="single" w:sz="4" w:space="0" w:color="auto"/>
              <w:right w:val="single" w:sz="4" w:space="0" w:color="auto"/>
            </w:tcBorders>
          </w:tcPr>
          <w:p w14:paraId="727DB2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B2C2B3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E5B862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1C77B2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204</w:t>
            </w:r>
          </w:p>
        </w:tc>
        <w:tc>
          <w:tcPr>
            <w:tcW w:w="654" w:type="pct"/>
            <w:gridSpan w:val="6"/>
            <w:tcBorders>
              <w:top w:val="single" w:sz="4" w:space="0" w:color="auto"/>
              <w:left w:val="single" w:sz="4" w:space="0" w:color="auto"/>
              <w:bottom w:val="single" w:sz="4" w:space="0" w:color="auto"/>
              <w:right w:val="single" w:sz="4" w:space="0" w:color="auto"/>
            </w:tcBorders>
            <w:hideMark/>
          </w:tcPr>
          <w:p w14:paraId="1CCCEA6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C4A2E3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1 385,4</w:t>
            </w:r>
          </w:p>
        </w:tc>
        <w:tc>
          <w:tcPr>
            <w:tcW w:w="253" w:type="pct"/>
            <w:gridSpan w:val="6"/>
            <w:tcBorders>
              <w:top w:val="single" w:sz="4" w:space="0" w:color="auto"/>
              <w:left w:val="single" w:sz="4" w:space="0" w:color="auto"/>
              <w:bottom w:val="single" w:sz="4" w:space="0" w:color="auto"/>
              <w:right w:val="single" w:sz="4" w:space="0" w:color="auto"/>
            </w:tcBorders>
            <w:hideMark/>
          </w:tcPr>
          <w:p w14:paraId="44DBCCEC"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F51449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BC119F1"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A0CF82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E990CEB"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0916CE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60C02CE"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55D482B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1000,0</w:t>
            </w:r>
          </w:p>
        </w:tc>
        <w:tc>
          <w:tcPr>
            <w:tcW w:w="242" w:type="pct"/>
            <w:gridSpan w:val="4"/>
            <w:tcBorders>
              <w:top w:val="single" w:sz="4" w:space="0" w:color="auto"/>
              <w:left w:val="single" w:sz="4" w:space="0" w:color="auto"/>
              <w:bottom w:val="single" w:sz="4" w:space="0" w:color="auto"/>
              <w:right w:val="single" w:sz="4" w:space="0" w:color="auto"/>
            </w:tcBorders>
            <w:hideMark/>
          </w:tcPr>
          <w:p w14:paraId="54A74CD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13BD4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F4CAC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7D91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B5319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DF86C3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20C918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835F41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205</w:t>
            </w:r>
          </w:p>
        </w:tc>
        <w:tc>
          <w:tcPr>
            <w:tcW w:w="654" w:type="pct"/>
            <w:gridSpan w:val="6"/>
            <w:tcBorders>
              <w:top w:val="single" w:sz="4" w:space="0" w:color="auto"/>
              <w:left w:val="single" w:sz="4" w:space="0" w:color="auto"/>
              <w:bottom w:val="single" w:sz="4" w:space="0" w:color="auto"/>
              <w:right w:val="single" w:sz="4" w:space="0" w:color="auto"/>
            </w:tcBorders>
            <w:hideMark/>
          </w:tcPr>
          <w:p w14:paraId="28E2B8A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3.</w:t>
            </w:r>
            <w:r w:rsidRPr="00F4173F">
              <w:rPr>
                <w:rFonts w:ascii="Liberation Serif" w:hAnsi="Liberation Serif"/>
                <w:color w:val="000000" w:themeColor="text1"/>
                <w:sz w:val="22"/>
                <w:szCs w:val="22"/>
                <w:lang w:eastAsia="en-US"/>
              </w:rPr>
              <w:br/>
              <w:t xml:space="preserve">Капитальный ремонт автомобильных дорог общего пользования местного значения и искусственных сооружений, </w:t>
            </w:r>
            <w:r w:rsidRPr="00F4173F">
              <w:rPr>
                <w:rFonts w:ascii="Liberation Serif" w:hAnsi="Liberation Serif"/>
                <w:color w:val="000000" w:themeColor="text1"/>
                <w:sz w:val="22"/>
                <w:szCs w:val="22"/>
                <w:lang w:eastAsia="en-US"/>
              </w:rPr>
              <w:lastRenderedPageBreak/>
              <w:t>расположенных на них,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1CD1C5E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lastRenderedPageBreak/>
              <w:t>191 926,1</w:t>
            </w:r>
          </w:p>
        </w:tc>
        <w:tc>
          <w:tcPr>
            <w:tcW w:w="253" w:type="pct"/>
            <w:gridSpan w:val="6"/>
            <w:tcBorders>
              <w:top w:val="single" w:sz="4" w:space="0" w:color="auto"/>
              <w:left w:val="single" w:sz="4" w:space="0" w:color="auto"/>
              <w:bottom w:val="single" w:sz="4" w:space="0" w:color="auto"/>
              <w:right w:val="single" w:sz="4" w:space="0" w:color="auto"/>
            </w:tcBorders>
            <w:hideMark/>
          </w:tcPr>
          <w:p w14:paraId="36A187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DE0A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14 </w:t>
            </w:r>
            <w:r w:rsidRPr="00F4173F">
              <w:rPr>
                <w:rFonts w:ascii="Liberation Serif" w:hAnsi="Liberation Serif"/>
                <w:color w:val="000000" w:themeColor="text1"/>
                <w:sz w:val="22"/>
                <w:szCs w:val="22"/>
                <w:lang w:eastAsia="en-US"/>
              </w:rPr>
              <w:br/>
              <w:t>401,7</w:t>
            </w:r>
          </w:p>
        </w:tc>
        <w:tc>
          <w:tcPr>
            <w:tcW w:w="261" w:type="pct"/>
            <w:gridSpan w:val="4"/>
            <w:tcBorders>
              <w:top w:val="single" w:sz="4" w:space="0" w:color="auto"/>
              <w:left w:val="single" w:sz="4" w:space="0" w:color="auto"/>
              <w:bottom w:val="single" w:sz="4" w:space="0" w:color="auto"/>
              <w:right w:val="single" w:sz="4" w:space="0" w:color="auto"/>
            </w:tcBorders>
            <w:hideMark/>
          </w:tcPr>
          <w:p w14:paraId="7A57F5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B752A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11 230,0</w:t>
            </w:r>
          </w:p>
        </w:tc>
        <w:tc>
          <w:tcPr>
            <w:tcW w:w="223" w:type="pct"/>
            <w:gridSpan w:val="3"/>
            <w:tcBorders>
              <w:top w:val="single" w:sz="4" w:space="0" w:color="auto"/>
              <w:left w:val="single" w:sz="4" w:space="0" w:color="auto"/>
              <w:bottom w:val="single" w:sz="4" w:space="0" w:color="auto"/>
              <w:right w:val="single" w:sz="4" w:space="0" w:color="auto"/>
            </w:tcBorders>
            <w:hideMark/>
          </w:tcPr>
          <w:p w14:paraId="78DFBA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13 465,1</w:t>
            </w:r>
          </w:p>
        </w:tc>
        <w:tc>
          <w:tcPr>
            <w:tcW w:w="251" w:type="pct"/>
            <w:gridSpan w:val="3"/>
            <w:tcBorders>
              <w:top w:val="single" w:sz="4" w:space="0" w:color="auto"/>
              <w:left w:val="single" w:sz="4" w:space="0" w:color="auto"/>
              <w:bottom w:val="single" w:sz="4" w:space="0" w:color="auto"/>
              <w:right w:val="single" w:sz="4" w:space="0" w:color="auto"/>
            </w:tcBorders>
            <w:hideMark/>
          </w:tcPr>
          <w:p w14:paraId="39F3EC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DC3438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786,6</w:t>
            </w:r>
          </w:p>
        </w:tc>
        <w:tc>
          <w:tcPr>
            <w:tcW w:w="212" w:type="pct"/>
            <w:gridSpan w:val="4"/>
            <w:tcBorders>
              <w:top w:val="single" w:sz="4" w:space="0" w:color="auto"/>
              <w:left w:val="single" w:sz="4" w:space="0" w:color="auto"/>
              <w:bottom w:val="single" w:sz="4" w:space="0" w:color="auto"/>
              <w:right w:val="single" w:sz="4" w:space="0" w:color="auto"/>
            </w:tcBorders>
            <w:hideMark/>
          </w:tcPr>
          <w:p w14:paraId="2701A77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19 344,3</w:t>
            </w:r>
          </w:p>
        </w:tc>
        <w:tc>
          <w:tcPr>
            <w:tcW w:w="242" w:type="pct"/>
            <w:gridSpan w:val="4"/>
            <w:tcBorders>
              <w:top w:val="single" w:sz="4" w:space="0" w:color="auto"/>
              <w:left w:val="single" w:sz="4" w:space="0" w:color="auto"/>
              <w:bottom w:val="single" w:sz="4" w:space="0" w:color="auto"/>
              <w:right w:val="single" w:sz="4" w:space="0" w:color="auto"/>
            </w:tcBorders>
            <w:hideMark/>
          </w:tcPr>
          <w:p w14:paraId="058381BE"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33 550,0</w:t>
            </w:r>
          </w:p>
        </w:tc>
        <w:tc>
          <w:tcPr>
            <w:tcW w:w="238" w:type="pct"/>
            <w:gridSpan w:val="6"/>
            <w:tcBorders>
              <w:top w:val="single" w:sz="4" w:space="0" w:color="auto"/>
              <w:left w:val="single" w:sz="4" w:space="0" w:color="auto"/>
              <w:bottom w:val="single" w:sz="4" w:space="0" w:color="auto"/>
              <w:right w:val="single" w:sz="4" w:space="0" w:color="auto"/>
            </w:tcBorders>
          </w:tcPr>
          <w:p w14:paraId="2114F7E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70 283,4</w:t>
            </w:r>
          </w:p>
        </w:tc>
        <w:tc>
          <w:tcPr>
            <w:tcW w:w="237" w:type="pct"/>
            <w:gridSpan w:val="6"/>
            <w:tcBorders>
              <w:top w:val="single" w:sz="4" w:space="0" w:color="auto"/>
              <w:left w:val="single" w:sz="4" w:space="0" w:color="auto"/>
              <w:bottom w:val="single" w:sz="4" w:space="0" w:color="auto"/>
              <w:right w:val="single" w:sz="4" w:space="0" w:color="auto"/>
            </w:tcBorders>
          </w:tcPr>
          <w:p w14:paraId="3C76C3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28 865,0</w:t>
            </w:r>
          </w:p>
        </w:tc>
        <w:tc>
          <w:tcPr>
            <w:tcW w:w="278" w:type="pct"/>
            <w:gridSpan w:val="4"/>
            <w:tcBorders>
              <w:top w:val="single" w:sz="4" w:space="0" w:color="auto"/>
              <w:left w:val="single" w:sz="4" w:space="0" w:color="auto"/>
              <w:bottom w:val="single" w:sz="4" w:space="0" w:color="auto"/>
              <w:right w:val="single" w:sz="4" w:space="0" w:color="auto"/>
            </w:tcBorders>
          </w:tcPr>
          <w:p w14:paraId="33394E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874CB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3ADDC7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2.2.1.4.</w:t>
            </w:r>
            <w:r w:rsidRPr="00F4173F">
              <w:rPr>
                <w:rFonts w:ascii="Liberation Serif" w:hAnsi="Liberation Serif"/>
                <w:color w:val="000000" w:themeColor="text1"/>
                <w:sz w:val="22"/>
                <w:szCs w:val="22"/>
                <w:lang w:eastAsia="en-US"/>
              </w:rPr>
              <w:br/>
              <w:t>2.2.1.5.</w:t>
            </w:r>
          </w:p>
          <w:p w14:paraId="6FF0557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2.2.1.7.</w:t>
            </w:r>
          </w:p>
        </w:tc>
      </w:tr>
      <w:tr w:rsidR="005A69A2" w:rsidRPr="00C52EF6" w14:paraId="309634F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73797E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206</w:t>
            </w:r>
          </w:p>
        </w:tc>
        <w:tc>
          <w:tcPr>
            <w:tcW w:w="654" w:type="pct"/>
            <w:gridSpan w:val="6"/>
            <w:tcBorders>
              <w:top w:val="single" w:sz="4" w:space="0" w:color="auto"/>
              <w:left w:val="single" w:sz="4" w:space="0" w:color="auto"/>
              <w:bottom w:val="single" w:sz="4" w:space="0" w:color="auto"/>
              <w:right w:val="single" w:sz="4" w:space="0" w:color="auto"/>
            </w:tcBorders>
            <w:hideMark/>
          </w:tcPr>
          <w:p w14:paraId="5ACC154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258DE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6598D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490B7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EE6E6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B3883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2224E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1D61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73CAB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D8DB9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10BB0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87CD2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7A7C82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AB5EC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03A6D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C8B8C6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9240B1F"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D7BCB7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207</w:t>
            </w:r>
          </w:p>
        </w:tc>
        <w:tc>
          <w:tcPr>
            <w:tcW w:w="654" w:type="pct"/>
            <w:gridSpan w:val="6"/>
            <w:tcBorders>
              <w:top w:val="single" w:sz="4" w:space="0" w:color="auto"/>
              <w:left w:val="single" w:sz="4" w:space="0" w:color="auto"/>
              <w:bottom w:val="single" w:sz="4" w:space="0" w:color="auto"/>
              <w:right w:val="single" w:sz="4" w:space="0" w:color="auto"/>
            </w:tcBorders>
            <w:hideMark/>
          </w:tcPr>
          <w:p w14:paraId="613A64B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83750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D16F3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477CD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311EC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19C73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A0E64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53171D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4E81C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7899A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4F566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56F79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09F4C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A4259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E6858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40D9BF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076073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6CB824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208</w:t>
            </w:r>
          </w:p>
        </w:tc>
        <w:tc>
          <w:tcPr>
            <w:tcW w:w="654" w:type="pct"/>
            <w:gridSpan w:val="6"/>
            <w:tcBorders>
              <w:top w:val="single" w:sz="4" w:space="0" w:color="auto"/>
              <w:left w:val="single" w:sz="4" w:space="0" w:color="auto"/>
              <w:bottom w:val="single" w:sz="4" w:space="0" w:color="auto"/>
              <w:right w:val="single" w:sz="4" w:space="0" w:color="auto"/>
            </w:tcBorders>
            <w:hideMark/>
          </w:tcPr>
          <w:p w14:paraId="385275E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4E80EB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2CA8D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FA1D4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E656D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43381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6FF1E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4541B3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9A5B2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4B9D8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8B6AA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2BF04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52103B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E97F63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6CD96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81032B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910F3F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AFEE0E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209</w:t>
            </w:r>
          </w:p>
        </w:tc>
        <w:tc>
          <w:tcPr>
            <w:tcW w:w="654" w:type="pct"/>
            <w:gridSpan w:val="6"/>
            <w:tcBorders>
              <w:top w:val="single" w:sz="4" w:space="0" w:color="auto"/>
              <w:left w:val="single" w:sz="4" w:space="0" w:color="auto"/>
              <w:bottom w:val="single" w:sz="4" w:space="0" w:color="auto"/>
              <w:right w:val="single" w:sz="4" w:space="0" w:color="auto"/>
            </w:tcBorders>
            <w:hideMark/>
          </w:tcPr>
          <w:p w14:paraId="6F06F2A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897F0B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color w:val="000000" w:themeColor="text1"/>
                <w:sz w:val="22"/>
                <w:szCs w:val="22"/>
              </w:rPr>
              <w:t>184 722,5</w:t>
            </w:r>
          </w:p>
        </w:tc>
        <w:tc>
          <w:tcPr>
            <w:tcW w:w="253" w:type="pct"/>
            <w:gridSpan w:val="6"/>
            <w:tcBorders>
              <w:top w:val="single" w:sz="4" w:space="0" w:color="auto"/>
              <w:left w:val="single" w:sz="4" w:space="0" w:color="auto"/>
              <w:bottom w:val="single" w:sz="4" w:space="0" w:color="auto"/>
              <w:right w:val="single" w:sz="4" w:space="0" w:color="auto"/>
            </w:tcBorders>
            <w:hideMark/>
          </w:tcPr>
          <w:p w14:paraId="77FAAD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6CC5B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13 </w:t>
            </w:r>
            <w:r w:rsidRPr="00F4173F">
              <w:rPr>
                <w:rFonts w:ascii="Liberation Serif" w:hAnsi="Liberation Serif"/>
                <w:color w:val="000000" w:themeColor="text1"/>
                <w:sz w:val="22"/>
                <w:szCs w:val="22"/>
                <w:lang w:eastAsia="en-US"/>
              </w:rPr>
              <w:br/>
              <w:t>991,2</w:t>
            </w:r>
          </w:p>
        </w:tc>
        <w:tc>
          <w:tcPr>
            <w:tcW w:w="261" w:type="pct"/>
            <w:gridSpan w:val="4"/>
            <w:tcBorders>
              <w:top w:val="single" w:sz="4" w:space="0" w:color="auto"/>
              <w:left w:val="single" w:sz="4" w:space="0" w:color="auto"/>
              <w:bottom w:val="single" w:sz="4" w:space="0" w:color="auto"/>
              <w:right w:val="single" w:sz="4" w:space="0" w:color="auto"/>
            </w:tcBorders>
            <w:hideMark/>
          </w:tcPr>
          <w:p w14:paraId="48D0D16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DFD98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 </w:t>
            </w:r>
            <w:r w:rsidRPr="00F4173F">
              <w:rPr>
                <w:rFonts w:ascii="Liberation Serif" w:hAnsi="Liberation Serif"/>
                <w:color w:val="000000" w:themeColor="text1"/>
                <w:sz w:val="22"/>
                <w:szCs w:val="22"/>
                <w:lang w:eastAsia="en-US"/>
              </w:rPr>
              <w:br/>
              <w:t>500,0</w:t>
            </w:r>
          </w:p>
        </w:tc>
        <w:tc>
          <w:tcPr>
            <w:tcW w:w="223" w:type="pct"/>
            <w:gridSpan w:val="3"/>
            <w:tcBorders>
              <w:top w:val="single" w:sz="4" w:space="0" w:color="auto"/>
              <w:left w:val="single" w:sz="4" w:space="0" w:color="auto"/>
              <w:bottom w:val="single" w:sz="4" w:space="0" w:color="auto"/>
              <w:right w:val="single" w:sz="4" w:space="0" w:color="auto"/>
            </w:tcBorders>
            <w:hideMark/>
          </w:tcPr>
          <w:p w14:paraId="54E2C3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10 402,0</w:t>
            </w:r>
          </w:p>
        </w:tc>
        <w:tc>
          <w:tcPr>
            <w:tcW w:w="251" w:type="pct"/>
            <w:gridSpan w:val="3"/>
            <w:tcBorders>
              <w:top w:val="single" w:sz="4" w:space="0" w:color="auto"/>
              <w:left w:val="single" w:sz="4" w:space="0" w:color="auto"/>
              <w:bottom w:val="single" w:sz="4" w:space="0" w:color="auto"/>
              <w:right w:val="single" w:sz="4" w:space="0" w:color="auto"/>
            </w:tcBorders>
            <w:hideMark/>
          </w:tcPr>
          <w:p w14:paraId="1A63A8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C38414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786,6</w:t>
            </w:r>
          </w:p>
        </w:tc>
        <w:tc>
          <w:tcPr>
            <w:tcW w:w="212" w:type="pct"/>
            <w:gridSpan w:val="4"/>
            <w:tcBorders>
              <w:top w:val="single" w:sz="4" w:space="0" w:color="auto"/>
              <w:left w:val="single" w:sz="4" w:space="0" w:color="auto"/>
              <w:bottom w:val="single" w:sz="4" w:space="0" w:color="auto"/>
              <w:right w:val="single" w:sz="4" w:space="0" w:color="auto"/>
            </w:tcBorders>
            <w:hideMark/>
          </w:tcPr>
          <w:p w14:paraId="152D4D10"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19</w:t>
            </w:r>
            <w:r w:rsidRPr="00F4173F">
              <w:rPr>
                <w:rFonts w:ascii="Liberation Serif" w:hAnsi="Liberation Serif"/>
                <w:sz w:val="22"/>
                <w:szCs w:val="22"/>
              </w:rPr>
              <w:br/>
              <w:t>344,3</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5F2137E"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color w:val="000000"/>
                <w:sz w:val="22"/>
                <w:szCs w:val="22"/>
              </w:rPr>
              <w:t>33 550,0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32E2707D"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color w:val="000000"/>
                <w:sz w:val="22"/>
                <w:szCs w:val="22"/>
              </w:rPr>
              <w:t>70 283,4</w:t>
            </w:r>
          </w:p>
        </w:tc>
        <w:tc>
          <w:tcPr>
            <w:tcW w:w="237" w:type="pct"/>
            <w:gridSpan w:val="6"/>
            <w:tcBorders>
              <w:top w:val="single" w:sz="4" w:space="0" w:color="auto"/>
              <w:left w:val="nil"/>
              <w:bottom w:val="single" w:sz="4" w:space="0" w:color="auto"/>
              <w:right w:val="single" w:sz="4" w:space="0" w:color="auto"/>
            </w:tcBorders>
            <w:shd w:val="clear" w:color="auto" w:fill="auto"/>
          </w:tcPr>
          <w:p w14:paraId="340229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28 865,0</w:t>
            </w:r>
          </w:p>
        </w:tc>
        <w:tc>
          <w:tcPr>
            <w:tcW w:w="278" w:type="pct"/>
            <w:gridSpan w:val="4"/>
            <w:tcBorders>
              <w:top w:val="single" w:sz="4" w:space="0" w:color="auto"/>
              <w:left w:val="single" w:sz="4" w:space="0" w:color="auto"/>
              <w:bottom w:val="single" w:sz="4" w:space="0" w:color="auto"/>
              <w:right w:val="single" w:sz="4" w:space="0" w:color="auto"/>
            </w:tcBorders>
          </w:tcPr>
          <w:p w14:paraId="51F46A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9E79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2956A0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B7CCF9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A6B523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210</w:t>
            </w:r>
          </w:p>
        </w:tc>
        <w:tc>
          <w:tcPr>
            <w:tcW w:w="654" w:type="pct"/>
            <w:gridSpan w:val="6"/>
            <w:tcBorders>
              <w:top w:val="single" w:sz="4" w:space="0" w:color="auto"/>
              <w:left w:val="single" w:sz="4" w:space="0" w:color="auto"/>
              <w:bottom w:val="single" w:sz="4" w:space="0" w:color="auto"/>
              <w:right w:val="single" w:sz="4" w:space="0" w:color="auto"/>
            </w:tcBorders>
            <w:hideMark/>
          </w:tcPr>
          <w:p w14:paraId="423F11B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897FA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 </w:t>
            </w:r>
            <w:r w:rsidRPr="00F4173F">
              <w:rPr>
                <w:rFonts w:ascii="Liberation Serif" w:hAnsi="Liberation Serif"/>
                <w:color w:val="000000" w:themeColor="text1"/>
                <w:sz w:val="22"/>
                <w:szCs w:val="22"/>
                <w:lang w:eastAsia="en-US"/>
              </w:rPr>
              <w:br/>
              <w:t>203,6</w:t>
            </w:r>
          </w:p>
        </w:tc>
        <w:tc>
          <w:tcPr>
            <w:tcW w:w="253" w:type="pct"/>
            <w:gridSpan w:val="6"/>
            <w:tcBorders>
              <w:top w:val="single" w:sz="4" w:space="0" w:color="auto"/>
              <w:left w:val="single" w:sz="4" w:space="0" w:color="auto"/>
              <w:bottom w:val="single" w:sz="4" w:space="0" w:color="auto"/>
              <w:right w:val="single" w:sz="4" w:space="0" w:color="auto"/>
            </w:tcBorders>
            <w:hideMark/>
          </w:tcPr>
          <w:p w14:paraId="496E99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2FB6B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410,5</w:t>
            </w:r>
          </w:p>
        </w:tc>
        <w:tc>
          <w:tcPr>
            <w:tcW w:w="261" w:type="pct"/>
            <w:gridSpan w:val="4"/>
            <w:tcBorders>
              <w:top w:val="single" w:sz="4" w:space="0" w:color="auto"/>
              <w:left w:val="single" w:sz="4" w:space="0" w:color="auto"/>
              <w:bottom w:val="single" w:sz="4" w:space="0" w:color="auto"/>
              <w:right w:val="single" w:sz="4" w:space="0" w:color="auto"/>
            </w:tcBorders>
            <w:hideMark/>
          </w:tcPr>
          <w:p w14:paraId="724969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56C48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3 </w:t>
            </w:r>
            <w:r w:rsidRPr="00F4173F">
              <w:rPr>
                <w:rFonts w:ascii="Liberation Serif" w:hAnsi="Liberation Serif"/>
                <w:color w:val="000000" w:themeColor="text1"/>
                <w:sz w:val="22"/>
                <w:szCs w:val="22"/>
                <w:lang w:eastAsia="en-US"/>
              </w:rPr>
              <w:br/>
              <w:t>730,0</w:t>
            </w:r>
          </w:p>
        </w:tc>
        <w:tc>
          <w:tcPr>
            <w:tcW w:w="223" w:type="pct"/>
            <w:gridSpan w:val="3"/>
            <w:tcBorders>
              <w:top w:val="single" w:sz="4" w:space="0" w:color="auto"/>
              <w:left w:val="single" w:sz="4" w:space="0" w:color="auto"/>
              <w:bottom w:val="single" w:sz="4" w:space="0" w:color="auto"/>
              <w:right w:val="single" w:sz="4" w:space="0" w:color="auto"/>
            </w:tcBorders>
            <w:hideMark/>
          </w:tcPr>
          <w:p w14:paraId="263728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3 </w:t>
            </w:r>
            <w:r w:rsidRPr="00F4173F">
              <w:rPr>
                <w:rFonts w:ascii="Liberation Serif" w:hAnsi="Liberation Serif"/>
                <w:color w:val="000000" w:themeColor="text1"/>
                <w:sz w:val="22"/>
                <w:szCs w:val="22"/>
                <w:lang w:eastAsia="en-US"/>
              </w:rPr>
              <w:br/>
              <w:t>063,1</w:t>
            </w:r>
          </w:p>
        </w:tc>
        <w:tc>
          <w:tcPr>
            <w:tcW w:w="251" w:type="pct"/>
            <w:gridSpan w:val="3"/>
            <w:tcBorders>
              <w:top w:val="single" w:sz="4" w:space="0" w:color="auto"/>
              <w:left w:val="single" w:sz="4" w:space="0" w:color="auto"/>
              <w:bottom w:val="single" w:sz="4" w:space="0" w:color="auto"/>
              <w:right w:val="single" w:sz="4" w:space="0" w:color="auto"/>
            </w:tcBorders>
            <w:hideMark/>
          </w:tcPr>
          <w:p w14:paraId="2D1501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9E6A9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0F890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ADB1F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358D1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646B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47EAB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A819A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8FFE18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55E21F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E34A6E0"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211</w:t>
            </w:r>
          </w:p>
        </w:tc>
        <w:tc>
          <w:tcPr>
            <w:tcW w:w="654" w:type="pct"/>
            <w:gridSpan w:val="6"/>
            <w:tcBorders>
              <w:top w:val="single" w:sz="4" w:space="0" w:color="auto"/>
              <w:left w:val="single" w:sz="4" w:space="0" w:color="auto"/>
              <w:bottom w:val="single" w:sz="4" w:space="0" w:color="auto"/>
              <w:right w:val="single" w:sz="4" w:space="0" w:color="auto"/>
            </w:tcBorders>
            <w:hideMark/>
          </w:tcPr>
          <w:p w14:paraId="24F2C31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4.</w:t>
            </w:r>
            <w:r w:rsidRPr="00F4173F">
              <w:rPr>
                <w:rFonts w:ascii="Liberation Serif" w:hAnsi="Liberation Serif"/>
                <w:color w:val="000000" w:themeColor="text1"/>
                <w:sz w:val="22"/>
                <w:szCs w:val="22"/>
                <w:lang w:eastAsia="en-US"/>
              </w:rPr>
              <w:br/>
              <w:t>Приобретение машин, транспортных средств для обеспечения сохранности сети автомобильных дорог и контроля за качеством дорожных работ,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1033B3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2A7D2D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53" w:type="pct"/>
            <w:gridSpan w:val="6"/>
            <w:tcBorders>
              <w:top w:val="single" w:sz="4" w:space="0" w:color="auto"/>
              <w:left w:val="single" w:sz="4" w:space="0" w:color="auto"/>
              <w:bottom w:val="single" w:sz="4" w:space="0" w:color="auto"/>
              <w:right w:val="single" w:sz="4" w:space="0" w:color="auto"/>
            </w:tcBorders>
            <w:hideMark/>
          </w:tcPr>
          <w:p w14:paraId="1F4C2C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4851B2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37" w:type="pct"/>
            <w:gridSpan w:val="5"/>
            <w:tcBorders>
              <w:top w:val="single" w:sz="4" w:space="0" w:color="auto"/>
              <w:left w:val="single" w:sz="4" w:space="0" w:color="auto"/>
              <w:bottom w:val="single" w:sz="4" w:space="0" w:color="auto"/>
              <w:right w:val="single" w:sz="4" w:space="0" w:color="auto"/>
            </w:tcBorders>
            <w:hideMark/>
          </w:tcPr>
          <w:p w14:paraId="013250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249E3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79681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3FD30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34700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5E9D2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62C7A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37636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91CD9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2D3BB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FDAD0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87D6F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F25BA0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1.1.2.1.</w:t>
            </w:r>
          </w:p>
        </w:tc>
      </w:tr>
      <w:tr w:rsidR="005A69A2" w:rsidRPr="00C52EF6" w14:paraId="690F679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74ACE6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212</w:t>
            </w:r>
          </w:p>
        </w:tc>
        <w:tc>
          <w:tcPr>
            <w:tcW w:w="654" w:type="pct"/>
            <w:gridSpan w:val="6"/>
            <w:tcBorders>
              <w:top w:val="single" w:sz="4" w:space="0" w:color="auto"/>
              <w:left w:val="single" w:sz="4" w:space="0" w:color="auto"/>
              <w:bottom w:val="single" w:sz="4" w:space="0" w:color="auto"/>
              <w:right w:val="single" w:sz="4" w:space="0" w:color="auto"/>
            </w:tcBorders>
            <w:hideMark/>
          </w:tcPr>
          <w:p w14:paraId="4BDC7FF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525CB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6006E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8E58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4F1CF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BA879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953C1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D23A9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3265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46C32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5ED18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3C4A73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A5016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D8533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A09B3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12B66B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9214F6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F07180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213</w:t>
            </w:r>
          </w:p>
        </w:tc>
        <w:tc>
          <w:tcPr>
            <w:tcW w:w="654" w:type="pct"/>
            <w:gridSpan w:val="6"/>
            <w:tcBorders>
              <w:top w:val="single" w:sz="4" w:space="0" w:color="auto"/>
              <w:left w:val="single" w:sz="4" w:space="0" w:color="auto"/>
              <w:bottom w:val="single" w:sz="4" w:space="0" w:color="auto"/>
              <w:right w:val="single" w:sz="4" w:space="0" w:color="auto"/>
            </w:tcBorders>
            <w:hideMark/>
          </w:tcPr>
          <w:p w14:paraId="1E309EA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A4340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11484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B3E9F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C78BC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EDD8E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49F50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EE5FE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87064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ABBC7F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0F2A5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B37D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BE943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ECB42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C6B7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0730F5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0DEB16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DF1175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214</w:t>
            </w:r>
          </w:p>
        </w:tc>
        <w:tc>
          <w:tcPr>
            <w:tcW w:w="654" w:type="pct"/>
            <w:gridSpan w:val="6"/>
            <w:tcBorders>
              <w:top w:val="single" w:sz="4" w:space="0" w:color="auto"/>
              <w:left w:val="single" w:sz="4" w:space="0" w:color="auto"/>
              <w:bottom w:val="single" w:sz="4" w:space="0" w:color="auto"/>
              <w:right w:val="single" w:sz="4" w:space="0" w:color="auto"/>
            </w:tcBorders>
            <w:hideMark/>
          </w:tcPr>
          <w:p w14:paraId="4519190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p w14:paraId="6EE30D9E" w14:textId="77777777" w:rsidR="005A69A2" w:rsidRPr="00F4173F" w:rsidRDefault="005A69A2" w:rsidP="003A37B4">
            <w:pPr>
              <w:contextualSpacing/>
              <w:rPr>
                <w:rFonts w:ascii="Liberation Serif"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178E56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AAA2E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DD21A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04AE6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466D4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7FDF8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53C4B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519A8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46D3B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D9A23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61C3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A9C5F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BFFC6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E6E7C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FB9AAE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DCEB9E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492A9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215</w:t>
            </w:r>
          </w:p>
        </w:tc>
        <w:tc>
          <w:tcPr>
            <w:tcW w:w="654" w:type="pct"/>
            <w:gridSpan w:val="6"/>
            <w:tcBorders>
              <w:top w:val="single" w:sz="4" w:space="0" w:color="auto"/>
              <w:left w:val="single" w:sz="4" w:space="0" w:color="auto"/>
              <w:bottom w:val="single" w:sz="4" w:space="0" w:color="auto"/>
              <w:right w:val="single" w:sz="4" w:space="0" w:color="auto"/>
            </w:tcBorders>
            <w:hideMark/>
          </w:tcPr>
          <w:p w14:paraId="03F4B39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D9A40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019E0C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53" w:type="pct"/>
            <w:gridSpan w:val="6"/>
            <w:tcBorders>
              <w:top w:val="single" w:sz="4" w:space="0" w:color="auto"/>
              <w:left w:val="single" w:sz="4" w:space="0" w:color="auto"/>
              <w:bottom w:val="single" w:sz="4" w:space="0" w:color="auto"/>
              <w:right w:val="single" w:sz="4" w:space="0" w:color="auto"/>
            </w:tcBorders>
            <w:hideMark/>
          </w:tcPr>
          <w:p w14:paraId="274D47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5AB102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37" w:type="pct"/>
            <w:gridSpan w:val="5"/>
            <w:tcBorders>
              <w:top w:val="single" w:sz="4" w:space="0" w:color="auto"/>
              <w:left w:val="single" w:sz="4" w:space="0" w:color="auto"/>
              <w:bottom w:val="single" w:sz="4" w:space="0" w:color="auto"/>
              <w:right w:val="single" w:sz="4" w:space="0" w:color="auto"/>
            </w:tcBorders>
            <w:hideMark/>
          </w:tcPr>
          <w:p w14:paraId="53C792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A398E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D2639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E83AC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C7545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9F68A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31C0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9AFB8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557AB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F56854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44A5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5893B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CCADEB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C7EB97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EBE4EA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216</w:t>
            </w:r>
          </w:p>
        </w:tc>
        <w:tc>
          <w:tcPr>
            <w:tcW w:w="654" w:type="pct"/>
            <w:gridSpan w:val="6"/>
            <w:tcBorders>
              <w:top w:val="single" w:sz="4" w:space="0" w:color="auto"/>
              <w:left w:val="single" w:sz="4" w:space="0" w:color="auto"/>
              <w:bottom w:val="single" w:sz="4" w:space="0" w:color="auto"/>
              <w:right w:val="single" w:sz="4" w:space="0" w:color="auto"/>
            </w:tcBorders>
            <w:hideMark/>
          </w:tcPr>
          <w:p w14:paraId="75DC0294" w14:textId="77777777" w:rsidR="005A69A2" w:rsidRPr="00F4173F" w:rsidRDefault="005A69A2" w:rsidP="003A37B4">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145BE4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45AAC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5A39F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12A84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71715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B9CA7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3C9EB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4536A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F2749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14000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F67A5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4E7E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C5BED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A284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ECE542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B4DF51D"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49E536A"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217</w:t>
            </w:r>
          </w:p>
        </w:tc>
        <w:tc>
          <w:tcPr>
            <w:tcW w:w="654" w:type="pct"/>
            <w:gridSpan w:val="6"/>
            <w:tcBorders>
              <w:top w:val="single" w:sz="4" w:space="0" w:color="auto"/>
              <w:left w:val="single" w:sz="4" w:space="0" w:color="auto"/>
              <w:bottom w:val="single" w:sz="4" w:space="0" w:color="auto"/>
              <w:right w:val="single" w:sz="4" w:space="0" w:color="auto"/>
            </w:tcBorders>
            <w:hideMark/>
          </w:tcPr>
          <w:p w14:paraId="68F2D81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5.1.</w:t>
            </w:r>
            <w:r w:rsidRPr="00F4173F">
              <w:rPr>
                <w:rFonts w:ascii="Liberation Serif" w:hAnsi="Liberation Serif"/>
                <w:color w:val="000000" w:themeColor="text1"/>
                <w:sz w:val="22"/>
                <w:szCs w:val="22"/>
                <w:lang w:eastAsia="en-US"/>
              </w:rPr>
              <w:t xml:space="preserve"> Капитальный ремонт автомобильной дороги по ул. Чернышевского на участке от ул. Металлургов до ул. Фрунзе,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475972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p w14:paraId="4D86B7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482,8</w:t>
            </w:r>
          </w:p>
        </w:tc>
        <w:tc>
          <w:tcPr>
            <w:tcW w:w="253" w:type="pct"/>
            <w:gridSpan w:val="6"/>
            <w:tcBorders>
              <w:top w:val="single" w:sz="4" w:space="0" w:color="auto"/>
              <w:left w:val="single" w:sz="4" w:space="0" w:color="auto"/>
              <w:bottom w:val="single" w:sz="4" w:space="0" w:color="auto"/>
              <w:right w:val="single" w:sz="4" w:space="0" w:color="auto"/>
            </w:tcBorders>
            <w:hideMark/>
          </w:tcPr>
          <w:p w14:paraId="442D35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p w14:paraId="157A88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482,8</w:t>
            </w:r>
          </w:p>
        </w:tc>
        <w:tc>
          <w:tcPr>
            <w:tcW w:w="237" w:type="pct"/>
            <w:gridSpan w:val="5"/>
            <w:tcBorders>
              <w:top w:val="single" w:sz="4" w:space="0" w:color="auto"/>
              <w:left w:val="single" w:sz="4" w:space="0" w:color="auto"/>
              <w:bottom w:val="single" w:sz="4" w:space="0" w:color="auto"/>
              <w:right w:val="single" w:sz="4" w:space="0" w:color="auto"/>
            </w:tcBorders>
            <w:hideMark/>
          </w:tcPr>
          <w:p w14:paraId="18C096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F57F4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C55F8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92131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7D5F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9D1DE6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34E94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8A88B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4F206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3EBE76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C18E8F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ADBB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E039A9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5A69A2" w:rsidRPr="00C52EF6" w14:paraId="71ED243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8C108D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218</w:t>
            </w:r>
          </w:p>
        </w:tc>
        <w:tc>
          <w:tcPr>
            <w:tcW w:w="654" w:type="pct"/>
            <w:gridSpan w:val="6"/>
            <w:tcBorders>
              <w:top w:val="single" w:sz="4" w:space="0" w:color="auto"/>
              <w:left w:val="single" w:sz="4" w:space="0" w:color="auto"/>
              <w:bottom w:val="single" w:sz="4" w:space="0" w:color="auto"/>
              <w:right w:val="single" w:sz="4" w:space="0" w:color="auto"/>
            </w:tcBorders>
            <w:hideMark/>
          </w:tcPr>
          <w:p w14:paraId="407C050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0D8D1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8E449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8DD06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24E92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B44B5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5E217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DB40A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005C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BF9B0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4F379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B95A7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74728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E3B2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374C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D6B8C2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7D2136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194111A"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219</w:t>
            </w:r>
          </w:p>
        </w:tc>
        <w:tc>
          <w:tcPr>
            <w:tcW w:w="654" w:type="pct"/>
            <w:gridSpan w:val="6"/>
            <w:tcBorders>
              <w:top w:val="single" w:sz="4" w:space="0" w:color="auto"/>
              <w:left w:val="single" w:sz="4" w:space="0" w:color="auto"/>
              <w:bottom w:val="single" w:sz="4" w:space="0" w:color="auto"/>
              <w:right w:val="single" w:sz="4" w:space="0" w:color="auto"/>
            </w:tcBorders>
            <w:hideMark/>
          </w:tcPr>
          <w:p w14:paraId="1860DD4D"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716980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8D43D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13738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E7E53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F560B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2FC4C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40EFD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E2A6E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CE84D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6EAD6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A3397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83CBA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CD054F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F5803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E9511A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0B2BB1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13EF5A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220</w:t>
            </w:r>
          </w:p>
        </w:tc>
        <w:tc>
          <w:tcPr>
            <w:tcW w:w="654" w:type="pct"/>
            <w:gridSpan w:val="6"/>
            <w:tcBorders>
              <w:top w:val="single" w:sz="4" w:space="0" w:color="auto"/>
              <w:left w:val="single" w:sz="4" w:space="0" w:color="auto"/>
              <w:bottom w:val="single" w:sz="4" w:space="0" w:color="auto"/>
              <w:right w:val="single" w:sz="4" w:space="0" w:color="auto"/>
            </w:tcBorders>
            <w:hideMark/>
          </w:tcPr>
          <w:p w14:paraId="37634AC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738B4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565BE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B4360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2CD79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FA839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3B9E7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DED86C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C57FEF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6DC598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E64C6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B1B1B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9F81A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E21AF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D6269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378E9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DFAD63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3BFDEE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221</w:t>
            </w:r>
          </w:p>
        </w:tc>
        <w:tc>
          <w:tcPr>
            <w:tcW w:w="654" w:type="pct"/>
            <w:gridSpan w:val="6"/>
            <w:tcBorders>
              <w:top w:val="single" w:sz="4" w:space="0" w:color="auto"/>
              <w:left w:val="single" w:sz="4" w:space="0" w:color="auto"/>
              <w:bottom w:val="single" w:sz="4" w:space="0" w:color="auto"/>
              <w:right w:val="single" w:sz="4" w:space="0" w:color="auto"/>
            </w:tcBorders>
            <w:hideMark/>
          </w:tcPr>
          <w:p w14:paraId="72D65E2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4E757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8 482,8</w:t>
            </w:r>
          </w:p>
        </w:tc>
        <w:tc>
          <w:tcPr>
            <w:tcW w:w="253" w:type="pct"/>
            <w:gridSpan w:val="6"/>
            <w:tcBorders>
              <w:top w:val="single" w:sz="4" w:space="0" w:color="auto"/>
              <w:left w:val="single" w:sz="4" w:space="0" w:color="auto"/>
              <w:bottom w:val="single" w:sz="4" w:space="0" w:color="auto"/>
              <w:right w:val="single" w:sz="4" w:space="0" w:color="auto"/>
            </w:tcBorders>
            <w:hideMark/>
          </w:tcPr>
          <w:p w14:paraId="5A2179D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8 482,8</w:t>
            </w:r>
          </w:p>
        </w:tc>
        <w:tc>
          <w:tcPr>
            <w:tcW w:w="237" w:type="pct"/>
            <w:gridSpan w:val="5"/>
            <w:tcBorders>
              <w:top w:val="single" w:sz="4" w:space="0" w:color="auto"/>
              <w:left w:val="single" w:sz="4" w:space="0" w:color="auto"/>
              <w:bottom w:val="single" w:sz="4" w:space="0" w:color="auto"/>
              <w:right w:val="single" w:sz="4" w:space="0" w:color="auto"/>
            </w:tcBorders>
            <w:hideMark/>
          </w:tcPr>
          <w:p w14:paraId="514C29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1EBE7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21B02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12A1CC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79E4A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EA08D5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05A76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97D31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2EA4E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D6E2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BB2D6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6CF01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E77336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683BFC5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AF9153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222</w:t>
            </w:r>
          </w:p>
        </w:tc>
        <w:tc>
          <w:tcPr>
            <w:tcW w:w="654" w:type="pct"/>
            <w:gridSpan w:val="6"/>
            <w:tcBorders>
              <w:top w:val="single" w:sz="4" w:space="0" w:color="auto"/>
              <w:left w:val="single" w:sz="4" w:space="0" w:color="auto"/>
              <w:bottom w:val="single" w:sz="4" w:space="0" w:color="auto"/>
              <w:right w:val="single" w:sz="4" w:space="0" w:color="auto"/>
            </w:tcBorders>
            <w:hideMark/>
          </w:tcPr>
          <w:p w14:paraId="10AF7D8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377068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E5C84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E4A17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B6D3B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88A6C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16C44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18690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2644D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D1091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FA879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D50A7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A23C4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93190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D7537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4EBE1A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3B25236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04C4C1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223</w:t>
            </w:r>
          </w:p>
        </w:tc>
        <w:tc>
          <w:tcPr>
            <w:tcW w:w="654" w:type="pct"/>
            <w:gridSpan w:val="6"/>
            <w:tcBorders>
              <w:top w:val="single" w:sz="4" w:space="0" w:color="auto"/>
              <w:left w:val="single" w:sz="4" w:space="0" w:color="auto"/>
              <w:bottom w:val="single" w:sz="4" w:space="0" w:color="auto"/>
              <w:right w:val="single" w:sz="4" w:space="0" w:color="auto"/>
            </w:tcBorders>
            <w:hideMark/>
          </w:tcPr>
          <w:p w14:paraId="6A0F7720"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6.1.</w:t>
            </w:r>
            <w:r w:rsidRPr="00F4173F">
              <w:rPr>
                <w:rFonts w:ascii="Liberation Serif" w:hAnsi="Liberation Serif"/>
                <w:color w:val="000000" w:themeColor="text1"/>
                <w:sz w:val="22"/>
                <w:szCs w:val="22"/>
                <w:lang w:eastAsia="en-US"/>
              </w:rPr>
              <w:br/>
              <w:t xml:space="preserve">Ремонт тротуаров на территории </w:t>
            </w:r>
            <w:r w:rsidRPr="00F4173F">
              <w:rPr>
                <w:rFonts w:ascii="Liberation Serif" w:hAnsi="Liberation Serif"/>
                <w:color w:val="000000" w:themeColor="text1"/>
                <w:sz w:val="22"/>
                <w:szCs w:val="22"/>
                <w:lang w:eastAsia="en-US"/>
              </w:rPr>
              <w:lastRenderedPageBreak/>
              <w:t xml:space="preserve">городского округа Краснотурьинск, </w:t>
            </w:r>
          </w:p>
          <w:p w14:paraId="6E59FAF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0CFE99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1E4512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37" w:type="pct"/>
            <w:gridSpan w:val="5"/>
            <w:tcBorders>
              <w:top w:val="single" w:sz="4" w:space="0" w:color="auto"/>
              <w:left w:val="single" w:sz="4" w:space="0" w:color="auto"/>
              <w:bottom w:val="single" w:sz="4" w:space="0" w:color="auto"/>
              <w:right w:val="single" w:sz="4" w:space="0" w:color="auto"/>
            </w:tcBorders>
            <w:hideMark/>
          </w:tcPr>
          <w:p w14:paraId="5AE77D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DCE41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CB2AC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D7F5A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C16F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CCFB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EDBC0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F86B5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DB73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E0865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8F4ED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AD14D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A8994F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5A69A2" w:rsidRPr="00C52EF6" w14:paraId="1E82B6F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CCAF9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224</w:t>
            </w:r>
          </w:p>
        </w:tc>
        <w:tc>
          <w:tcPr>
            <w:tcW w:w="654" w:type="pct"/>
            <w:gridSpan w:val="6"/>
            <w:tcBorders>
              <w:top w:val="single" w:sz="4" w:space="0" w:color="auto"/>
              <w:left w:val="single" w:sz="4" w:space="0" w:color="auto"/>
              <w:bottom w:val="single" w:sz="4" w:space="0" w:color="auto"/>
              <w:right w:val="single" w:sz="4" w:space="0" w:color="auto"/>
            </w:tcBorders>
            <w:hideMark/>
          </w:tcPr>
          <w:p w14:paraId="3979070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30F62D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04FE7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46BAE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2003B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DEB18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F0930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EA51C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50AD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5179E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61FED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1DF5E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1463C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E9DA7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3FDA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9B060E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D8CBDC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B2FAC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225</w:t>
            </w:r>
          </w:p>
        </w:tc>
        <w:tc>
          <w:tcPr>
            <w:tcW w:w="654" w:type="pct"/>
            <w:gridSpan w:val="6"/>
            <w:tcBorders>
              <w:top w:val="single" w:sz="4" w:space="0" w:color="auto"/>
              <w:left w:val="single" w:sz="4" w:space="0" w:color="auto"/>
              <w:bottom w:val="single" w:sz="4" w:space="0" w:color="auto"/>
              <w:right w:val="single" w:sz="4" w:space="0" w:color="auto"/>
            </w:tcBorders>
            <w:hideMark/>
          </w:tcPr>
          <w:p w14:paraId="484B693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010B4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BDA481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00BD9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1AB3E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18CA7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C00F8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C44DE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9262D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8B545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2FE0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0B162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00C59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4CBD0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A1C91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50DCD6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DDEEA2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5A712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226</w:t>
            </w:r>
          </w:p>
        </w:tc>
        <w:tc>
          <w:tcPr>
            <w:tcW w:w="654" w:type="pct"/>
            <w:gridSpan w:val="6"/>
            <w:tcBorders>
              <w:top w:val="single" w:sz="4" w:space="0" w:color="auto"/>
              <w:left w:val="single" w:sz="4" w:space="0" w:color="auto"/>
              <w:bottom w:val="single" w:sz="4" w:space="0" w:color="auto"/>
              <w:right w:val="single" w:sz="4" w:space="0" w:color="auto"/>
            </w:tcBorders>
            <w:hideMark/>
          </w:tcPr>
          <w:p w14:paraId="57B500B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55EA96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38F05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0DF37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E55D8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E4C59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211A9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AA3BA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637C1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4066F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5FE45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6BD45F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33234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DD13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650D5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609B7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C98BEE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C9D0B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227</w:t>
            </w:r>
          </w:p>
        </w:tc>
        <w:tc>
          <w:tcPr>
            <w:tcW w:w="654" w:type="pct"/>
            <w:gridSpan w:val="6"/>
            <w:tcBorders>
              <w:top w:val="single" w:sz="4" w:space="0" w:color="auto"/>
              <w:left w:val="single" w:sz="4" w:space="0" w:color="auto"/>
              <w:bottom w:val="single" w:sz="4" w:space="0" w:color="auto"/>
              <w:right w:val="single" w:sz="4" w:space="0" w:color="auto"/>
            </w:tcBorders>
            <w:hideMark/>
          </w:tcPr>
          <w:p w14:paraId="085870D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3EEC8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3A942D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37" w:type="pct"/>
            <w:gridSpan w:val="5"/>
            <w:tcBorders>
              <w:top w:val="single" w:sz="4" w:space="0" w:color="auto"/>
              <w:left w:val="single" w:sz="4" w:space="0" w:color="auto"/>
              <w:bottom w:val="single" w:sz="4" w:space="0" w:color="auto"/>
              <w:right w:val="single" w:sz="4" w:space="0" w:color="auto"/>
            </w:tcBorders>
            <w:hideMark/>
          </w:tcPr>
          <w:p w14:paraId="6195B2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6EF7C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C7D8E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7E288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889366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2F900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59B14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97A12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B299B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64453F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561A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52C0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1A330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BACC67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DF7BDB"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228</w:t>
            </w:r>
          </w:p>
        </w:tc>
        <w:tc>
          <w:tcPr>
            <w:tcW w:w="654" w:type="pct"/>
            <w:gridSpan w:val="6"/>
            <w:tcBorders>
              <w:top w:val="single" w:sz="4" w:space="0" w:color="auto"/>
              <w:left w:val="single" w:sz="4" w:space="0" w:color="auto"/>
              <w:bottom w:val="single" w:sz="4" w:space="0" w:color="auto"/>
              <w:right w:val="single" w:sz="4" w:space="0" w:color="auto"/>
            </w:tcBorders>
            <w:hideMark/>
          </w:tcPr>
          <w:p w14:paraId="0A9F4A4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1BF1C8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5A6E6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EE454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87745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2B75C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F665B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4BDD7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1F9B0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2E34E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53E70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7690A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3D33F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A48D1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68A90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CC48EF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4B6882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E476475"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229</w:t>
            </w:r>
          </w:p>
        </w:tc>
        <w:tc>
          <w:tcPr>
            <w:tcW w:w="654" w:type="pct"/>
            <w:gridSpan w:val="6"/>
            <w:tcBorders>
              <w:top w:val="single" w:sz="4" w:space="0" w:color="auto"/>
              <w:left w:val="single" w:sz="4" w:space="0" w:color="auto"/>
              <w:bottom w:val="single" w:sz="4" w:space="0" w:color="auto"/>
              <w:right w:val="single" w:sz="4" w:space="0" w:color="auto"/>
            </w:tcBorders>
          </w:tcPr>
          <w:p w14:paraId="63E59513"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7.</w:t>
            </w:r>
            <w:r w:rsidRPr="00F4173F">
              <w:rPr>
                <w:rFonts w:ascii="Liberation Serif" w:hAnsi="Liberation Serif"/>
                <w:color w:val="000000" w:themeColor="text1"/>
                <w:sz w:val="22"/>
                <w:szCs w:val="22"/>
                <w:lang w:eastAsia="en-US"/>
              </w:rPr>
              <w:t xml:space="preserve"> Строительство, реконструкция, капитальный ремонт, ремонт автомобильных дорог общего пользования местного значения </w:t>
            </w:r>
          </w:p>
        </w:tc>
        <w:tc>
          <w:tcPr>
            <w:tcW w:w="273" w:type="pct"/>
            <w:gridSpan w:val="4"/>
            <w:tcBorders>
              <w:top w:val="single" w:sz="4" w:space="0" w:color="auto"/>
              <w:left w:val="single" w:sz="4" w:space="0" w:color="auto"/>
              <w:bottom w:val="single" w:sz="4" w:space="0" w:color="auto"/>
              <w:right w:val="single" w:sz="4" w:space="0" w:color="auto"/>
            </w:tcBorders>
          </w:tcPr>
          <w:p w14:paraId="7994D90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5 768,0</w:t>
            </w:r>
          </w:p>
        </w:tc>
        <w:tc>
          <w:tcPr>
            <w:tcW w:w="253" w:type="pct"/>
            <w:gridSpan w:val="6"/>
            <w:tcBorders>
              <w:top w:val="single" w:sz="4" w:space="0" w:color="auto"/>
              <w:left w:val="single" w:sz="4" w:space="0" w:color="auto"/>
              <w:bottom w:val="single" w:sz="4" w:space="0" w:color="auto"/>
              <w:right w:val="single" w:sz="4" w:space="0" w:color="auto"/>
            </w:tcBorders>
          </w:tcPr>
          <w:p w14:paraId="5E58088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724B715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5348EC9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2FA8C3E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7870627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0A7E382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273C668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53359A9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768,0</w:t>
            </w:r>
          </w:p>
        </w:tc>
        <w:tc>
          <w:tcPr>
            <w:tcW w:w="242" w:type="pct"/>
            <w:gridSpan w:val="4"/>
            <w:tcBorders>
              <w:top w:val="single" w:sz="4" w:space="0" w:color="auto"/>
              <w:left w:val="single" w:sz="4" w:space="0" w:color="auto"/>
              <w:bottom w:val="single" w:sz="4" w:space="0" w:color="auto"/>
              <w:right w:val="single" w:sz="4" w:space="0" w:color="auto"/>
            </w:tcBorders>
          </w:tcPr>
          <w:p w14:paraId="4A78550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color w:val="000000" w:themeColor="text1"/>
                <w:sz w:val="22"/>
                <w:szCs w:val="22"/>
                <w:lang w:eastAsia="en-US"/>
              </w:rPr>
              <w:t>0</w:t>
            </w:r>
          </w:p>
        </w:tc>
        <w:tc>
          <w:tcPr>
            <w:tcW w:w="238" w:type="pct"/>
            <w:gridSpan w:val="6"/>
            <w:tcBorders>
              <w:top w:val="single" w:sz="4" w:space="0" w:color="auto"/>
              <w:left w:val="single" w:sz="4" w:space="0" w:color="auto"/>
              <w:bottom w:val="single" w:sz="4" w:space="0" w:color="auto"/>
              <w:right w:val="single" w:sz="4" w:space="0" w:color="auto"/>
            </w:tcBorders>
          </w:tcPr>
          <w:p w14:paraId="0562633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2A84992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BF56B0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16D1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36CB75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p w14:paraId="2CC314D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p w14:paraId="5302926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2.2.1.6.</w:t>
            </w:r>
          </w:p>
        </w:tc>
      </w:tr>
      <w:tr w:rsidR="005A69A2" w:rsidRPr="00C52EF6" w14:paraId="7A689BB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9911B4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230</w:t>
            </w:r>
          </w:p>
        </w:tc>
        <w:tc>
          <w:tcPr>
            <w:tcW w:w="654" w:type="pct"/>
            <w:gridSpan w:val="6"/>
            <w:tcBorders>
              <w:top w:val="single" w:sz="4" w:space="0" w:color="auto"/>
              <w:left w:val="single" w:sz="4" w:space="0" w:color="auto"/>
              <w:bottom w:val="single" w:sz="4" w:space="0" w:color="auto"/>
              <w:right w:val="single" w:sz="4" w:space="0" w:color="auto"/>
            </w:tcBorders>
          </w:tcPr>
          <w:p w14:paraId="1ECF481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110E16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4761C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225F9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5EAE6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FAB25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3C24B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FC4CF1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C48874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579BE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A9E5C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858CC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1A17ED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B8A9B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F88B2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A29A34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3C0447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A2B015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231</w:t>
            </w:r>
          </w:p>
        </w:tc>
        <w:tc>
          <w:tcPr>
            <w:tcW w:w="654" w:type="pct"/>
            <w:gridSpan w:val="6"/>
            <w:tcBorders>
              <w:top w:val="single" w:sz="4" w:space="0" w:color="auto"/>
              <w:left w:val="single" w:sz="4" w:space="0" w:color="auto"/>
              <w:bottom w:val="single" w:sz="4" w:space="0" w:color="auto"/>
              <w:right w:val="single" w:sz="4" w:space="0" w:color="auto"/>
            </w:tcBorders>
          </w:tcPr>
          <w:p w14:paraId="7EE0420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7C52AA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5 479,6</w:t>
            </w:r>
          </w:p>
        </w:tc>
        <w:tc>
          <w:tcPr>
            <w:tcW w:w="253" w:type="pct"/>
            <w:gridSpan w:val="6"/>
            <w:tcBorders>
              <w:top w:val="single" w:sz="4" w:space="0" w:color="auto"/>
              <w:left w:val="single" w:sz="4" w:space="0" w:color="auto"/>
              <w:bottom w:val="single" w:sz="4" w:space="0" w:color="auto"/>
              <w:right w:val="single" w:sz="4" w:space="0" w:color="auto"/>
            </w:tcBorders>
          </w:tcPr>
          <w:p w14:paraId="0A6264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7BB5A70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02D500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07748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B3596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1D5B4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E7BF4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465F22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5 </w:t>
            </w:r>
            <w:r w:rsidRPr="00F4173F">
              <w:rPr>
                <w:rFonts w:ascii="Liberation Serif" w:hAnsi="Liberation Serif"/>
                <w:color w:val="000000" w:themeColor="text1"/>
                <w:sz w:val="22"/>
                <w:szCs w:val="22"/>
                <w:lang w:eastAsia="en-US"/>
              </w:rPr>
              <w:br/>
              <w:t>479,6</w:t>
            </w:r>
          </w:p>
        </w:tc>
        <w:tc>
          <w:tcPr>
            <w:tcW w:w="242" w:type="pct"/>
            <w:gridSpan w:val="4"/>
            <w:tcBorders>
              <w:top w:val="single" w:sz="4" w:space="0" w:color="auto"/>
              <w:left w:val="single" w:sz="4" w:space="0" w:color="auto"/>
              <w:bottom w:val="single" w:sz="4" w:space="0" w:color="auto"/>
              <w:right w:val="single" w:sz="4" w:space="0" w:color="auto"/>
            </w:tcBorders>
          </w:tcPr>
          <w:p w14:paraId="5606A3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7C2B6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3F2BA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1F497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F6B75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886BA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11C11C8"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20E764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232</w:t>
            </w:r>
          </w:p>
        </w:tc>
        <w:tc>
          <w:tcPr>
            <w:tcW w:w="654" w:type="pct"/>
            <w:gridSpan w:val="6"/>
            <w:tcBorders>
              <w:top w:val="single" w:sz="4" w:space="0" w:color="auto"/>
              <w:left w:val="single" w:sz="4" w:space="0" w:color="auto"/>
              <w:bottom w:val="single" w:sz="4" w:space="0" w:color="auto"/>
              <w:right w:val="single" w:sz="4" w:space="0" w:color="auto"/>
            </w:tcBorders>
          </w:tcPr>
          <w:p w14:paraId="0FDD13E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2F50898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FB83A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99DF8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C4E04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8086CE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64756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9DCB1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296662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EDA57C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96798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64DCE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20846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2834F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29DAF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65B215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D40330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CE2D81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233</w:t>
            </w:r>
          </w:p>
        </w:tc>
        <w:tc>
          <w:tcPr>
            <w:tcW w:w="654" w:type="pct"/>
            <w:gridSpan w:val="6"/>
            <w:tcBorders>
              <w:top w:val="single" w:sz="4" w:space="0" w:color="auto"/>
              <w:left w:val="single" w:sz="4" w:space="0" w:color="auto"/>
              <w:bottom w:val="single" w:sz="4" w:space="0" w:color="auto"/>
              <w:right w:val="single" w:sz="4" w:space="0" w:color="auto"/>
            </w:tcBorders>
          </w:tcPr>
          <w:p w14:paraId="158880D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0C363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288,4</w:t>
            </w:r>
          </w:p>
        </w:tc>
        <w:tc>
          <w:tcPr>
            <w:tcW w:w="253" w:type="pct"/>
            <w:gridSpan w:val="6"/>
            <w:tcBorders>
              <w:top w:val="single" w:sz="4" w:space="0" w:color="auto"/>
              <w:left w:val="single" w:sz="4" w:space="0" w:color="auto"/>
              <w:bottom w:val="single" w:sz="4" w:space="0" w:color="auto"/>
              <w:right w:val="single" w:sz="4" w:space="0" w:color="auto"/>
            </w:tcBorders>
          </w:tcPr>
          <w:p w14:paraId="52D0E2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290F8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7E9A5F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35FED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22659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441B1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73C60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25DFD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288,4</w:t>
            </w:r>
          </w:p>
        </w:tc>
        <w:tc>
          <w:tcPr>
            <w:tcW w:w="242" w:type="pct"/>
            <w:gridSpan w:val="4"/>
            <w:tcBorders>
              <w:top w:val="single" w:sz="4" w:space="0" w:color="auto"/>
              <w:left w:val="single" w:sz="4" w:space="0" w:color="auto"/>
              <w:bottom w:val="single" w:sz="4" w:space="0" w:color="auto"/>
              <w:right w:val="single" w:sz="4" w:space="0" w:color="auto"/>
            </w:tcBorders>
          </w:tcPr>
          <w:p w14:paraId="1ACBFB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1E726C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6AF3D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BD7FD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82887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5EC172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E7F1DC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2F2EF9C"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234</w:t>
            </w:r>
          </w:p>
        </w:tc>
        <w:tc>
          <w:tcPr>
            <w:tcW w:w="654" w:type="pct"/>
            <w:gridSpan w:val="6"/>
            <w:tcBorders>
              <w:top w:val="single" w:sz="4" w:space="0" w:color="auto"/>
              <w:left w:val="single" w:sz="4" w:space="0" w:color="auto"/>
              <w:bottom w:val="single" w:sz="4" w:space="0" w:color="auto"/>
              <w:right w:val="single" w:sz="4" w:space="0" w:color="auto"/>
            </w:tcBorders>
          </w:tcPr>
          <w:p w14:paraId="0CDEF98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p w14:paraId="6116AECA" w14:textId="77777777" w:rsidR="005A69A2" w:rsidRPr="00F4173F" w:rsidRDefault="005A69A2" w:rsidP="003A37B4">
            <w:pPr>
              <w:contextualSpacing/>
              <w:rPr>
                <w:rFonts w:ascii="Liberation Serif" w:eastAsia="Calibri"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tcPr>
          <w:p w14:paraId="3E3C6E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2F78310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0FD6C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0529E3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30060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08E5B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0601F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2B072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262D59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4DFC0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06EB9B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7B2836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6683F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4D11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FB06E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3814F2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DA6DB1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235</w:t>
            </w:r>
          </w:p>
        </w:tc>
        <w:tc>
          <w:tcPr>
            <w:tcW w:w="654" w:type="pct"/>
            <w:gridSpan w:val="6"/>
            <w:tcBorders>
              <w:top w:val="single" w:sz="4" w:space="0" w:color="auto"/>
              <w:left w:val="single" w:sz="4" w:space="0" w:color="auto"/>
              <w:bottom w:val="single" w:sz="4" w:space="0" w:color="auto"/>
              <w:right w:val="single" w:sz="4" w:space="0" w:color="auto"/>
            </w:tcBorders>
            <w:hideMark/>
          </w:tcPr>
          <w:p w14:paraId="05302C9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8.</w:t>
            </w:r>
            <w:r w:rsidRPr="00F4173F">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капитального ремонта и ремонта автомобильных дорог общего пользования местного значения,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242A927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12 </w:t>
            </w:r>
            <w:r>
              <w:rPr>
                <w:rFonts w:ascii="Liberation Serif" w:hAnsi="Liberation Serif"/>
                <w:bCs/>
                <w:color w:val="000000"/>
                <w:sz w:val="22"/>
                <w:szCs w:val="22"/>
              </w:rPr>
              <w:t>696</w:t>
            </w:r>
            <w:r w:rsidRPr="00F4173F">
              <w:rPr>
                <w:rFonts w:ascii="Liberation Serif" w:hAnsi="Liberation Serif"/>
                <w:bCs/>
                <w:color w:val="000000"/>
                <w:sz w:val="22"/>
                <w:szCs w:val="22"/>
              </w:rPr>
              <w:t>,0</w:t>
            </w:r>
          </w:p>
        </w:tc>
        <w:tc>
          <w:tcPr>
            <w:tcW w:w="253" w:type="pct"/>
            <w:gridSpan w:val="6"/>
            <w:tcBorders>
              <w:top w:val="single" w:sz="4" w:space="0" w:color="auto"/>
              <w:left w:val="single" w:sz="4" w:space="0" w:color="auto"/>
              <w:bottom w:val="single" w:sz="4" w:space="0" w:color="auto"/>
              <w:right w:val="single" w:sz="4" w:space="0" w:color="auto"/>
            </w:tcBorders>
            <w:hideMark/>
          </w:tcPr>
          <w:p w14:paraId="1041A64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19439A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E75537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750,0</w:t>
            </w:r>
          </w:p>
        </w:tc>
        <w:tc>
          <w:tcPr>
            <w:tcW w:w="251" w:type="pct"/>
            <w:gridSpan w:val="5"/>
            <w:tcBorders>
              <w:top w:val="single" w:sz="4" w:space="0" w:color="auto"/>
              <w:left w:val="single" w:sz="4" w:space="0" w:color="auto"/>
              <w:bottom w:val="single" w:sz="4" w:space="0" w:color="auto"/>
              <w:right w:val="single" w:sz="4" w:space="0" w:color="auto"/>
            </w:tcBorders>
            <w:hideMark/>
          </w:tcPr>
          <w:p w14:paraId="260F460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2FF7AD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E18C90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2 151,0</w:t>
            </w:r>
          </w:p>
        </w:tc>
        <w:tc>
          <w:tcPr>
            <w:tcW w:w="240" w:type="pct"/>
            <w:gridSpan w:val="4"/>
            <w:tcBorders>
              <w:top w:val="single" w:sz="4" w:space="0" w:color="auto"/>
              <w:left w:val="single" w:sz="4" w:space="0" w:color="auto"/>
              <w:bottom w:val="single" w:sz="4" w:space="0" w:color="auto"/>
              <w:right w:val="single" w:sz="4" w:space="0" w:color="auto"/>
            </w:tcBorders>
            <w:hideMark/>
          </w:tcPr>
          <w:p w14:paraId="67E4BE2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2 010,0</w:t>
            </w:r>
          </w:p>
        </w:tc>
        <w:tc>
          <w:tcPr>
            <w:tcW w:w="212" w:type="pct"/>
            <w:gridSpan w:val="4"/>
            <w:tcBorders>
              <w:top w:val="single" w:sz="4" w:space="0" w:color="auto"/>
              <w:left w:val="single" w:sz="4" w:space="0" w:color="auto"/>
              <w:bottom w:val="single" w:sz="4" w:space="0" w:color="auto"/>
              <w:right w:val="single" w:sz="4" w:space="0" w:color="auto"/>
            </w:tcBorders>
            <w:hideMark/>
          </w:tcPr>
          <w:p w14:paraId="4D5EAE6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2 631,0</w:t>
            </w:r>
          </w:p>
        </w:tc>
        <w:tc>
          <w:tcPr>
            <w:tcW w:w="242" w:type="pct"/>
            <w:gridSpan w:val="4"/>
            <w:tcBorders>
              <w:top w:val="single" w:sz="4" w:space="0" w:color="auto"/>
              <w:left w:val="single" w:sz="4" w:space="0" w:color="auto"/>
              <w:bottom w:val="single" w:sz="4" w:space="0" w:color="auto"/>
              <w:right w:val="single" w:sz="4" w:space="0" w:color="auto"/>
            </w:tcBorders>
            <w:hideMark/>
          </w:tcPr>
          <w:p w14:paraId="4454E0D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432A0C"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5 154,0</w:t>
            </w:r>
          </w:p>
        </w:tc>
        <w:tc>
          <w:tcPr>
            <w:tcW w:w="237" w:type="pct"/>
            <w:gridSpan w:val="6"/>
            <w:tcBorders>
              <w:top w:val="single" w:sz="4" w:space="0" w:color="auto"/>
              <w:left w:val="single" w:sz="4" w:space="0" w:color="auto"/>
              <w:bottom w:val="single" w:sz="4" w:space="0" w:color="auto"/>
              <w:right w:val="single" w:sz="4" w:space="0" w:color="auto"/>
            </w:tcBorders>
          </w:tcPr>
          <w:p w14:paraId="36B0C4D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67BFB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6247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E5EBCE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5A69A2" w:rsidRPr="00C52EF6" w14:paraId="7E2DBBC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2C7046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236</w:t>
            </w:r>
          </w:p>
        </w:tc>
        <w:tc>
          <w:tcPr>
            <w:tcW w:w="654" w:type="pct"/>
            <w:gridSpan w:val="6"/>
            <w:tcBorders>
              <w:top w:val="single" w:sz="4" w:space="0" w:color="auto"/>
              <w:left w:val="single" w:sz="4" w:space="0" w:color="auto"/>
              <w:bottom w:val="single" w:sz="4" w:space="0" w:color="auto"/>
              <w:right w:val="single" w:sz="4" w:space="0" w:color="auto"/>
            </w:tcBorders>
            <w:hideMark/>
          </w:tcPr>
          <w:p w14:paraId="17FFDC53"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DB422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2AB23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A8DFD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436D5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6B70D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79FD4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99546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EC4BD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CB422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5A4D47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F77E1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510DB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B47A5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0C5B8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C427FC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7A5C7D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B88C49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237</w:t>
            </w:r>
          </w:p>
        </w:tc>
        <w:tc>
          <w:tcPr>
            <w:tcW w:w="654" w:type="pct"/>
            <w:gridSpan w:val="6"/>
            <w:tcBorders>
              <w:top w:val="single" w:sz="4" w:space="0" w:color="auto"/>
              <w:left w:val="single" w:sz="4" w:space="0" w:color="auto"/>
              <w:bottom w:val="single" w:sz="4" w:space="0" w:color="auto"/>
              <w:right w:val="single" w:sz="4" w:space="0" w:color="auto"/>
            </w:tcBorders>
            <w:hideMark/>
          </w:tcPr>
          <w:p w14:paraId="08EB8B4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F4B37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3A0DE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D8E0A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D234A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DE7D4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1CA7E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063CD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FCD32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E23D37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F7578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8AAAC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6A0BCA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F72DD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96983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059FF5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059E6E1"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DF1042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238</w:t>
            </w:r>
          </w:p>
        </w:tc>
        <w:tc>
          <w:tcPr>
            <w:tcW w:w="654" w:type="pct"/>
            <w:gridSpan w:val="6"/>
            <w:tcBorders>
              <w:top w:val="single" w:sz="4" w:space="0" w:color="auto"/>
              <w:left w:val="single" w:sz="4" w:space="0" w:color="auto"/>
              <w:bottom w:val="single" w:sz="4" w:space="0" w:color="auto"/>
              <w:right w:val="single" w:sz="4" w:space="0" w:color="auto"/>
            </w:tcBorders>
            <w:hideMark/>
          </w:tcPr>
          <w:p w14:paraId="623A60E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4A56C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94D60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88B4D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33710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27614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707E7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543C92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488CC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F14D4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D2A9A4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66DA8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7E909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21429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A9B13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A56006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20E82D9"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3FB047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239</w:t>
            </w:r>
          </w:p>
        </w:tc>
        <w:tc>
          <w:tcPr>
            <w:tcW w:w="654" w:type="pct"/>
            <w:gridSpan w:val="6"/>
            <w:tcBorders>
              <w:top w:val="single" w:sz="4" w:space="0" w:color="auto"/>
              <w:left w:val="single" w:sz="4" w:space="0" w:color="auto"/>
              <w:bottom w:val="single" w:sz="4" w:space="0" w:color="auto"/>
              <w:right w:val="single" w:sz="4" w:space="0" w:color="auto"/>
            </w:tcBorders>
            <w:hideMark/>
          </w:tcPr>
          <w:p w14:paraId="2FE6B14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02ADFA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12 </w:t>
            </w:r>
            <w:r>
              <w:rPr>
                <w:rFonts w:ascii="Liberation Serif" w:hAnsi="Liberation Serif"/>
                <w:bCs/>
                <w:color w:val="000000"/>
                <w:sz w:val="22"/>
                <w:szCs w:val="22"/>
              </w:rPr>
              <w:t>696</w:t>
            </w:r>
            <w:r w:rsidRPr="00F4173F">
              <w:rPr>
                <w:rFonts w:ascii="Liberation Serif" w:hAnsi="Liberation Serif"/>
                <w:bCs/>
                <w:color w:val="000000"/>
                <w:sz w:val="22"/>
                <w:szCs w:val="22"/>
              </w:rPr>
              <w:t>,0</w:t>
            </w:r>
          </w:p>
        </w:tc>
        <w:tc>
          <w:tcPr>
            <w:tcW w:w="253" w:type="pct"/>
            <w:gridSpan w:val="6"/>
            <w:tcBorders>
              <w:top w:val="single" w:sz="4" w:space="0" w:color="auto"/>
              <w:left w:val="single" w:sz="4" w:space="0" w:color="auto"/>
              <w:bottom w:val="single" w:sz="4" w:space="0" w:color="auto"/>
              <w:right w:val="single" w:sz="4" w:space="0" w:color="auto"/>
            </w:tcBorders>
            <w:hideMark/>
          </w:tcPr>
          <w:p w14:paraId="47D3101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71D16F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20644E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750,0</w:t>
            </w:r>
          </w:p>
        </w:tc>
        <w:tc>
          <w:tcPr>
            <w:tcW w:w="251" w:type="pct"/>
            <w:gridSpan w:val="5"/>
            <w:tcBorders>
              <w:top w:val="single" w:sz="4" w:space="0" w:color="auto"/>
              <w:left w:val="single" w:sz="4" w:space="0" w:color="auto"/>
              <w:bottom w:val="single" w:sz="4" w:space="0" w:color="auto"/>
              <w:right w:val="single" w:sz="4" w:space="0" w:color="auto"/>
            </w:tcBorders>
            <w:hideMark/>
          </w:tcPr>
          <w:p w14:paraId="458DA5C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61DEA6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4B5A4B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2 151,0</w:t>
            </w:r>
          </w:p>
        </w:tc>
        <w:tc>
          <w:tcPr>
            <w:tcW w:w="240" w:type="pct"/>
            <w:gridSpan w:val="4"/>
            <w:tcBorders>
              <w:top w:val="single" w:sz="4" w:space="0" w:color="auto"/>
              <w:left w:val="single" w:sz="4" w:space="0" w:color="auto"/>
              <w:bottom w:val="single" w:sz="4" w:space="0" w:color="auto"/>
              <w:right w:val="single" w:sz="4" w:space="0" w:color="auto"/>
            </w:tcBorders>
            <w:hideMark/>
          </w:tcPr>
          <w:p w14:paraId="677BF42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2 010,0</w:t>
            </w:r>
          </w:p>
        </w:tc>
        <w:tc>
          <w:tcPr>
            <w:tcW w:w="212" w:type="pct"/>
            <w:gridSpan w:val="4"/>
            <w:tcBorders>
              <w:top w:val="single" w:sz="4" w:space="0" w:color="auto"/>
              <w:left w:val="single" w:sz="4" w:space="0" w:color="auto"/>
              <w:bottom w:val="single" w:sz="4" w:space="0" w:color="auto"/>
              <w:right w:val="single" w:sz="4" w:space="0" w:color="auto"/>
            </w:tcBorders>
            <w:hideMark/>
          </w:tcPr>
          <w:p w14:paraId="1951DAC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2 631,0</w:t>
            </w:r>
          </w:p>
        </w:tc>
        <w:tc>
          <w:tcPr>
            <w:tcW w:w="242" w:type="pct"/>
            <w:gridSpan w:val="4"/>
            <w:tcBorders>
              <w:top w:val="single" w:sz="4" w:space="0" w:color="auto"/>
              <w:left w:val="single" w:sz="4" w:space="0" w:color="auto"/>
              <w:bottom w:val="single" w:sz="4" w:space="0" w:color="auto"/>
              <w:right w:val="single" w:sz="4" w:space="0" w:color="auto"/>
            </w:tcBorders>
            <w:hideMark/>
          </w:tcPr>
          <w:p w14:paraId="7441D12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C01204E" w14:textId="77777777" w:rsidR="005A69A2" w:rsidRPr="00F4173F" w:rsidRDefault="005A69A2" w:rsidP="003A37B4">
            <w:pPr>
              <w:jc w:val="center"/>
              <w:rPr>
                <w:rFonts w:ascii="Liberation Serif" w:hAnsi="Liberation Serif"/>
                <w:bCs/>
                <w:color w:val="000000"/>
                <w:sz w:val="22"/>
                <w:szCs w:val="22"/>
              </w:rPr>
            </w:pPr>
            <w:r>
              <w:rPr>
                <w:rFonts w:ascii="Liberation Serif" w:hAnsi="Liberation Serif"/>
                <w:bCs/>
                <w:color w:val="000000"/>
                <w:sz w:val="22"/>
                <w:szCs w:val="22"/>
              </w:rPr>
              <w:t>5154</w:t>
            </w:r>
            <w:r w:rsidRPr="00F4173F">
              <w:rPr>
                <w:rFonts w:ascii="Liberation Serif" w:hAnsi="Liberation Serif"/>
                <w:bCs/>
                <w:color w:val="000000"/>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72411C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6DF6A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3FF1F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D78101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C25F51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1BE8AB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240</w:t>
            </w:r>
          </w:p>
        </w:tc>
        <w:tc>
          <w:tcPr>
            <w:tcW w:w="654" w:type="pct"/>
            <w:gridSpan w:val="6"/>
            <w:tcBorders>
              <w:top w:val="single" w:sz="4" w:space="0" w:color="auto"/>
              <w:left w:val="single" w:sz="4" w:space="0" w:color="auto"/>
              <w:bottom w:val="single" w:sz="4" w:space="0" w:color="auto"/>
              <w:right w:val="single" w:sz="4" w:space="0" w:color="auto"/>
            </w:tcBorders>
            <w:hideMark/>
          </w:tcPr>
          <w:p w14:paraId="35DD283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05C784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67E51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6FFAC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9890E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9EEDB5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B61F8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88F69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C8CE9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AAB3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9A1E4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2CE03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45CE91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B679225"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5E470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ED8544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939B5E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7396B1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241</w:t>
            </w:r>
          </w:p>
        </w:tc>
        <w:tc>
          <w:tcPr>
            <w:tcW w:w="654" w:type="pct"/>
            <w:gridSpan w:val="6"/>
            <w:tcBorders>
              <w:top w:val="single" w:sz="4" w:space="0" w:color="auto"/>
              <w:left w:val="single" w:sz="4" w:space="0" w:color="auto"/>
              <w:bottom w:val="single" w:sz="4" w:space="0" w:color="auto"/>
              <w:right w:val="single" w:sz="4" w:space="0" w:color="auto"/>
            </w:tcBorders>
            <w:hideMark/>
          </w:tcPr>
          <w:p w14:paraId="20CF5B5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w:t>
            </w:r>
            <w:r w:rsidRPr="00F4173F">
              <w:rPr>
                <w:rFonts w:ascii="Liberation Serif" w:hAnsi="Liberation Serif"/>
                <w:color w:val="000000" w:themeColor="text1"/>
                <w:sz w:val="22"/>
                <w:szCs w:val="22"/>
                <w:lang w:eastAsia="en-US"/>
              </w:rPr>
              <w:br/>
              <w:t>Ремонт автомобильных дорог общего пользования местного значения в рамках реализации мероприятий приоритетной программы "Комплексное развитие моногородов" (Ремонт основной (центральной) улицы Ленина),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4DEF81E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13 729,4</w:t>
            </w:r>
          </w:p>
        </w:tc>
        <w:tc>
          <w:tcPr>
            <w:tcW w:w="253" w:type="pct"/>
            <w:gridSpan w:val="6"/>
            <w:tcBorders>
              <w:top w:val="single" w:sz="4" w:space="0" w:color="auto"/>
              <w:left w:val="single" w:sz="4" w:space="0" w:color="auto"/>
              <w:bottom w:val="single" w:sz="4" w:space="0" w:color="auto"/>
              <w:right w:val="single" w:sz="4" w:space="0" w:color="auto"/>
            </w:tcBorders>
            <w:hideMark/>
          </w:tcPr>
          <w:p w14:paraId="785753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924CA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37D77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13 729,4</w:t>
            </w:r>
          </w:p>
        </w:tc>
        <w:tc>
          <w:tcPr>
            <w:tcW w:w="251" w:type="pct"/>
            <w:gridSpan w:val="5"/>
            <w:tcBorders>
              <w:top w:val="single" w:sz="4" w:space="0" w:color="auto"/>
              <w:left w:val="single" w:sz="4" w:space="0" w:color="auto"/>
              <w:bottom w:val="single" w:sz="4" w:space="0" w:color="auto"/>
              <w:right w:val="single" w:sz="4" w:space="0" w:color="auto"/>
            </w:tcBorders>
            <w:hideMark/>
          </w:tcPr>
          <w:p w14:paraId="1F585F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C50FC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A053D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61883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57E6C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E1C74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4AB67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EA67F1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4665C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60462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1446DE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tc>
      </w:tr>
      <w:tr w:rsidR="005A69A2" w:rsidRPr="00C52EF6" w14:paraId="485D8D3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604171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242</w:t>
            </w:r>
          </w:p>
        </w:tc>
        <w:tc>
          <w:tcPr>
            <w:tcW w:w="654" w:type="pct"/>
            <w:gridSpan w:val="6"/>
            <w:tcBorders>
              <w:top w:val="single" w:sz="4" w:space="0" w:color="auto"/>
              <w:left w:val="single" w:sz="4" w:space="0" w:color="auto"/>
              <w:bottom w:val="single" w:sz="4" w:space="0" w:color="auto"/>
              <w:right w:val="single" w:sz="4" w:space="0" w:color="auto"/>
            </w:tcBorders>
            <w:hideMark/>
          </w:tcPr>
          <w:p w14:paraId="05F79638" w14:textId="77777777" w:rsidR="005A69A2" w:rsidRPr="00F4173F" w:rsidRDefault="005A69A2" w:rsidP="003A37B4">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федеральный бюджет</w:t>
            </w:r>
          </w:p>
          <w:p w14:paraId="064A9E4A" w14:textId="77777777" w:rsidR="005A69A2" w:rsidRPr="00F4173F" w:rsidRDefault="005A69A2" w:rsidP="003A37B4">
            <w:pPr>
              <w:contextualSpacing/>
              <w:rPr>
                <w:rFonts w:ascii="Liberation Serif" w:eastAsia="Calibri" w:hAnsi="Liberation Serif"/>
                <w:color w:val="000000" w:themeColor="text1"/>
                <w:sz w:val="22"/>
                <w:szCs w:val="22"/>
                <w:lang w:val="en-US"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77A73C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5C2F6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3739F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C4ED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EDB3C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BB1BB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C7748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72C22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335CE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23121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1DB31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0127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45E093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93C25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D9280A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11AB7EB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7FF199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243</w:t>
            </w:r>
          </w:p>
        </w:tc>
        <w:tc>
          <w:tcPr>
            <w:tcW w:w="654" w:type="pct"/>
            <w:gridSpan w:val="6"/>
            <w:tcBorders>
              <w:top w:val="single" w:sz="4" w:space="0" w:color="auto"/>
              <w:left w:val="single" w:sz="4" w:space="0" w:color="auto"/>
              <w:bottom w:val="single" w:sz="4" w:space="0" w:color="auto"/>
              <w:right w:val="single" w:sz="4" w:space="0" w:color="auto"/>
            </w:tcBorders>
            <w:hideMark/>
          </w:tcPr>
          <w:p w14:paraId="2085D94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9ED32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12 993,5</w:t>
            </w:r>
          </w:p>
        </w:tc>
        <w:tc>
          <w:tcPr>
            <w:tcW w:w="253" w:type="pct"/>
            <w:gridSpan w:val="6"/>
            <w:tcBorders>
              <w:top w:val="single" w:sz="4" w:space="0" w:color="auto"/>
              <w:left w:val="single" w:sz="4" w:space="0" w:color="auto"/>
              <w:bottom w:val="single" w:sz="4" w:space="0" w:color="auto"/>
              <w:right w:val="single" w:sz="4" w:space="0" w:color="auto"/>
            </w:tcBorders>
            <w:hideMark/>
          </w:tcPr>
          <w:p w14:paraId="2BB0FA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F7DC1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66961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12 </w:t>
            </w:r>
          </w:p>
          <w:p w14:paraId="23C95A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993,5</w:t>
            </w:r>
          </w:p>
        </w:tc>
        <w:tc>
          <w:tcPr>
            <w:tcW w:w="251" w:type="pct"/>
            <w:gridSpan w:val="5"/>
            <w:tcBorders>
              <w:top w:val="single" w:sz="4" w:space="0" w:color="auto"/>
              <w:left w:val="single" w:sz="4" w:space="0" w:color="auto"/>
              <w:bottom w:val="single" w:sz="4" w:space="0" w:color="auto"/>
              <w:right w:val="single" w:sz="4" w:space="0" w:color="auto"/>
            </w:tcBorders>
            <w:hideMark/>
          </w:tcPr>
          <w:p w14:paraId="7EB1C8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55E37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A83D0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DF549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60570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9BFBC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BA091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9FFB9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274F4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BC737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4AC50F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7E2C2C2E"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28B134"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244</w:t>
            </w:r>
          </w:p>
        </w:tc>
        <w:tc>
          <w:tcPr>
            <w:tcW w:w="654" w:type="pct"/>
            <w:gridSpan w:val="6"/>
            <w:tcBorders>
              <w:top w:val="single" w:sz="4" w:space="0" w:color="auto"/>
              <w:left w:val="single" w:sz="4" w:space="0" w:color="auto"/>
              <w:bottom w:val="single" w:sz="4" w:space="0" w:color="auto"/>
              <w:right w:val="single" w:sz="4" w:space="0" w:color="auto"/>
            </w:tcBorders>
            <w:hideMark/>
          </w:tcPr>
          <w:p w14:paraId="632314B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53DEC8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4B952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49A2E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9FF67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622CF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072A17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8A8AA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99420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2B112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E21323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A8F57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81D5B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946D4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5BCA8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575403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1A402D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A7CA2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245</w:t>
            </w:r>
          </w:p>
        </w:tc>
        <w:tc>
          <w:tcPr>
            <w:tcW w:w="654" w:type="pct"/>
            <w:gridSpan w:val="6"/>
            <w:tcBorders>
              <w:top w:val="single" w:sz="4" w:space="0" w:color="auto"/>
              <w:left w:val="single" w:sz="4" w:space="0" w:color="auto"/>
              <w:bottom w:val="single" w:sz="4" w:space="0" w:color="auto"/>
              <w:right w:val="single" w:sz="4" w:space="0" w:color="auto"/>
            </w:tcBorders>
            <w:hideMark/>
          </w:tcPr>
          <w:p w14:paraId="63026A1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EAC07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735,9 </w:t>
            </w:r>
          </w:p>
        </w:tc>
        <w:tc>
          <w:tcPr>
            <w:tcW w:w="253" w:type="pct"/>
            <w:gridSpan w:val="6"/>
            <w:tcBorders>
              <w:top w:val="single" w:sz="4" w:space="0" w:color="auto"/>
              <w:left w:val="single" w:sz="4" w:space="0" w:color="auto"/>
              <w:bottom w:val="single" w:sz="4" w:space="0" w:color="auto"/>
              <w:right w:val="single" w:sz="4" w:space="0" w:color="auto"/>
            </w:tcBorders>
            <w:hideMark/>
          </w:tcPr>
          <w:p w14:paraId="58B37C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8B40D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E8279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735,9</w:t>
            </w:r>
          </w:p>
        </w:tc>
        <w:tc>
          <w:tcPr>
            <w:tcW w:w="251" w:type="pct"/>
            <w:gridSpan w:val="5"/>
            <w:tcBorders>
              <w:top w:val="single" w:sz="4" w:space="0" w:color="auto"/>
              <w:left w:val="single" w:sz="4" w:space="0" w:color="auto"/>
              <w:bottom w:val="single" w:sz="4" w:space="0" w:color="auto"/>
              <w:right w:val="single" w:sz="4" w:space="0" w:color="auto"/>
            </w:tcBorders>
            <w:hideMark/>
          </w:tcPr>
          <w:p w14:paraId="5E77DE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799E1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560B4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9FEFF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696D8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3F387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0AFF6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9A309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EA69EB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9238A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380720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491007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C0E9D3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246</w:t>
            </w:r>
          </w:p>
        </w:tc>
        <w:tc>
          <w:tcPr>
            <w:tcW w:w="654" w:type="pct"/>
            <w:gridSpan w:val="6"/>
            <w:tcBorders>
              <w:top w:val="single" w:sz="4" w:space="0" w:color="auto"/>
              <w:left w:val="single" w:sz="4" w:space="0" w:color="auto"/>
              <w:bottom w:val="single" w:sz="4" w:space="0" w:color="auto"/>
              <w:right w:val="single" w:sz="4" w:space="0" w:color="auto"/>
            </w:tcBorders>
            <w:hideMark/>
          </w:tcPr>
          <w:p w14:paraId="77B24B6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E02A0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5D44DC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CB9A2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8A045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797A2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F48E3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A41DEC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C0BF5F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1E813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315E0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3F20C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7E442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ADB7F8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1B96F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1FA90C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5745161"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59CC2E8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247</w:t>
            </w:r>
          </w:p>
        </w:tc>
        <w:tc>
          <w:tcPr>
            <w:tcW w:w="654" w:type="pct"/>
            <w:gridSpan w:val="6"/>
            <w:tcBorders>
              <w:top w:val="single" w:sz="4" w:space="0" w:color="auto"/>
              <w:left w:val="nil"/>
              <w:bottom w:val="single" w:sz="4" w:space="0" w:color="auto"/>
              <w:right w:val="single" w:sz="4" w:space="0" w:color="auto"/>
            </w:tcBorders>
            <w:hideMark/>
          </w:tcPr>
          <w:p w14:paraId="09219B3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10.</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Разработка проекта комплексного развития транспортной инфраструктуры</w:t>
            </w:r>
          </w:p>
        </w:tc>
        <w:tc>
          <w:tcPr>
            <w:tcW w:w="273" w:type="pct"/>
            <w:gridSpan w:val="4"/>
            <w:tcBorders>
              <w:top w:val="single" w:sz="4" w:space="0" w:color="auto"/>
              <w:left w:val="single" w:sz="4" w:space="0" w:color="auto"/>
              <w:bottom w:val="single" w:sz="4" w:space="0" w:color="auto"/>
              <w:right w:val="single" w:sz="4" w:space="0" w:color="auto"/>
            </w:tcBorders>
            <w:hideMark/>
          </w:tcPr>
          <w:p w14:paraId="694CE4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3" w:type="pct"/>
            <w:gridSpan w:val="6"/>
            <w:tcBorders>
              <w:top w:val="single" w:sz="4" w:space="0" w:color="auto"/>
              <w:left w:val="single" w:sz="4" w:space="0" w:color="auto"/>
              <w:bottom w:val="single" w:sz="4" w:space="0" w:color="auto"/>
              <w:right w:val="single" w:sz="4" w:space="0" w:color="auto"/>
            </w:tcBorders>
            <w:hideMark/>
          </w:tcPr>
          <w:p w14:paraId="45D49F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0581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334D0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C3087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CD416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1" w:type="pct"/>
            <w:gridSpan w:val="3"/>
            <w:tcBorders>
              <w:top w:val="single" w:sz="4" w:space="0" w:color="auto"/>
              <w:left w:val="single" w:sz="4" w:space="0" w:color="auto"/>
              <w:bottom w:val="single" w:sz="4" w:space="0" w:color="auto"/>
              <w:right w:val="single" w:sz="4" w:space="0" w:color="auto"/>
            </w:tcBorders>
            <w:hideMark/>
          </w:tcPr>
          <w:p w14:paraId="2F5FF4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4125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13A96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B2E7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D6CC63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0FDAEDB"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F29F73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7FD52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C48F1E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5A69A2" w:rsidRPr="00C52EF6" w14:paraId="2A3CB99E"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1A62CDD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248</w:t>
            </w:r>
          </w:p>
        </w:tc>
        <w:tc>
          <w:tcPr>
            <w:tcW w:w="654" w:type="pct"/>
            <w:gridSpan w:val="6"/>
            <w:tcBorders>
              <w:top w:val="single" w:sz="4" w:space="0" w:color="auto"/>
              <w:left w:val="nil"/>
              <w:bottom w:val="single" w:sz="4" w:space="0" w:color="auto"/>
              <w:right w:val="single" w:sz="4" w:space="0" w:color="auto"/>
            </w:tcBorders>
            <w:hideMark/>
          </w:tcPr>
          <w:p w14:paraId="5B7F24D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7B447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A3585E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25EFD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14170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67F15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46B27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DD193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C03D8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A8C10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A6A84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36E5B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BA97C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012E5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001E4C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3B38D3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EB792CC"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76A99EF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249</w:t>
            </w:r>
          </w:p>
        </w:tc>
        <w:tc>
          <w:tcPr>
            <w:tcW w:w="654" w:type="pct"/>
            <w:gridSpan w:val="6"/>
            <w:tcBorders>
              <w:top w:val="single" w:sz="4" w:space="0" w:color="auto"/>
              <w:left w:val="nil"/>
              <w:bottom w:val="single" w:sz="4" w:space="0" w:color="auto"/>
              <w:right w:val="single" w:sz="4" w:space="0" w:color="auto"/>
            </w:tcBorders>
            <w:hideMark/>
          </w:tcPr>
          <w:p w14:paraId="6443546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609A6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B48F1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86100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C4E254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CF855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DE897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F0463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67CD5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E1A3B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F5B02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17B09F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83933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57B694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A81FC4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7B891A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24D71FF"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238776A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250</w:t>
            </w:r>
          </w:p>
        </w:tc>
        <w:tc>
          <w:tcPr>
            <w:tcW w:w="654" w:type="pct"/>
            <w:gridSpan w:val="6"/>
            <w:tcBorders>
              <w:top w:val="single" w:sz="4" w:space="0" w:color="auto"/>
              <w:left w:val="nil"/>
              <w:bottom w:val="single" w:sz="4" w:space="0" w:color="auto"/>
              <w:right w:val="single" w:sz="4" w:space="0" w:color="auto"/>
            </w:tcBorders>
            <w:hideMark/>
          </w:tcPr>
          <w:p w14:paraId="1EDE9BC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5D0B48A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4F033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DE7F1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624F52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2DCBE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97FEB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B800E8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AB944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084DF7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47D248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FEF428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8D74B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79F6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002BD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42A355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4244070"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101B153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251</w:t>
            </w:r>
          </w:p>
        </w:tc>
        <w:tc>
          <w:tcPr>
            <w:tcW w:w="654" w:type="pct"/>
            <w:gridSpan w:val="6"/>
            <w:tcBorders>
              <w:top w:val="single" w:sz="4" w:space="0" w:color="auto"/>
              <w:left w:val="nil"/>
              <w:bottom w:val="single" w:sz="4" w:space="0" w:color="auto"/>
              <w:right w:val="single" w:sz="4" w:space="0" w:color="auto"/>
            </w:tcBorders>
            <w:hideMark/>
          </w:tcPr>
          <w:p w14:paraId="7A0A7137"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DA643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3" w:type="pct"/>
            <w:gridSpan w:val="6"/>
            <w:tcBorders>
              <w:top w:val="single" w:sz="4" w:space="0" w:color="auto"/>
              <w:left w:val="single" w:sz="4" w:space="0" w:color="auto"/>
              <w:bottom w:val="single" w:sz="4" w:space="0" w:color="auto"/>
              <w:right w:val="single" w:sz="4" w:space="0" w:color="auto"/>
            </w:tcBorders>
            <w:hideMark/>
          </w:tcPr>
          <w:p w14:paraId="6E7FA8C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279CA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6061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D79122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8B982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1" w:type="pct"/>
            <w:gridSpan w:val="3"/>
            <w:tcBorders>
              <w:top w:val="single" w:sz="4" w:space="0" w:color="auto"/>
              <w:left w:val="single" w:sz="4" w:space="0" w:color="auto"/>
              <w:bottom w:val="single" w:sz="4" w:space="0" w:color="auto"/>
              <w:right w:val="single" w:sz="4" w:space="0" w:color="auto"/>
            </w:tcBorders>
            <w:hideMark/>
          </w:tcPr>
          <w:p w14:paraId="4FC9EA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44276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1A7A1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6DF65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35758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8F285B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AFFE0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545D2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2AF8F95"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A4319B4"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0DC8E58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252</w:t>
            </w:r>
          </w:p>
        </w:tc>
        <w:tc>
          <w:tcPr>
            <w:tcW w:w="654" w:type="pct"/>
            <w:gridSpan w:val="6"/>
            <w:tcBorders>
              <w:top w:val="single" w:sz="4" w:space="0" w:color="auto"/>
              <w:left w:val="nil"/>
              <w:bottom w:val="single" w:sz="4" w:space="0" w:color="auto"/>
              <w:right w:val="single" w:sz="4" w:space="0" w:color="auto"/>
            </w:tcBorders>
            <w:hideMark/>
          </w:tcPr>
          <w:p w14:paraId="6F1A218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58859F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944A8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9FE16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3B3AE2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F2C2D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CE927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7A2B8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87B1B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5ECC5B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76B03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F6BB0A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16458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1A2EC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4798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FA2F94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463F4C8"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6B3DC55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253</w:t>
            </w:r>
          </w:p>
        </w:tc>
        <w:tc>
          <w:tcPr>
            <w:tcW w:w="654" w:type="pct"/>
            <w:gridSpan w:val="6"/>
            <w:tcBorders>
              <w:top w:val="single" w:sz="4" w:space="0" w:color="auto"/>
              <w:left w:val="nil"/>
              <w:bottom w:val="single" w:sz="4" w:space="0" w:color="auto"/>
              <w:right w:val="single" w:sz="4" w:space="0" w:color="auto"/>
            </w:tcBorders>
          </w:tcPr>
          <w:p w14:paraId="3BC76D5F" w14:textId="77777777" w:rsidR="005A69A2" w:rsidRPr="00F4173F" w:rsidRDefault="005A69A2" w:rsidP="003A37B4">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11.</w:t>
            </w:r>
          </w:p>
          <w:p w14:paraId="6CBBB126"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Проведение технических мероприятий по организации дорожного движения на улично-дорожной сети городского округа Краснотурьинск</w:t>
            </w:r>
          </w:p>
        </w:tc>
        <w:tc>
          <w:tcPr>
            <w:tcW w:w="273" w:type="pct"/>
            <w:gridSpan w:val="4"/>
            <w:tcBorders>
              <w:top w:val="single" w:sz="4" w:space="0" w:color="auto"/>
              <w:left w:val="single" w:sz="4" w:space="0" w:color="auto"/>
              <w:bottom w:val="single" w:sz="4" w:space="0" w:color="auto"/>
              <w:right w:val="single" w:sz="4" w:space="0" w:color="auto"/>
            </w:tcBorders>
          </w:tcPr>
          <w:p w14:paraId="7787DE4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tcPr>
          <w:p w14:paraId="32669A1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25313D0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6CFF91A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2384B36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34E24AC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685AC8FE"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7DDDB44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3D59F93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tcPr>
          <w:p w14:paraId="3FBB4CF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14:paraId="0F835A5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D2EB7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43F53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C76D2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56CA78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31BE727"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79B2777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254</w:t>
            </w:r>
          </w:p>
        </w:tc>
        <w:tc>
          <w:tcPr>
            <w:tcW w:w="654" w:type="pct"/>
            <w:gridSpan w:val="6"/>
            <w:tcBorders>
              <w:top w:val="single" w:sz="4" w:space="0" w:color="auto"/>
              <w:left w:val="nil"/>
              <w:bottom w:val="single" w:sz="4" w:space="0" w:color="auto"/>
              <w:right w:val="single" w:sz="4" w:space="0" w:color="auto"/>
            </w:tcBorders>
          </w:tcPr>
          <w:p w14:paraId="4E9E1620"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1C3BA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CCCB69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04857F1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068A2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93443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051D8BA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9822E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22C7F2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0171F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2285E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61BCAA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DE34E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452DD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9FDA9D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36ACBDE"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96E0703"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107FA56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255</w:t>
            </w:r>
          </w:p>
        </w:tc>
        <w:tc>
          <w:tcPr>
            <w:tcW w:w="654" w:type="pct"/>
            <w:gridSpan w:val="6"/>
            <w:tcBorders>
              <w:top w:val="single" w:sz="4" w:space="0" w:color="auto"/>
              <w:left w:val="nil"/>
              <w:bottom w:val="single" w:sz="4" w:space="0" w:color="auto"/>
              <w:right w:val="single" w:sz="4" w:space="0" w:color="auto"/>
            </w:tcBorders>
          </w:tcPr>
          <w:p w14:paraId="0BF918F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6E4081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BA45D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B99D4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78AC49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1A5BB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E1864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48CD40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529CC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2F9B13F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6B5A24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7C27E1D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10F102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9EC74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F4E75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5FF01BF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3F7DFB1"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2D0FB29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256</w:t>
            </w:r>
          </w:p>
        </w:tc>
        <w:tc>
          <w:tcPr>
            <w:tcW w:w="654" w:type="pct"/>
            <w:gridSpan w:val="6"/>
            <w:tcBorders>
              <w:top w:val="single" w:sz="4" w:space="0" w:color="auto"/>
              <w:left w:val="nil"/>
              <w:bottom w:val="single" w:sz="4" w:space="0" w:color="auto"/>
              <w:right w:val="single" w:sz="4" w:space="0" w:color="auto"/>
            </w:tcBorders>
          </w:tcPr>
          <w:p w14:paraId="4E44178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в том числе субсидии </w:t>
            </w:r>
            <w:r w:rsidRPr="00F4173F">
              <w:rPr>
                <w:rFonts w:ascii="Liberation Serif" w:hAnsi="Liberation Serif"/>
                <w:color w:val="000000" w:themeColor="text1"/>
                <w:sz w:val="22"/>
                <w:szCs w:val="22"/>
                <w:lang w:eastAsia="en-US"/>
              </w:rPr>
              <w:lastRenderedPageBreak/>
              <w:t>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2547CF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0,0</w:t>
            </w:r>
          </w:p>
        </w:tc>
        <w:tc>
          <w:tcPr>
            <w:tcW w:w="253" w:type="pct"/>
            <w:gridSpan w:val="6"/>
            <w:tcBorders>
              <w:top w:val="single" w:sz="4" w:space="0" w:color="auto"/>
              <w:left w:val="single" w:sz="4" w:space="0" w:color="auto"/>
              <w:bottom w:val="single" w:sz="4" w:space="0" w:color="auto"/>
              <w:right w:val="single" w:sz="4" w:space="0" w:color="auto"/>
            </w:tcBorders>
          </w:tcPr>
          <w:p w14:paraId="4EE45E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A0164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26F7CF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A18B1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0060F2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223959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D364F2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786AE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4EC09E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6E455F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66D974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55065D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60B3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10D7703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572B995"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474D659D"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257</w:t>
            </w:r>
          </w:p>
        </w:tc>
        <w:tc>
          <w:tcPr>
            <w:tcW w:w="654" w:type="pct"/>
            <w:gridSpan w:val="6"/>
            <w:tcBorders>
              <w:top w:val="single" w:sz="4" w:space="0" w:color="auto"/>
              <w:left w:val="nil"/>
              <w:bottom w:val="single" w:sz="4" w:space="0" w:color="auto"/>
              <w:right w:val="single" w:sz="4" w:space="0" w:color="auto"/>
            </w:tcBorders>
          </w:tcPr>
          <w:p w14:paraId="7F40097B"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56B89E8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tcPr>
          <w:p w14:paraId="03A6A22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2AA73E0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6D02A10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18E85C4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2528649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19A6A33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28CFF94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4D99F3A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tcPr>
          <w:p w14:paraId="26251A9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14:paraId="787B0E2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3DA66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CA4AE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4C10A3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1CB2765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AB81F99" w14:textId="77777777" w:rsidTr="003A37B4">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1D4631A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258</w:t>
            </w:r>
          </w:p>
        </w:tc>
        <w:tc>
          <w:tcPr>
            <w:tcW w:w="654" w:type="pct"/>
            <w:gridSpan w:val="6"/>
            <w:tcBorders>
              <w:top w:val="single" w:sz="4" w:space="0" w:color="auto"/>
              <w:left w:val="nil"/>
              <w:bottom w:val="single" w:sz="4" w:space="0" w:color="auto"/>
              <w:right w:val="single" w:sz="4" w:space="0" w:color="auto"/>
            </w:tcBorders>
          </w:tcPr>
          <w:p w14:paraId="28EC2ADD"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07352D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E20C5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A33525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DEBBC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79E4CD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EF65C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C419B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BF456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7B8848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CC0866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00F219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2B8FC7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DBB3AA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2C5E5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D03ED6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F820207" w14:textId="77777777" w:rsidTr="003A37B4">
        <w:trPr>
          <w:trHeight w:val="315"/>
        </w:trPr>
        <w:tc>
          <w:tcPr>
            <w:tcW w:w="226" w:type="pct"/>
            <w:gridSpan w:val="2"/>
            <w:tcBorders>
              <w:top w:val="nil"/>
              <w:left w:val="single" w:sz="4" w:space="0" w:color="auto"/>
              <w:bottom w:val="single" w:sz="4" w:space="0" w:color="auto"/>
              <w:right w:val="single" w:sz="4" w:space="0" w:color="auto"/>
            </w:tcBorders>
            <w:hideMark/>
          </w:tcPr>
          <w:p w14:paraId="64A128D7"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259</w:t>
            </w:r>
          </w:p>
        </w:tc>
        <w:tc>
          <w:tcPr>
            <w:tcW w:w="232" w:type="pct"/>
            <w:gridSpan w:val="2"/>
            <w:tcBorders>
              <w:top w:val="single" w:sz="4" w:space="0" w:color="auto"/>
              <w:left w:val="nil"/>
              <w:bottom w:val="single" w:sz="4" w:space="0" w:color="auto"/>
              <w:right w:val="nil"/>
            </w:tcBorders>
            <w:shd w:val="clear" w:color="auto" w:fill="FFFFFF"/>
          </w:tcPr>
          <w:p w14:paraId="15A8AE67" w14:textId="77777777" w:rsidR="005A69A2" w:rsidRPr="00F4173F" w:rsidRDefault="005A69A2" w:rsidP="003A37B4">
            <w:pPr>
              <w:pStyle w:val="ConsPlusNormal"/>
              <w:ind w:firstLine="0"/>
              <w:contextualSpacing/>
              <w:jc w:val="center"/>
              <w:rPr>
                <w:rFonts w:ascii="Liberation Serif" w:hAnsi="Liberation Serif" w:cs="Times New Roman"/>
                <w:color w:val="000000" w:themeColor="text1"/>
                <w:sz w:val="22"/>
                <w:szCs w:val="22"/>
              </w:rPr>
            </w:pPr>
          </w:p>
        </w:tc>
        <w:tc>
          <w:tcPr>
            <w:tcW w:w="4543" w:type="pct"/>
            <w:gridSpan w:val="67"/>
            <w:tcBorders>
              <w:top w:val="single" w:sz="4" w:space="0" w:color="auto"/>
              <w:left w:val="nil"/>
              <w:bottom w:val="single" w:sz="4" w:space="0" w:color="auto"/>
              <w:right w:val="single" w:sz="4" w:space="0" w:color="auto"/>
            </w:tcBorders>
            <w:shd w:val="clear" w:color="auto" w:fill="FFFFFF"/>
          </w:tcPr>
          <w:p w14:paraId="03376749" w14:textId="77777777" w:rsidR="005A69A2" w:rsidRPr="00F4173F" w:rsidRDefault="005A69A2" w:rsidP="003A37B4">
            <w:pPr>
              <w:pStyle w:val="ConsPlusNormal"/>
              <w:ind w:firstLine="0"/>
              <w:contextualSpacing/>
              <w:jc w:val="center"/>
              <w:rPr>
                <w:rFonts w:ascii="Liberation Serif" w:eastAsia="Calibri" w:hAnsi="Liberation Serif" w:cs="Times New Roman"/>
                <w:color w:val="000000" w:themeColor="text1"/>
                <w:sz w:val="22"/>
                <w:szCs w:val="22"/>
              </w:rPr>
            </w:pPr>
            <w:r w:rsidRPr="00F4173F">
              <w:rPr>
                <w:rFonts w:ascii="Liberation Serif" w:hAnsi="Liberation Serif" w:cs="Times New Roman"/>
                <w:b/>
                <w:color w:val="000000" w:themeColor="text1"/>
                <w:sz w:val="22"/>
                <w:szCs w:val="22"/>
              </w:rPr>
              <w:t>Подпрограмма 3. «Безопасность дорожного движения на улично-дорожной сети городского округа Краснотурьинск</w:t>
            </w:r>
            <w:r w:rsidRPr="00F4173F">
              <w:rPr>
                <w:rFonts w:ascii="Liberation Serif" w:hAnsi="Liberation Serif" w:cs="Times New Roman"/>
                <w:color w:val="000000" w:themeColor="text1"/>
                <w:sz w:val="22"/>
                <w:szCs w:val="22"/>
              </w:rPr>
              <w:t>»</w:t>
            </w:r>
          </w:p>
        </w:tc>
      </w:tr>
      <w:tr w:rsidR="005A69A2" w:rsidRPr="00C52EF6" w14:paraId="1D6A93EC" w14:textId="77777777" w:rsidTr="003A37B4">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3994D4A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260</w:t>
            </w:r>
          </w:p>
        </w:tc>
        <w:tc>
          <w:tcPr>
            <w:tcW w:w="656" w:type="pct"/>
            <w:gridSpan w:val="7"/>
            <w:tcBorders>
              <w:top w:val="single" w:sz="4" w:space="0" w:color="auto"/>
              <w:left w:val="nil"/>
              <w:bottom w:val="single" w:sz="4" w:space="0" w:color="auto"/>
              <w:right w:val="single" w:sz="4" w:space="0" w:color="auto"/>
            </w:tcBorders>
            <w:hideMark/>
          </w:tcPr>
          <w:p w14:paraId="1DB01E0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подпрограмме 3, в том числе</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087C03CD"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8AA977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382128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100D1AB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61C679E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163F7F31"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1CFF405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53EC4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399CFD4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56AD1BDA"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4 31,3</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A12679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3F1CED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78" w:type="pct"/>
            <w:gridSpan w:val="4"/>
            <w:tcBorders>
              <w:top w:val="single" w:sz="4" w:space="0" w:color="auto"/>
              <w:left w:val="single" w:sz="4" w:space="0" w:color="auto"/>
              <w:bottom w:val="single" w:sz="4" w:space="0" w:color="auto"/>
              <w:right w:val="single" w:sz="4" w:space="0" w:color="auto"/>
            </w:tcBorders>
          </w:tcPr>
          <w:p w14:paraId="53C422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68ACB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8B61C5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613D7D5" w14:textId="77777777" w:rsidTr="003A37B4">
        <w:trPr>
          <w:trHeight w:val="375"/>
        </w:trPr>
        <w:tc>
          <w:tcPr>
            <w:tcW w:w="226" w:type="pct"/>
            <w:gridSpan w:val="2"/>
            <w:tcBorders>
              <w:top w:val="single" w:sz="4" w:space="0" w:color="auto"/>
              <w:left w:val="single" w:sz="4" w:space="0" w:color="auto"/>
              <w:bottom w:val="single" w:sz="4" w:space="0" w:color="auto"/>
              <w:right w:val="single" w:sz="4" w:space="0" w:color="auto"/>
            </w:tcBorders>
            <w:hideMark/>
          </w:tcPr>
          <w:p w14:paraId="1CB9757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261</w:t>
            </w:r>
          </w:p>
          <w:p w14:paraId="11DB2614" w14:textId="77777777" w:rsidR="005A69A2" w:rsidRPr="00F4173F" w:rsidRDefault="005A69A2" w:rsidP="003A37B4">
            <w:pPr>
              <w:jc w:val="center"/>
              <w:rPr>
                <w:rFonts w:ascii="Liberation Serif" w:eastAsiaTheme="minorHAnsi" w:hAnsi="Liberation Serif" w:cstheme="minorBidi"/>
                <w:sz w:val="22"/>
                <w:szCs w:val="22"/>
                <w:lang w:eastAsia="en-US"/>
              </w:rPr>
            </w:pPr>
          </w:p>
        </w:tc>
        <w:tc>
          <w:tcPr>
            <w:tcW w:w="656" w:type="pct"/>
            <w:gridSpan w:val="7"/>
            <w:tcBorders>
              <w:top w:val="single" w:sz="4" w:space="0" w:color="auto"/>
              <w:left w:val="nil"/>
              <w:bottom w:val="single" w:sz="4" w:space="0" w:color="auto"/>
              <w:right w:val="single" w:sz="4" w:space="0" w:color="auto"/>
            </w:tcBorders>
            <w:hideMark/>
          </w:tcPr>
          <w:p w14:paraId="1F507F52"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6E312D2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F9E0C2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D443B9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5DAF9F9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358B695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54C22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0EA9886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E25AF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3EC797A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0A10F1A7"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713584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4C2F6A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1572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BE545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5B1EE6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6F96ABB" w14:textId="77777777" w:rsidTr="003A37B4">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524BEE3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262</w:t>
            </w:r>
          </w:p>
        </w:tc>
        <w:tc>
          <w:tcPr>
            <w:tcW w:w="656" w:type="pct"/>
            <w:gridSpan w:val="7"/>
            <w:tcBorders>
              <w:top w:val="single" w:sz="4" w:space="0" w:color="auto"/>
              <w:left w:val="single" w:sz="4" w:space="0" w:color="auto"/>
              <w:bottom w:val="single" w:sz="4" w:space="0" w:color="auto"/>
              <w:right w:val="single" w:sz="4" w:space="0" w:color="auto"/>
            </w:tcBorders>
            <w:hideMark/>
          </w:tcPr>
          <w:p w14:paraId="45FF1DD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67284A6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0FBAF29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1FA366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4706885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60A9CA9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CE2A9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3C45E3D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426D1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F5F2DB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3168DD8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F086CF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214964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7AFA5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8761E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681A73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7BF7240" w14:textId="77777777" w:rsidTr="003A37B4">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0980822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263</w:t>
            </w:r>
          </w:p>
        </w:tc>
        <w:tc>
          <w:tcPr>
            <w:tcW w:w="656" w:type="pct"/>
            <w:gridSpan w:val="7"/>
            <w:tcBorders>
              <w:top w:val="single" w:sz="4" w:space="0" w:color="auto"/>
              <w:left w:val="single" w:sz="4" w:space="0" w:color="auto"/>
              <w:bottom w:val="single" w:sz="4" w:space="0" w:color="auto"/>
              <w:right w:val="single" w:sz="4" w:space="0" w:color="auto"/>
            </w:tcBorders>
            <w:hideMark/>
          </w:tcPr>
          <w:p w14:paraId="220D82B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7B5D301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10B2C1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4A63AC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28C8E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2FAFB74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3181B6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4EE11A9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C6AFB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D50A0B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7931F85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0D10675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495835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819214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71EA7B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E15DCA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059C957" w14:textId="77777777" w:rsidTr="003A37B4">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468ECAD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264</w:t>
            </w:r>
          </w:p>
        </w:tc>
        <w:tc>
          <w:tcPr>
            <w:tcW w:w="656" w:type="pct"/>
            <w:gridSpan w:val="7"/>
            <w:tcBorders>
              <w:top w:val="single" w:sz="4" w:space="0" w:color="auto"/>
              <w:left w:val="single" w:sz="4" w:space="0" w:color="auto"/>
              <w:bottom w:val="single" w:sz="4" w:space="0" w:color="auto"/>
              <w:right w:val="single" w:sz="4" w:space="0" w:color="auto"/>
            </w:tcBorders>
            <w:hideMark/>
          </w:tcPr>
          <w:p w14:paraId="6F080F1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2337CAA9"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E667F0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D24DE6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7A74F69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74253BF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537AAAF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15    300,0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FE2BD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E4839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199F3D5"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2A2BE50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431,3</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0FE35A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635D280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78" w:type="pct"/>
            <w:gridSpan w:val="4"/>
            <w:tcBorders>
              <w:top w:val="single" w:sz="4" w:space="0" w:color="auto"/>
              <w:left w:val="single" w:sz="4" w:space="0" w:color="auto"/>
              <w:bottom w:val="single" w:sz="4" w:space="0" w:color="auto"/>
              <w:right w:val="single" w:sz="4" w:space="0" w:color="auto"/>
            </w:tcBorders>
          </w:tcPr>
          <w:p w14:paraId="07D55E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A292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ACE889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78DA03B" w14:textId="77777777" w:rsidTr="003A37B4">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2F8DDDF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265</w:t>
            </w:r>
          </w:p>
        </w:tc>
        <w:tc>
          <w:tcPr>
            <w:tcW w:w="656" w:type="pct"/>
            <w:gridSpan w:val="7"/>
            <w:tcBorders>
              <w:top w:val="single" w:sz="4" w:space="0" w:color="auto"/>
              <w:left w:val="single" w:sz="4" w:space="0" w:color="auto"/>
              <w:bottom w:val="single" w:sz="4" w:space="0" w:color="auto"/>
              <w:right w:val="single" w:sz="4" w:space="0" w:color="auto"/>
            </w:tcBorders>
            <w:hideMark/>
          </w:tcPr>
          <w:p w14:paraId="7088C13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684FB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1C5F98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30209F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6045B18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B895F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05DB2E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25A4BB6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B651C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C6D4FEF"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68A0669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8C250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5775D25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E13280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F449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9B09D4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B20734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F48B43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266</w:t>
            </w:r>
          </w:p>
        </w:tc>
        <w:tc>
          <w:tcPr>
            <w:tcW w:w="251" w:type="pct"/>
            <w:gridSpan w:val="3"/>
            <w:tcBorders>
              <w:top w:val="single" w:sz="4" w:space="0" w:color="auto"/>
              <w:left w:val="nil"/>
              <w:bottom w:val="single" w:sz="4" w:space="0" w:color="auto"/>
              <w:right w:val="nil"/>
            </w:tcBorders>
          </w:tcPr>
          <w:p w14:paraId="0335EE49" w14:textId="77777777" w:rsidR="005A69A2" w:rsidRPr="00F4173F" w:rsidRDefault="005A69A2" w:rsidP="003A37B4">
            <w:pPr>
              <w:contextualSpacing/>
              <w:jc w:val="center"/>
              <w:rPr>
                <w:rFonts w:ascii="Liberation Serif" w:hAnsi="Liberation Serif"/>
                <w:color w:val="000000" w:themeColor="text1"/>
                <w:sz w:val="22"/>
                <w:szCs w:val="22"/>
                <w:lang w:eastAsia="en-US"/>
              </w:rPr>
            </w:pPr>
          </w:p>
        </w:tc>
        <w:tc>
          <w:tcPr>
            <w:tcW w:w="4523" w:type="pct"/>
            <w:gridSpan w:val="66"/>
            <w:tcBorders>
              <w:top w:val="single" w:sz="4" w:space="0" w:color="auto"/>
              <w:left w:val="nil"/>
              <w:bottom w:val="single" w:sz="4" w:space="0" w:color="auto"/>
              <w:right w:val="single" w:sz="4" w:space="0" w:color="auto"/>
            </w:tcBorders>
          </w:tcPr>
          <w:p w14:paraId="47030D4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5A69A2" w:rsidRPr="00C52EF6" w14:paraId="2EC29D32" w14:textId="77777777" w:rsidTr="003A37B4">
        <w:trPr>
          <w:trHeight w:val="300"/>
        </w:trPr>
        <w:tc>
          <w:tcPr>
            <w:tcW w:w="226" w:type="pct"/>
            <w:gridSpan w:val="2"/>
            <w:tcBorders>
              <w:top w:val="single" w:sz="4" w:space="0" w:color="auto"/>
              <w:left w:val="single" w:sz="4" w:space="0" w:color="auto"/>
              <w:bottom w:val="single" w:sz="4" w:space="0" w:color="auto"/>
              <w:right w:val="single" w:sz="4" w:space="0" w:color="auto"/>
            </w:tcBorders>
            <w:hideMark/>
          </w:tcPr>
          <w:p w14:paraId="06F3FEA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267</w:t>
            </w:r>
          </w:p>
        </w:tc>
        <w:tc>
          <w:tcPr>
            <w:tcW w:w="656" w:type="pct"/>
            <w:gridSpan w:val="7"/>
            <w:tcBorders>
              <w:top w:val="single" w:sz="4" w:space="0" w:color="auto"/>
              <w:left w:val="nil"/>
              <w:bottom w:val="single" w:sz="4" w:space="0" w:color="auto"/>
              <w:right w:val="single" w:sz="4" w:space="0" w:color="auto"/>
            </w:tcBorders>
            <w:hideMark/>
          </w:tcPr>
          <w:p w14:paraId="597E2B6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w:t>
            </w:r>
          </w:p>
        </w:tc>
        <w:tc>
          <w:tcPr>
            <w:tcW w:w="285" w:type="pct"/>
            <w:gridSpan w:val="5"/>
            <w:tcBorders>
              <w:top w:val="single" w:sz="4" w:space="0" w:color="auto"/>
              <w:left w:val="single" w:sz="4" w:space="0" w:color="auto"/>
              <w:bottom w:val="single" w:sz="4" w:space="0" w:color="auto"/>
              <w:right w:val="single" w:sz="4" w:space="0" w:color="auto"/>
            </w:tcBorders>
            <w:hideMark/>
          </w:tcPr>
          <w:p w14:paraId="5854189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D400A3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CD56E2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72F067A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0BC61B9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A1D04C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64C7A5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EFD48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5C881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81E1B8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61374D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03774C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2BFB5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FAC77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66C2B3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14E332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15544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268</w:t>
            </w:r>
          </w:p>
        </w:tc>
        <w:tc>
          <w:tcPr>
            <w:tcW w:w="656" w:type="pct"/>
            <w:gridSpan w:val="7"/>
            <w:tcBorders>
              <w:top w:val="single" w:sz="4" w:space="0" w:color="auto"/>
              <w:left w:val="nil"/>
              <w:bottom w:val="single" w:sz="4" w:space="0" w:color="auto"/>
              <w:right w:val="single" w:sz="4" w:space="0" w:color="auto"/>
            </w:tcBorders>
            <w:hideMark/>
          </w:tcPr>
          <w:p w14:paraId="7C4E8B0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6C38223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086A6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8A3C2B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D725A9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70A712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66A4C42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A051EB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117784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11F594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1AB0EE4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0B212C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A8829B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4B5839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285E2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5405D7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49DB30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00C933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269</w:t>
            </w:r>
          </w:p>
        </w:tc>
        <w:tc>
          <w:tcPr>
            <w:tcW w:w="656" w:type="pct"/>
            <w:gridSpan w:val="7"/>
            <w:tcBorders>
              <w:top w:val="single" w:sz="4" w:space="0" w:color="auto"/>
              <w:left w:val="nil"/>
              <w:bottom w:val="single" w:sz="4" w:space="0" w:color="auto"/>
              <w:right w:val="single" w:sz="4" w:space="0" w:color="auto"/>
            </w:tcBorders>
            <w:hideMark/>
          </w:tcPr>
          <w:p w14:paraId="4D77919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7F19696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CED97E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1E9E3D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54D5B3C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55E8D8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767F1F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29B9A77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525A057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290E83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6C2990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197590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63F45D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4685E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2F16FA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35590B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07B253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0E987E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270</w:t>
            </w:r>
          </w:p>
        </w:tc>
        <w:tc>
          <w:tcPr>
            <w:tcW w:w="656" w:type="pct"/>
            <w:gridSpan w:val="7"/>
            <w:tcBorders>
              <w:top w:val="single" w:sz="4" w:space="0" w:color="auto"/>
              <w:left w:val="nil"/>
              <w:bottom w:val="single" w:sz="4" w:space="0" w:color="auto"/>
              <w:right w:val="single" w:sz="4" w:space="0" w:color="auto"/>
            </w:tcBorders>
            <w:hideMark/>
          </w:tcPr>
          <w:p w14:paraId="6A10896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в том числе субсидии </w:t>
            </w:r>
            <w:r w:rsidRPr="00F4173F">
              <w:rPr>
                <w:rFonts w:ascii="Liberation Serif" w:hAnsi="Liberation Serif"/>
                <w:color w:val="000000" w:themeColor="text1"/>
                <w:sz w:val="22"/>
                <w:szCs w:val="22"/>
                <w:lang w:eastAsia="en-US"/>
              </w:rPr>
              <w:lastRenderedPageBreak/>
              <w:t>местным бюджетам</w:t>
            </w:r>
          </w:p>
        </w:tc>
        <w:tc>
          <w:tcPr>
            <w:tcW w:w="285" w:type="pct"/>
            <w:gridSpan w:val="5"/>
            <w:tcBorders>
              <w:top w:val="single" w:sz="4" w:space="0" w:color="auto"/>
              <w:left w:val="single" w:sz="4" w:space="0" w:color="auto"/>
              <w:bottom w:val="single" w:sz="4" w:space="0" w:color="auto"/>
              <w:right w:val="single" w:sz="4" w:space="0" w:color="auto"/>
            </w:tcBorders>
            <w:hideMark/>
          </w:tcPr>
          <w:p w14:paraId="177338D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3A593BF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C5E701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1DFED16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53B485A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F794A9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7B2E54C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3B77F1D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384EB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1D53B0F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EB7986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45F01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BC215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FC4AAD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6DABC6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A2C5AA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F4EBE3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271</w:t>
            </w:r>
          </w:p>
        </w:tc>
        <w:tc>
          <w:tcPr>
            <w:tcW w:w="656" w:type="pct"/>
            <w:gridSpan w:val="7"/>
            <w:tcBorders>
              <w:top w:val="single" w:sz="4" w:space="0" w:color="auto"/>
              <w:left w:val="nil"/>
              <w:bottom w:val="single" w:sz="4" w:space="0" w:color="auto"/>
              <w:right w:val="single" w:sz="4" w:space="0" w:color="auto"/>
            </w:tcBorders>
            <w:hideMark/>
          </w:tcPr>
          <w:p w14:paraId="1AE40FA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3A398B6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CA5D36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0ACAA6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B11246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6BAE631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C1CB49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1447C3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0170DB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F759E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4E4925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73C4FB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0FCBE1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A31F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EF5A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8824F6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3C90B2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29DF89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272</w:t>
            </w:r>
          </w:p>
        </w:tc>
        <w:tc>
          <w:tcPr>
            <w:tcW w:w="656" w:type="pct"/>
            <w:gridSpan w:val="7"/>
            <w:tcBorders>
              <w:top w:val="single" w:sz="4" w:space="0" w:color="auto"/>
              <w:left w:val="nil"/>
              <w:bottom w:val="single" w:sz="4" w:space="0" w:color="auto"/>
              <w:right w:val="single" w:sz="4" w:space="0" w:color="auto"/>
            </w:tcBorders>
            <w:hideMark/>
          </w:tcPr>
          <w:p w14:paraId="6157208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hideMark/>
          </w:tcPr>
          <w:p w14:paraId="6687F38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89627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37C38E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FA03D8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516539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362E00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7338D37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661475A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9F2A58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2CC5947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2DDAAA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CE92B3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82D1AE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56D01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1DE9A1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951A3B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2BD27C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273</w:t>
            </w:r>
          </w:p>
        </w:tc>
        <w:tc>
          <w:tcPr>
            <w:tcW w:w="4774" w:type="pct"/>
            <w:gridSpan w:val="69"/>
            <w:tcBorders>
              <w:top w:val="single" w:sz="4" w:space="0" w:color="auto"/>
              <w:left w:val="nil"/>
              <w:bottom w:val="single" w:sz="4" w:space="0" w:color="auto"/>
              <w:right w:val="single" w:sz="4" w:space="0" w:color="auto"/>
            </w:tcBorders>
          </w:tcPr>
          <w:p w14:paraId="5DAD383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5A69A2" w:rsidRPr="00C52EF6" w14:paraId="0B1C321F" w14:textId="77777777" w:rsidTr="003A37B4">
        <w:trPr>
          <w:trHeight w:val="345"/>
        </w:trPr>
        <w:tc>
          <w:tcPr>
            <w:tcW w:w="226" w:type="pct"/>
            <w:gridSpan w:val="2"/>
            <w:tcBorders>
              <w:top w:val="single" w:sz="4" w:space="0" w:color="auto"/>
              <w:left w:val="single" w:sz="4" w:space="0" w:color="auto"/>
              <w:bottom w:val="single" w:sz="4" w:space="0" w:color="auto"/>
              <w:right w:val="single" w:sz="4" w:space="0" w:color="auto"/>
            </w:tcBorders>
            <w:hideMark/>
          </w:tcPr>
          <w:p w14:paraId="2C027D3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274</w:t>
            </w:r>
          </w:p>
        </w:tc>
        <w:tc>
          <w:tcPr>
            <w:tcW w:w="656" w:type="pct"/>
            <w:gridSpan w:val="7"/>
            <w:tcBorders>
              <w:top w:val="single" w:sz="4" w:space="0" w:color="auto"/>
              <w:left w:val="nil"/>
              <w:bottom w:val="single" w:sz="4" w:space="0" w:color="auto"/>
              <w:right w:val="single" w:sz="4" w:space="0" w:color="auto"/>
            </w:tcBorders>
            <w:hideMark/>
          </w:tcPr>
          <w:p w14:paraId="768BA49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w:t>
            </w:r>
          </w:p>
        </w:tc>
        <w:tc>
          <w:tcPr>
            <w:tcW w:w="285" w:type="pct"/>
            <w:gridSpan w:val="5"/>
            <w:tcBorders>
              <w:top w:val="single" w:sz="4" w:space="0" w:color="auto"/>
              <w:left w:val="nil"/>
              <w:bottom w:val="single" w:sz="4" w:space="0" w:color="auto"/>
              <w:right w:val="single" w:sz="4" w:space="0" w:color="auto"/>
            </w:tcBorders>
            <w:hideMark/>
          </w:tcPr>
          <w:p w14:paraId="663612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436B6E0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B67C54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707EF0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669251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AC1163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1C7DDF4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3EB491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460985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8C1A51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7E7288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A0A1C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0F559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F70059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79430A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787E5BC"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3BB77A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275</w:t>
            </w:r>
          </w:p>
        </w:tc>
        <w:tc>
          <w:tcPr>
            <w:tcW w:w="656" w:type="pct"/>
            <w:gridSpan w:val="7"/>
            <w:tcBorders>
              <w:top w:val="single" w:sz="4" w:space="0" w:color="auto"/>
              <w:left w:val="nil"/>
              <w:bottom w:val="single" w:sz="4" w:space="0" w:color="auto"/>
              <w:right w:val="single" w:sz="4" w:space="0" w:color="auto"/>
            </w:tcBorders>
            <w:hideMark/>
          </w:tcPr>
          <w:p w14:paraId="59E9F17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nil"/>
              <w:bottom w:val="single" w:sz="4" w:space="0" w:color="auto"/>
              <w:right w:val="single" w:sz="4" w:space="0" w:color="auto"/>
            </w:tcBorders>
            <w:hideMark/>
          </w:tcPr>
          <w:p w14:paraId="7EE184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2CA3134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72793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144E1BD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138E45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541A414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0E479B3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6C1A2C9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32DDC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16EEC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77EC00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44997A5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F69B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B1521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EA7D44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B4180A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38548BE"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276</w:t>
            </w:r>
          </w:p>
        </w:tc>
        <w:tc>
          <w:tcPr>
            <w:tcW w:w="656" w:type="pct"/>
            <w:gridSpan w:val="7"/>
            <w:tcBorders>
              <w:top w:val="single" w:sz="4" w:space="0" w:color="auto"/>
              <w:left w:val="nil"/>
              <w:bottom w:val="single" w:sz="4" w:space="0" w:color="auto"/>
              <w:right w:val="single" w:sz="4" w:space="0" w:color="auto"/>
            </w:tcBorders>
            <w:hideMark/>
          </w:tcPr>
          <w:p w14:paraId="0B448D00"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nil"/>
              <w:bottom w:val="single" w:sz="4" w:space="0" w:color="auto"/>
              <w:right w:val="single" w:sz="4" w:space="0" w:color="auto"/>
            </w:tcBorders>
            <w:hideMark/>
          </w:tcPr>
          <w:p w14:paraId="5FE1E2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77C146E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CCB1A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6D71F9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5E2FEB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05210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37628C5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5AAE6B3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0545B7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6F451A4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90DE4F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516BDF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482707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2166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B73F9C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07A4D52"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AF0BC0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277</w:t>
            </w:r>
          </w:p>
        </w:tc>
        <w:tc>
          <w:tcPr>
            <w:tcW w:w="656" w:type="pct"/>
            <w:gridSpan w:val="7"/>
            <w:tcBorders>
              <w:top w:val="single" w:sz="4" w:space="0" w:color="auto"/>
              <w:left w:val="nil"/>
              <w:bottom w:val="single" w:sz="4" w:space="0" w:color="auto"/>
              <w:right w:val="single" w:sz="4" w:space="0" w:color="auto"/>
            </w:tcBorders>
            <w:hideMark/>
          </w:tcPr>
          <w:p w14:paraId="406AA8C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nil"/>
              <w:bottom w:val="single" w:sz="4" w:space="0" w:color="auto"/>
              <w:right w:val="single" w:sz="4" w:space="0" w:color="auto"/>
            </w:tcBorders>
            <w:hideMark/>
          </w:tcPr>
          <w:p w14:paraId="56D95EF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6C1C011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961C7E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73E19B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46D81E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281D87D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0FF1D00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AC64C7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471879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026AA0F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FACFA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A061B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75784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37119C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4F685D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A46A5C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EF51B2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278</w:t>
            </w:r>
          </w:p>
        </w:tc>
        <w:tc>
          <w:tcPr>
            <w:tcW w:w="656" w:type="pct"/>
            <w:gridSpan w:val="7"/>
            <w:tcBorders>
              <w:top w:val="single" w:sz="4" w:space="0" w:color="auto"/>
              <w:left w:val="single" w:sz="4" w:space="0" w:color="auto"/>
              <w:bottom w:val="single" w:sz="4" w:space="0" w:color="auto"/>
              <w:right w:val="single" w:sz="4" w:space="0" w:color="auto"/>
            </w:tcBorders>
            <w:hideMark/>
          </w:tcPr>
          <w:p w14:paraId="7C1EA0B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3E099E7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2114EC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3D0781A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6404E1D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A57F11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0AC88A8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A76ECA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F60ADE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AFD94A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D3D651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75B54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45C6BBF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4252B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0F905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C4766F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652249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352305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279</w:t>
            </w:r>
          </w:p>
        </w:tc>
        <w:tc>
          <w:tcPr>
            <w:tcW w:w="656" w:type="pct"/>
            <w:gridSpan w:val="7"/>
            <w:tcBorders>
              <w:top w:val="single" w:sz="4" w:space="0" w:color="auto"/>
              <w:left w:val="single" w:sz="4" w:space="0" w:color="auto"/>
              <w:bottom w:val="single" w:sz="4" w:space="0" w:color="auto"/>
              <w:right w:val="single" w:sz="4" w:space="0" w:color="auto"/>
            </w:tcBorders>
            <w:hideMark/>
          </w:tcPr>
          <w:p w14:paraId="63152EC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hideMark/>
          </w:tcPr>
          <w:p w14:paraId="3EB16D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37BBF6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0F9B9A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754E9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1F88204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44BC2D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297EE4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040B7B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7A02ED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6732B69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F93A4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E21A1A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B43092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5C267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E0D110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FACB64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852647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280</w:t>
            </w:r>
          </w:p>
        </w:tc>
        <w:tc>
          <w:tcPr>
            <w:tcW w:w="4774" w:type="pct"/>
            <w:gridSpan w:val="69"/>
            <w:tcBorders>
              <w:top w:val="single" w:sz="4" w:space="0" w:color="auto"/>
              <w:left w:val="single" w:sz="4" w:space="0" w:color="auto"/>
              <w:bottom w:val="single" w:sz="4" w:space="0" w:color="auto"/>
              <w:right w:val="single" w:sz="4" w:space="0" w:color="auto"/>
            </w:tcBorders>
          </w:tcPr>
          <w:p w14:paraId="4BE3DD46"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 Иные капитальные вложения</w:t>
            </w:r>
          </w:p>
        </w:tc>
      </w:tr>
      <w:tr w:rsidR="005A69A2" w:rsidRPr="00C52EF6" w14:paraId="79E97D0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FDA62B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281</w:t>
            </w:r>
          </w:p>
        </w:tc>
        <w:tc>
          <w:tcPr>
            <w:tcW w:w="656" w:type="pct"/>
            <w:gridSpan w:val="7"/>
            <w:tcBorders>
              <w:top w:val="single" w:sz="4" w:space="0" w:color="auto"/>
              <w:left w:val="single" w:sz="4" w:space="0" w:color="auto"/>
              <w:bottom w:val="single" w:sz="4" w:space="0" w:color="auto"/>
              <w:right w:val="single" w:sz="4" w:space="0" w:color="auto"/>
            </w:tcBorders>
          </w:tcPr>
          <w:p w14:paraId="1809EFE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85" w:type="pct"/>
            <w:gridSpan w:val="5"/>
            <w:tcBorders>
              <w:top w:val="single" w:sz="4" w:space="0" w:color="auto"/>
              <w:left w:val="single" w:sz="4" w:space="0" w:color="auto"/>
              <w:bottom w:val="single" w:sz="4" w:space="0" w:color="auto"/>
              <w:right w:val="single" w:sz="4" w:space="0" w:color="auto"/>
            </w:tcBorders>
          </w:tcPr>
          <w:p w14:paraId="5045608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1096408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6F35D76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7F946C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7C0F358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6E85905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14FEABF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091857F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05F420F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01A0481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7CFB71D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54A9E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A9EE5A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CDC9A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62F26A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C25DFF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D6E322A"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282</w:t>
            </w:r>
          </w:p>
        </w:tc>
        <w:tc>
          <w:tcPr>
            <w:tcW w:w="656" w:type="pct"/>
            <w:gridSpan w:val="7"/>
            <w:tcBorders>
              <w:top w:val="single" w:sz="4" w:space="0" w:color="auto"/>
              <w:left w:val="single" w:sz="4" w:space="0" w:color="auto"/>
              <w:bottom w:val="single" w:sz="4" w:space="0" w:color="auto"/>
              <w:right w:val="single" w:sz="4" w:space="0" w:color="auto"/>
            </w:tcBorders>
          </w:tcPr>
          <w:p w14:paraId="578726C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76E7C9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352393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30D7C21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603D347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2712596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05FB8EC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1EA1D03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40BCEED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B22D44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723616B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0120E1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6FB2AD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4AA224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DF238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06C0C6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82335B6"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40D877B"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283</w:t>
            </w:r>
          </w:p>
        </w:tc>
        <w:tc>
          <w:tcPr>
            <w:tcW w:w="656" w:type="pct"/>
            <w:gridSpan w:val="7"/>
            <w:tcBorders>
              <w:top w:val="single" w:sz="4" w:space="0" w:color="auto"/>
              <w:left w:val="single" w:sz="4" w:space="0" w:color="auto"/>
              <w:bottom w:val="single" w:sz="4" w:space="0" w:color="auto"/>
              <w:right w:val="single" w:sz="4" w:space="0" w:color="auto"/>
            </w:tcBorders>
          </w:tcPr>
          <w:p w14:paraId="06134C7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2D69D98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50CA2D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773B1A2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316754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641E1EE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729561A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67D14C8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63714AF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0C564FA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663ABD0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76722C4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5187F6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7DB3D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D4FC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5D9306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60B5544"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9D073D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284</w:t>
            </w:r>
          </w:p>
        </w:tc>
        <w:tc>
          <w:tcPr>
            <w:tcW w:w="656" w:type="pct"/>
            <w:gridSpan w:val="7"/>
            <w:tcBorders>
              <w:top w:val="single" w:sz="4" w:space="0" w:color="auto"/>
              <w:left w:val="single" w:sz="4" w:space="0" w:color="auto"/>
              <w:bottom w:val="single" w:sz="4" w:space="0" w:color="auto"/>
              <w:right w:val="single" w:sz="4" w:space="0" w:color="auto"/>
            </w:tcBorders>
          </w:tcPr>
          <w:p w14:paraId="2CF8C816"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в том числе субсидии </w:t>
            </w:r>
            <w:r w:rsidRPr="00F4173F">
              <w:rPr>
                <w:rFonts w:ascii="Liberation Serif" w:hAnsi="Liberation Serif"/>
                <w:color w:val="000000" w:themeColor="text1"/>
                <w:sz w:val="22"/>
                <w:szCs w:val="22"/>
                <w:lang w:eastAsia="en-US"/>
              </w:rPr>
              <w:lastRenderedPageBreak/>
              <w:t>местным бюджетам</w:t>
            </w:r>
          </w:p>
        </w:tc>
        <w:tc>
          <w:tcPr>
            <w:tcW w:w="285" w:type="pct"/>
            <w:gridSpan w:val="5"/>
            <w:tcBorders>
              <w:top w:val="single" w:sz="4" w:space="0" w:color="auto"/>
              <w:left w:val="single" w:sz="4" w:space="0" w:color="auto"/>
              <w:bottom w:val="single" w:sz="4" w:space="0" w:color="auto"/>
              <w:right w:val="single" w:sz="4" w:space="0" w:color="auto"/>
            </w:tcBorders>
          </w:tcPr>
          <w:p w14:paraId="5F20CA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lastRenderedPageBreak/>
              <w:t>0,0</w:t>
            </w:r>
          </w:p>
        </w:tc>
        <w:tc>
          <w:tcPr>
            <w:tcW w:w="250" w:type="pct"/>
            <w:gridSpan w:val="5"/>
            <w:tcBorders>
              <w:top w:val="single" w:sz="4" w:space="0" w:color="auto"/>
              <w:left w:val="single" w:sz="4" w:space="0" w:color="auto"/>
              <w:bottom w:val="single" w:sz="4" w:space="0" w:color="auto"/>
              <w:right w:val="single" w:sz="4" w:space="0" w:color="auto"/>
            </w:tcBorders>
          </w:tcPr>
          <w:p w14:paraId="080C7B7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61EA0AB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6AA9803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03A9B71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20E1F52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1785AB9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7E136C1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A273BD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5E30C1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0F872BD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4FA8A4B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3C354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790544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6FF2A6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6173A5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BD2D7FC"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285</w:t>
            </w:r>
          </w:p>
        </w:tc>
        <w:tc>
          <w:tcPr>
            <w:tcW w:w="656" w:type="pct"/>
            <w:gridSpan w:val="7"/>
            <w:tcBorders>
              <w:top w:val="single" w:sz="4" w:space="0" w:color="auto"/>
              <w:left w:val="single" w:sz="4" w:space="0" w:color="auto"/>
              <w:bottom w:val="single" w:sz="4" w:space="0" w:color="auto"/>
              <w:right w:val="single" w:sz="4" w:space="0" w:color="auto"/>
            </w:tcBorders>
          </w:tcPr>
          <w:p w14:paraId="62B4C6EC"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4C40269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5416884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7F765EC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7B1E324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507CE80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62DE1A9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7DAF59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4B061E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4D3FE0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13C6612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3C8A485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200557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7F0BD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993E8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A450D2C"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4B984C20"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425B7B5"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286</w:t>
            </w:r>
          </w:p>
        </w:tc>
        <w:tc>
          <w:tcPr>
            <w:tcW w:w="656" w:type="pct"/>
            <w:gridSpan w:val="7"/>
            <w:tcBorders>
              <w:top w:val="single" w:sz="4" w:space="0" w:color="auto"/>
              <w:left w:val="single" w:sz="4" w:space="0" w:color="auto"/>
              <w:bottom w:val="single" w:sz="4" w:space="0" w:color="auto"/>
              <w:right w:val="single" w:sz="4" w:space="0" w:color="auto"/>
            </w:tcBorders>
          </w:tcPr>
          <w:p w14:paraId="360552A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tcPr>
          <w:p w14:paraId="0540977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19FFEFC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0A9D56B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51148CA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1C64211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4856E51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48A0A7B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564EB59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499AF8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36EFE56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C40509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A60CF8E"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F07497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9AFE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614EB6B"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EEE4057" w14:textId="77777777" w:rsidTr="003A37B4">
        <w:trPr>
          <w:trHeight w:val="276"/>
        </w:trPr>
        <w:tc>
          <w:tcPr>
            <w:tcW w:w="226" w:type="pct"/>
            <w:gridSpan w:val="2"/>
            <w:tcBorders>
              <w:top w:val="nil"/>
              <w:left w:val="single" w:sz="4" w:space="0" w:color="auto"/>
              <w:bottom w:val="single" w:sz="4" w:space="0" w:color="auto"/>
              <w:right w:val="single" w:sz="4" w:space="0" w:color="auto"/>
            </w:tcBorders>
            <w:hideMark/>
          </w:tcPr>
          <w:p w14:paraId="2CAD42D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287</w:t>
            </w:r>
          </w:p>
        </w:tc>
        <w:tc>
          <w:tcPr>
            <w:tcW w:w="4774" w:type="pct"/>
            <w:gridSpan w:val="69"/>
            <w:tcBorders>
              <w:top w:val="single" w:sz="4" w:space="0" w:color="auto"/>
              <w:left w:val="nil"/>
              <w:bottom w:val="single" w:sz="4" w:space="0" w:color="auto"/>
              <w:right w:val="single" w:sz="4" w:space="0" w:color="auto"/>
            </w:tcBorders>
          </w:tcPr>
          <w:p w14:paraId="0DE9019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5A69A2" w:rsidRPr="00C52EF6" w14:paraId="70CDC873" w14:textId="77777777" w:rsidTr="003A37B4">
        <w:trPr>
          <w:trHeight w:val="681"/>
        </w:trPr>
        <w:tc>
          <w:tcPr>
            <w:tcW w:w="226" w:type="pct"/>
            <w:gridSpan w:val="2"/>
            <w:tcBorders>
              <w:top w:val="single" w:sz="4" w:space="0" w:color="auto"/>
              <w:left w:val="single" w:sz="4" w:space="0" w:color="auto"/>
              <w:bottom w:val="single" w:sz="4" w:space="0" w:color="auto"/>
              <w:right w:val="single" w:sz="4" w:space="0" w:color="auto"/>
            </w:tcBorders>
            <w:hideMark/>
          </w:tcPr>
          <w:p w14:paraId="55271E93"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288</w:t>
            </w:r>
          </w:p>
        </w:tc>
        <w:tc>
          <w:tcPr>
            <w:tcW w:w="656" w:type="pct"/>
            <w:gridSpan w:val="7"/>
            <w:tcBorders>
              <w:top w:val="single" w:sz="4" w:space="0" w:color="auto"/>
              <w:left w:val="nil"/>
              <w:bottom w:val="single" w:sz="4" w:space="0" w:color="auto"/>
              <w:right w:val="single" w:sz="4" w:space="0" w:color="auto"/>
            </w:tcBorders>
            <w:hideMark/>
          </w:tcPr>
          <w:p w14:paraId="58CCC67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всего, в том числе</w:t>
            </w:r>
          </w:p>
        </w:tc>
        <w:tc>
          <w:tcPr>
            <w:tcW w:w="285" w:type="pct"/>
            <w:gridSpan w:val="5"/>
            <w:tcBorders>
              <w:top w:val="single" w:sz="4" w:space="0" w:color="auto"/>
              <w:left w:val="nil"/>
              <w:bottom w:val="single" w:sz="4" w:space="0" w:color="auto"/>
              <w:right w:val="single" w:sz="4" w:space="0" w:color="auto"/>
            </w:tcBorders>
            <w:hideMark/>
          </w:tcPr>
          <w:p w14:paraId="42E7A87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4C379FA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CF46D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182480A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4B67545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561B5BC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729BE64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61DD687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5FC714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4092431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624160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16DFA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32F4F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8FB3D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9788D3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6F0B0C5"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18FC55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289</w:t>
            </w:r>
          </w:p>
        </w:tc>
        <w:tc>
          <w:tcPr>
            <w:tcW w:w="656" w:type="pct"/>
            <w:gridSpan w:val="7"/>
            <w:tcBorders>
              <w:top w:val="single" w:sz="4" w:space="0" w:color="auto"/>
              <w:left w:val="nil"/>
              <w:bottom w:val="single" w:sz="4" w:space="0" w:color="auto"/>
              <w:right w:val="single" w:sz="4" w:space="0" w:color="auto"/>
            </w:tcBorders>
            <w:hideMark/>
          </w:tcPr>
          <w:p w14:paraId="23923AE7"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nil"/>
              <w:bottom w:val="single" w:sz="4" w:space="0" w:color="auto"/>
              <w:right w:val="single" w:sz="4" w:space="0" w:color="auto"/>
            </w:tcBorders>
            <w:hideMark/>
          </w:tcPr>
          <w:p w14:paraId="3BEA6E6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2B9A785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6007F61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C79226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3E28C26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CB690C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2DC23D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1256CB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6C5733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FE23EE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5930A2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4F9D1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EA49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D183D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5F0837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865F927"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ABA3A1F"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290</w:t>
            </w:r>
          </w:p>
        </w:tc>
        <w:tc>
          <w:tcPr>
            <w:tcW w:w="656" w:type="pct"/>
            <w:gridSpan w:val="7"/>
            <w:tcBorders>
              <w:top w:val="single" w:sz="4" w:space="0" w:color="auto"/>
              <w:left w:val="nil"/>
              <w:bottom w:val="single" w:sz="4" w:space="0" w:color="auto"/>
              <w:right w:val="single" w:sz="4" w:space="0" w:color="auto"/>
            </w:tcBorders>
            <w:hideMark/>
          </w:tcPr>
          <w:p w14:paraId="5554BF2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nil"/>
              <w:bottom w:val="single" w:sz="4" w:space="0" w:color="auto"/>
              <w:right w:val="single" w:sz="4" w:space="0" w:color="auto"/>
            </w:tcBorders>
            <w:hideMark/>
          </w:tcPr>
          <w:p w14:paraId="2F3734B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73EECEC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B7FE19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63FE3F5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BD0AC2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7F68E27A"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75C556C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E9E34C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65CA51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2B355C0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9189D7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005D89B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F780C4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7B52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52004D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49EABBB"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B14399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291</w:t>
            </w:r>
          </w:p>
        </w:tc>
        <w:tc>
          <w:tcPr>
            <w:tcW w:w="656" w:type="pct"/>
            <w:gridSpan w:val="7"/>
            <w:tcBorders>
              <w:top w:val="single" w:sz="4" w:space="0" w:color="auto"/>
              <w:left w:val="nil"/>
              <w:bottom w:val="single" w:sz="4" w:space="0" w:color="auto"/>
              <w:right w:val="single" w:sz="4" w:space="0" w:color="auto"/>
            </w:tcBorders>
            <w:hideMark/>
          </w:tcPr>
          <w:p w14:paraId="31F2295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nil"/>
              <w:bottom w:val="single" w:sz="4" w:space="0" w:color="auto"/>
              <w:right w:val="single" w:sz="4" w:space="0" w:color="auto"/>
            </w:tcBorders>
            <w:hideMark/>
          </w:tcPr>
          <w:p w14:paraId="32283C5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4C9F40E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48A98D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4165AA8"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08A09DC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4D0838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1E519A8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3BA2A68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9DC6A2E"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47E2435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E3D8E1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2A81A2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A453DD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D62DD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4D6EF1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40EA82A"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62EFA2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292</w:t>
            </w:r>
          </w:p>
        </w:tc>
        <w:tc>
          <w:tcPr>
            <w:tcW w:w="656" w:type="pct"/>
            <w:gridSpan w:val="7"/>
            <w:tcBorders>
              <w:top w:val="single" w:sz="4" w:space="0" w:color="auto"/>
              <w:left w:val="nil"/>
              <w:bottom w:val="single" w:sz="4" w:space="0" w:color="auto"/>
              <w:right w:val="single" w:sz="4" w:space="0" w:color="auto"/>
            </w:tcBorders>
            <w:hideMark/>
          </w:tcPr>
          <w:p w14:paraId="133E8B9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nil"/>
              <w:bottom w:val="single" w:sz="4" w:space="0" w:color="auto"/>
              <w:right w:val="single" w:sz="4" w:space="0" w:color="auto"/>
            </w:tcBorders>
            <w:hideMark/>
          </w:tcPr>
          <w:p w14:paraId="617F1F1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64D978E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5FFCF79"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1C7061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0B42400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079E4C6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EE6677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81CC5E1"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2E02DAB"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3D44C64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2782EE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27ABE68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8B698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FF756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EB1BF8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326DF03" w14:textId="77777777" w:rsidTr="003A37B4">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1563D9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293</w:t>
            </w:r>
          </w:p>
        </w:tc>
        <w:tc>
          <w:tcPr>
            <w:tcW w:w="656" w:type="pct"/>
            <w:gridSpan w:val="7"/>
            <w:tcBorders>
              <w:top w:val="single" w:sz="4" w:space="0" w:color="auto"/>
              <w:left w:val="nil"/>
              <w:bottom w:val="single" w:sz="4" w:space="0" w:color="auto"/>
              <w:right w:val="single" w:sz="4" w:space="0" w:color="auto"/>
            </w:tcBorders>
            <w:hideMark/>
          </w:tcPr>
          <w:p w14:paraId="14854D61"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nil"/>
              <w:bottom w:val="single" w:sz="4" w:space="0" w:color="auto"/>
              <w:right w:val="single" w:sz="4" w:space="0" w:color="auto"/>
            </w:tcBorders>
            <w:hideMark/>
          </w:tcPr>
          <w:p w14:paraId="58F64A65"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7B90DB7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7F3FFE60"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550EB83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30BDDBE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7EA97F5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787DBD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209A4D7"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705AED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00121733"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110BAD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09DDD17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DB951D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984905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DA3775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9C80CEF" w14:textId="77777777" w:rsidTr="003A37B4">
        <w:trPr>
          <w:trHeight w:val="74"/>
        </w:trPr>
        <w:tc>
          <w:tcPr>
            <w:tcW w:w="226" w:type="pct"/>
            <w:gridSpan w:val="2"/>
            <w:tcBorders>
              <w:top w:val="single" w:sz="4" w:space="0" w:color="auto"/>
              <w:left w:val="single" w:sz="4" w:space="0" w:color="auto"/>
              <w:bottom w:val="single" w:sz="4" w:space="0" w:color="auto"/>
              <w:right w:val="single" w:sz="4" w:space="0" w:color="auto"/>
            </w:tcBorders>
            <w:hideMark/>
          </w:tcPr>
          <w:p w14:paraId="254640B8"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294</w:t>
            </w:r>
          </w:p>
        </w:tc>
        <w:tc>
          <w:tcPr>
            <w:tcW w:w="4774" w:type="pct"/>
            <w:gridSpan w:val="69"/>
            <w:tcBorders>
              <w:top w:val="single" w:sz="4" w:space="0" w:color="auto"/>
              <w:left w:val="nil"/>
              <w:bottom w:val="single" w:sz="4" w:space="0" w:color="auto"/>
              <w:right w:val="single" w:sz="4" w:space="0" w:color="auto"/>
            </w:tcBorders>
            <w:shd w:val="clear" w:color="auto" w:fill="auto"/>
          </w:tcPr>
          <w:p w14:paraId="132DA964"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5A69A2" w:rsidRPr="00C52EF6" w14:paraId="72C407D1" w14:textId="77777777" w:rsidTr="003A37B4">
        <w:trPr>
          <w:gridBefore w:val="1"/>
          <w:gridAfter w:val="1"/>
          <w:trHeight w:val="552"/>
        </w:trPr>
        <w:tc>
          <w:tcPr>
            <w:tcW w:w="226" w:type="pct"/>
            <w:gridSpan w:val="2"/>
            <w:tcBorders>
              <w:top w:val="single" w:sz="4" w:space="0" w:color="auto"/>
              <w:left w:val="single" w:sz="4" w:space="0" w:color="auto"/>
              <w:bottom w:val="single" w:sz="4" w:space="0" w:color="auto"/>
              <w:right w:val="single" w:sz="4" w:space="0" w:color="auto"/>
            </w:tcBorders>
            <w:hideMark/>
          </w:tcPr>
          <w:p w14:paraId="6AA52216"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295</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5C198A1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«Прочие нужды», в том числе</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AD3AE55"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05D3D72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AF10E8A"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CC7A02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157876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65F1694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960CF3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FA459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4BF517"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2064149"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45033D6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8574E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386C145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2555272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noWrap/>
            <w:hideMark/>
          </w:tcPr>
          <w:p w14:paraId="4ECB929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563C622D"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56CD004"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296</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A75034B"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60C25E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6B1781C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D9E41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50F2BED"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215158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4DE72A7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854017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C86EC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94F4FA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22B0188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58A8EE58"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63CC8BD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91EC5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6C7A51C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2BA0E34A"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7A00AED"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58F3F72"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297</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4381F638"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BCF9B3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6822A6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AA2804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71FCDC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A25342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04EFAF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FD8E3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44F92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317BAC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064CA5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5B457D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429A5E7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727F8F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387ED5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60A9A807"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1DC768F"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1D0260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lastRenderedPageBreak/>
              <w:t>298</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294EAA2A"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E2D0C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D6FF94C"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BBBA96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95DE71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2778379"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DFB872E"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57DE1D4"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4D4E1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5B8CA0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7D2B3EF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F1A799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5B69D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9C8BC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64E2B41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68236B68"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3F07AF7"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1BD1680"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299</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7E15226F"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0BD6F8EF" w14:textId="77777777" w:rsidR="005A69A2" w:rsidRPr="00F4173F" w:rsidRDefault="005A69A2" w:rsidP="003A37B4">
            <w:pPr>
              <w:jc w:val="center"/>
              <w:rPr>
                <w:rFonts w:ascii="Liberation Serif" w:hAnsi="Liberation Serif"/>
                <w:color w:val="000000"/>
                <w:sz w:val="22"/>
                <w:szCs w:val="22"/>
              </w:rPr>
            </w:pPr>
            <w:r w:rsidRPr="00F4173F">
              <w:rPr>
                <w:rFonts w:ascii="Liberation Serif" w:hAnsi="Liberation Serif"/>
                <w:color w:val="000000"/>
                <w:sz w:val="22"/>
                <w:szCs w:val="22"/>
              </w:rPr>
              <w:t>4 0212,4</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1189EF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89882F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DE6026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BF6B86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30D2DD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BA49CEB"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24E153"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2E51408"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493E3984"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3316926"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499BBBB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767DE88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574F27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noWrap/>
            <w:hideMark/>
          </w:tcPr>
          <w:p w14:paraId="129C5EE0"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70E29D1C"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BAA0311" w14:textId="77777777" w:rsidR="005A69A2" w:rsidRPr="00F4173F" w:rsidRDefault="005A69A2" w:rsidP="003A37B4">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300</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4445289"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C1EFD75"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6BEE210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97529B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ECDF8D2"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ECF51A1"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427B4FF3"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B6FB8A"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DCA3F0"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08A20FB"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E1FFB2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5BF2C2F6" w14:textId="77777777" w:rsidR="005A69A2" w:rsidRPr="00F4173F" w:rsidRDefault="005A69A2" w:rsidP="003A37B4">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B2E2F6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05DD930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205E63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600D14C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8296830"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40B2295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301</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0DE7E2D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8.</w:t>
            </w:r>
            <w:r w:rsidRPr="00F4173F">
              <w:rPr>
                <w:rFonts w:ascii="Liberation Serif" w:hAnsi="Liberation Serif"/>
                <w:color w:val="000000" w:themeColor="text1"/>
                <w:sz w:val="22"/>
                <w:szCs w:val="22"/>
                <w:lang w:eastAsia="en-US"/>
              </w:rPr>
              <w:t xml:space="preserve"> Выполнение работ по разработке «Проекта организации дорожного движения на улично-дорожной сети городского округа»</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3F71B5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3 428,3</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09E0B76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CE8488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341F2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9C753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54962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6B46205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549F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57A93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A834C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A23277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2500,0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1AE5E1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095C926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F69C23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574CFD1E"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2.2.1.1.</w:t>
            </w:r>
          </w:p>
          <w:p w14:paraId="3F973DC4"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3.3.1.1</w:t>
            </w:r>
          </w:p>
        </w:tc>
      </w:tr>
      <w:tr w:rsidR="005A69A2" w:rsidRPr="00C52EF6" w14:paraId="2BCD2A26"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578EC710"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302</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B77918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5176E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EF4C2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EE73B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7E317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E1C010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35F50C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AAA3B0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A774D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63AABF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3E3AA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30200BA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586CC8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605BBD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A7F3F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3EBB2026"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5ECD2438"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78D6AD32"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303</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5EBF5C9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E50B9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29F65FE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BC9B88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4B8A8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B24020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F6D7D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8336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D529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36AE4B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78F031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2477237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9983A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01BBC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31E23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2653255D"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24220FEC"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7EF3647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304</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5A620730"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DBAB4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EA1BFB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E456A0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801B3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45FC6E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95ECD9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502A1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09F8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695016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D64758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41FCDDE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1CDAEE4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15F39BB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DAA97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54783F52"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779FE81"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49C99020"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305</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54AAE8B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BAEFDE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3 428,3</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434ED0E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B0BC7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43A911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5DE2A1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70116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CD34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9F2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BC3CEC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1E0865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D8E1C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2 500,0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6FF2FD7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57F1F89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8DBCF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23B3E58C"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08B47254" w14:textId="77777777" w:rsidTr="003A37B4">
        <w:trPr>
          <w:gridBefore w:val="1"/>
          <w:gridAfter w:val="1"/>
          <w:trHeight w:val="470"/>
        </w:trPr>
        <w:tc>
          <w:tcPr>
            <w:tcW w:w="226" w:type="pct"/>
            <w:gridSpan w:val="2"/>
            <w:tcBorders>
              <w:top w:val="single" w:sz="4" w:space="0" w:color="auto"/>
              <w:left w:val="single" w:sz="4" w:space="0" w:color="auto"/>
              <w:bottom w:val="single" w:sz="4" w:space="0" w:color="auto"/>
              <w:right w:val="single" w:sz="4" w:space="0" w:color="auto"/>
            </w:tcBorders>
          </w:tcPr>
          <w:p w14:paraId="2E25821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306</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6FFD77E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9EE1C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6ECD376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1D398B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95F80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59C93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3889093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C3257D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60D8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85AC6A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D83C95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23CFCB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5CB207C"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0CAA3627"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8EC28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16D872AF" w14:textId="77777777" w:rsidR="005A69A2" w:rsidRPr="00F4173F" w:rsidRDefault="005A69A2" w:rsidP="003A37B4">
            <w:pPr>
              <w:contextualSpacing/>
              <w:jc w:val="center"/>
              <w:rPr>
                <w:rFonts w:ascii="Liberation Serif" w:eastAsia="Calibri" w:hAnsi="Liberation Serif"/>
                <w:color w:val="000000" w:themeColor="text1"/>
                <w:sz w:val="22"/>
                <w:szCs w:val="22"/>
                <w:lang w:eastAsia="en-US"/>
              </w:rPr>
            </w:pPr>
          </w:p>
        </w:tc>
      </w:tr>
      <w:tr w:rsidR="005A69A2" w:rsidRPr="00C52EF6" w14:paraId="42288C8E"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D92B053"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307</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4F830F48"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Обустройство улично-дорожной сети вблизи образовательных учреждений</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1EE20A9"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36 524,1</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767D5A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57B3A0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6F309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BA89E5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ED08A37"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153227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5D2750"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9B9EF0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D136D2F"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3D5059C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sz w:val="22"/>
                <w:szCs w:val="22"/>
              </w:rPr>
              <w:t>2 278,0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4E91CA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49FFCC4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54D7F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391EC0E2"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3.3.1.3.</w:t>
            </w:r>
            <w:r w:rsidRPr="00F4173F">
              <w:rPr>
                <w:rFonts w:ascii="Liberation Serif" w:hAnsi="Liberation Serif"/>
                <w:color w:val="000000" w:themeColor="text1"/>
                <w:sz w:val="22"/>
                <w:szCs w:val="22"/>
                <w:lang w:eastAsia="en-US"/>
              </w:rPr>
              <w:br/>
              <w:t>3.3.1.4.</w:t>
            </w:r>
          </w:p>
          <w:p w14:paraId="6BDA65C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w:t>
            </w:r>
            <w:r>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r>
              <w:rPr>
                <w:rFonts w:ascii="Liberation Serif" w:hAnsi="Liberation Serif"/>
                <w:color w:val="000000" w:themeColor="text1"/>
                <w:sz w:val="22"/>
                <w:szCs w:val="22"/>
                <w:lang w:eastAsia="en-US"/>
              </w:rPr>
              <w:t>1</w:t>
            </w:r>
            <w:r w:rsidRPr="00F4173F">
              <w:rPr>
                <w:rFonts w:ascii="Liberation Serif" w:hAnsi="Liberation Serif"/>
                <w:color w:val="000000" w:themeColor="text1"/>
                <w:sz w:val="22"/>
                <w:szCs w:val="22"/>
                <w:lang w:eastAsia="en-US"/>
              </w:rPr>
              <w:t>.</w:t>
            </w:r>
          </w:p>
          <w:p w14:paraId="34808985" w14:textId="77777777" w:rsidR="005A69A2" w:rsidRPr="00F4173F" w:rsidRDefault="005A69A2" w:rsidP="003A37B4">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w:t>
            </w:r>
            <w:r>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r>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p>
        </w:tc>
      </w:tr>
      <w:tr w:rsidR="005A69A2" w:rsidRPr="00C52EF6" w14:paraId="59053651"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8A50A3D"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lastRenderedPageBreak/>
              <w:t>308</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5E869A27"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D4BB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3833E9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A8DEBD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19E2FC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9C1C3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6BF26C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E3854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140CF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364337F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4BC650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210D55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AD40BD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23D736A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257C4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4C1B93E3"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5953606" w14:textId="77777777" w:rsidTr="003A37B4">
        <w:trPr>
          <w:gridBefore w:val="1"/>
          <w:gridAfter w:val="1"/>
          <w:trHeight w:val="303"/>
        </w:trPr>
        <w:tc>
          <w:tcPr>
            <w:tcW w:w="226" w:type="pct"/>
            <w:gridSpan w:val="2"/>
            <w:tcBorders>
              <w:top w:val="single" w:sz="4" w:space="0" w:color="auto"/>
              <w:left w:val="single" w:sz="4" w:space="0" w:color="auto"/>
              <w:bottom w:val="single" w:sz="4" w:space="0" w:color="auto"/>
              <w:right w:val="single" w:sz="4" w:space="0" w:color="auto"/>
            </w:tcBorders>
            <w:hideMark/>
          </w:tcPr>
          <w:p w14:paraId="3801ACE0"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309</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3351D2F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517DD9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F9C039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4220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6F60DF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882D6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E6282C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440269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1488C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D1118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319AB8A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7AA5FC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E29BE0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226BA6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6DB762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7C5009C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886DC6D"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8464657"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310</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6B05605A"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84E5A5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00ECF9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E341B0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FFE7F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15E71A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4F3A0E9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14EC6A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27713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22F63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1F18BC8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30593F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580AF79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7C891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248C5A4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377116DD"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2FBCB044"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8C307A8"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311</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2D098B81"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23994AD" w14:textId="77777777" w:rsidR="005A69A2" w:rsidRPr="00F4173F" w:rsidRDefault="005A69A2" w:rsidP="003A37B4">
            <w:pPr>
              <w:overflowPunct/>
              <w:autoSpaceDE/>
              <w:autoSpaceDN/>
              <w:adjustRightInd/>
              <w:jc w:val="center"/>
              <w:textAlignment w:val="auto"/>
              <w:rPr>
                <w:rFonts w:ascii="Liberation Serif" w:hAnsi="Liberation Serif"/>
                <w:bCs/>
                <w:color w:val="000000"/>
                <w:sz w:val="22"/>
                <w:szCs w:val="22"/>
              </w:rPr>
            </w:pPr>
            <w:r w:rsidRPr="00F4173F">
              <w:rPr>
                <w:rFonts w:ascii="Liberation Serif" w:hAnsi="Liberation Serif"/>
                <w:color w:val="000000"/>
                <w:sz w:val="22"/>
                <w:szCs w:val="22"/>
              </w:rPr>
              <w:t>36 524,1</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6098F42"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7C9ABB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ECD9C65"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0F58D68"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73EA9E4"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A088B3C"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D25CED"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543F206"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AA8A8D2" w14:textId="77777777" w:rsidR="005A69A2" w:rsidRPr="00F4173F" w:rsidRDefault="005A69A2" w:rsidP="003A37B4">
            <w:pPr>
              <w:jc w:val="center"/>
              <w:rPr>
                <w:rFonts w:ascii="Liberation Serif" w:hAnsi="Liberation Serif"/>
                <w:sz w:val="22"/>
                <w:szCs w:val="22"/>
              </w:rPr>
            </w:pPr>
            <w:r w:rsidRPr="00F4173F">
              <w:rPr>
                <w:rFonts w:ascii="Liberation Serif" w:hAnsi="Liberation Serif" w:cs="Calibri"/>
                <w:sz w:val="22"/>
                <w:szCs w:val="22"/>
              </w:rPr>
              <w:t>431,3</w:t>
            </w:r>
          </w:p>
        </w:tc>
        <w:tc>
          <w:tcPr>
            <w:tcW w:w="219" w:type="pct"/>
            <w:gridSpan w:val="5"/>
            <w:tcBorders>
              <w:top w:val="single" w:sz="4" w:space="0" w:color="auto"/>
              <w:left w:val="nil"/>
              <w:bottom w:val="single" w:sz="4" w:space="0" w:color="auto"/>
              <w:right w:val="single" w:sz="4" w:space="0" w:color="auto"/>
            </w:tcBorders>
            <w:shd w:val="clear" w:color="auto" w:fill="auto"/>
            <w:hideMark/>
          </w:tcPr>
          <w:p w14:paraId="1361558F" w14:textId="77777777" w:rsidR="005A69A2" w:rsidRPr="00F4173F" w:rsidRDefault="005A69A2" w:rsidP="003A37B4">
            <w:pPr>
              <w:jc w:val="center"/>
              <w:rPr>
                <w:rFonts w:ascii="Liberation Serif" w:hAnsi="Liberation Serif"/>
                <w:bCs/>
                <w:color w:val="000000"/>
                <w:sz w:val="22"/>
                <w:szCs w:val="22"/>
              </w:rPr>
            </w:pPr>
            <w:r w:rsidRPr="00F4173F">
              <w:rPr>
                <w:rFonts w:ascii="Liberation Serif" w:hAnsi="Liberation Serif"/>
                <w:color w:val="000000"/>
                <w:sz w:val="22"/>
                <w:szCs w:val="22"/>
              </w:rPr>
              <w:t>2 278,0</w:t>
            </w:r>
          </w:p>
        </w:tc>
        <w:tc>
          <w:tcPr>
            <w:tcW w:w="191" w:type="pct"/>
            <w:gridSpan w:val="5"/>
            <w:tcBorders>
              <w:top w:val="single" w:sz="4" w:space="0" w:color="auto"/>
              <w:left w:val="nil"/>
              <w:bottom w:val="single" w:sz="4" w:space="0" w:color="auto"/>
              <w:right w:val="single" w:sz="4" w:space="0" w:color="auto"/>
            </w:tcBorders>
            <w:shd w:val="clear" w:color="auto" w:fill="auto"/>
          </w:tcPr>
          <w:p w14:paraId="181C1D8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09A6727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5181A9E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765ED92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097E613E"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4C2DC1E"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312</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72836CA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6ECF3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3B42861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21E173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76E499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09015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D844F6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7E6E72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3DA61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081AB18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3195F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F7C706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63F0AC62"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2312065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058A10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1C9B3649"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6A6A2775"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50654F6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313</w:t>
            </w:r>
          </w:p>
        </w:tc>
        <w:tc>
          <w:tcPr>
            <w:tcW w:w="700" w:type="pct"/>
            <w:gridSpan w:val="7"/>
            <w:tcBorders>
              <w:top w:val="single" w:sz="4" w:space="0" w:color="auto"/>
              <w:left w:val="nil"/>
              <w:bottom w:val="single" w:sz="4" w:space="0" w:color="auto"/>
              <w:right w:val="single" w:sz="4" w:space="0" w:color="auto"/>
            </w:tcBorders>
            <w:shd w:val="clear" w:color="auto" w:fill="auto"/>
          </w:tcPr>
          <w:p w14:paraId="59A31D7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b/>
                <w:bCs/>
                <w:color w:val="000000"/>
                <w:sz w:val="22"/>
                <w:szCs w:val="22"/>
              </w:rPr>
              <w:t xml:space="preserve">Мероприятие 10. </w:t>
            </w:r>
            <w:r w:rsidRPr="00F4173F">
              <w:rPr>
                <w:rFonts w:ascii="Liberation Serif" w:hAnsi="Liberation Serif"/>
                <w:bCs/>
                <w:color w:val="000000"/>
                <w:sz w:val="22"/>
                <w:szCs w:val="22"/>
              </w:rPr>
              <w:t>Приобретение лицензии на право пользования программным продуктом для проектирования организации дорожного движения, паспортизации и диагностики</w:t>
            </w:r>
            <w:r w:rsidRPr="00F4173F">
              <w:rPr>
                <w:rFonts w:ascii="Liberation Serif" w:hAnsi="Liberation Serif"/>
                <w:bCs/>
                <w:color w:val="000000"/>
                <w:sz w:val="22"/>
                <w:szCs w:val="22"/>
              </w:rPr>
              <w:br/>
              <w:t>автомобильных дорог</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61AF622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205499C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689B4E1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290EAA8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32B1F54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701ABF7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4D31086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6D1D65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1BBAEF6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6D7E2AB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1C38829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EF6E75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21160AE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65AD74B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4A639C26" w14:textId="77777777" w:rsidR="005A69A2" w:rsidRPr="00F4173F" w:rsidRDefault="005A69A2" w:rsidP="003A37B4">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3.3.1.1</w:t>
            </w:r>
          </w:p>
        </w:tc>
      </w:tr>
      <w:tr w:rsidR="005A69A2" w:rsidRPr="00C52EF6" w14:paraId="62304E53"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0578A28D"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314</w:t>
            </w:r>
          </w:p>
        </w:tc>
        <w:tc>
          <w:tcPr>
            <w:tcW w:w="700" w:type="pct"/>
            <w:gridSpan w:val="7"/>
            <w:tcBorders>
              <w:top w:val="single" w:sz="4" w:space="0" w:color="auto"/>
              <w:left w:val="nil"/>
              <w:bottom w:val="single" w:sz="4" w:space="0" w:color="auto"/>
              <w:right w:val="single" w:sz="4" w:space="0" w:color="auto"/>
            </w:tcBorders>
            <w:shd w:val="clear" w:color="auto" w:fill="auto"/>
          </w:tcPr>
          <w:p w14:paraId="0000B60C"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6548E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64D967B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036C3EC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6AB04E3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08B4DD7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1D9FBC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1402BD7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482AB9F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2A2D4D1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26F337B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5BACF8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15B756D1"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358A411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13EF7C1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578B122"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1E5F3248"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7239B259"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315</w:t>
            </w:r>
          </w:p>
        </w:tc>
        <w:tc>
          <w:tcPr>
            <w:tcW w:w="700" w:type="pct"/>
            <w:gridSpan w:val="7"/>
            <w:tcBorders>
              <w:top w:val="single" w:sz="4" w:space="0" w:color="auto"/>
              <w:left w:val="nil"/>
              <w:bottom w:val="single" w:sz="4" w:space="0" w:color="auto"/>
              <w:right w:val="single" w:sz="4" w:space="0" w:color="auto"/>
            </w:tcBorders>
            <w:shd w:val="clear" w:color="auto" w:fill="auto"/>
          </w:tcPr>
          <w:p w14:paraId="2A7BE543"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6E17089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04B16D1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25B3A68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7807B32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5A71990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530910C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1DD5EE6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332790C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0FEAE8D5"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41F2FD7C"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21F34A2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D7168CF"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52CE731D"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5522F5E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39416F7F"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83812B3"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4518B126"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316</w:t>
            </w:r>
          </w:p>
        </w:tc>
        <w:tc>
          <w:tcPr>
            <w:tcW w:w="700" w:type="pct"/>
            <w:gridSpan w:val="7"/>
            <w:tcBorders>
              <w:top w:val="single" w:sz="4" w:space="0" w:color="auto"/>
              <w:left w:val="nil"/>
              <w:bottom w:val="single" w:sz="4" w:space="0" w:color="auto"/>
              <w:right w:val="single" w:sz="4" w:space="0" w:color="auto"/>
            </w:tcBorders>
            <w:shd w:val="clear" w:color="auto" w:fill="auto"/>
          </w:tcPr>
          <w:p w14:paraId="5F50D319"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ABF4D2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5800DB84"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3F22FD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6D214F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31E45AA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2077B4E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2B64E1A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5830CF2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6387FA0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72910B0E"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416210B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6A284DC4"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273C39C3"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4C80B45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0093914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1CA77B0"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5A323DAF"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317</w:t>
            </w:r>
          </w:p>
        </w:tc>
        <w:tc>
          <w:tcPr>
            <w:tcW w:w="700" w:type="pct"/>
            <w:gridSpan w:val="7"/>
            <w:tcBorders>
              <w:top w:val="single" w:sz="4" w:space="0" w:color="auto"/>
              <w:left w:val="nil"/>
              <w:bottom w:val="single" w:sz="4" w:space="0" w:color="auto"/>
              <w:right w:val="single" w:sz="4" w:space="0" w:color="auto"/>
            </w:tcBorders>
            <w:shd w:val="clear" w:color="auto" w:fill="auto"/>
          </w:tcPr>
          <w:p w14:paraId="54755404"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424F77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093589A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65EEE98A"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1982487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36230EA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79F67F3F"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007C9E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47E7F57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28C13E1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1876AA9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1B7BB807"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44FB576"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30F176AA"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3A6228E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2C81B41"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r w:rsidR="005A69A2" w:rsidRPr="00C52EF6" w14:paraId="3120381B" w14:textId="77777777" w:rsidTr="003A37B4">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3F5E6411" w14:textId="77777777" w:rsidR="005A69A2" w:rsidRPr="00F4173F" w:rsidRDefault="005A69A2" w:rsidP="003A37B4">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318</w:t>
            </w:r>
          </w:p>
        </w:tc>
        <w:tc>
          <w:tcPr>
            <w:tcW w:w="700" w:type="pct"/>
            <w:gridSpan w:val="7"/>
            <w:tcBorders>
              <w:top w:val="single" w:sz="4" w:space="0" w:color="auto"/>
              <w:left w:val="nil"/>
              <w:bottom w:val="single" w:sz="4" w:space="0" w:color="auto"/>
              <w:right w:val="single" w:sz="4" w:space="0" w:color="auto"/>
            </w:tcBorders>
            <w:shd w:val="clear" w:color="auto" w:fill="auto"/>
          </w:tcPr>
          <w:p w14:paraId="2331C4CE" w14:textId="77777777" w:rsidR="005A69A2" w:rsidRPr="00F4173F" w:rsidRDefault="005A69A2" w:rsidP="003A37B4">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4757EA80"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12CC1E46"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BB21AE1"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ABDED1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233DBD3D"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129188E2"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743CF0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60E963D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74A78D29"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5ADF533B"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4488E9A8"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5378A919"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56FC0078" w14:textId="77777777" w:rsidR="005A69A2" w:rsidRPr="00F4173F" w:rsidRDefault="005A69A2" w:rsidP="003A37B4">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1CAAD403" w14:textId="77777777" w:rsidR="005A69A2" w:rsidRPr="00F4173F" w:rsidRDefault="005A69A2" w:rsidP="003A37B4">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0943774" w14:textId="77777777" w:rsidR="005A69A2" w:rsidRPr="00F4173F" w:rsidRDefault="005A69A2" w:rsidP="003A37B4">
            <w:pPr>
              <w:contextualSpacing/>
              <w:jc w:val="center"/>
              <w:rPr>
                <w:rFonts w:ascii="Liberation Serif" w:eastAsiaTheme="minorHAnsi" w:hAnsi="Liberation Serif" w:cstheme="minorBidi"/>
                <w:sz w:val="22"/>
                <w:szCs w:val="22"/>
                <w:lang w:eastAsia="en-US"/>
              </w:rPr>
            </w:pPr>
          </w:p>
        </w:tc>
      </w:tr>
    </w:tbl>
    <w:p w14:paraId="2EFE963C" w14:textId="772FEA93" w:rsidR="005A69A2" w:rsidRPr="005A69A2" w:rsidRDefault="005A69A2" w:rsidP="005A69A2">
      <w:pPr>
        <w:tabs>
          <w:tab w:val="left" w:pos="14317"/>
        </w:tabs>
        <w:ind w:left="10065" w:right="-31"/>
        <w:rPr>
          <w:rFonts w:ascii="Liberation Serif" w:hAnsi="Liberation Serif"/>
          <w:iCs/>
          <w:sz w:val="24"/>
          <w:szCs w:val="24"/>
        </w:rPr>
      </w:pPr>
      <w:r w:rsidRPr="005A69A2">
        <w:rPr>
          <w:rFonts w:ascii="Liberation Serif" w:hAnsi="Liberation Serif"/>
          <w:b/>
          <w:bCs/>
          <w:sz w:val="28"/>
          <w:szCs w:val="28"/>
        </w:rPr>
        <w:lastRenderedPageBreak/>
        <w:t>Приложение № 2</w:t>
      </w:r>
      <w:r w:rsidRPr="005A69A2">
        <w:rPr>
          <w:rFonts w:ascii="Liberation Serif" w:hAnsi="Liberation Serif"/>
        </w:rPr>
        <w:br/>
      </w:r>
      <w:r w:rsidRPr="005A69A2">
        <w:rPr>
          <w:rFonts w:ascii="Liberation Serif" w:hAnsi="Liberation Serif"/>
          <w:sz w:val="24"/>
          <w:szCs w:val="24"/>
        </w:rPr>
        <w:t xml:space="preserve">к постановлению Администрации </w:t>
      </w:r>
      <w:r w:rsidRPr="005A69A2">
        <w:rPr>
          <w:rFonts w:ascii="Liberation Serif" w:hAnsi="Liberation Serif"/>
          <w:sz w:val="24"/>
          <w:szCs w:val="24"/>
        </w:rPr>
        <w:br/>
        <w:t>городского округ</w:t>
      </w:r>
      <w:r w:rsidR="00272148">
        <w:rPr>
          <w:rFonts w:ascii="Liberation Serif" w:hAnsi="Liberation Serif"/>
          <w:sz w:val="24"/>
          <w:szCs w:val="24"/>
        </w:rPr>
        <w:t xml:space="preserve">а Краснотурьинск </w:t>
      </w:r>
      <w:r w:rsidR="00272148">
        <w:rPr>
          <w:rFonts w:ascii="Liberation Serif" w:hAnsi="Liberation Serif"/>
          <w:sz w:val="24"/>
          <w:szCs w:val="24"/>
        </w:rPr>
        <w:br/>
        <w:t>от 05.04.2024</w:t>
      </w:r>
      <w:r w:rsidRPr="005A69A2">
        <w:rPr>
          <w:rFonts w:ascii="Liberation Serif" w:hAnsi="Liberation Serif"/>
          <w:sz w:val="24"/>
          <w:szCs w:val="24"/>
        </w:rPr>
        <w:t xml:space="preserve"> № </w:t>
      </w:r>
      <w:r w:rsidR="00272148">
        <w:rPr>
          <w:rFonts w:ascii="Liberation Serif" w:hAnsi="Liberation Serif"/>
          <w:sz w:val="24"/>
          <w:szCs w:val="24"/>
        </w:rPr>
        <w:t>01-01/261</w:t>
      </w:r>
      <w:r w:rsidRPr="005A69A2">
        <w:rPr>
          <w:rFonts w:ascii="Liberation Serif" w:hAnsi="Liberation Serif"/>
          <w:sz w:val="24"/>
          <w:szCs w:val="24"/>
          <w:u w:val="single"/>
        </w:rPr>
        <w:br/>
      </w:r>
      <w:r w:rsidRPr="005A69A2">
        <w:rPr>
          <w:rFonts w:ascii="Liberation Serif" w:hAnsi="Liberation Serif"/>
          <w:iCs/>
          <w:sz w:val="24"/>
          <w:szCs w:val="24"/>
        </w:rPr>
        <w:t>«О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от 28.04.2015 № 574»</w:t>
      </w:r>
    </w:p>
    <w:p w14:paraId="77D64B11" w14:textId="77777777" w:rsidR="005A69A2" w:rsidRPr="005A69A2" w:rsidRDefault="005A69A2" w:rsidP="005A69A2">
      <w:pPr>
        <w:tabs>
          <w:tab w:val="left" w:pos="14317"/>
        </w:tabs>
        <w:ind w:left="10065" w:right="-31"/>
        <w:rPr>
          <w:rFonts w:ascii="Liberation Serif" w:hAnsi="Liberation Serif"/>
          <w:iCs/>
        </w:rPr>
      </w:pPr>
    </w:p>
    <w:p w14:paraId="730AD21E" w14:textId="77777777" w:rsidR="005A69A2" w:rsidRPr="005A69A2" w:rsidRDefault="005A69A2" w:rsidP="005A69A2">
      <w:pPr>
        <w:ind w:left="10065"/>
        <w:rPr>
          <w:rFonts w:ascii="Liberation Serif" w:hAnsi="Liberation Serif"/>
          <w:color w:val="000000" w:themeColor="text1"/>
          <w:sz w:val="24"/>
          <w:szCs w:val="24"/>
        </w:rPr>
      </w:pPr>
      <w:r w:rsidRPr="005A69A2">
        <w:rPr>
          <w:rFonts w:ascii="Liberation Serif" w:hAnsi="Liberation Serif"/>
          <w:b/>
          <w:color w:val="000000" w:themeColor="text1"/>
          <w:sz w:val="28"/>
        </w:rPr>
        <w:t xml:space="preserve">Приложение № 3 </w:t>
      </w:r>
      <w:r w:rsidRPr="005A69A2">
        <w:rPr>
          <w:rFonts w:ascii="Liberation Serif" w:hAnsi="Liberation Serif"/>
          <w:color w:val="000000" w:themeColor="text1"/>
        </w:rPr>
        <w:br/>
      </w:r>
      <w:r w:rsidRPr="005A69A2">
        <w:rPr>
          <w:rFonts w:ascii="Liberation Serif" w:hAnsi="Liberation Serif"/>
          <w:color w:val="000000" w:themeColor="text1"/>
          <w:sz w:val="24"/>
          <w:szCs w:val="24"/>
        </w:rPr>
        <w:t>к муниципальной программе «Развитие транспорта, дорожного хозяйства городского округа Краснотурьинск до 2027 года»</w:t>
      </w:r>
    </w:p>
    <w:p w14:paraId="012BCE5A" w14:textId="77777777" w:rsidR="005A69A2" w:rsidRPr="005A69A2" w:rsidRDefault="005A69A2" w:rsidP="005A69A2">
      <w:pPr>
        <w:overflowPunct/>
        <w:autoSpaceDE/>
        <w:adjustRightInd/>
        <w:rPr>
          <w:rFonts w:ascii="Liberation Serif" w:hAnsi="Liberation Serif"/>
          <w:bCs/>
          <w:strike/>
          <w:sz w:val="28"/>
          <w:szCs w:val="28"/>
        </w:rPr>
      </w:pPr>
    </w:p>
    <w:p w14:paraId="0897F325" w14:textId="77777777" w:rsidR="005A69A2" w:rsidRPr="005A69A2" w:rsidRDefault="005A69A2" w:rsidP="005A69A2">
      <w:pPr>
        <w:widowControl w:val="0"/>
        <w:overflowPunct/>
        <w:ind w:firstLine="720"/>
        <w:textAlignment w:val="auto"/>
        <w:rPr>
          <w:rFonts w:ascii="Arial" w:hAnsi="Arial" w:cs="Arial"/>
          <w:sz w:val="28"/>
          <w:szCs w:val="28"/>
        </w:rPr>
      </w:pPr>
    </w:p>
    <w:p w14:paraId="48577882" w14:textId="77777777" w:rsidR="005A69A2" w:rsidRPr="005A69A2" w:rsidRDefault="005A69A2" w:rsidP="005A69A2">
      <w:pPr>
        <w:widowControl w:val="0"/>
        <w:overflowPunct/>
        <w:jc w:val="center"/>
        <w:textAlignment w:val="auto"/>
        <w:rPr>
          <w:rFonts w:ascii="Liberation Serif" w:hAnsi="Liberation Serif" w:cs="Arial"/>
          <w:b/>
          <w:bCs/>
          <w:sz w:val="28"/>
          <w:szCs w:val="28"/>
        </w:rPr>
      </w:pPr>
      <w:r w:rsidRPr="005A69A2">
        <w:rPr>
          <w:rFonts w:ascii="Liberation Serif" w:hAnsi="Liberation Serif" w:cs="Arial"/>
          <w:b/>
          <w:bCs/>
          <w:sz w:val="28"/>
          <w:szCs w:val="28"/>
        </w:rPr>
        <w:t>Перечень объектов капитального строительства для бюджетных инвестиций муниципальной программы «Развитие транспорта, дорожного хозяйства городского округа Краснотурьинск до 2027 года»</w:t>
      </w:r>
    </w:p>
    <w:p w14:paraId="5EB6DCB1" w14:textId="77777777" w:rsidR="005A69A2" w:rsidRPr="005A69A2" w:rsidRDefault="005A69A2" w:rsidP="005A69A2">
      <w:pPr>
        <w:widowControl w:val="0"/>
        <w:overflowPunct/>
        <w:jc w:val="center"/>
        <w:textAlignment w:val="auto"/>
        <w:rPr>
          <w:rFonts w:ascii="Liberation Serif" w:hAnsi="Liberation Serif" w:cs="Arial"/>
          <w:b/>
          <w:bCs/>
          <w:sz w:val="28"/>
          <w:szCs w:val="28"/>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299"/>
        <w:gridCol w:w="1320"/>
        <w:gridCol w:w="1265"/>
        <w:gridCol w:w="1187"/>
        <w:gridCol w:w="980"/>
        <w:gridCol w:w="607"/>
        <w:gridCol w:w="1125"/>
        <w:gridCol w:w="729"/>
        <w:gridCol w:w="457"/>
        <w:gridCol w:w="457"/>
        <w:gridCol w:w="457"/>
        <w:gridCol w:w="457"/>
        <w:gridCol w:w="454"/>
        <w:gridCol w:w="454"/>
        <w:gridCol w:w="454"/>
        <w:gridCol w:w="454"/>
        <w:gridCol w:w="454"/>
        <w:gridCol w:w="454"/>
        <w:gridCol w:w="454"/>
        <w:gridCol w:w="454"/>
        <w:gridCol w:w="454"/>
      </w:tblGrid>
      <w:tr w:rsidR="00F84A52" w:rsidRPr="005A69A2" w14:paraId="040B9AF0" w14:textId="77777777" w:rsidTr="004E5985">
        <w:trPr>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14:paraId="77BF4F1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 строки</w:t>
            </w:r>
          </w:p>
        </w:tc>
        <w:tc>
          <w:tcPr>
            <w:tcW w:w="1299" w:type="dxa"/>
            <w:vMerge w:val="restart"/>
            <w:tcBorders>
              <w:top w:val="single" w:sz="4" w:space="0" w:color="auto"/>
              <w:left w:val="single" w:sz="4" w:space="0" w:color="auto"/>
              <w:bottom w:val="single" w:sz="4" w:space="0" w:color="auto"/>
              <w:right w:val="single" w:sz="4" w:space="0" w:color="auto"/>
            </w:tcBorders>
            <w:hideMark/>
          </w:tcPr>
          <w:p w14:paraId="014ACF3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Наименование объекта капитального строительства / Источники расходов на финансирование объекта капитального строительства</w:t>
            </w:r>
          </w:p>
        </w:tc>
        <w:tc>
          <w:tcPr>
            <w:tcW w:w="1320" w:type="dxa"/>
            <w:vMerge w:val="restart"/>
            <w:tcBorders>
              <w:top w:val="single" w:sz="4" w:space="0" w:color="auto"/>
              <w:left w:val="single" w:sz="4" w:space="0" w:color="auto"/>
              <w:bottom w:val="single" w:sz="4" w:space="0" w:color="auto"/>
              <w:right w:val="single" w:sz="4" w:space="0" w:color="auto"/>
            </w:tcBorders>
            <w:hideMark/>
          </w:tcPr>
          <w:p w14:paraId="2DFB8BE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Адрес объекта капитального строительства</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632F57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Форма собственности</w:t>
            </w:r>
          </w:p>
        </w:tc>
        <w:tc>
          <w:tcPr>
            <w:tcW w:w="2167" w:type="dxa"/>
            <w:gridSpan w:val="2"/>
            <w:tcBorders>
              <w:top w:val="single" w:sz="4" w:space="0" w:color="auto"/>
              <w:left w:val="single" w:sz="4" w:space="0" w:color="auto"/>
              <w:bottom w:val="single" w:sz="4" w:space="0" w:color="auto"/>
              <w:right w:val="single" w:sz="4" w:space="0" w:color="auto"/>
            </w:tcBorders>
            <w:hideMark/>
          </w:tcPr>
          <w:p w14:paraId="0C006FD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Сметная стоимость объекта, тысяч рублей:</w:t>
            </w:r>
          </w:p>
        </w:tc>
        <w:tc>
          <w:tcPr>
            <w:tcW w:w="1732" w:type="dxa"/>
            <w:gridSpan w:val="2"/>
            <w:tcBorders>
              <w:top w:val="single" w:sz="4" w:space="0" w:color="auto"/>
              <w:left w:val="single" w:sz="4" w:space="0" w:color="auto"/>
              <w:bottom w:val="single" w:sz="4" w:space="0" w:color="auto"/>
              <w:right w:val="single" w:sz="4" w:space="0" w:color="auto"/>
            </w:tcBorders>
            <w:hideMark/>
          </w:tcPr>
          <w:p w14:paraId="07CFB93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Сроки строительства (проектно-сметных работ, экспертизы проектно-сметной документации)</w:t>
            </w:r>
          </w:p>
        </w:tc>
        <w:tc>
          <w:tcPr>
            <w:tcW w:w="6643" w:type="dxa"/>
            <w:gridSpan w:val="14"/>
            <w:tcBorders>
              <w:top w:val="single" w:sz="4" w:space="0" w:color="auto"/>
              <w:left w:val="single" w:sz="4" w:space="0" w:color="auto"/>
              <w:bottom w:val="single" w:sz="4" w:space="0" w:color="auto"/>
              <w:right w:val="single" w:sz="4" w:space="0" w:color="auto"/>
            </w:tcBorders>
            <w:hideMark/>
          </w:tcPr>
          <w:p w14:paraId="4700C82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Объемы финансирования, тысяч рублей</w:t>
            </w:r>
          </w:p>
        </w:tc>
      </w:tr>
      <w:tr w:rsidR="00F84A52" w:rsidRPr="005A69A2" w14:paraId="09DFD360" w14:textId="77777777" w:rsidTr="004E5985">
        <w:trPr>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4C43904D" w14:textId="77777777" w:rsidR="00F84A52" w:rsidRPr="005A69A2" w:rsidRDefault="00F84A52" w:rsidP="004E5985">
            <w:pPr>
              <w:overflowPunct/>
              <w:autoSpaceDE/>
              <w:autoSpaceDN/>
              <w:adjustRightInd/>
              <w:rPr>
                <w:rFonts w:ascii="Liberation Serif" w:hAnsi="Liberation Serif"/>
                <w:lang w:eastAsia="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14:paraId="5703ACC4" w14:textId="77777777" w:rsidR="00F84A52" w:rsidRPr="005A69A2" w:rsidRDefault="00F84A52" w:rsidP="004E5985">
            <w:pPr>
              <w:overflowPunct/>
              <w:autoSpaceDE/>
              <w:autoSpaceDN/>
              <w:adjustRightInd/>
              <w:rPr>
                <w:rFonts w:ascii="Liberation Serif" w:hAnsi="Liberation Serif"/>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307D064" w14:textId="77777777" w:rsidR="00F84A52" w:rsidRPr="005A69A2" w:rsidRDefault="00F84A52" w:rsidP="004E5985">
            <w:pPr>
              <w:overflowPunct/>
              <w:autoSpaceDE/>
              <w:autoSpaceDN/>
              <w:adjustRightInd/>
              <w:rPr>
                <w:rFonts w:ascii="Liberation Serif" w:hAnsi="Liberation Serif"/>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DD26977" w14:textId="77777777" w:rsidR="00F84A52" w:rsidRPr="005A69A2" w:rsidRDefault="00F84A52" w:rsidP="004E5985">
            <w:pPr>
              <w:overflowPunct/>
              <w:autoSpaceDE/>
              <w:autoSpaceDN/>
              <w:adjustRightInd/>
              <w:rPr>
                <w:rFonts w:ascii="Liberation Serif" w:hAnsi="Liberation Serif"/>
                <w:lang w:eastAsia="en-US"/>
              </w:rPr>
            </w:pPr>
          </w:p>
        </w:tc>
        <w:tc>
          <w:tcPr>
            <w:tcW w:w="1187" w:type="dxa"/>
            <w:tcBorders>
              <w:top w:val="single" w:sz="4" w:space="0" w:color="auto"/>
              <w:left w:val="single" w:sz="4" w:space="0" w:color="auto"/>
              <w:bottom w:val="single" w:sz="4" w:space="0" w:color="auto"/>
              <w:right w:val="single" w:sz="4" w:space="0" w:color="auto"/>
            </w:tcBorders>
            <w:hideMark/>
          </w:tcPr>
          <w:p w14:paraId="2C24CB9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 xml:space="preserve">в текущих ценах (на момент составления </w:t>
            </w:r>
            <w:r w:rsidRPr="005A69A2">
              <w:rPr>
                <w:rFonts w:ascii="Liberation Serif" w:hAnsi="Liberation Serif"/>
                <w:lang w:eastAsia="en-US"/>
              </w:rPr>
              <w:lastRenderedPageBreak/>
              <w:t>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hideMark/>
          </w:tcPr>
          <w:p w14:paraId="1AA3B6D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 xml:space="preserve">в ценах соответствующих лет </w:t>
            </w:r>
            <w:r w:rsidRPr="005A69A2">
              <w:rPr>
                <w:rFonts w:ascii="Liberation Serif" w:hAnsi="Liberation Serif"/>
                <w:lang w:eastAsia="en-US"/>
              </w:rPr>
              <w:lastRenderedPageBreak/>
              <w:t>реализации проекта</w:t>
            </w:r>
          </w:p>
        </w:tc>
        <w:tc>
          <w:tcPr>
            <w:tcW w:w="607" w:type="dxa"/>
            <w:tcBorders>
              <w:top w:val="single" w:sz="4" w:space="0" w:color="auto"/>
              <w:left w:val="single" w:sz="4" w:space="0" w:color="auto"/>
              <w:bottom w:val="single" w:sz="4" w:space="0" w:color="auto"/>
              <w:right w:val="single" w:sz="4" w:space="0" w:color="auto"/>
            </w:tcBorders>
            <w:hideMark/>
          </w:tcPr>
          <w:p w14:paraId="15A99B5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начало</w:t>
            </w:r>
          </w:p>
        </w:tc>
        <w:tc>
          <w:tcPr>
            <w:tcW w:w="1125" w:type="dxa"/>
            <w:tcBorders>
              <w:top w:val="single" w:sz="4" w:space="0" w:color="auto"/>
              <w:left w:val="single" w:sz="4" w:space="0" w:color="auto"/>
              <w:bottom w:val="single" w:sz="4" w:space="0" w:color="auto"/>
              <w:right w:val="single" w:sz="4" w:space="0" w:color="auto"/>
            </w:tcBorders>
            <w:hideMark/>
          </w:tcPr>
          <w:p w14:paraId="26BA090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ввод (завершение)</w:t>
            </w:r>
          </w:p>
        </w:tc>
        <w:tc>
          <w:tcPr>
            <w:tcW w:w="729" w:type="dxa"/>
            <w:tcBorders>
              <w:top w:val="single" w:sz="4" w:space="0" w:color="auto"/>
              <w:left w:val="single" w:sz="4" w:space="0" w:color="auto"/>
              <w:bottom w:val="single" w:sz="4" w:space="0" w:color="auto"/>
              <w:right w:val="single" w:sz="4" w:space="0" w:color="auto"/>
            </w:tcBorders>
            <w:hideMark/>
          </w:tcPr>
          <w:p w14:paraId="49F99EB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всего</w:t>
            </w:r>
          </w:p>
        </w:tc>
        <w:tc>
          <w:tcPr>
            <w:tcW w:w="457" w:type="dxa"/>
            <w:tcBorders>
              <w:top w:val="single" w:sz="4" w:space="0" w:color="auto"/>
              <w:left w:val="single" w:sz="4" w:space="0" w:color="auto"/>
              <w:bottom w:val="single" w:sz="4" w:space="0" w:color="auto"/>
              <w:right w:val="single" w:sz="4" w:space="0" w:color="auto"/>
            </w:tcBorders>
            <w:hideMark/>
          </w:tcPr>
          <w:p w14:paraId="0849F93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2015</w:t>
            </w:r>
          </w:p>
        </w:tc>
        <w:tc>
          <w:tcPr>
            <w:tcW w:w="457" w:type="dxa"/>
            <w:tcBorders>
              <w:top w:val="single" w:sz="4" w:space="0" w:color="auto"/>
              <w:left w:val="single" w:sz="4" w:space="0" w:color="auto"/>
              <w:bottom w:val="single" w:sz="4" w:space="0" w:color="auto"/>
              <w:right w:val="single" w:sz="4" w:space="0" w:color="auto"/>
            </w:tcBorders>
            <w:hideMark/>
          </w:tcPr>
          <w:p w14:paraId="18EB8C8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2016</w:t>
            </w:r>
          </w:p>
        </w:tc>
        <w:tc>
          <w:tcPr>
            <w:tcW w:w="457" w:type="dxa"/>
            <w:tcBorders>
              <w:top w:val="single" w:sz="4" w:space="0" w:color="auto"/>
              <w:left w:val="single" w:sz="4" w:space="0" w:color="auto"/>
              <w:bottom w:val="single" w:sz="4" w:space="0" w:color="auto"/>
              <w:right w:val="single" w:sz="4" w:space="0" w:color="auto"/>
            </w:tcBorders>
            <w:hideMark/>
          </w:tcPr>
          <w:p w14:paraId="1F7BCC9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2017</w:t>
            </w:r>
          </w:p>
        </w:tc>
        <w:tc>
          <w:tcPr>
            <w:tcW w:w="457" w:type="dxa"/>
            <w:tcBorders>
              <w:top w:val="single" w:sz="4" w:space="0" w:color="auto"/>
              <w:left w:val="single" w:sz="4" w:space="0" w:color="auto"/>
              <w:bottom w:val="single" w:sz="4" w:space="0" w:color="auto"/>
              <w:right w:val="single" w:sz="4" w:space="0" w:color="auto"/>
            </w:tcBorders>
            <w:hideMark/>
          </w:tcPr>
          <w:p w14:paraId="6B63E49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2018</w:t>
            </w:r>
          </w:p>
        </w:tc>
        <w:tc>
          <w:tcPr>
            <w:tcW w:w="454" w:type="dxa"/>
            <w:tcBorders>
              <w:top w:val="single" w:sz="4" w:space="0" w:color="auto"/>
              <w:left w:val="single" w:sz="4" w:space="0" w:color="auto"/>
              <w:bottom w:val="single" w:sz="4" w:space="0" w:color="auto"/>
              <w:right w:val="single" w:sz="4" w:space="0" w:color="auto"/>
            </w:tcBorders>
            <w:hideMark/>
          </w:tcPr>
          <w:p w14:paraId="72454FB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2019</w:t>
            </w:r>
          </w:p>
        </w:tc>
        <w:tc>
          <w:tcPr>
            <w:tcW w:w="454" w:type="dxa"/>
            <w:tcBorders>
              <w:top w:val="single" w:sz="4" w:space="0" w:color="auto"/>
              <w:left w:val="single" w:sz="4" w:space="0" w:color="auto"/>
              <w:bottom w:val="single" w:sz="4" w:space="0" w:color="auto"/>
              <w:right w:val="single" w:sz="4" w:space="0" w:color="auto"/>
            </w:tcBorders>
            <w:hideMark/>
          </w:tcPr>
          <w:p w14:paraId="6811129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2020</w:t>
            </w:r>
          </w:p>
        </w:tc>
        <w:tc>
          <w:tcPr>
            <w:tcW w:w="454" w:type="dxa"/>
            <w:tcBorders>
              <w:top w:val="single" w:sz="4" w:space="0" w:color="auto"/>
              <w:left w:val="single" w:sz="4" w:space="0" w:color="auto"/>
              <w:bottom w:val="single" w:sz="4" w:space="0" w:color="auto"/>
              <w:right w:val="single" w:sz="4" w:space="0" w:color="auto"/>
            </w:tcBorders>
            <w:hideMark/>
          </w:tcPr>
          <w:p w14:paraId="72036B0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2021</w:t>
            </w:r>
          </w:p>
        </w:tc>
        <w:tc>
          <w:tcPr>
            <w:tcW w:w="454" w:type="dxa"/>
            <w:tcBorders>
              <w:top w:val="single" w:sz="4" w:space="0" w:color="auto"/>
              <w:left w:val="single" w:sz="4" w:space="0" w:color="auto"/>
              <w:bottom w:val="single" w:sz="4" w:space="0" w:color="auto"/>
              <w:right w:val="single" w:sz="4" w:space="0" w:color="auto"/>
            </w:tcBorders>
            <w:hideMark/>
          </w:tcPr>
          <w:p w14:paraId="082E81A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2022</w:t>
            </w:r>
          </w:p>
        </w:tc>
        <w:tc>
          <w:tcPr>
            <w:tcW w:w="454" w:type="dxa"/>
            <w:tcBorders>
              <w:top w:val="single" w:sz="4" w:space="0" w:color="auto"/>
              <w:left w:val="single" w:sz="4" w:space="0" w:color="auto"/>
              <w:bottom w:val="single" w:sz="4" w:space="0" w:color="auto"/>
              <w:right w:val="single" w:sz="4" w:space="0" w:color="auto"/>
            </w:tcBorders>
            <w:hideMark/>
          </w:tcPr>
          <w:p w14:paraId="7B31AD4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2023</w:t>
            </w:r>
          </w:p>
        </w:tc>
        <w:tc>
          <w:tcPr>
            <w:tcW w:w="454" w:type="dxa"/>
            <w:tcBorders>
              <w:top w:val="single" w:sz="4" w:space="0" w:color="auto"/>
              <w:left w:val="single" w:sz="4" w:space="0" w:color="auto"/>
              <w:bottom w:val="single" w:sz="4" w:space="0" w:color="auto"/>
              <w:right w:val="single" w:sz="4" w:space="0" w:color="auto"/>
            </w:tcBorders>
            <w:hideMark/>
          </w:tcPr>
          <w:p w14:paraId="3BD158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2024</w:t>
            </w:r>
          </w:p>
        </w:tc>
        <w:tc>
          <w:tcPr>
            <w:tcW w:w="454" w:type="dxa"/>
            <w:tcBorders>
              <w:top w:val="single" w:sz="4" w:space="0" w:color="auto"/>
              <w:left w:val="single" w:sz="4" w:space="0" w:color="auto"/>
              <w:bottom w:val="single" w:sz="4" w:space="0" w:color="auto"/>
              <w:right w:val="single" w:sz="4" w:space="0" w:color="auto"/>
            </w:tcBorders>
            <w:hideMark/>
          </w:tcPr>
          <w:p w14:paraId="692BF43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2025</w:t>
            </w:r>
          </w:p>
        </w:tc>
        <w:tc>
          <w:tcPr>
            <w:tcW w:w="454" w:type="dxa"/>
            <w:tcBorders>
              <w:top w:val="single" w:sz="4" w:space="0" w:color="auto"/>
              <w:left w:val="single" w:sz="4" w:space="0" w:color="auto"/>
              <w:bottom w:val="single" w:sz="4" w:space="0" w:color="auto"/>
              <w:right w:val="single" w:sz="4" w:space="0" w:color="auto"/>
            </w:tcBorders>
            <w:hideMark/>
          </w:tcPr>
          <w:p w14:paraId="5644C7B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2026</w:t>
            </w:r>
          </w:p>
        </w:tc>
        <w:tc>
          <w:tcPr>
            <w:tcW w:w="454" w:type="dxa"/>
            <w:tcBorders>
              <w:top w:val="single" w:sz="4" w:space="0" w:color="auto"/>
              <w:left w:val="single" w:sz="4" w:space="0" w:color="auto"/>
              <w:bottom w:val="single" w:sz="4" w:space="0" w:color="auto"/>
              <w:right w:val="single" w:sz="4" w:space="0" w:color="auto"/>
            </w:tcBorders>
            <w:hideMark/>
          </w:tcPr>
          <w:p w14:paraId="27AF446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2027</w:t>
            </w:r>
          </w:p>
        </w:tc>
      </w:tr>
      <w:tr w:rsidR="00F84A52" w:rsidRPr="005A69A2" w14:paraId="227C9C73" w14:textId="77777777" w:rsidTr="004E5985">
        <w:trPr>
          <w:trHeight w:val="20"/>
          <w:jc w:val="center"/>
        </w:trPr>
        <w:tc>
          <w:tcPr>
            <w:tcW w:w="604" w:type="dxa"/>
            <w:tcBorders>
              <w:top w:val="single" w:sz="4" w:space="0" w:color="auto"/>
              <w:left w:val="single" w:sz="4" w:space="0" w:color="auto"/>
              <w:bottom w:val="single" w:sz="4" w:space="0" w:color="auto"/>
              <w:right w:val="single" w:sz="4" w:space="0" w:color="auto"/>
            </w:tcBorders>
            <w:hideMark/>
          </w:tcPr>
          <w:p w14:paraId="6ABCC6F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1</w:t>
            </w:r>
          </w:p>
        </w:tc>
        <w:tc>
          <w:tcPr>
            <w:tcW w:w="1299" w:type="dxa"/>
            <w:tcBorders>
              <w:top w:val="single" w:sz="4" w:space="0" w:color="auto"/>
              <w:left w:val="single" w:sz="4" w:space="0" w:color="auto"/>
              <w:bottom w:val="single" w:sz="4" w:space="0" w:color="auto"/>
              <w:right w:val="single" w:sz="4" w:space="0" w:color="auto"/>
            </w:tcBorders>
            <w:hideMark/>
          </w:tcPr>
          <w:p w14:paraId="6728E6D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14:paraId="272B9C8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w:t>
            </w:r>
          </w:p>
        </w:tc>
        <w:tc>
          <w:tcPr>
            <w:tcW w:w="1265" w:type="dxa"/>
            <w:tcBorders>
              <w:top w:val="single" w:sz="4" w:space="0" w:color="auto"/>
              <w:left w:val="single" w:sz="4" w:space="0" w:color="auto"/>
              <w:bottom w:val="single" w:sz="4" w:space="0" w:color="auto"/>
              <w:right w:val="single" w:sz="4" w:space="0" w:color="auto"/>
            </w:tcBorders>
            <w:hideMark/>
          </w:tcPr>
          <w:p w14:paraId="4F21585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w:t>
            </w:r>
          </w:p>
        </w:tc>
        <w:tc>
          <w:tcPr>
            <w:tcW w:w="1187" w:type="dxa"/>
            <w:tcBorders>
              <w:top w:val="single" w:sz="4" w:space="0" w:color="auto"/>
              <w:left w:val="single" w:sz="4" w:space="0" w:color="auto"/>
              <w:bottom w:val="single" w:sz="4" w:space="0" w:color="auto"/>
              <w:right w:val="single" w:sz="4" w:space="0" w:color="auto"/>
            </w:tcBorders>
            <w:hideMark/>
          </w:tcPr>
          <w:p w14:paraId="4D45CA6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5</w:t>
            </w:r>
          </w:p>
        </w:tc>
        <w:tc>
          <w:tcPr>
            <w:tcW w:w="980" w:type="dxa"/>
            <w:tcBorders>
              <w:top w:val="single" w:sz="4" w:space="0" w:color="auto"/>
              <w:left w:val="single" w:sz="4" w:space="0" w:color="auto"/>
              <w:bottom w:val="single" w:sz="4" w:space="0" w:color="auto"/>
              <w:right w:val="single" w:sz="4" w:space="0" w:color="auto"/>
            </w:tcBorders>
            <w:hideMark/>
          </w:tcPr>
          <w:p w14:paraId="0972CD5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6</w:t>
            </w:r>
          </w:p>
        </w:tc>
        <w:tc>
          <w:tcPr>
            <w:tcW w:w="607" w:type="dxa"/>
            <w:tcBorders>
              <w:top w:val="single" w:sz="4" w:space="0" w:color="auto"/>
              <w:left w:val="single" w:sz="4" w:space="0" w:color="auto"/>
              <w:bottom w:val="single" w:sz="4" w:space="0" w:color="auto"/>
              <w:right w:val="single" w:sz="4" w:space="0" w:color="auto"/>
            </w:tcBorders>
            <w:hideMark/>
          </w:tcPr>
          <w:p w14:paraId="143CB9C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7</w:t>
            </w:r>
          </w:p>
        </w:tc>
        <w:tc>
          <w:tcPr>
            <w:tcW w:w="1125" w:type="dxa"/>
            <w:tcBorders>
              <w:top w:val="single" w:sz="4" w:space="0" w:color="auto"/>
              <w:left w:val="single" w:sz="4" w:space="0" w:color="auto"/>
              <w:bottom w:val="single" w:sz="4" w:space="0" w:color="auto"/>
              <w:right w:val="single" w:sz="4" w:space="0" w:color="auto"/>
            </w:tcBorders>
            <w:hideMark/>
          </w:tcPr>
          <w:p w14:paraId="78B0F1F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8</w:t>
            </w:r>
          </w:p>
        </w:tc>
        <w:tc>
          <w:tcPr>
            <w:tcW w:w="729" w:type="dxa"/>
            <w:tcBorders>
              <w:top w:val="single" w:sz="4" w:space="0" w:color="auto"/>
              <w:left w:val="single" w:sz="4" w:space="0" w:color="auto"/>
              <w:bottom w:val="single" w:sz="4" w:space="0" w:color="auto"/>
              <w:right w:val="single" w:sz="4" w:space="0" w:color="auto"/>
            </w:tcBorders>
            <w:hideMark/>
          </w:tcPr>
          <w:p w14:paraId="373EB02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9</w:t>
            </w:r>
          </w:p>
        </w:tc>
        <w:tc>
          <w:tcPr>
            <w:tcW w:w="457" w:type="dxa"/>
            <w:tcBorders>
              <w:top w:val="single" w:sz="4" w:space="0" w:color="auto"/>
              <w:left w:val="single" w:sz="4" w:space="0" w:color="auto"/>
              <w:bottom w:val="single" w:sz="4" w:space="0" w:color="auto"/>
              <w:right w:val="single" w:sz="4" w:space="0" w:color="auto"/>
            </w:tcBorders>
            <w:hideMark/>
          </w:tcPr>
          <w:p w14:paraId="7AF8768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10</w:t>
            </w:r>
          </w:p>
        </w:tc>
        <w:tc>
          <w:tcPr>
            <w:tcW w:w="457" w:type="dxa"/>
            <w:tcBorders>
              <w:top w:val="single" w:sz="4" w:space="0" w:color="auto"/>
              <w:left w:val="single" w:sz="4" w:space="0" w:color="auto"/>
              <w:bottom w:val="single" w:sz="4" w:space="0" w:color="auto"/>
              <w:right w:val="single" w:sz="4" w:space="0" w:color="auto"/>
            </w:tcBorders>
            <w:hideMark/>
          </w:tcPr>
          <w:p w14:paraId="28E8C36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11</w:t>
            </w:r>
          </w:p>
        </w:tc>
        <w:tc>
          <w:tcPr>
            <w:tcW w:w="457" w:type="dxa"/>
            <w:tcBorders>
              <w:top w:val="single" w:sz="4" w:space="0" w:color="auto"/>
              <w:left w:val="single" w:sz="4" w:space="0" w:color="auto"/>
              <w:bottom w:val="single" w:sz="4" w:space="0" w:color="auto"/>
              <w:right w:val="single" w:sz="4" w:space="0" w:color="auto"/>
            </w:tcBorders>
            <w:hideMark/>
          </w:tcPr>
          <w:p w14:paraId="049D520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12</w:t>
            </w:r>
          </w:p>
        </w:tc>
        <w:tc>
          <w:tcPr>
            <w:tcW w:w="457" w:type="dxa"/>
            <w:tcBorders>
              <w:top w:val="single" w:sz="4" w:space="0" w:color="auto"/>
              <w:left w:val="single" w:sz="4" w:space="0" w:color="auto"/>
              <w:bottom w:val="single" w:sz="4" w:space="0" w:color="auto"/>
              <w:right w:val="single" w:sz="4" w:space="0" w:color="auto"/>
            </w:tcBorders>
            <w:hideMark/>
          </w:tcPr>
          <w:p w14:paraId="225FFFC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13</w:t>
            </w:r>
          </w:p>
        </w:tc>
        <w:tc>
          <w:tcPr>
            <w:tcW w:w="454" w:type="dxa"/>
            <w:tcBorders>
              <w:top w:val="single" w:sz="4" w:space="0" w:color="auto"/>
              <w:left w:val="single" w:sz="4" w:space="0" w:color="auto"/>
              <w:bottom w:val="single" w:sz="4" w:space="0" w:color="auto"/>
              <w:right w:val="single" w:sz="4" w:space="0" w:color="auto"/>
            </w:tcBorders>
            <w:hideMark/>
          </w:tcPr>
          <w:p w14:paraId="57E4421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14</w:t>
            </w:r>
          </w:p>
        </w:tc>
        <w:tc>
          <w:tcPr>
            <w:tcW w:w="454" w:type="dxa"/>
            <w:tcBorders>
              <w:top w:val="single" w:sz="4" w:space="0" w:color="auto"/>
              <w:left w:val="single" w:sz="4" w:space="0" w:color="auto"/>
              <w:bottom w:val="single" w:sz="4" w:space="0" w:color="auto"/>
              <w:right w:val="single" w:sz="4" w:space="0" w:color="auto"/>
            </w:tcBorders>
            <w:hideMark/>
          </w:tcPr>
          <w:p w14:paraId="6AC8738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15</w:t>
            </w:r>
          </w:p>
        </w:tc>
        <w:tc>
          <w:tcPr>
            <w:tcW w:w="454" w:type="dxa"/>
            <w:tcBorders>
              <w:top w:val="single" w:sz="4" w:space="0" w:color="auto"/>
              <w:left w:val="single" w:sz="4" w:space="0" w:color="auto"/>
              <w:bottom w:val="single" w:sz="4" w:space="0" w:color="auto"/>
              <w:right w:val="single" w:sz="4" w:space="0" w:color="auto"/>
            </w:tcBorders>
            <w:hideMark/>
          </w:tcPr>
          <w:p w14:paraId="2704CF9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16</w:t>
            </w:r>
          </w:p>
        </w:tc>
        <w:tc>
          <w:tcPr>
            <w:tcW w:w="454" w:type="dxa"/>
            <w:tcBorders>
              <w:top w:val="single" w:sz="4" w:space="0" w:color="auto"/>
              <w:left w:val="single" w:sz="4" w:space="0" w:color="auto"/>
              <w:bottom w:val="single" w:sz="4" w:space="0" w:color="auto"/>
              <w:right w:val="single" w:sz="4" w:space="0" w:color="auto"/>
            </w:tcBorders>
            <w:hideMark/>
          </w:tcPr>
          <w:p w14:paraId="7E9CD4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17</w:t>
            </w:r>
          </w:p>
        </w:tc>
        <w:tc>
          <w:tcPr>
            <w:tcW w:w="454" w:type="dxa"/>
            <w:tcBorders>
              <w:top w:val="single" w:sz="4" w:space="0" w:color="auto"/>
              <w:left w:val="single" w:sz="4" w:space="0" w:color="auto"/>
              <w:bottom w:val="single" w:sz="4" w:space="0" w:color="auto"/>
              <w:right w:val="single" w:sz="4" w:space="0" w:color="auto"/>
            </w:tcBorders>
            <w:hideMark/>
          </w:tcPr>
          <w:p w14:paraId="6180151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18</w:t>
            </w:r>
          </w:p>
        </w:tc>
        <w:tc>
          <w:tcPr>
            <w:tcW w:w="454" w:type="dxa"/>
            <w:tcBorders>
              <w:top w:val="single" w:sz="4" w:space="0" w:color="auto"/>
              <w:left w:val="single" w:sz="4" w:space="0" w:color="auto"/>
              <w:bottom w:val="single" w:sz="4" w:space="0" w:color="auto"/>
              <w:right w:val="single" w:sz="4" w:space="0" w:color="auto"/>
            </w:tcBorders>
            <w:hideMark/>
          </w:tcPr>
          <w:p w14:paraId="09B71FC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19</w:t>
            </w:r>
          </w:p>
        </w:tc>
        <w:tc>
          <w:tcPr>
            <w:tcW w:w="454" w:type="dxa"/>
            <w:tcBorders>
              <w:top w:val="single" w:sz="4" w:space="0" w:color="auto"/>
              <w:left w:val="single" w:sz="4" w:space="0" w:color="auto"/>
              <w:bottom w:val="single" w:sz="4" w:space="0" w:color="auto"/>
              <w:right w:val="single" w:sz="4" w:space="0" w:color="auto"/>
            </w:tcBorders>
            <w:hideMark/>
          </w:tcPr>
          <w:p w14:paraId="514BD7A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w:t>
            </w:r>
          </w:p>
        </w:tc>
        <w:tc>
          <w:tcPr>
            <w:tcW w:w="454" w:type="dxa"/>
            <w:tcBorders>
              <w:top w:val="single" w:sz="4" w:space="0" w:color="auto"/>
              <w:left w:val="single" w:sz="4" w:space="0" w:color="auto"/>
              <w:bottom w:val="single" w:sz="4" w:space="0" w:color="auto"/>
              <w:right w:val="single" w:sz="4" w:space="0" w:color="auto"/>
            </w:tcBorders>
            <w:hideMark/>
          </w:tcPr>
          <w:p w14:paraId="659C4BB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21</w:t>
            </w:r>
          </w:p>
        </w:tc>
        <w:tc>
          <w:tcPr>
            <w:tcW w:w="454" w:type="dxa"/>
            <w:tcBorders>
              <w:top w:val="single" w:sz="4" w:space="0" w:color="auto"/>
              <w:left w:val="single" w:sz="4" w:space="0" w:color="auto"/>
              <w:bottom w:val="single" w:sz="4" w:space="0" w:color="auto"/>
              <w:right w:val="single" w:sz="4" w:space="0" w:color="auto"/>
            </w:tcBorders>
            <w:hideMark/>
          </w:tcPr>
          <w:p w14:paraId="3811EB4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22</w:t>
            </w:r>
          </w:p>
        </w:tc>
      </w:tr>
      <w:tr w:rsidR="00F84A52" w:rsidRPr="005A69A2" w14:paraId="7BAAACE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218AB97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14:paraId="61F94A2A"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1. </w:t>
            </w:r>
            <w:r w:rsidRPr="005A69A2">
              <w:rPr>
                <w:rFonts w:ascii="Liberation Serif" w:hAnsi="Liberation Serif" w:cs="Arial"/>
                <w:color w:val="000000" w:themeColor="text1"/>
                <w:lang w:eastAsia="en-US"/>
              </w:rPr>
              <w:t>Благоустройство аллей по улицам Фурманова (участок от ул. Попова до ул. Ленина),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339F21D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cs="Arial"/>
                <w:color w:val="000000" w:themeColor="text1"/>
                <w:lang w:eastAsia="en-US"/>
              </w:rPr>
              <w:t>город Краснотурьинск, улица Фурманова (участок от ул. Попова до ул. Ленина)</w:t>
            </w:r>
          </w:p>
        </w:tc>
        <w:tc>
          <w:tcPr>
            <w:tcW w:w="1265" w:type="dxa"/>
            <w:tcBorders>
              <w:top w:val="single" w:sz="4" w:space="0" w:color="auto"/>
              <w:left w:val="single" w:sz="4" w:space="0" w:color="auto"/>
              <w:bottom w:val="single" w:sz="4" w:space="0" w:color="auto"/>
              <w:right w:val="single" w:sz="4" w:space="0" w:color="auto"/>
            </w:tcBorders>
            <w:hideMark/>
          </w:tcPr>
          <w:p w14:paraId="7AE24D95"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56C73F7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4DABFA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46F63F9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14:paraId="6FF2048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2015</w:t>
            </w:r>
          </w:p>
        </w:tc>
        <w:tc>
          <w:tcPr>
            <w:tcW w:w="1125" w:type="dxa"/>
            <w:tcBorders>
              <w:top w:val="single" w:sz="4" w:space="0" w:color="auto"/>
              <w:left w:val="single" w:sz="4" w:space="0" w:color="auto"/>
              <w:bottom w:val="single" w:sz="4" w:space="0" w:color="auto"/>
              <w:right w:val="single" w:sz="4" w:space="0" w:color="auto"/>
            </w:tcBorders>
            <w:hideMark/>
          </w:tcPr>
          <w:p w14:paraId="32A4A13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2015</w:t>
            </w:r>
          </w:p>
        </w:tc>
        <w:tc>
          <w:tcPr>
            <w:tcW w:w="729" w:type="dxa"/>
            <w:tcBorders>
              <w:top w:val="single" w:sz="4" w:space="0" w:color="auto"/>
              <w:left w:val="single" w:sz="4" w:space="0" w:color="auto"/>
              <w:bottom w:val="single" w:sz="4" w:space="0" w:color="auto"/>
              <w:right w:val="single" w:sz="4" w:space="0" w:color="auto"/>
            </w:tcBorders>
            <w:hideMark/>
          </w:tcPr>
          <w:p w14:paraId="70CA4DB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1C154EC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787C4A0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533227D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46306AC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A7C58A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F62307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4EA6D1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67209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59D431"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42E0A09"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7543BFE2"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325317A"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4E7E26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E61F8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5547A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1B53B5A7"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5DB9099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w:t>
            </w:r>
          </w:p>
        </w:tc>
        <w:tc>
          <w:tcPr>
            <w:tcW w:w="1299" w:type="dxa"/>
            <w:tcBorders>
              <w:top w:val="single" w:sz="4" w:space="0" w:color="auto"/>
              <w:left w:val="single" w:sz="4" w:space="0" w:color="auto"/>
              <w:bottom w:val="single" w:sz="4" w:space="0" w:color="auto"/>
              <w:right w:val="single" w:sz="4" w:space="0" w:color="auto"/>
            </w:tcBorders>
            <w:hideMark/>
          </w:tcPr>
          <w:p w14:paraId="1EB1CBAF"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5DFCCA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5BAA82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4D12A8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759080E"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D96F5D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361795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D78E8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284230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2406AB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C4B61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2EFDAB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A7157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2EE844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354F3F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209E6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69B46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3B9FB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36B6C2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20D5E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B9FE0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357871A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56C905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w:t>
            </w:r>
          </w:p>
        </w:tc>
        <w:tc>
          <w:tcPr>
            <w:tcW w:w="1299" w:type="dxa"/>
            <w:tcBorders>
              <w:top w:val="single" w:sz="4" w:space="0" w:color="auto"/>
              <w:left w:val="single" w:sz="4" w:space="0" w:color="auto"/>
              <w:bottom w:val="single" w:sz="4" w:space="0" w:color="auto"/>
              <w:right w:val="single" w:sz="4" w:space="0" w:color="auto"/>
            </w:tcBorders>
            <w:hideMark/>
          </w:tcPr>
          <w:p w14:paraId="60EA8783"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205D9D0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25F149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4A53A3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1B768FB"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44361F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8111E9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3CF37A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F96253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E1E36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81F7FF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B7CD7D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F6FF91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5B2C4F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63BE02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212DB2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86E871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340627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80ED13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7CFE3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31E05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63FABFF6"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68ADCE4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w:t>
            </w:r>
          </w:p>
        </w:tc>
        <w:tc>
          <w:tcPr>
            <w:tcW w:w="1299" w:type="dxa"/>
            <w:tcBorders>
              <w:top w:val="single" w:sz="4" w:space="0" w:color="auto"/>
              <w:left w:val="single" w:sz="4" w:space="0" w:color="auto"/>
              <w:bottom w:val="single" w:sz="4" w:space="0" w:color="auto"/>
              <w:right w:val="single" w:sz="4" w:space="0" w:color="auto"/>
            </w:tcBorders>
            <w:hideMark/>
          </w:tcPr>
          <w:p w14:paraId="6ECFE1EB"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81AE9E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B8D4F8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7303EA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0E1C7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40B1F99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14:paraId="06C0EFA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2B5717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5CEBFB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179EA9E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3CE7C5B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p>
          <w:p w14:paraId="229931C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6A16BA5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4F8684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8C5A4F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5585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DCF7F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022A9AF"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CD47352"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D58D4F9"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63EF3989"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6B7F17E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5C40E2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D5F81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09B12C9"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25A33F3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5</w:t>
            </w:r>
          </w:p>
        </w:tc>
        <w:tc>
          <w:tcPr>
            <w:tcW w:w="1299" w:type="dxa"/>
            <w:tcBorders>
              <w:top w:val="single" w:sz="4" w:space="0" w:color="auto"/>
              <w:left w:val="single" w:sz="4" w:space="0" w:color="auto"/>
              <w:bottom w:val="single" w:sz="4" w:space="0" w:color="auto"/>
              <w:right w:val="single" w:sz="4" w:space="0" w:color="auto"/>
            </w:tcBorders>
            <w:hideMark/>
          </w:tcPr>
          <w:p w14:paraId="02BD350B"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2FA8977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1C7EAC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1D87B64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A67B82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810702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9AB8D2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35536DF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CAF1B5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4B894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81F051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9128A5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51D66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99A894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8923A0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C9A77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F2B4B0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EA964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494CF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E49A0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F6A81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9A187D1"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82C64B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14:paraId="5A217795"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 xml:space="preserve">Объект 2. </w:t>
            </w:r>
            <w:r w:rsidRPr="005A69A2">
              <w:rPr>
                <w:rFonts w:ascii="Liberation Serif" w:hAnsi="Liberation Serif" w:cs="Arial"/>
                <w:color w:val="000000" w:themeColor="text1"/>
                <w:lang w:eastAsia="en-US"/>
              </w:rPr>
              <w:t>Разработка проектной документации и осуществлен</w:t>
            </w:r>
            <w:r w:rsidRPr="005A69A2">
              <w:rPr>
                <w:rFonts w:ascii="Liberation Serif" w:hAnsi="Liberation Serif" w:cs="Arial"/>
                <w:color w:val="000000" w:themeColor="text1"/>
                <w:lang w:eastAsia="en-US"/>
              </w:rPr>
              <w:lastRenderedPageBreak/>
              <w:t>ие технических мероприятий на объекты строительства и реконструкции автомобильных дорог общего пользования местного значения</w:t>
            </w:r>
          </w:p>
        </w:tc>
        <w:tc>
          <w:tcPr>
            <w:tcW w:w="1320" w:type="dxa"/>
            <w:tcBorders>
              <w:top w:val="single" w:sz="4" w:space="0" w:color="auto"/>
              <w:left w:val="single" w:sz="4" w:space="0" w:color="auto"/>
              <w:bottom w:val="single" w:sz="4" w:space="0" w:color="auto"/>
              <w:right w:val="single" w:sz="4" w:space="0" w:color="auto"/>
            </w:tcBorders>
            <w:hideMark/>
          </w:tcPr>
          <w:p w14:paraId="50F56F90"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lastRenderedPageBreak/>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72C5B862"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263F75F9"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B9D9A5C" w14:textId="77777777" w:rsidR="00F84A52" w:rsidRPr="006715A1" w:rsidRDefault="00F84A52" w:rsidP="004E5985">
            <w:pPr>
              <w:jc w:val="center"/>
              <w:rPr>
                <w:rFonts w:ascii="Liberation Serif" w:hAnsi="Liberation Serif"/>
                <w:bCs/>
                <w:color w:val="000000" w:themeColor="text1"/>
              </w:rPr>
            </w:pPr>
            <w:r w:rsidRPr="006369C4">
              <w:rPr>
                <w:rFonts w:ascii="Liberation Serif" w:hAnsi="Liberation Serif"/>
                <w:bCs/>
              </w:rPr>
              <w:t>3 362,6</w:t>
            </w:r>
          </w:p>
        </w:tc>
        <w:tc>
          <w:tcPr>
            <w:tcW w:w="607" w:type="dxa"/>
            <w:tcBorders>
              <w:top w:val="single" w:sz="4" w:space="0" w:color="auto"/>
              <w:left w:val="single" w:sz="4" w:space="0" w:color="auto"/>
              <w:bottom w:val="single" w:sz="4" w:space="0" w:color="auto"/>
              <w:right w:val="single" w:sz="4" w:space="0" w:color="auto"/>
            </w:tcBorders>
            <w:hideMark/>
          </w:tcPr>
          <w:p w14:paraId="1837B183"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2016</w:t>
            </w:r>
          </w:p>
        </w:tc>
        <w:tc>
          <w:tcPr>
            <w:tcW w:w="1125" w:type="dxa"/>
            <w:tcBorders>
              <w:top w:val="single" w:sz="4" w:space="0" w:color="auto"/>
              <w:left w:val="single" w:sz="4" w:space="0" w:color="auto"/>
              <w:bottom w:val="single" w:sz="4" w:space="0" w:color="auto"/>
              <w:right w:val="single" w:sz="4" w:space="0" w:color="auto"/>
            </w:tcBorders>
            <w:hideMark/>
          </w:tcPr>
          <w:p w14:paraId="2BA1AC42"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6369C4">
              <w:rPr>
                <w:rFonts w:ascii="Liberation Serif" w:hAnsi="Liberation Serif"/>
                <w:lang w:eastAsia="en-US"/>
              </w:rPr>
              <w:t>2024</w:t>
            </w:r>
          </w:p>
        </w:tc>
        <w:tc>
          <w:tcPr>
            <w:tcW w:w="729" w:type="dxa"/>
            <w:tcBorders>
              <w:top w:val="single" w:sz="4" w:space="0" w:color="auto"/>
              <w:left w:val="single" w:sz="4" w:space="0" w:color="auto"/>
              <w:bottom w:val="single" w:sz="4" w:space="0" w:color="auto"/>
              <w:right w:val="single" w:sz="4" w:space="0" w:color="auto"/>
            </w:tcBorders>
            <w:hideMark/>
          </w:tcPr>
          <w:p w14:paraId="745A2642" w14:textId="77777777" w:rsidR="00F84A52" w:rsidRPr="006369C4" w:rsidRDefault="00F84A52" w:rsidP="004E5985">
            <w:pPr>
              <w:jc w:val="center"/>
              <w:rPr>
                <w:rFonts w:ascii="Liberation Serif" w:hAnsi="Liberation Serif"/>
                <w:bCs/>
                <w:color w:val="000000" w:themeColor="text1"/>
              </w:rPr>
            </w:pPr>
            <w:r>
              <w:rPr>
                <w:rFonts w:ascii="Liberation Serif" w:hAnsi="Liberation Serif"/>
                <w:bCs/>
                <w:color w:val="000000" w:themeColor="text1"/>
              </w:rPr>
              <w:t>3362,6</w:t>
            </w:r>
          </w:p>
        </w:tc>
        <w:tc>
          <w:tcPr>
            <w:tcW w:w="457" w:type="dxa"/>
            <w:tcBorders>
              <w:top w:val="single" w:sz="4" w:space="0" w:color="auto"/>
              <w:left w:val="single" w:sz="4" w:space="0" w:color="auto"/>
              <w:bottom w:val="single" w:sz="4" w:space="0" w:color="auto"/>
              <w:right w:val="single" w:sz="4" w:space="0" w:color="auto"/>
            </w:tcBorders>
            <w:hideMark/>
          </w:tcPr>
          <w:p w14:paraId="417A9A5A" w14:textId="77777777" w:rsidR="00F84A52" w:rsidRPr="005A69A2" w:rsidRDefault="00F84A52" w:rsidP="004E5985">
            <w:pPr>
              <w:jc w:val="center"/>
              <w:rPr>
                <w:rFonts w:ascii="Liberation Serif" w:hAnsi="Liberation Serif"/>
                <w:bCs/>
                <w:color w:val="000000" w:themeColor="text1"/>
              </w:rPr>
            </w:pPr>
            <w:r w:rsidRPr="005A69A2">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hideMark/>
          </w:tcPr>
          <w:p w14:paraId="17804996" w14:textId="77777777" w:rsidR="00F84A52" w:rsidRPr="005A69A2" w:rsidRDefault="00F84A52" w:rsidP="004E5985">
            <w:pPr>
              <w:jc w:val="center"/>
              <w:rPr>
                <w:rFonts w:ascii="Liberation Serif" w:hAnsi="Liberation Serif"/>
                <w:bCs/>
                <w:color w:val="000000" w:themeColor="text1"/>
                <w:lang w:eastAsia="en-US"/>
              </w:rPr>
            </w:pPr>
            <w:r w:rsidRPr="005A69A2">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hideMark/>
          </w:tcPr>
          <w:p w14:paraId="2F93BFA2"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522B6FE9"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6771111D"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77AA6CB5"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hideMark/>
          </w:tcPr>
          <w:p w14:paraId="6019608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hideMark/>
          </w:tcPr>
          <w:p w14:paraId="4898EFC9"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hideMark/>
          </w:tcPr>
          <w:p w14:paraId="2E33DC92"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668,0</w:t>
            </w:r>
          </w:p>
        </w:tc>
        <w:tc>
          <w:tcPr>
            <w:tcW w:w="454" w:type="dxa"/>
            <w:tcBorders>
              <w:top w:val="single" w:sz="4" w:space="0" w:color="auto"/>
              <w:left w:val="single" w:sz="4" w:space="0" w:color="auto"/>
              <w:bottom w:val="single" w:sz="4" w:space="0" w:color="auto"/>
              <w:right w:val="single" w:sz="4" w:space="0" w:color="auto"/>
            </w:tcBorders>
            <w:hideMark/>
          </w:tcPr>
          <w:p w14:paraId="16A18BC2" w14:textId="77777777" w:rsidR="00F84A52" w:rsidRPr="006369C4" w:rsidRDefault="00F84A52" w:rsidP="004E5985">
            <w:pPr>
              <w:jc w:val="center"/>
              <w:rPr>
                <w:rFonts w:ascii="Liberation Serif" w:hAnsi="Liberation Serif"/>
                <w:bCs/>
              </w:rPr>
            </w:pPr>
            <w:r w:rsidRPr="006369C4">
              <w:rPr>
                <w:rFonts w:ascii="Liberation Serif" w:hAnsi="Liberation Serif"/>
                <w:bCs/>
              </w:rPr>
              <w:t>450,0</w:t>
            </w:r>
          </w:p>
        </w:tc>
        <w:tc>
          <w:tcPr>
            <w:tcW w:w="454" w:type="dxa"/>
            <w:tcBorders>
              <w:top w:val="single" w:sz="4" w:space="0" w:color="auto"/>
              <w:left w:val="single" w:sz="4" w:space="0" w:color="auto"/>
              <w:bottom w:val="single" w:sz="4" w:space="0" w:color="auto"/>
              <w:right w:val="single" w:sz="4" w:space="0" w:color="auto"/>
            </w:tcBorders>
            <w:hideMark/>
          </w:tcPr>
          <w:p w14:paraId="4E7B463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41F41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3EDC97" w14:textId="77777777" w:rsidR="00F84A52" w:rsidRPr="005A69A2" w:rsidRDefault="00F84A52" w:rsidP="004E5985">
            <w:pPr>
              <w:jc w:val="center"/>
              <w:rPr>
                <w:rFonts w:ascii="Liberation Serif" w:hAnsi="Liberation Serif"/>
                <w:color w:val="000000" w:themeColor="text1"/>
                <w:highlight w:val="green"/>
                <w:lang w:eastAsia="en-US"/>
              </w:rPr>
            </w:pPr>
            <w:r w:rsidRPr="005A69A2">
              <w:rPr>
                <w:rFonts w:ascii="Liberation Serif" w:hAnsi="Liberation Serif"/>
                <w:color w:val="000000" w:themeColor="text1"/>
                <w:lang w:eastAsia="en-US"/>
              </w:rPr>
              <w:t>0,0</w:t>
            </w:r>
          </w:p>
        </w:tc>
      </w:tr>
      <w:tr w:rsidR="00F84A52" w:rsidRPr="005A69A2" w14:paraId="08B07A34"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4E4134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7</w:t>
            </w:r>
          </w:p>
        </w:tc>
        <w:tc>
          <w:tcPr>
            <w:tcW w:w="1299" w:type="dxa"/>
            <w:tcBorders>
              <w:top w:val="single" w:sz="4" w:space="0" w:color="auto"/>
              <w:left w:val="single" w:sz="4" w:space="0" w:color="auto"/>
              <w:bottom w:val="single" w:sz="4" w:space="0" w:color="auto"/>
              <w:right w:val="single" w:sz="4" w:space="0" w:color="auto"/>
            </w:tcBorders>
            <w:hideMark/>
          </w:tcPr>
          <w:p w14:paraId="2CC34C2D"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5B4E3097"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1AAED51"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55F1BCE"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CBAB6CE"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203D82D"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888F9EE"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9E9198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E84F00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CF9789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994F5B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2A3C07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1BF55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9FEF8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8B527F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CA4C3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3DA1FD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20430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C0D8B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2460E3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49D11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2D9CECF"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54CC6B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8</w:t>
            </w:r>
          </w:p>
        </w:tc>
        <w:tc>
          <w:tcPr>
            <w:tcW w:w="1299" w:type="dxa"/>
            <w:tcBorders>
              <w:top w:val="single" w:sz="4" w:space="0" w:color="auto"/>
              <w:left w:val="single" w:sz="4" w:space="0" w:color="auto"/>
              <w:bottom w:val="single" w:sz="4" w:space="0" w:color="auto"/>
              <w:right w:val="single" w:sz="4" w:space="0" w:color="auto"/>
            </w:tcBorders>
            <w:hideMark/>
          </w:tcPr>
          <w:p w14:paraId="1D6FA881"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5FA030DB"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F7F3327"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6DDA20BA"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4267D4C"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3A1C505"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01026AF"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6A8E78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8C8269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17CB62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86423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4ADD85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52545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7B087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009C2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673D67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4F8747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97F6A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DD67B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DFA5A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E3B66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004D26A"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8DFAE0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9</w:t>
            </w:r>
          </w:p>
        </w:tc>
        <w:tc>
          <w:tcPr>
            <w:tcW w:w="1299" w:type="dxa"/>
            <w:tcBorders>
              <w:top w:val="single" w:sz="4" w:space="0" w:color="auto"/>
              <w:left w:val="single" w:sz="4" w:space="0" w:color="auto"/>
              <w:bottom w:val="single" w:sz="4" w:space="0" w:color="auto"/>
              <w:right w:val="single" w:sz="4" w:space="0" w:color="auto"/>
            </w:tcBorders>
            <w:hideMark/>
          </w:tcPr>
          <w:p w14:paraId="0822DE77"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CBD3201"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13421BC"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7FF0D2E"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EA9560E" w14:textId="77777777" w:rsidR="00F84A52" w:rsidRPr="006369C4" w:rsidRDefault="00F84A52" w:rsidP="004E5985">
            <w:pPr>
              <w:jc w:val="center"/>
              <w:rPr>
                <w:rFonts w:ascii="Liberation Serif" w:hAnsi="Liberation Serif"/>
                <w:bCs/>
                <w:color w:val="000000" w:themeColor="text1"/>
              </w:rPr>
            </w:pPr>
            <w:r w:rsidRPr="006369C4">
              <w:rPr>
                <w:rFonts w:ascii="Liberation Serif" w:hAnsi="Liberation Serif"/>
                <w:bCs/>
              </w:rPr>
              <w:t>2 762,6</w:t>
            </w:r>
          </w:p>
        </w:tc>
        <w:tc>
          <w:tcPr>
            <w:tcW w:w="607" w:type="dxa"/>
            <w:tcBorders>
              <w:top w:val="single" w:sz="4" w:space="0" w:color="auto"/>
              <w:left w:val="single" w:sz="4" w:space="0" w:color="auto"/>
              <w:bottom w:val="single" w:sz="4" w:space="0" w:color="auto"/>
              <w:right w:val="single" w:sz="4" w:space="0" w:color="auto"/>
            </w:tcBorders>
            <w:hideMark/>
          </w:tcPr>
          <w:p w14:paraId="215747B5"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C669E75"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7D9AEB7" w14:textId="77777777" w:rsidR="00F84A52" w:rsidRPr="006369C4" w:rsidRDefault="00F84A52" w:rsidP="004E5985">
            <w:pPr>
              <w:jc w:val="center"/>
              <w:rPr>
                <w:rFonts w:ascii="Liberation Serif" w:hAnsi="Liberation Serif"/>
                <w:bCs/>
                <w:color w:val="000000" w:themeColor="text1"/>
              </w:rPr>
            </w:pPr>
            <w:r>
              <w:rPr>
                <w:rFonts w:ascii="Liberation Serif" w:hAnsi="Liberation Serif"/>
                <w:bCs/>
                <w:color w:val="000000" w:themeColor="text1"/>
              </w:rPr>
              <w:t>2762,6</w:t>
            </w:r>
          </w:p>
        </w:tc>
        <w:tc>
          <w:tcPr>
            <w:tcW w:w="457" w:type="dxa"/>
            <w:tcBorders>
              <w:top w:val="single" w:sz="4" w:space="0" w:color="auto"/>
              <w:left w:val="single" w:sz="4" w:space="0" w:color="auto"/>
              <w:bottom w:val="single" w:sz="4" w:space="0" w:color="auto"/>
              <w:right w:val="single" w:sz="4" w:space="0" w:color="auto"/>
            </w:tcBorders>
            <w:hideMark/>
          </w:tcPr>
          <w:p w14:paraId="751095DE" w14:textId="77777777" w:rsidR="00F84A52" w:rsidRPr="005A69A2" w:rsidRDefault="00F84A52" w:rsidP="004E5985">
            <w:pPr>
              <w:jc w:val="center"/>
              <w:rPr>
                <w:rFonts w:ascii="Liberation Serif" w:hAnsi="Liberation Serif"/>
                <w:bCs/>
                <w:color w:val="000000" w:themeColor="text1"/>
              </w:rPr>
            </w:pPr>
            <w:r w:rsidRPr="005A69A2">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hideMark/>
          </w:tcPr>
          <w:p w14:paraId="18525B5D" w14:textId="77777777" w:rsidR="00F84A52" w:rsidRPr="005A69A2" w:rsidRDefault="00F84A52" w:rsidP="004E5985">
            <w:pPr>
              <w:jc w:val="center"/>
              <w:rPr>
                <w:rFonts w:ascii="Liberation Serif" w:hAnsi="Liberation Serif"/>
                <w:bCs/>
                <w:color w:val="000000" w:themeColor="text1"/>
                <w:lang w:eastAsia="en-US"/>
              </w:rPr>
            </w:pPr>
            <w:r w:rsidRPr="005A69A2">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hideMark/>
          </w:tcPr>
          <w:p w14:paraId="2A87C00D"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34DF6E37"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7A94165C" w14:textId="77777777" w:rsidR="00F84A52" w:rsidRPr="005A69A2" w:rsidRDefault="00F84A52" w:rsidP="004E5985">
            <w:pPr>
              <w:jc w:val="center"/>
              <w:rPr>
                <w:rFonts w:ascii="Liberation Serif" w:hAnsi="Liberation Serif"/>
                <w:bCs/>
                <w:color w:val="000000"/>
                <w:lang w:eastAsia="en-US"/>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1E2AB438"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hideMark/>
          </w:tcPr>
          <w:p w14:paraId="6750984A"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hideMark/>
          </w:tcPr>
          <w:p w14:paraId="19EF47D2"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hideMark/>
          </w:tcPr>
          <w:p w14:paraId="0BA2FD3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68,0</w:t>
            </w:r>
          </w:p>
        </w:tc>
        <w:tc>
          <w:tcPr>
            <w:tcW w:w="454" w:type="dxa"/>
            <w:tcBorders>
              <w:top w:val="single" w:sz="4" w:space="0" w:color="auto"/>
              <w:left w:val="single" w:sz="4" w:space="0" w:color="auto"/>
              <w:bottom w:val="single" w:sz="4" w:space="0" w:color="auto"/>
              <w:right w:val="single" w:sz="4" w:space="0" w:color="auto"/>
            </w:tcBorders>
            <w:hideMark/>
          </w:tcPr>
          <w:p w14:paraId="06D8C3C2" w14:textId="77777777" w:rsidR="00F84A52" w:rsidRPr="005A69A2" w:rsidRDefault="00F84A52" w:rsidP="004E5985">
            <w:pPr>
              <w:jc w:val="center"/>
              <w:rPr>
                <w:rFonts w:ascii="Liberation Serif" w:hAnsi="Liberation Serif"/>
                <w:bCs/>
                <w:color w:val="000000"/>
              </w:rPr>
            </w:pPr>
            <w:r w:rsidRPr="006369C4">
              <w:rPr>
                <w:rFonts w:ascii="Liberation Serif" w:hAnsi="Liberation Serif"/>
                <w:bCs/>
              </w:rPr>
              <w:t>450,0</w:t>
            </w:r>
          </w:p>
        </w:tc>
        <w:tc>
          <w:tcPr>
            <w:tcW w:w="454" w:type="dxa"/>
            <w:tcBorders>
              <w:top w:val="single" w:sz="4" w:space="0" w:color="auto"/>
              <w:left w:val="single" w:sz="4" w:space="0" w:color="auto"/>
              <w:bottom w:val="single" w:sz="4" w:space="0" w:color="auto"/>
              <w:right w:val="single" w:sz="4" w:space="0" w:color="auto"/>
            </w:tcBorders>
            <w:hideMark/>
          </w:tcPr>
          <w:p w14:paraId="44DA935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541ED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630FA7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1C82C92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408EEA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10</w:t>
            </w:r>
          </w:p>
        </w:tc>
        <w:tc>
          <w:tcPr>
            <w:tcW w:w="1299" w:type="dxa"/>
            <w:tcBorders>
              <w:top w:val="single" w:sz="4" w:space="0" w:color="auto"/>
              <w:left w:val="single" w:sz="4" w:space="0" w:color="auto"/>
              <w:bottom w:val="single" w:sz="4" w:space="0" w:color="auto"/>
              <w:right w:val="single" w:sz="4" w:space="0" w:color="auto"/>
            </w:tcBorders>
            <w:hideMark/>
          </w:tcPr>
          <w:p w14:paraId="15B8FEE0" w14:textId="77777777" w:rsidR="00F84A52" w:rsidRPr="005A69A2" w:rsidRDefault="00F84A52" w:rsidP="004E5985">
            <w:pPr>
              <w:widowControl w:val="0"/>
              <w:overflowPunct/>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75168873"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C7DA301"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AE347AF"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C41FB2F"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s="Arial"/>
                <w:color w:val="000000" w:themeColor="text1"/>
                <w:lang w:val="en-US" w:eastAsia="en-US"/>
              </w:rPr>
              <w:t>600</w:t>
            </w:r>
            <w:r w:rsidRPr="005A69A2">
              <w:rPr>
                <w:rFonts w:ascii="Liberation Serif" w:hAnsi="Liberation Serif" w:cs="Arial"/>
                <w:color w:val="000000" w:themeColor="text1"/>
                <w:lang w:eastAsia="en-US"/>
              </w:rPr>
              <w:t>,0</w:t>
            </w:r>
          </w:p>
        </w:tc>
        <w:tc>
          <w:tcPr>
            <w:tcW w:w="607" w:type="dxa"/>
            <w:tcBorders>
              <w:top w:val="single" w:sz="4" w:space="0" w:color="auto"/>
              <w:left w:val="single" w:sz="4" w:space="0" w:color="auto"/>
              <w:bottom w:val="single" w:sz="4" w:space="0" w:color="auto"/>
              <w:right w:val="single" w:sz="4" w:space="0" w:color="auto"/>
            </w:tcBorders>
            <w:hideMark/>
          </w:tcPr>
          <w:p w14:paraId="0A4E2899"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378260F" w14:textId="77777777" w:rsidR="00F84A52" w:rsidRPr="005A69A2" w:rsidRDefault="00F84A52" w:rsidP="004E5985">
            <w:pPr>
              <w:widowControl w:val="0"/>
              <w:overflowPunct/>
              <w:jc w:val="center"/>
              <w:textAlignment w:val="auto"/>
              <w:rPr>
                <w:rFonts w:ascii="Liberation Serif" w:hAnsi="Liberation Serif"/>
                <w:color w:val="000000" w:themeColor="text1"/>
                <w:lang w:eastAsia="en-US"/>
              </w:rPr>
            </w:pPr>
            <w:r w:rsidRPr="005A69A2">
              <w:rPr>
                <w:rFonts w:ascii="Liberation Serif" w:hAnsi="Liberation Serif"/>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358FB4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val="en-US" w:eastAsia="en-US"/>
              </w:rPr>
              <w:t>600</w:t>
            </w:r>
            <w:r w:rsidRPr="005A69A2">
              <w:rPr>
                <w:rFonts w:ascii="Liberation Serif" w:hAnsi="Liberation Serif"/>
                <w:color w:val="000000" w:themeColor="text1"/>
                <w:lang w:eastAsia="en-US"/>
              </w:rPr>
              <w:t>,0</w:t>
            </w:r>
          </w:p>
        </w:tc>
        <w:tc>
          <w:tcPr>
            <w:tcW w:w="457" w:type="dxa"/>
            <w:tcBorders>
              <w:top w:val="single" w:sz="4" w:space="0" w:color="auto"/>
              <w:left w:val="single" w:sz="4" w:space="0" w:color="auto"/>
              <w:bottom w:val="single" w:sz="4" w:space="0" w:color="auto"/>
              <w:right w:val="single" w:sz="4" w:space="0" w:color="auto"/>
            </w:tcBorders>
            <w:hideMark/>
          </w:tcPr>
          <w:p w14:paraId="67AD512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F0FF88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2BE09F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F91281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BCC32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A97176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16A277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78873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AE7853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val="en-US" w:eastAsia="en-US"/>
              </w:rPr>
              <w:t>600</w:t>
            </w:r>
            <w:r w:rsidRPr="005A69A2">
              <w:rPr>
                <w:rFonts w:ascii="Liberation Serif" w:hAnsi="Liberation Serif"/>
                <w:color w:val="000000" w:themeColor="text1"/>
                <w:lang w:eastAsia="en-US"/>
              </w:rPr>
              <w:t>,0</w:t>
            </w:r>
          </w:p>
        </w:tc>
        <w:tc>
          <w:tcPr>
            <w:tcW w:w="454" w:type="dxa"/>
            <w:tcBorders>
              <w:top w:val="single" w:sz="4" w:space="0" w:color="auto"/>
              <w:left w:val="single" w:sz="4" w:space="0" w:color="auto"/>
              <w:bottom w:val="single" w:sz="4" w:space="0" w:color="auto"/>
              <w:right w:val="single" w:sz="4" w:space="0" w:color="auto"/>
            </w:tcBorders>
            <w:hideMark/>
          </w:tcPr>
          <w:p w14:paraId="5EEF93E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0B0DB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191F4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D2012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6E23674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606C89E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11</w:t>
            </w:r>
          </w:p>
        </w:tc>
        <w:tc>
          <w:tcPr>
            <w:tcW w:w="1299" w:type="dxa"/>
            <w:tcBorders>
              <w:top w:val="single" w:sz="4" w:space="0" w:color="auto"/>
              <w:left w:val="single" w:sz="4" w:space="0" w:color="auto"/>
              <w:bottom w:val="single" w:sz="4" w:space="0" w:color="auto"/>
              <w:right w:val="single" w:sz="4" w:space="0" w:color="auto"/>
            </w:tcBorders>
            <w:hideMark/>
          </w:tcPr>
          <w:p w14:paraId="3EF44D5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3. </w:t>
            </w:r>
            <w:r w:rsidRPr="005A69A2">
              <w:rPr>
                <w:rFonts w:ascii="Liberation Serif" w:hAnsi="Liberation Serif" w:cs="Arial"/>
                <w:color w:val="000000" w:themeColor="text1"/>
                <w:lang w:eastAsia="en-US"/>
              </w:rPr>
              <w:t xml:space="preserve">Строительство и реконструкция автомобильных дорог общего пользования местного </w:t>
            </w:r>
            <w:r w:rsidRPr="005A69A2">
              <w:rPr>
                <w:rFonts w:ascii="Liberation Serif" w:hAnsi="Liberation Serif" w:cs="Arial"/>
                <w:color w:val="000000" w:themeColor="text1"/>
                <w:lang w:eastAsia="en-US"/>
              </w:rPr>
              <w:lastRenderedPageBreak/>
              <w:t>значения,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3D4819A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color w:val="000000" w:themeColor="text1"/>
                <w:lang w:eastAsia="en-US"/>
              </w:rPr>
              <w:lastRenderedPageBreak/>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120D496E"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22C6BD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D4F8F7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bCs/>
                <w:color w:val="000000"/>
              </w:rPr>
              <w:t>23 </w:t>
            </w:r>
            <w:r w:rsidRPr="005A69A2">
              <w:rPr>
                <w:rFonts w:ascii="Liberation Serif" w:hAnsi="Liberation Serif" w:cs="Arial"/>
                <w:bCs/>
                <w:color w:val="000000"/>
              </w:rPr>
              <w:br/>
              <w:t>479,5</w:t>
            </w:r>
          </w:p>
        </w:tc>
        <w:tc>
          <w:tcPr>
            <w:tcW w:w="607" w:type="dxa"/>
            <w:tcBorders>
              <w:top w:val="single" w:sz="4" w:space="0" w:color="auto"/>
              <w:left w:val="single" w:sz="4" w:space="0" w:color="auto"/>
              <w:bottom w:val="single" w:sz="4" w:space="0" w:color="auto"/>
              <w:right w:val="single" w:sz="4" w:space="0" w:color="auto"/>
            </w:tcBorders>
            <w:hideMark/>
          </w:tcPr>
          <w:p w14:paraId="30407A3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2017</w:t>
            </w:r>
          </w:p>
        </w:tc>
        <w:tc>
          <w:tcPr>
            <w:tcW w:w="1125" w:type="dxa"/>
            <w:tcBorders>
              <w:top w:val="single" w:sz="4" w:space="0" w:color="auto"/>
              <w:left w:val="single" w:sz="4" w:space="0" w:color="auto"/>
              <w:bottom w:val="single" w:sz="4" w:space="0" w:color="auto"/>
              <w:right w:val="single" w:sz="4" w:space="0" w:color="auto"/>
            </w:tcBorders>
            <w:hideMark/>
          </w:tcPr>
          <w:p w14:paraId="349E491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2022</w:t>
            </w:r>
          </w:p>
        </w:tc>
        <w:tc>
          <w:tcPr>
            <w:tcW w:w="729" w:type="dxa"/>
            <w:tcBorders>
              <w:top w:val="single" w:sz="4" w:space="0" w:color="auto"/>
              <w:left w:val="single" w:sz="4" w:space="0" w:color="auto"/>
              <w:bottom w:val="single" w:sz="4" w:space="0" w:color="auto"/>
              <w:right w:val="single" w:sz="4" w:space="0" w:color="auto"/>
            </w:tcBorders>
            <w:hideMark/>
          </w:tcPr>
          <w:p w14:paraId="37676D92"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23 </w:t>
            </w:r>
            <w:r w:rsidRPr="005A69A2">
              <w:rPr>
                <w:rFonts w:ascii="Liberation Serif" w:hAnsi="Liberation Serif"/>
                <w:bCs/>
                <w:color w:val="000000"/>
              </w:rPr>
              <w:br/>
              <w:t>479,5</w:t>
            </w:r>
          </w:p>
        </w:tc>
        <w:tc>
          <w:tcPr>
            <w:tcW w:w="457" w:type="dxa"/>
            <w:tcBorders>
              <w:top w:val="single" w:sz="4" w:space="0" w:color="auto"/>
              <w:left w:val="single" w:sz="4" w:space="0" w:color="auto"/>
              <w:bottom w:val="single" w:sz="4" w:space="0" w:color="auto"/>
              <w:right w:val="single" w:sz="4" w:space="0" w:color="auto"/>
            </w:tcBorders>
            <w:hideMark/>
          </w:tcPr>
          <w:p w14:paraId="15E34EF0"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4C57F8F2"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65F638C0"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8 </w:t>
            </w:r>
            <w:r w:rsidRPr="005A69A2">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hideMark/>
          </w:tcPr>
          <w:p w14:paraId="31EBF99D"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6 </w:t>
            </w:r>
            <w:r w:rsidRPr="005A69A2">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hideMark/>
          </w:tcPr>
          <w:p w14:paraId="44D3CA09"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hideMark/>
          </w:tcPr>
          <w:p w14:paraId="0BFA987C"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hideMark/>
          </w:tcPr>
          <w:p w14:paraId="27B87F07"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hideMark/>
          </w:tcPr>
          <w:p w14:paraId="6BEDE8F0"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2</w:t>
            </w:r>
            <w:r w:rsidRPr="005A69A2">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hideMark/>
          </w:tcPr>
          <w:p w14:paraId="210E1E4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35AC2A3D"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28DD3297"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8EA88D2"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8FC271"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r>
      <w:tr w:rsidR="00F84A52" w:rsidRPr="005A69A2" w14:paraId="57FFE582"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5F3EF7A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12</w:t>
            </w:r>
          </w:p>
        </w:tc>
        <w:tc>
          <w:tcPr>
            <w:tcW w:w="1299" w:type="dxa"/>
            <w:tcBorders>
              <w:top w:val="single" w:sz="4" w:space="0" w:color="auto"/>
              <w:left w:val="single" w:sz="4" w:space="0" w:color="auto"/>
              <w:bottom w:val="single" w:sz="4" w:space="0" w:color="auto"/>
              <w:right w:val="single" w:sz="4" w:space="0" w:color="auto"/>
            </w:tcBorders>
            <w:hideMark/>
          </w:tcPr>
          <w:p w14:paraId="0DAF6CC1"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1DEBEC9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EE0842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63B569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D769B94"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A3B4EB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048779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71F8D0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0731F5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B860A7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04D85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9009D3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9D101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F7E2D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69218A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DC8474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63911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C1E37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402A5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A52AD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694EC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66FFED6E"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F14958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13</w:t>
            </w:r>
          </w:p>
        </w:tc>
        <w:tc>
          <w:tcPr>
            <w:tcW w:w="1299" w:type="dxa"/>
            <w:tcBorders>
              <w:top w:val="single" w:sz="4" w:space="0" w:color="auto"/>
              <w:left w:val="single" w:sz="4" w:space="0" w:color="auto"/>
              <w:bottom w:val="single" w:sz="4" w:space="0" w:color="auto"/>
              <w:right w:val="single" w:sz="4" w:space="0" w:color="auto"/>
            </w:tcBorders>
            <w:hideMark/>
          </w:tcPr>
          <w:p w14:paraId="23B83135"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6C4492B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DBCABB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6A13E7B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8AE2537" w14:textId="77777777" w:rsidR="00F84A52" w:rsidRPr="005A69A2" w:rsidRDefault="00F84A52" w:rsidP="004E5985">
            <w:pPr>
              <w:jc w:val="center"/>
              <w:rPr>
                <w:rFonts w:ascii="Liberation Serif" w:hAnsi="Liberation Serif"/>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6BD6638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AB4325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DFD063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EE3F2B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9E38A6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940B00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1AD37D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43D0E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B2F92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0E257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7C0123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E875C2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E67F3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AABF67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1A182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1C83F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E28FB98"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3447D1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14</w:t>
            </w:r>
          </w:p>
        </w:tc>
        <w:tc>
          <w:tcPr>
            <w:tcW w:w="1299" w:type="dxa"/>
            <w:tcBorders>
              <w:top w:val="single" w:sz="4" w:space="0" w:color="auto"/>
              <w:left w:val="single" w:sz="4" w:space="0" w:color="auto"/>
              <w:bottom w:val="single" w:sz="4" w:space="0" w:color="auto"/>
              <w:right w:val="single" w:sz="4" w:space="0" w:color="auto"/>
            </w:tcBorders>
            <w:hideMark/>
          </w:tcPr>
          <w:p w14:paraId="75808771"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5ED8E5F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1FA7B6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15D46B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26E663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bCs/>
                <w:color w:val="000000"/>
              </w:rPr>
              <w:t>23 </w:t>
            </w:r>
            <w:r w:rsidRPr="005A69A2">
              <w:rPr>
                <w:rFonts w:ascii="Liberation Serif" w:hAnsi="Liberation Serif" w:cs="Arial"/>
                <w:bCs/>
                <w:color w:val="000000"/>
              </w:rPr>
              <w:br/>
              <w:t>479,5</w:t>
            </w:r>
          </w:p>
        </w:tc>
        <w:tc>
          <w:tcPr>
            <w:tcW w:w="607" w:type="dxa"/>
            <w:tcBorders>
              <w:top w:val="single" w:sz="4" w:space="0" w:color="auto"/>
              <w:left w:val="single" w:sz="4" w:space="0" w:color="auto"/>
              <w:bottom w:val="single" w:sz="4" w:space="0" w:color="auto"/>
              <w:right w:val="single" w:sz="4" w:space="0" w:color="auto"/>
            </w:tcBorders>
            <w:hideMark/>
          </w:tcPr>
          <w:p w14:paraId="5055463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273A92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5A2E5DEB"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23 </w:t>
            </w:r>
            <w:r w:rsidRPr="005A69A2">
              <w:rPr>
                <w:rFonts w:ascii="Liberation Serif" w:hAnsi="Liberation Serif"/>
                <w:bCs/>
                <w:color w:val="000000"/>
              </w:rPr>
              <w:br/>
              <w:t>479,5</w:t>
            </w:r>
          </w:p>
        </w:tc>
        <w:tc>
          <w:tcPr>
            <w:tcW w:w="457" w:type="dxa"/>
            <w:tcBorders>
              <w:top w:val="single" w:sz="4" w:space="0" w:color="auto"/>
              <w:left w:val="single" w:sz="4" w:space="0" w:color="auto"/>
              <w:bottom w:val="single" w:sz="4" w:space="0" w:color="auto"/>
              <w:right w:val="single" w:sz="4" w:space="0" w:color="auto"/>
            </w:tcBorders>
            <w:hideMark/>
          </w:tcPr>
          <w:p w14:paraId="3FD5E54D"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0BCA8827"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73D5F71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8 </w:t>
            </w:r>
            <w:r w:rsidRPr="005A69A2">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hideMark/>
          </w:tcPr>
          <w:p w14:paraId="72750CA9"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6 </w:t>
            </w:r>
            <w:r w:rsidRPr="005A69A2">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hideMark/>
          </w:tcPr>
          <w:p w14:paraId="0F73B16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hideMark/>
          </w:tcPr>
          <w:p w14:paraId="64694F39"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hideMark/>
          </w:tcPr>
          <w:p w14:paraId="37112E40"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hideMark/>
          </w:tcPr>
          <w:p w14:paraId="29282059"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2</w:t>
            </w:r>
            <w:r w:rsidRPr="005A69A2">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hideMark/>
          </w:tcPr>
          <w:p w14:paraId="036DBAAC"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239EFEC6" w14:textId="77777777" w:rsidR="00F84A52" w:rsidRPr="005A69A2" w:rsidRDefault="00F84A52" w:rsidP="004E5985">
            <w:pPr>
              <w:jc w:val="center"/>
              <w:rPr>
                <w:rFonts w:ascii="Liberation Serif" w:hAnsi="Liberation Serif"/>
                <w:bCs/>
                <w:color w:val="000000"/>
              </w:rPr>
            </w:pPr>
            <w:r w:rsidRPr="005A69A2">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25A0C4CD"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3AAC245"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EB83B7"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r>
      <w:tr w:rsidR="00F84A52" w:rsidRPr="005A69A2" w14:paraId="25D9EBEF"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548B03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15</w:t>
            </w:r>
          </w:p>
        </w:tc>
        <w:tc>
          <w:tcPr>
            <w:tcW w:w="1299" w:type="dxa"/>
            <w:tcBorders>
              <w:top w:val="single" w:sz="4" w:space="0" w:color="auto"/>
              <w:left w:val="single" w:sz="4" w:space="0" w:color="auto"/>
              <w:bottom w:val="single" w:sz="4" w:space="0" w:color="auto"/>
              <w:right w:val="single" w:sz="4" w:space="0" w:color="auto"/>
            </w:tcBorders>
            <w:hideMark/>
          </w:tcPr>
          <w:p w14:paraId="009CF817"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20E6303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9D3BD9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B1D1D8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702100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252E4D9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C635A5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A8EB10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F2AFE9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F75A9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FF6064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C5C726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19E406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1A48F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6F4FB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5189F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62710A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3B62EB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2B9CF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31923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C208D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581BAA8"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43D02C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16</w:t>
            </w:r>
          </w:p>
        </w:tc>
        <w:tc>
          <w:tcPr>
            <w:tcW w:w="1299" w:type="dxa"/>
            <w:tcBorders>
              <w:top w:val="single" w:sz="4" w:space="0" w:color="auto"/>
              <w:left w:val="single" w:sz="4" w:space="0" w:color="auto"/>
              <w:bottom w:val="single" w:sz="4" w:space="0" w:color="auto"/>
              <w:right w:val="single" w:sz="4" w:space="0" w:color="auto"/>
            </w:tcBorders>
            <w:hideMark/>
          </w:tcPr>
          <w:p w14:paraId="23A01C54"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4. </w:t>
            </w:r>
            <w:r w:rsidRPr="005A69A2">
              <w:rPr>
                <w:rFonts w:ascii="Liberation Serif" w:hAnsi="Liberation Serif" w:cs="Arial"/>
                <w:color w:val="000000" w:themeColor="text1"/>
                <w:lang w:eastAsia="en-US"/>
              </w:rPr>
              <w:t xml:space="preserve">Строительство, реконструкция, капитальный ремонт, ремонт автомобильных дорог общего пользования местного значения (улица Ленина (участок от Ленинского Комсомола до Карла Маркса), </w:t>
            </w:r>
            <w:r w:rsidRPr="005A69A2">
              <w:rPr>
                <w:rFonts w:ascii="Liberation Serif" w:hAnsi="Liberation Serif" w:cs="Arial"/>
                <w:color w:val="000000" w:themeColor="text1"/>
                <w:lang w:eastAsia="en-US"/>
              </w:rPr>
              <w:lastRenderedPageBreak/>
              <w:t>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506B976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lastRenderedPageBreak/>
              <w:t xml:space="preserve">город Краснотурьинск, </w:t>
            </w:r>
            <w:r w:rsidRPr="005A69A2">
              <w:rPr>
                <w:rFonts w:ascii="Liberation Serif" w:hAnsi="Liberation Serif" w:cs="Arial"/>
                <w:color w:val="000000" w:themeColor="text1"/>
                <w:lang w:eastAsia="en-US"/>
              </w:rPr>
              <w:t>улица Ленина (участок от Ленинского Комсомола до Карла Маркса)</w:t>
            </w:r>
          </w:p>
        </w:tc>
        <w:tc>
          <w:tcPr>
            <w:tcW w:w="1265" w:type="dxa"/>
            <w:tcBorders>
              <w:top w:val="single" w:sz="4" w:space="0" w:color="auto"/>
              <w:left w:val="single" w:sz="4" w:space="0" w:color="auto"/>
              <w:bottom w:val="single" w:sz="4" w:space="0" w:color="auto"/>
              <w:right w:val="single" w:sz="4" w:space="0" w:color="auto"/>
            </w:tcBorders>
            <w:hideMark/>
          </w:tcPr>
          <w:p w14:paraId="4A9C6944"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6D7F328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3C2B3F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color w:val="000000" w:themeColor="text1"/>
                <w:lang w:val="en-US" w:eastAsia="en-US"/>
              </w:rPr>
              <w:t>86 </w:t>
            </w:r>
            <w:r w:rsidRPr="005A69A2">
              <w:rPr>
                <w:rFonts w:ascii="Liberation Serif" w:hAnsi="Liberation Serif" w:cs="Arial"/>
                <w:color w:val="000000" w:themeColor="text1"/>
                <w:lang w:val="en-US" w:eastAsia="en-US"/>
              </w:rPr>
              <w:br/>
              <w:t>296,1</w:t>
            </w:r>
          </w:p>
        </w:tc>
        <w:tc>
          <w:tcPr>
            <w:tcW w:w="607" w:type="dxa"/>
            <w:tcBorders>
              <w:top w:val="single" w:sz="4" w:space="0" w:color="auto"/>
              <w:left w:val="single" w:sz="4" w:space="0" w:color="auto"/>
              <w:bottom w:val="single" w:sz="4" w:space="0" w:color="auto"/>
              <w:right w:val="single" w:sz="4" w:space="0" w:color="auto"/>
            </w:tcBorders>
            <w:hideMark/>
          </w:tcPr>
          <w:p w14:paraId="1F800BC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2016</w:t>
            </w:r>
          </w:p>
        </w:tc>
        <w:tc>
          <w:tcPr>
            <w:tcW w:w="1125" w:type="dxa"/>
            <w:tcBorders>
              <w:top w:val="single" w:sz="4" w:space="0" w:color="auto"/>
              <w:left w:val="single" w:sz="4" w:space="0" w:color="auto"/>
              <w:bottom w:val="single" w:sz="4" w:space="0" w:color="auto"/>
              <w:right w:val="single" w:sz="4" w:space="0" w:color="auto"/>
            </w:tcBorders>
            <w:hideMark/>
          </w:tcPr>
          <w:p w14:paraId="0E51092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2017</w:t>
            </w:r>
          </w:p>
        </w:tc>
        <w:tc>
          <w:tcPr>
            <w:tcW w:w="729" w:type="dxa"/>
            <w:tcBorders>
              <w:top w:val="single" w:sz="4" w:space="0" w:color="auto"/>
              <w:left w:val="single" w:sz="4" w:space="0" w:color="auto"/>
              <w:bottom w:val="single" w:sz="4" w:space="0" w:color="auto"/>
              <w:right w:val="single" w:sz="4" w:space="0" w:color="auto"/>
            </w:tcBorders>
            <w:hideMark/>
          </w:tcPr>
          <w:p w14:paraId="55D986B8" w14:textId="77777777" w:rsidR="00F84A52" w:rsidRPr="005A69A2" w:rsidRDefault="00F84A52" w:rsidP="004E5985">
            <w:pPr>
              <w:jc w:val="center"/>
              <w:rPr>
                <w:rFonts w:ascii="Liberation Serif" w:hAnsi="Liberation Serif"/>
                <w:color w:val="000000" w:themeColor="text1"/>
                <w:lang w:val="en-US" w:eastAsia="en-US"/>
              </w:rPr>
            </w:pPr>
            <w:r w:rsidRPr="005A69A2">
              <w:rPr>
                <w:rFonts w:ascii="Liberation Serif" w:hAnsi="Liberation Serif"/>
                <w:color w:val="000000" w:themeColor="text1"/>
                <w:lang w:val="en-US" w:eastAsia="en-US"/>
              </w:rPr>
              <w:t>86 </w:t>
            </w:r>
            <w:r w:rsidRPr="005A69A2">
              <w:rPr>
                <w:rFonts w:ascii="Liberation Serif" w:hAnsi="Liberation Serif"/>
                <w:color w:val="000000" w:themeColor="text1"/>
                <w:lang w:val="en-US" w:eastAsia="en-US"/>
              </w:rPr>
              <w:br/>
              <w:t>296,1</w:t>
            </w:r>
          </w:p>
        </w:tc>
        <w:tc>
          <w:tcPr>
            <w:tcW w:w="457" w:type="dxa"/>
            <w:tcBorders>
              <w:top w:val="single" w:sz="4" w:space="0" w:color="auto"/>
              <w:left w:val="single" w:sz="4" w:space="0" w:color="auto"/>
              <w:bottom w:val="single" w:sz="4" w:space="0" w:color="auto"/>
              <w:right w:val="single" w:sz="4" w:space="0" w:color="auto"/>
            </w:tcBorders>
            <w:hideMark/>
          </w:tcPr>
          <w:p w14:paraId="1512215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39651B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30 000,0</w:t>
            </w:r>
          </w:p>
        </w:tc>
        <w:tc>
          <w:tcPr>
            <w:tcW w:w="457" w:type="dxa"/>
            <w:tcBorders>
              <w:top w:val="single" w:sz="4" w:space="0" w:color="auto"/>
              <w:left w:val="single" w:sz="4" w:space="0" w:color="auto"/>
              <w:bottom w:val="single" w:sz="4" w:space="0" w:color="auto"/>
              <w:right w:val="single" w:sz="4" w:space="0" w:color="auto"/>
            </w:tcBorders>
            <w:hideMark/>
          </w:tcPr>
          <w:p w14:paraId="68CA83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56 296,1</w:t>
            </w:r>
          </w:p>
        </w:tc>
        <w:tc>
          <w:tcPr>
            <w:tcW w:w="457" w:type="dxa"/>
            <w:tcBorders>
              <w:top w:val="single" w:sz="4" w:space="0" w:color="auto"/>
              <w:left w:val="single" w:sz="4" w:space="0" w:color="auto"/>
              <w:bottom w:val="single" w:sz="4" w:space="0" w:color="auto"/>
              <w:right w:val="single" w:sz="4" w:space="0" w:color="auto"/>
            </w:tcBorders>
            <w:hideMark/>
          </w:tcPr>
          <w:p w14:paraId="3C255B3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29202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C3437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200417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DD3A0B" w14:textId="77777777" w:rsidR="00F84A52" w:rsidRPr="005A69A2" w:rsidRDefault="00F84A52" w:rsidP="004E5985">
            <w:pPr>
              <w:jc w:val="center"/>
              <w:rPr>
                <w:rFonts w:ascii="Liberation Serif" w:hAnsi="Liberation Serif"/>
                <w:color w:val="000000" w:themeColor="text1"/>
                <w:lang w:val="en-US" w:eastAsia="en-US"/>
              </w:rPr>
            </w:pPr>
            <w:r w:rsidRPr="005A69A2">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08857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F545C0" w14:textId="77777777" w:rsidR="00F84A52" w:rsidRPr="005A69A2" w:rsidRDefault="00F84A52" w:rsidP="004E5985">
            <w:pPr>
              <w:jc w:val="center"/>
              <w:rPr>
                <w:rFonts w:ascii="Liberation Serif" w:hAnsi="Liberation Serif"/>
                <w:color w:val="000000" w:themeColor="text1"/>
                <w:lang w:val="en-US" w:eastAsia="en-US"/>
              </w:rPr>
            </w:pPr>
            <w:r w:rsidRPr="005A69A2">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81CC03"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B7C7344"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05EF248" w14:textId="77777777" w:rsidR="00F84A52" w:rsidRPr="005A69A2" w:rsidRDefault="00F84A52" w:rsidP="004E5985">
            <w:pPr>
              <w:jc w:val="center"/>
              <w:rPr>
                <w:rFonts w:ascii="Liberation Serif" w:hAnsi="Liberation Serif"/>
                <w:lang w:eastAsia="en-US"/>
              </w:rPr>
            </w:pPr>
            <w:r w:rsidRPr="005A69A2">
              <w:rPr>
                <w:rFonts w:ascii="Liberation Serif" w:hAnsi="Liberation Serif"/>
                <w:lang w:eastAsia="en-US"/>
              </w:rPr>
              <w:t>0,0</w:t>
            </w:r>
          </w:p>
        </w:tc>
      </w:tr>
      <w:tr w:rsidR="00F84A52" w:rsidRPr="005A69A2" w14:paraId="2721DE0A"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5CE2744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17</w:t>
            </w:r>
          </w:p>
        </w:tc>
        <w:tc>
          <w:tcPr>
            <w:tcW w:w="1299" w:type="dxa"/>
            <w:tcBorders>
              <w:top w:val="single" w:sz="4" w:space="0" w:color="auto"/>
              <w:left w:val="single" w:sz="4" w:space="0" w:color="auto"/>
              <w:bottom w:val="single" w:sz="4" w:space="0" w:color="auto"/>
              <w:right w:val="single" w:sz="4" w:space="0" w:color="auto"/>
            </w:tcBorders>
            <w:hideMark/>
          </w:tcPr>
          <w:p w14:paraId="7694B3CB"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41C25C5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85C8D1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19D298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5501F0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DC22AE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CF59D7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5A6B02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6BFA9F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1E964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1C2F83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FB960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B3092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07342E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DAB66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193FAC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07DBE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98C680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A7F2A4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85FB4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05949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19641AC7"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594FEB2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18</w:t>
            </w:r>
          </w:p>
        </w:tc>
        <w:tc>
          <w:tcPr>
            <w:tcW w:w="1299" w:type="dxa"/>
            <w:tcBorders>
              <w:top w:val="single" w:sz="4" w:space="0" w:color="auto"/>
              <w:left w:val="single" w:sz="4" w:space="0" w:color="auto"/>
              <w:bottom w:val="single" w:sz="4" w:space="0" w:color="auto"/>
              <w:right w:val="single" w:sz="4" w:space="0" w:color="auto"/>
            </w:tcBorders>
            <w:hideMark/>
          </w:tcPr>
          <w:p w14:paraId="69FD99AD"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40FD5F8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345DA0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9C9927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505806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cs="Arial"/>
              </w:rPr>
              <w:t>82 768,1</w:t>
            </w:r>
          </w:p>
        </w:tc>
        <w:tc>
          <w:tcPr>
            <w:tcW w:w="607" w:type="dxa"/>
            <w:tcBorders>
              <w:top w:val="single" w:sz="4" w:space="0" w:color="auto"/>
              <w:left w:val="single" w:sz="4" w:space="0" w:color="auto"/>
              <w:bottom w:val="single" w:sz="4" w:space="0" w:color="auto"/>
              <w:right w:val="single" w:sz="4" w:space="0" w:color="auto"/>
            </w:tcBorders>
            <w:hideMark/>
          </w:tcPr>
          <w:p w14:paraId="3F1AE13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053E6B2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6A244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rPr>
              <w:t>82 768,1</w:t>
            </w:r>
          </w:p>
        </w:tc>
        <w:tc>
          <w:tcPr>
            <w:tcW w:w="457" w:type="dxa"/>
            <w:tcBorders>
              <w:top w:val="single" w:sz="4" w:space="0" w:color="auto"/>
              <w:left w:val="single" w:sz="4" w:space="0" w:color="auto"/>
              <w:bottom w:val="single" w:sz="4" w:space="0" w:color="auto"/>
              <w:right w:val="single" w:sz="4" w:space="0" w:color="auto"/>
            </w:tcBorders>
            <w:hideMark/>
          </w:tcPr>
          <w:p w14:paraId="5A2375E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D6FB5C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28 500,0</w:t>
            </w:r>
          </w:p>
        </w:tc>
        <w:tc>
          <w:tcPr>
            <w:tcW w:w="457" w:type="dxa"/>
            <w:tcBorders>
              <w:top w:val="single" w:sz="4" w:space="0" w:color="auto"/>
              <w:left w:val="single" w:sz="4" w:space="0" w:color="auto"/>
              <w:bottom w:val="single" w:sz="4" w:space="0" w:color="auto"/>
              <w:right w:val="single" w:sz="4" w:space="0" w:color="auto"/>
            </w:tcBorders>
            <w:hideMark/>
          </w:tcPr>
          <w:p w14:paraId="619E55D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54 268,1</w:t>
            </w:r>
          </w:p>
        </w:tc>
        <w:tc>
          <w:tcPr>
            <w:tcW w:w="457" w:type="dxa"/>
            <w:tcBorders>
              <w:top w:val="single" w:sz="4" w:space="0" w:color="auto"/>
              <w:left w:val="single" w:sz="4" w:space="0" w:color="auto"/>
              <w:bottom w:val="single" w:sz="4" w:space="0" w:color="auto"/>
              <w:right w:val="single" w:sz="4" w:space="0" w:color="auto"/>
            </w:tcBorders>
            <w:hideMark/>
          </w:tcPr>
          <w:p w14:paraId="1250B15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B016F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A6E030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781D8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12B8E4" w14:textId="77777777" w:rsidR="00F84A52" w:rsidRPr="005A69A2" w:rsidRDefault="00F84A52" w:rsidP="004E5985">
            <w:pPr>
              <w:jc w:val="center"/>
              <w:rPr>
                <w:rFonts w:ascii="Liberation Serif" w:hAnsi="Liberation Serif"/>
                <w:color w:val="000000" w:themeColor="text1"/>
                <w:lang w:val="en-US" w:eastAsia="en-US"/>
              </w:rPr>
            </w:pPr>
            <w:r w:rsidRPr="005A69A2">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4BB0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7B7AA5B" w14:textId="77777777" w:rsidR="00F84A52" w:rsidRPr="005A69A2" w:rsidRDefault="00F84A52" w:rsidP="004E5985">
            <w:pPr>
              <w:jc w:val="center"/>
              <w:rPr>
                <w:rFonts w:ascii="Liberation Serif" w:hAnsi="Liberation Serif"/>
                <w:color w:val="000000" w:themeColor="text1"/>
                <w:lang w:val="en-US" w:eastAsia="en-US"/>
              </w:rPr>
            </w:pPr>
            <w:r w:rsidRPr="005A69A2">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hideMark/>
          </w:tcPr>
          <w:p w14:paraId="4C0F2E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85AAE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FA38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B9348D6"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064096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19</w:t>
            </w:r>
          </w:p>
        </w:tc>
        <w:tc>
          <w:tcPr>
            <w:tcW w:w="1299" w:type="dxa"/>
            <w:tcBorders>
              <w:top w:val="single" w:sz="4" w:space="0" w:color="auto"/>
              <w:left w:val="single" w:sz="4" w:space="0" w:color="auto"/>
              <w:bottom w:val="single" w:sz="4" w:space="0" w:color="auto"/>
              <w:right w:val="single" w:sz="4" w:space="0" w:color="auto"/>
            </w:tcBorders>
            <w:hideMark/>
          </w:tcPr>
          <w:p w14:paraId="08C893DA"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11DCBBD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C1F9A1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3678D3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6A26D65" w14:textId="77777777" w:rsidR="00F84A52" w:rsidRPr="005A69A2" w:rsidRDefault="00F84A52" w:rsidP="004E5985">
            <w:pPr>
              <w:jc w:val="center"/>
              <w:rPr>
                <w:rFonts w:ascii="Liberation Serif" w:hAnsi="Liberation Serif"/>
                <w:lang w:val="en-US"/>
              </w:rPr>
            </w:pPr>
            <w:r w:rsidRPr="005A69A2">
              <w:rPr>
                <w:rFonts w:ascii="Liberation Serif" w:hAnsi="Liberation Serif"/>
                <w:lang w:val="en-US"/>
              </w:rPr>
              <w:t>3 </w:t>
            </w:r>
            <w:r w:rsidRPr="005A69A2">
              <w:rPr>
                <w:rFonts w:ascii="Liberation Serif" w:hAnsi="Liberation Serif"/>
                <w:lang w:val="en-US"/>
              </w:rPr>
              <w:br/>
              <w:t>528,0</w:t>
            </w:r>
          </w:p>
        </w:tc>
        <w:tc>
          <w:tcPr>
            <w:tcW w:w="607" w:type="dxa"/>
            <w:tcBorders>
              <w:top w:val="single" w:sz="4" w:space="0" w:color="auto"/>
              <w:left w:val="single" w:sz="4" w:space="0" w:color="auto"/>
              <w:bottom w:val="single" w:sz="4" w:space="0" w:color="auto"/>
              <w:right w:val="single" w:sz="4" w:space="0" w:color="auto"/>
            </w:tcBorders>
            <w:hideMark/>
          </w:tcPr>
          <w:p w14:paraId="504BAEC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027D088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1BBC1D0" w14:textId="77777777" w:rsidR="00F84A52" w:rsidRPr="005A69A2" w:rsidRDefault="00F84A52" w:rsidP="004E5985">
            <w:pPr>
              <w:jc w:val="center"/>
              <w:rPr>
                <w:rFonts w:ascii="Liberation Serif" w:hAnsi="Liberation Serif"/>
                <w:lang w:val="en-US"/>
              </w:rPr>
            </w:pPr>
            <w:r w:rsidRPr="005A69A2">
              <w:rPr>
                <w:rFonts w:ascii="Liberation Serif" w:hAnsi="Liberation Serif"/>
                <w:lang w:val="en-US"/>
              </w:rPr>
              <w:t>3 </w:t>
            </w:r>
            <w:r w:rsidRPr="005A69A2">
              <w:rPr>
                <w:rFonts w:ascii="Liberation Serif" w:hAnsi="Liberation Serif"/>
                <w:lang w:val="en-US"/>
              </w:rPr>
              <w:br/>
              <w:t>528,0</w:t>
            </w:r>
          </w:p>
        </w:tc>
        <w:tc>
          <w:tcPr>
            <w:tcW w:w="457" w:type="dxa"/>
            <w:tcBorders>
              <w:top w:val="single" w:sz="4" w:space="0" w:color="auto"/>
              <w:left w:val="single" w:sz="4" w:space="0" w:color="auto"/>
              <w:bottom w:val="single" w:sz="4" w:space="0" w:color="auto"/>
              <w:right w:val="single" w:sz="4" w:space="0" w:color="auto"/>
            </w:tcBorders>
            <w:hideMark/>
          </w:tcPr>
          <w:p w14:paraId="6B06FB97" w14:textId="77777777" w:rsidR="00F84A52" w:rsidRPr="005A69A2" w:rsidRDefault="00F84A52" w:rsidP="004E5985">
            <w:pPr>
              <w:jc w:val="center"/>
              <w:rPr>
                <w:rFonts w:ascii="Liberation Serif" w:hAnsi="Liberation Serif"/>
              </w:rPr>
            </w:pPr>
            <w:r w:rsidRPr="005A69A2">
              <w:rPr>
                <w:rFonts w:ascii="Liberation Serif" w:hAnsi="Liberation Serif"/>
              </w:rPr>
              <w:t>0,0</w:t>
            </w:r>
          </w:p>
        </w:tc>
        <w:tc>
          <w:tcPr>
            <w:tcW w:w="457" w:type="dxa"/>
            <w:tcBorders>
              <w:top w:val="single" w:sz="4" w:space="0" w:color="auto"/>
              <w:left w:val="single" w:sz="4" w:space="0" w:color="auto"/>
              <w:bottom w:val="single" w:sz="4" w:space="0" w:color="auto"/>
              <w:right w:val="single" w:sz="4" w:space="0" w:color="auto"/>
            </w:tcBorders>
            <w:hideMark/>
          </w:tcPr>
          <w:p w14:paraId="05EEB51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1 500,0</w:t>
            </w:r>
          </w:p>
        </w:tc>
        <w:tc>
          <w:tcPr>
            <w:tcW w:w="457" w:type="dxa"/>
            <w:tcBorders>
              <w:top w:val="single" w:sz="4" w:space="0" w:color="auto"/>
              <w:left w:val="single" w:sz="4" w:space="0" w:color="auto"/>
              <w:bottom w:val="single" w:sz="4" w:space="0" w:color="auto"/>
              <w:right w:val="single" w:sz="4" w:space="0" w:color="auto"/>
            </w:tcBorders>
            <w:hideMark/>
          </w:tcPr>
          <w:p w14:paraId="31A5CFC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2 028,0</w:t>
            </w:r>
          </w:p>
        </w:tc>
        <w:tc>
          <w:tcPr>
            <w:tcW w:w="457" w:type="dxa"/>
            <w:tcBorders>
              <w:top w:val="single" w:sz="4" w:space="0" w:color="auto"/>
              <w:left w:val="single" w:sz="4" w:space="0" w:color="auto"/>
              <w:bottom w:val="single" w:sz="4" w:space="0" w:color="auto"/>
              <w:right w:val="single" w:sz="4" w:space="0" w:color="auto"/>
            </w:tcBorders>
            <w:hideMark/>
          </w:tcPr>
          <w:p w14:paraId="411FF2E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1B5A4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07FA7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4257F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834AC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B7EBC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DCC800" w14:textId="77777777" w:rsidR="00F84A52" w:rsidRPr="005A69A2" w:rsidRDefault="00F84A52" w:rsidP="004E5985">
            <w:pPr>
              <w:jc w:val="center"/>
              <w:rPr>
                <w:rFonts w:ascii="Liberation Serif" w:hAnsi="Liberation Serif"/>
                <w:lang w:val="en-US"/>
              </w:rPr>
            </w:pPr>
            <w:r w:rsidRPr="005A69A2">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hideMark/>
          </w:tcPr>
          <w:p w14:paraId="51F15CE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385C68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1E4D9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3349C4FB"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C5E0F5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w:t>
            </w:r>
          </w:p>
        </w:tc>
        <w:tc>
          <w:tcPr>
            <w:tcW w:w="1299" w:type="dxa"/>
            <w:tcBorders>
              <w:top w:val="single" w:sz="4" w:space="0" w:color="auto"/>
              <w:left w:val="single" w:sz="4" w:space="0" w:color="auto"/>
              <w:bottom w:val="single" w:sz="4" w:space="0" w:color="auto"/>
              <w:right w:val="single" w:sz="4" w:space="0" w:color="auto"/>
            </w:tcBorders>
            <w:hideMark/>
          </w:tcPr>
          <w:p w14:paraId="7F7E342B"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27A45A1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72129F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E534A4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C569C4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1B6391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6B822E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11F0C8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F313C8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EEC404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86A4B2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0D1872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3A022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70C9F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FFD22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2D22F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A2410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8A6973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A031C3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45EA65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2096E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E97F56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016995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21</w:t>
            </w:r>
          </w:p>
        </w:tc>
        <w:tc>
          <w:tcPr>
            <w:tcW w:w="1299" w:type="dxa"/>
            <w:tcBorders>
              <w:top w:val="single" w:sz="4" w:space="0" w:color="auto"/>
              <w:left w:val="single" w:sz="4" w:space="0" w:color="auto"/>
              <w:bottom w:val="single" w:sz="4" w:space="0" w:color="auto"/>
              <w:right w:val="single" w:sz="4" w:space="0" w:color="auto"/>
            </w:tcBorders>
            <w:hideMark/>
          </w:tcPr>
          <w:p w14:paraId="6E05755F"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5. </w:t>
            </w:r>
            <w:r w:rsidRPr="005A69A2">
              <w:rPr>
                <w:rFonts w:ascii="Liberation Serif" w:hAnsi="Liberation Serif" w:cs="Arial"/>
                <w:color w:val="000000" w:themeColor="text1"/>
                <w:lang w:eastAsia="en-US"/>
              </w:rPr>
              <w:t>Реконструкция автомобильных дорог общего пользования местного значения,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6274A463"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2FD352F1"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5921AD6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C056D8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r w:rsidRPr="005A69A2">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hideMark/>
          </w:tcPr>
          <w:p w14:paraId="7747C79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2015</w:t>
            </w:r>
          </w:p>
        </w:tc>
        <w:tc>
          <w:tcPr>
            <w:tcW w:w="1125" w:type="dxa"/>
            <w:tcBorders>
              <w:top w:val="single" w:sz="4" w:space="0" w:color="auto"/>
              <w:left w:val="single" w:sz="4" w:space="0" w:color="auto"/>
              <w:bottom w:val="single" w:sz="4" w:space="0" w:color="auto"/>
              <w:right w:val="single" w:sz="4" w:space="0" w:color="auto"/>
            </w:tcBorders>
            <w:hideMark/>
          </w:tcPr>
          <w:p w14:paraId="17C07C9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2015</w:t>
            </w:r>
          </w:p>
        </w:tc>
        <w:tc>
          <w:tcPr>
            <w:tcW w:w="729" w:type="dxa"/>
            <w:tcBorders>
              <w:top w:val="single" w:sz="4" w:space="0" w:color="auto"/>
              <w:left w:val="single" w:sz="4" w:space="0" w:color="auto"/>
              <w:bottom w:val="single" w:sz="4" w:space="0" w:color="auto"/>
              <w:right w:val="single" w:sz="4" w:space="0" w:color="auto"/>
            </w:tcBorders>
            <w:hideMark/>
          </w:tcPr>
          <w:p w14:paraId="4E778DA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r w:rsidRPr="005A69A2">
              <w:rPr>
                <w:rFonts w:ascii="Liberation Serif" w:hAnsi="Liberation Serif"/>
                <w:color w:val="000000" w:themeColor="text1"/>
                <w:lang w:eastAsia="en-US"/>
              </w:rPr>
              <w:br/>
              <w:t xml:space="preserve"> 950,5</w:t>
            </w:r>
          </w:p>
        </w:tc>
        <w:tc>
          <w:tcPr>
            <w:tcW w:w="457" w:type="dxa"/>
            <w:tcBorders>
              <w:top w:val="single" w:sz="4" w:space="0" w:color="auto"/>
              <w:left w:val="single" w:sz="4" w:space="0" w:color="auto"/>
              <w:bottom w:val="single" w:sz="4" w:space="0" w:color="auto"/>
              <w:right w:val="single" w:sz="4" w:space="0" w:color="auto"/>
            </w:tcBorders>
            <w:hideMark/>
          </w:tcPr>
          <w:p w14:paraId="5B815A3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hideMark/>
          </w:tcPr>
          <w:p w14:paraId="0C6ECC12"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1978B16"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DBF757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50AA2C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413CE5C"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E09B5B"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B4B65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CC32D78"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B451F4"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EB8ACC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DC8E51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08C5C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41BB0FCD"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6AF2EC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22</w:t>
            </w:r>
          </w:p>
        </w:tc>
        <w:tc>
          <w:tcPr>
            <w:tcW w:w="1299" w:type="dxa"/>
            <w:tcBorders>
              <w:top w:val="single" w:sz="4" w:space="0" w:color="auto"/>
              <w:left w:val="single" w:sz="4" w:space="0" w:color="auto"/>
              <w:bottom w:val="single" w:sz="4" w:space="0" w:color="auto"/>
              <w:right w:val="single" w:sz="4" w:space="0" w:color="auto"/>
            </w:tcBorders>
            <w:hideMark/>
          </w:tcPr>
          <w:p w14:paraId="09A2CD35"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45A72B3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931C95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605680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8744CC0"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0B13FC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AE8DA4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20AFB50"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A57F468"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B480EC0"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66AB4D6"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6A874D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967887"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9A9D9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9CC628"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6AC2A0"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FB942A6"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13EC1EF"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A2A95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E466AC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7C4DA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B01E675"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4059FE0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23</w:t>
            </w:r>
          </w:p>
        </w:tc>
        <w:tc>
          <w:tcPr>
            <w:tcW w:w="1299" w:type="dxa"/>
            <w:tcBorders>
              <w:top w:val="single" w:sz="4" w:space="0" w:color="auto"/>
              <w:left w:val="single" w:sz="4" w:space="0" w:color="auto"/>
              <w:bottom w:val="single" w:sz="4" w:space="0" w:color="auto"/>
              <w:right w:val="single" w:sz="4" w:space="0" w:color="auto"/>
            </w:tcBorders>
            <w:hideMark/>
          </w:tcPr>
          <w:p w14:paraId="5773CC47"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1070A94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D1B727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1043A3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A3A4625"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8A1BE1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005C76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8C0896D"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D64D29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FEEF8D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DCC3262"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DB5A5E2"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A97F22"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7EFF6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C18501B"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BC5FF2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DAC2B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46C422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3235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34674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69E1A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70AAC428"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2F2F1D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24</w:t>
            </w:r>
          </w:p>
        </w:tc>
        <w:tc>
          <w:tcPr>
            <w:tcW w:w="1299" w:type="dxa"/>
            <w:tcBorders>
              <w:top w:val="single" w:sz="4" w:space="0" w:color="auto"/>
              <w:left w:val="single" w:sz="4" w:space="0" w:color="auto"/>
              <w:bottom w:val="single" w:sz="4" w:space="0" w:color="auto"/>
              <w:right w:val="single" w:sz="4" w:space="0" w:color="auto"/>
            </w:tcBorders>
            <w:hideMark/>
          </w:tcPr>
          <w:p w14:paraId="3D34AF0E"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92C7FC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B2F086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6613A3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B034D0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r w:rsidRPr="005A69A2">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hideMark/>
          </w:tcPr>
          <w:p w14:paraId="68AF322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424D55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341A5C0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w:t>
            </w:r>
            <w:r w:rsidRPr="005A69A2">
              <w:rPr>
                <w:rFonts w:ascii="Liberation Serif" w:hAnsi="Liberation Serif"/>
                <w:color w:val="000000" w:themeColor="text1"/>
                <w:lang w:eastAsia="en-US"/>
              </w:rPr>
              <w:br/>
              <w:t xml:space="preserve"> 950,5</w:t>
            </w:r>
          </w:p>
        </w:tc>
        <w:tc>
          <w:tcPr>
            <w:tcW w:w="457" w:type="dxa"/>
            <w:tcBorders>
              <w:top w:val="single" w:sz="4" w:space="0" w:color="auto"/>
              <w:left w:val="single" w:sz="4" w:space="0" w:color="auto"/>
              <w:bottom w:val="single" w:sz="4" w:space="0" w:color="auto"/>
              <w:right w:val="single" w:sz="4" w:space="0" w:color="auto"/>
            </w:tcBorders>
            <w:hideMark/>
          </w:tcPr>
          <w:p w14:paraId="724858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hideMark/>
          </w:tcPr>
          <w:p w14:paraId="5C7ABA72"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B4F865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4E1E37D"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8E126A0"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939767"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2404A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5D2C03A"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1253C4C"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87178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59EBA3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5A827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4C92D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4024607F"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6234223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25</w:t>
            </w:r>
          </w:p>
        </w:tc>
        <w:tc>
          <w:tcPr>
            <w:tcW w:w="1299" w:type="dxa"/>
            <w:tcBorders>
              <w:top w:val="single" w:sz="4" w:space="0" w:color="auto"/>
              <w:left w:val="single" w:sz="4" w:space="0" w:color="auto"/>
              <w:bottom w:val="single" w:sz="4" w:space="0" w:color="auto"/>
              <w:right w:val="single" w:sz="4" w:space="0" w:color="auto"/>
            </w:tcBorders>
            <w:hideMark/>
          </w:tcPr>
          <w:p w14:paraId="0512C480"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w:t>
            </w:r>
            <w:r w:rsidRPr="005A69A2">
              <w:rPr>
                <w:rFonts w:ascii="Liberation Serif" w:hAnsi="Liberation Serif"/>
                <w:lang w:eastAsia="en-US"/>
              </w:rPr>
              <w:lastRenderedPageBreak/>
              <w:t>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3C090E6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w:t>
            </w:r>
          </w:p>
        </w:tc>
        <w:tc>
          <w:tcPr>
            <w:tcW w:w="1265" w:type="dxa"/>
            <w:tcBorders>
              <w:top w:val="single" w:sz="4" w:space="0" w:color="auto"/>
              <w:left w:val="single" w:sz="4" w:space="0" w:color="auto"/>
              <w:bottom w:val="single" w:sz="4" w:space="0" w:color="auto"/>
              <w:right w:val="single" w:sz="4" w:space="0" w:color="auto"/>
            </w:tcBorders>
            <w:hideMark/>
          </w:tcPr>
          <w:p w14:paraId="427A968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3EE993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378550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A61DD9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77F5FC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C89E7F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19437F6"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E339463"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BD06067"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40F0481"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F2CAA15"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F85C849"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617E7F"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93EB024"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F84566"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8B183E" w14:textId="77777777" w:rsidR="00F84A52" w:rsidRPr="005A69A2" w:rsidRDefault="00F84A52" w:rsidP="004E5985">
            <w:pPr>
              <w:jc w:val="center"/>
              <w:rPr>
                <w:rFonts w:ascii="Liberation Serif" w:hAnsi="Liberation Serif"/>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2DF99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CCBB0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92F8C4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6567605"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4E96C6F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26</w:t>
            </w:r>
          </w:p>
        </w:tc>
        <w:tc>
          <w:tcPr>
            <w:tcW w:w="1299" w:type="dxa"/>
            <w:tcBorders>
              <w:top w:val="single" w:sz="4" w:space="0" w:color="auto"/>
              <w:left w:val="single" w:sz="4" w:space="0" w:color="auto"/>
              <w:bottom w:val="single" w:sz="4" w:space="0" w:color="auto"/>
              <w:right w:val="single" w:sz="4" w:space="0" w:color="auto"/>
            </w:tcBorders>
            <w:hideMark/>
          </w:tcPr>
          <w:p w14:paraId="095CFCD5"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6. </w:t>
            </w:r>
            <w:r w:rsidRPr="005A69A2">
              <w:rPr>
                <w:rFonts w:ascii="Liberation Serif" w:hAnsi="Liberation Serif" w:cs="Arial"/>
                <w:bCs/>
                <w:color w:val="000000"/>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1320" w:type="dxa"/>
            <w:tcBorders>
              <w:top w:val="single" w:sz="4" w:space="0" w:color="auto"/>
              <w:left w:val="single" w:sz="4" w:space="0" w:color="auto"/>
              <w:bottom w:val="single" w:sz="4" w:space="0" w:color="auto"/>
              <w:right w:val="single" w:sz="4" w:space="0" w:color="auto"/>
            </w:tcBorders>
            <w:hideMark/>
          </w:tcPr>
          <w:p w14:paraId="4F5C22D6"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color w:val="000000" w:themeColor="text1"/>
                <w:lang w:eastAsia="en-US"/>
              </w:rPr>
              <w:t>город Краснотурьинск, улица Озерная, улица Речная, переулок Дачный</w:t>
            </w:r>
          </w:p>
        </w:tc>
        <w:tc>
          <w:tcPr>
            <w:tcW w:w="1265" w:type="dxa"/>
            <w:tcBorders>
              <w:top w:val="single" w:sz="4" w:space="0" w:color="auto"/>
              <w:left w:val="single" w:sz="4" w:space="0" w:color="auto"/>
              <w:bottom w:val="single" w:sz="4" w:space="0" w:color="auto"/>
              <w:right w:val="single" w:sz="4" w:space="0" w:color="auto"/>
            </w:tcBorders>
            <w:hideMark/>
          </w:tcPr>
          <w:p w14:paraId="1CB15312"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59CC9F8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A10A42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10670,5</w:t>
            </w:r>
          </w:p>
        </w:tc>
        <w:tc>
          <w:tcPr>
            <w:tcW w:w="607" w:type="dxa"/>
            <w:tcBorders>
              <w:top w:val="single" w:sz="4" w:space="0" w:color="auto"/>
              <w:left w:val="single" w:sz="4" w:space="0" w:color="auto"/>
              <w:bottom w:val="single" w:sz="4" w:space="0" w:color="auto"/>
              <w:right w:val="single" w:sz="4" w:space="0" w:color="auto"/>
            </w:tcBorders>
            <w:hideMark/>
          </w:tcPr>
          <w:p w14:paraId="0B77640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2022</w:t>
            </w:r>
          </w:p>
        </w:tc>
        <w:tc>
          <w:tcPr>
            <w:tcW w:w="1125" w:type="dxa"/>
            <w:tcBorders>
              <w:top w:val="single" w:sz="4" w:space="0" w:color="auto"/>
              <w:left w:val="single" w:sz="4" w:space="0" w:color="auto"/>
              <w:bottom w:val="single" w:sz="4" w:space="0" w:color="auto"/>
              <w:right w:val="single" w:sz="4" w:space="0" w:color="auto"/>
            </w:tcBorders>
            <w:hideMark/>
          </w:tcPr>
          <w:p w14:paraId="7E447EC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24BFD71B" w14:textId="77777777" w:rsidR="00F84A52" w:rsidRPr="005A69A2" w:rsidRDefault="00F84A52" w:rsidP="004E5985">
            <w:pPr>
              <w:jc w:val="center"/>
              <w:rPr>
                <w:rFonts w:ascii="Liberation Serif" w:hAnsi="Liberation Serif"/>
                <w:color w:val="000000" w:themeColor="text1"/>
                <w:lang w:eastAsia="en-US"/>
              </w:rPr>
            </w:pPr>
            <w:r w:rsidRPr="006369C4">
              <w:rPr>
                <w:rFonts w:ascii="Liberation Serif" w:hAnsi="Liberation Serif"/>
                <w:lang w:eastAsia="en-US"/>
              </w:rPr>
              <w:t>10670,5</w:t>
            </w:r>
          </w:p>
        </w:tc>
        <w:tc>
          <w:tcPr>
            <w:tcW w:w="457" w:type="dxa"/>
            <w:tcBorders>
              <w:top w:val="single" w:sz="4" w:space="0" w:color="auto"/>
              <w:left w:val="single" w:sz="4" w:space="0" w:color="auto"/>
              <w:bottom w:val="single" w:sz="4" w:space="0" w:color="auto"/>
              <w:right w:val="single" w:sz="4" w:space="0" w:color="auto"/>
            </w:tcBorders>
            <w:hideMark/>
          </w:tcPr>
          <w:p w14:paraId="6EABFFB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77F338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5E8A6A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94EEC2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3C65B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B3F43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1ACA55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74FDFC1" w14:textId="77777777" w:rsidR="00F84A52" w:rsidRPr="005A69A2" w:rsidRDefault="00F84A52" w:rsidP="004E5985">
            <w:pPr>
              <w:jc w:val="center"/>
              <w:rPr>
                <w:rFonts w:ascii="Liberation Serif" w:hAnsi="Liberation Serif"/>
              </w:rPr>
            </w:pPr>
            <w:r w:rsidRPr="005A69A2">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hideMark/>
          </w:tcPr>
          <w:p w14:paraId="4E47F78F" w14:textId="77777777" w:rsidR="00F84A52" w:rsidRPr="005A69A2" w:rsidRDefault="00F84A52" w:rsidP="004E5985">
            <w:pPr>
              <w:jc w:val="center"/>
              <w:rPr>
                <w:rFonts w:ascii="Liberation Serif" w:hAnsi="Liberation Serif"/>
              </w:rPr>
            </w:pPr>
            <w:r w:rsidRPr="005A69A2">
              <w:rPr>
                <w:rFonts w:ascii="Liberation Serif" w:hAnsi="Liberation Serif"/>
              </w:rPr>
              <w:t>2975,5</w:t>
            </w:r>
          </w:p>
        </w:tc>
        <w:tc>
          <w:tcPr>
            <w:tcW w:w="454" w:type="dxa"/>
            <w:tcBorders>
              <w:top w:val="single" w:sz="4" w:space="0" w:color="auto"/>
              <w:left w:val="single" w:sz="4" w:space="0" w:color="auto"/>
              <w:bottom w:val="single" w:sz="4" w:space="0" w:color="auto"/>
              <w:right w:val="single" w:sz="4" w:space="0" w:color="auto"/>
            </w:tcBorders>
            <w:hideMark/>
          </w:tcPr>
          <w:p w14:paraId="39F0F9F3" w14:textId="77777777" w:rsidR="00F84A52" w:rsidRPr="005A69A2" w:rsidRDefault="00F84A52" w:rsidP="004E5985">
            <w:pPr>
              <w:jc w:val="center"/>
              <w:rPr>
                <w:rFonts w:ascii="Liberation Serif" w:hAnsi="Liberation Serif"/>
              </w:rPr>
            </w:pPr>
            <w:r w:rsidRPr="005A69A2">
              <w:rPr>
                <w:rFonts w:ascii="Liberation Serif" w:hAnsi="Liberation Serif"/>
              </w:rPr>
              <w:t>4268,0</w:t>
            </w:r>
          </w:p>
        </w:tc>
        <w:tc>
          <w:tcPr>
            <w:tcW w:w="454" w:type="dxa"/>
            <w:tcBorders>
              <w:top w:val="single" w:sz="4" w:space="0" w:color="auto"/>
              <w:left w:val="single" w:sz="4" w:space="0" w:color="auto"/>
              <w:bottom w:val="single" w:sz="4" w:space="0" w:color="auto"/>
              <w:right w:val="single" w:sz="4" w:space="0" w:color="auto"/>
            </w:tcBorders>
            <w:hideMark/>
          </w:tcPr>
          <w:p w14:paraId="6CB1A050" w14:textId="77777777" w:rsidR="00F84A52" w:rsidRPr="005A69A2" w:rsidRDefault="00F84A52" w:rsidP="004E5985">
            <w:pPr>
              <w:jc w:val="center"/>
              <w:rPr>
                <w:rFonts w:ascii="Liberation Serif" w:hAnsi="Liberation Serif"/>
              </w:rPr>
            </w:pPr>
            <w:r w:rsidRPr="005A69A2">
              <w:rPr>
                <w:rFonts w:ascii="Liberation Serif" w:hAnsi="Liberation Serif"/>
              </w:rPr>
              <w:t>0,0</w:t>
            </w:r>
          </w:p>
        </w:tc>
        <w:tc>
          <w:tcPr>
            <w:tcW w:w="454" w:type="dxa"/>
            <w:tcBorders>
              <w:top w:val="single" w:sz="4" w:space="0" w:color="auto"/>
              <w:left w:val="single" w:sz="4" w:space="0" w:color="auto"/>
              <w:bottom w:val="single" w:sz="4" w:space="0" w:color="auto"/>
              <w:right w:val="single" w:sz="4" w:space="0" w:color="auto"/>
            </w:tcBorders>
            <w:hideMark/>
          </w:tcPr>
          <w:p w14:paraId="756010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16121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4E561E75"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DFA54D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27</w:t>
            </w:r>
          </w:p>
        </w:tc>
        <w:tc>
          <w:tcPr>
            <w:tcW w:w="1299" w:type="dxa"/>
            <w:tcBorders>
              <w:top w:val="single" w:sz="4" w:space="0" w:color="auto"/>
              <w:left w:val="single" w:sz="4" w:space="0" w:color="auto"/>
              <w:bottom w:val="single" w:sz="4" w:space="0" w:color="auto"/>
              <w:right w:val="single" w:sz="4" w:space="0" w:color="auto"/>
            </w:tcBorders>
            <w:hideMark/>
          </w:tcPr>
          <w:p w14:paraId="4794A156"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BFE3EC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3BC212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350B77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A9B82C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AF52D2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AD27D7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82557C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BA5B48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F0B783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60F68F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839974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6E563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7ED5AE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C47C1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7D8B4E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A1C1A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8E66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FA5AB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78448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3EAB60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6885EF82"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58DB484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28</w:t>
            </w:r>
          </w:p>
        </w:tc>
        <w:tc>
          <w:tcPr>
            <w:tcW w:w="1299" w:type="dxa"/>
            <w:tcBorders>
              <w:top w:val="single" w:sz="4" w:space="0" w:color="auto"/>
              <w:left w:val="single" w:sz="4" w:space="0" w:color="auto"/>
              <w:bottom w:val="single" w:sz="4" w:space="0" w:color="auto"/>
              <w:right w:val="single" w:sz="4" w:space="0" w:color="auto"/>
            </w:tcBorders>
            <w:hideMark/>
          </w:tcPr>
          <w:p w14:paraId="6F7049C4"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41CAE81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036151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5D4EF2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4E84B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EA7D8A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83097B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B389DF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6111B2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94C25E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957BEC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63DBA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933DEE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5FC1A7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39118E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076556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B71C5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C64FB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EC850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7B8592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641E1F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6102D993"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5422BF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29</w:t>
            </w:r>
          </w:p>
        </w:tc>
        <w:tc>
          <w:tcPr>
            <w:tcW w:w="1299" w:type="dxa"/>
            <w:tcBorders>
              <w:top w:val="single" w:sz="4" w:space="0" w:color="auto"/>
              <w:left w:val="single" w:sz="4" w:space="0" w:color="auto"/>
              <w:bottom w:val="single" w:sz="4" w:space="0" w:color="auto"/>
              <w:right w:val="single" w:sz="4" w:space="0" w:color="auto"/>
            </w:tcBorders>
            <w:hideMark/>
          </w:tcPr>
          <w:p w14:paraId="069D5F20"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5E5711A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D4E563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14E6E8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8F3C04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10670,5</w:t>
            </w:r>
          </w:p>
        </w:tc>
        <w:tc>
          <w:tcPr>
            <w:tcW w:w="607" w:type="dxa"/>
            <w:tcBorders>
              <w:top w:val="single" w:sz="4" w:space="0" w:color="auto"/>
              <w:left w:val="single" w:sz="4" w:space="0" w:color="auto"/>
              <w:bottom w:val="single" w:sz="4" w:space="0" w:color="auto"/>
              <w:right w:val="single" w:sz="4" w:space="0" w:color="auto"/>
            </w:tcBorders>
            <w:hideMark/>
          </w:tcPr>
          <w:p w14:paraId="4A2478A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4365B9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4657CE9" w14:textId="77777777" w:rsidR="00F84A52" w:rsidRPr="005A69A2" w:rsidRDefault="00F84A52" w:rsidP="004E5985">
            <w:pPr>
              <w:jc w:val="center"/>
              <w:rPr>
                <w:rFonts w:ascii="Liberation Serif" w:hAnsi="Liberation Serif"/>
                <w:color w:val="000000" w:themeColor="text1"/>
                <w:lang w:eastAsia="en-US"/>
              </w:rPr>
            </w:pPr>
            <w:r w:rsidRPr="006369C4">
              <w:rPr>
                <w:rFonts w:ascii="Liberation Serif" w:hAnsi="Liberation Serif"/>
                <w:lang w:eastAsia="en-US"/>
              </w:rPr>
              <w:t>10670,5</w:t>
            </w:r>
          </w:p>
        </w:tc>
        <w:tc>
          <w:tcPr>
            <w:tcW w:w="457" w:type="dxa"/>
            <w:tcBorders>
              <w:top w:val="single" w:sz="4" w:space="0" w:color="auto"/>
              <w:left w:val="single" w:sz="4" w:space="0" w:color="auto"/>
              <w:bottom w:val="single" w:sz="4" w:space="0" w:color="auto"/>
              <w:right w:val="single" w:sz="4" w:space="0" w:color="auto"/>
            </w:tcBorders>
            <w:hideMark/>
          </w:tcPr>
          <w:p w14:paraId="2475DF9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9109C9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D54582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7C676F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3CF589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48792A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11977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DED5E45" w14:textId="77777777" w:rsidR="00F84A52" w:rsidRPr="005A69A2" w:rsidRDefault="00F84A52" w:rsidP="004E5985">
            <w:pPr>
              <w:jc w:val="center"/>
              <w:rPr>
                <w:rFonts w:ascii="Liberation Serif" w:hAnsi="Liberation Serif"/>
              </w:rPr>
            </w:pPr>
            <w:r w:rsidRPr="005A69A2">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hideMark/>
          </w:tcPr>
          <w:p w14:paraId="664637F5" w14:textId="77777777" w:rsidR="00F84A52" w:rsidRPr="005A69A2" w:rsidRDefault="00F84A52" w:rsidP="004E5985">
            <w:pPr>
              <w:jc w:val="center"/>
              <w:rPr>
                <w:rFonts w:ascii="Liberation Serif" w:hAnsi="Liberation Serif"/>
              </w:rPr>
            </w:pPr>
            <w:r w:rsidRPr="005A69A2">
              <w:rPr>
                <w:rFonts w:ascii="Liberation Serif" w:hAnsi="Liberation Serif"/>
              </w:rPr>
              <w:t>2975,5</w:t>
            </w:r>
          </w:p>
        </w:tc>
        <w:tc>
          <w:tcPr>
            <w:tcW w:w="454" w:type="dxa"/>
            <w:tcBorders>
              <w:top w:val="single" w:sz="4" w:space="0" w:color="auto"/>
              <w:left w:val="single" w:sz="4" w:space="0" w:color="auto"/>
              <w:bottom w:val="single" w:sz="4" w:space="0" w:color="auto"/>
              <w:right w:val="single" w:sz="4" w:space="0" w:color="auto"/>
            </w:tcBorders>
            <w:hideMark/>
          </w:tcPr>
          <w:p w14:paraId="2EDDA95E" w14:textId="77777777" w:rsidR="00F84A52" w:rsidRPr="005A69A2" w:rsidRDefault="00F84A52" w:rsidP="004E5985">
            <w:pPr>
              <w:jc w:val="center"/>
              <w:rPr>
                <w:rFonts w:ascii="Liberation Serif" w:hAnsi="Liberation Serif"/>
              </w:rPr>
            </w:pPr>
            <w:r w:rsidRPr="005A69A2">
              <w:rPr>
                <w:rFonts w:ascii="Liberation Serif" w:hAnsi="Liberation Serif"/>
              </w:rPr>
              <w:t>4268,0</w:t>
            </w:r>
          </w:p>
        </w:tc>
        <w:tc>
          <w:tcPr>
            <w:tcW w:w="454" w:type="dxa"/>
            <w:tcBorders>
              <w:top w:val="single" w:sz="4" w:space="0" w:color="auto"/>
              <w:left w:val="single" w:sz="4" w:space="0" w:color="auto"/>
              <w:bottom w:val="single" w:sz="4" w:space="0" w:color="auto"/>
              <w:right w:val="single" w:sz="4" w:space="0" w:color="auto"/>
            </w:tcBorders>
            <w:hideMark/>
          </w:tcPr>
          <w:p w14:paraId="08B73C31" w14:textId="77777777" w:rsidR="00F84A52" w:rsidRPr="005A69A2" w:rsidRDefault="00F84A52" w:rsidP="004E5985">
            <w:pPr>
              <w:jc w:val="center"/>
              <w:rPr>
                <w:rFonts w:ascii="Liberation Serif" w:hAnsi="Liberation Serif"/>
              </w:rPr>
            </w:pPr>
            <w:r w:rsidRPr="005A69A2">
              <w:rPr>
                <w:rFonts w:ascii="Liberation Serif" w:hAnsi="Liberation Serif"/>
              </w:rPr>
              <w:t>0,0</w:t>
            </w:r>
          </w:p>
        </w:tc>
        <w:tc>
          <w:tcPr>
            <w:tcW w:w="454" w:type="dxa"/>
            <w:tcBorders>
              <w:top w:val="single" w:sz="4" w:space="0" w:color="auto"/>
              <w:left w:val="single" w:sz="4" w:space="0" w:color="auto"/>
              <w:bottom w:val="single" w:sz="4" w:space="0" w:color="auto"/>
              <w:right w:val="single" w:sz="4" w:space="0" w:color="auto"/>
            </w:tcBorders>
            <w:hideMark/>
          </w:tcPr>
          <w:p w14:paraId="788CCA6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C3D26B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74A1DD8A"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4561C4D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30</w:t>
            </w:r>
          </w:p>
        </w:tc>
        <w:tc>
          <w:tcPr>
            <w:tcW w:w="1299" w:type="dxa"/>
            <w:tcBorders>
              <w:top w:val="single" w:sz="4" w:space="0" w:color="auto"/>
              <w:left w:val="single" w:sz="4" w:space="0" w:color="auto"/>
              <w:bottom w:val="single" w:sz="4" w:space="0" w:color="auto"/>
              <w:right w:val="single" w:sz="4" w:space="0" w:color="auto"/>
            </w:tcBorders>
            <w:hideMark/>
          </w:tcPr>
          <w:p w14:paraId="52C9C0FA"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20FD123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7B1525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8B1164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CB02B2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2D74926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C21FA7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E93BBF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49FE1C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4A6704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02E48D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AACE2B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82E11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9033D4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53810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A8A8D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64BB5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3744BD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F8DDF9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0C7094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BAF0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7044A2FF"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0BCE4F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31</w:t>
            </w:r>
          </w:p>
        </w:tc>
        <w:tc>
          <w:tcPr>
            <w:tcW w:w="1299" w:type="dxa"/>
            <w:tcBorders>
              <w:top w:val="single" w:sz="4" w:space="0" w:color="auto"/>
              <w:left w:val="single" w:sz="4" w:space="0" w:color="auto"/>
              <w:bottom w:val="single" w:sz="4" w:space="0" w:color="auto"/>
              <w:right w:val="single" w:sz="4" w:space="0" w:color="auto"/>
            </w:tcBorders>
            <w:hideMark/>
          </w:tcPr>
          <w:p w14:paraId="69A92FBF"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7. </w:t>
            </w:r>
            <w:r w:rsidRPr="005A69A2">
              <w:rPr>
                <w:rFonts w:ascii="Liberation Serif" w:hAnsi="Liberation Serif" w:cs="Arial"/>
                <w:bCs/>
                <w:color w:val="000000"/>
              </w:rPr>
              <w:t>Строительство автомобильных дорог местного значения района "Металлург"</w:t>
            </w:r>
          </w:p>
        </w:tc>
        <w:tc>
          <w:tcPr>
            <w:tcW w:w="1320" w:type="dxa"/>
            <w:tcBorders>
              <w:top w:val="single" w:sz="4" w:space="0" w:color="auto"/>
              <w:left w:val="single" w:sz="4" w:space="0" w:color="auto"/>
              <w:bottom w:val="single" w:sz="4" w:space="0" w:color="auto"/>
              <w:right w:val="single" w:sz="4" w:space="0" w:color="auto"/>
            </w:tcBorders>
            <w:hideMark/>
          </w:tcPr>
          <w:p w14:paraId="1A99A5EE"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город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137F5DDA"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1840252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FDD078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D779EA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2024</w:t>
            </w:r>
          </w:p>
        </w:tc>
        <w:tc>
          <w:tcPr>
            <w:tcW w:w="1125" w:type="dxa"/>
            <w:tcBorders>
              <w:top w:val="single" w:sz="4" w:space="0" w:color="auto"/>
              <w:left w:val="single" w:sz="4" w:space="0" w:color="auto"/>
              <w:bottom w:val="single" w:sz="4" w:space="0" w:color="auto"/>
              <w:right w:val="single" w:sz="4" w:space="0" w:color="auto"/>
            </w:tcBorders>
            <w:hideMark/>
          </w:tcPr>
          <w:p w14:paraId="410DBB2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46D12B7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17C86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13972F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3FD628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AB8956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47772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B2EB5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0FBFA3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BC03D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EC882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31193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A117E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21F4A0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568605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AF466A1"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142E161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32</w:t>
            </w:r>
          </w:p>
        </w:tc>
        <w:tc>
          <w:tcPr>
            <w:tcW w:w="1299" w:type="dxa"/>
            <w:tcBorders>
              <w:top w:val="single" w:sz="4" w:space="0" w:color="auto"/>
              <w:left w:val="single" w:sz="4" w:space="0" w:color="auto"/>
              <w:bottom w:val="single" w:sz="4" w:space="0" w:color="auto"/>
              <w:right w:val="single" w:sz="4" w:space="0" w:color="auto"/>
            </w:tcBorders>
            <w:hideMark/>
          </w:tcPr>
          <w:p w14:paraId="471210CD"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1B1B54E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294DFE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245DC34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C1892D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15C741F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83A691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3DF42D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71432F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CF4B13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23F18F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9AEA0D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B5D266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F97368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712BAB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492061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100E47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48AA7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0BFF11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90EE1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0B20C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78FC2483"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D11F22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33</w:t>
            </w:r>
          </w:p>
        </w:tc>
        <w:tc>
          <w:tcPr>
            <w:tcW w:w="1299" w:type="dxa"/>
            <w:tcBorders>
              <w:top w:val="single" w:sz="4" w:space="0" w:color="auto"/>
              <w:left w:val="single" w:sz="4" w:space="0" w:color="auto"/>
              <w:bottom w:val="single" w:sz="4" w:space="0" w:color="auto"/>
              <w:right w:val="single" w:sz="4" w:space="0" w:color="auto"/>
            </w:tcBorders>
            <w:hideMark/>
          </w:tcPr>
          <w:p w14:paraId="34837678"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3264AB5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B0E08F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47AB5D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29E9ED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A41997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1A95CE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95CAD6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37532D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22B531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31E968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781B3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5D7C13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11BC6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1962C9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9395CE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8AE94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C7D1A6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6A559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861F44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0E5BFC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3B8D63C"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C11BE4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34</w:t>
            </w:r>
          </w:p>
        </w:tc>
        <w:tc>
          <w:tcPr>
            <w:tcW w:w="1299" w:type="dxa"/>
            <w:tcBorders>
              <w:top w:val="single" w:sz="4" w:space="0" w:color="auto"/>
              <w:left w:val="single" w:sz="4" w:space="0" w:color="auto"/>
              <w:bottom w:val="single" w:sz="4" w:space="0" w:color="auto"/>
              <w:right w:val="single" w:sz="4" w:space="0" w:color="auto"/>
            </w:tcBorders>
            <w:hideMark/>
          </w:tcPr>
          <w:p w14:paraId="4FBCCFCE"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197CE5F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78FA75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D13E10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EAC2E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E8361E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514F534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B3A906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0C28F7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305BB9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DFA6C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B0EBF5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FCEDD3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E0A8AA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7647E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B0CF2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B0785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AA0F3F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BC906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FC2C9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48462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3623A11"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4FF83E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35</w:t>
            </w:r>
          </w:p>
        </w:tc>
        <w:tc>
          <w:tcPr>
            <w:tcW w:w="1299" w:type="dxa"/>
            <w:tcBorders>
              <w:top w:val="single" w:sz="4" w:space="0" w:color="auto"/>
              <w:left w:val="single" w:sz="4" w:space="0" w:color="auto"/>
              <w:bottom w:val="single" w:sz="4" w:space="0" w:color="auto"/>
              <w:right w:val="single" w:sz="4" w:space="0" w:color="auto"/>
            </w:tcBorders>
            <w:hideMark/>
          </w:tcPr>
          <w:p w14:paraId="59731E8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306758C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7C53FBB"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52AAB5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0FB401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1D6309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111AA0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DB3A9D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087F79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B32758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9D3D12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E0B8A7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BCC44E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67C694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DF78F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130BA6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56CDD0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C6787C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D0610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2799C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542EBF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176B42F6"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7A5A7CE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36</w:t>
            </w:r>
          </w:p>
        </w:tc>
        <w:tc>
          <w:tcPr>
            <w:tcW w:w="1299" w:type="dxa"/>
            <w:tcBorders>
              <w:top w:val="single" w:sz="4" w:space="0" w:color="auto"/>
              <w:left w:val="single" w:sz="4" w:space="0" w:color="auto"/>
              <w:bottom w:val="single" w:sz="4" w:space="0" w:color="auto"/>
              <w:right w:val="single" w:sz="4" w:space="0" w:color="auto"/>
            </w:tcBorders>
            <w:hideMark/>
          </w:tcPr>
          <w:p w14:paraId="7C75DAB7"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 xml:space="preserve">Объект 8. </w:t>
            </w:r>
            <w:r w:rsidRPr="005A69A2">
              <w:rPr>
                <w:rFonts w:ascii="Liberation Serif" w:hAnsi="Liberation Serif" w:cs="Arial"/>
                <w:color w:val="000000" w:themeColor="text1"/>
                <w:lang w:eastAsia="en-US"/>
              </w:rPr>
              <w:t>Строительство автомобильных дорог местного значения района "Южный"</w:t>
            </w:r>
          </w:p>
        </w:tc>
        <w:tc>
          <w:tcPr>
            <w:tcW w:w="1320" w:type="dxa"/>
            <w:tcBorders>
              <w:top w:val="single" w:sz="4" w:space="0" w:color="auto"/>
              <w:left w:val="single" w:sz="4" w:space="0" w:color="auto"/>
              <w:bottom w:val="single" w:sz="4" w:space="0" w:color="auto"/>
              <w:right w:val="single" w:sz="4" w:space="0" w:color="auto"/>
            </w:tcBorders>
            <w:hideMark/>
          </w:tcPr>
          <w:p w14:paraId="50549EFB"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город Краснотурьинск, улица Весенняя</w:t>
            </w:r>
          </w:p>
        </w:tc>
        <w:tc>
          <w:tcPr>
            <w:tcW w:w="1265" w:type="dxa"/>
            <w:tcBorders>
              <w:top w:val="single" w:sz="4" w:space="0" w:color="auto"/>
              <w:left w:val="single" w:sz="4" w:space="0" w:color="auto"/>
              <w:bottom w:val="single" w:sz="4" w:space="0" w:color="auto"/>
              <w:right w:val="single" w:sz="4" w:space="0" w:color="auto"/>
            </w:tcBorders>
            <w:hideMark/>
          </w:tcPr>
          <w:p w14:paraId="5963F0CD"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6A19DEB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D81B7B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471F23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2024</w:t>
            </w:r>
          </w:p>
        </w:tc>
        <w:tc>
          <w:tcPr>
            <w:tcW w:w="1125" w:type="dxa"/>
            <w:tcBorders>
              <w:top w:val="single" w:sz="4" w:space="0" w:color="auto"/>
              <w:left w:val="single" w:sz="4" w:space="0" w:color="auto"/>
              <w:bottom w:val="single" w:sz="4" w:space="0" w:color="auto"/>
              <w:right w:val="single" w:sz="4" w:space="0" w:color="auto"/>
            </w:tcBorders>
            <w:hideMark/>
          </w:tcPr>
          <w:p w14:paraId="5267440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5EA8FAE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3AF867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FC6E67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C85200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A2A857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4FB0D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3F732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530A91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D35A4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53B32D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1AC5F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29565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E3327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8148CD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7D65A76"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08F495B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37</w:t>
            </w:r>
          </w:p>
        </w:tc>
        <w:tc>
          <w:tcPr>
            <w:tcW w:w="1299" w:type="dxa"/>
            <w:tcBorders>
              <w:top w:val="single" w:sz="4" w:space="0" w:color="auto"/>
              <w:left w:val="single" w:sz="4" w:space="0" w:color="auto"/>
              <w:bottom w:val="single" w:sz="4" w:space="0" w:color="auto"/>
              <w:right w:val="single" w:sz="4" w:space="0" w:color="auto"/>
            </w:tcBorders>
            <w:hideMark/>
          </w:tcPr>
          <w:p w14:paraId="2A201F64"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D61029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DAE1F3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1BF08D8C"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673046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57CEDB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4B92B2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EB83EB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D4A04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BA94FB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9646A4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C4F4D7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95A9B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079BF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F7811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C201CD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FEEA5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C704EE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903BE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56DF0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AB75F7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DAF6531"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4559088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38</w:t>
            </w:r>
          </w:p>
        </w:tc>
        <w:tc>
          <w:tcPr>
            <w:tcW w:w="1299" w:type="dxa"/>
            <w:tcBorders>
              <w:top w:val="single" w:sz="4" w:space="0" w:color="auto"/>
              <w:left w:val="single" w:sz="4" w:space="0" w:color="auto"/>
              <w:bottom w:val="single" w:sz="4" w:space="0" w:color="auto"/>
              <w:right w:val="single" w:sz="4" w:space="0" w:color="auto"/>
            </w:tcBorders>
            <w:hideMark/>
          </w:tcPr>
          <w:p w14:paraId="03A81A14"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62FD233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43DE14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4F8663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8771F4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CF6EC7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7D946D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57FDB9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517BA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A5D4BE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835C73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22965B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2F452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57C4A0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C2FA64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B0A1E0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2EA32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E36A46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14DDFF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39579F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75E3C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6698EC2"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1CC9C8D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39</w:t>
            </w:r>
          </w:p>
        </w:tc>
        <w:tc>
          <w:tcPr>
            <w:tcW w:w="1299" w:type="dxa"/>
            <w:tcBorders>
              <w:top w:val="single" w:sz="4" w:space="0" w:color="auto"/>
              <w:left w:val="single" w:sz="4" w:space="0" w:color="auto"/>
              <w:bottom w:val="single" w:sz="4" w:space="0" w:color="auto"/>
              <w:right w:val="single" w:sz="4" w:space="0" w:color="auto"/>
            </w:tcBorders>
            <w:hideMark/>
          </w:tcPr>
          <w:p w14:paraId="042BABBE"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1A68494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DCF03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9B4EBA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CC14F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F01354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C65C3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6F8B6E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E8D3B9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B3500B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B69C1B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339D49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9E4EE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467CF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33EEC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5C68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244A7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4944C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2E0F4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B1EA95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52328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61715F8"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hideMark/>
          </w:tcPr>
          <w:p w14:paraId="3A966BE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40</w:t>
            </w:r>
          </w:p>
        </w:tc>
        <w:tc>
          <w:tcPr>
            <w:tcW w:w="1299" w:type="dxa"/>
            <w:tcBorders>
              <w:top w:val="single" w:sz="4" w:space="0" w:color="auto"/>
              <w:left w:val="single" w:sz="4" w:space="0" w:color="auto"/>
              <w:bottom w:val="single" w:sz="4" w:space="0" w:color="auto"/>
              <w:right w:val="single" w:sz="4" w:space="0" w:color="auto"/>
            </w:tcBorders>
            <w:hideMark/>
          </w:tcPr>
          <w:p w14:paraId="37B6CCC5"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7ADA767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9FF5EF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4EBECB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9E6374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FE2603F"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A93547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11C0B3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BE6D00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0C6E2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8E55ED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27381D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4A0AD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8F01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3C2D9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3AE7EE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475DD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4E755C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9D34D8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52D6E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0BAD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235F724"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4EB2A10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41</w:t>
            </w:r>
          </w:p>
        </w:tc>
        <w:tc>
          <w:tcPr>
            <w:tcW w:w="1299" w:type="dxa"/>
            <w:tcBorders>
              <w:top w:val="single" w:sz="4" w:space="0" w:color="auto"/>
              <w:left w:val="single" w:sz="4" w:space="0" w:color="auto"/>
              <w:bottom w:val="single" w:sz="4" w:space="0" w:color="auto"/>
              <w:right w:val="single" w:sz="4" w:space="0" w:color="auto"/>
            </w:tcBorders>
          </w:tcPr>
          <w:p w14:paraId="35D8BD3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Объект 9. Строительство тротуара по улице Рюмина (перекресток Серова – Рюмина)</w:t>
            </w:r>
          </w:p>
        </w:tc>
        <w:tc>
          <w:tcPr>
            <w:tcW w:w="1320" w:type="dxa"/>
            <w:tcBorders>
              <w:top w:val="single" w:sz="4" w:space="0" w:color="auto"/>
              <w:left w:val="single" w:sz="4" w:space="0" w:color="auto"/>
              <w:bottom w:val="single" w:sz="4" w:space="0" w:color="auto"/>
              <w:right w:val="single" w:sz="4" w:space="0" w:color="auto"/>
            </w:tcBorders>
          </w:tcPr>
          <w:p w14:paraId="56DFFD36"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город Краснотурьинск, улица Рюмина</w:t>
            </w:r>
          </w:p>
        </w:tc>
        <w:tc>
          <w:tcPr>
            <w:tcW w:w="1265" w:type="dxa"/>
            <w:tcBorders>
              <w:top w:val="single" w:sz="4" w:space="0" w:color="auto"/>
              <w:left w:val="single" w:sz="4" w:space="0" w:color="auto"/>
              <w:bottom w:val="single" w:sz="4" w:space="0" w:color="auto"/>
              <w:right w:val="single" w:sz="4" w:space="0" w:color="auto"/>
            </w:tcBorders>
          </w:tcPr>
          <w:p w14:paraId="6A01E1B9"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14:paraId="653D5FA1" w14:textId="77777777" w:rsidR="00F84A52" w:rsidRPr="005A69A2" w:rsidRDefault="00F84A52" w:rsidP="004E5985">
            <w:pPr>
              <w:widowControl w:val="0"/>
              <w:overflowPunct/>
              <w:jc w:val="center"/>
              <w:textAlignment w:val="auto"/>
              <w:rPr>
                <w:rFonts w:ascii="Liberation Serif" w:hAnsi="Liberation Serif"/>
                <w:lang w:eastAsia="en-US"/>
              </w:rPr>
            </w:pPr>
          </w:p>
        </w:tc>
        <w:tc>
          <w:tcPr>
            <w:tcW w:w="980" w:type="dxa"/>
            <w:tcBorders>
              <w:top w:val="single" w:sz="4" w:space="0" w:color="auto"/>
              <w:left w:val="single" w:sz="4" w:space="0" w:color="auto"/>
              <w:bottom w:val="single" w:sz="4" w:space="0" w:color="auto"/>
              <w:right w:val="single" w:sz="4" w:space="0" w:color="auto"/>
            </w:tcBorders>
          </w:tcPr>
          <w:p w14:paraId="7E8A932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134,6</w:t>
            </w:r>
          </w:p>
        </w:tc>
        <w:tc>
          <w:tcPr>
            <w:tcW w:w="607" w:type="dxa"/>
            <w:tcBorders>
              <w:top w:val="single" w:sz="4" w:space="0" w:color="auto"/>
              <w:left w:val="single" w:sz="4" w:space="0" w:color="auto"/>
              <w:bottom w:val="single" w:sz="4" w:space="0" w:color="auto"/>
              <w:right w:val="single" w:sz="4" w:space="0" w:color="auto"/>
            </w:tcBorders>
          </w:tcPr>
          <w:p w14:paraId="253B4B8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2024</w:t>
            </w:r>
          </w:p>
        </w:tc>
        <w:tc>
          <w:tcPr>
            <w:tcW w:w="1125" w:type="dxa"/>
            <w:tcBorders>
              <w:top w:val="single" w:sz="4" w:space="0" w:color="auto"/>
              <w:left w:val="single" w:sz="4" w:space="0" w:color="auto"/>
              <w:bottom w:val="single" w:sz="4" w:space="0" w:color="auto"/>
              <w:right w:val="single" w:sz="4" w:space="0" w:color="auto"/>
            </w:tcBorders>
          </w:tcPr>
          <w:p w14:paraId="6ECE561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2024</w:t>
            </w:r>
          </w:p>
        </w:tc>
        <w:tc>
          <w:tcPr>
            <w:tcW w:w="729" w:type="dxa"/>
            <w:tcBorders>
              <w:top w:val="single" w:sz="4" w:space="0" w:color="auto"/>
              <w:left w:val="single" w:sz="4" w:space="0" w:color="auto"/>
              <w:bottom w:val="single" w:sz="4" w:space="0" w:color="auto"/>
              <w:right w:val="single" w:sz="4" w:space="0" w:color="auto"/>
            </w:tcBorders>
          </w:tcPr>
          <w:p w14:paraId="7CC9591D" w14:textId="77777777" w:rsidR="00F84A52" w:rsidRPr="005A69A2" w:rsidRDefault="00F84A52" w:rsidP="004E5985">
            <w:pPr>
              <w:jc w:val="center"/>
              <w:rPr>
                <w:rFonts w:ascii="Liberation Serif" w:hAnsi="Liberation Serif"/>
                <w:color w:val="000000" w:themeColor="text1"/>
                <w:lang w:eastAsia="en-US"/>
              </w:rPr>
            </w:pPr>
            <w:r w:rsidRPr="006369C4">
              <w:rPr>
                <w:rFonts w:ascii="Liberation Serif" w:hAnsi="Liberation Serif"/>
                <w:lang w:eastAsia="en-US"/>
              </w:rPr>
              <w:t>134,6</w:t>
            </w:r>
          </w:p>
        </w:tc>
        <w:tc>
          <w:tcPr>
            <w:tcW w:w="457" w:type="dxa"/>
            <w:tcBorders>
              <w:top w:val="single" w:sz="4" w:space="0" w:color="auto"/>
              <w:left w:val="single" w:sz="4" w:space="0" w:color="auto"/>
              <w:bottom w:val="single" w:sz="4" w:space="0" w:color="auto"/>
              <w:right w:val="single" w:sz="4" w:space="0" w:color="auto"/>
            </w:tcBorders>
          </w:tcPr>
          <w:p w14:paraId="536CA68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A3E09D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90BA9A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1F779EB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B10BDC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C4D595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E68C3C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42BA87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9EA009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1269A1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134,6</w:t>
            </w:r>
          </w:p>
        </w:tc>
        <w:tc>
          <w:tcPr>
            <w:tcW w:w="454" w:type="dxa"/>
            <w:tcBorders>
              <w:top w:val="single" w:sz="4" w:space="0" w:color="auto"/>
              <w:left w:val="single" w:sz="4" w:space="0" w:color="auto"/>
              <w:bottom w:val="single" w:sz="4" w:space="0" w:color="auto"/>
              <w:right w:val="single" w:sz="4" w:space="0" w:color="auto"/>
            </w:tcBorders>
          </w:tcPr>
          <w:p w14:paraId="70F3603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3C0015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8013AB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93A26FF"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0B56DB3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42</w:t>
            </w:r>
          </w:p>
        </w:tc>
        <w:tc>
          <w:tcPr>
            <w:tcW w:w="1299" w:type="dxa"/>
            <w:tcBorders>
              <w:top w:val="single" w:sz="4" w:space="0" w:color="auto"/>
              <w:left w:val="single" w:sz="4" w:space="0" w:color="auto"/>
              <w:bottom w:val="single" w:sz="4" w:space="0" w:color="auto"/>
              <w:right w:val="single" w:sz="4" w:space="0" w:color="auto"/>
            </w:tcBorders>
          </w:tcPr>
          <w:p w14:paraId="1E23F312"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14:paraId="6430AE36"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3A9842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7E2AF74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515CBFE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6E3BA0D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0097403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4587304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E53293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7622FF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CD6640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27C7555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5213EA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76C421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F2F33A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0DD97B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01104B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7EFC3A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431438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0F8101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78E4D5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5DF1A1B7"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26F6F26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43</w:t>
            </w:r>
          </w:p>
        </w:tc>
        <w:tc>
          <w:tcPr>
            <w:tcW w:w="1299" w:type="dxa"/>
            <w:tcBorders>
              <w:top w:val="single" w:sz="4" w:space="0" w:color="auto"/>
              <w:left w:val="single" w:sz="4" w:space="0" w:color="auto"/>
              <w:bottom w:val="single" w:sz="4" w:space="0" w:color="auto"/>
              <w:right w:val="single" w:sz="4" w:space="0" w:color="auto"/>
            </w:tcBorders>
          </w:tcPr>
          <w:p w14:paraId="6ABE5D97"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14:paraId="2419539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7AA839E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22C2CE74"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2677092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3FA66B1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6E682AD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2D40B59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2682B43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F48D72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2872FB5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E20078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DCE7DB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5BAD3D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B5DB5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50B936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822CFC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A8ACF3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A3BCEA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374224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952F0E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32C77515"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19D5DFB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44</w:t>
            </w:r>
          </w:p>
        </w:tc>
        <w:tc>
          <w:tcPr>
            <w:tcW w:w="1299" w:type="dxa"/>
            <w:tcBorders>
              <w:top w:val="single" w:sz="4" w:space="0" w:color="auto"/>
              <w:left w:val="single" w:sz="4" w:space="0" w:color="auto"/>
              <w:bottom w:val="single" w:sz="4" w:space="0" w:color="auto"/>
              <w:right w:val="single" w:sz="4" w:space="0" w:color="auto"/>
            </w:tcBorders>
          </w:tcPr>
          <w:p w14:paraId="3CF46172"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tcPr>
          <w:p w14:paraId="064B36D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0E82D90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4CCD9B7E"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06D30D7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134,6</w:t>
            </w:r>
          </w:p>
        </w:tc>
        <w:tc>
          <w:tcPr>
            <w:tcW w:w="607" w:type="dxa"/>
            <w:tcBorders>
              <w:top w:val="single" w:sz="4" w:space="0" w:color="auto"/>
              <w:left w:val="single" w:sz="4" w:space="0" w:color="auto"/>
              <w:bottom w:val="single" w:sz="4" w:space="0" w:color="auto"/>
              <w:right w:val="single" w:sz="4" w:space="0" w:color="auto"/>
            </w:tcBorders>
          </w:tcPr>
          <w:p w14:paraId="69B835C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5AF482F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7152005E" w14:textId="77777777" w:rsidR="00F84A52" w:rsidRPr="005A69A2" w:rsidRDefault="00F84A52" w:rsidP="004E5985">
            <w:pPr>
              <w:jc w:val="center"/>
              <w:rPr>
                <w:rFonts w:ascii="Liberation Serif" w:hAnsi="Liberation Serif"/>
                <w:color w:val="000000" w:themeColor="text1"/>
                <w:lang w:eastAsia="en-US"/>
              </w:rPr>
            </w:pPr>
            <w:r w:rsidRPr="006369C4">
              <w:rPr>
                <w:rFonts w:ascii="Liberation Serif" w:hAnsi="Liberation Serif"/>
                <w:lang w:eastAsia="en-US"/>
              </w:rPr>
              <w:t>134,6</w:t>
            </w:r>
          </w:p>
        </w:tc>
        <w:tc>
          <w:tcPr>
            <w:tcW w:w="457" w:type="dxa"/>
            <w:tcBorders>
              <w:top w:val="single" w:sz="4" w:space="0" w:color="auto"/>
              <w:left w:val="single" w:sz="4" w:space="0" w:color="auto"/>
              <w:bottom w:val="single" w:sz="4" w:space="0" w:color="auto"/>
              <w:right w:val="single" w:sz="4" w:space="0" w:color="auto"/>
            </w:tcBorders>
          </w:tcPr>
          <w:p w14:paraId="71E51BE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D6C02D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3B7076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FA3743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CAD9F7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BCAA6D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8704CF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7449FA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EAE9F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C34F09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134,6</w:t>
            </w:r>
          </w:p>
        </w:tc>
        <w:tc>
          <w:tcPr>
            <w:tcW w:w="454" w:type="dxa"/>
            <w:tcBorders>
              <w:top w:val="single" w:sz="4" w:space="0" w:color="auto"/>
              <w:left w:val="single" w:sz="4" w:space="0" w:color="auto"/>
              <w:bottom w:val="single" w:sz="4" w:space="0" w:color="auto"/>
              <w:right w:val="single" w:sz="4" w:space="0" w:color="auto"/>
            </w:tcBorders>
          </w:tcPr>
          <w:p w14:paraId="05FF5D8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0B4ABA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E2955A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2CD08D21"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28E36DD0"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45</w:t>
            </w:r>
          </w:p>
        </w:tc>
        <w:tc>
          <w:tcPr>
            <w:tcW w:w="1299" w:type="dxa"/>
            <w:tcBorders>
              <w:top w:val="single" w:sz="4" w:space="0" w:color="auto"/>
              <w:left w:val="single" w:sz="4" w:space="0" w:color="auto"/>
              <w:bottom w:val="single" w:sz="4" w:space="0" w:color="auto"/>
              <w:right w:val="single" w:sz="4" w:space="0" w:color="auto"/>
            </w:tcBorders>
          </w:tcPr>
          <w:p w14:paraId="37F88D78"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14:paraId="55580451"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2CAA7B7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234EFDCA"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286AF06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29952D82"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5AFF8D6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18E04C3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FD96CE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333518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2CB74B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248A38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7B6AB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5E0A9A0"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6D831B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EF759F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242826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C91ECC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534968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D80BBB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EAF79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6DEEF9E"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57C2ED73"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46</w:t>
            </w:r>
          </w:p>
        </w:tc>
        <w:tc>
          <w:tcPr>
            <w:tcW w:w="1299" w:type="dxa"/>
            <w:tcBorders>
              <w:top w:val="single" w:sz="4" w:space="0" w:color="auto"/>
              <w:left w:val="single" w:sz="4" w:space="0" w:color="auto"/>
              <w:bottom w:val="single" w:sz="4" w:space="0" w:color="auto"/>
              <w:right w:val="single" w:sz="4" w:space="0" w:color="auto"/>
            </w:tcBorders>
          </w:tcPr>
          <w:p w14:paraId="6C1C3309" w14:textId="77777777" w:rsidR="00F84A52" w:rsidRPr="005A69A2" w:rsidRDefault="00F84A52" w:rsidP="004E5985">
            <w:pPr>
              <w:widowControl w:val="0"/>
              <w:overflowPunct/>
              <w:textAlignment w:val="auto"/>
              <w:rPr>
                <w:rFonts w:ascii="Liberation Serif" w:hAnsi="Liberation Serif" w:cs="Arial"/>
                <w:lang w:eastAsia="en-US"/>
              </w:rPr>
            </w:pPr>
            <w:r w:rsidRPr="005A69A2">
              <w:rPr>
                <w:rFonts w:ascii="Liberation Serif" w:hAnsi="Liberation Serif" w:cs="Arial"/>
                <w:lang w:eastAsia="en-US"/>
              </w:rPr>
              <w:t>Объект 10.</w:t>
            </w:r>
          </w:p>
          <w:p w14:paraId="10DECD71"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Капитальный ремонт дороги  по улице Октябрьская</w:t>
            </w:r>
          </w:p>
        </w:tc>
        <w:tc>
          <w:tcPr>
            <w:tcW w:w="1320" w:type="dxa"/>
            <w:tcBorders>
              <w:top w:val="single" w:sz="4" w:space="0" w:color="auto"/>
              <w:left w:val="single" w:sz="4" w:space="0" w:color="auto"/>
              <w:bottom w:val="single" w:sz="4" w:space="0" w:color="auto"/>
              <w:right w:val="single" w:sz="4" w:space="0" w:color="auto"/>
            </w:tcBorders>
          </w:tcPr>
          <w:p w14:paraId="4E7C348D"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город Краснотурьинск</w:t>
            </w:r>
          </w:p>
        </w:tc>
        <w:tc>
          <w:tcPr>
            <w:tcW w:w="1265" w:type="dxa"/>
            <w:tcBorders>
              <w:top w:val="single" w:sz="4" w:space="0" w:color="auto"/>
              <w:left w:val="single" w:sz="4" w:space="0" w:color="auto"/>
              <w:bottom w:val="single" w:sz="4" w:space="0" w:color="auto"/>
              <w:right w:val="single" w:sz="4" w:space="0" w:color="auto"/>
            </w:tcBorders>
          </w:tcPr>
          <w:p w14:paraId="0DF8F086" w14:textId="77777777" w:rsidR="00F84A52" w:rsidRPr="005A69A2" w:rsidRDefault="00F84A52" w:rsidP="004E5985">
            <w:pPr>
              <w:widowControl w:val="0"/>
              <w:overflowPunct/>
              <w:textAlignment w:val="auto"/>
              <w:rPr>
                <w:rFonts w:ascii="Liberation Serif" w:hAnsi="Liberation Serif"/>
                <w:lang w:eastAsia="en-US"/>
              </w:rPr>
            </w:pPr>
            <w:r w:rsidRPr="005A69A2">
              <w:rPr>
                <w:rFonts w:ascii="Liberation Serif" w:hAnsi="Liberation Serif"/>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14:paraId="222FFC5B" w14:textId="77777777" w:rsidR="00F84A52" w:rsidRPr="005A69A2" w:rsidRDefault="00F84A52" w:rsidP="004E5985">
            <w:pPr>
              <w:widowControl w:val="0"/>
              <w:overflowPunct/>
              <w:jc w:val="center"/>
              <w:textAlignment w:val="auto"/>
              <w:rPr>
                <w:rFonts w:ascii="Liberation Serif" w:hAnsi="Liberation Serif"/>
                <w:lang w:eastAsia="en-US"/>
              </w:rPr>
            </w:pPr>
          </w:p>
        </w:tc>
        <w:tc>
          <w:tcPr>
            <w:tcW w:w="980" w:type="dxa"/>
            <w:tcBorders>
              <w:top w:val="single" w:sz="4" w:space="0" w:color="auto"/>
              <w:left w:val="single" w:sz="4" w:space="0" w:color="auto"/>
              <w:bottom w:val="single" w:sz="4" w:space="0" w:color="auto"/>
              <w:right w:val="single" w:sz="4" w:space="0" w:color="auto"/>
            </w:tcBorders>
          </w:tcPr>
          <w:p w14:paraId="25F0E0F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602 000,0</w:t>
            </w:r>
          </w:p>
        </w:tc>
        <w:tc>
          <w:tcPr>
            <w:tcW w:w="607" w:type="dxa"/>
            <w:tcBorders>
              <w:top w:val="single" w:sz="4" w:space="0" w:color="auto"/>
              <w:left w:val="single" w:sz="4" w:space="0" w:color="auto"/>
              <w:bottom w:val="single" w:sz="4" w:space="0" w:color="auto"/>
              <w:right w:val="single" w:sz="4" w:space="0" w:color="auto"/>
            </w:tcBorders>
          </w:tcPr>
          <w:p w14:paraId="24F3162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2025</w:t>
            </w:r>
          </w:p>
        </w:tc>
        <w:tc>
          <w:tcPr>
            <w:tcW w:w="1125" w:type="dxa"/>
            <w:tcBorders>
              <w:top w:val="single" w:sz="4" w:space="0" w:color="auto"/>
              <w:left w:val="single" w:sz="4" w:space="0" w:color="auto"/>
              <w:bottom w:val="single" w:sz="4" w:space="0" w:color="auto"/>
              <w:right w:val="single" w:sz="4" w:space="0" w:color="auto"/>
            </w:tcBorders>
          </w:tcPr>
          <w:p w14:paraId="1CA5DFBD"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2027</w:t>
            </w:r>
          </w:p>
        </w:tc>
        <w:tc>
          <w:tcPr>
            <w:tcW w:w="729" w:type="dxa"/>
            <w:tcBorders>
              <w:top w:val="single" w:sz="4" w:space="0" w:color="auto"/>
              <w:left w:val="single" w:sz="4" w:space="0" w:color="auto"/>
              <w:bottom w:val="single" w:sz="4" w:space="0" w:color="auto"/>
              <w:right w:val="single" w:sz="4" w:space="0" w:color="auto"/>
            </w:tcBorders>
          </w:tcPr>
          <w:p w14:paraId="22851C0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790B4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574CCC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CE1B4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9D1DA4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2AEFAD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DD9839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C99F2E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908407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C9EDA9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533E0B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2419A5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9CBA43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468E32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7815FAB5"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319B2677"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47</w:t>
            </w:r>
          </w:p>
        </w:tc>
        <w:tc>
          <w:tcPr>
            <w:tcW w:w="1299" w:type="dxa"/>
            <w:tcBorders>
              <w:top w:val="single" w:sz="4" w:space="0" w:color="auto"/>
              <w:left w:val="single" w:sz="4" w:space="0" w:color="auto"/>
              <w:bottom w:val="single" w:sz="4" w:space="0" w:color="auto"/>
              <w:right w:val="single" w:sz="4" w:space="0" w:color="auto"/>
            </w:tcBorders>
          </w:tcPr>
          <w:p w14:paraId="281F6133" w14:textId="77777777" w:rsidR="00F84A52" w:rsidRPr="005A69A2" w:rsidRDefault="00F84A52" w:rsidP="004E5985">
            <w:pPr>
              <w:widowControl w:val="0"/>
              <w:overflowPunct/>
              <w:textAlignment w:val="auto"/>
              <w:rPr>
                <w:rFonts w:ascii="Liberation Serif" w:hAnsi="Liberation Serif" w:cs="Arial"/>
                <w:lang w:eastAsia="en-US"/>
              </w:rPr>
            </w:pPr>
            <w:r w:rsidRPr="005A69A2">
              <w:rPr>
                <w:rFonts w:ascii="Liberation Serif" w:hAnsi="Liberation Serif"/>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14:paraId="56E09D52"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02002AAF"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5B723185"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46E2B321" w14:textId="77777777" w:rsidR="00F84A52" w:rsidRPr="006369C4" w:rsidRDefault="00F84A52" w:rsidP="004E5985">
            <w:pPr>
              <w:jc w:val="center"/>
              <w:rPr>
                <w:rFonts w:ascii="Liberation Serif" w:hAnsi="Liberation Serif"/>
                <w:lang w:eastAsia="en-US"/>
              </w:rPr>
            </w:pPr>
            <w:r w:rsidRPr="006369C4">
              <w:rPr>
                <w:rFonts w:ascii="Liberation Serif" w:hAnsi="Liberation Serif"/>
                <w:lang w:eastAsia="en-US"/>
              </w:rPr>
              <w:t>0,0</w:t>
            </w:r>
          </w:p>
        </w:tc>
        <w:tc>
          <w:tcPr>
            <w:tcW w:w="607" w:type="dxa"/>
            <w:tcBorders>
              <w:top w:val="single" w:sz="4" w:space="0" w:color="auto"/>
              <w:left w:val="single" w:sz="4" w:space="0" w:color="auto"/>
              <w:bottom w:val="single" w:sz="4" w:space="0" w:color="auto"/>
              <w:right w:val="single" w:sz="4" w:space="0" w:color="auto"/>
            </w:tcBorders>
          </w:tcPr>
          <w:p w14:paraId="01FED47B"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282A1DD8"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72C7B2E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227F53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1F6B44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06E6F9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7BBDA5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CB4D88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0E4B75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159A8A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7A886D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74963A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580236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FDA1EC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DDC5AC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993D9C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4139D5E4"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7E3FEF08"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lastRenderedPageBreak/>
              <w:t>48</w:t>
            </w:r>
          </w:p>
        </w:tc>
        <w:tc>
          <w:tcPr>
            <w:tcW w:w="1299" w:type="dxa"/>
            <w:tcBorders>
              <w:top w:val="single" w:sz="4" w:space="0" w:color="auto"/>
              <w:left w:val="single" w:sz="4" w:space="0" w:color="auto"/>
              <w:bottom w:val="single" w:sz="4" w:space="0" w:color="auto"/>
              <w:right w:val="single" w:sz="4" w:space="0" w:color="auto"/>
            </w:tcBorders>
          </w:tcPr>
          <w:p w14:paraId="75C1FAB7" w14:textId="77777777" w:rsidR="00F84A52" w:rsidRPr="005A69A2" w:rsidRDefault="00F84A52" w:rsidP="004E5985">
            <w:pPr>
              <w:widowControl w:val="0"/>
              <w:overflowPunct/>
              <w:textAlignment w:val="auto"/>
              <w:rPr>
                <w:rFonts w:ascii="Liberation Serif" w:hAnsi="Liberation Serif" w:cs="Arial"/>
                <w:lang w:eastAsia="en-US"/>
              </w:rPr>
            </w:pPr>
            <w:r w:rsidRPr="005A69A2">
              <w:rPr>
                <w:rFonts w:ascii="Liberation Serif" w:hAnsi="Liberation Serif"/>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14:paraId="2DBC4594"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2AC6056D"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09CAE517"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47C36990" w14:textId="77777777" w:rsidR="00F84A52" w:rsidRPr="006369C4" w:rsidRDefault="00F84A52" w:rsidP="004E5985">
            <w:pPr>
              <w:jc w:val="center"/>
              <w:rPr>
                <w:rFonts w:ascii="Liberation Serif" w:hAnsi="Liberation Serif"/>
                <w:lang w:eastAsia="en-US"/>
              </w:rPr>
            </w:pPr>
            <w:r w:rsidRPr="006369C4">
              <w:rPr>
                <w:rFonts w:ascii="Liberation Serif" w:hAnsi="Liberation Serif"/>
                <w:lang w:eastAsia="en-US"/>
              </w:rPr>
              <w:t>0,0</w:t>
            </w:r>
          </w:p>
        </w:tc>
        <w:tc>
          <w:tcPr>
            <w:tcW w:w="607" w:type="dxa"/>
            <w:tcBorders>
              <w:top w:val="single" w:sz="4" w:space="0" w:color="auto"/>
              <w:left w:val="single" w:sz="4" w:space="0" w:color="auto"/>
              <w:bottom w:val="single" w:sz="4" w:space="0" w:color="auto"/>
              <w:right w:val="single" w:sz="4" w:space="0" w:color="auto"/>
            </w:tcBorders>
          </w:tcPr>
          <w:p w14:paraId="2EB59AB8"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07FD63C8" w14:textId="77777777" w:rsidR="00F84A52" w:rsidRPr="006369C4" w:rsidRDefault="00F84A52" w:rsidP="004E5985">
            <w:pPr>
              <w:widowControl w:val="0"/>
              <w:overflowPunct/>
              <w:jc w:val="center"/>
              <w:textAlignment w:val="auto"/>
              <w:rPr>
                <w:rFonts w:ascii="Liberation Serif" w:hAnsi="Liberation Serif"/>
                <w:lang w:eastAsia="en-US"/>
              </w:rPr>
            </w:pPr>
            <w:r w:rsidRPr="006369C4">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1EE9A874"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4F037D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E9B1AC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F6039A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990E6A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6ED81F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0A0A14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D57D68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DCD68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C3C9C4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C43EB2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4A2195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9B3833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6BD8F9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0C112097"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62CF5D59"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49</w:t>
            </w:r>
          </w:p>
        </w:tc>
        <w:tc>
          <w:tcPr>
            <w:tcW w:w="1299" w:type="dxa"/>
            <w:tcBorders>
              <w:top w:val="single" w:sz="4" w:space="0" w:color="auto"/>
              <w:left w:val="single" w:sz="4" w:space="0" w:color="auto"/>
              <w:bottom w:val="single" w:sz="4" w:space="0" w:color="auto"/>
              <w:right w:val="single" w:sz="4" w:space="0" w:color="auto"/>
            </w:tcBorders>
          </w:tcPr>
          <w:p w14:paraId="483D1126" w14:textId="77777777" w:rsidR="00F84A52" w:rsidRPr="005A69A2" w:rsidRDefault="00F84A52" w:rsidP="004E5985">
            <w:pPr>
              <w:widowControl w:val="0"/>
              <w:overflowPunct/>
              <w:textAlignment w:val="auto"/>
              <w:rPr>
                <w:rFonts w:ascii="Liberation Serif" w:hAnsi="Liberation Serif" w:cs="Arial"/>
                <w:lang w:eastAsia="en-US"/>
              </w:rPr>
            </w:pPr>
            <w:r w:rsidRPr="005A69A2">
              <w:rPr>
                <w:rFonts w:ascii="Liberation Serif" w:hAnsi="Liberation Serif"/>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tcPr>
          <w:p w14:paraId="69C7B545"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2D82096F"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70B0BA58"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46E9A5B3" w14:textId="77777777" w:rsidR="00F84A52" w:rsidRPr="0038049D" w:rsidRDefault="00F84A52" w:rsidP="004E5985">
            <w:pPr>
              <w:jc w:val="center"/>
              <w:rPr>
                <w:rFonts w:ascii="Liberation Serif" w:hAnsi="Liberation Serif"/>
                <w:lang w:eastAsia="en-US"/>
              </w:rPr>
            </w:pPr>
            <w:r w:rsidRPr="0038049D">
              <w:rPr>
                <w:rFonts w:ascii="Liberation Serif" w:hAnsi="Liberation Serif"/>
                <w:lang w:eastAsia="en-US"/>
              </w:rPr>
              <w:t>602 000,0</w:t>
            </w:r>
          </w:p>
        </w:tc>
        <w:tc>
          <w:tcPr>
            <w:tcW w:w="607" w:type="dxa"/>
            <w:tcBorders>
              <w:top w:val="single" w:sz="4" w:space="0" w:color="auto"/>
              <w:left w:val="single" w:sz="4" w:space="0" w:color="auto"/>
              <w:bottom w:val="single" w:sz="4" w:space="0" w:color="auto"/>
              <w:right w:val="single" w:sz="4" w:space="0" w:color="auto"/>
            </w:tcBorders>
          </w:tcPr>
          <w:p w14:paraId="0C8694E1"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220A2ED7"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7BB3C34C"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A58289B"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31A8EA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CDFC6C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FD8C06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95993D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C89A54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797610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5720C2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349205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76B74B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0695DA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53AD37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CCF698E"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r w:rsidR="00F84A52" w:rsidRPr="005A69A2" w14:paraId="4C1D80E6" w14:textId="77777777" w:rsidTr="004E5985">
        <w:trPr>
          <w:jc w:val="center"/>
        </w:trPr>
        <w:tc>
          <w:tcPr>
            <w:tcW w:w="604" w:type="dxa"/>
            <w:tcBorders>
              <w:top w:val="single" w:sz="4" w:space="0" w:color="auto"/>
              <w:left w:val="single" w:sz="4" w:space="0" w:color="auto"/>
              <w:bottom w:val="single" w:sz="4" w:space="0" w:color="auto"/>
              <w:right w:val="single" w:sz="4" w:space="0" w:color="auto"/>
            </w:tcBorders>
          </w:tcPr>
          <w:p w14:paraId="081BF695" w14:textId="77777777" w:rsidR="00F84A52" w:rsidRPr="005A69A2" w:rsidRDefault="00F84A52" w:rsidP="004E5985">
            <w:pPr>
              <w:widowControl w:val="0"/>
              <w:overflowPunct/>
              <w:jc w:val="center"/>
              <w:textAlignment w:val="auto"/>
              <w:rPr>
                <w:rFonts w:ascii="Liberation Serif" w:hAnsi="Liberation Serif"/>
                <w:lang w:eastAsia="en-US"/>
              </w:rPr>
            </w:pPr>
            <w:r w:rsidRPr="005A69A2">
              <w:rPr>
                <w:rFonts w:ascii="Liberation Serif" w:hAnsi="Liberation Serif"/>
                <w:lang w:eastAsia="en-US"/>
              </w:rPr>
              <w:t>50</w:t>
            </w:r>
          </w:p>
        </w:tc>
        <w:tc>
          <w:tcPr>
            <w:tcW w:w="1299" w:type="dxa"/>
            <w:tcBorders>
              <w:top w:val="single" w:sz="4" w:space="0" w:color="auto"/>
              <w:left w:val="single" w:sz="4" w:space="0" w:color="auto"/>
              <w:bottom w:val="single" w:sz="4" w:space="0" w:color="auto"/>
              <w:right w:val="single" w:sz="4" w:space="0" w:color="auto"/>
            </w:tcBorders>
          </w:tcPr>
          <w:p w14:paraId="33CF6EAC" w14:textId="77777777" w:rsidR="00F84A52" w:rsidRPr="005A69A2" w:rsidRDefault="00F84A52" w:rsidP="004E5985">
            <w:pPr>
              <w:widowControl w:val="0"/>
              <w:overflowPunct/>
              <w:textAlignment w:val="auto"/>
              <w:rPr>
                <w:rFonts w:ascii="Liberation Serif" w:hAnsi="Liberation Serif" w:cs="Arial"/>
                <w:lang w:eastAsia="en-US"/>
              </w:rPr>
            </w:pPr>
            <w:r w:rsidRPr="005A69A2">
              <w:rPr>
                <w:rFonts w:ascii="Liberation Serif" w:hAnsi="Liberation Serif"/>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14:paraId="37D58D55"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265" w:type="dxa"/>
            <w:tcBorders>
              <w:top w:val="single" w:sz="4" w:space="0" w:color="auto"/>
              <w:left w:val="single" w:sz="4" w:space="0" w:color="auto"/>
              <w:bottom w:val="single" w:sz="4" w:space="0" w:color="auto"/>
              <w:right w:val="single" w:sz="4" w:space="0" w:color="auto"/>
            </w:tcBorders>
          </w:tcPr>
          <w:p w14:paraId="169BCF59"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187" w:type="dxa"/>
            <w:tcBorders>
              <w:top w:val="single" w:sz="4" w:space="0" w:color="auto"/>
              <w:left w:val="single" w:sz="4" w:space="0" w:color="auto"/>
              <w:bottom w:val="single" w:sz="4" w:space="0" w:color="auto"/>
              <w:right w:val="single" w:sz="4" w:space="0" w:color="auto"/>
            </w:tcBorders>
          </w:tcPr>
          <w:p w14:paraId="726E3829"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980" w:type="dxa"/>
            <w:tcBorders>
              <w:top w:val="single" w:sz="4" w:space="0" w:color="auto"/>
              <w:left w:val="single" w:sz="4" w:space="0" w:color="auto"/>
              <w:bottom w:val="single" w:sz="4" w:space="0" w:color="auto"/>
              <w:right w:val="single" w:sz="4" w:space="0" w:color="auto"/>
            </w:tcBorders>
          </w:tcPr>
          <w:p w14:paraId="096D6AE5" w14:textId="77777777" w:rsidR="00F84A52" w:rsidRPr="0038049D" w:rsidRDefault="00F84A52" w:rsidP="004E5985">
            <w:pPr>
              <w:jc w:val="center"/>
              <w:rPr>
                <w:rFonts w:ascii="Liberation Serif" w:hAnsi="Liberation Serif"/>
                <w:lang w:eastAsia="en-US"/>
              </w:rPr>
            </w:pPr>
            <w:r w:rsidRPr="0038049D">
              <w:rPr>
                <w:rFonts w:ascii="Liberation Serif" w:hAnsi="Liberation Serif"/>
                <w:lang w:eastAsia="en-US"/>
              </w:rPr>
              <w:t>0,0</w:t>
            </w:r>
          </w:p>
        </w:tc>
        <w:tc>
          <w:tcPr>
            <w:tcW w:w="607" w:type="dxa"/>
            <w:tcBorders>
              <w:top w:val="single" w:sz="4" w:space="0" w:color="auto"/>
              <w:left w:val="single" w:sz="4" w:space="0" w:color="auto"/>
              <w:bottom w:val="single" w:sz="4" w:space="0" w:color="auto"/>
              <w:right w:val="single" w:sz="4" w:space="0" w:color="auto"/>
            </w:tcBorders>
          </w:tcPr>
          <w:p w14:paraId="45AA792E"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1125" w:type="dxa"/>
            <w:tcBorders>
              <w:top w:val="single" w:sz="4" w:space="0" w:color="auto"/>
              <w:left w:val="single" w:sz="4" w:space="0" w:color="auto"/>
              <w:bottom w:val="single" w:sz="4" w:space="0" w:color="auto"/>
              <w:right w:val="single" w:sz="4" w:space="0" w:color="auto"/>
            </w:tcBorders>
          </w:tcPr>
          <w:p w14:paraId="37F7B713" w14:textId="77777777" w:rsidR="00F84A52" w:rsidRPr="0038049D" w:rsidRDefault="00F84A52" w:rsidP="004E5985">
            <w:pPr>
              <w:widowControl w:val="0"/>
              <w:overflowPunct/>
              <w:jc w:val="center"/>
              <w:textAlignment w:val="auto"/>
              <w:rPr>
                <w:rFonts w:ascii="Liberation Serif" w:hAnsi="Liberation Serif"/>
                <w:lang w:eastAsia="en-US"/>
              </w:rPr>
            </w:pPr>
            <w:r w:rsidRPr="0038049D">
              <w:rPr>
                <w:rFonts w:ascii="Liberation Serif" w:hAnsi="Liberation Serif"/>
                <w:lang w:eastAsia="en-US"/>
              </w:rPr>
              <w:t>-</w:t>
            </w:r>
          </w:p>
        </w:tc>
        <w:tc>
          <w:tcPr>
            <w:tcW w:w="729" w:type="dxa"/>
            <w:tcBorders>
              <w:top w:val="single" w:sz="4" w:space="0" w:color="auto"/>
              <w:left w:val="single" w:sz="4" w:space="0" w:color="auto"/>
              <w:bottom w:val="single" w:sz="4" w:space="0" w:color="auto"/>
              <w:right w:val="single" w:sz="4" w:space="0" w:color="auto"/>
            </w:tcBorders>
          </w:tcPr>
          <w:p w14:paraId="353713D1"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1D001072"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26839EE3"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22732A28"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725032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1F66847"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50B2A5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864D89A"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FD642DD"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9D01DF6"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01A1BA5"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4A3420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6293CD9"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71001AF" w14:textId="77777777" w:rsidR="00F84A52" w:rsidRPr="005A69A2" w:rsidRDefault="00F84A52" w:rsidP="004E5985">
            <w:pPr>
              <w:jc w:val="center"/>
              <w:rPr>
                <w:rFonts w:ascii="Liberation Serif" w:hAnsi="Liberation Serif"/>
                <w:color w:val="000000" w:themeColor="text1"/>
                <w:lang w:eastAsia="en-US"/>
              </w:rPr>
            </w:pPr>
            <w:r w:rsidRPr="005A69A2">
              <w:rPr>
                <w:rFonts w:ascii="Liberation Serif" w:hAnsi="Liberation Serif"/>
                <w:color w:val="000000" w:themeColor="text1"/>
                <w:lang w:eastAsia="en-US"/>
              </w:rPr>
              <w:t>0,0</w:t>
            </w:r>
          </w:p>
        </w:tc>
      </w:tr>
    </w:tbl>
    <w:p w14:paraId="283D6325" w14:textId="77777777" w:rsidR="005A69A2" w:rsidRPr="005A69A2" w:rsidRDefault="005A69A2" w:rsidP="005A69A2">
      <w:pPr>
        <w:widowControl w:val="0"/>
        <w:overflowPunct/>
        <w:ind w:firstLine="720"/>
        <w:textAlignment w:val="auto"/>
        <w:rPr>
          <w:rFonts w:ascii="Liberation Serif" w:hAnsi="Liberation Serif" w:cs="Arial"/>
        </w:rPr>
      </w:pPr>
    </w:p>
    <w:sectPr w:rsidR="005A69A2" w:rsidRPr="005A69A2" w:rsidSect="00154FCE">
      <w:pgSz w:w="16838" w:h="11906" w:orient="landscape"/>
      <w:pgMar w:top="1702"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E265" w14:textId="77777777" w:rsidR="00DD0970" w:rsidRDefault="00DD0970">
      <w:r>
        <w:separator/>
      </w:r>
    </w:p>
  </w:endnote>
  <w:endnote w:type="continuationSeparator" w:id="0">
    <w:p w14:paraId="2EAF78C5" w14:textId="77777777" w:rsidR="00DD0970" w:rsidRDefault="00DD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FF82" w14:textId="13C3BB88" w:rsidR="00C72E0B" w:rsidRPr="00C72E0B" w:rsidRDefault="00C72E0B">
    <w:pPr>
      <w:pStyle w:val="af0"/>
      <w:rPr>
        <w:rFonts w:ascii="Liberation Serif" w:hAnsi="Liberation Serif"/>
        <w:sz w:val="44"/>
        <w:szCs w:val="44"/>
      </w:rPr>
    </w:pPr>
    <w:r>
      <w:rPr>
        <w:rFonts w:ascii="Liberation Serif" w:hAnsi="Liberation Serif"/>
        <w:sz w:val="44"/>
        <w:szCs w:val="44"/>
      </w:rPr>
      <w:t>01-01/261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1D0C" w14:textId="77777777" w:rsidR="00DD0970" w:rsidRDefault="00DD0970">
      <w:r>
        <w:separator/>
      </w:r>
    </w:p>
  </w:footnote>
  <w:footnote w:type="continuationSeparator" w:id="0">
    <w:p w14:paraId="0BBB9BD3" w14:textId="77777777" w:rsidR="00DD0970" w:rsidRDefault="00DD09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14:paraId="2AE36AF4" w14:textId="1E2C67D4" w:rsidR="007E10D8" w:rsidRDefault="007E10D8">
        <w:pPr>
          <w:pStyle w:val="a3"/>
          <w:jc w:val="center"/>
        </w:pPr>
        <w:r>
          <w:fldChar w:fldCharType="begin"/>
        </w:r>
        <w:r>
          <w:instrText xml:space="preserve"> PAGE   \* MERGEFORMAT </w:instrText>
        </w:r>
        <w:r>
          <w:fldChar w:fldCharType="separate"/>
        </w:r>
        <w:r w:rsidR="00D21011">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EE"/>
    <w:multiLevelType w:val="multilevel"/>
    <w:tmpl w:val="2D600C66"/>
    <w:lvl w:ilvl="0">
      <w:start w:val="1"/>
      <w:numFmt w:val="decimal"/>
      <w:lvlText w:val="%1."/>
      <w:lvlJc w:val="left"/>
      <w:pPr>
        <w:ind w:left="928" w:hanging="360"/>
      </w:pPr>
      <w:rPr>
        <w:rFonts w:ascii="Liberation Serif" w:eastAsia="Times New Roman" w:hAnsi="Liberation Serif" w:cs="Times New Roman"/>
      </w:rPr>
    </w:lvl>
    <w:lvl w:ilvl="1">
      <w:start w:val="1"/>
      <w:numFmt w:val="decimal"/>
      <w:lvlText w:val="%1.%2."/>
      <w:lvlJc w:val="left"/>
      <w:pPr>
        <w:ind w:left="1282"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 w15:restartNumberingAfterBreak="0">
    <w:nsid w:val="0AAB04B3"/>
    <w:multiLevelType w:val="hybridMultilevel"/>
    <w:tmpl w:val="75269B78"/>
    <w:lvl w:ilvl="0" w:tplc="EAFA2826">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E5511"/>
    <w:multiLevelType w:val="hybridMultilevel"/>
    <w:tmpl w:val="C486E496"/>
    <w:lvl w:ilvl="0" w:tplc="D3EA7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7275865"/>
    <w:multiLevelType w:val="hybridMultilevel"/>
    <w:tmpl w:val="EA182F5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75E7317"/>
    <w:multiLevelType w:val="multilevel"/>
    <w:tmpl w:val="B390331A"/>
    <w:lvl w:ilvl="0">
      <w:start w:val="1"/>
      <w:numFmt w:val="decimal"/>
      <w:lvlText w:val="%1."/>
      <w:lvlJc w:val="left"/>
      <w:pPr>
        <w:ind w:left="1211" w:hanging="360"/>
      </w:pPr>
      <w:rPr>
        <w:rFonts w:ascii="Liberation Serif" w:eastAsia="Times New Roman" w:hAnsi="Liberation Serif" w:cs="Times New Roman"/>
      </w:rPr>
    </w:lvl>
    <w:lvl w:ilvl="1">
      <w:start w:val="1"/>
      <w:numFmt w:val="decimal"/>
      <w:lvlText w:val="%1.%2."/>
      <w:lvlJc w:val="left"/>
      <w:pPr>
        <w:ind w:left="999"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 w15:restartNumberingAfterBreak="0">
    <w:nsid w:val="2B6E499B"/>
    <w:multiLevelType w:val="multilevel"/>
    <w:tmpl w:val="2D600C66"/>
    <w:lvl w:ilvl="0">
      <w:start w:val="1"/>
      <w:numFmt w:val="decimal"/>
      <w:lvlText w:val="%1."/>
      <w:lvlJc w:val="left"/>
      <w:pPr>
        <w:ind w:left="928" w:hanging="360"/>
      </w:pPr>
      <w:rPr>
        <w:rFonts w:ascii="Liberation Serif" w:eastAsia="Times New Roman" w:hAnsi="Liberation Serif" w:cs="Times New Roman"/>
      </w:rPr>
    </w:lvl>
    <w:lvl w:ilvl="1">
      <w:start w:val="1"/>
      <w:numFmt w:val="decimal"/>
      <w:lvlText w:val="%1.%2."/>
      <w:lvlJc w:val="left"/>
      <w:pPr>
        <w:ind w:left="1708"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6" w15:restartNumberingAfterBreak="0">
    <w:nsid w:val="5DAE2AE7"/>
    <w:multiLevelType w:val="hybridMultilevel"/>
    <w:tmpl w:val="69CADFCE"/>
    <w:lvl w:ilvl="0" w:tplc="A0EC1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8F4"/>
    <w:rsid w:val="00000F2A"/>
    <w:rsid w:val="000010BC"/>
    <w:rsid w:val="000010EE"/>
    <w:rsid w:val="00001242"/>
    <w:rsid w:val="000017A8"/>
    <w:rsid w:val="00002014"/>
    <w:rsid w:val="0000225D"/>
    <w:rsid w:val="000025C1"/>
    <w:rsid w:val="00002B9B"/>
    <w:rsid w:val="00002D5D"/>
    <w:rsid w:val="000030C6"/>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7E5"/>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B51"/>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2EE3"/>
    <w:rsid w:val="000233DC"/>
    <w:rsid w:val="0002358A"/>
    <w:rsid w:val="0002383A"/>
    <w:rsid w:val="00023947"/>
    <w:rsid w:val="00023BC6"/>
    <w:rsid w:val="00023BCC"/>
    <w:rsid w:val="00023BE3"/>
    <w:rsid w:val="00024759"/>
    <w:rsid w:val="00024887"/>
    <w:rsid w:val="000249DD"/>
    <w:rsid w:val="00025002"/>
    <w:rsid w:val="000259E8"/>
    <w:rsid w:val="00025B40"/>
    <w:rsid w:val="000266E5"/>
    <w:rsid w:val="00026C60"/>
    <w:rsid w:val="00026F45"/>
    <w:rsid w:val="00027B31"/>
    <w:rsid w:val="000300F9"/>
    <w:rsid w:val="000302A0"/>
    <w:rsid w:val="00030C2C"/>
    <w:rsid w:val="00031658"/>
    <w:rsid w:val="000317F8"/>
    <w:rsid w:val="00031EF9"/>
    <w:rsid w:val="0003286D"/>
    <w:rsid w:val="00032AD8"/>
    <w:rsid w:val="00033055"/>
    <w:rsid w:val="000332F0"/>
    <w:rsid w:val="000336C9"/>
    <w:rsid w:val="000337E5"/>
    <w:rsid w:val="00033924"/>
    <w:rsid w:val="00033EE1"/>
    <w:rsid w:val="00034049"/>
    <w:rsid w:val="00034130"/>
    <w:rsid w:val="00034136"/>
    <w:rsid w:val="00034367"/>
    <w:rsid w:val="000345EC"/>
    <w:rsid w:val="00034B06"/>
    <w:rsid w:val="00034B09"/>
    <w:rsid w:val="00034C12"/>
    <w:rsid w:val="00034CC7"/>
    <w:rsid w:val="00034F60"/>
    <w:rsid w:val="000350AF"/>
    <w:rsid w:val="00035169"/>
    <w:rsid w:val="0003556D"/>
    <w:rsid w:val="00035714"/>
    <w:rsid w:val="00035953"/>
    <w:rsid w:val="00035C18"/>
    <w:rsid w:val="00035F2E"/>
    <w:rsid w:val="000360CD"/>
    <w:rsid w:val="000361D6"/>
    <w:rsid w:val="000366C1"/>
    <w:rsid w:val="00037123"/>
    <w:rsid w:val="00037500"/>
    <w:rsid w:val="00037518"/>
    <w:rsid w:val="000377DF"/>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722"/>
    <w:rsid w:val="00042AAD"/>
    <w:rsid w:val="00042CD8"/>
    <w:rsid w:val="00042FC4"/>
    <w:rsid w:val="00043159"/>
    <w:rsid w:val="000434DC"/>
    <w:rsid w:val="000435FD"/>
    <w:rsid w:val="00043B48"/>
    <w:rsid w:val="00044453"/>
    <w:rsid w:val="00044577"/>
    <w:rsid w:val="00044733"/>
    <w:rsid w:val="00044913"/>
    <w:rsid w:val="000449E5"/>
    <w:rsid w:val="00045006"/>
    <w:rsid w:val="00045EBC"/>
    <w:rsid w:val="00046185"/>
    <w:rsid w:val="00046417"/>
    <w:rsid w:val="000468F4"/>
    <w:rsid w:val="000472DF"/>
    <w:rsid w:val="000473F5"/>
    <w:rsid w:val="00047B75"/>
    <w:rsid w:val="00050080"/>
    <w:rsid w:val="00050F5B"/>
    <w:rsid w:val="00050FAC"/>
    <w:rsid w:val="000519C3"/>
    <w:rsid w:val="00051A57"/>
    <w:rsid w:val="00051B7D"/>
    <w:rsid w:val="00052937"/>
    <w:rsid w:val="000529D4"/>
    <w:rsid w:val="00052C6F"/>
    <w:rsid w:val="000532A0"/>
    <w:rsid w:val="00053408"/>
    <w:rsid w:val="00053452"/>
    <w:rsid w:val="000534B3"/>
    <w:rsid w:val="00053595"/>
    <w:rsid w:val="00053899"/>
    <w:rsid w:val="00053C4E"/>
    <w:rsid w:val="00053EEF"/>
    <w:rsid w:val="00054388"/>
    <w:rsid w:val="0005484D"/>
    <w:rsid w:val="000549C7"/>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135"/>
    <w:rsid w:val="0006113A"/>
    <w:rsid w:val="00061209"/>
    <w:rsid w:val="00061EDE"/>
    <w:rsid w:val="0006242A"/>
    <w:rsid w:val="0006248E"/>
    <w:rsid w:val="000625F0"/>
    <w:rsid w:val="000631F5"/>
    <w:rsid w:val="00063AB7"/>
    <w:rsid w:val="00063F4F"/>
    <w:rsid w:val="00063F66"/>
    <w:rsid w:val="0006426F"/>
    <w:rsid w:val="00064499"/>
    <w:rsid w:val="000647EE"/>
    <w:rsid w:val="00065453"/>
    <w:rsid w:val="00065AFE"/>
    <w:rsid w:val="00065C93"/>
    <w:rsid w:val="00066547"/>
    <w:rsid w:val="000665CF"/>
    <w:rsid w:val="00066615"/>
    <w:rsid w:val="000666E7"/>
    <w:rsid w:val="0006696E"/>
    <w:rsid w:val="00066A22"/>
    <w:rsid w:val="00066AB0"/>
    <w:rsid w:val="00066C5F"/>
    <w:rsid w:val="0006722B"/>
    <w:rsid w:val="00067FBB"/>
    <w:rsid w:val="000703F9"/>
    <w:rsid w:val="00070D89"/>
    <w:rsid w:val="00071237"/>
    <w:rsid w:val="000717C6"/>
    <w:rsid w:val="00071EB5"/>
    <w:rsid w:val="00071F9F"/>
    <w:rsid w:val="000721A8"/>
    <w:rsid w:val="0007237A"/>
    <w:rsid w:val="000724C5"/>
    <w:rsid w:val="00072DBC"/>
    <w:rsid w:val="00072F62"/>
    <w:rsid w:val="00073621"/>
    <w:rsid w:val="00074271"/>
    <w:rsid w:val="00074ABD"/>
    <w:rsid w:val="00074BC3"/>
    <w:rsid w:val="00074CCE"/>
    <w:rsid w:val="000751B4"/>
    <w:rsid w:val="0007540E"/>
    <w:rsid w:val="00075825"/>
    <w:rsid w:val="00075841"/>
    <w:rsid w:val="0007598A"/>
    <w:rsid w:val="00075B63"/>
    <w:rsid w:val="00075ECC"/>
    <w:rsid w:val="00075F7B"/>
    <w:rsid w:val="000761BD"/>
    <w:rsid w:val="0007621A"/>
    <w:rsid w:val="0007640D"/>
    <w:rsid w:val="00076DAD"/>
    <w:rsid w:val="00077278"/>
    <w:rsid w:val="000772D5"/>
    <w:rsid w:val="000773EB"/>
    <w:rsid w:val="00077A84"/>
    <w:rsid w:val="00077C89"/>
    <w:rsid w:val="0008028B"/>
    <w:rsid w:val="0008096F"/>
    <w:rsid w:val="00080C66"/>
    <w:rsid w:val="00080DAC"/>
    <w:rsid w:val="00080E29"/>
    <w:rsid w:val="00080EFB"/>
    <w:rsid w:val="00081F80"/>
    <w:rsid w:val="000820BD"/>
    <w:rsid w:val="00082207"/>
    <w:rsid w:val="000822B4"/>
    <w:rsid w:val="000826F6"/>
    <w:rsid w:val="00082814"/>
    <w:rsid w:val="0008299B"/>
    <w:rsid w:val="00083379"/>
    <w:rsid w:val="0008343E"/>
    <w:rsid w:val="000834CF"/>
    <w:rsid w:val="000835B8"/>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87CD7"/>
    <w:rsid w:val="000907E6"/>
    <w:rsid w:val="0009115B"/>
    <w:rsid w:val="000915C4"/>
    <w:rsid w:val="00091C3E"/>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54C"/>
    <w:rsid w:val="000A0DDB"/>
    <w:rsid w:val="000A0F43"/>
    <w:rsid w:val="000A188C"/>
    <w:rsid w:val="000A1D4F"/>
    <w:rsid w:val="000A1E3F"/>
    <w:rsid w:val="000A2369"/>
    <w:rsid w:val="000A280B"/>
    <w:rsid w:val="000A2D1A"/>
    <w:rsid w:val="000A2DCE"/>
    <w:rsid w:val="000A38FB"/>
    <w:rsid w:val="000A3BA7"/>
    <w:rsid w:val="000A3FDD"/>
    <w:rsid w:val="000A4198"/>
    <w:rsid w:val="000A4E1D"/>
    <w:rsid w:val="000A4E82"/>
    <w:rsid w:val="000A4FED"/>
    <w:rsid w:val="000A6034"/>
    <w:rsid w:val="000A627B"/>
    <w:rsid w:val="000A684E"/>
    <w:rsid w:val="000A6B20"/>
    <w:rsid w:val="000A6E19"/>
    <w:rsid w:val="000A7671"/>
    <w:rsid w:val="000A7A9E"/>
    <w:rsid w:val="000A7DDE"/>
    <w:rsid w:val="000B03FF"/>
    <w:rsid w:val="000B0918"/>
    <w:rsid w:val="000B1582"/>
    <w:rsid w:val="000B16EC"/>
    <w:rsid w:val="000B1CC9"/>
    <w:rsid w:val="000B1ECC"/>
    <w:rsid w:val="000B1F3C"/>
    <w:rsid w:val="000B20F8"/>
    <w:rsid w:val="000B21A7"/>
    <w:rsid w:val="000B27C7"/>
    <w:rsid w:val="000B2C0E"/>
    <w:rsid w:val="000B338A"/>
    <w:rsid w:val="000B37F7"/>
    <w:rsid w:val="000B3BD5"/>
    <w:rsid w:val="000B3FBC"/>
    <w:rsid w:val="000B53CF"/>
    <w:rsid w:val="000B55BA"/>
    <w:rsid w:val="000B55FE"/>
    <w:rsid w:val="000B573B"/>
    <w:rsid w:val="000B57FA"/>
    <w:rsid w:val="000B6B02"/>
    <w:rsid w:val="000B71EE"/>
    <w:rsid w:val="000B74B4"/>
    <w:rsid w:val="000B78FA"/>
    <w:rsid w:val="000C017E"/>
    <w:rsid w:val="000C0DE0"/>
    <w:rsid w:val="000C0EA7"/>
    <w:rsid w:val="000C10E1"/>
    <w:rsid w:val="000C16D6"/>
    <w:rsid w:val="000C1CA3"/>
    <w:rsid w:val="000C1FCE"/>
    <w:rsid w:val="000C227C"/>
    <w:rsid w:val="000C2510"/>
    <w:rsid w:val="000C2C85"/>
    <w:rsid w:val="000C2FA6"/>
    <w:rsid w:val="000C32E9"/>
    <w:rsid w:val="000C3583"/>
    <w:rsid w:val="000C423B"/>
    <w:rsid w:val="000C453B"/>
    <w:rsid w:val="000C4831"/>
    <w:rsid w:val="000C529C"/>
    <w:rsid w:val="000C57CB"/>
    <w:rsid w:val="000C59D5"/>
    <w:rsid w:val="000C5B5B"/>
    <w:rsid w:val="000C6B9F"/>
    <w:rsid w:val="000C6D40"/>
    <w:rsid w:val="000C7AA7"/>
    <w:rsid w:val="000D00B1"/>
    <w:rsid w:val="000D01F4"/>
    <w:rsid w:val="000D07FF"/>
    <w:rsid w:val="000D08EE"/>
    <w:rsid w:val="000D0D16"/>
    <w:rsid w:val="000D0E4A"/>
    <w:rsid w:val="000D105E"/>
    <w:rsid w:val="000D13EE"/>
    <w:rsid w:val="000D144D"/>
    <w:rsid w:val="000D1589"/>
    <w:rsid w:val="000D1B9B"/>
    <w:rsid w:val="000D1D35"/>
    <w:rsid w:val="000D1E59"/>
    <w:rsid w:val="000D20CB"/>
    <w:rsid w:val="000D2789"/>
    <w:rsid w:val="000D2AD8"/>
    <w:rsid w:val="000D3579"/>
    <w:rsid w:val="000D38AE"/>
    <w:rsid w:val="000D3A78"/>
    <w:rsid w:val="000D3B80"/>
    <w:rsid w:val="000D4074"/>
    <w:rsid w:val="000D4B3D"/>
    <w:rsid w:val="000D4B64"/>
    <w:rsid w:val="000D4C83"/>
    <w:rsid w:val="000D4EF3"/>
    <w:rsid w:val="000D5809"/>
    <w:rsid w:val="000D676A"/>
    <w:rsid w:val="000D6920"/>
    <w:rsid w:val="000D6A80"/>
    <w:rsid w:val="000D70C8"/>
    <w:rsid w:val="000D7164"/>
    <w:rsid w:val="000D755B"/>
    <w:rsid w:val="000D76BD"/>
    <w:rsid w:val="000D7BA6"/>
    <w:rsid w:val="000D7DD8"/>
    <w:rsid w:val="000E0228"/>
    <w:rsid w:val="000E0311"/>
    <w:rsid w:val="000E0BEF"/>
    <w:rsid w:val="000E0EF8"/>
    <w:rsid w:val="000E10DC"/>
    <w:rsid w:val="000E1250"/>
    <w:rsid w:val="000E14E5"/>
    <w:rsid w:val="000E15D9"/>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6EF6"/>
    <w:rsid w:val="000E72F7"/>
    <w:rsid w:val="000E76BE"/>
    <w:rsid w:val="000F0098"/>
    <w:rsid w:val="000F0364"/>
    <w:rsid w:val="000F0DC5"/>
    <w:rsid w:val="000F10D4"/>
    <w:rsid w:val="000F111F"/>
    <w:rsid w:val="000F1271"/>
    <w:rsid w:val="000F14F8"/>
    <w:rsid w:val="000F175D"/>
    <w:rsid w:val="000F1779"/>
    <w:rsid w:val="000F1960"/>
    <w:rsid w:val="000F1F02"/>
    <w:rsid w:val="000F1F4F"/>
    <w:rsid w:val="000F2036"/>
    <w:rsid w:val="000F2815"/>
    <w:rsid w:val="000F29ED"/>
    <w:rsid w:val="000F2A10"/>
    <w:rsid w:val="000F2A83"/>
    <w:rsid w:val="000F3150"/>
    <w:rsid w:val="000F31BD"/>
    <w:rsid w:val="000F3B18"/>
    <w:rsid w:val="000F4605"/>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0B"/>
    <w:rsid w:val="001005B9"/>
    <w:rsid w:val="001006F4"/>
    <w:rsid w:val="00100AEA"/>
    <w:rsid w:val="001015EA"/>
    <w:rsid w:val="00101F69"/>
    <w:rsid w:val="00102224"/>
    <w:rsid w:val="00102D55"/>
    <w:rsid w:val="00102F0A"/>
    <w:rsid w:val="00103287"/>
    <w:rsid w:val="001032F5"/>
    <w:rsid w:val="001034BD"/>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56A"/>
    <w:rsid w:val="00110880"/>
    <w:rsid w:val="001109F9"/>
    <w:rsid w:val="00111796"/>
    <w:rsid w:val="00112264"/>
    <w:rsid w:val="00112909"/>
    <w:rsid w:val="0011291D"/>
    <w:rsid w:val="00112BFA"/>
    <w:rsid w:val="00113018"/>
    <w:rsid w:val="00113064"/>
    <w:rsid w:val="001132D5"/>
    <w:rsid w:val="0011334B"/>
    <w:rsid w:val="0011340C"/>
    <w:rsid w:val="001136DF"/>
    <w:rsid w:val="001137D1"/>
    <w:rsid w:val="00113B44"/>
    <w:rsid w:val="00113F28"/>
    <w:rsid w:val="001140A9"/>
    <w:rsid w:val="0011424A"/>
    <w:rsid w:val="00114938"/>
    <w:rsid w:val="00114D4A"/>
    <w:rsid w:val="00114EB2"/>
    <w:rsid w:val="00115AD0"/>
    <w:rsid w:val="00115DAB"/>
    <w:rsid w:val="001160A7"/>
    <w:rsid w:val="001160B2"/>
    <w:rsid w:val="0011613B"/>
    <w:rsid w:val="0011748D"/>
    <w:rsid w:val="00117928"/>
    <w:rsid w:val="00117AD4"/>
    <w:rsid w:val="00120431"/>
    <w:rsid w:val="00120437"/>
    <w:rsid w:val="0012088D"/>
    <w:rsid w:val="001209E1"/>
    <w:rsid w:val="00120AB6"/>
    <w:rsid w:val="0012133E"/>
    <w:rsid w:val="00121724"/>
    <w:rsid w:val="00121B93"/>
    <w:rsid w:val="00121D1E"/>
    <w:rsid w:val="00121E93"/>
    <w:rsid w:val="00121EA3"/>
    <w:rsid w:val="00121F29"/>
    <w:rsid w:val="00122F85"/>
    <w:rsid w:val="0012358E"/>
    <w:rsid w:val="001240C5"/>
    <w:rsid w:val="0012468B"/>
    <w:rsid w:val="001247C5"/>
    <w:rsid w:val="00124F98"/>
    <w:rsid w:val="00125446"/>
    <w:rsid w:val="001255C9"/>
    <w:rsid w:val="0012567D"/>
    <w:rsid w:val="001257B4"/>
    <w:rsid w:val="00125BD8"/>
    <w:rsid w:val="00126FB1"/>
    <w:rsid w:val="001271B9"/>
    <w:rsid w:val="001307A2"/>
    <w:rsid w:val="00130D9C"/>
    <w:rsid w:val="00130EB2"/>
    <w:rsid w:val="001310A8"/>
    <w:rsid w:val="001312BC"/>
    <w:rsid w:val="0013152F"/>
    <w:rsid w:val="001317F5"/>
    <w:rsid w:val="00131832"/>
    <w:rsid w:val="00131947"/>
    <w:rsid w:val="00131B22"/>
    <w:rsid w:val="00131E88"/>
    <w:rsid w:val="00132250"/>
    <w:rsid w:val="00132705"/>
    <w:rsid w:val="00132CB9"/>
    <w:rsid w:val="00132CE5"/>
    <w:rsid w:val="001335BE"/>
    <w:rsid w:val="00133AAF"/>
    <w:rsid w:val="0013533C"/>
    <w:rsid w:val="001353AF"/>
    <w:rsid w:val="00135493"/>
    <w:rsid w:val="0013636F"/>
    <w:rsid w:val="00136378"/>
    <w:rsid w:val="00136495"/>
    <w:rsid w:val="001366E4"/>
    <w:rsid w:val="00136A8A"/>
    <w:rsid w:val="00137227"/>
    <w:rsid w:val="001373E1"/>
    <w:rsid w:val="00137857"/>
    <w:rsid w:val="00137CB8"/>
    <w:rsid w:val="00137F25"/>
    <w:rsid w:val="00137F28"/>
    <w:rsid w:val="00137FC2"/>
    <w:rsid w:val="001400F1"/>
    <w:rsid w:val="00140181"/>
    <w:rsid w:val="001406F3"/>
    <w:rsid w:val="00140A70"/>
    <w:rsid w:val="0014100B"/>
    <w:rsid w:val="0014129D"/>
    <w:rsid w:val="001427A4"/>
    <w:rsid w:val="00142BEF"/>
    <w:rsid w:val="00143B5E"/>
    <w:rsid w:val="00144963"/>
    <w:rsid w:val="00144C11"/>
    <w:rsid w:val="00144F43"/>
    <w:rsid w:val="00144FFC"/>
    <w:rsid w:val="00145512"/>
    <w:rsid w:val="00145647"/>
    <w:rsid w:val="001462CC"/>
    <w:rsid w:val="0014646E"/>
    <w:rsid w:val="001465A4"/>
    <w:rsid w:val="00146691"/>
    <w:rsid w:val="00146B0C"/>
    <w:rsid w:val="00147FA7"/>
    <w:rsid w:val="0015041C"/>
    <w:rsid w:val="00150884"/>
    <w:rsid w:val="00150D53"/>
    <w:rsid w:val="00150E5F"/>
    <w:rsid w:val="00150FE1"/>
    <w:rsid w:val="0015108D"/>
    <w:rsid w:val="001511E1"/>
    <w:rsid w:val="0015197E"/>
    <w:rsid w:val="00151A03"/>
    <w:rsid w:val="00151B9A"/>
    <w:rsid w:val="00152170"/>
    <w:rsid w:val="001524DC"/>
    <w:rsid w:val="001526B3"/>
    <w:rsid w:val="00152A36"/>
    <w:rsid w:val="00152BD9"/>
    <w:rsid w:val="00152DFC"/>
    <w:rsid w:val="00153219"/>
    <w:rsid w:val="0015383A"/>
    <w:rsid w:val="00153936"/>
    <w:rsid w:val="0015399B"/>
    <w:rsid w:val="00154027"/>
    <w:rsid w:val="001549F9"/>
    <w:rsid w:val="00154F38"/>
    <w:rsid w:val="00154FCE"/>
    <w:rsid w:val="00155472"/>
    <w:rsid w:val="001556AA"/>
    <w:rsid w:val="00155E47"/>
    <w:rsid w:val="00156113"/>
    <w:rsid w:val="00156CB5"/>
    <w:rsid w:val="00156FDF"/>
    <w:rsid w:val="0015731F"/>
    <w:rsid w:val="00157A3B"/>
    <w:rsid w:val="0016065E"/>
    <w:rsid w:val="00160686"/>
    <w:rsid w:val="00160D8B"/>
    <w:rsid w:val="00161271"/>
    <w:rsid w:val="001612F5"/>
    <w:rsid w:val="0016131D"/>
    <w:rsid w:val="001617A4"/>
    <w:rsid w:val="0016185C"/>
    <w:rsid w:val="00161948"/>
    <w:rsid w:val="00161A2A"/>
    <w:rsid w:val="00161AEF"/>
    <w:rsid w:val="0016221C"/>
    <w:rsid w:val="00162464"/>
    <w:rsid w:val="00162B7E"/>
    <w:rsid w:val="0016376A"/>
    <w:rsid w:val="00163F16"/>
    <w:rsid w:val="00163FF8"/>
    <w:rsid w:val="00164620"/>
    <w:rsid w:val="00164B18"/>
    <w:rsid w:val="00164C57"/>
    <w:rsid w:val="001657DD"/>
    <w:rsid w:val="00165894"/>
    <w:rsid w:val="00165D0B"/>
    <w:rsid w:val="00166730"/>
    <w:rsid w:val="00166846"/>
    <w:rsid w:val="00167009"/>
    <w:rsid w:val="001672EA"/>
    <w:rsid w:val="0016777C"/>
    <w:rsid w:val="0016780F"/>
    <w:rsid w:val="00167AFE"/>
    <w:rsid w:val="00171365"/>
    <w:rsid w:val="001713EF"/>
    <w:rsid w:val="00171B94"/>
    <w:rsid w:val="00171C0B"/>
    <w:rsid w:val="00171FB5"/>
    <w:rsid w:val="001722EE"/>
    <w:rsid w:val="001729C5"/>
    <w:rsid w:val="00172CB7"/>
    <w:rsid w:val="00172F91"/>
    <w:rsid w:val="00173190"/>
    <w:rsid w:val="0017322B"/>
    <w:rsid w:val="00173AE0"/>
    <w:rsid w:val="00173B42"/>
    <w:rsid w:val="00173B60"/>
    <w:rsid w:val="00173C30"/>
    <w:rsid w:val="00174E8F"/>
    <w:rsid w:val="001751B3"/>
    <w:rsid w:val="001752A1"/>
    <w:rsid w:val="001756C8"/>
    <w:rsid w:val="00175B46"/>
    <w:rsid w:val="00175C5F"/>
    <w:rsid w:val="00175FBA"/>
    <w:rsid w:val="0017735D"/>
    <w:rsid w:val="0018087D"/>
    <w:rsid w:val="00180B0F"/>
    <w:rsid w:val="00180BC7"/>
    <w:rsid w:val="00180C1E"/>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5F0D"/>
    <w:rsid w:val="001863BB"/>
    <w:rsid w:val="00186421"/>
    <w:rsid w:val="00186604"/>
    <w:rsid w:val="00186611"/>
    <w:rsid w:val="0018688F"/>
    <w:rsid w:val="00186BD6"/>
    <w:rsid w:val="00186BDC"/>
    <w:rsid w:val="00186E6B"/>
    <w:rsid w:val="00187177"/>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720"/>
    <w:rsid w:val="00191A42"/>
    <w:rsid w:val="00191E2A"/>
    <w:rsid w:val="00191E41"/>
    <w:rsid w:val="001921AA"/>
    <w:rsid w:val="001922A6"/>
    <w:rsid w:val="001923B6"/>
    <w:rsid w:val="00192615"/>
    <w:rsid w:val="0019328F"/>
    <w:rsid w:val="00194652"/>
    <w:rsid w:val="00194EA2"/>
    <w:rsid w:val="001951A0"/>
    <w:rsid w:val="00195547"/>
    <w:rsid w:val="001956CB"/>
    <w:rsid w:val="00195B0C"/>
    <w:rsid w:val="00195F12"/>
    <w:rsid w:val="00195FB6"/>
    <w:rsid w:val="00196AA1"/>
    <w:rsid w:val="00196C1E"/>
    <w:rsid w:val="00196F59"/>
    <w:rsid w:val="00196FE8"/>
    <w:rsid w:val="001972B5"/>
    <w:rsid w:val="00197532"/>
    <w:rsid w:val="00197646"/>
    <w:rsid w:val="00197B11"/>
    <w:rsid w:val="00197E7F"/>
    <w:rsid w:val="001A00F2"/>
    <w:rsid w:val="001A0242"/>
    <w:rsid w:val="001A09F9"/>
    <w:rsid w:val="001A0A40"/>
    <w:rsid w:val="001A0C48"/>
    <w:rsid w:val="001A1019"/>
    <w:rsid w:val="001A1119"/>
    <w:rsid w:val="001A1270"/>
    <w:rsid w:val="001A134D"/>
    <w:rsid w:val="001A16F1"/>
    <w:rsid w:val="001A17D1"/>
    <w:rsid w:val="001A1BEE"/>
    <w:rsid w:val="001A1DA5"/>
    <w:rsid w:val="001A1E10"/>
    <w:rsid w:val="001A204D"/>
    <w:rsid w:val="001A2416"/>
    <w:rsid w:val="001A2461"/>
    <w:rsid w:val="001A276E"/>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885"/>
    <w:rsid w:val="001A7C56"/>
    <w:rsid w:val="001A7F45"/>
    <w:rsid w:val="001B050F"/>
    <w:rsid w:val="001B09E8"/>
    <w:rsid w:val="001B0A6D"/>
    <w:rsid w:val="001B0D68"/>
    <w:rsid w:val="001B1406"/>
    <w:rsid w:val="001B144A"/>
    <w:rsid w:val="001B172C"/>
    <w:rsid w:val="001B18BB"/>
    <w:rsid w:val="001B1D13"/>
    <w:rsid w:val="001B213E"/>
    <w:rsid w:val="001B2C6D"/>
    <w:rsid w:val="001B2F9C"/>
    <w:rsid w:val="001B3031"/>
    <w:rsid w:val="001B34C1"/>
    <w:rsid w:val="001B38BF"/>
    <w:rsid w:val="001B4033"/>
    <w:rsid w:val="001B42B8"/>
    <w:rsid w:val="001B45BC"/>
    <w:rsid w:val="001B51A3"/>
    <w:rsid w:val="001B54A6"/>
    <w:rsid w:val="001B64E7"/>
    <w:rsid w:val="001B677A"/>
    <w:rsid w:val="001B6A4D"/>
    <w:rsid w:val="001B6B21"/>
    <w:rsid w:val="001B6B58"/>
    <w:rsid w:val="001B6D1B"/>
    <w:rsid w:val="001B6EE1"/>
    <w:rsid w:val="001B72CE"/>
    <w:rsid w:val="001B7435"/>
    <w:rsid w:val="001B7581"/>
    <w:rsid w:val="001B77E0"/>
    <w:rsid w:val="001B78D9"/>
    <w:rsid w:val="001B7952"/>
    <w:rsid w:val="001C0386"/>
    <w:rsid w:val="001C064E"/>
    <w:rsid w:val="001C06DF"/>
    <w:rsid w:val="001C0706"/>
    <w:rsid w:val="001C0B8E"/>
    <w:rsid w:val="001C0CB3"/>
    <w:rsid w:val="001C10BA"/>
    <w:rsid w:val="001C1517"/>
    <w:rsid w:val="001C162D"/>
    <w:rsid w:val="001C16DE"/>
    <w:rsid w:val="001C18BB"/>
    <w:rsid w:val="001C1E98"/>
    <w:rsid w:val="001C2578"/>
    <w:rsid w:val="001C26F1"/>
    <w:rsid w:val="001C2735"/>
    <w:rsid w:val="001C27F7"/>
    <w:rsid w:val="001C2961"/>
    <w:rsid w:val="001C2C55"/>
    <w:rsid w:val="001C2DDB"/>
    <w:rsid w:val="001C2DFD"/>
    <w:rsid w:val="001C3244"/>
    <w:rsid w:val="001C4558"/>
    <w:rsid w:val="001C456D"/>
    <w:rsid w:val="001C48C4"/>
    <w:rsid w:val="001C4CEF"/>
    <w:rsid w:val="001C4F4C"/>
    <w:rsid w:val="001C52E6"/>
    <w:rsid w:val="001C55B7"/>
    <w:rsid w:val="001C565B"/>
    <w:rsid w:val="001C56CF"/>
    <w:rsid w:val="001C598B"/>
    <w:rsid w:val="001C67E5"/>
    <w:rsid w:val="001C6CBA"/>
    <w:rsid w:val="001C6CC7"/>
    <w:rsid w:val="001C6E58"/>
    <w:rsid w:val="001C79B2"/>
    <w:rsid w:val="001D0922"/>
    <w:rsid w:val="001D1D80"/>
    <w:rsid w:val="001D1E8A"/>
    <w:rsid w:val="001D264C"/>
    <w:rsid w:val="001D2D18"/>
    <w:rsid w:val="001D3709"/>
    <w:rsid w:val="001D3939"/>
    <w:rsid w:val="001D3BCA"/>
    <w:rsid w:val="001D3D7F"/>
    <w:rsid w:val="001D3EE2"/>
    <w:rsid w:val="001D4B84"/>
    <w:rsid w:val="001D4C09"/>
    <w:rsid w:val="001D4DAA"/>
    <w:rsid w:val="001D520C"/>
    <w:rsid w:val="001D52C3"/>
    <w:rsid w:val="001D5538"/>
    <w:rsid w:val="001D5B9C"/>
    <w:rsid w:val="001D5C3A"/>
    <w:rsid w:val="001D5DDD"/>
    <w:rsid w:val="001D6907"/>
    <w:rsid w:val="001D6F05"/>
    <w:rsid w:val="001D7047"/>
    <w:rsid w:val="001D7288"/>
    <w:rsid w:val="001D7F1E"/>
    <w:rsid w:val="001E0305"/>
    <w:rsid w:val="001E0749"/>
    <w:rsid w:val="001E0A3A"/>
    <w:rsid w:val="001E0D91"/>
    <w:rsid w:val="001E0EDE"/>
    <w:rsid w:val="001E136B"/>
    <w:rsid w:val="001E1AF7"/>
    <w:rsid w:val="001E2236"/>
    <w:rsid w:val="001E2574"/>
    <w:rsid w:val="001E2893"/>
    <w:rsid w:val="001E35B3"/>
    <w:rsid w:val="001E3A47"/>
    <w:rsid w:val="001E3FD9"/>
    <w:rsid w:val="001E4315"/>
    <w:rsid w:val="001E4495"/>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4EC"/>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6EE"/>
    <w:rsid w:val="001F783D"/>
    <w:rsid w:val="0020059B"/>
    <w:rsid w:val="00200853"/>
    <w:rsid w:val="00200888"/>
    <w:rsid w:val="00200AC7"/>
    <w:rsid w:val="00200C1E"/>
    <w:rsid w:val="002011B9"/>
    <w:rsid w:val="00201729"/>
    <w:rsid w:val="00202205"/>
    <w:rsid w:val="00203933"/>
    <w:rsid w:val="00203AD1"/>
    <w:rsid w:val="00203B37"/>
    <w:rsid w:val="00203F9D"/>
    <w:rsid w:val="002043CA"/>
    <w:rsid w:val="002045F8"/>
    <w:rsid w:val="00204743"/>
    <w:rsid w:val="00204748"/>
    <w:rsid w:val="0020511D"/>
    <w:rsid w:val="00205A4B"/>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9F6"/>
    <w:rsid w:val="00211A02"/>
    <w:rsid w:val="00211D54"/>
    <w:rsid w:val="00211D76"/>
    <w:rsid w:val="002123F4"/>
    <w:rsid w:val="002127C5"/>
    <w:rsid w:val="0021316F"/>
    <w:rsid w:val="00213309"/>
    <w:rsid w:val="002133E8"/>
    <w:rsid w:val="00213ADC"/>
    <w:rsid w:val="00213BE7"/>
    <w:rsid w:val="00213C79"/>
    <w:rsid w:val="002145A9"/>
    <w:rsid w:val="00214F5D"/>
    <w:rsid w:val="0021509D"/>
    <w:rsid w:val="00215A2B"/>
    <w:rsid w:val="00216218"/>
    <w:rsid w:val="0021644D"/>
    <w:rsid w:val="0021664E"/>
    <w:rsid w:val="002169D1"/>
    <w:rsid w:val="0021722B"/>
    <w:rsid w:val="0021739D"/>
    <w:rsid w:val="002175F2"/>
    <w:rsid w:val="00217B0C"/>
    <w:rsid w:val="00217CC0"/>
    <w:rsid w:val="00217D3A"/>
    <w:rsid w:val="0022016A"/>
    <w:rsid w:val="00220316"/>
    <w:rsid w:val="002205CE"/>
    <w:rsid w:val="002206AC"/>
    <w:rsid w:val="00220BFC"/>
    <w:rsid w:val="00220CB7"/>
    <w:rsid w:val="00220CBF"/>
    <w:rsid w:val="00220F82"/>
    <w:rsid w:val="00220FF6"/>
    <w:rsid w:val="002214E9"/>
    <w:rsid w:val="0022152E"/>
    <w:rsid w:val="00221E05"/>
    <w:rsid w:val="00222381"/>
    <w:rsid w:val="0022273D"/>
    <w:rsid w:val="0022277E"/>
    <w:rsid w:val="00222FB8"/>
    <w:rsid w:val="002232F6"/>
    <w:rsid w:val="002245A5"/>
    <w:rsid w:val="00224859"/>
    <w:rsid w:val="00224DC1"/>
    <w:rsid w:val="002261EF"/>
    <w:rsid w:val="00226204"/>
    <w:rsid w:val="00227181"/>
    <w:rsid w:val="002273FA"/>
    <w:rsid w:val="002278BA"/>
    <w:rsid w:val="002309A6"/>
    <w:rsid w:val="00231289"/>
    <w:rsid w:val="00231293"/>
    <w:rsid w:val="00231616"/>
    <w:rsid w:val="00231A55"/>
    <w:rsid w:val="00231C5C"/>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5DDF"/>
    <w:rsid w:val="002364DA"/>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645"/>
    <w:rsid w:val="00242819"/>
    <w:rsid w:val="00242B46"/>
    <w:rsid w:val="00243156"/>
    <w:rsid w:val="00243461"/>
    <w:rsid w:val="00243778"/>
    <w:rsid w:val="00243879"/>
    <w:rsid w:val="00243FA8"/>
    <w:rsid w:val="002440C2"/>
    <w:rsid w:val="00244806"/>
    <w:rsid w:val="00244BA9"/>
    <w:rsid w:val="00244F60"/>
    <w:rsid w:val="002451A0"/>
    <w:rsid w:val="0024545B"/>
    <w:rsid w:val="0024620E"/>
    <w:rsid w:val="002467C3"/>
    <w:rsid w:val="00246C55"/>
    <w:rsid w:val="00246CE3"/>
    <w:rsid w:val="00246D60"/>
    <w:rsid w:val="00246E42"/>
    <w:rsid w:val="0024719A"/>
    <w:rsid w:val="0024731D"/>
    <w:rsid w:val="00247343"/>
    <w:rsid w:val="0024740F"/>
    <w:rsid w:val="00247461"/>
    <w:rsid w:val="002476ED"/>
    <w:rsid w:val="00247739"/>
    <w:rsid w:val="00247CD2"/>
    <w:rsid w:val="002504F8"/>
    <w:rsid w:val="0025071A"/>
    <w:rsid w:val="00250759"/>
    <w:rsid w:val="00250961"/>
    <w:rsid w:val="00250D96"/>
    <w:rsid w:val="00250E73"/>
    <w:rsid w:val="00250FB2"/>
    <w:rsid w:val="0025111D"/>
    <w:rsid w:val="00251235"/>
    <w:rsid w:val="0025138C"/>
    <w:rsid w:val="002527FD"/>
    <w:rsid w:val="00252804"/>
    <w:rsid w:val="00252C8A"/>
    <w:rsid w:val="00252CC8"/>
    <w:rsid w:val="002531B3"/>
    <w:rsid w:val="002532BF"/>
    <w:rsid w:val="00253DBD"/>
    <w:rsid w:val="00254247"/>
    <w:rsid w:val="00254785"/>
    <w:rsid w:val="00255206"/>
    <w:rsid w:val="00255558"/>
    <w:rsid w:val="00255826"/>
    <w:rsid w:val="002559FE"/>
    <w:rsid w:val="002566A3"/>
    <w:rsid w:val="002567DC"/>
    <w:rsid w:val="00257096"/>
    <w:rsid w:val="00257261"/>
    <w:rsid w:val="002573E5"/>
    <w:rsid w:val="0025750F"/>
    <w:rsid w:val="002577E7"/>
    <w:rsid w:val="00257B58"/>
    <w:rsid w:val="00257E75"/>
    <w:rsid w:val="00257FFD"/>
    <w:rsid w:val="0026006C"/>
    <w:rsid w:val="00260B55"/>
    <w:rsid w:val="002616FC"/>
    <w:rsid w:val="002618A9"/>
    <w:rsid w:val="00261C1C"/>
    <w:rsid w:val="00261FDD"/>
    <w:rsid w:val="00262093"/>
    <w:rsid w:val="002620FA"/>
    <w:rsid w:val="0026289D"/>
    <w:rsid w:val="00262A69"/>
    <w:rsid w:val="00262D0C"/>
    <w:rsid w:val="00262F59"/>
    <w:rsid w:val="00263118"/>
    <w:rsid w:val="00263714"/>
    <w:rsid w:val="00263E4A"/>
    <w:rsid w:val="00264547"/>
    <w:rsid w:val="00264B6E"/>
    <w:rsid w:val="0026528A"/>
    <w:rsid w:val="002652A9"/>
    <w:rsid w:val="002654F3"/>
    <w:rsid w:val="0026573F"/>
    <w:rsid w:val="0026586E"/>
    <w:rsid w:val="00265B63"/>
    <w:rsid w:val="00265E4F"/>
    <w:rsid w:val="00266738"/>
    <w:rsid w:val="00266BE2"/>
    <w:rsid w:val="00266C67"/>
    <w:rsid w:val="00266D66"/>
    <w:rsid w:val="002672BA"/>
    <w:rsid w:val="00270180"/>
    <w:rsid w:val="00270479"/>
    <w:rsid w:val="002706B2"/>
    <w:rsid w:val="002709EE"/>
    <w:rsid w:val="00270F08"/>
    <w:rsid w:val="00271187"/>
    <w:rsid w:val="00271412"/>
    <w:rsid w:val="00271A70"/>
    <w:rsid w:val="00271AFB"/>
    <w:rsid w:val="00271B32"/>
    <w:rsid w:val="00271C89"/>
    <w:rsid w:val="00271E3D"/>
    <w:rsid w:val="00272074"/>
    <w:rsid w:val="00272136"/>
    <w:rsid w:val="00272148"/>
    <w:rsid w:val="0027223A"/>
    <w:rsid w:val="00272C99"/>
    <w:rsid w:val="002734E0"/>
    <w:rsid w:val="002736B7"/>
    <w:rsid w:val="00273B01"/>
    <w:rsid w:val="00273B1C"/>
    <w:rsid w:val="00274016"/>
    <w:rsid w:val="00274217"/>
    <w:rsid w:val="002742D3"/>
    <w:rsid w:val="002747D8"/>
    <w:rsid w:val="00274BC1"/>
    <w:rsid w:val="00274C8F"/>
    <w:rsid w:val="002752CC"/>
    <w:rsid w:val="0027535D"/>
    <w:rsid w:val="002759F5"/>
    <w:rsid w:val="00275D09"/>
    <w:rsid w:val="00275EAF"/>
    <w:rsid w:val="00275EE4"/>
    <w:rsid w:val="002761DD"/>
    <w:rsid w:val="00276B9C"/>
    <w:rsid w:val="00276F33"/>
    <w:rsid w:val="002778EF"/>
    <w:rsid w:val="00277CDD"/>
    <w:rsid w:val="002800BB"/>
    <w:rsid w:val="002801C1"/>
    <w:rsid w:val="00280316"/>
    <w:rsid w:val="00280877"/>
    <w:rsid w:val="00280955"/>
    <w:rsid w:val="00280D49"/>
    <w:rsid w:val="00280F5E"/>
    <w:rsid w:val="00281405"/>
    <w:rsid w:val="00282705"/>
    <w:rsid w:val="00282727"/>
    <w:rsid w:val="00282861"/>
    <w:rsid w:val="002828BD"/>
    <w:rsid w:val="00282A62"/>
    <w:rsid w:val="00282E33"/>
    <w:rsid w:val="002830BF"/>
    <w:rsid w:val="002836DC"/>
    <w:rsid w:val="002837B4"/>
    <w:rsid w:val="00283878"/>
    <w:rsid w:val="00283CDD"/>
    <w:rsid w:val="00283CF8"/>
    <w:rsid w:val="00283DFE"/>
    <w:rsid w:val="00283E24"/>
    <w:rsid w:val="00284213"/>
    <w:rsid w:val="0028441D"/>
    <w:rsid w:val="00284710"/>
    <w:rsid w:val="00285AD1"/>
    <w:rsid w:val="00286128"/>
    <w:rsid w:val="002866A3"/>
    <w:rsid w:val="00287696"/>
    <w:rsid w:val="00287782"/>
    <w:rsid w:val="00287925"/>
    <w:rsid w:val="00287A7B"/>
    <w:rsid w:val="00287BD3"/>
    <w:rsid w:val="00290E65"/>
    <w:rsid w:val="00291C19"/>
    <w:rsid w:val="002921C3"/>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87"/>
    <w:rsid w:val="00297ADA"/>
    <w:rsid w:val="00297D50"/>
    <w:rsid w:val="002A0171"/>
    <w:rsid w:val="002A0AC2"/>
    <w:rsid w:val="002A0C85"/>
    <w:rsid w:val="002A106E"/>
    <w:rsid w:val="002A109E"/>
    <w:rsid w:val="002A1636"/>
    <w:rsid w:val="002A2141"/>
    <w:rsid w:val="002A25C1"/>
    <w:rsid w:val="002A2CD3"/>
    <w:rsid w:val="002A2D72"/>
    <w:rsid w:val="002A2F8E"/>
    <w:rsid w:val="002A308B"/>
    <w:rsid w:val="002A3EA5"/>
    <w:rsid w:val="002A43E6"/>
    <w:rsid w:val="002A45C9"/>
    <w:rsid w:val="002A4839"/>
    <w:rsid w:val="002A4B16"/>
    <w:rsid w:val="002A4D04"/>
    <w:rsid w:val="002A4DF9"/>
    <w:rsid w:val="002A5164"/>
    <w:rsid w:val="002A56CD"/>
    <w:rsid w:val="002A5C91"/>
    <w:rsid w:val="002A63FE"/>
    <w:rsid w:val="002A650B"/>
    <w:rsid w:val="002A689D"/>
    <w:rsid w:val="002A6CD2"/>
    <w:rsid w:val="002A7496"/>
    <w:rsid w:val="002A76AE"/>
    <w:rsid w:val="002A778E"/>
    <w:rsid w:val="002A7893"/>
    <w:rsid w:val="002A7BEF"/>
    <w:rsid w:val="002A7DC3"/>
    <w:rsid w:val="002B07E7"/>
    <w:rsid w:val="002B0C04"/>
    <w:rsid w:val="002B0C88"/>
    <w:rsid w:val="002B0E45"/>
    <w:rsid w:val="002B1264"/>
    <w:rsid w:val="002B1CBA"/>
    <w:rsid w:val="002B2039"/>
    <w:rsid w:val="002B2590"/>
    <w:rsid w:val="002B28C7"/>
    <w:rsid w:val="002B2BDC"/>
    <w:rsid w:val="002B391A"/>
    <w:rsid w:val="002B3AC3"/>
    <w:rsid w:val="002B3D84"/>
    <w:rsid w:val="002B3EA5"/>
    <w:rsid w:val="002B4020"/>
    <w:rsid w:val="002B44A9"/>
    <w:rsid w:val="002B4E03"/>
    <w:rsid w:val="002B5374"/>
    <w:rsid w:val="002B5534"/>
    <w:rsid w:val="002B587B"/>
    <w:rsid w:val="002B58D4"/>
    <w:rsid w:val="002B5E17"/>
    <w:rsid w:val="002B643A"/>
    <w:rsid w:val="002B6619"/>
    <w:rsid w:val="002B6755"/>
    <w:rsid w:val="002B679E"/>
    <w:rsid w:val="002B6AB0"/>
    <w:rsid w:val="002B6AD2"/>
    <w:rsid w:val="002B6DDA"/>
    <w:rsid w:val="002B7075"/>
    <w:rsid w:val="002B7600"/>
    <w:rsid w:val="002B79BF"/>
    <w:rsid w:val="002C097F"/>
    <w:rsid w:val="002C0A3C"/>
    <w:rsid w:val="002C0F38"/>
    <w:rsid w:val="002C11F9"/>
    <w:rsid w:val="002C1530"/>
    <w:rsid w:val="002C175D"/>
    <w:rsid w:val="002C2028"/>
    <w:rsid w:val="002C2183"/>
    <w:rsid w:val="002C22D6"/>
    <w:rsid w:val="002C280C"/>
    <w:rsid w:val="002C3245"/>
    <w:rsid w:val="002C3B71"/>
    <w:rsid w:val="002C4414"/>
    <w:rsid w:val="002C461B"/>
    <w:rsid w:val="002C4AB2"/>
    <w:rsid w:val="002C4D34"/>
    <w:rsid w:val="002C5116"/>
    <w:rsid w:val="002C5432"/>
    <w:rsid w:val="002C5CDE"/>
    <w:rsid w:val="002C5F9C"/>
    <w:rsid w:val="002C62EF"/>
    <w:rsid w:val="002C6328"/>
    <w:rsid w:val="002C6376"/>
    <w:rsid w:val="002C63C7"/>
    <w:rsid w:val="002C66A1"/>
    <w:rsid w:val="002C6706"/>
    <w:rsid w:val="002C676F"/>
    <w:rsid w:val="002C6C08"/>
    <w:rsid w:val="002C6C8D"/>
    <w:rsid w:val="002C6F1D"/>
    <w:rsid w:val="002C7279"/>
    <w:rsid w:val="002C7316"/>
    <w:rsid w:val="002C741F"/>
    <w:rsid w:val="002C7496"/>
    <w:rsid w:val="002C765A"/>
    <w:rsid w:val="002C76E5"/>
    <w:rsid w:val="002C7938"/>
    <w:rsid w:val="002C7B73"/>
    <w:rsid w:val="002C7D8F"/>
    <w:rsid w:val="002C7F28"/>
    <w:rsid w:val="002D0158"/>
    <w:rsid w:val="002D0284"/>
    <w:rsid w:val="002D08D0"/>
    <w:rsid w:val="002D0DA2"/>
    <w:rsid w:val="002D0F75"/>
    <w:rsid w:val="002D114A"/>
    <w:rsid w:val="002D137A"/>
    <w:rsid w:val="002D1E4F"/>
    <w:rsid w:val="002D2207"/>
    <w:rsid w:val="002D22C7"/>
    <w:rsid w:val="002D26BC"/>
    <w:rsid w:val="002D2CE0"/>
    <w:rsid w:val="002D397A"/>
    <w:rsid w:val="002D3A1B"/>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390"/>
    <w:rsid w:val="002E1565"/>
    <w:rsid w:val="002E1877"/>
    <w:rsid w:val="002E18D4"/>
    <w:rsid w:val="002E1E80"/>
    <w:rsid w:val="002E201D"/>
    <w:rsid w:val="002E2202"/>
    <w:rsid w:val="002E2A6F"/>
    <w:rsid w:val="002E3E57"/>
    <w:rsid w:val="002E464B"/>
    <w:rsid w:val="002E4B08"/>
    <w:rsid w:val="002E5116"/>
    <w:rsid w:val="002E525C"/>
    <w:rsid w:val="002E5825"/>
    <w:rsid w:val="002E58DD"/>
    <w:rsid w:val="002E5DDA"/>
    <w:rsid w:val="002E68ED"/>
    <w:rsid w:val="002E68F1"/>
    <w:rsid w:val="002E6CA4"/>
    <w:rsid w:val="002E71C5"/>
    <w:rsid w:val="002E74C7"/>
    <w:rsid w:val="002E7F28"/>
    <w:rsid w:val="002F0167"/>
    <w:rsid w:val="002F0C91"/>
    <w:rsid w:val="002F0D57"/>
    <w:rsid w:val="002F19C8"/>
    <w:rsid w:val="002F1F93"/>
    <w:rsid w:val="002F27E1"/>
    <w:rsid w:val="002F27ED"/>
    <w:rsid w:val="002F28BA"/>
    <w:rsid w:val="002F2BA5"/>
    <w:rsid w:val="002F2D40"/>
    <w:rsid w:val="002F3497"/>
    <w:rsid w:val="002F39E0"/>
    <w:rsid w:val="002F3B78"/>
    <w:rsid w:val="002F3E82"/>
    <w:rsid w:val="002F4992"/>
    <w:rsid w:val="002F4D5D"/>
    <w:rsid w:val="002F4FEF"/>
    <w:rsid w:val="002F5607"/>
    <w:rsid w:val="002F5A28"/>
    <w:rsid w:val="002F5B83"/>
    <w:rsid w:val="002F5E9B"/>
    <w:rsid w:val="002F6150"/>
    <w:rsid w:val="002F67F2"/>
    <w:rsid w:val="002F69F1"/>
    <w:rsid w:val="002F6A68"/>
    <w:rsid w:val="002F7044"/>
    <w:rsid w:val="002F70FC"/>
    <w:rsid w:val="002F77AE"/>
    <w:rsid w:val="002F781A"/>
    <w:rsid w:val="002F7AA9"/>
    <w:rsid w:val="002F7FEA"/>
    <w:rsid w:val="0030014E"/>
    <w:rsid w:val="0030056D"/>
    <w:rsid w:val="00300689"/>
    <w:rsid w:val="0030074A"/>
    <w:rsid w:val="00300793"/>
    <w:rsid w:val="003013FF"/>
    <w:rsid w:val="0030149C"/>
    <w:rsid w:val="003015DE"/>
    <w:rsid w:val="00301674"/>
    <w:rsid w:val="0030223E"/>
    <w:rsid w:val="003039D6"/>
    <w:rsid w:val="003049A8"/>
    <w:rsid w:val="00305157"/>
    <w:rsid w:val="0030528D"/>
    <w:rsid w:val="0030547B"/>
    <w:rsid w:val="00306DBD"/>
    <w:rsid w:val="00307073"/>
    <w:rsid w:val="00307361"/>
    <w:rsid w:val="003100E8"/>
    <w:rsid w:val="00310800"/>
    <w:rsid w:val="003109C5"/>
    <w:rsid w:val="00311424"/>
    <w:rsid w:val="00311527"/>
    <w:rsid w:val="003116A1"/>
    <w:rsid w:val="003116D2"/>
    <w:rsid w:val="003124B1"/>
    <w:rsid w:val="003128CD"/>
    <w:rsid w:val="00312DD1"/>
    <w:rsid w:val="0031314C"/>
    <w:rsid w:val="00313820"/>
    <w:rsid w:val="00313A32"/>
    <w:rsid w:val="00313E5B"/>
    <w:rsid w:val="00313E85"/>
    <w:rsid w:val="003141D6"/>
    <w:rsid w:val="00314314"/>
    <w:rsid w:val="0031582B"/>
    <w:rsid w:val="003159B2"/>
    <w:rsid w:val="00315B19"/>
    <w:rsid w:val="00315C06"/>
    <w:rsid w:val="003163D4"/>
    <w:rsid w:val="003168AD"/>
    <w:rsid w:val="00316A75"/>
    <w:rsid w:val="003170B6"/>
    <w:rsid w:val="003171EF"/>
    <w:rsid w:val="00317346"/>
    <w:rsid w:val="003178C3"/>
    <w:rsid w:val="00317FE5"/>
    <w:rsid w:val="003202F6"/>
    <w:rsid w:val="00320CCF"/>
    <w:rsid w:val="003216F1"/>
    <w:rsid w:val="00321E57"/>
    <w:rsid w:val="00321F29"/>
    <w:rsid w:val="00321F74"/>
    <w:rsid w:val="003220D7"/>
    <w:rsid w:val="0032290E"/>
    <w:rsid w:val="00322A32"/>
    <w:rsid w:val="00322E0D"/>
    <w:rsid w:val="00323105"/>
    <w:rsid w:val="003234F4"/>
    <w:rsid w:val="00323FB5"/>
    <w:rsid w:val="0032432B"/>
    <w:rsid w:val="00324A6D"/>
    <w:rsid w:val="00324D33"/>
    <w:rsid w:val="003252E7"/>
    <w:rsid w:val="00325DDE"/>
    <w:rsid w:val="00326451"/>
    <w:rsid w:val="003266B1"/>
    <w:rsid w:val="0032697C"/>
    <w:rsid w:val="00326D59"/>
    <w:rsid w:val="003274AF"/>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0F60"/>
    <w:rsid w:val="00341206"/>
    <w:rsid w:val="0034135B"/>
    <w:rsid w:val="0034190E"/>
    <w:rsid w:val="00341ACF"/>
    <w:rsid w:val="00341ADF"/>
    <w:rsid w:val="00341DE1"/>
    <w:rsid w:val="0034273E"/>
    <w:rsid w:val="00342C44"/>
    <w:rsid w:val="00342E63"/>
    <w:rsid w:val="003430E4"/>
    <w:rsid w:val="0034330D"/>
    <w:rsid w:val="00343880"/>
    <w:rsid w:val="00343CE7"/>
    <w:rsid w:val="00344364"/>
    <w:rsid w:val="003448C4"/>
    <w:rsid w:val="0034502E"/>
    <w:rsid w:val="003455C8"/>
    <w:rsid w:val="003459DF"/>
    <w:rsid w:val="00345E6F"/>
    <w:rsid w:val="00346044"/>
    <w:rsid w:val="0034617F"/>
    <w:rsid w:val="003465DE"/>
    <w:rsid w:val="00346B3F"/>
    <w:rsid w:val="00346D85"/>
    <w:rsid w:val="00346F6E"/>
    <w:rsid w:val="00347183"/>
    <w:rsid w:val="00347689"/>
    <w:rsid w:val="003479DB"/>
    <w:rsid w:val="00347D75"/>
    <w:rsid w:val="00347F80"/>
    <w:rsid w:val="0035010B"/>
    <w:rsid w:val="00350137"/>
    <w:rsid w:val="003509D3"/>
    <w:rsid w:val="00350DEC"/>
    <w:rsid w:val="00350FAC"/>
    <w:rsid w:val="00351000"/>
    <w:rsid w:val="00351133"/>
    <w:rsid w:val="003511A8"/>
    <w:rsid w:val="00351BC7"/>
    <w:rsid w:val="00351DDE"/>
    <w:rsid w:val="00351E96"/>
    <w:rsid w:val="003520D7"/>
    <w:rsid w:val="003525D8"/>
    <w:rsid w:val="003528A2"/>
    <w:rsid w:val="00352A11"/>
    <w:rsid w:val="00352A52"/>
    <w:rsid w:val="00352AFF"/>
    <w:rsid w:val="0035319A"/>
    <w:rsid w:val="003535FC"/>
    <w:rsid w:val="00353988"/>
    <w:rsid w:val="003542F8"/>
    <w:rsid w:val="003543F2"/>
    <w:rsid w:val="00354558"/>
    <w:rsid w:val="00354BCA"/>
    <w:rsid w:val="00354D81"/>
    <w:rsid w:val="00355523"/>
    <w:rsid w:val="00355771"/>
    <w:rsid w:val="00355959"/>
    <w:rsid w:val="00356AA7"/>
    <w:rsid w:val="00356D7A"/>
    <w:rsid w:val="00356F15"/>
    <w:rsid w:val="003573DA"/>
    <w:rsid w:val="003577AB"/>
    <w:rsid w:val="00357A0D"/>
    <w:rsid w:val="003604A3"/>
    <w:rsid w:val="00360815"/>
    <w:rsid w:val="003609A7"/>
    <w:rsid w:val="00360A56"/>
    <w:rsid w:val="00360AEF"/>
    <w:rsid w:val="00360CFC"/>
    <w:rsid w:val="00360E71"/>
    <w:rsid w:val="00361039"/>
    <w:rsid w:val="003611F0"/>
    <w:rsid w:val="00361C77"/>
    <w:rsid w:val="003620AA"/>
    <w:rsid w:val="0036282A"/>
    <w:rsid w:val="0036297B"/>
    <w:rsid w:val="00362ACC"/>
    <w:rsid w:val="00362BD4"/>
    <w:rsid w:val="00363817"/>
    <w:rsid w:val="00363C39"/>
    <w:rsid w:val="00363DF1"/>
    <w:rsid w:val="0036445B"/>
    <w:rsid w:val="0036469F"/>
    <w:rsid w:val="0036492B"/>
    <w:rsid w:val="00364D64"/>
    <w:rsid w:val="00365F15"/>
    <w:rsid w:val="003660A1"/>
    <w:rsid w:val="00366132"/>
    <w:rsid w:val="0036627D"/>
    <w:rsid w:val="003669A5"/>
    <w:rsid w:val="00366E18"/>
    <w:rsid w:val="003671CB"/>
    <w:rsid w:val="0036737D"/>
    <w:rsid w:val="00367456"/>
    <w:rsid w:val="00367A60"/>
    <w:rsid w:val="00367E3B"/>
    <w:rsid w:val="00367FFE"/>
    <w:rsid w:val="0037011B"/>
    <w:rsid w:val="003709E3"/>
    <w:rsid w:val="00370AED"/>
    <w:rsid w:val="00370BA0"/>
    <w:rsid w:val="00371988"/>
    <w:rsid w:val="00372076"/>
    <w:rsid w:val="00372959"/>
    <w:rsid w:val="00372A12"/>
    <w:rsid w:val="00372B4B"/>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69A"/>
    <w:rsid w:val="00377D5C"/>
    <w:rsid w:val="00377F1D"/>
    <w:rsid w:val="00380968"/>
    <w:rsid w:val="003817F6"/>
    <w:rsid w:val="0038212F"/>
    <w:rsid w:val="00382272"/>
    <w:rsid w:val="0038257E"/>
    <w:rsid w:val="003826AD"/>
    <w:rsid w:val="00382929"/>
    <w:rsid w:val="00383674"/>
    <w:rsid w:val="00383719"/>
    <w:rsid w:val="003837D5"/>
    <w:rsid w:val="00383C18"/>
    <w:rsid w:val="0038440B"/>
    <w:rsid w:val="003848D7"/>
    <w:rsid w:val="0038493E"/>
    <w:rsid w:val="00384C72"/>
    <w:rsid w:val="00384C88"/>
    <w:rsid w:val="00384E80"/>
    <w:rsid w:val="00385289"/>
    <w:rsid w:val="00385800"/>
    <w:rsid w:val="00385B6E"/>
    <w:rsid w:val="00385C6D"/>
    <w:rsid w:val="00385EF6"/>
    <w:rsid w:val="00386523"/>
    <w:rsid w:val="00386535"/>
    <w:rsid w:val="0038676C"/>
    <w:rsid w:val="00386892"/>
    <w:rsid w:val="00386E4C"/>
    <w:rsid w:val="00386FC2"/>
    <w:rsid w:val="003879D3"/>
    <w:rsid w:val="00387EE6"/>
    <w:rsid w:val="00390047"/>
    <w:rsid w:val="003901EC"/>
    <w:rsid w:val="00390ED7"/>
    <w:rsid w:val="003910FA"/>
    <w:rsid w:val="003911B1"/>
    <w:rsid w:val="003912D2"/>
    <w:rsid w:val="00391D85"/>
    <w:rsid w:val="00391DE6"/>
    <w:rsid w:val="003923F7"/>
    <w:rsid w:val="00392FBE"/>
    <w:rsid w:val="0039303E"/>
    <w:rsid w:val="00393287"/>
    <w:rsid w:val="00393A43"/>
    <w:rsid w:val="003940D6"/>
    <w:rsid w:val="00394114"/>
    <w:rsid w:val="00394355"/>
    <w:rsid w:val="00395365"/>
    <w:rsid w:val="003958DF"/>
    <w:rsid w:val="00395C28"/>
    <w:rsid w:val="00396054"/>
    <w:rsid w:val="00396125"/>
    <w:rsid w:val="00396134"/>
    <w:rsid w:val="00396957"/>
    <w:rsid w:val="00397261"/>
    <w:rsid w:val="003975BA"/>
    <w:rsid w:val="0039767A"/>
    <w:rsid w:val="00397A90"/>
    <w:rsid w:val="00397EC5"/>
    <w:rsid w:val="003A0626"/>
    <w:rsid w:val="003A0881"/>
    <w:rsid w:val="003A0A37"/>
    <w:rsid w:val="003A0AA4"/>
    <w:rsid w:val="003A0E1D"/>
    <w:rsid w:val="003A14F4"/>
    <w:rsid w:val="003A19BF"/>
    <w:rsid w:val="003A2250"/>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841"/>
    <w:rsid w:val="003A6A2C"/>
    <w:rsid w:val="003A6CA0"/>
    <w:rsid w:val="003A6FC7"/>
    <w:rsid w:val="003A723A"/>
    <w:rsid w:val="003A78B9"/>
    <w:rsid w:val="003A79C8"/>
    <w:rsid w:val="003A7B12"/>
    <w:rsid w:val="003A7CC7"/>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9C1"/>
    <w:rsid w:val="003B5A9D"/>
    <w:rsid w:val="003B5C5A"/>
    <w:rsid w:val="003B6873"/>
    <w:rsid w:val="003B6D58"/>
    <w:rsid w:val="003B6E3C"/>
    <w:rsid w:val="003B7E9F"/>
    <w:rsid w:val="003C052A"/>
    <w:rsid w:val="003C0785"/>
    <w:rsid w:val="003C0C12"/>
    <w:rsid w:val="003C0E94"/>
    <w:rsid w:val="003C1114"/>
    <w:rsid w:val="003C1A82"/>
    <w:rsid w:val="003C1C60"/>
    <w:rsid w:val="003C21D9"/>
    <w:rsid w:val="003C2B9D"/>
    <w:rsid w:val="003C3328"/>
    <w:rsid w:val="003C38B4"/>
    <w:rsid w:val="003C3AC5"/>
    <w:rsid w:val="003C3FCA"/>
    <w:rsid w:val="003C4407"/>
    <w:rsid w:val="003C46AE"/>
    <w:rsid w:val="003C492F"/>
    <w:rsid w:val="003C49EE"/>
    <w:rsid w:val="003C4F69"/>
    <w:rsid w:val="003C4FD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4FD"/>
    <w:rsid w:val="003E0773"/>
    <w:rsid w:val="003E10DD"/>
    <w:rsid w:val="003E243D"/>
    <w:rsid w:val="003E26C8"/>
    <w:rsid w:val="003E2716"/>
    <w:rsid w:val="003E2F26"/>
    <w:rsid w:val="003E2F7C"/>
    <w:rsid w:val="003E2FAA"/>
    <w:rsid w:val="003E3056"/>
    <w:rsid w:val="003E33DC"/>
    <w:rsid w:val="003E33F1"/>
    <w:rsid w:val="003E34BC"/>
    <w:rsid w:val="003E376B"/>
    <w:rsid w:val="003E37C8"/>
    <w:rsid w:val="003E3D14"/>
    <w:rsid w:val="003E3EE5"/>
    <w:rsid w:val="003E3FBC"/>
    <w:rsid w:val="003E4275"/>
    <w:rsid w:val="003E487C"/>
    <w:rsid w:val="003E4B1A"/>
    <w:rsid w:val="003E4B4B"/>
    <w:rsid w:val="003E5272"/>
    <w:rsid w:val="003E52FB"/>
    <w:rsid w:val="003E547C"/>
    <w:rsid w:val="003E56D0"/>
    <w:rsid w:val="003E59CB"/>
    <w:rsid w:val="003E5F70"/>
    <w:rsid w:val="003E5FA0"/>
    <w:rsid w:val="003E6763"/>
    <w:rsid w:val="003E6917"/>
    <w:rsid w:val="003E7965"/>
    <w:rsid w:val="003E7B15"/>
    <w:rsid w:val="003E7E3B"/>
    <w:rsid w:val="003F009B"/>
    <w:rsid w:val="003F0296"/>
    <w:rsid w:val="003F071D"/>
    <w:rsid w:val="003F0A68"/>
    <w:rsid w:val="003F0C71"/>
    <w:rsid w:val="003F0E1B"/>
    <w:rsid w:val="003F1048"/>
    <w:rsid w:val="003F1770"/>
    <w:rsid w:val="003F28D6"/>
    <w:rsid w:val="003F2A23"/>
    <w:rsid w:val="003F2DFB"/>
    <w:rsid w:val="003F333A"/>
    <w:rsid w:val="003F3A60"/>
    <w:rsid w:val="003F3D55"/>
    <w:rsid w:val="003F3E14"/>
    <w:rsid w:val="003F3F23"/>
    <w:rsid w:val="003F4342"/>
    <w:rsid w:val="003F43BF"/>
    <w:rsid w:val="003F465F"/>
    <w:rsid w:val="003F511E"/>
    <w:rsid w:val="003F514E"/>
    <w:rsid w:val="003F55B9"/>
    <w:rsid w:val="003F57FE"/>
    <w:rsid w:val="003F58A9"/>
    <w:rsid w:val="003F59B8"/>
    <w:rsid w:val="003F5AD1"/>
    <w:rsid w:val="003F5C70"/>
    <w:rsid w:val="003F5DAC"/>
    <w:rsid w:val="003F5F6F"/>
    <w:rsid w:val="003F6090"/>
    <w:rsid w:val="003F615A"/>
    <w:rsid w:val="003F6A90"/>
    <w:rsid w:val="003F6B3D"/>
    <w:rsid w:val="003F6D59"/>
    <w:rsid w:val="003F704A"/>
    <w:rsid w:val="003F7170"/>
    <w:rsid w:val="003F7670"/>
    <w:rsid w:val="003F7707"/>
    <w:rsid w:val="003F7C25"/>
    <w:rsid w:val="0040010D"/>
    <w:rsid w:val="004006AB"/>
    <w:rsid w:val="00400754"/>
    <w:rsid w:val="0040086D"/>
    <w:rsid w:val="00400C91"/>
    <w:rsid w:val="00400D34"/>
    <w:rsid w:val="00400DC0"/>
    <w:rsid w:val="00401506"/>
    <w:rsid w:val="0040160B"/>
    <w:rsid w:val="0040170A"/>
    <w:rsid w:val="0040176C"/>
    <w:rsid w:val="00401D7B"/>
    <w:rsid w:val="004028AE"/>
    <w:rsid w:val="004029A4"/>
    <w:rsid w:val="00402FF7"/>
    <w:rsid w:val="004030F2"/>
    <w:rsid w:val="00403674"/>
    <w:rsid w:val="004037FF"/>
    <w:rsid w:val="004038C2"/>
    <w:rsid w:val="00404240"/>
    <w:rsid w:val="0040424B"/>
    <w:rsid w:val="0040459A"/>
    <w:rsid w:val="004045C0"/>
    <w:rsid w:val="004047B5"/>
    <w:rsid w:val="00405144"/>
    <w:rsid w:val="004056A5"/>
    <w:rsid w:val="00405E41"/>
    <w:rsid w:val="00406339"/>
    <w:rsid w:val="0040643D"/>
    <w:rsid w:val="00406833"/>
    <w:rsid w:val="004068F2"/>
    <w:rsid w:val="00406AC1"/>
    <w:rsid w:val="00406B22"/>
    <w:rsid w:val="00406C4C"/>
    <w:rsid w:val="00406DB9"/>
    <w:rsid w:val="00407032"/>
    <w:rsid w:val="004078D1"/>
    <w:rsid w:val="00410040"/>
    <w:rsid w:val="0041038F"/>
    <w:rsid w:val="00410E0A"/>
    <w:rsid w:val="0041139E"/>
    <w:rsid w:val="0041176D"/>
    <w:rsid w:val="00411B35"/>
    <w:rsid w:val="00411B89"/>
    <w:rsid w:val="00412190"/>
    <w:rsid w:val="004132C3"/>
    <w:rsid w:val="00413B0A"/>
    <w:rsid w:val="00413CEF"/>
    <w:rsid w:val="00414065"/>
    <w:rsid w:val="0041411F"/>
    <w:rsid w:val="00414444"/>
    <w:rsid w:val="00414C47"/>
    <w:rsid w:val="00414C84"/>
    <w:rsid w:val="00414DE3"/>
    <w:rsid w:val="00414F18"/>
    <w:rsid w:val="00415111"/>
    <w:rsid w:val="004151C9"/>
    <w:rsid w:val="00415250"/>
    <w:rsid w:val="00415EFF"/>
    <w:rsid w:val="0041608F"/>
    <w:rsid w:val="0041633D"/>
    <w:rsid w:val="00416407"/>
    <w:rsid w:val="0041652F"/>
    <w:rsid w:val="00416964"/>
    <w:rsid w:val="00416975"/>
    <w:rsid w:val="00416B9F"/>
    <w:rsid w:val="00416D8F"/>
    <w:rsid w:val="004176FB"/>
    <w:rsid w:val="0042007C"/>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2C"/>
    <w:rsid w:val="00425F49"/>
    <w:rsid w:val="00425F5F"/>
    <w:rsid w:val="004260A7"/>
    <w:rsid w:val="00426135"/>
    <w:rsid w:val="004263E8"/>
    <w:rsid w:val="00426982"/>
    <w:rsid w:val="00426BC3"/>
    <w:rsid w:val="0042726C"/>
    <w:rsid w:val="0042757A"/>
    <w:rsid w:val="004277C8"/>
    <w:rsid w:val="004278AC"/>
    <w:rsid w:val="00427995"/>
    <w:rsid w:val="00427C8A"/>
    <w:rsid w:val="00427D7B"/>
    <w:rsid w:val="00427D83"/>
    <w:rsid w:val="00427EEC"/>
    <w:rsid w:val="00430653"/>
    <w:rsid w:val="0043090B"/>
    <w:rsid w:val="00430927"/>
    <w:rsid w:val="00430D60"/>
    <w:rsid w:val="00431142"/>
    <w:rsid w:val="004314A5"/>
    <w:rsid w:val="004316C8"/>
    <w:rsid w:val="00431811"/>
    <w:rsid w:val="004320B2"/>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018"/>
    <w:rsid w:val="00440259"/>
    <w:rsid w:val="004404A9"/>
    <w:rsid w:val="00440762"/>
    <w:rsid w:val="004408E5"/>
    <w:rsid w:val="00440B22"/>
    <w:rsid w:val="00440B24"/>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3B9"/>
    <w:rsid w:val="00446A2D"/>
    <w:rsid w:val="00446A53"/>
    <w:rsid w:val="00447476"/>
    <w:rsid w:val="00447757"/>
    <w:rsid w:val="00447EE9"/>
    <w:rsid w:val="004505A3"/>
    <w:rsid w:val="004509BF"/>
    <w:rsid w:val="00450A40"/>
    <w:rsid w:val="004510BB"/>
    <w:rsid w:val="004514D1"/>
    <w:rsid w:val="004516E7"/>
    <w:rsid w:val="00451EA5"/>
    <w:rsid w:val="00452007"/>
    <w:rsid w:val="0045200E"/>
    <w:rsid w:val="004528F7"/>
    <w:rsid w:val="00452BB1"/>
    <w:rsid w:val="00452FC8"/>
    <w:rsid w:val="004536A3"/>
    <w:rsid w:val="004536CE"/>
    <w:rsid w:val="0045424E"/>
    <w:rsid w:val="0045433D"/>
    <w:rsid w:val="0045452C"/>
    <w:rsid w:val="00454653"/>
    <w:rsid w:val="004547B4"/>
    <w:rsid w:val="00454EDB"/>
    <w:rsid w:val="004553F6"/>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4E3"/>
    <w:rsid w:val="004604E9"/>
    <w:rsid w:val="00460565"/>
    <w:rsid w:val="004606EF"/>
    <w:rsid w:val="00460A82"/>
    <w:rsid w:val="00460BB0"/>
    <w:rsid w:val="00460CB0"/>
    <w:rsid w:val="0046136F"/>
    <w:rsid w:val="00461908"/>
    <w:rsid w:val="00461F8D"/>
    <w:rsid w:val="00462645"/>
    <w:rsid w:val="0046269B"/>
    <w:rsid w:val="004626F0"/>
    <w:rsid w:val="0046295D"/>
    <w:rsid w:val="00462B80"/>
    <w:rsid w:val="00463988"/>
    <w:rsid w:val="00463A6E"/>
    <w:rsid w:val="00463AEE"/>
    <w:rsid w:val="00463C54"/>
    <w:rsid w:val="0046401D"/>
    <w:rsid w:val="004646C5"/>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2BE"/>
    <w:rsid w:val="004715FE"/>
    <w:rsid w:val="00471967"/>
    <w:rsid w:val="004722D4"/>
    <w:rsid w:val="00472627"/>
    <w:rsid w:val="004728BA"/>
    <w:rsid w:val="004734DE"/>
    <w:rsid w:val="004736F6"/>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A35"/>
    <w:rsid w:val="00477E04"/>
    <w:rsid w:val="00477F55"/>
    <w:rsid w:val="0048051E"/>
    <w:rsid w:val="004805BC"/>
    <w:rsid w:val="004807C9"/>
    <w:rsid w:val="0048099A"/>
    <w:rsid w:val="00480C8D"/>
    <w:rsid w:val="00481FA8"/>
    <w:rsid w:val="004827BE"/>
    <w:rsid w:val="00482F9B"/>
    <w:rsid w:val="0048308A"/>
    <w:rsid w:val="004831C6"/>
    <w:rsid w:val="0048328E"/>
    <w:rsid w:val="0048343E"/>
    <w:rsid w:val="004834DA"/>
    <w:rsid w:val="0048365E"/>
    <w:rsid w:val="00483895"/>
    <w:rsid w:val="00483AD2"/>
    <w:rsid w:val="00484D4E"/>
    <w:rsid w:val="00485206"/>
    <w:rsid w:val="004855D9"/>
    <w:rsid w:val="00485646"/>
    <w:rsid w:val="004856D8"/>
    <w:rsid w:val="00485E77"/>
    <w:rsid w:val="00485F5C"/>
    <w:rsid w:val="00485F6F"/>
    <w:rsid w:val="00486545"/>
    <w:rsid w:val="004865F8"/>
    <w:rsid w:val="00486C3E"/>
    <w:rsid w:val="0048706E"/>
    <w:rsid w:val="004873A0"/>
    <w:rsid w:val="004874C5"/>
    <w:rsid w:val="004875B3"/>
    <w:rsid w:val="00487830"/>
    <w:rsid w:val="00487906"/>
    <w:rsid w:val="004879BA"/>
    <w:rsid w:val="00487A44"/>
    <w:rsid w:val="00487DCE"/>
    <w:rsid w:val="00487F16"/>
    <w:rsid w:val="004903B8"/>
    <w:rsid w:val="004903E4"/>
    <w:rsid w:val="00490E45"/>
    <w:rsid w:val="004913E8"/>
    <w:rsid w:val="0049153B"/>
    <w:rsid w:val="004916CA"/>
    <w:rsid w:val="00491A51"/>
    <w:rsid w:val="00492036"/>
    <w:rsid w:val="0049211B"/>
    <w:rsid w:val="00492884"/>
    <w:rsid w:val="00492A20"/>
    <w:rsid w:val="00492AB9"/>
    <w:rsid w:val="00492E39"/>
    <w:rsid w:val="00492F31"/>
    <w:rsid w:val="0049337F"/>
    <w:rsid w:val="00493BD8"/>
    <w:rsid w:val="00493D02"/>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957"/>
    <w:rsid w:val="004A1ABC"/>
    <w:rsid w:val="004A1B75"/>
    <w:rsid w:val="004A1CB2"/>
    <w:rsid w:val="004A206F"/>
    <w:rsid w:val="004A20CD"/>
    <w:rsid w:val="004A28BC"/>
    <w:rsid w:val="004A2911"/>
    <w:rsid w:val="004A29CF"/>
    <w:rsid w:val="004A2F24"/>
    <w:rsid w:val="004A3004"/>
    <w:rsid w:val="004A33F6"/>
    <w:rsid w:val="004A3A1C"/>
    <w:rsid w:val="004A40B1"/>
    <w:rsid w:val="004A413C"/>
    <w:rsid w:val="004A4310"/>
    <w:rsid w:val="004A46B4"/>
    <w:rsid w:val="004A4A9D"/>
    <w:rsid w:val="004A504B"/>
    <w:rsid w:val="004A5543"/>
    <w:rsid w:val="004A5827"/>
    <w:rsid w:val="004A5FF1"/>
    <w:rsid w:val="004A605A"/>
    <w:rsid w:val="004A6098"/>
    <w:rsid w:val="004A60F6"/>
    <w:rsid w:val="004A6400"/>
    <w:rsid w:val="004A69C0"/>
    <w:rsid w:val="004A7777"/>
    <w:rsid w:val="004A7A81"/>
    <w:rsid w:val="004A7B07"/>
    <w:rsid w:val="004B0141"/>
    <w:rsid w:val="004B01F8"/>
    <w:rsid w:val="004B0889"/>
    <w:rsid w:val="004B0908"/>
    <w:rsid w:val="004B14E3"/>
    <w:rsid w:val="004B16AF"/>
    <w:rsid w:val="004B1918"/>
    <w:rsid w:val="004B1DB7"/>
    <w:rsid w:val="004B2209"/>
    <w:rsid w:val="004B223D"/>
    <w:rsid w:val="004B2441"/>
    <w:rsid w:val="004B29B7"/>
    <w:rsid w:val="004B2BB1"/>
    <w:rsid w:val="004B2D7B"/>
    <w:rsid w:val="004B2E34"/>
    <w:rsid w:val="004B318E"/>
    <w:rsid w:val="004B396E"/>
    <w:rsid w:val="004B464D"/>
    <w:rsid w:val="004B4A47"/>
    <w:rsid w:val="004B4CA0"/>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0B7"/>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0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B22"/>
    <w:rsid w:val="004D0FB2"/>
    <w:rsid w:val="004D1312"/>
    <w:rsid w:val="004D16CD"/>
    <w:rsid w:val="004D1B37"/>
    <w:rsid w:val="004D1B84"/>
    <w:rsid w:val="004D1CA2"/>
    <w:rsid w:val="004D1CBA"/>
    <w:rsid w:val="004D1D7C"/>
    <w:rsid w:val="004D1DBB"/>
    <w:rsid w:val="004D2012"/>
    <w:rsid w:val="004D2151"/>
    <w:rsid w:val="004D292B"/>
    <w:rsid w:val="004D2D05"/>
    <w:rsid w:val="004D3001"/>
    <w:rsid w:val="004D3168"/>
    <w:rsid w:val="004D3261"/>
    <w:rsid w:val="004D3519"/>
    <w:rsid w:val="004D368E"/>
    <w:rsid w:val="004D38E7"/>
    <w:rsid w:val="004D3D6D"/>
    <w:rsid w:val="004D402F"/>
    <w:rsid w:val="004D43ED"/>
    <w:rsid w:val="004D4594"/>
    <w:rsid w:val="004D4B5E"/>
    <w:rsid w:val="004D4D82"/>
    <w:rsid w:val="004D4EEB"/>
    <w:rsid w:val="004D5519"/>
    <w:rsid w:val="004D5B24"/>
    <w:rsid w:val="004D5BE2"/>
    <w:rsid w:val="004D5CC4"/>
    <w:rsid w:val="004D5DEC"/>
    <w:rsid w:val="004D6176"/>
    <w:rsid w:val="004D6661"/>
    <w:rsid w:val="004D69E2"/>
    <w:rsid w:val="004D7249"/>
    <w:rsid w:val="004D76B7"/>
    <w:rsid w:val="004D78AD"/>
    <w:rsid w:val="004D7980"/>
    <w:rsid w:val="004E0254"/>
    <w:rsid w:val="004E0AD2"/>
    <w:rsid w:val="004E0D1B"/>
    <w:rsid w:val="004E10ED"/>
    <w:rsid w:val="004E11BD"/>
    <w:rsid w:val="004E15F2"/>
    <w:rsid w:val="004E16D0"/>
    <w:rsid w:val="004E1CAE"/>
    <w:rsid w:val="004E1F75"/>
    <w:rsid w:val="004E1FD2"/>
    <w:rsid w:val="004E34BB"/>
    <w:rsid w:val="004E3534"/>
    <w:rsid w:val="004E385E"/>
    <w:rsid w:val="004E39C0"/>
    <w:rsid w:val="004E3DA5"/>
    <w:rsid w:val="004E45F3"/>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EC8"/>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31"/>
    <w:rsid w:val="004F3AF3"/>
    <w:rsid w:val="004F3C3C"/>
    <w:rsid w:val="004F3D9E"/>
    <w:rsid w:val="004F4510"/>
    <w:rsid w:val="004F4677"/>
    <w:rsid w:val="004F4723"/>
    <w:rsid w:val="004F4F25"/>
    <w:rsid w:val="004F5555"/>
    <w:rsid w:val="004F60BB"/>
    <w:rsid w:val="004F611C"/>
    <w:rsid w:val="004F6283"/>
    <w:rsid w:val="004F67EC"/>
    <w:rsid w:val="004F6AD9"/>
    <w:rsid w:val="004F6AEB"/>
    <w:rsid w:val="004F6DFE"/>
    <w:rsid w:val="004F72C7"/>
    <w:rsid w:val="004F74BC"/>
    <w:rsid w:val="004F759F"/>
    <w:rsid w:val="004F7623"/>
    <w:rsid w:val="00500467"/>
    <w:rsid w:val="005009D4"/>
    <w:rsid w:val="00500B82"/>
    <w:rsid w:val="0050122A"/>
    <w:rsid w:val="005022A4"/>
    <w:rsid w:val="00502529"/>
    <w:rsid w:val="00502919"/>
    <w:rsid w:val="00502B77"/>
    <w:rsid w:val="00502C5C"/>
    <w:rsid w:val="005031AB"/>
    <w:rsid w:val="00503ABF"/>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0F"/>
    <w:rsid w:val="00510669"/>
    <w:rsid w:val="00510CC3"/>
    <w:rsid w:val="005113B0"/>
    <w:rsid w:val="00511592"/>
    <w:rsid w:val="00511E59"/>
    <w:rsid w:val="005120AE"/>
    <w:rsid w:val="00512356"/>
    <w:rsid w:val="00512786"/>
    <w:rsid w:val="00512A0B"/>
    <w:rsid w:val="00512A80"/>
    <w:rsid w:val="00512AEC"/>
    <w:rsid w:val="005133A0"/>
    <w:rsid w:val="00513968"/>
    <w:rsid w:val="00514024"/>
    <w:rsid w:val="005141F2"/>
    <w:rsid w:val="00514243"/>
    <w:rsid w:val="0051463B"/>
    <w:rsid w:val="005148B2"/>
    <w:rsid w:val="005150BC"/>
    <w:rsid w:val="005151E6"/>
    <w:rsid w:val="005156C3"/>
    <w:rsid w:val="00515908"/>
    <w:rsid w:val="00515FC1"/>
    <w:rsid w:val="00516006"/>
    <w:rsid w:val="00516814"/>
    <w:rsid w:val="00517719"/>
    <w:rsid w:val="00517CCD"/>
    <w:rsid w:val="00517EAB"/>
    <w:rsid w:val="00517FB2"/>
    <w:rsid w:val="00520092"/>
    <w:rsid w:val="00520A70"/>
    <w:rsid w:val="00520F58"/>
    <w:rsid w:val="00520FCF"/>
    <w:rsid w:val="00521057"/>
    <w:rsid w:val="005210CD"/>
    <w:rsid w:val="005213F5"/>
    <w:rsid w:val="005214C7"/>
    <w:rsid w:val="00521B4D"/>
    <w:rsid w:val="00521E97"/>
    <w:rsid w:val="00522069"/>
    <w:rsid w:val="005221F0"/>
    <w:rsid w:val="00522285"/>
    <w:rsid w:val="005223C3"/>
    <w:rsid w:val="00522962"/>
    <w:rsid w:val="00522D6B"/>
    <w:rsid w:val="0052389E"/>
    <w:rsid w:val="00523BCB"/>
    <w:rsid w:val="00523BCE"/>
    <w:rsid w:val="00524422"/>
    <w:rsid w:val="00524B04"/>
    <w:rsid w:val="00525186"/>
    <w:rsid w:val="00525C18"/>
    <w:rsid w:val="00525EBA"/>
    <w:rsid w:val="00526306"/>
    <w:rsid w:val="00526713"/>
    <w:rsid w:val="00526D11"/>
    <w:rsid w:val="005271BF"/>
    <w:rsid w:val="00527279"/>
    <w:rsid w:val="0053081D"/>
    <w:rsid w:val="005308DF"/>
    <w:rsid w:val="00530BC7"/>
    <w:rsid w:val="00530C49"/>
    <w:rsid w:val="005314AC"/>
    <w:rsid w:val="005314F6"/>
    <w:rsid w:val="005315D7"/>
    <w:rsid w:val="00531A64"/>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6A1"/>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0AE"/>
    <w:rsid w:val="005411D9"/>
    <w:rsid w:val="005412F8"/>
    <w:rsid w:val="00541ED6"/>
    <w:rsid w:val="00541FE4"/>
    <w:rsid w:val="005420C2"/>
    <w:rsid w:val="00542B22"/>
    <w:rsid w:val="00542CB3"/>
    <w:rsid w:val="00542D64"/>
    <w:rsid w:val="005439EA"/>
    <w:rsid w:val="005442C4"/>
    <w:rsid w:val="0054499B"/>
    <w:rsid w:val="00544AEA"/>
    <w:rsid w:val="005452E4"/>
    <w:rsid w:val="005453D3"/>
    <w:rsid w:val="005455D5"/>
    <w:rsid w:val="00545B5D"/>
    <w:rsid w:val="00545BEE"/>
    <w:rsid w:val="00545D39"/>
    <w:rsid w:val="00545D96"/>
    <w:rsid w:val="00546291"/>
    <w:rsid w:val="00546523"/>
    <w:rsid w:val="00546865"/>
    <w:rsid w:val="00546C19"/>
    <w:rsid w:val="00546C92"/>
    <w:rsid w:val="00547161"/>
    <w:rsid w:val="005501CD"/>
    <w:rsid w:val="00550322"/>
    <w:rsid w:val="00550654"/>
    <w:rsid w:val="005509D7"/>
    <w:rsid w:val="005509EC"/>
    <w:rsid w:val="00550CC4"/>
    <w:rsid w:val="00551009"/>
    <w:rsid w:val="005519F7"/>
    <w:rsid w:val="00551CB7"/>
    <w:rsid w:val="00551E7C"/>
    <w:rsid w:val="0055216F"/>
    <w:rsid w:val="005522D6"/>
    <w:rsid w:val="005522EA"/>
    <w:rsid w:val="005523E1"/>
    <w:rsid w:val="005525A8"/>
    <w:rsid w:val="00552653"/>
    <w:rsid w:val="005527B0"/>
    <w:rsid w:val="00553573"/>
    <w:rsid w:val="00553735"/>
    <w:rsid w:val="00553740"/>
    <w:rsid w:val="00553951"/>
    <w:rsid w:val="00553ADE"/>
    <w:rsid w:val="00553ED6"/>
    <w:rsid w:val="0055402C"/>
    <w:rsid w:val="005542A1"/>
    <w:rsid w:val="00554517"/>
    <w:rsid w:val="00554622"/>
    <w:rsid w:val="0055478F"/>
    <w:rsid w:val="00554AE5"/>
    <w:rsid w:val="005550A6"/>
    <w:rsid w:val="005550C7"/>
    <w:rsid w:val="005552C0"/>
    <w:rsid w:val="00555616"/>
    <w:rsid w:val="005558A6"/>
    <w:rsid w:val="005559A8"/>
    <w:rsid w:val="00555A06"/>
    <w:rsid w:val="0055628F"/>
    <w:rsid w:val="005562C5"/>
    <w:rsid w:val="005567FA"/>
    <w:rsid w:val="00556874"/>
    <w:rsid w:val="00557027"/>
    <w:rsid w:val="00557D56"/>
    <w:rsid w:val="005605DC"/>
    <w:rsid w:val="00560810"/>
    <w:rsid w:val="005609B4"/>
    <w:rsid w:val="00560A64"/>
    <w:rsid w:val="0056105D"/>
    <w:rsid w:val="00561132"/>
    <w:rsid w:val="00561344"/>
    <w:rsid w:val="0056155B"/>
    <w:rsid w:val="00561749"/>
    <w:rsid w:val="005617F2"/>
    <w:rsid w:val="0056191C"/>
    <w:rsid w:val="00562AB1"/>
    <w:rsid w:val="00562D97"/>
    <w:rsid w:val="0056303C"/>
    <w:rsid w:val="00563249"/>
    <w:rsid w:val="005632DB"/>
    <w:rsid w:val="0056331B"/>
    <w:rsid w:val="0056340F"/>
    <w:rsid w:val="00563935"/>
    <w:rsid w:val="00563AA2"/>
    <w:rsid w:val="00563D84"/>
    <w:rsid w:val="00563F16"/>
    <w:rsid w:val="005641BB"/>
    <w:rsid w:val="0056462A"/>
    <w:rsid w:val="005649AC"/>
    <w:rsid w:val="005651EC"/>
    <w:rsid w:val="00565559"/>
    <w:rsid w:val="00565BA7"/>
    <w:rsid w:val="0056600B"/>
    <w:rsid w:val="0056622B"/>
    <w:rsid w:val="005663B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057"/>
    <w:rsid w:val="005710E3"/>
    <w:rsid w:val="005711BC"/>
    <w:rsid w:val="005713C7"/>
    <w:rsid w:val="005719D3"/>
    <w:rsid w:val="0057209B"/>
    <w:rsid w:val="005721C9"/>
    <w:rsid w:val="005727FE"/>
    <w:rsid w:val="00572B48"/>
    <w:rsid w:val="00573081"/>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33"/>
    <w:rsid w:val="005809D3"/>
    <w:rsid w:val="00580BB3"/>
    <w:rsid w:val="005810D0"/>
    <w:rsid w:val="0058144F"/>
    <w:rsid w:val="00581547"/>
    <w:rsid w:val="00581846"/>
    <w:rsid w:val="0058187C"/>
    <w:rsid w:val="00581957"/>
    <w:rsid w:val="00581F0A"/>
    <w:rsid w:val="0058214E"/>
    <w:rsid w:val="005824D4"/>
    <w:rsid w:val="00582DDE"/>
    <w:rsid w:val="00583446"/>
    <w:rsid w:val="005836E7"/>
    <w:rsid w:val="0058377B"/>
    <w:rsid w:val="00583BFB"/>
    <w:rsid w:val="00583CEE"/>
    <w:rsid w:val="00583D54"/>
    <w:rsid w:val="00583FAB"/>
    <w:rsid w:val="0058424C"/>
    <w:rsid w:val="00585075"/>
    <w:rsid w:val="00585D05"/>
    <w:rsid w:val="005867B2"/>
    <w:rsid w:val="00586D03"/>
    <w:rsid w:val="00586FE1"/>
    <w:rsid w:val="005876C9"/>
    <w:rsid w:val="00587AAB"/>
    <w:rsid w:val="00587EB5"/>
    <w:rsid w:val="00590276"/>
    <w:rsid w:val="0059047B"/>
    <w:rsid w:val="00590563"/>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53F"/>
    <w:rsid w:val="005958A0"/>
    <w:rsid w:val="00595BDD"/>
    <w:rsid w:val="00595CAE"/>
    <w:rsid w:val="00595E4A"/>
    <w:rsid w:val="00596263"/>
    <w:rsid w:val="00596655"/>
    <w:rsid w:val="00596D22"/>
    <w:rsid w:val="0059712A"/>
    <w:rsid w:val="0059752F"/>
    <w:rsid w:val="0059789D"/>
    <w:rsid w:val="0059789F"/>
    <w:rsid w:val="00597F79"/>
    <w:rsid w:val="005A05B3"/>
    <w:rsid w:val="005A0819"/>
    <w:rsid w:val="005A0953"/>
    <w:rsid w:val="005A0B70"/>
    <w:rsid w:val="005A0C02"/>
    <w:rsid w:val="005A0CD4"/>
    <w:rsid w:val="005A125E"/>
    <w:rsid w:val="005A1B8F"/>
    <w:rsid w:val="005A24DC"/>
    <w:rsid w:val="005A24EA"/>
    <w:rsid w:val="005A266D"/>
    <w:rsid w:val="005A3101"/>
    <w:rsid w:val="005A3457"/>
    <w:rsid w:val="005A36DE"/>
    <w:rsid w:val="005A3769"/>
    <w:rsid w:val="005A3C42"/>
    <w:rsid w:val="005A3E23"/>
    <w:rsid w:val="005A495C"/>
    <w:rsid w:val="005A49DB"/>
    <w:rsid w:val="005A4A4E"/>
    <w:rsid w:val="005A4DCE"/>
    <w:rsid w:val="005A4E4B"/>
    <w:rsid w:val="005A4FA3"/>
    <w:rsid w:val="005A4FE6"/>
    <w:rsid w:val="005A5D44"/>
    <w:rsid w:val="005A5FDF"/>
    <w:rsid w:val="005A670C"/>
    <w:rsid w:val="005A6985"/>
    <w:rsid w:val="005A69A2"/>
    <w:rsid w:val="005A7397"/>
    <w:rsid w:val="005A7ADD"/>
    <w:rsid w:val="005A7C8D"/>
    <w:rsid w:val="005A7D44"/>
    <w:rsid w:val="005B05B2"/>
    <w:rsid w:val="005B0A91"/>
    <w:rsid w:val="005B0D72"/>
    <w:rsid w:val="005B1C4C"/>
    <w:rsid w:val="005B1DB8"/>
    <w:rsid w:val="005B1E78"/>
    <w:rsid w:val="005B1EC4"/>
    <w:rsid w:val="005B25BE"/>
    <w:rsid w:val="005B27B7"/>
    <w:rsid w:val="005B2897"/>
    <w:rsid w:val="005B296F"/>
    <w:rsid w:val="005B2C0E"/>
    <w:rsid w:val="005B2EAD"/>
    <w:rsid w:val="005B2F20"/>
    <w:rsid w:val="005B3109"/>
    <w:rsid w:val="005B33A4"/>
    <w:rsid w:val="005B3618"/>
    <w:rsid w:val="005B3704"/>
    <w:rsid w:val="005B3A49"/>
    <w:rsid w:val="005B458A"/>
    <w:rsid w:val="005B479B"/>
    <w:rsid w:val="005B4875"/>
    <w:rsid w:val="005B50AE"/>
    <w:rsid w:val="005B576D"/>
    <w:rsid w:val="005B5876"/>
    <w:rsid w:val="005B594C"/>
    <w:rsid w:val="005B63B0"/>
    <w:rsid w:val="005B63BE"/>
    <w:rsid w:val="005B63FE"/>
    <w:rsid w:val="005B64C4"/>
    <w:rsid w:val="005B6841"/>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25A"/>
    <w:rsid w:val="005C17FB"/>
    <w:rsid w:val="005C1D4D"/>
    <w:rsid w:val="005C2498"/>
    <w:rsid w:val="005C2601"/>
    <w:rsid w:val="005C39F5"/>
    <w:rsid w:val="005C403D"/>
    <w:rsid w:val="005C441C"/>
    <w:rsid w:val="005C4B80"/>
    <w:rsid w:val="005C4F4A"/>
    <w:rsid w:val="005C5108"/>
    <w:rsid w:val="005C512B"/>
    <w:rsid w:val="005C5504"/>
    <w:rsid w:val="005C5A0E"/>
    <w:rsid w:val="005C6382"/>
    <w:rsid w:val="005C6A8C"/>
    <w:rsid w:val="005C71F1"/>
    <w:rsid w:val="005C7201"/>
    <w:rsid w:val="005C7251"/>
    <w:rsid w:val="005C732E"/>
    <w:rsid w:val="005C7646"/>
    <w:rsid w:val="005C78D0"/>
    <w:rsid w:val="005C7D08"/>
    <w:rsid w:val="005C7EEE"/>
    <w:rsid w:val="005D02A4"/>
    <w:rsid w:val="005D0307"/>
    <w:rsid w:val="005D047F"/>
    <w:rsid w:val="005D0684"/>
    <w:rsid w:val="005D0700"/>
    <w:rsid w:val="005D0854"/>
    <w:rsid w:val="005D0A07"/>
    <w:rsid w:val="005D19F9"/>
    <w:rsid w:val="005D1E05"/>
    <w:rsid w:val="005D1E6C"/>
    <w:rsid w:val="005D1F86"/>
    <w:rsid w:val="005D2026"/>
    <w:rsid w:val="005D21C7"/>
    <w:rsid w:val="005D27A3"/>
    <w:rsid w:val="005D283C"/>
    <w:rsid w:val="005D2924"/>
    <w:rsid w:val="005D2B89"/>
    <w:rsid w:val="005D2C32"/>
    <w:rsid w:val="005D2DB8"/>
    <w:rsid w:val="005D344D"/>
    <w:rsid w:val="005D37F8"/>
    <w:rsid w:val="005D39AD"/>
    <w:rsid w:val="005D3B66"/>
    <w:rsid w:val="005D3B8E"/>
    <w:rsid w:val="005D3C27"/>
    <w:rsid w:val="005D4923"/>
    <w:rsid w:val="005D50DA"/>
    <w:rsid w:val="005D5282"/>
    <w:rsid w:val="005D5629"/>
    <w:rsid w:val="005D5D7B"/>
    <w:rsid w:val="005D5E2D"/>
    <w:rsid w:val="005D5E75"/>
    <w:rsid w:val="005D6862"/>
    <w:rsid w:val="005D6F44"/>
    <w:rsid w:val="005D720F"/>
    <w:rsid w:val="005D751B"/>
    <w:rsid w:val="005D7822"/>
    <w:rsid w:val="005D7C0C"/>
    <w:rsid w:val="005E0BF4"/>
    <w:rsid w:val="005E0DDE"/>
    <w:rsid w:val="005E181B"/>
    <w:rsid w:val="005E18AD"/>
    <w:rsid w:val="005E20A3"/>
    <w:rsid w:val="005E2517"/>
    <w:rsid w:val="005E2588"/>
    <w:rsid w:val="005E274A"/>
    <w:rsid w:val="005E3241"/>
    <w:rsid w:val="005E40C5"/>
    <w:rsid w:val="005E4390"/>
    <w:rsid w:val="005E468F"/>
    <w:rsid w:val="005E4CAF"/>
    <w:rsid w:val="005E4E58"/>
    <w:rsid w:val="005E4F3D"/>
    <w:rsid w:val="005E4FB8"/>
    <w:rsid w:val="005E554B"/>
    <w:rsid w:val="005E5982"/>
    <w:rsid w:val="005E59D3"/>
    <w:rsid w:val="005E5B99"/>
    <w:rsid w:val="005E5F5D"/>
    <w:rsid w:val="005E6771"/>
    <w:rsid w:val="005E6798"/>
    <w:rsid w:val="005E68B8"/>
    <w:rsid w:val="005E69FF"/>
    <w:rsid w:val="005E6A44"/>
    <w:rsid w:val="005E6E21"/>
    <w:rsid w:val="005E6ED8"/>
    <w:rsid w:val="005E7703"/>
    <w:rsid w:val="005E776B"/>
    <w:rsid w:val="005E7772"/>
    <w:rsid w:val="005E7A19"/>
    <w:rsid w:val="005E7B5B"/>
    <w:rsid w:val="005E7EAD"/>
    <w:rsid w:val="005E7F4F"/>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2C0"/>
    <w:rsid w:val="005F4429"/>
    <w:rsid w:val="005F5D27"/>
    <w:rsid w:val="005F5DB1"/>
    <w:rsid w:val="005F5F0D"/>
    <w:rsid w:val="005F635E"/>
    <w:rsid w:val="005F652E"/>
    <w:rsid w:val="005F6616"/>
    <w:rsid w:val="005F6697"/>
    <w:rsid w:val="005F6AAA"/>
    <w:rsid w:val="005F6BBF"/>
    <w:rsid w:val="005F6C21"/>
    <w:rsid w:val="005F7908"/>
    <w:rsid w:val="005F7BF6"/>
    <w:rsid w:val="005F7EDF"/>
    <w:rsid w:val="006004EB"/>
    <w:rsid w:val="006006A3"/>
    <w:rsid w:val="0060088C"/>
    <w:rsid w:val="006008D3"/>
    <w:rsid w:val="00600949"/>
    <w:rsid w:val="00600C59"/>
    <w:rsid w:val="006010E1"/>
    <w:rsid w:val="0060151D"/>
    <w:rsid w:val="00601B35"/>
    <w:rsid w:val="006022E7"/>
    <w:rsid w:val="0060238D"/>
    <w:rsid w:val="00602554"/>
    <w:rsid w:val="006028E3"/>
    <w:rsid w:val="00603106"/>
    <w:rsid w:val="006032A0"/>
    <w:rsid w:val="006033C4"/>
    <w:rsid w:val="00603400"/>
    <w:rsid w:val="00603976"/>
    <w:rsid w:val="006039AC"/>
    <w:rsid w:val="006045E4"/>
    <w:rsid w:val="0060460C"/>
    <w:rsid w:val="00604F69"/>
    <w:rsid w:val="006053C3"/>
    <w:rsid w:val="0060550E"/>
    <w:rsid w:val="006055BA"/>
    <w:rsid w:val="00605684"/>
    <w:rsid w:val="00605685"/>
    <w:rsid w:val="006058B6"/>
    <w:rsid w:val="00605DCF"/>
    <w:rsid w:val="006060F6"/>
    <w:rsid w:val="0060699A"/>
    <w:rsid w:val="00607179"/>
    <w:rsid w:val="00607446"/>
    <w:rsid w:val="006074A8"/>
    <w:rsid w:val="006077AA"/>
    <w:rsid w:val="00607C45"/>
    <w:rsid w:val="00607C46"/>
    <w:rsid w:val="00607C80"/>
    <w:rsid w:val="00607E3D"/>
    <w:rsid w:val="006102B0"/>
    <w:rsid w:val="00610FBB"/>
    <w:rsid w:val="0061103B"/>
    <w:rsid w:val="006112C3"/>
    <w:rsid w:val="00611D78"/>
    <w:rsid w:val="00611EA9"/>
    <w:rsid w:val="00611F4D"/>
    <w:rsid w:val="00612487"/>
    <w:rsid w:val="00612B76"/>
    <w:rsid w:val="00613133"/>
    <w:rsid w:val="006131D5"/>
    <w:rsid w:val="006132D4"/>
    <w:rsid w:val="00613956"/>
    <w:rsid w:val="0061396A"/>
    <w:rsid w:val="00613C26"/>
    <w:rsid w:val="00613D53"/>
    <w:rsid w:val="00613F4E"/>
    <w:rsid w:val="00613F80"/>
    <w:rsid w:val="00614329"/>
    <w:rsid w:val="00614959"/>
    <w:rsid w:val="0061584F"/>
    <w:rsid w:val="00615DB0"/>
    <w:rsid w:val="0061656F"/>
    <w:rsid w:val="00616B4F"/>
    <w:rsid w:val="00616D08"/>
    <w:rsid w:val="00616D21"/>
    <w:rsid w:val="00617504"/>
    <w:rsid w:val="00617619"/>
    <w:rsid w:val="00617802"/>
    <w:rsid w:val="00617A2F"/>
    <w:rsid w:val="00617F8E"/>
    <w:rsid w:val="00620895"/>
    <w:rsid w:val="00620CB1"/>
    <w:rsid w:val="006210C8"/>
    <w:rsid w:val="0062249F"/>
    <w:rsid w:val="006224D6"/>
    <w:rsid w:val="00622DC0"/>
    <w:rsid w:val="00622F85"/>
    <w:rsid w:val="0062335D"/>
    <w:rsid w:val="006234C3"/>
    <w:rsid w:val="0062368B"/>
    <w:rsid w:val="00623A06"/>
    <w:rsid w:val="00623B40"/>
    <w:rsid w:val="00624405"/>
    <w:rsid w:val="0062529B"/>
    <w:rsid w:val="006252D6"/>
    <w:rsid w:val="006254B7"/>
    <w:rsid w:val="00625A32"/>
    <w:rsid w:val="006262FC"/>
    <w:rsid w:val="00626AD8"/>
    <w:rsid w:val="00626EF2"/>
    <w:rsid w:val="00626F21"/>
    <w:rsid w:val="00627138"/>
    <w:rsid w:val="0062733A"/>
    <w:rsid w:val="00627691"/>
    <w:rsid w:val="00627803"/>
    <w:rsid w:val="00627F3E"/>
    <w:rsid w:val="0063077B"/>
    <w:rsid w:val="006308E4"/>
    <w:rsid w:val="00630C54"/>
    <w:rsid w:val="00630CA3"/>
    <w:rsid w:val="00630CDE"/>
    <w:rsid w:val="006314A1"/>
    <w:rsid w:val="0063160C"/>
    <w:rsid w:val="006317A5"/>
    <w:rsid w:val="00631DEE"/>
    <w:rsid w:val="00631DF6"/>
    <w:rsid w:val="0063226A"/>
    <w:rsid w:val="00632272"/>
    <w:rsid w:val="006325B6"/>
    <w:rsid w:val="00632741"/>
    <w:rsid w:val="00632767"/>
    <w:rsid w:val="00632769"/>
    <w:rsid w:val="006337F5"/>
    <w:rsid w:val="00634044"/>
    <w:rsid w:val="00634813"/>
    <w:rsid w:val="006348FC"/>
    <w:rsid w:val="00635052"/>
    <w:rsid w:val="006359B0"/>
    <w:rsid w:val="006359CA"/>
    <w:rsid w:val="00635C52"/>
    <w:rsid w:val="00635C96"/>
    <w:rsid w:val="00635E77"/>
    <w:rsid w:val="00635EC7"/>
    <w:rsid w:val="00635FB6"/>
    <w:rsid w:val="00636791"/>
    <w:rsid w:val="006367BB"/>
    <w:rsid w:val="00636FF7"/>
    <w:rsid w:val="0063784E"/>
    <w:rsid w:val="00637A92"/>
    <w:rsid w:val="00637CB2"/>
    <w:rsid w:val="0064008B"/>
    <w:rsid w:val="006400B1"/>
    <w:rsid w:val="00640107"/>
    <w:rsid w:val="006402D1"/>
    <w:rsid w:val="00640445"/>
    <w:rsid w:val="0064067A"/>
    <w:rsid w:val="00640CA3"/>
    <w:rsid w:val="00640F14"/>
    <w:rsid w:val="00640F98"/>
    <w:rsid w:val="006411C2"/>
    <w:rsid w:val="00641505"/>
    <w:rsid w:val="00641A55"/>
    <w:rsid w:val="00641C97"/>
    <w:rsid w:val="006425A3"/>
    <w:rsid w:val="00642C7E"/>
    <w:rsid w:val="00643455"/>
    <w:rsid w:val="006434E9"/>
    <w:rsid w:val="006443F6"/>
    <w:rsid w:val="00644763"/>
    <w:rsid w:val="00644AA6"/>
    <w:rsid w:val="00644FA8"/>
    <w:rsid w:val="0064505B"/>
    <w:rsid w:val="00645292"/>
    <w:rsid w:val="0064536E"/>
    <w:rsid w:val="00645598"/>
    <w:rsid w:val="006457CB"/>
    <w:rsid w:val="00645DB2"/>
    <w:rsid w:val="00645F2B"/>
    <w:rsid w:val="006464EB"/>
    <w:rsid w:val="0064650C"/>
    <w:rsid w:val="006466D8"/>
    <w:rsid w:val="0064686B"/>
    <w:rsid w:val="00646D10"/>
    <w:rsid w:val="00646DBB"/>
    <w:rsid w:val="00646E78"/>
    <w:rsid w:val="0064774A"/>
    <w:rsid w:val="006478AB"/>
    <w:rsid w:val="0064797F"/>
    <w:rsid w:val="00647A2D"/>
    <w:rsid w:val="00647B0C"/>
    <w:rsid w:val="00647CD9"/>
    <w:rsid w:val="00647F9B"/>
    <w:rsid w:val="00650E97"/>
    <w:rsid w:val="0065114D"/>
    <w:rsid w:val="006511A5"/>
    <w:rsid w:val="006515D2"/>
    <w:rsid w:val="00651606"/>
    <w:rsid w:val="00651659"/>
    <w:rsid w:val="0065170B"/>
    <w:rsid w:val="00652806"/>
    <w:rsid w:val="0065287C"/>
    <w:rsid w:val="00652C16"/>
    <w:rsid w:val="00652D52"/>
    <w:rsid w:val="006533BE"/>
    <w:rsid w:val="006534CF"/>
    <w:rsid w:val="00653721"/>
    <w:rsid w:val="00653984"/>
    <w:rsid w:val="00653998"/>
    <w:rsid w:val="0065462D"/>
    <w:rsid w:val="006549FF"/>
    <w:rsid w:val="006552F5"/>
    <w:rsid w:val="006557DC"/>
    <w:rsid w:val="006559A1"/>
    <w:rsid w:val="0065601C"/>
    <w:rsid w:val="0065651D"/>
    <w:rsid w:val="00656D1D"/>
    <w:rsid w:val="006575DF"/>
    <w:rsid w:val="00657E0E"/>
    <w:rsid w:val="006601CA"/>
    <w:rsid w:val="0066036D"/>
    <w:rsid w:val="006603BB"/>
    <w:rsid w:val="006608C3"/>
    <w:rsid w:val="00660934"/>
    <w:rsid w:val="00660BBB"/>
    <w:rsid w:val="00660DCE"/>
    <w:rsid w:val="006611B5"/>
    <w:rsid w:val="006613B3"/>
    <w:rsid w:val="0066158B"/>
    <w:rsid w:val="0066175B"/>
    <w:rsid w:val="006619F4"/>
    <w:rsid w:val="00661D60"/>
    <w:rsid w:val="0066230B"/>
    <w:rsid w:val="00662397"/>
    <w:rsid w:val="00662907"/>
    <w:rsid w:val="0066296F"/>
    <w:rsid w:val="006634B2"/>
    <w:rsid w:val="0066351D"/>
    <w:rsid w:val="00664977"/>
    <w:rsid w:val="00664A14"/>
    <w:rsid w:val="00664E0A"/>
    <w:rsid w:val="00665408"/>
    <w:rsid w:val="00665898"/>
    <w:rsid w:val="006660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1F1D"/>
    <w:rsid w:val="00672041"/>
    <w:rsid w:val="00672055"/>
    <w:rsid w:val="00672ABA"/>
    <w:rsid w:val="00672B00"/>
    <w:rsid w:val="00672D4C"/>
    <w:rsid w:val="00672FDB"/>
    <w:rsid w:val="006730FE"/>
    <w:rsid w:val="0067377C"/>
    <w:rsid w:val="006739EF"/>
    <w:rsid w:val="00673B8D"/>
    <w:rsid w:val="00673E9A"/>
    <w:rsid w:val="00674086"/>
    <w:rsid w:val="00674461"/>
    <w:rsid w:val="00674740"/>
    <w:rsid w:val="00674939"/>
    <w:rsid w:val="00674F73"/>
    <w:rsid w:val="00675204"/>
    <w:rsid w:val="00675527"/>
    <w:rsid w:val="006769BF"/>
    <w:rsid w:val="00677290"/>
    <w:rsid w:val="00677A2C"/>
    <w:rsid w:val="00677C15"/>
    <w:rsid w:val="006802C2"/>
    <w:rsid w:val="006802C5"/>
    <w:rsid w:val="006804F4"/>
    <w:rsid w:val="00680BF3"/>
    <w:rsid w:val="00680F08"/>
    <w:rsid w:val="00681560"/>
    <w:rsid w:val="00681627"/>
    <w:rsid w:val="006818E9"/>
    <w:rsid w:val="00681A45"/>
    <w:rsid w:val="00682FD3"/>
    <w:rsid w:val="006837C0"/>
    <w:rsid w:val="006840D6"/>
    <w:rsid w:val="00684209"/>
    <w:rsid w:val="006845EF"/>
    <w:rsid w:val="00684996"/>
    <w:rsid w:val="00684CE0"/>
    <w:rsid w:val="00685146"/>
    <w:rsid w:val="006858A6"/>
    <w:rsid w:val="00685F72"/>
    <w:rsid w:val="00685FFE"/>
    <w:rsid w:val="0068647C"/>
    <w:rsid w:val="00686995"/>
    <w:rsid w:val="0068746B"/>
    <w:rsid w:val="00687525"/>
    <w:rsid w:val="006875C1"/>
    <w:rsid w:val="00687E5F"/>
    <w:rsid w:val="00687EEA"/>
    <w:rsid w:val="006906EC"/>
    <w:rsid w:val="006908D0"/>
    <w:rsid w:val="00690DEF"/>
    <w:rsid w:val="006913FF"/>
    <w:rsid w:val="00691613"/>
    <w:rsid w:val="00691AD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63F"/>
    <w:rsid w:val="00697E1E"/>
    <w:rsid w:val="006A0189"/>
    <w:rsid w:val="006A05BF"/>
    <w:rsid w:val="006A0C1C"/>
    <w:rsid w:val="006A0D4F"/>
    <w:rsid w:val="006A0D56"/>
    <w:rsid w:val="006A1E81"/>
    <w:rsid w:val="006A2030"/>
    <w:rsid w:val="006A25F9"/>
    <w:rsid w:val="006A27C4"/>
    <w:rsid w:val="006A31E2"/>
    <w:rsid w:val="006A36AD"/>
    <w:rsid w:val="006A3DF4"/>
    <w:rsid w:val="006A3FD3"/>
    <w:rsid w:val="006A4554"/>
    <w:rsid w:val="006A457B"/>
    <w:rsid w:val="006A4ED1"/>
    <w:rsid w:val="006A55C1"/>
    <w:rsid w:val="006A5600"/>
    <w:rsid w:val="006A561B"/>
    <w:rsid w:val="006A56BC"/>
    <w:rsid w:val="006A56C3"/>
    <w:rsid w:val="006A5A5B"/>
    <w:rsid w:val="006A632C"/>
    <w:rsid w:val="006A6997"/>
    <w:rsid w:val="006A6D88"/>
    <w:rsid w:val="006A6DC3"/>
    <w:rsid w:val="006A744A"/>
    <w:rsid w:val="006A7C4D"/>
    <w:rsid w:val="006A7CA7"/>
    <w:rsid w:val="006A7DAB"/>
    <w:rsid w:val="006A7FF1"/>
    <w:rsid w:val="006B0576"/>
    <w:rsid w:val="006B06E3"/>
    <w:rsid w:val="006B0718"/>
    <w:rsid w:val="006B0C54"/>
    <w:rsid w:val="006B0E40"/>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95"/>
    <w:rsid w:val="006B42F4"/>
    <w:rsid w:val="006B459B"/>
    <w:rsid w:val="006B4695"/>
    <w:rsid w:val="006B48A9"/>
    <w:rsid w:val="006B4DDF"/>
    <w:rsid w:val="006B520E"/>
    <w:rsid w:val="006B5EBF"/>
    <w:rsid w:val="006B5EEB"/>
    <w:rsid w:val="006B6432"/>
    <w:rsid w:val="006B647D"/>
    <w:rsid w:val="006B6530"/>
    <w:rsid w:val="006B67FB"/>
    <w:rsid w:val="006B6AC5"/>
    <w:rsid w:val="006B7749"/>
    <w:rsid w:val="006B782A"/>
    <w:rsid w:val="006B78DE"/>
    <w:rsid w:val="006C099F"/>
    <w:rsid w:val="006C0A10"/>
    <w:rsid w:val="006C0B3C"/>
    <w:rsid w:val="006C197C"/>
    <w:rsid w:val="006C1AB1"/>
    <w:rsid w:val="006C1D57"/>
    <w:rsid w:val="006C203E"/>
    <w:rsid w:val="006C2228"/>
    <w:rsid w:val="006C24C1"/>
    <w:rsid w:val="006C26B4"/>
    <w:rsid w:val="006C2806"/>
    <w:rsid w:val="006C2980"/>
    <w:rsid w:val="006C31E2"/>
    <w:rsid w:val="006C3275"/>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476"/>
    <w:rsid w:val="006C773C"/>
    <w:rsid w:val="006C7792"/>
    <w:rsid w:val="006C7838"/>
    <w:rsid w:val="006C7986"/>
    <w:rsid w:val="006C7E57"/>
    <w:rsid w:val="006D016A"/>
    <w:rsid w:val="006D0BE2"/>
    <w:rsid w:val="006D0F1C"/>
    <w:rsid w:val="006D11DF"/>
    <w:rsid w:val="006D128D"/>
    <w:rsid w:val="006D150D"/>
    <w:rsid w:val="006D18C9"/>
    <w:rsid w:val="006D1997"/>
    <w:rsid w:val="006D27DA"/>
    <w:rsid w:val="006D2982"/>
    <w:rsid w:val="006D3789"/>
    <w:rsid w:val="006D382C"/>
    <w:rsid w:val="006D394D"/>
    <w:rsid w:val="006D3B47"/>
    <w:rsid w:val="006D4102"/>
    <w:rsid w:val="006D46DA"/>
    <w:rsid w:val="006D4794"/>
    <w:rsid w:val="006D4F86"/>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2FEE"/>
    <w:rsid w:val="006E34B5"/>
    <w:rsid w:val="006E3C25"/>
    <w:rsid w:val="006E3E38"/>
    <w:rsid w:val="006E441C"/>
    <w:rsid w:val="006E4766"/>
    <w:rsid w:val="006E4BE2"/>
    <w:rsid w:val="006E4C72"/>
    <w:rsid w:val="006E4EEB"/>
    <w:rsid w:val="006E508D"/>
    <w:rsid w:val="006E538A"/>
    <w:rsid w:val="006E5A42"/>
    <w:rsid w:val="006E6422"/>
    <w:rsid w:val="006E6ED7"/>
    <w:rsid w:val="006E732B"/>
    <w:rsid w:val="006E74A0"/>
    <w:rsid w:val="006E768F"/>
    <w:rsid w:val="006E7941"/>
    <w:rsid w:val="006E7B18"/>
    <w:rsid w:val="006E7CC5"/>
    <w:rsid w:val="006E7EA1"/>
    <w:rsid w:val="006F029B"/>
    <w:rsid w:val="006F0573"/>
    <w:rsid w:val="006F098D"/>
    <w:rsid w:val="006F0E69"/>
    <w:rsid w:val="006F0FE2"/>
    <w:rsid w:val="006F1038"/>
    <w:rsid w:val="006F1081"/>
    <w:rsid w:val="006F11AE"/>
    <w:rsid w:val="006F1221"/>
    <w:rsid w:val="006F1242"/>
    <w:rsid w:val="006F2176"/>
    <w:rsid w:val="006F34F2"/>
    <w:rsid w:val="006F3932"/>
    <w:rsid w:val="006F3A92"/>
    <w:rsid w:val="006F3AF3"/>
    <w:rsid w:val="006F3C98"/>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6F7B6B"/>
    <w:rsid w:val="0070010F"/>
    <w:rsid w:val="00700216"/>
    <w:rsid w:val="0070051C"/>
    <w:rsid w:val="00700827"/>
    <w:rsid w:val="007009CF"/>
    <w:rsid w:val="00700A42"/>
    <w:rsid w:val="00700CC3"/>
    <w:rsid w:val="007012FE"/>
    <w:rsid w:val="0070137A"/>
    <w:rsid w:val="00701835"/>
    <w:rsid w:val="00701BB0"/>
    <w:rsid w:val="00701C0B"/>
    <w:rsid w:val="00701DEF"/>
    <w:rsid w:val="00701EE0"/>
    <w:rsid w:val="00701EE5"/>
    <w:rsid w:val="00701FC7"/>
    <w:rsid w:val="00702250"/>
    <w:rsid w:val="00702514"/>
    <w:rsid w:val="0070258E"/>
    <w:rsid w:val="00702762"/>
    <w:rsid w:val="007027A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204"/>
    <w:rsid w:val="00707712"/>
    <w:rsid w:val="007078CD"/>
    <w:rsid w:val="00707AED"/>
    <w:rsid w:val="00707D80"/>
    <w:rsid w:val="007101ED"/>
    <w:rsid w:val="0071022E"/>
    <w:rsid w:val="00710F9A"/>
    <w:rsid w:val="0071109B"/>
    <w:rsid w:val="007111ED"/>
    <w:rsid w:val="007113FF"/>
    <w:rsid w:val="0071183D"/>
    <w:rsid w:val="00711B4C"/>
    <w:rsid w:val="00711F6F"/>
    <w:rsid w:val="007123A6"/>
    <w:rsid w:val="00712582"/>
    <w:rsid w:val="00712833"/>
    <w:rsid w:val="00712D37"/>
    <w:rsid w:val="00712EB8"/>
    <w:rsid w:val="00713076"/>
    <w:rsid w:val="007132FB"/>
    <w:rsid w:val="0071336E"/>
    <w:rsid w:val="00714013"/>
    <w:rsid w:val="0071437A"/>
    <w:rsid w:val="0071461C"/>
    <w:rsid w:val="0071462A"/>
    <w:rsid w:val="00714998"/>
    <w:rsid w:val="00714ADD"/>
    <w:rsid w:val="00714BB7"/>
    <w:rsid w:val="00715016"/>
    <w:rsid w:val="0071565A"/>
    <w:rsid w:val="007156A2"/>
    <w:rsid w:val="00715BF9"/>
    <w:rsid w:val="00715F05"/>
    <w:rsid w:val="00716542"/>
    <w:rsid w:val="007175CD"/>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2E60"/>
    <w:rsid w:val="007235CF"/>
    <w:rsid w:val="00723C5E"/>
    <w:rsid w:val="0072407B"/>
    <w:rsid w:val="0072485C"/>
    <w:rsid w:val="00724BFA"/>
    <w:rsid w:val="00725189"/>
    <w:rsid w:val="00725512"/>
    <w:rsid w:val="00725B57"/>
    <w:rsid w:val="00726377"/>
    <w:rsid w:val="00726484"/>
    <w:rsid w:val="0072704D"/>
    <w:rsid w:val="00727498"/>
    <w:rsid w:val="00727848"/>
    <w:rsid w:val="007278A6"/>
    <w:rsid w:val="0073047F"/>
    <w:rsid w:val="00731116"/>
    <w:rsid w:val="007317BA"/>
    <w:rsid w:val="0073204A"/>
    <w:rsid w:val="007322BB"/>
    <w:rsid w:val="007326AA"/>
    <w:rsid w:val="007328E7"/>
    <w:rsid w:val="00732A91"/>
    <w:rsid w:val="00732BEA"/>
    <w:rsid w:val="00732D1D"/>
    <w:rsid w:val="00733435"/>
    <w:rsid w:val="00733B7A"/>
    <w:rsid w:val="0073414F"/>
    <w:rsid w:val="00734862"/>
    <w:rsid w:val="00734D91"/>
    <w:rsid w:val="00735061"/>
    <w:rsid w:val="007361C8"/>
    <w:rsid w:val="00736679"/>
    <w:rsid w:val="00736AD3"/>
    <w:rsid w:val="00736D79"/>
    <w:rsid w:val="00737CFE"/>
    <w:rsid w:val="007401DE"/>
    <w:rsid w:val="00740779"/>
    <w:rsid w:val="00740D3E"/>
    <w:rsid w:val="00740F0B"/>
    <w:rsid w:val="0074145D"/>
    <w:rsid w:val="0074158F"/>
    <w:rsid w:val="00741D36"/>
    <w:rsid w:val="00741D81"/>
    <w:rsid w:val="007420F7"/>
    <w:rsid w:val="0074235A"/>
    <w:rsid w:val="00742393"/>
    <w:rsid w:val="00742529"/>
    <w:rsid w:val="00742562"/>
    <w:rsid w:val="00742569"/>
    <w:rsid w:val="00742AAD"/>
    <w:rsid w:val="00742E35"/>
    <w:rsid w:val="00742FF1"/>
    <w:rsid w:val="00743078"/>
    <w:rsid w:val="007431F0"/>
    <w:rsid w:val="007434B5"/>
    <w:rsid w:val="0074374C"/>
    <w:rsid w:val="007437DA"/>
    <w:rsid w:val="00743BCF"/>
    <w:rsid w:val="00743EFB"/>
    <w:rsid w:val="0074416E"/>
    <w:rsid w:val="007443D9"/>
    <w:rsid w:val="0074491A"/>
    <w:rsid w:val="00744FEB"/>
    <w:rsid w:val="0074556C"/>
    <w:rsid w:val="00745B5E"/>
    <w:rsid w:val="00745CBB"/>
    <w:rsid w:val="00745D3F"/>
    <w:rsid w:val="00746031"/>
    <w:rsid w:val="007465B6"/>
    <w:rsid w:val="007466EA"/>
    <w:rsid w:val="00746A89"/>
    <w:rsid w:val="007471A8"/>
    <w:rsid w:val="007473D3"/>
    <w:rsid w:val="007475CC"/>
    <w:rsid w:val="00747749"/>
    <w:rsid w:val="00747DFA"/>
    <w:rsid w:val="0075014A"/>
    <w:rsid w:val="00750167"/>
    <w:rsid w:val="00750409"/>
    <w:rsid w:val="007505CD"/>
    <w:rsid w:val="00750CD9"/>
    <w:rsid w:val="0075149F"/>
    <w:rsid w:val="0075164C"/>
    <w:rsid w:val="0075171F"/>
    <w:rsid w:val="00751A74"/>
    <w:rsid w:val="00751CD8"/>
    <w:rsid w:val="00751D1D"/>
    <w:rsid w:val="007525D5"/>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15"/>
    <w:rsid w:val="00760C3A"/>
    <w:rsid w:val="0076105A"/>
    <w:rsid w:val="007617E5"/>
    <w:rsid w:val="00761BC4"/>
    <w:rsid w:val="0076242B"/>
    <w:rsid w:val="00762892"/>
    <w:rsid w:val="007628B3"/>
    <w:rsid w:val="007628BE"/>
    <w:rsid w:val="00762912"/>
    <w:rsid w:val="00762961"/>
    <w:rsid w:val="00762C48"/>
    <w:rsid w:val="007632D2"/>
    <w:rsid w:val="007635F8"/>
    <w:rsid w:val="007639ED"/>
    <w:rsid w:val="00763F94"/>
    <w:rsid w:val="007646CB"/>
    <w:rsid w:val="00764A44"/>
    <w:rsid w:val="00764BBF"/>
    <w:rsid w:val="0076543A"/>
    <w:rsid w:val="00765454"/>
    <w:rsid w:val="007656FA"/>
    <w:rsid w:val="00765950"/>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DFE"/>
    <w:rsid w:val="00771EC1"/>
    <w:rsid w:val="00772CEF"/>
    <w:rsid w:val="00772F9E"/>
    <w:rsid w:val="007730BF"/>
    <w:rsid w:val="007738BE"/>
    <w:rsid w:val="007739F3"/>
    <w:rsid w:val="00774070"/>
    <w:rsid w:val="00774352"/>
    <w:rsid w:val="00774454"/>
    <w:rsid w:val="007747A2"/>
    <w:rsid w:val="0077486F"/>
    <w:rsid w:val="00774972"/>
    <w:rsid w:val="00774A4F"/>
    <w:rsid w:val="007751AF"/>
    <w:rsid w:val="0077559B"/>
    <w:rsid w:val="00775795"/>
    <w:rsid w:val="0077581B"/>
    <w:rsid w:val="00775E68"/>
    <w:rsid w:val="00775E77"/>
    <w:rsid w:val="00775F96"/>
    <w:rsid w:val="00775FD5"/>
    <w:rsid w:val="007760D3"/>
    <w:rsid w:val="007766A7"/>
    <w:rsid w:val="00776991"/>
    <w:rsid w:val="00776AD3"/>
    <w:rsid w:val="00776F0C"/>
    <w:rsid w:val="00777288"/>
    <w:rsid w:val="007773D5"/>
    <w:rsid w:val="007804A1"/>
    <w:rsid w:val="007818FC"/>
    <w:rsid w:val="0078200B"/>
    <w:rsid w:val="00782329"/>
    <w:rsid w:val="00782478"/>
    <w:rsid w:val="0078249E"/>
    <w:rsid w:val="007824CB"/>
    <w:rsid w:val="00782B60"/>
    <w:rsid w:val="00782D98"/>
    <w:rsid w:val="007843EC"/>
    <w:rsid w:val="00785D93"/>
    <w:rsid w:val="00786418"/>
    <w:rsid w:val="00786979"/>
    <w:rsid w:val="00786A41"/>
    <w:rsid w:val="00787254"/>
    <w:rsid w:val="0078783B"/>
    <w:rsid w:val="00787844"/>
    <w:rsid w:val="00787E60"/>
    <w:rsid w:val="00790FA4"/>
    <w:rsid w:val="00792000"/>
    <w:rsid w:val="00792150"/>
    <w:rsid w:val="0079229C"/>
    <w:rsid w:val="00792514"/>
    <w:rsid w:val="00793735"/>
    <w:rsid w:val="00793C60"/>
    <w:rsid w:val="00793D1E"/>
    <w:rsid w:val="00794A3F"/>
    <w:rsid w:val="0079502E"/>
    <w:rsid w:val="0079539C"/>
    <w:rsid w:val="00795829"/>
    <w:rsid w:val="00795BE3"/>
    <w:rsid w:val="00796B6E"/>
    <w:rsid w:val="007972E3"/>
    <w:rsid w:val="00797322"/>
    <w:rsid w:val="007979E4"/>
    <w:rsid w:val="00797B7D"/>
    <w:rsid w:val="007A02B3"/>
    <w:rsid w:val="007A0C8D"/>
    <w:rsid w:val="007A0E6D"/>
    <w:rsid w:val="007A11C5"/>
    <w:rsid w:val="007A19A5"/>
    <w:rsid w:val="007A1F29"/>
    <w:rsid w:val="007A246C"/>
    <w:rsid w:val="007A2DF4"/>
    <w:rsid w:val="007A342C"/>
    <w:rsid w:val="007A3754"/>
    <w:rsid w:val="007A3E92"/>
    <w:rsid w:val="007A4029"/>
    <w:rsid w:val="007A4188"/>
    <w:rsid w:val="007A4543"/>
    <w:rsid w:val="007A50B9"/>
    <w:rsid w:val="007A568A"/>
    <w:rsid w:val="007A5786"/>
    <w:rsid w:val="007A5B8B"/>
    <w:rsid w:val="007A5D69"/>
    <w:rsid w:val="007A61C6"/>
    <w:rsid w:val="007A6437"/>
    <w:rsid w:val="007A646B"/>
    <w:rsid w:val="007A65E3"/>
    <w:rsid w:val="007A6621"/>
    <w:rsid w:val="007A66A2"/>
    <w:rsid w:val="007A7183"/>
    <w:rsid w:val="007A73AD"/>
    <w:rsid w:val="007A7C2D"/>
    <w:rsid w:val="007A7EA6"/>
    <w:rsid w:val="007B01F8"/>
    <w:rsid w:val="007B026A"/>
    <w:rsid w:val="007B03FB"/>
    <w:rsid w:val="007B0B0F"/>
    <w:rsid w:val="007B1382"/>
    <w:rsid w:val="007B145D"/>
    <w:rsid w:val="007B18E3"/>
    <w:rsid w:val="007B1F89"/>
    <w:rsid w:val="007B234A"/>
    <w:rsid w:val="007B28B1"/>
    <w:rsid w:val="007B29AA"/>
    <w:rsid w:val="007B2A60"/>
    <w:rsid w:val="007B328E"/>
    <w:rsid w:val="007B3329"/>
    <w:rsid w:val="007B3B1D"/>
    <w:rsid w:val="007B443D"/>
    <w:rsid w:val="007B4584"/>
    <w:rsid w:val="007B4716"/>
    <w:rsid w:val="007B4A97"/>
    <w:rsid w:val="007B4B87"/>
    <w:rsid w:val="007B4D36"/>
    <w:rsid w:val="007B5548"/>
    <w:rsid w:val="007B5FF5"/>
    <w:rsid w:val="007B6685"/>
    <w:rsid w:val="007B66D5"/>
    <w:rsid w:val="007B675C"/>
    <w:rsid w:val="007B68F0"/>
    <w:rsid w:val="007B69C1"/>
    <w:rsid w:val="007B6CF9"/>
    <w:rsid w:val="007B6EC8"/>
    <w:rsid w:val="007B6F5A"/>
    <w:rsid w:val="007B7766"/>
    <w:rsid w:val="007B7B93"/>
    <w:rsid w:val="007B7C78"/>
    <w:rsid w:val="007C02B1"/>
    <w:rsid w:val="007C0425"/>
    <w:rsid w:val="007C0BF9"/>
    <w:rsid w:val="007C0CFB"/>
    <w:rsid w:val="007C1B8C"/>
    <w:rsid w:val="007C2272"/>
    <w:rsid w:val="007C257B"/>
    <w:rsid w:val="007C2662"/>
    <w:rsid w:val="007C275C"/>
    <w:rsid w:val="007C29B4"/>
    <w:rsid w:val="007C2D06"/>
    <w:rsid w:val="007C2E2B"/>
    <w:rsid w:val="007C37E0"/>
    <w:rsid w:val="007C43E9"/>
    <w:rsid w:val="007C4835"/>
    <w:rsid w:val="007C4FC4"/>
    <w:rsid w:val="007C5097"/>
    <w:rsid w:val="007C549C"/>
    <w:rsid w:val="007C575B"/>
    <w:rsid w:val="007C5C90"/>
    <w:rsid w:val="007C684A"/>
    <w:rsid w:val="007C6AF7"/>
    <w:rsid w:val="007C6B91"/>
    <w:rsid w:val="007C6D29"/>
    <w:rsid w:val="007C6D56"/>
    <w:rsid w:val="007C738D"/>
    <w:rsid w:val="007C75DC"/>
    <w:rsid w:val="007C7A39"/>
    <w:rsid w:val="007D0276"/>
    <w:rsid w:val="007D0599"/>
    <w:rsid w:val="007D0925"/>
    <w:rsid w:val="007D0C0C"/>
    <w:rsid w:val="007D0D3C"/>
    <w:rsid w:val="007D127F"/>
    <w:rsid w:val="007D168C"/>
    <w:rsid w:val="007D1B43"/>
    <w:rsid w:val="007D1BB3"/>
    <w:rsid w:val="007D1D02"/>
    <w:rsid w:val="007D1DED"/>
    <w:rsid w:val="007D1DFC"/>
    <w:rsid w:val="007D1F55"/>
    <w:rsid w:val="007D23FF"/>
    <w:rsid w:val="007D2510"/>
    <w:rsid w:val="007D256C"/>
    <w:rsid w:val="007D276B"/>
    <w:rsid w:val="007D32EA"/>
    <w:rsid w:val="007D3DFD"/>
    <w:rsid w:val="007D40D8"/>
    <w:rsid w:val="007D41C7"/>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0D8"/>
    <w:rsid w:val="007E11EA"/>
    <w:rsid w:val="007E1319"/>
    <w:rsid w:val="007E1EFB"/>
    <w:rsid w:val="007E1F2C"/>
    <w:rsid w:val="007E1F82"/>
    <w:rsid w:val="007E21F6"/>
    <w:rsid w:val="007E2451"/>
    <w:rsid w:val="007E2795"/>
    <w:rsid w:val="007E29C0"/>
    <w:rsid w:val="007E2A6A"/>
    <w:rsid w:val="007E3074"/>
    <w:rsid w:val="007E4664"/>
    <w:rsid w:val="007E4992"/>
    <w:rsid w:val="007E4C56"/>
    <w:rsid w:val="007E4E07"/>
    <w:rsid w:val="007E51EB"/>
    <w:rsid w:val="007E548A"/>
    <w:rsid w:val="007E5874"/>
    <w:rsid w:val="007E5AB2"/>
    <w:rsid w:val="007E6396"/>
    <w:rsid w:val="007E64D3"/>
    <w:rsid w:val="007E66B2"/>
    <w:rsid w:val="007E67C9"/>
    <w:rsid w:val="007E6940"/>
    <w:rsid w:val="007E6D68"/>
    <w:rsid w:val="007E6D7B"/>
    <w:rsid w:val="007E7066"/>
    <w:rsid w:val="007E7112"/>
    <w:rsid w:val="007E7154"/>
    <w:rsid w:val="007E72A7"/>
    <w:rsid w:val="007E7871"/>
    <w:rsid w:val="007E798E"/>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44AC"/>
    <w:rsid w:val="007F5178"/>
    <w:rsid w:val="007F56E9"/>
    <w:rsid w:val="007F5A85"/>
    <w:rsid w:val="007F6758"/>
    <w:rsid w:val="007F6CB2"/>
    <w:rsid w:val="007F6E6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2BF4"/>
    <w:rsid w:val="00803C29"/>
    <w:rsid w:val="00803C2A"/>
    <w:rsid w:val="00803EE2"/>
    <w:rsid w:val="00804064"/>
    <w:rsid w:val="0080447D"/>
    <w:rsid w:val="008044F9"/>
    <w:rsid w:val="00804541"/>
    <w:rsid w:val="008046C7"/>
    <w:rsid w:val="008046DC"/>
    <w:rsid w:val="00804CC4"/>
    <w:rsid w:val="00804E73"/>
    <w:rsid w:val="008050A1"/>
    <w:rsid w:val="008053BA"/>
    <w:rsid w:val="008054C4"/>
    <w:rsid w:val="00805ABA"/>
    <w:rsid w:val="00805B1F"/>
    <w:rsid w:val="00806797"/>
    <w:rsid w:val="00806D45"/>
    <w:rsid w:val="00807073"/>
    <w:rsid w:val="00807330"/>
    <w:rsid w:val="00807348"/>
    <w:rsid w:val="00807387"/>
    <w:rsid w:val="00807511"/>
    <w:rsid w:val="00807705"/>
    <w:rsid w:val="00807719"/>
    <w:rsid w:val="00807951"/>
    <w:rsid w:val="00807AD9"/>
    <w:rsid w:val="008100A7"/>
    <w:rsid w:val="00810211"/>
    <w:rsid w:val="008103B2"/>
    <w:rsid w:val="00810785"/>
    <w:rsid w:val="00810AC6"/>
    <w:rsid w:val="00810EFE"/>
    <w:rsid w:val="00811279"/>
    <w:rsid w:val="008115E8"/>
    <w:rsid w:val="008116D2"/>
    <w:rsid w:val="0081194A"/>
    <w:rsid w:val="00811E34"/>
    <w:rsid w:val="008124E2"/>
    <w:rsid w:val="00813D2A"/>
    <w:rsid w:val="00813D7B"/>
    <w:rsid w:val="00813FBA"/>
    <w:rsid w:val="008145F6"/>
    <w:rsid w:val="00814AFA"/>
    <w:rsid w:val="00815210"/>
    <w:rsid w:val="008156FF"/>
    <w:rsid w:val="00815EE6"/>
    <w:rsid w:val="0081642D"/>
    <w:rsid w:val="008164FD"/>
    <w:rsid w:val="00816724"/>
    <w:rsid w:val="00816997"/>
    <w:rsid w:val="00816D06"/>
    <w:rsid w:val="00817209"/>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B3D"/>
    <w:rsid w:val="00823C71"/>
    <w:rsid w:val="0082421E"/>
    <w:rsid w:val="00824FE9"/>
    <w:rsid w:val="008250B4"/>
    <w:rsid w:val="0082564B"/>
    <w:rsid w:val="008258A5"/>
    <w:rsid w:val="008259E9"/>
    <w:rsid w:val="00825AAC"/>
    <w:rsid w:val="00825FE4"/>
    <w:rsid w:val="00826064"/>
    <w:rsid w:val="0082686D"/>
    <w:rsid w:val="00826B1D"/>
    <w:rsid w:val="0082702C"/>
    <w:rsid w:val="008272B3"/>
    <w:rsid w:val="008273D4"/>
    <w:rsid w:val="0082771A"/>
    <w:rsid w:val="00827B44"/>
    <w:rsid w:val="00827C65"/>
    <w:rsid w:val="0083099D"/>
    <w:rsid w:val="00830BA6"/>
    <w:rsid w:val="00830F13"/>
    <w:rsid w:val="008319C7"/>
    <w:rsid w:val="00831E07"/>
    <w:rsid w:val="00832597"/>
    <w:rsid w:val="0083272A"/>
    <w:rsid w:val="00832B03"/>
    <w:rsid w:val="00833052"/>
    <w:rsid w:val="00833116"/>
    <w:rsid w:val="008332F0"/>
    <w:rsid w:val="00833376"/>
    <w:rsid w:val="008335C7"/>
    <w:rsid w:val="00833D38"/>
    <w:rsid w:val="00833E9F"/>
    <w:rsid w:val="00834001"/>
    <w:rsid w:val="008343DA"/>
    <w:rsid w:val="008348B8"/>
    <w:rsid w:val="00834974"/>
    <w:rsid w:val="00834B40"/>
    <w:rsid w:val="00834E5B"/>
    <w:rsid w:val="00834F9E"/>
    <w:rsid w:val="00835359"/>
    <w:rsid w:val="0083544B"/>
    <w:rsid w:val="008354A7"/>
    <w:rsid w:val="0083558B"/>
    <w:rsid w:val="00835744"/>
    <w:rsid w:val="008359E6"/>
    <w:rsid w:val="00835E29"/>
    <w:rsid w:val="00835EB7"/>
    <w:rsid w:val="008362FB"/>
    <w:rsid w:val="008362FE"/>
    <w:rsid w:val="00836437"/>
    <w:rsid w:val="0083665C"/>
    <w:rsid w:val="00836669"/>
    <w:rsid w:val="00836D43"/>
    <w:rsid w:val="00836F59"/>
    <w:rsid w:val="008373DF"/>
    <w:rsid w:val="00837503"/>
    <w:rsid w:val="008376BA"/>
    <w:rsid w:val="00837A1C"/>
    <w:rsid w:val="0084006D"/>
    <w:rsid w:val="00840112"/>
    <w:rsid w:val="008401D8"/>
    <w:rsid w:val="00840DDE"/>
    <w:rsid w:val="008411FB"/>
    <w:rsid w:val="00841214"/>
    <w:rsid w:val="008412E2"/>
    <w:rsid w:val="0084142C"/>
    <w:rsid w:val="008419E7"/>
    <w:rsid w:val="00841C92"/>
    <w:rsid w:val="00841CC4"/>
    <w:rsid w:val="00841E08"/>
    <w:rsid w:val="00841F92"/>
    <w:rsid w:val="008423E0"/>
    <w:rsid w:val="00842FE5"/>
    <w:rsid w:val="0084312C"/>
    <w:rsid w:val="00843907"/>
    <w:rsid w:val="0084393B"/>
    <w:rsid w:val="008445C1"/>
    <w:rsid w:val="008445C8"/>
    <w:rsid w:val="008447FC"/>
    <w:rsid w:val="00844804"/>
    <w:rsid w:val="008448F1"/>
    <w:rsid w:val="00844F7F"/>
    <w:rsid w:val="008450CE"/>
    <w:rsid w:val="00845442"/>
    <w:rsid w:val="00845520"/>
    <w:rsid w:val="0084553E"/>
    <w:rsid w:val="00845590"/>
    <w:rsid w:val="00845946"/>
    <w:rsid w:val="00845D3D"/>
    <w:rsid w:val="00845FF6"/>
    <w:rsid w:val="008465DD"/>
    <w:rsid w:val="008467A8"/>
    <w:rsid w:val="00846A0C"/>
    <w:rsid w:val="00846E77"/>
    <w:rsid w:val="0084714F"/>
    <w:rsid w:val="0084767C"/>
    <w:rsid w:val="008479F5"/>
    <w:rsid w:val="00847DE2"/>
    <w:rsid w:val="00847F57"/>
    <w:rsid w:val="00847FE0"/>
    <w:rsid w:val="00850044"/>
    <w:rsid w:val="0085015B"/>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57FCF"/>
    <w:rsid w:val="0086057A"/>
    <w:rsid w:val="0086083F"/>
    <w:rsid w:val="00860DD7"/>
    <w:rsid w:val="00860E9D"/>
    <w:rsid w:val="008615DF"/>
    <w:rsid w:val="00861A03"/>
    <w:rsid w:val="00861D7F"/>
    <w:rsid w:val="008623DB"/>
    <w:rsid w:val="00862547"/>
    <w:rsid w:val="00863514"/>
    <w:rsid w:val="00863C55"/>
    <w:rsid w:val="00863C5E"/>
    <w:rsid w:val="00863F5C"/>
    <w:rsid w:val="00864286"/>
    <w:rsid w:val="00864402"/>
    <w:rsid w:val="00864464"/>
    <w:rsid w:val="00864641"/>
    <w:rsid w:val="00864E9D"/>
    <w:rsid w:val="008651AD"/>
    <w:rsid w:val="00865368"/>
    <w:rsid w:val="00865988"/>
    <w:rsid w:val="00865B72"/>
    <w:rsid w:val="00866016"/>
    <w:rsid w:val="0086699D"/>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349"/>
    <w:rsid w:val="00873564"/>
    <w:rsid w:val="0087359D"/>
    <w:rsid w:val="00873E62"/>
    <w:rsid w:val="00874278"/>
    <w:rsid w:val="00874423"/>
    <w:rsid w:val="00874D90"/>
    <w:rsid w:val="00875830"/>
    <w:rsid w:val="008759BB"/>
    <w:rsid w:val="00875A36"/>
    <w:rsid w:val="0087629B"/>
    <w:rsid w:val="008763E7"/>
    <w:rsid w:val="008764A9"/>
    <w:rsid w:val="00876DDC"/>
    <w:rsid w:val="00876E7E"/>
    <w:rsid w:val="00877323"/>
    <w:rsid w:val="00877EE1"/>
    <w:rsid w:val="00880048"/>
    <w:rsid w:val="00880684"/>
    <w:rsid w:val="008807A5"/>
    <w:rsid w:val="008808B6"/>
    <w:rsid w:val="008809B8"/>
    <w:rsid w:val="00880B7C"/>
    <w:rsid w:val="00880DB8"/>
    <w:rsid w:val="00880DC1"/>
    <w:rsid w:val="00881296"/>
    <w:rsid w:val="00881561"/>
    <w:rsid w:val="00881EC5"/>
    <w:rsid w:val="00882296"/>
    <w:rsid w:val="00882EDE"/>
    <w:rsid w:val="00883266"/>
    <w:rsid w:val="008834E8"/>
    <w:rsid w:val="00884540"/>
    <w:rsid w:val="008846B8"/>
    <w:rsid w:val="008846C2"/>
    <w:rsid w:val="00884B6E"/>
    <w:rsid w:val="00884D07"/>
    <w:rsid w:val="0088501D"/>
    <w:rsid w:val="00885706"/>
    <w:rsid w:val="00885801"/>
    <w:rsid w:val="00885C24"/>
    <w:rsid w:val="0088661C"/>
    <w:rsid w:val="00886989"/>
    <w:rsid w:val="00886BE8"/>
    <w:rsid w:val="008873E8"/>
    <w:rsid w:val="0088799D"/>
    <w:rsid w:val="00887A9D"/>
    <w:rsid w:val="00887FCD"/>
    <w:rsid w:val="008902BB"/>
    <w:rsid w:val="0089049D"/>
    <w:rsid w:val="00890E25"/>
    <w:rsid w:val="00890E2C"/>
    <w:rsid w:val="00890F53"/>
    <w:rsid w:val="00891210"/>
    <w:rsid w:val="0089122E"/>
    <w:rsid w:val="008917EB"/>
    <w:rsid w:val="00891964"/>
    <w:rsid w:val="00891A72"/>
    <w:rsid w:val="00891BA0"/>
    <w:rsid w:val="00891C08"/>
    <w:rsid w:val="00891D27"/>
    <w:rsid w:val="008922EF"/>
    <w:rsid w:val="00893481"/>
    <w:rsid w:val="00893C2C"/>
    <w:rsid w:val="00893C41"/>
    <w:rsid w:val="00893CDF"/>
    <w:rsid w:val="00893F61"/>
    <w:rsid w:val="00893FD1"/>
    <w:rsid w:val="00894223"/>
    <w:rsid w:val="0089444E"/>
    <w:rsid w:val="008949B5"/>
    <w:rsid w:val="00894DF9"/>
    <w:rsid w:val="00894F39"/>
    <w:rsid w:val="00895999"/>
    <w:rsid w:val="00895CC2"/>
    <w:rsid w:val="0089641A"/>
    <w:rsid w:val="008977C9"/>
    <w:rsid w:val="00897D34"/>
    <w:rsid w:val="00897D99"/>
    <w:rsid w:val="00897E6A"/>
    <w:rsid w:val="00897E8C"/>
    <w:rsid w:val="008A1200"/>
    <w:rsid w:val="008A122A"/>
    <w:rsid w:val="008A1932"/>
    <w:rsid w:val="008A1A76"/>
    <w:rsid w:val="008A1A78"/>
    <w:rsid w:val="008A1B2C"/>
    <w:rsid w:val="008A1C68"/>
    <w:rsid w:val="008A1D43"/>
    <w:rsid w:val="008A2365"/>
    <w:rsid w:val="008A2DAB"/>
    <w:rsid w:val="008A317B"/>
    <w:rsid w:val="008A3443"/>
    <w:rsid w:val="008A3752"/>
    <w:rsid w:val="008A3903"/>
    <w:rsid w:val="008A4106"/>
    <w:rsid w:val="008A4118"/>
    <w:rsid w:val="008A4240"/>
    <w:rsid w:val="008A4B56"/>
    <w:rsid w:val="008A4D75"/>
    <w:rsid w:val="008A5AB4"/>
    <w:rsid w:val="008A5AF1"/>
    <w:rsid w:val="008A5EF2"/>
    <w:rsid w:val="008A605C"/>
    <w:rsid w:val="008A6DCD"/>
    <w:rsid w:val="008A707B"/>
    <w:rsid w:val="008A7371"/>
    <w:rsid w:val="008A783A"/>
    <w:rsid w:val="008A7853"/>
    <w:rsid w:val="008A78D7"/>
    <w:rsid w:val="008A7960"/>
    <w:rsid w:val="008A7D71"/>
    <w:rsid w:val="008A7E6A"/>
    <w:rsid w:val="008B02FA"/>
    <w:rsid w:val="008B0910"/>
    <w:rsid w:val="008B0A02"/>
    <w:rsid w:val="008B12DD"/>
    <w:rsid w:val="008B15F7"/>
    <w:rsid w:val="008B1A94"/>
    <w:rsid w:val="008B1C1E"/>
    <w:rsid w:val="008B29C9"/>
    <w:rsid w:val="008B2EEB"/>
    <w:rsid w:val="008B34A1"/>
    <w:rsid w:val="008B3605"/>
    <w:rsid w:val="008B37D0"/>
    <w:rsid w:val="008B3D8D"/>
    <w:rsid w:val="008B405D"/>
    <w:rsid w:val="008B4442"/>
    <w:rsid w:val="008B4598"/>
    <w:rsid w:val="008B4D89"/>
    <w:rsid w:val="008B5071"/>
    <w:rsid w:val="008B539E"/>
    <w:rsid w:val="008B5418"/>
    <w:rsid w:val="008B553F"/>
    <w:rsid w:val="008B571F"/>
    <w:rsid w:val="008B58E8"/>
    <w:rsid w:val="008B5ADE"/>
    <w:rsid w:val="008B5AEC"/>
    <w:rsid w:val="008B5B49"/>
    <w:rsid w:val="008B62B8"/>
    <w:rsid w:val="008B6364"/>
    <w:rsid w:val="008B6530"/>
    <w:rsid w:val="008B6684"/>
    <w:rsid w:val="008B6F9E"/>
    <w:rsid w:val="008B7D2F"/>
    <w:rsid w:val="008C017C"/>
    <w:rsid w:val="008C05B6"/>
    <w:rsid w:val="008C07D4"/>
    <w:rsid w:val="008C0D6D"/>
    <w:rsid w:val="008C1150"/>
    <w:rsid w:val="008C17EA"/>
    <w:rsid w:val="008C1A40"/>
    <w:rsid w:val="008C1BC4"/>
    <w:rsid w:val="008C1DBF"/>
    <w:rsid w:val="008C216F"/>
    <w:rsid w:val="008C21A6"/>
    <w:rsid w:val="008C242A"/>
    <w:rsid w:val="008C25D2"/>
    <w:rsid w:val="008C30CC"/>
    <w:rsid w:val="008C3A5E"/>
    <w:rsid w:val="008C3E3C"/>
    <w:rsid w:val="008C40CF"/>
    <w:rsid w:val="008C4535"/>
    <w:rsid w:val="008C4AFB"/>
    <w:rsid w:val="008C4C58"/>
    <w:rsid w:val="008C4C85"/>
    <w:rsid w:val="008C4FF9"/>
    <w:rsid w:val="008C51D1"/>
    <w:rsid w:val="008C5394"/>
    <w:rsid w:val="008C53EB"/>
    <w:rsid w:val="008C5692"/>
    <w:rsid w:val="008C5C65"/>
    <w:rsid w:val="008C6812"/>
    <w:rsid w:val="008C716D"/>
    <w:rsid w:val="008C73D1"/>
    <w:rsid w:val="008C7718"/>
    <w:rsid w:val="008C7B4A"/>
    <w:rsid w:val="008C7DD0"/>
    <w:rsid w:val="008C7E52"/>
    <w:rsid w:val="008D0237"/>
    <w:rsid w:val="008D0DFC"/>
    <w:rsid w:val="008D0E25"/>
    <w:rsid w:val="008D0E36"/>
    <w:rsid w:val="008D0FEC"/>
    <w:rsid w:val="008D16FE"/>
    <w:rsid w:val="008D1826"/>
    <w:rsid w:val="008D19A4"/>
    <w:rsid w:val="008D1B8C"/>
    <w:rsid w:val="008D1EA9"/>
    <w:rsid w:val="008D1F65"/>
    <w:rsid w:val="008D248C"/>
    <w:rsid w:val="008D2E19"/>
    <w:rsid w:val="008D3315"/>
    <w:rsid w:val="008D33BA"/>
    <w:rsid w:val="008D348B"/>
    <w:rsid w:val="008D407E"/>
    <w:rsid w:val="008D4AC2"/>
    <w:rsid w:val="008D51F7"/>
    <w:rsid w:val="008D5599"/>
    <w:rsid w:val="008D57F4"/>
    <w:rsid w:val="008D5E15"/>
    <w:rsid w:val="008D60B9"/>
    <w:rsid w:val="008D6375"/>
    <w:rsid w:val="008D6971"/>
    <w:rsid w:val="008D6A3D"/>
    <w:rsid w:val="008D792C"/>
    <w:rsid w:val="008D7CC9"/>
    <w:rsid w:val="008D7CFB"/>
    <w:rsid w:val="008E0007"/>
    <w:rsid w:val="008E046C"/>
    <w:rsid w:val="008E0736"/>
    <w:rsid w:val="008E074B"/>
    <w:rsid w:val="008E081F"/>
    <w:rsid w:val="008E0972"/>
    <w:rsid w:val="008E0B98"/>
    <w:rsid w:val="008E0E81"/>
    <w:rsid w:val="008E0F33"/>
    <w:rsid w:val="008E1E60"/>
    <w:rsid w:val="008E2322"/>
    <w:rsid w:val="008E2404"/>
    <w:rsid w:val="008E2FA4"/>
    <w:rsid w:val="008E34AA"/>
    <w:rsid w:val="008E3715"/>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0D6A"/>
    <w:rsid w:val="008F164A"/>
    <w:rsid w:val="008F17BD"/>
    <w:rsid w:val="008F1CF2"/>
    <w:rsid w:val="008F204F"/>
    <w:rsid w:val="008F240E"/>
    <w:rsid w:val="008F253E"/>
    <w:rsid w:val="008F2C2C"/>
    <w:rsid w:val="008F34FF"/>
    <w:rsid w:val="008F364A"/>
    <w:rsid w:val="008F3A84"/>
    <w:rsid w:val="008F3EC2"/>
    <w:rsid w:val="008F41C0"/>
    <w:rsid w:val="008F43A2"/>
    <w:rsid w:val="008F440D"/>
    <w:rsid w:val="008F5379"/>
    <w:rsid w:val="008F5A08"/>
    <w:rsid w:val="008F5D65"/>
    <w:rsid w:val="008F6300"/>
    <w:rsid w:val="008F6331"/>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2D01"/>
    <w:rsid w:val="00903182"/>
    <w:rsid w:val="009033B9"/>
    <w:rsid w:val="009033C0"/>
    <w:rsid w:val="009036C1"/>
    <w:rsid w:val="009037E6"/>
    <w:rsid w:val="00903D7D"/>
    <w:rsid w:val="00903E17"/>
    <w:rsid w:val="00903EAD"/>
    <w:rsid w:val="00903F51"/>
    <w:rsid w:val="009043E2"/>
    <w:rsid w:val="00904821"/>
    <w:rsid w:val="00904CE0"/>
    <w:rsid w:val="009051D3"/>
    <w:rsid w:val="00905A1B"/>
    <w:rsid w:val="00905CC3"/>
    <w:rsid w:val="00905EBE"/>
    <w:rsid w:val="00906294"/>
    <w:rsid w:val="00906BCF"/>
    <w:rsid w:val="00906D00"/>
    <w:rsid w:val="00907048"/>
    <w:rsid w:val="009073CA"/>
    <w:rsid w:val="00907A65"/>
    <w:rsid w:val="00907B0E"/>
    <w:rsid w:val="0091037F"/>
    <w:rsid w:val="00910570"/>
    <w:rsid w:val="00910731"/>
    <w:rsid w:val="00910D72"/>
    <w:rsid w:val="0091148F"/>
    <w:rsid w:val="00911F9F"/>
    <w:rsid w:val="00912E73"/>
    <w:rsid w:val="009135EA"/>
    <w:rsid w:val="00913C57"/>
    <w:rsid w:val="00913DF5"/>
    <w:rsid w:val="00913F19"/>
    <w:rsid w:val="009146EF"/>
    <w:rsid w:val="0091508D"/>
    <w:rsid w:val="00915423"/>
    <w:rsid w:val="009168F9"/>
    <w:rsid w:val="00916A6C"/>
    <w:rsid w:val="00916AF8"/>
    <w:rsid w:val="00916BFB"/>
    <w:rsid w:val="00917006"/>
    <w:rsid w:val="0091735E"/>
    <w:rsid w:val="009175C1"/>
    <w:rsid w:val="00917CBE"/>
    <w:rsid w:val="00920270"/>
    <w:rsid w:val="009203A0"/>
    <w:rsid w:val="0092054C"/>
    <w:rsid w:val="00920576"/>
    <w:rsid w:val="009206D8"/>
    <w:rsid w:val="00920890"/>
    <w:rsid w:val="00920917"/>
    <w:rsid w:val="009209A3"/>
    <w:rsid w:val="00920CEB"/>
    <w:rsid w:val="00921012"/>
    <w:rsid w:val="009211B3"/>
    <w:rsid w:val="00921434"/>
    <w:rsid w:val="00921B6E"/>
    <w:rsid w:val="009222F2"/>
    <w:rsid w:val="009231B3"/>
    <w:rsid w:val="0092324E"/>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2B31"/>
    <w:rsid w:val="00932BDF"/>
    <w:rsid w:val="009330E6"/>
    <w:rsid w:val="00933289"/>
    <w:rsid w:val="0093448F"/>
    <w:rsid w:val="0093496A"/>
    <w:rsid w:val="00934AD0"/>
    <w:rsid w:val="00934C99"/>
    <w:rsid w:val="0093504B"/>
    <w:rsid w:val="0093512D"/>
    <w:rsid w:val="0093525A"/>
    <w:rsid w:val="0093527F"/>
    <w:rsid w:val="009352FE"/>
    <w:rsid w:val="00935660"/>
    <w:rsid w:val="009358A0"/>
    <w:rsid w:val="00935B24"/>
    <w:rsid w:val="0093617F"/>
    <w:rsid w:val="00936863"/>
    <w:rsid w:val="00937767"/>
    <w:rsid w:val="00940407"/>
    <w:rsid w:val="009407A7"/>
    <w:rsid w:val="009408EF"/>
    <w:rsid w:val="00940BB0"/>
    <w:rsid w:val="00940FDD"/>
    <w:rsid w:val="00940FF1"/>
    <w:rsid w:val="00941FB2"/>
    <w:rsid w:val="00942740"/>
    <w:rsid w:val="00942759"/>
    <w:rsid w:val="00943534"/>
    <w:rsid w:val="009435AC"/>
    <w:rsid w:val="009436B5"/>
    <w:rsid w:val="009438FD"/>
    <w:rsid w:val="00943A60"/>
    <w:rsid w:val="00943F75"/>
    <w:rsid w:val="0094444A"/>
    <w:rsid w:val="0094466C"/>
    <w:rsid w:val="009447FB"/>
    <w:rsid w:val="00944C4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D23"/>
    <w:rsid w:val="00950FEE"/>
    <w:rsid w:val="00951355"/>
    <w:rsid w:val="00951809"/>
    <w:rsid w:val="009519E0"/>
    <w:rsid w:val="00951A43"/>
    <w:rsid w:val="00951C7D"/>
    <w:rsid w:val="009520F5"/>
    <w:rsid w:val="00952650"/>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6AFB"/>
    <w:rsid w:val="0095709D"/>
    <w:rsid w:val="009572BE"/>
    <w:rsid w:val="009572D0"/>
    <w:rsid w:val="00957313"/>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1F5"/>
    <w:rsid w:val="00966385"/>
    <w:rsid w:val="00966419"/>
    <w:rsid w:val="00966DD3"/>
    <w:rsid w:val="00967062"/>
    <w:rsid w:val="0096794B"/>
    <w:rsid w:val="00967BCE"/>
    <w:rsid w:val="00967C20"/>
    <w:rsid w:val="00970718"/>
    <w:rsid w:val="00970A26"/>
    <w:rsid w:val="00970FED"/>
    <w:rsid w:val="0097100D"/>
    <w:rsid w:val="00971287"/>
    <w:rsid w:val="0097148E"/>
    <w:rsid w:val="00972321"/>
    <w:rsid w:val="00972DFA"/>
    <w:rsid w:val="009732F2"/>
    <w:rsid w:val="00973BE4"/>
    <w:rsid w:val="009741B7"/>
    <w:rsid w:val="009744AE"/>
    <w:rsid w:val="00974B36"/>
    <w:rsid w:val="00974B75"/>
    <w:rsid w:val="00974C8B"/>
    <w:rsid w:val="00974ED7"/>
    <w:rsid w:val="009750DA"/>
    <w:rsid w:val="009751D4"/>
    <w:rsid w:val="009753C7"/>
    <w:rsid w:val="00975B9F"/>
    <w:rsid w:val="00976424"/>
    <w:rsid w:val="0097661B"/>
    <w:rsid w:val="00976810"/>
    <w:rsid w:val="009768F3"/>
    <w:rsid w:val="00977001"/>
    <w:rsid w:val="0097759B"/>
    <w:rsid w:val="0097763F"/>
    <w:rsid w:val="00977DE9"/>
    <w:rsid w:val="00980026"/>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3E8E"/>
    <w:rsid w:val="009840E1"/>
    <w:rsid w:val="00984103"/>
    <w:rsid w:val="009843BD"/>
    <w:rsid w:val="009851E3"/>
    <w:rsid w:val="00985A12"/>
    <w:rsid w:val="00985B17"/>
    <w:rsid w:val="00985C03"/>
    <w:rsid w:val="0098635C"/>
    <w:rsid w:val="009868C6"/>
    <w:rsid w:val="00986B51"/>
    <w:rsid w:val="00986C15"/>
    <w:rsid w:val="0098733A"/>
    <w:rsid w:val="00987B0A"/>
    <w:rsid w:val="00990206"/>
    <w:rsid w:val="009903DC"/>
    <w:rsid w:val="0099044B"/>
    <w:rsid w:val="009907E2"/>
    <w:rsid w:val="00990DF4"/>
    <w:rsid w:val="00991091"/>
    <w:rsid w:val="009912E0"/>
    <w:rsid w:val="0099151B"/>
    <w:rsid w:val="0099211C"/>
    <w:rsid w:val="0099248E"/>
    <w:rsid w:val="00992787"/>
    <w:rsid w:val="0099288B"/>
    <w:rsid w:val="00992D3E"/>
    <w:rsid w:val="00992E97"/>
    <w:rsid w:val="009938C1"/>
    <w:rsid w:val="009942FC"/>
    <w:rsid w:val="0099455C"/>
    <w:rsid w:val="00994598"/>
    <w:rsid w:val="009947B0"/>
    <w:rsid w:val="00994E8D"/>
    <w:rsid w:val="00995370"/>
    <w:rsid w:val="00995E54"/>
    <w:rsid w:val="00996356"/>
    <w:rsid w:val="0099651F"/>
    <w:rsid w:val="00996652"/>
    <w:rsid w:val="00996B0F"/>
    <w:rsid w:val="00997AEC"/>
    <w:rsid w:val="00997CA6"/>
    <w:rsid w:val="009A0228"/>
    <w:rsid w:val="009A0439"/>
    <w:rsid w:val="009A0B9C"/>
    <w:rsid w:val="009A0FED"/>
    <w:rsid w:val="009A123D"/>
    <w:rsid w:val="009A1A5E"/>
    <w:rsid w:val="009A1E70"/>
    <w:rsid w:val="009A20C1"/>
    <w:rsid w:val="009A2B27"/>
    <w:rsid w:val="009A2E84"/>
    <w:rsid w:val="009A2F27"/>
    <w:rsid w:val="009A33FA"/>
    <w:rsid w:val="009A3632"/>
    <w:rsid w:val="009A389E"/>
    <w:rsid w:val="009A4137"/>
    <w:rsid w:val="009A4782"/>
    <w:rsid w:val="009A4797"/>
    <w:rsid w:val="009A4A9B"/>
    <w:rsid w:val="009A4D24"/>
    <w:rsid w:val="009A4F76"/>
    <w:rsid w:val="009A4F94"/>
    <w:rsid w:val="009A4FF4"/>
    <w:rsid w:val="009A5024"/>
    <w:rsid w:val="009A525F"/>
    <w:rsid w:val="009A57B8"/>
    <w:rsid w:val="009A5A95"/>
    <w:rsid w:val="009A5BE9"/>
    <w:rsid w:val="009A5C82"/>
    <w:rsid w:val="009A5C8D"/>
    <w:rsid w:val="009A5EC1"/>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8C"/>
    <w:rsid w:val="009B35B0"/>
    <w:rsid w:val="009B381E"/>
    <w:rsid w:val="009B3876"/>
    <w:rsid w:val="009B3BB5"/>
    <w:rsid w:val="009B3D34"/>
    <w:rsid w:val="009B3EBB"/>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CB6"/>
    <w:rsid w:val="009C0E80"/>
    <w:rsid w:val="009C106F"/>
    <w:rsid w:val="009C120C"/>
    <w:rsid w:val="009C1481"/>
    <w:rsid w:val="009C171C"/>
    <w:rsid w:val="009C1F3C"/>
    <w:rsid w:val="009C1F91"/>
    <w:rsid w:val="009C21F6"/>
    <w:rsid w:val="009C246A"/>
    <w:rsid w:val="009C2828"/>
    <w:rsid w:val="009C2E90"/>
    <w:rsid w:val="009C33BD"/>
    <w:rsid w:val="009C3792"/>
    <w:rsid w:val="009C3A6F"/>
    <w:rsid w:val="009C3E4B"/>
    <w:rsid w:val="009C3EA5"/>
    <w:rsid w:val="009C415B"/>
    <w:rsid w:val="009C45EC"/>
    <w:rsid w:val="009C4C91"/>
    <w:rsid w:val="009C4FD9"/>
    <w:rsid w:val="009C504C"/>
    <w:rsid w:val="009C50E0"/>
    <w:rsid w:val="009C5859"/>
    <w:rsid w:val="009C5C82"/>
    <w:rsid w:val="009C5D2B"/>
    <w:rsid w:val="009C63ED"/>
    <w:rsid w:val="009C67E4"/>
    <w:rsid w:val="009C693E"/>
    <w:rsid w:val="009C6ABA"/>
    <w:rsid w:val="009C6B31"/>
    <w:rsid w:val="009C6BE9"/>
    <w:rsid w:val="009C6CB9"/>
    <w:rsid w:val="009C7799"/>
    <w:rsid w:val="009C7A9D"/>
    <w:rsid w:val="009C7B98"/>
    <w:rsid w:val="009C7D60"/>
    <w:rsid w:val="009C7E76"/>
    <w:rsid w:val="009D00B3"/>
    <w:rsid w:val="009D025D"/>
    <w:rsid w:val="009D0BF0"/>
    <w:rsid w:val="009D0C77"/>
    <w:rsid w:val="009D1435"/>
    <w:rsid w:val="009D1E80"/>
    <w:rsid w:val="009D2F6E"/>
    <w:rsid w:val="009D32A0"/>
    <w:rsid w:val="009D334E"/>
    <w:rsid w:val="009D347C"/>
    <w:rsid w:val="009D34F5"/>
    <w:rsid w:val="009D3DC4"/>
    <w:rsid w:val="009D3DF0"/>
    <w:rsid w:val="009D3F57"/>
    <w:rsid w:val="009D3F6F"/>
    <w:rsid w:val="009D4284"/>
    <w:rsid w:val="009D4363"/>
    <w:rsid w:val="009D49A6"/>
    <w:rsid w:val="009D4A04"/>
    <w:rsid w:val="009D551D"/>
    <w:rsid w:val="009D57F7"/>
    <w:rsid w:val="009D5982"/>
    <w:rsid w:val="009D5E14"/>
    <w:rsid w:val="009D5E69"/>
    <w:rsid w:val="009D622F"/>
    <w:rsid w:val="009D72E9"/>
    <w:rsid w:val="009D7922"/>
    <w:rsid w:val="009D7940"/>
    <w:rsid w:val="009E0027"/>
    <w:rsid w:val="009E0363"/>
    <w:rsid w:val="009E0780"/>
    <w:rsid w:val="009E0C0B"/>
    <w:rsid w:val="009E1213"/>
    <w:rsid w:val="009E1685"/>
    <w:rsid w:val="009E1DC9"/>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B82"/>
    <w:rsid w:val="009E6DCA"/>
    <w:rsid w:val="009E6DDC"/>
    <w:rsid w:val="009E754B"/>
    <w:rsid w:val="009F0101"/>
    <w:rsid w:val="009F0448"/>
    <w:rsid w:val="009F05BC"/>
    <w:rsid w:val="009F07E8"/>
    <w:rsid w:val="009F158A"/>
    <w:rsid w:val="009F1B50"/>
    <w:rsid w:val="009F1BFA"/>
    <w:rsid w:val="009F1D51"/>
    <w:rsid w:val="009F1E8E"/>
    <w:rsid w:val="009F28A5"/>
    <w:rsid w:val="009F3418"/>
    <w:rsid w:val="009F35FB"/>
    <w:rsid w:val="009F3C4A"/>
    <w:rsid w:val="009F408F"/>
    <w:rsid w:val="009F4361"/>
    <w:rsid w:val="009F47B7"/>
    <w:rsid w:val="009F49A7"/>
    <w:rsid w:val="009F4DED"/>
    <w:rsid w:val="009F5241"/>
    <w:rsid w:val="009F53FF"/>
    <w:rsid w:val="009F5715"/>
    <w:rsid w:val="009F5729"/>
    <w:rsid w:val="009F5BF0"/>
    <w:rsid w:val="009F5EEC"/>
    <w:rsid w:val="009F618F"/>
    <w:rsid w:val="009F6207"/>
    <w:rsid w:val="009F650E"/>
    <w:rsid w:val="009F6A67"/>
    <w:rsid w:val="009F6A8B"/>
    <w:rsid w:val="009F717F"/>
    <w:rsid w:val="009F721C"/>
    <w:rsid w:val="009F74A5"/>
    <w:rsid w:val="009F783D"/>
    <w:rsid w:val="009F7AF1"/>
    <w:rsid w:val="009F7B45"/>
    <w:rsid w:val="00A00DB6"/>
    <w:rsid w:val="00A00F51"/>
    <w:rsid w:val="00A00FFB"/>
    <w:rsid w:val="00A010CA"/>
    <w:rsid w:val="00A0133F"/>
    <w:rsid w:val="00A02EDD"/>
    <w:rsid w:val="00A0368A"/>
    <w:rsid w:val="00A0368F"/>
    <w:rsid w:val="00A036D2"/>
    <w:rsid w:val="00A03C9F"/>
    <w:rsid w:val="00A03D0F"/>
    <w:rsid w:val="00A03F95"/>
    <w:rsid w:val="00A0462D"/>
    <w:rsid w:val="00A050CA"/>
    <w:rsid w:val="00A0536B"/>
    <w:rsid w:val="00A053D0"/>
    <w:rsid w:val="00A054F0"/>
    <w:rsid w:val="00A0556C"/>
    <w:rsid w:val="00A055CA"/>
    <w:rsid w:val="00A05B04"/>
    <w:rsid w:val="00A05B12"/>
    <w:rsid w:val="00A05F83"/>
    <w:rsid w:val="00A06265"/>
    <w:rsid w:val="00A06640"/>
    <w:rsid w:val="00A068E2"/>
    <w:rsid w:val="00A06FC6"/>
    <w:rsid w:val="00A072CD"/>
    <w:rsid w:val="00A0743E"/>
    <w:rsid w:val="00A07C98"/>
    <w:rsid w:val="00A07D5D"/>
    <w:rsid w:val="00A101D6"/>
    <w:rsid w:val="00A10B52"/>
    <w:rsid w:val="00A10BD8"/>
    <w:rsid w:val="00A116FA"/>
    <w:rsid w:val="00A12503"/>
    <w:rsid w:val="00A12689"/>
    <w:rsid w:val="00A129CB"/>
    <w:rsid w:val="00A12A9A"/>
    <w:rsid w:val="00A14B07"/>
    <w:rsid w:val="00A14E72"/>
    <w:rsid w:val="00A15043"/>
    <w:rsid w:val="00A1506C"/>
    <w:rsid w:val="00A150BD"/>
    <w:rsid w:val="00A150F1"/>
    <w:rsid w:val="00A160F0"/>
    <w:rsid w:val="00A162D5"/>
    <w:rsid w:val="00A16444"/>
    <w:rsid w:val="00A16636"/>
    <w:rsid w:val="00A16A99"/>
    <w:rsid w:val="00A17097"/>
    <w:rsid w:val="00A17235"/>
    <w:rsid w:val="00A17379"/>
    <w:rsid w:val="00A20D64"/>
    <w:rsid w:val="00A21254"/>
    <w:rsid w:val="00A217BF"/>
    <w:rsid w:val="00A21996"/>
    <w:rsid w:val="00A23739"/>
    <w:rsid w:val="00A2388B"/>
    <w:rsid w:val="00A23DC7"/>
    <w:rsid w:val="00A23E85"/>
    <w:rsid w:val="00A24290"/>
    <w:rsid w:val="00A2443F"/>
    <w:rsid w:val="00A25B12"/>
    <w:rsid w:val="00A25BA0"/>
    <w:rsid w:val="00A25D11"/>
    <w:rsid w:val="00A26157"/>
    <w:rsid w:val="00A261D5"/>
    <w:rsid w:val="00A266C2"/>
    <w:rsid w:val="00A26B2A"/>
    <w:rsid w:val="00A26C49"/>
    <w:rsid w:val="00A26C79"/>
    <w:rsid w:val="00A26D8D"/>
    <w:rsid w:val="00A26E90"/>
    <w:rsid w:val="00A2718D"/>
    <w:rsid w:val="00A27338"/>
    <w:rsid w:val="00A275F1"/>
    <w:rsid w:val="00A27912"/>
    <w:rsid w:val="00A2796B"/>
    <w:rsid w:val="00A27BF7"/>
    <w:rsid w:val="00A301CC"/>
    <w:rsid w:val="00A3052F"/>
    <w:rsid w:val="00A30682"/>
    <w:rsid w:val="00A3070A"/>
    <w:rsid w:val="00A30B36"/>
    <w:rsid w:val="00A30CE2"/>
    <w:rsid w:val="00A30FB9"/>
    <w:rsid w:val="00A310A6"/>
    <w:rsid w:val="00A31397"/>
    <w:rsid w:val="00A31517"/>
    <w:rsid w:val="00A3162A"/>
    <w:rsid w:val="00A31790"/>
    <w:rsid w:val="00A31882"/>
    <w:rsid w:val="00A31962"/>
    <w:rsid w:val="00A31997"/>
    <w:rsid w:val="00A32038"/>
    <w:rsid w:val="00A32237"/>
    <w:rsid w:val="00A322B3"/>
    <w:rsid w:val="00A32761"/>
    <w:rsid w:val="00A3280C"/>
    <w:rsid w:val="00A3291C"/>
    <w:rsid w:val="00A32FB2"/>
    <w:rsid w:val="00A335A7"/>
    <w:rsid w:val="00A337BE"/>
    <w:rsid w:val="00A3395E"/>
    <w:rsid w:val="00A339D6"/>
    <w:rsid w:val="00A33A31"/>
    <w:rsid w:val="00A33CF5"/>
    <w:rsid w:val="00A33F07"/>
    <w:rsid w:val="00A342B3"/>
    <w:rsid w:val="00A355A8"/>
    <w:rsid w:val="00A35662"/>
    <w:rsid w:val="00A35E40"/>
    <w:rsid w:val="00A3608F"/>
    <w:rsid w:val="00A361EC"/>
    <w:rsid w:val="00A3654C"/>
    <w:rsid w:val="00A367D0"/>
    <w:rsid w:val="00A36CFF"/>
    <w:rsid w:val="00A370B5"/>
    <w:rsid w:val="00A37E97"/>
    <w:rsid w:val="00A40126"/>
    <w:rsid w:val="00A4061C"/>
    <w:rsid w:val="00A4111E"/>
    <w:rsid w:val="00A41267"/>
    <w:rsid w:val="00A412A9"/>
    <w:rsid w:val="00A41625"/>
    <w:rsid w:val="00A41D9F"/>
    <w:rsid w:val="00A41E0A"/>
    <w:rsid w:val="00A42633"/>
    <w:rsid w:val="00A426DC"/>
    <w:rsid w:val="00A43019"/>
    <w:rsid w:val="00A43BA4"/>
    <w:rsid w:val="00A43CAF"/>
    <w:rsid w:val="00A448D7"/>
    <w:rsid w:val="00A44A13"/>
    <w:rsid w:val="00A44D0A"/>
    <w:rsid w:val="00A44F5A"/>
    <w:rsid w:val="00A45978"/>
    <w:rsid w:val="00A45A38"/>
    <w:rsid w:val="00A460EA"/>
    <w:rsid w:val="00A462B6"/>
    <w:rsid w:val="00A46535"/>
    <w:rsid w:val="00A4682D"/>
    <w:rsid w:val="00A46A91"/>
    <w:rsid w:val="00A46BAF"/>
    <w:rsid w:val="00A47082"/>
    <w:rsid w:val="00A47B18"/>
    <w:rsid w:val="00A47D51"/>
    <w:rsid w:val="00A506AA"/>
    <w:rsid w:val="00A50A16"/>
    <w:rsid w:val="00A50CEB"/>
    <w:rsid w:val="00A50D93"/>
    <w:rsid w:val="00A5136D"/>
    <w:rsid w:val="00A513C7"/>
    <w:rsid w:val="00A5224E"/>
    <w:rsid w:val="00A52495"/>
    <w:rsid w:val="00A5276B"/>
    <w:rsid w:val="00A528D8"/>
    <w:rsid w:val="00A531FE"/>
    <w:rsid w:val="00A5329E"/>
    <w:rsid w:val="00A53340"/>
    <w:rsid w:val="00A53489"/>
    <w:rsid w:val="00A53829"/>
    <w:rsid w:val="00A53A0C"/>
    <w:rsid w:val="00A53D20"/>
    <w:rsid w:val="00A53D27"/>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C8C"/>
    <w:rsid w:val="00A63E07"/>
    <w:rsid w:val="00A63E42"/>
    <w:rsid w:val="00A63F12"/>
    <w:rsid w:val="00A641A7"/>
    <w:rsid w:val="00A644CB"/>
    <w:rsid w:val="00A644DB"/>
    <w:rsid w:val="00A64790"/>
    <w:rsid w:val="00A649CB"/>
    <w:rsid w:val="00A64ABC"/>
    <w:rsid w:val="00A6507B"/>
    <w:rsid w:val="00A652AE"/>
    <w:rsid w:val="00A6589F"/>
    <w:rsid w:val="00A65BB1"/>
    <w:rsid w:val="00A65CF5"/>
    <w:rsid w:val="00A65DB3"/>
    <w:rsid w:val="00A65E42"/>
    <w:rsid w:val="00A661F9"/>
    <w:rsid w:val="00A6628E"/>
    <w:rsid w:val="00A663FB"/>
    <w:rsid w:val="00A6643B"/>
    <w:rsid w:val="00A666E4"/>
    <w:rsid w:val="00A66712"/>
    <w:rsid w:val="00A667D2"/>
    <w:rsid w:val="00A66ACB"/>
    <w:rsid w:val="00A66B88"/>
    <w:rsid w:val="00A66EA5"/>
    <w:rsid w:val="00A676EE"/>
    <w:rsid w:val="00A67883"/>
    <w:rsid w:val="00A678B1"/>
    <w:rsid w:val="00A67904"/>
    <w:rsid w:val="00A67D3C"/>
    <w:rsid w:val="00A67DE0"/>
    <w:rsid w:val="00A702F6"/>
    <w:rsid w:val="00A70A25"/>
    <w:rsid w:val="00A70BCB"/>
    <w:rsid w:val="00A70C63"/>
    <w:rsid w:val="00A70D97"/>
    <w:rsid w:val="00A70E61"/>
    <w:rsid w:val="00A71262"/>
    <w:rsid w:val="00A71273"/>
    <w:rsid w:val="00A712DD"/>
    <w:rsid w:val="00A71C9C"/>
    <w:rsid w:val="00A71DB8"/>
    <w:rsid w:val="00A71E5E"/>
    <w:rsid w:val="00A7255F"/>
    <w:rsid w:val="00A726D3"/>
    <w:rsid w:val="00A727A5"/>
    <w:rsid w:val="00A72AFA"/>
    <w:rsid w:val="00A72B1F"/>
    <w:rsid w:val="00A72D25"/>
    <w:rsid w:val="00A72FDA"/>
    <w:rsid w:val="00A7369C"/>
    <w:rsid w:val="00A73A43"/>
    <w:rsid w:val="00A73EBA"/>
    <w:rsid w:val="00A73FAD"/>
    <w:rsid w:val="00A74388"/>
    <w:rsid w:val="00A7449D"/>
    <w:rsid w:val="00A74597"/>
    <w:rsid w:val="00A7494F"/>
    <w:rsid w:val="00A75BB1"/>
    <w:rsid w:val="00A75D29"/>
    <w:rsid w:val="00A75D46"/>
    <w:rsid w:val="00A75F72"/>
    <w:rsid w:val="00A76210"/>
    <w:rsid w:val="00A7648E"/>
    <w:rsid w:val="00A76861"/>
    <w:rsid w:val="00A76C4F"/>
    <w:rsid w:val="00A76CFC"/>
    <w:rsid w:val="00A77606"/>
    <w:rsid w:val="00A77648"/>
    <w:rsid w:val="00A77760"/>
    <w:rsid w:val="00A77BDF"/>
    <w:rsid w:val="00A77F5C"/>
    <w:rsid w:val="00A801C5"/>
    <w:rsid w:val="00A804CF"/>
    <w:rsid w:val="00A805FF"/>
    <w:rsid w:val="00A80847"/>
    <w:rsid w:val="00A8089F"/>
    <w:rsid w:val="00A80983"/>
    <w:rsid w:val="00A80B49"/>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3F28"/>
    <w:rsid w:val="00A841D3"/>
    <w:rsid w:val="00A843A0"/>
    <w:rsid w:val="00A8465F"/>
    <w:rsid w:val="00A84841"/>
    <w:rsid w:val="00A849F2"/>
    <w:rsid w:val="00A84BFB"/>
    <w:rsid w:val="00A85079"/>
    <w:rsid w:val="00A857EF"/>
    <w:rsid w:val="00A85C60"/>
    <w:rsid w:val="00A85C8F"/>
    <w:rsid w:val="00A85DD5"/>
    <w:rsid w:val="00A86606"/>
    <w:rsid w:val="00A867AF"/>
    <w:rsid w:val="00A86BDC"/>
    <w:rsid w:val="00A86DD2"/>
    <w:rsid w:val="00A86EC3"/>
    <w:rsid w:val="00A8705B"/>
    <w:rsid w:val="00A871FE"/>
    <w:rsid w:val="00A87600"/>
    <w:rsid w:val="00A877FB"/>
    <w:rsid w:val="00A87E67"/>
    <w:rsid w:val="00A87F3D"/>
    <w:rsid w:val="00A90776"/>
    <w:rsid w:val="00A90AD4"/>
    <w:rsid w:val="00A90FBC"/>
    <w:rsid w:val="00A910FF"/>
    <w:rsid w:val="00A91221"/>
    <w:rsid w:val="00A91731"/>
    <w:rsid w:val="00A917C0"/>
    <w:rsid w:val="00A92240"/>
    <w:rsid w:val="00A924DF"/>
    <w:rsid w:val="00A92B05"/>
    <w:rsid w:val="00A932C2"/>
    <w:rsid w:val="00A935EA"/>
    <w:rsid w:val="00A93657"/>
    <w:rsid w:val="00A9375A"/>
    <w:rsid w:val="00A93794"/>
    <w:rsid w:val="00A93CA7"/>
    <w:rsid w:val="00A94492"/>
    <w:rsid w:val="00A948A8"/>
    <w:rsid w:val="00A94A58"/>
    <w:rsid w:val="00A94B50"/>
    <w:rsid w:val="00A951D5"/>
    <w:rsid w:val="00A955B9"/>
    <w:rsid w:val="00A959E3"/>
    <w:rsid w:val="00A95B39"/>
    <w:rsid w:val="00A95E09"/>
    <w:rsid w:val="00A95E75"/>
    <w:rsid w:val="00A96599"/>
    <w:rsid w:val="00A96A6D"/>
    <w:rsid w:val="00A96B46"/>
    <w:rsid w:val="00A9711F"/>
    <w:rsid w:val="00A973C8"/>
    <w:rsid w:val="00A97607"/>
    <w:rsid w:val="00A97653"/>
    <w:rsid w:val="00A976D3"/>
    <w:rsid w:val="00A97B85"/>
    <w:rsid w:val="00A97E83"/>
    <w:rsid w:val="00AA0361"/>
    <w:rsid w:val="00AA0526"/>
    <w:rsid w:val="00AA0834"/>
    <w:rsid w:val="00AA1446"/>
    <w:rsid w:val="00AA17AD"/>
    <w:rsid w:val="00AA19C5"/>
    <w:rsid w:val="00AA1CC7"/>
    <w:rsid w:val="00AA229F"/>
    <w:rsid w:val="00AA29FF"/>
    <w:rsid w:val="00AA350F"/>
    <w:rsid w:val="00AA3563"/>
    <w:rsid w:val="00AA36D8"/>
    <w:rsid w:val="00AA39BA"/>
    <w:rsid w:val="00AA3F46"/>
    <w:rsid w:val="00AA4375"/>
    <w:rsid w:val="00AA4864"/>
    <w:rsid w:val="00AA4CB8"/>
    <w:rsid w:val="00AA50E8"/>
    <w:rsid w:val="00AA5344"/>
    <w:rsid w:val="00AA561D"/>
    <w:rsid w:val="00AA59EE"/>
    <w:rsid w:val="00AA5D99"/>
    <w:rsid w:val="00AA5FEC"/>
    <w:rsid w:val="00AA6522"/>
    <w:rsid w:val="00AA71F2"/>
    <w:rsid w:val="00AA77A6"/>
    <w:rsid w:val="00AA7B88"/>
    <w:rsid w:val="00AA7CB9"/>
    <w:rsid w:val="00AA7F69"/>
    <w:rsid w:val="00AB0589"/>
    <w:rsid w:val="00AB07D4"/>
    <w:rsid w:val="00AB09F0"/>
    <w:rsid w:val="00AB0E27"/>
    <w:rsid w:val="00AB0E73"/>
    <w:rsid w:val="00AB11CB"/>
    <w:rsid w:val="00AB15FD"/>
    <w:rsid w:val="00AB27ED"/>
    <w:rsid w:val="00AB2D51"/>
    <w:rsid w:val="00AB2F19"/>
    <w:rsid w:val="00AB2F7C"/>
    <w:rsid w:val="00AB45CC"/>
    <w:rsid w:val="00AB4606"/>
    <w:rsid w:val="00AB4902"/>
    <w:rsid w:val="00AB4C76"/>
    <w:rsid w:val="00AB4D57"/>
    <w:rsid w:val="00AB57F5"/>
    <w:rsid w:val="00AB57F6"/>
    <w:rsid w:val="00AB5AA6"/>
    <w:rsid w:val="00AB68FD"/>
    <w:rsid w:val="00AB6B27"/>
    <w:rsid w:val="00AB6EE7"/>
    <w:rsid w:val="00AB7008"/>
    <w:rsid w:val="00AB791C"/>
    <w:rsid w:val="00AB7BD8"/>
    <w:rsid w:val="00AB7F73"/>
    <w:rsid w:val="00AC015D"/>
    <w:rsid w:val="00AC0BBD"/>
    <w:rsid w:val="00AC0CC3"/>
    <w:rsid w:val="00AC0D99"/>
    <w:rsid w:val="00AC1585"/>
    <w:rsid w:val="00AC181B"/>
    <w:rsid w:val="00AC1BA3"/>
    <w:rsid w:val="00AC1F23"/>
    <w:rsid w:val="00AC24D0"/>
    <w:rsid w:val="00AC2AF8"/>
    <w:rsid w:val="00AC2BB6"/>
    <w:rsid w:val="00AC2EFD"/>
    <w:rsid w:val="00AC31B2"/>
    <w:rsid w:val="00AC3313"/>
    <w:rsid w:val="00AC382B"/>
    <w:rsid w:val="00AC3E7F"/>
    <w:rsid w:val="00AC40C7"/>
    <w:rsid w:val="00AC42CA"/>
    <w:rsid w:val="00AC45F9"/>
    <w:rsid w:val="00AC47F7"/>
    <w:rsid w:val="00AC4B33"/>
    <w:rsid w:val="00AC4DA0"/>
    <w:rsid w:val="00AC4E53"/>
    <w:rsid w:val="00AC54AF"/>
    <w:rsid w:val="00AC5829"/>
    <w:rsid w:val="00AC5C2F"/>
    <w:rsid w:val="00AC6046"/>
    <w:rsid w:val="00AC64A9"/>
    <w:rsid w:val="00AC66D0"/>
    <w:rsid w:val="00AC6F4A"/>
    <w:rsid w:val="00AC7470"/>
    <w:rsid w:val="00AC7926"/>
    <w:rsid w:val="00AC79DD"/>
    <w:rsid w:val="00AC7B64"/>
    <w:rsid w:val="00AD0159"/>
    <w:rsid w:val="00AD0933"/>
    <w:rsid w:val="00AD101B"/>
    <w:rsid w:val="00AD1486"/>
    <w:rsid w:val="00AD15C8"/>
    <w:rsid w:val="00AD18B3"/>
    <w:rsid w:val="00AD1ACC"/>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953"/>
    <w:rsid w:val="00AD7F4E"/>
    <w:rsid w:val="00AE047B"/>
    <w:rsid w:val="00AE0946"/>
    <w:rsid w:val="00AE0EE6"/>
    <w:rsid w:val="00AE13D0"/>
    <w:rsid w:val="00AE1894"/>
    <w:rsid w:val="00AE195D"/>
    <w:rsid w:val="00AE1A75"/>
    <w:rsid w:val="00AE1B01"/>
    <w:rsid w:val="00AE1B9F"/>
    <w:rsid w:val="00AE1E18"/>
    <w:rsid w:val="00AE26D8"/>
    <w:rsid w:val="00AE28E0"/>
    <w:rsid w:val="00AE28F1"/>
    <w:rsid w:val="00AE2EFD"/>
    <w:rsid w:val="00AE31B0"/>
    <w:rsid w:val="00AE33EE"/>
    <w:rsid w:val="00AE3516"/>
    <w:rsid w:val="00AE35A8"/>
    <w:rsid w:val="00AE38A2"/>
    <w:rsid w:val="00AE3A83"/>
    <w:rsid w:val="00AE3C99"/>
    <w:rsid w:val="00AE3D48"/>
    <w:rsid w:val="00AE3F6A"/>
    <w:rsid w:val="00AE400B"/>
    <w:rsid w:val="00AE46E6"/>
    <w:rsid w:val="00AE4B09"/>
    <w:rsid w:val="00AE4CE1"/>
    <w:rsid w:val="00AE5642"/>
    <w:rsid w:val="00AE5B04"/>
    <w:rsid w:val="00AE5EEC"/>
    <w:rsid w:val="00AE5F7B"/>
    <w:rsid w:val="00AE66DF"/>
    <w:rsid w:val="00AE737A"/>
    <w:rsid w:val="00AE786F"/>
    <w:rsid w:val="00AE78C4"/>
    <w:rsid w:val="00AE7F25"/>
    <w:rsid w:val="00AE7FB5"/>
    <w:rsid w:val="00AF0496"/>
    <w:rsid w:val="00AF0A7E"/>
    <w:rsid w:val="00AF10AA"/>
    <w:rsid w:val="00AF193C"/>
    <w:rsid w:val="00AF1A60"/>
    <w:rsid w:val="00AF1C9B"/>
    <w:rsid w:val="00AF217D"/>
    <w:rsid w:val="00AF2413"/>
    <w:rsid w:val="00AF26D0"/>
    <w:rsid w:val="00AF2C5D"/>
    <w:rsid w:val="00AF30F0"/>
    <w:rsid w:val="00AF3674"/>
    <w:rsid w:val="00AF38D7"/>
    <w:rsid w:val="00AF3FAF"/>
    <w:rsid w:val="00AF40D9"/>
    <w:rsid w:val="00AF4EF7"/>
    <w:rsid w:val="00AF5229"/>
    <w:rsid w:val="00AF55B1"/>
    <w:rsid w:val="00AF586E"/>
    <w:rsid w:val="00AF6219"/>
    <w:rsid w:val="00AF623C"/>
    <w:rsid w:val="00AF62F8"/>
    <w:rsid w:val="00AF6351"/>
    <w:rsid w:val="00AF661F"/>
    <w:rsid w:val="00AF6831"/>
    <w:rsid w:val="00AF68A8"/>
    <w:rsid w:val="00AF68E2"/>
    <w:rsid w:val="00AF6A49"/>
    <w:rsid w:val="00AF6D31"/>
    <w:rsid w:val="00AF7094"/>
    <w:rsid w:val="00AF7668"/>
    <w:rsid w:val="00AF7B0F"/>
    <w:rsid w:val="00AF7ED6"/>
    <w:rsid w:val="00B000B0"/>
    <w:rsid w:val="00B0064F"/>
    <w:rsid w:val="00B00A44"/>
    <w:rsid w:val="00B00F20"/>
    <w:rsid w:val="00B01CC9"/>
    <w:rsid w:val="00B01D03"/>
    <w:rsid w:val="00B01E4F"/>
    <w:rsid w:val="00B021A7"/>
    <w:rsid w:val="00B02483"/>
    <w:rsid w:val="00B02643"/>
    <w:rsid w:val="00B0272D"/>
    <w:rsid w:val="00B027B4"/>
    <w:rsid w:val="00B027BE"/>
    <w:rsid w:val="00B02908"/>
    <w:rsid w:val="00B02984"/>
    <w:rsid w:val="00B02B0B"/>
    <w:rsid w:val="00B02B69"/>
    <w:rsid w:val="00B030F9"/>
    <w:rsid w:val="00B03120"/>
    <w:rsid w:val="00B036A4"/>
    <w:rsid w:val="00B036DF"/>
    <w:rsid w:val="00B03887"/>
    <w:rsid w:val="00B03A3B"/>
    <w:rsid w:val="00B03A6D"/>
    <w:rsid w:val="00B03EBC"/>
    <w:rsid w:val="00B0411F"/>
    <w:rsid w:val="00B04A7E"/>
    <w:rsid w:val="00B04AAD"/>
    <w:rsid w:val="00B054AD"/>
    <w:rsid w:val="00B05532"/>
    <w:rsid w:val="00B05ABD"/>
    <w:rsid w:val="00B06662"/>
    <w:rsid w:val="00B06CC0"/>
    <w:rsid w:val="00B06DEC"/>
    <w:rsid w:val="00B072F5"/>
    <w:rsid w:val="00B07BBD"/>
    <w:rsid w:val="00B07DB9"/>
    <w:rsid w:val="00B102C1"/>
    <w:rsid w:val="00B103DC"/>
    <w:rsid w:val="00B11223"/>
    <w:rsid w:val="00B1168D"/>
    <w:rsid w:val="00B11F9E"/>
    <w:rsid w:val="00B1232E"/>
    <w:rsid w:val="00B126D5"/>
    <w:rsid w:val="00B12A92"/>
    <w:rsid w:val="00B12E78"/>
    <w:rsid w:val="00B1306C"/>
    <w:rsid w:val="00B13172"/>
    <w:rsid w:val="00B13A05"/>
    <w:rsid w:val="00B13A99"/>
    <w:rsid w:val="00B13B54"/>
    <w:rsid w:val="00B13C17"/>
    <w:rsid w:val="00B13F49"/>
    <w:rsid w:val="00B13FBE"/>
    <w:rsid w:val="00B142F1"/>
    <w:rsid w:val="00B143AF"/>
    <w:rsid w:val="00B14DED"/>
    <w:rsid w:val="00B150AD"/>
    <w:rsid w:val="00B155B0"/>
    <w:rsid w:val="00B16009"/>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1832"/>
    <w:rsid w:val="00B22561"/>
    <w:rsid w:val="00B22C6E"/>
    <w:rsid w:val="00B22D8E"/>
    <w:rsid w:val="00B235D0"/>
    <w:rsid w:val="00B23720"/>
    <w:rsid w:val="00B239C3"/>
    <w:rsid w:val="00B23F05"/>
    <w:rsid w:val="00B2400D"/>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358"/>
    <w:rsid w:val="00B27A32"/>
    <w:rsid w:val="00B27A51"/>
    <w:rsid w:val="00B27A7E"/>
    <w:rsid w:val="00B27C3B"/>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69D"/>
    <w:rsid w:val="00B32DC8"/>
    <w:rsid w:val="00B3342D"/>
    <w:rsid w:val="00B3448D"/>
    <w:rsid w:val="00B34577"/>
    <w:rsid w:val="00B3489F"/>
    <w:rsid w:val="00B34AF0"/>
    <w:rsid w:val="00B34BD1"/>
    <w:rsid w:val="00B34FB3"/>
    <w:rsid w:val="00B35329"/>
    <w:rsid w:val="00B3537B"/>
    <w:rsid w:val="00B35AF2"/>
    <w:rsid w:val="00B35DC0"/>
    <w:rsid w:val="00B36040"/>
    <w:rsid w:val="00B364AA"/>
    <w:rsid w:val="00B378EE"/>
    <w:rsid w:val="00B37AE5"/>
    <w:rsid w:val="00B40398"/>
    <w:rsid w:val="00B409BA"/>
    <w:rsid w:val="00B40E74"/>
    <w:rsid w:val="00B40F62"/>
    <w:rsid w:val="00B40FF0"/>
    <w:rsid w:val="00B41235"/>
    <w:rsid w:val="00B41318"/>
    <w:rsid w:val="00B41432"/>
    <w:rsid w:val="00B414C9"/>
    <w:rsid w:val="00B4150B"/>
    <w:rsid w:val="00B417CB"/>
    <w:rsid w:val="00B418C1"/>
    <w:rsid w:val="00B418FF"/>
    <w:rsid w:val="00B41DC1"/>
    <w:rsid w:val="00B42333"/>
    <w:rsid w:val="00B42F24"/>
    <w:rsid w:val="00B43884"/>
    <w:rsid w:val="00B43A97"/>
    <w:rsid w:val="00B43E04"/>
    <w:rsid w:val="00B43F0D"/>
    <w:rsid w:val="00B44018"/>
    <w:rsid w:val="00B44789"/>
    <w:rsid w:val="00B44A5B"/>
    <w:rsid w:val="00B44F3B"/>
    <w:rsid w:val="00B452D8"/>
    <w:rsid w:val="00B45335"/>
    <w:rsid w:val="00B4572B"/>
    <w:rsid w:val="00B45D55"/>
    <w:rsid w:val="00B45EC5"/>
    <w:rsid w:val="00B45EE9"/>
    <w:rsid w:val="00B4643B"/>
    <w:rsid w:val="00B466BF"/>
    <w:rsid w:val="00B46D44"/>
    <w:rsid w:val="00B46F1C"/>
    <w:rsid w:val="00B46FDD"/>
    <w:rsid w:val="00B4776B"/>
    <w:rsid w:val="00B479D2"/>
    <w:rsid w:val="00B47B21"/>
    <w:rsid w:val="00B47CEC"/>
    <w:rsid w:val="00B504DB"/>
    <w:rsid w:val="00B507D3"/>
    <w:rsid w:val="00B50D4C"/>
    <w:rsid w:val="00B50EB1"/>
    <w:rsid w:val="00B514D3"/>
    <w:rsid w:val="00B516CE"/>
    <w:rsid w:val="00B5175C"/>
    <w:rsid w:val="00B51A83"/>
    <w:rsid w:val="00B51B09"/>
    <w:rsid w:val="00B51CD5"/>
    <w:rsid w:val="00B51D51"/>
    <w:rsid w:val="00B52C0C"/>
    <w:rsid w:val="00B52CF1"/>
    <w:rsid w:val="00B52FF1"/>
    <w:rsid w:val="00B53490"/>
    <w:rsid w:val="00B53C2D"/>
    <w:rsid w:val="00B53CC6"/>
    <w:rsid w:val="00B53F90"/>
    <w:rsid w:val="00B5448C"/>
    <w:rsid w:val="00B54671"/>
    <w:rsid w:val="00B54836"/>
    <w:rsid w:val="00B554EA"/>
    <w:rsid w:val="00B558AE"/>
    <w:rsid w:val="00B55AD9"/>
    <w:rsid w:val="00B55B4C"/>
    <w:rsid w:val="00B55D06"/>
    <w:rsid w:val="00B55DAB"/>
    <w:rsid w:val="00B5615C"/>
    <w:rsid w:val="00B5630E"/>
    <w:rsid w:val="00B565BE"/>
    <w:rsid w:val="00B5668C"/>
    <w:rsid w:val="00B566A1"/>
    <w:rsid w:val="00B56B8C"/>
    <w:rsid w:val="00B56B94"/>
    <w:rsid w:val="00B5719D"/>
    <w:rsid w:val="00B57453"/>
    <w:rsid w:val="00B5775F"/>
    <w:rsid w:val="00B57C04"/>
    <w:rsid w:val="00B6046F"/>
    <w:rsid w:val="00B60C16"/>
    <w:rsid w:val="00B611CA"/>
    <w:rsid w:val="00B61A3C"/>
    <w:rsid w:val="00B62103"/>
    <w:rsid w:val="00B62575"/>
    <w:rsid w:val="00B63107"/>
    <w:rsid w:val="00B632AF"/>
    <w:rsid w:val="00B6388A"/>
    <w:rsid w:val="00B63EA1"/>
    <w:rsid w:val="00B63F5A"/>
    <w:rsid w:val="00B6426A"/>
    <w:rsid w:val="00B6448F"/>
    <w:rsid w:val="00B65892"/>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53A"/>
    <w:rsid w:val="00B81684"/>
    <w:rsid w:val="00B81B8E"/>
    <w:rsid w:val="00B81DE3"/>
    <w:rsid w:val="00B820CC"/>
    <w:rsid w:val="00B8228E"/>
    <w:rsid w:val="00B823E8"/>
    <w:rsid w:val="00B8266E"/>
    <w:rsid w:val="00B8283D"/>
    <w:rsid w:val="00B82960"/>
    <w:rsid w:val="00B829C5"/>
    <w:rsid w:val="00B82D14"/>
    <w:rsid w:val="00B82FF1"/>
    <w:rsid w:val="00B8321E"/>
    <w:rsid w:val="00B832D2"/>
    <w:rsid w:val="00B8336E"/>
    <w:rsid w:val="00B83625"/>
    <w:rsid w:val="00B83993"/>
    <w:rsid w:val="00B83A6E"/>
    <w:rsid w:val="00B84489"/>
    <w:rsid w:val="00B84525"/>
    <w:rsid w:val="00B84538"/>
    <w:rsid w:val="00B845B9"/>
    <w:rsid w:val="00B84786"/>
    <w:rsid w:val="00B8478D"/>
    <w:rsid w:val="00B8537F"/>
    <w:rsid w:val="00B857D0"/>
    <w:rsid w:val="00B86769"/>
    <w:rsid w:val="00B87080"/>
    <w:rsid w:val="00B876E0"/>
    <w:rsid w:val="00B87A1B"/>
    <w:rsid w:val="00B87CF8"/>
    <w:rsid w:val="00B87E62"/>
    <w:rsid w:val="00B87E67"/>
    <w:rsid w:val="00B87FB5"/>
    <w:rsid w:val="00B903F8"/>
    <w:rsid w:val="00B914D9"/>
    <w:rsid w:val="00B91867"/>
    <w:rsid w:val="00B91B53"/>
    <w:rsid w:val="00B91C0E"/>
    <w:rsid w:val="00B91EB5"/>
    <w:rsid w:val="00B92095"/>
    <w:rsid w:val="00B92C48"/>
    <w:rsid w:val="00B92DB7"/>
    <w:rsid w:val="00B92DC3"/>
    <w:rsid w:val="00B92E3A"/>
    <w:rsid w:val="00B93360"/>
    <w:rsid w:val="00B93870"/>
    <w:rsid w:val="00B93EF5"/>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2EC7"/>
    <w:rsid w:val="00BA3075"/>
    <w:rsid w:val="00BA3D7A"/>
    <w:rsid w:val="00BA3F3B"/>
    <w:rsid w:val="00BA4086"/>
    <w:rsid w:val="00BA4442"/>
    <w:rsid w:val="00BA494F"/>
    <w:rsid w:val="00BA4FE9"/>
    <w:rsid w:val="00BA5280"/>
    <w:rsid w:val="00BA53AD"/>
    <w:rsid w:val="00BA6118"/>
    <w:rsid w:val="00BA63E4"/>
    <w:rsid w:val="00BA6830"/>
    <w:rsid w:val="00BA7A3F"/>
    <w:rsid w:val="00BA7C55"/>
    <w:rsid w:val="00BA7DC8"/>
    <w:rsid w:val="00BB0141"/>
    <w:rsid w:val="00BB0553"/>
    <w:rsid w:val="00BB05A6"/>
    <w:rsid w:val="00BB0E90"/>
    <w:rsid w:val="00BB113F"/>
    <w:rsid w:val="00BB131D"/>
    <w:rsid w:val="00BB1519"/>
    <w:rsid w:val="00BB1C8E"/>
    <w:rsid w:val="00BB1F2C"/>
    <w:rsid w:val="00BB20CA"/>
    <w:rsid w:val="00BB2596"/>
    <w:rsid w:val="00BB285D"/>
    <w:rsid w:val="00BB2B9A"/>
    <w:rsid w:val="00BB2BF6"/>
    <w:rsid w:val="00BB2C69"/>
    <w:rsid w:val="00BB3323"/>
    <w:rsid w:val="00BB3567"/>
    <w:rsid w:val="00BB366E"/>
    <w:rsid w:val="00BB3864"/>
    <w:rsid w:val="00BB3A9E"/>
    <w:rsid w:val="00BB3E3B"/>
    <w:rsid w:val="00BB432E"/>
    <w:rsid w:val="00BB4C7A"/>
    <w:rsid w:val="00BB51B3"/>
    <w:rsid w:val="00BB5322"/>
    <w:rsid w:val="00BB53BE"/>
    <w:rsid w:val="00BB57A7"/>
    <w:rsid w:val="00BB6A07"/>
    <w:rsid w:val="00BB6AD5"/>
    <w:rsid w:val="00BB6B2B"/>
    <w:rsid w:val="00BB6C77"/>
    <w:rsid w:val="00BB7338"/>
    <w:rsid w:val="00BB73E5"/>
    <w:rsid w:val="00BB745D"/>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9CB"/>
    <w:rsid w:val="00BC4AFD"/>
    <w:rsid w:val="00BC580A"/>
    <w:rsid w:val="00BC5861"/>
    <w:rsid w:val="00BC5872"/>
    <w:rsid w:val="00BC594A"/>
    <w:rsid w:val="00BC5B42"/>
    <w:rsid w:val="00BC618F"/>
    <w:rsid w:val="00BC62D0"/>
    <w:rsid w:val="00BC6300"/>
    <w:rsid w:val="00BC64BD"/>
    <w:rsid w:val="00BC6D63"/>
    <w:rsid w:val="00BC6D82"/>
    <w:rsid w:val="00BC6DB9"/>
    <w:rsid w:val="00BC70D6"/>
    <w:rsid w:val="00BC7586"/>
    <w:rsid w:val="00BC774E"/>
    <w:rsid w:val="00BC7CEE"/>
    <w:rsid w:val="00BD085D"/>
    <w:rsid w:val="00BD0886"/>
    <w:rsid w:val="00BD0AFC"/>
    <w:rsid w:val="00BD1919"/>
    <w:rsid w:val="00BD1A3B"/>
    <w:rsid w:val="00BD1ABF"/>
    <w:rsid w:val="00BD1D3A"/>
    <w:rsid w:val="00BD213A"/>
    <w:rsid w:val="00BD21E1"/>
    <w:rsid w:val="00BD25CB"/>
    <w:rsid w:val="00BD28B6"/>
    <w:rsid w:val="00BD2971"/>
    <w:rsid w:val="00BD29A3"/>
    <w:rsid w:val="00BD379E"/>
    <w:rsid w:val="00BD3A8E"/>
    <w:rsid w:val="00BD43BB"/>
    <w:rsid w:val="00BD48B3"/>
    <w:rsid w:val="00BD4971"/>
    <w:rsid w:val="00BD4C26"/>
    <w:rsid w:val="00BD4E83"/>
    <w:rsid w:val="00BD4FEA"/>
    <w:rsid w:val="00BD5A16"/>
    <w:rsid w:val="00BD5B18"/>
    <w:rsid w:val="00BD5FA4"/>
    <w:rsid w:val="00BD636B"/>
    <w:rsid w:val="00BD6424"/>
    <w:rsid w:val="00BD69CA"/>
    <w:rsid w:val="00BD6C7D"/>
    <w:rsid w:val="00BD71B3"/>
    <w:rsid w:val="00BD7210"/>
    <w:rsid w:val="00BD736C"/>
    <w:rsid w:val="00BD744F"/>
    <w:rsid w:val="00BD75BC"/>
    <w:rsid w:val="00BD76AB"/>
    <w:rsid w:val="00BE0393"/>
    <w:rsid w:val="00BE0B02"/>
    <w:rsid w:val="00BE0B49"/>
    <w:rsid w:val="00BE151C"/>
    <w:rsid w:val="00BE1634"/>
    <w:rsid w:val="00BE1635"/>
    <w:rsid w:val="00BE1705"/>
    <w:rsid w:val="00BE191D"/>
    <w:rsid w:val="00BE1A95"/>
    <w:rsid w:val="00BE24AE"/>
    <w:rsid w:val="00BE26B3"/>
    <w:rsid w:val="00BE29A5"/>
    <w:rsid w:val="00BE2D86"/>
    <w:rsid w:val="00BE32AA"/>
    <w:rsid w:val="00BE3506"/>
    <w:rsid w:val="00BE366F"/>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132"/>
    <w:rsid w:val="00BF341C"/>
    <w:rsid w:val="00BF357C"/>
    <w:rsid w:val="00BF3594"/>
    <w:rsid w:val="00BF376E"/>
    <w:rsid w:val="00BF3EDA"/>
    <w:rsid w:val="00BF3F56"/>
    <w:rsid w:val="00BF4439"/>
    <w:rsid w:val="00BF4B00"/>
    <w:rsid w:val="00BF4DB3"/>
    <w:rsid w:val="00BF4DE5"/>
    <w:rsid w:val="00BF4E0D"/>
    <w:rsid w:val="00BF5247"/>
    <w:rsid w:val="00BF530B"/>
    <w:rsid w:val="00BF5C99"/>
    <w:rsid w:val="00BF6617"/>
    <w:rsid w:val="00BF71FA"/>
    <w:rsid w:val="00BF742F"/>
    <w:rsid w:val="00BF76C1"/>
    <w:rsid w:val="00BF7A07"/>
    <w:rsid w:val="00BF7E77"/>
    <w:rsid w:val="00C01755"/>
    <w:rsid w:val="00C01D98"/>
    <w:rsid w:val="00C01FB2"/>
    <w:rsid w:val="00C0251E"/>
    <w:rsid w:val="00C02CB6"/>
    <w:rsid w:val="00C03139"/>
    <w:rsid w:val="00C0342D"/>
    <w:rsid w:val="00C03473"/>
    <w:rsid w:val="00C03A31"/>
    <w:rsid w:val="00C03B57"/>
    <w:rsid w:val="00C04573"/>
    <w:rsid w:val="00C04B2D"/>
    <w:rsid w:val="00C04BD2"/>
    <w:rsid w:val="00C04E3D"/>
    <w:rsid w:val="00C050C0"/>
    <w:rsid w:val="00C05148"/>
    <w:rsid w:val="00C065C0"/>
    <w:rsid w:val="00C06CC2"/>
    <w:rsid w:val="00C07149"/>
    <w:rsid w:val="00C07304"/>
    <w:rsid w:val="00C07529"/>
    <w:rsid w:val="00C0756D"/>
    <w:rsid w:val="00C076BC"/>
    <w:rsid w:val="00C07CA4"/>
    <w:rsid w:val="00C07EDB"/>
    <w:rsid w:val="00C10023"/>
    <w:rsid w:val="00C10113"/>
    <w:rsid w:val="00C101B3"/>
    <w:rsid w:val="00C10217"/>
    <w:rsid w:val="00C10D57"/>
    <w:rsid w:val="00C11145"/>
    <w:rsid w:val="00C1187E"/>
    <w:rsid w:val="00C11D28"/>
    <w:rsid w:val="00C1214C"/>
    <w:rsid w:val="00C12190"/>
    <w:rsid w:val="00C121F7"/>
    <w:rsid w:val="00C122A7"/>
    <w:rsid w:val="00C122B5"/>
    <w:rsid w:val="00C1233B"/>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6C9E"/>
    <w:rsid w:val="00C16EAF"/>
    <w:rsid w:val="00C170A5"/>
    <w:rsid w:val="00C17543"/>
    <w:rsid w:val="00C177D8"/>
    <w:rsid w:val="00C17A72"/>
    <w:rsid w:val="00C17BAC"/>
    <w:rsid w:val="00C201C4"/>
    <w:rsid w:val="00C207C5"/>
    <w:rsid w:val="00C20A2C"/>
    <w:rsid w:val="00C20B04"/>
    <w:rsid w:val="00C20D5A"/>
    <w:rsid w:val="00C20DCE"/>
    <w:rsid w:val="00C20F69"/>
    <w:rsid w:val="00C20FA6"/>
    <w:rsid w:val="00C210D4"/>
    <w:rsid w:val="00C2170D"/>
    <w:rsid w:val="00C21CE3"/>
    <w:rsid w:val="00C22035"/>
    <w:rsid w:val="00C221CD"/>
    <w:rsid w:val="00C2293A"/>
    <w:rsid w:val="00C22B51"/>
    <w:rsid w:val="00C2334E"/>
    <w:rsid w:val="00C239CE"/>
    <w:rsid w:val="00C23D38"/>
    <w:rsid w:val="00C24585"/>
    <w:rsid w:val="00C2466C"/>
    <w:rsid w:val="00C24CD4"/>
    <w:rsid w:val="00C25242"/>
    <w:rsid w:val="00C25350"/>
    <w:rsid w:val="00C26474"/>
    <w:rsid w:val="00C264AC"/>
    <w:rsid w:val="00C26E5E"/>
    <w:rsid w:val="00C272CF"/>
    <w:rsid w:val="00C27455"/>
    <w:rsid w:val="00C27531"/>
    <w:rsid w:val="00C276B0"/>
    <w:rsid w:val="00C2780E"/>
    <w:rsid w:val="00C27A60"/>
    <w:rsid w:val="00C27D7F"/>
    <w:rsid w:val="00C30932"/>
    <w:rsid w:val="00C30972"/>
    <w:rsid w:val="00C30A75"/>
    <w:rsid w:val="00C317FE"/>
    <w:rsid w:val="00C31B53"/>
    <w:rsid w:val="00C31BCC"/>
    <w:rsid w:val="00C31E37"/>
    <w:rsid w:val="00C32048"/>
    <w:rsid w:val="00C322CC"/>
    <w:rsid w:val="00C32463"/>
    <w:rsid w:val="00C32E91"/>
    <w:rsid w:val="00C32FC5"/>
    <w:rsid w:val="00C3313A"/>
    <w:rsid w:val="00C33D3E"/>
    <w:rsid w:val="00C33E15"/>
    <w:rsid w:val="00C33F89"/>
    <w:rsid w:val="00C34118"/>
    <w:rsid w:val="00C34451"/>
    <w:rsid w:val="00C34729"/>
    <w:rsid w:val="00C348F3"/>
    <w:rsid w:val="00C34AEF"/>
    <w:rsid w:val="00C34F47"/>
    <w:rsid w:val="00C35381"/>
    <w:rsid w:val="00C35520"/>
    <w:rsid w:val="00C35ADF"/>
    <w:rsid w:val="00C35B33"/>
    <w:rsid w:val="00C35D70"/>
    <w:rsid w:val="00C3606A"/>
    <w:rsid w:val="00C361A1"/>
    <w:rsid w:val="00C3635F"/>
    <w:rsid w:val="00C36D5D"/>
    <w:rsid w:val="00C36DB7"/>
    <w:rsid w:val="00C37861"/>
    <w:rsid w:val="00C37F4F"/>
    <w:rsid w:val="00C37FED"/>
    <w:rsid w:val="00C4008E"/>
    <w:rsid w:val="00C40642"/>
    <w:rsid w:val="00C40BEC"/>
    <w:rsid w:val="00C40D97"/>
    <w:rsid w:val="00C41009"/>
    <w:rsid w:val="00C412FA"/>
    <w:rsid w:val="00C41661"/>
    <w:rsid w:val="00C417C1"/>
    <w:rsid w:val="00C417C7"/>
    <w:rsid w:val="00C417FF"/>
    <w:rsid w:val="00C42094"/>
    <w:rsid w:val="00C423F8"/>
    <w:rsid w:val="00C42444"/>
    <w:rsid w:val="00C4280F"/>
    <w:rsid w:val="00C4295F"/>
    <w:rsid w:val="00C4338D"/>
    <w:rsid w:val="00C436F2"/>
    <w:rsid w:val="00C43D36"/>
    <w:rsid w:val="00C43E0B"/>
    <w:rsid w:val="00C442A7"/>
    <w:rsid w:val="00C44593"/>
    <w:rsid w:val="00C44CE7"/>
    <w:rsid w:val="00C45629"/>
    <w:rsid w:val="00C45744"/>
    <w:rsid w:val="00C45A61"/>
    <w:rsid w:val="00C45A8E"/>
    <w:rsid w:val="00C45F04"/>
    <w:rsid w:val="00C4674E"/>
    <w:rsid w:val="00C46AC0"/>
    <w:rsid w:val="00C46F25"/>
    <w:rsid w:val="00C472CD"/>
    <w:rsid w:val="00C472DA"/>
    <w:rsid w:val="00C47765"/>
    <w:rsid w:val="00C47891"/>
    <w:rsid w:val="00C47BBA"/>
    <w:rsid w:val="00C50DA8"/>
    <w:rsid w:val="00C51944"/>
    <w:rsid w:val="00C51BCF"/>
    <w:rsid w:val="00C52A41"/>
    <w:rsid w:val="00C53259"/>
    <w:rsid w:val="00C5445A"/>
    <w:rsid w:val="00C5488E"/>
    <w:rsid w:val="00C54A6C"/>
    <w:rsid w:val="00C54B4A"/>
    <w:rsid w:val="00C55161"/>
    <w:rsid w:val="00C5528E"/>
    <w:rsid w:val="00C55659"/>
    <w:rsid w:val="00C559C9"/>
    <w:rsid w:val="00C55C6D"/>
    <w:rsid w:val="00C55DA7"/>
    <w:rsid w:val="00C560CC"/>
    <w:rsid w:val="00C5624F"/>
    <w:rsid w:val="00C570A0"/>
    <w:rsid w:val="00C571D5"/>
    <w:rsid w:val="00C571E1"/>
    <w:rsid w:val="00C5764C"/>
    <w:rsid w:val="00C576EC"/>
    <w:rsid w:val="00C577ED"/>
    <w:rsid w:val="00C5798C"/>
    <w:rsid w:val="00C57EF4"/>
    <w:rsid w:val="00C602BA"/>
    <w:rsid w:val="00C6072B"/>
    <w:rsid w:val="00C6075D"/>
    <w:rsid w:val="00C60786"/>
    <w:rsid w:val="00C61095"/>
    <w:rsid w:val="00C61638"/>
    <w:rsid w:val="00C6212F"/>
    <w:rsid w:val="00C62267"/>
    <w:rsid w:val="00C623E5"/>
    <w:rsid w:val="00C62AF5"/>
    <w:rsid w:val="00C6381B"/>
    <w:rsid w:val="00C6386B"/>
    <w:rsid w:val="00C643F1"/>
    <w:rsid w:val="00C64507"/>
    <w:rsid w:val="00C6482C"/>
    <w:rsid w:val="00C6500F"/>
    <w:rsid w:val="00C65336"/>
    <w:rsid w:val="00C65AD6"/>
    <w:rsid w:val="00C661CC"/>
    <w:rsid w:val="00C66640"/>
    <w:rsid w:val="00C67021"/>
    <w:rsid w:val="00C67411"/>
    <w:rsid w:val="00C677D6"/>
    <w:rsid w:val="00C67AF7"/>
    <w:rsid w:val="00C67D72"/>
    <w:rsid w:val="00C67E7B"/>
    <w:rsid w:val="00C67F92"/>
    <w:rsid w:val="00C70056"/>
    <w:rsid w:val="00C7042E"/>
    <w:rsid w:val="00C70462"/>
    <w:rsid w:val="00C706C5"/>
    <w:rsid w:val="00C706D8"/>
    <w:rsid w:val="00C70875"/>
    <w:rsid w:val="00C70A67"/>
    <w:rsid w:val="00C70B9F"/>
    <w:rsid w:val="00C710BF"/>
    <w:rsid w:val="00C71316"/>
    <w:rsid w:val="00C71361"/>
    <w:rsid w:val="00C7151F"/>
    <w:rsid w:val="00C72068"/>
    <w:rsid w:val="00C72238"/>
    <w:rsid w:val="00C7240B"/>
    <w:rsid w:val="00C725FA"/>
    <w:rsid w:val="00C72743"/>
    <w:rsid w:val="00C72DE7"/>
    <w:rsid w:val="00C72E0B"/>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F1F"/>
    <w:rsid w:val="00C82396"/>
    <w:rsid w:val="00C8245A"/>
    <w:rsid w:val="00C82D0D"/>
    <w:rsid w:val="00C82FA7"/>
    <w:rsid w:val="00C8304E"/>
    <w:rsid w:val="00C83348"/>
    <w:rsid w:val="00C84593"/>
    <w:rsid w:val="00C84595"/>
    <w:rsid w:val="00C84678"/>
    <w:rsid w:val="00C848C6"/>
    <w:rsid w:val="00C84FAD"/>
    <w:rsid w:val="00C85872"/>
    <w:rsid w:val="00C85AAB"/>
    <w:rsid w:val="00C86002"/>
    <w:rsid w:val="00C8618D"/>
    <w:rsid w:val="00C8689D"/>
    <w:rsid w:val="00C8713A"/>
    <w:rsid w:val="00C87DD6"/>
    <w:rsid w:val="00C9009D"/>
    <w:rsid w:val="00C90DA0"/>
    <w:rsid w:val="00C92371"/>
    <w:rsid w:val="00C92499"/>
    <w:rsid w:val="00C927DE"/>
    <w:rsid w:val="00C92AD9"/>
    <w:rsid w:val="00C9346B"/>
    <w:rsid w:val="00C93834"/>
    <w:rsid w:val="00C9385F"/>
    <w:rsid w:val="00C93AA2"/>
    <w:rsid w:val="00C93F21"/>
    <w:rsid w:val="00C94328"/>
    <w:rsid w:val="00C94481"/>
    <w:rsid w:val="00C9482F"/>
    <w:rsid w:val="00C94A68"/>
    <w:rsid w:val="00C95094"/>
    <w:rsid w:val="00C955C9"/>
    <w:rsid w:val="00C9586F"/>
    <w:rsid w:val="00C95A54"/>
    <w:rsid w:val="00C964BC"/>
    <w:rsid w:val="00C966B0"/>
    <w:rsid w:val="00C966F5"/>
    <w:rsid w:val="00C96D9C"/>
    <w:rsid w:val="00C971D9"/>
    <w:rsid w:val="00C97457"/>
    <w:rsid w:val="00C97938"/>
    <w:rsid w:val="00C97F4A"/>
    <w:rsid w:val="00CA01DF"/>
    <w:rsid w:val="00CA04D7"/>
    <w:rsid w:val="00CA050B"/>
    <w:rsid w:val="00CA0B57"/>
    <w:rsid w:val="00CA14D4"/>
    <w:rsid w:val="00CA1A6B"/>
    <w:rsid w:val="00CA1AB1"/>
    <w:rsid w:val="00CA1EA6"/>
    <w:rsid w:val="00CA232B"/>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0DC2"/>
    <w:rsid w:val="00CB1034"/>
    <w:rsid w:val="00CB1D54"/>
    <w:rsid w:val="00CB1F88"/>
    <w:rsid w:val="00CB23D1"/>
    <w:rsid w:val="00CB2576"/>
    <w:rsid w:val="00CB27A4"/>
    <w:rsid w:val="00CB2AE8"/>
    <w:rsid w:val="00CB308E"/>
    <w:rsid w:val="00CB3B99"/>
    <w:rsid w:val="00CB3D0D"/>
    <w:rsid w:val="00CB4867"/>
    <w:rsid w:val="00CB4F43"/>
    <w:rsid w:val="00CB51D4"/>
    <w:rsid w:val="00CB5480"/>
    <w:rsid w:val="00CB5902"/>
    <w:rsid w:val="00CB5A8A"/>
    <w:rsid w:val="00CB5E2A"/>
    <w:rsid w:val="00CB6C0A"/>
    <w:rsid w:val="00CB6FDD"/>
    <w:rsid w:val="00CB763F"/>
    <w:rsid w:val="00CB7914"/>
    <w:rsid w:val="00CB7C4B"/>
    <w:rsid w:val="00CB7EC2"/>
    <w:rsid w:val="00CB7F91"/>
    <w:rsid w:val="00CC0294"/>
    <w:rsid w:val="00CC1854"/>
    <w:rsid w:val="00CC278F"/>
    <w:rsid w:val="00CC2908"/>
    <w:rsid w:val="00CC2A3C"/>
    <w:rsid w:val="00CC3811"/>
    <w:rsid w:val="00CC3C80"/>
    <w:rsid w:val="00CC3F0E"/>
    <w:rsid w:val="00CC4050"/>
    <w:rsid w:val="00CC4968"/>
    <w:rsid w:val="00CC4D1C"/>
    <w:rsid w:val="00CC4D79"/>
    <w:rsid w:val="00CC4F2E"/>
    <w:rsid w:val="00CC5017"/>
    <w:rsid w:val="00CC57DF"/>
    <w:rsid w:val="00CC5973"/>
    <w:rsid w:val="00CC5A8F"/>
    <w:rsid w:val="00CC67D2"/>
    <w:rsid w:val="00CC67EF"/>
    <w:rsid w:val="00CC6EF8"/>
    <w:rsid w:val="00CC71BC"/>
    <w:rsid w:val="00CC74D5"/>
    <w:rsid w:val="00CC7721"/>
    <w:rsid w:val="00CC7791"/>
    <w:rsid w:val="00CC7E87"/>
    <w:rsid w:val="00CD00BE"/>
    <w:rsid w:val="00CD0460"/>
    <w:rsid w:val="00CD0930"/>
    <w:rsid w:val="00CD0C45"/>
    <w:rsid w:val="00CD0DFE"/>
    <w:rsid w:val="00CD159F"/>
    <w:rsid w:val="00CD16AF"/>
    <w:rsid w:val="00CD17BA"/>
    <w:rsid w:val="00CD17DC"/>
    <w:rsid w:val="00CD1E02"/>
    <w:rsid w:val="00CD1FB1"/>
    <w:rsid w:val="00CD296D"/>
    <w:rsid w:val="00CD2ADE"/>
    <w:rsid w:val="00CD3015"/>
    <w:rsid w:val="00CD30FD"/>
    <w:rsid w:val="00CD3533"/>
    <w:rsid w:val="00CD3739"/>
    <w:rsid w:val="00CD37DE"/>
    <w:rsid w:val="00CD39A8"/>
    <w:rsid w:val="00CD3AC6"/>
    <w:rsid w:val="00CD43C3"/>
    <w:rsid w:val="00CD51F9"/>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85A"/>
    <w:rsid w:val="00CE5A68"/>
    <w:rsid w:val="00CE6051"/>
    <w:rsid w:val="00CE67C5"/>
    <w:rsid w:val="00CE67F1"/>
    <w:rsid w:val="00CE6897"/>
    <w:rsid w:val="00CE6B39"/>
    <w:rsid w:val="00CE6BFC"/>
    <w:rsid w:val="00CE6D9F"/>
    <w:rsid w:val="00CE73DE"/>
    <w:rsid w:val="00CE77CA"/>
    <w:rsid w:val="00CE77D9"/>
    <w:rsid w:val="00CE7AE2"/>
    <w:rsid w:val="00CE7B9B"/>
    <w:rsid w:val="00CF00F2"/>
    <w:rsid w:val="00CF00FC"/>
    <w:rsid w:val="00CF016B"/>
    <w:rsid w:val="00CF023C"/>
    <w:rsid w:val="00CF0348"/>
    <w:rsid w:val="00CF05E6"/>
    <w:rsid w:val="00CF07F0"/>
    <w:rsid w:val="00CF0C97"/>
    <w:rsid w:val="00CF12F1"/>
    <w:rsid w:val="00CF1423"/>
    <w:rsid w:val="00CF147F"/>
    <w:rsid w:val="00CF1610"/>
    <w:rsid w:val="00CF1BF1"/>
    <w:rsid w:val="00CF1EBA"/>
    <w:rsid w:val="00CF29E0"/>
    <w:rsid w:val="00CF368C"/>
    <w:rsid w:val="00CF3917"/>
    <w:rsid w:val="00CF3B3F"/>
    <w:rsid w:val="00CF4062"/>
    <w:rsid w:val="00CF436E"/>
    <w:rsid w:val="00CF44F9"/>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AFE"/>
    <w:rsid w:val="00D00BEE"/>
    <w:rsid w:val="00D00EE5"/>
    <w:rsid w:val="00D0101A"/>
    <w:rsid w:val="00D01343"/>
    <w:rsid w:val="00D014B2"/>
    <w:rsid w:val="00D01D58"/>
    <w:rsid w:val="00D01DA4"/>
    <w:rsid w:val="00D01F61"/>
    <w:rsid w:val="00D022EB"/>
    <w:rsid w:val="00D02821"/>
    <w:rsid w:val="00D029FC"/>
    <w:rsid w:val="00D02B10"/>
    <w:rsid w:val="00D03ECD"/>
    <w:rsid w:val="00D03FB2"/>
    <w:rsid w:val="00D04097"/>
    <w:rsid w:val="00D04398"/>
    <w:rsid w:val="00D04E31"/>
    <w:rsid w:val="00D05074"/>
    <w:rsid w:val="00D05923"/>
    <w:rsid w:val="00D059D8"/>
    <w:rsid w:val="00D05BC2"/>
    <w:rsid w:val="00D0606D"/>
    <w:rsid w:val="00D06A0B"/>
    <w:rsid w:val="00D0741B"/>
    <w:rsid w:val="00D07885"/>
    <w:rsid w:val="00D07A70"/>
    <w:rsid w:val="00D07DD6"/>
    <w:rsid w:val="00D100AB"/>
    <w:rsid w:val="00D10D0E"/>
    <w:rsid w:val="00D11128"/>
    <w:rsid w:val="00D1115E"/>
    <w:rsid w:val="00D11164"/>
    <w:rsid w:val="00D111F1"/>
    <w:rsid w:val="00D113FA"/>
    <w:rsid w:val="00D115B3"/>
    <w:rsid w:val="00D119C7"/>
    <w:rsid w:val="00D11B49"/>
    <w:rsid w:val="00D11B96"/>
    <w:rsid w:val="00D11CFF"/>
    <w:rsid w:val="00D11E29"/>
    <w:rsid w:val="00D128B2"/>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652"/>
    <w:rsid w:val="00D16AE5"/>
    <w:rsid w:val="00D16D98"/>
    <w:rsid w:val="00D16FE7"/>
    <w:rsid w:val="00D1724D"/>
    <w:rsid w:val="00D17668"/>
    <w:rsid w:val="00D177B1"/>
    <w:rsid w:val="00D20198"/>
    <w:rsid w:val="00D20459"/>
    <w:rsid w:val="00D20CF2"/>
    <w:rsid w:val="00D20ECA"/>
    <w:rsid w:val="00D21011"/>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912"/>
    <w:rsid w:val="00D24DEB"/>
    <w:rsid w:val="00D24E11"/>
    <w:rsid w:val="00D25334"/>
    <w:rsid w:val="00D25586"/>
    <w:rsid w:val="00D255B8"/>
    <w:rsid w:val="00D25D28"/>
    <w:rsid w:val="00D25EDB"/>
    <w:rsid w:val="00D25FCE"/>
    <w:rsid w:val="00D261ED"/>
    <w:rsid w:val="00D262B6"/>
    <w:rsid w:val="00D26504"/>
    <w:rsid w:val="00D26811"/>
    <w:rsid w:val="00D26C5F"/>
    <w:rsid w:val="00D26DB6"/>
    <w:rsid w:val="00D27E94"/>
    <w:rsid w:val="00D27FF2"/>
    <w:rsid w:val="00D31140"/>
    <w:rsid w:val="00D31B49"/>
    <w:rsid w:val="00D31D83"/>
    <w:rsid w:val="00D326C4"/>
    <w:rsid w:val="00D32755"/>
    <w:rsid w:val="00D329CC"/>
    <w:rsid w:val="00D32C85"/>
    <w:rsid w:val="00D32CB1"/>
    <w:rsid w:val="00D32FC1"/>
    <w:rsid w:val="00D3300A"/>
    <w:rsid w:val="00D3306D"/>
    <w:rsid w:val="00D3307B"/>
    <w:rsid w:val="00D3316A"/>
    <w:rsid w:val="00D337DD"/>
    <w:rsid w:val="00D3432B"/>
    <w:rsid w:val="00D3479F"/>
    <w:rsid w:val="00D35405"/>
    <w:rsid w:val="00D35996"/>
    <w:rsid w:val="00D360BD"/>
    <w:rsid w:val="00D36179"/>
    <w:rsid w:val="00D36359"/>
    <w:rsid w:val="00D36618"/>
    <w:rsid w:val="00D36E35"/>
    <w:rsid w:val="00D37197"/>
    <w:rsid w:val="00D37223"/>
    <w:rsid w:val="00D375B7"/>
    <w:rsid w:val="00D3798D"/>
    <w:rsid w:val="00D37A5D"/>
    <w:rsid w:val="00D37F97"/>
    <w:rsid w:val="00D40199"/>
    <w:rsid w:val="00D40F05"/>
    <w:rsid w:val="00D414F5"/>
    <w:rsid w:val="00D41706"/>
    <w:rsid w:val="00D42C2F"/>
    <w:rsid w:val="00D42E02"/>
    <w:rsid w:val="00D43204"/>
    <w:rsid w:val="00D43250"/>
    <w:rsid w:val="00D432A4"/>
    <w:rsid w:val="00D432B8"/>
    <w:rsid w:val="00D43B3F"/>
    <w:rsid w:val="00D43CD5"/>
    <w:rsid w:val="00D43DBD"/>
    <w:rsid w:val="00D44781"/>
    <w:rsid w:val="00D4478B"/>
    <w:rsid w:val="00D44C1D"/>
    <w:rsid w:val="00D44D63"/>
    <w:rsid w:val="00D44EB2"/>
    <w:rsid w:val="00D4525A"/>
    <w:rsid w:val="00D454BA"/>
    <w:rsid w:val="00D46E72"/>
    <w:rsid w:val="00D471DF"/>
    <w:rsid w:val="00D47362"/>
    <w:rsid w:val="00D4788F"/>
    <w:rsid w:val="00D478B0"/>
    <w:rsid w:val="00D47BC2"/>
    <w:rsid w:val="00D47E3C"/>
    <w:rsid w:val="00D50DE0"/>
    <w:rsid w:val="00D50EBB"/>
    <w:rsid w:val="00D512B9"/>
    <w:rsid w:val="00D51940"/>
    <w:rsid w:val="00D51B60"/>
    <w:rsid w:val="00D51DC5"/>
    <w:rsid w:val="00D52091"/>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587D"/>
    <w:rsid w:val="00D561AB"/>
    <w:rsid w:val="00D561BF"/>
    <w:rsid w:val="00D562B6"/>
    <w:rsid w:val="00D5688E"/>
    <w:rsid w:val="00D56B01"/>
    <w:rsid w:val="00D571FF"/>
    <w:rsid w:val="00D57E01"/>
    <w:rsid w:val="00D57F8B"/>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AEB"/>
    <w:rsid w:val="00D66F46"/>
    <w:rsid w:val="00D671FD"/>
    <w:rsid w:val="00D6778F"/>
    <w:rsid w:val="00D67A3A"/>
    <w:rsid w:val="00D70389"/>
    <w:rsid w:val="00D70A06"/>
    <w:rsid w:val="00D70E6F"/>
    <w:rsid w:val="00D71600"/>
    <w:rsid w:val="00D71730"/>
    <w:rsid w:val="00D717C0"/>
    <w:rsid w:val="00D718C2"/>
    <w:rsid w:val="00D71BA8"/>
    <w:rsid w:val="00D72756"/>
    <w:rsid w:val="00D7292F"/>
    <w:rsid w:val="00D729C3"/>
    <w:rsid w:val="00D72BC2"/>
    <w:rsid w:val="00D72BC5"/>
    <w:rsid w:val="00D73154"/>
    <w:rsid w:val="00D73384"/>
    <w:rsid w:val="00D73A42"/>
    <w:rsid w:val="00D73CEC"/>
    <w:rsid w:val="00D73E27"/>
    <w:rsid w:val="00D74481"/>
    <w:rsid w:val="00D75959"/>
    <w:rsid w:val="00D75C6B"/>
    <w:rsid w:val="00D76BA4"/>
    <w:rsid w:val="00D770B0"/>
    <w:rsid w:val="00D77314"/>
    <w:rsid w:val="00D777E8"/>
    <w:rsid w:val="00D7788E"/>
    <w:rsid w:val="00D77C84"/>
    <w:rsid w:val="00D77CD5"/>
    <w:rsid w:val="00D77F9A"/>
    <w:rsid w:val="00D8029A"/>
    <w:rsid w:val="00D802E6"/>
    <w:rsid w:val="00D803B7"/>
    <w:rsid w:val="00D8040D"/>
    <w:rsid w:val="00D8065A"/>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CB1"/>
    <w:rsid w:val="00D85D2B"/>
    <w:rsid w:val="00D85F96"/>
    <w:rsid w:val="00D85FD4"/>
    <w:rsid w:val="00D864C4"/>
    <w:rsid w:val="00D86CBC"/>
    <w:rsid w:val="00D86FED"/>
    <w:rsid w:val="00D87014"/>
    <w:rsid w:val="00D87209"/>
    <w:rsid w:val="00D87501"/>
    <w:rsid w:val="00D875DB"/>
    <w:rsid w:val="00D87B91"/>
    <w:rsid w:val="00D87C18"/>
    <w:rsid w:val="00D87D89"/>
    <w:rsid w:val="00D87D9E"/>
    <w:rsid w:val="00D904C8"/>
    <w:rsid w:val="00D90B95"/>
    <w:rsid w:val="00D90FBC"/>
    <w:rsid w:val="00D91286"/>
    <w:rsid w:val="00D91E42"/>
    <w:rsid w:val="00D92233"/>
    <w:rsid w:val="00D922C2"/>
    <w:rsid w:val="00D92658"/>
    <w:rsid w:val="00D92EFF"/>
    <w:rsid w:val="00D932BB"/>
    <w:rsid w:val="00D932E0"/>
    <w:rsid w:val="00D93386"/>
    <w:rsid w:val="00D9344C"/>
    <w:rsid w:val="00D939FB"/>
    <w:rsid w:val="00D93B1C"/>
    <w:rsid w:val="00D93DA6"/>
    <w:rsid w:val="00D93DD4"/>
    <w:rsid w:val="00D93FC0"/>
    <w:rsid w:val="00D945F0"/>
    <w:rsid w:val="00D94E92"/>
    <w:rsid w:val="00D953CB"/>
    <w:rsid w:val="00D95683"/>
    <w:rsid w:val="00D958BB"/>
    <w:rsid w:val="00D959DC"/>
    <w:rsid w:val="00D96495"/>
    <w:rsid w:val="00D96690"/>
    <w:rsid w:val="00D96A55"/>
    <w:rsid w:val="00D96E4F"/>
    <w:rsid w:val="00D97319"/>
    <w:rsid w:val="00D9796B"/>
    <w:rsid w:val="00D97F9E"/>
    <w:rsid w:val="00DA0314"/>
    <w:rsid w:val="00DA05A2"/>
    <w:rsid w:val="00DA0722"/>
    <w:rsid w:val="00DA0A41"/>
    <w:rsid w:val="00DA0B21"/>
    <w:rsid w:val="00DA1BFB"/>
    <w:rsid w:val="00DA1E9B"/>
    <w:rsid w:val="00DA2274"/>
    <w:rsid w:val="00DA2692"/>
    <w:rsid w:val="00DA26AC"/>
    <w:rsid w:val="00DA26F4"/>
    <w:rsid w:val="00DA29C1"/>
    <w:rsid w:val="00DA2CE5"/>
    <w:rsid w:val="00DA2D84"/>
    <w:rsid w:val="00DA3639"/>
    <w:rsid w:val="00DA3E8C"/>
    <w:rsid w:val="00DA3FB0"/>
    <w:rsid w:val="00DA3FB5"/>
    <w:rsid w:val="00DA4BDB"/>
    <w:rsid w:val="00DA4D74"/>
    <w:rsid w:val="00DA4D8F"/>
    <w:rsid w:val="00DA5602"/>
    <w:rsid w:val="00DA5AB0"/>
    <w:rsid w:val="00DA5C34"/>
    <w:rsid w:val="00DA5EC9"/>
    <w:rsid w:val="00DA617E"/>
    <w:rsid w:val="00DA67BE"/>
    <w:rsid w:val="00DA6C62"/>
    <w:rsid w:val="00DA6CA2"/>
    <w:rsid w:val="00DA71FB"/>
    <w:rsid w:val="00DA74CB"/>
    <w:rsid w:val="00DA75BB"/>
    <w:rsid w:val="00DA769A"/>
    <w:rsid w:val="00DA7A76"/>
    <w:rsid w:val="00DA7BB6"/>
    <w:rsid w:val="00DA7D1D"/>
    <w:rsid w:val="00DA7E02"/>
    <w:rsid w:val="00DB0075"/>
    <w:rsid w:val="00DB01CF"/>
    <w:rsid w:val="00DB0528"/>
    <w:rsid w:val="00DB1AD6"/>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029"/>
    <w:rsid w:val="00DB63CF"/>
    <w:rsid w:val="00DB6DEE"/>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2892"/>
    <w:rsid w:val="00DC2A4C"/>
    <w:rsid w:val="00DC3003"/>
    <w:rsid w:val="00DC3013"/>
    <w:rsid w:val="00DC35E1"/>
    <w:rsid w:val="00DC376A"/>
    <w:rsid w:val="00DC3A1F"/>
    <w:rsid w:val="00DC45C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970"/>
    <w:rsid w:val="00DD0CDD"/>
    <w:rsid w:val="00DD0EC1"/>
    <w:rsid w:val="00DD1030"/>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3F23"/>
    <w:rsid w:val="00DD4126"/>
    <w:rsid w:val="00DD45D7"/>
    <w:rsid w:val="00DD45DF"/>
    <w:rsid w:val="00DD48D5"/>
    <w:rsid w:val="00DD49AB"/>
    <w:rsid w:val="00DD4C21"/>
    <w:rsid w:val="00DD4C33"/>
    <w:rsid w:val="00DD4D67"/>
    <w:rsid w:val="00DD5708"/>
    <w:rsid w:val="00DD5845"/>
    <w:rsid w:val="00DD5B32"/>
    <w:rsid w:val="00DD5D4B"/>
    <w:rsid w:val="00DD6554"/>
    <w:rsid w:val="00DD666C"/>
    <w:rsid w:val="00DD68C6"/>
    <w:rsid w:val="00DD6BE9"/>
    <w:rsid w:val="00DD6C55"/>
    <w:rsid w:val="00DD6DF0"/>
    <w:rsid w:val="00DD6F4D"/>
    <w:rsid w:val="00DE000B"/>
    <w:rsid w:val="00DE0119"/>
    <w:rsid w:val="00DE01D6"/>
    <w:rsid w:val="00DE03DA"/>
    <w:rsid w:val="00DE03DE"/>
    <w:rsid w:val="00DE19EB"/>
    <w:rsid w:val="00DE2179"/>
    <w:rsid w:val="00DE217C"/>
    <w:rsid w:val="00DE2A30"/>
    <w:rsid w:val="00DE2F12"/>
    <w:rsid w:val="00DE2FCF"/>
    <w:rsid w:val="00DE3106"/>
    <w:rsid w:val="00DE3379"/>
    <w:rsid w:val="00DE41F5"/>
    <w:rsid w:val="00DE4465"/>
    <w:rsid w:val="00DE4472"/>
    <w:rsid w:val="00DE45A5"/>
    <w:rsid w:val="00DE495C"/>
    <w:rsid w:val="00DE4967"/>
    <w:rsid w:val="00DE4D4B"/>
    <w:rsid w:val="00DE4ED6"/>
    <w:rsid w:val="00DE515D"/>
    <w:rsid w:val="00DE53DE"/>
    <w:rsid w:val="00DE57DB"/>
    <w:rsid w:val="00DE5D35"/>
    <w:rsid w:val="00DE5E02"/>
    <w:rsid w:val="00DE5F93"/>
    <w:rsid w:val="00DE690B"/>
    <w:rsid w:val="00DE6C40"/>
    <w:rsid w:val="00DE6CFE"/>
    <w:rsid w:val="00DE6ED6"/>
    <w:rsid w:val="00DE6FD5"/>
    <w:rsid w:val="00DE7A09"/>
    <w:rsid w:val="00DE7A96"/>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965"/>
    <w:rsid w:val="00DF50BB"/>
    <w:rsid w:val="00DF50E5"/>
    <w:rsid w:val="00DF51AE"/>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193"/>
    <w:rsid w:val="00E0642F"/>
    <w:rsid w:val="00E06481"/>
    <w:rsid w:val="00E06894"/>
    <w:rsid w:val="00E06A25"/>
    <w:rsid w:val="00E06E43"/>
    <w:rsid w:val="00E070B9"/>
    <w:rsid w:val="00E07A77"/>
    <w:rsid w:val="00E1003C"/>
    <w:rsid w:val="00E107EB"/>
    <w:rsid w:val="00E10BB9"/>
    <w:rsid w:val="00E11335"/>
    <w:rsid w:val="00E11384"/>
    <w:rsid w:val="00E115DD"/>
    <w:rsid w:val="00E1197E"/>
    <w:rsid w:val="00E11BA7"/>
    <w:rsid w:val="00E123AC"/>
    <w:rsid w:val="00E12DC0"/>
    <w:rsid w:val="00E12E8E"/>
    <w:rsid w:val="00E1311A"/>
    <w:rsid w:val="00E139FF"/>
    <w:rsid w:val="00E13B85"/>
    <w:rsid w:val="00E13D8C"/>
    <w:rsid w:val="00E14021"/>
    <w:rsid w:val="00E14093"/>
    <w:rsid w:val="00E1459F"/>
    <w:rsid w:val="00E14814"/>
    <w:rsid w:val="00E14BA2"/>
    <w:rsid w:val="00E14C2F"/>
    <w:rsid w:val="00E14C6A"/>
    <w:rsid w:val="00E14EE1"/>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429"/>
    <w:rsid w:val="00E21BEB"/>
    <w:rsid w:val="00E21F47"/>
    <w:rsid w:val="00E23476"/>
    <w:rsid w:val="00E2359D"/>
    <w:rsid w:val="00E23662"/>
    <w:rsid w:val="00E236E6"/>
    <w:rsid w:val="00E23A95"/>
    <w:rsid w:val="00E24504"/>
    <w:rsid w:val="00E24869"/>
    <w:rsid w:val="00E248BD"/>
    <w:rsid w:val="00E24DE7"/>
    <w:rsid w:val="00E252F2"/>
    <w:rsid w:val="00E25479"/>
    <w:rsid w:val="00E25E4E"/>
    <w:rsid w:val="00E26695"/>
    <w:rsid w:val="00E266F7"/>
    <w:rsid w:val="00E26777"/>
    <w:rsid w:val="00E26C92"/>
    <w:rsid w:val="00E26D17"/>
    <w:rsid w:val="00E26F3D"/>
    <w:rsid w:val="00E27389"/>
    <w:rsid w:val="00E273E1"/>
    <w:rsid w:val="00E27442"/>
    <w:rsid w:val="00E27465"/>
    <w:rsid w:val="00E274F2"/>
    <w:rsid w:val="00E27931"/>
    <w:rsid w:val="00E27C7A"/>
    <w:rsid w:val="00E304A4"/>
    <w:rsid w:val="00E30DA8"/>
    <w:rsid w:val="00E310AD"/>
    <w:rsid w:val="00E31715"/>
    <w:rsid w:val="00E31778"/>
    <w:rsid w:val="00E31A93"/>
    <w:rsid w:val="00E31C8A"/>
    <w:rsid w:val="00E31D6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9DB"/>
    <w:rsid w:val="00E35E84"/>
    <w:rsid w:val="00E3616E"/>
    <w:rsid w:val="00E3651E"/>
    <w:rsid w:val="00E3665E"/>
    <w:rsid w:val="00E36768"/>
    <w:rsid w:val="00E36CCF"/>
    <w:rsid w:val="00E36D70"/>
    <w:rsid w:val="00E36D78"/>
    <w:rsid w:val="00E3749A"/>
    <w:rsid w:val="00E37A13"/>
    <w:rsid w:val="00E37D48"/>
    <w:rsid w:val="00E37FD3"/>
    <w:rsid w:val="00E405AF"/>
    <w:rsid w:val="00E40A50"/>
    <w:rsid w:val="00E40A74"/>
    <w:rsid w:val="00E40EE5"/>
    <w:rsid w:val="00E40FC0"/>
    <w:rsid w:val="00E415A8"/>
    <w:rsid w:val="00E422A9"/>
    <w:rsid w:val="00E4294B"/>
    <w:rsid w:val="00E42AC7"/>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357"/>
    <w:rsid w:val="00E46409"/>
    <w:rsid w:val="00E46432"/>
    <w:rsid w:val="00E464EA"/>
    <w:rsid w:val="00E5005E"/>
    <w:rsid w:val="00E5013F"/>
    <w:rsid w:val="00E50766"/>
    <w:rsid w:val="00E5111E"/>
    <w:rsid w:val="00E51CB9"/>
    <w:rsid w:val="00E51DE1"/>
    <w:rsid w:val="00E51FE0"/>
    <w:rsid w:val="00E520C1"/>
    <w:rsid w:val="00E527A5"/>
    <w:rsid w:val="00E52AEF"/>
    <w:rsid w:val="00E52BC3"/>
    <w:rsid w:val="00E53155"/>
    <w:rsid w:val="00E53187"/>
    <w:rsid w:val="00E539AA"/>
    <w:rsid w:val="00E53A86"/>
    <w:rsid w:val="00E53BE8"/>
    <w:rsid w:val="00E53C69"/>
    <w:rsid w:val="00E541B6"/>
    <w:rsid w:val="00E5448F"/>
    <w:rsid w:val="00E544F2"/>
    <w:rsid w:val="00E546A9"/>
    <w:rsid w:val="00E54A76"/>
    <w:rsid w:val="00E55219"/>
    <w:rsid w:val="00E55425"/>
    <w:rsid w:val="00E55733"/>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88"/>
    <w:rsid w:val="00E613C2"/>
    <w:rsid w:val="00E618DA"/>
    <w:rsid w:val="00E619EF"/>
    <w:rsid w:val="00E61DAD"/>
    <w:rsid w:val="00E62003"/>
    <w:rsid w:val="00E624CD"/>
    <w:rsid w:val="00E62788"/>
    <w:rsid w:val="00E629C6"/>
    <w:rsid w:val="00E63053"/>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A37"/>
    <w:rsid w:val="00E66CF3"/>
    <w:rsid w:val="00E66D1E"/>
    <w:rsid w:val="00E673CD"/>
    <w:rsid w:val="00E67B77"/>
    <w:rsid w:val="00E67E05"/>
    <w:rsid w:val="00E70226"/>
    <w:rsid w:val="00E705E8"/>
    <w:rsid w:val="00E7068C"/>
    <w:rsid w:val="00E708C8"/>
    <w:rsid w:val="00E70C3E"/>
    <w:rsid w:val="00E70F2F"/>
    <w:rsid w:val="00E715CB"/>
    <w:rsid w:val="00E718B3"/>
    <w:rsid w:val="00E72129"/>
    <w:rsid w:val="00E7268C"/>
    <w:rsid w:val="00E72AAB"/>
    <w:rsid w:val="00E72FD1"/>
    <w:rsid w:val="00E73367"/>
    <w:rsid w:val="00E7382C"/>
    <w:rsid w:val="00E73E32"/>
    <w:rsid w:val="00E74012"/>
    <w:rsid w:val="00E746F5"/>
    <w:rsid w:val="00E748A0"/>
    <w:rsid w:val="00E74BEF"/>
    <w:rsid w:val="00E758B9"/>
    <w:rsid w:val="00E75C2F"/>
    <w:rsid w:val="00E76346"/>
    <w:rsid w:val="00E7651E"/>
    <w:rsid w:val="00E76A2F"/>
    <w:rsid w:val="00E76AB8"/>
    <w:rsid w:val="00E76E24"/>
    <w:rsid w:val="00E77420"/>
    <w:rsid w:val="00E77C64"/>
    <w:rsid w:val="00E77DB8"/>
    <w:rsid w:val="00E80C43"/>
    <w:rsid w:val="00E80E54"/>
    <w:rsid w:val="00E8122E"/>
    <w:rsid w:val="00E816A6"/>
    <w:rsid w:val="00E823E8"/>
    <w:rsid w:val="00E82790"/>
    <w:rsid w:val="00E82C52"/>
    <w:rsid w:val="00E830C6"/>
    <w:rsid w:val="00E832BC"/>
    <w:rsid w:val="00E83703"/>
    <w:rsid w:val="00E83F45"/>
    <w:rsid w:val="00E8441A"/>
    <w:rsid w:val="00E8497C"/>
    <w:rsid w:val="00E851C4"/>
    <w:rsid w:val="00E8673E"/>
    <w:rsid w:val="00E86A76"/>
    <w:rsid w:val="00E86AC9"/>
    <w:rsid w:val="00E86EC0"/>
    <w:rsid w:val="00E86ED7"/>
    <w:rsid w:val="00E87073"/>
    <w:rsid w:val="00E87526"/>
    <w:rsid w:val="00E87945"/>
    <w:rsid w:val="00E90754"/>
    <w:rsid w:val="00E90851"/>
    <w:rsid w:val="00E90FD4"/>
    <w:rsid w:val="00E91146"/>
    <w:rsid w:val="00E91289"/>
    <w:rsid w:val="00E91539"/>
    <w:rsid w:val="00E9166F"/>
    <w:rsid w:val="00E91B95"/>
    <w:rsid w:val="00E91DC6"/>
    <w:rsid w:val="00E91F11"/>
    <w:rsid w:val="00E920E9"/>
    <w:rsid w:val="00E922C1"/>
    <w:rsid w:val="00E92336"/>
    <w:rsid w:val="00E92522"/>
    <w:rsid w:val="00E92707"/>
    <w:rsid w:val="00E92E40"/>
    <w:rsid w:val="00E93427"/>
    <w:rsid w:val="00E935F4"/>
    <w:rsid w:val="00E9370F"/>
    <w:rsid w:val="00E937E4"/>
    <w:rsid w:val="00E937E9"/>
    <w:rsid w:val="00E93AA0"/>
    <w:rsid w:val="00E93D86"/>
    <w:rsid w:val="00E93FC0"/>
    <w:rsid w:val="00E94398"/>
    <w:rsid w:val="00E943E4"/>
    <w:rsid w:val="00E9444C"/>
    <w:rsid w:val="00E94454"/>
    <w:rsid w:val="00E94DE9"/>
    <w:rsid w:val="00E95563"/>
    <w:rsid w:val="00E9572D"/>
    <w:rsid w:val="00E95902"/>
    <w:rsid w:val="00E95CFF"/>
    <w:rsid w:val="00E96CAF"/>
    <w:rsid w:val="00E96F9A"/>
    <w:rsid w:val="00E97024"/>
    <w:rsid w:val="00E97066"/>
    <w:rsid w:val="00E977F6"/>
    <w:rsid w:val="00E97B71"/>
    <w:rsid w:val="00E97F9C"/>
    <w:rsid w:val="00EA0611"/>
    <w:rsid w:val="00EA0745"/>
    <w:rsid w:val="00EA0BB6"/>
    <w:rsid w:val="00EA0E12"/>
    <w:rsid w:val="00EA10E1"/>
    <w:rsid w:val="00EA1378"/>
    <w:rsid w:val="00EA1656"/>
    <w:rsid w:val="00EA2728"/>
    <w:rsid w:val="00EA2B50"/>
    <w:rsid w:val="00EA2FDE"/>
    <w:rsid w:val="00EA3149"/>
    <w:rsid w:val="00EA3379"/>
    <w:rsid w:val="00EA33A7"/>
    <w:rsid w:val="00EA3646"/>
    <w:rsid w:val="00EA3776"/>
    <w:rsid w:val="00EA3B35"/>
    <w:rsid w:val="00EA3C89"/>
    <w:rsid w:val="00EA3DFE"/>
    <w:rsid w:val="00EA4212"/>
    <w:rsid w:val="00EA424C"/>
    <w:rsid w:val="00EA47A5"/>
    <w:rsid w:val="00EA4DCB"/>
    <w:rsid w:val="00EA51D2"/>
    <w:rsid w:val="00EA5345"/>
    <w:rsid w:val="00EA53BE"/>
    <w:rsid w:val="00EA54BF"/>
    <w:rsid w:val="00EA5672"/>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27B8"/>
    <w:rsid w:val="00EB34C9"/>
    <w:rsid w:val="00EB37AA"/>
    <w:rsid w:val="00EB3CA5"/>
    <w:rsid w:val="00EB3F0F"/>
    <w:rsid w:val="00EB44B3"/>
    <w:rsid w:val="00EB4A4E"/>
    <w:rsid w:val="00EB4C41"/>
    <w:rsid w:val="00EB4E49"/>
    <w:rsid w:val="00EB5027"/>
    <w:rsid w:val="00EB5605"/>
    <w:rsid w:val="00EB5AA6"/>
    <w:rsid w:val="00EB6072"/>
    <w:rsid w:val="00EB60E7"/>
    <w:rsid w:val="00EB6139"/>
    <w:rsid w:val="00EB62A4"/>
    <w:rsid w:val="00EB6687"/>
    <w:rsid w:val="00EB66E2"/>
    <w:rsid w:val="00EB6903"/>
    <w:rsid w:val="00EB6C83"/>
    <w:rsid w:val="00EB6C97"/>
    <w:rsid w:val="00EB6EF1"/>
    <w:rsid w:val="00EB7652"/>
    <w:rsid w:val="00EB7683"/>
    <w:rsid w:val="00EC00E5"/>
    <w:rsid w:val="00EC02A8"/>
    <w:rsid w:val="00EC0942"/>
    <w:rsid w:val="00EC0C3D"/>
    <w:rsid w:val="00EC1E36"/>
    <w:rsid w:val="00EC2B36"/>
    <w:rsid w:val="00EC2B98"/>
    <w:rsid w:val="00EC2DCA"/>
    <w:rsid w:val="00EC33D7"/>
    <w:rsid w:val="00EC34A4"/>
    <w:rsid w:val="00EC36F5"/>
    <w:rsid w:val="00EC3C5B"/>
    <w:rsid w:val="00EC42C4"/>
    <w:rsid w:val="00EC569C"/>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7C2"/>
    <w:rsid w:val="00ED1969"/>
    <w:rsid w:val="00ED254F"/>
    <w:rsid w:val="00ED2853"/>
    <w:rsid w:val="00ED2B92"/>
    <w:rsid w:val="00ED337A"/>
    <w:rsid w:val="00ED3C33"/>
    <w:rsid w:val="00ED3E8D"/>
    <w:rsid w:val="00ED45B1"/>
    <w:rsid w:val="00ED4793"/>
    <w:rsid w:val="00ED55A0"/>
    <w:rsid w:val="00ED59B5"/>
    <w:rsid w:val="00ED5E05"/>
    <w:rsid w:val="00ED5F5E"/>
    <w:rsid w:val="00ED6513"/>
    <w:rsid w:val="00ED6B43"/>
    <w:rsid w:val="00ED6B78"/>
    <w:rsid w:val="00ED7402"/>
    <w:rsid w:val="00ED7733"/>
    <w:rsid w:val="00ED784D"/>
    <w:rsid w:val="00ED7A13"/>
    <w:rsid w:val="00ED7B9A"/>
    <w:rsid w:val="00EE04F8"/>
    <w:rsid w:val="00EE05C9"/>
    <w:rsid w:val="00EE0642"/>
    <w:rsid w:val="00EE06AC"/>
    <w:rsid w:val="00EE0709"/>
    <w:rsid w:val="00EE11A6"/>
    <w:rsid w:val="00EE11AF"/>
    <w:rsid w:val="00EE13E5"/>
    <w:rsid w:val="00EE1A2C"/>
    <w:rsid w:val="00EE2072"/>
    <w:rsid w:val="00EE25CC"/>
    <w:rsid w:val="00EE26CA"/>
    <w:rsid w:val="00EE2C64"/>
    <w:rsid w:val="00EE3214"/>
    <w:rsid w:val="00EE34F8"/>
    <w:rsid w:val="00EE375B"/>
    <w:rsid w:val="00EE3E2E"/>
    <w:rsid w:val="00EE3F90"/>
    <w:rsid w:val="00EE42E2"/>
    <w:rsid w:val="00EE4992"/>
    <w:rsid w:val="00EE5331"/>
    <w:rsid w:val="00EE5506"/>
    <w:rsid w:val="00EE572B"/>
    <w:rsid w:val="00EE5D17"/>
    <w:rsid w:val="00EE6038"/>
    <w:rsid w:val="00EE657A"/>
    <w:rsid w:val="00EE68CC"/>
    <w:rsid w:val="00EE6BCC"/>
    <w:rsid w:val="00EE6D5D"/>
    <w:rsid w:val="00EE717F"/>
    <w:rsid w:val="00EE7232"/>
    <w:rsid w:val="00EE73C1"/>
    <w:rsid w:val="00EE7484"/>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D20"/>
    <w:rsid w:val="00EF4FD7"/>
    <w:rsid w:val="00EF550B"/>
    <w:rsid w:val="00EF5546"/>
    <w:rsid w:val="00EF5D80"/>
    <w:rsid w:val="00EF637B"/>
    <w:rsid w:val="00EF6380"/>
    <w:rsid w:val="00EF6A73"/>
    <w:rsid w:val="00EF6D89"/>
    <w:rsid w:val="00EF71BB"/>
    <w:rsid w:val="00EF7263"/>
    <w:rsid w:val="00EF78BE"/>
    <w:rsid w:val="00F00081"/>
    <w:rsid w:val="00F00229"/>
    <w:rsid w:val="00F00828"/>
    <w:rsid w:val="00F00957"/>
    <w:rsid w:val="00F00D58"/>
    <w:rsid w:val="00F0132F"/>
    <w:rsid w:val="00F014B1"/>
    <w:rsid w:val="00F016EA"/>
    <w:rsid w:val="00F01858"/>
    <w:rsid w:val="00F01C5C"/>
    <w:rsid w:val="00F02D73"/>
    <w:rsid w:val="00F037FD"/>
    <w:rsid w:val="00F03900"/>
    <w:rsid w:val="00F03E5C"/>
    <w:rsid w:val="00F03F25"/>
    <w:rsid w:val="00F0421A"/>
    <w:rsid w:val="00F04506"/>
    <w:rsid w:val="00F050C2"/>
    <w:rsid w:val="00F051A1"/>
    <w:rsid w:val="00F056BD"/>
    <w:rsid w:val="00F05D37"/>
    <w:rsid w:val="00F0611D"/>
    <w:rsid w:val="00F061B3"/>
    <w:rsid w:val="00F06297"/>
    <w:rsid w:val="00F0703C"/>
    <w:rsid w:val="00F07720"/>
    <w:rsid w:val="00F07892"/>
    <w:rsid w:val="00F07F27"/>
    <w:rsid w:val="00F10FB6"/>
    <w:rsid w:val="00F1116F"/>
    <w:rsid w:val="00F111D1"/>
    <w:rsid w:val="00F11817"/>
    <w:rsid w:val="00F11888"/>
    <w:rsid w:val="00F118A1"/>
    <w:rsid w:val="00F11C94"/>
    <w:rsid w:val="00F128EE"/>
    <w:rsid w:val="00F13889"/>
    <w:rsid w:val="00F13D4D"/>
    <w:rsid w:val="00F13E39"/>
    <w:rsid w:val="00F1444D"/>
    <w:rsid w:val="00F14775"/>
    <w:rsid w:val="00F14872"/>
    <w:rsid w:val="00F15436"/>
    <w:rsid w:val="00F154CF"/>
    <w:rsid w:val="00F15A05"/>
    <w:rsid w:val="00F15DDD"/>
    <w:rsid w:val="00F15E0D"/>
    <w:rsid w:val="00F1649F"/>
    <w:rsid w:val="00F164FD"/>
    <w:rsid w:val="00F16A8C"/>
    <w:rsid w:val="00F16B6D"/>
    <w:rsid w:val="00F17091"/>
    <w:rsid w:val="00F170A7"/>
    <w:rsid w:val="00F171E0"/>
    <w:rsid w:val="00F17346"/>
    <w:rsid w:val="00F17436"/>
    <w:rsid w:val="00F1750D"/>
    <w:rsid w:val="00F17615"/>
    <w:rsid w:val="00F176AE"/>
    <w:rsid w:val="00F17732"/>
    <w:rsid w:val="00F17BC1"/>
    <w:rsid w:val="00F17DC5"/>
    <w:rsid w:val="00F21434"/>
    <w:rsid w:val="00F216E2"/>
    <w:rsid w:val="00F21740"/>
    <w:rsid w:val="00F21B05"/>
    <w:rsid w:val="00F22875"/>
    <w:rsid w:val="00F22989"/>
    <w:rsid w:val="00F235A1"/>
    <w:rsid w:val="00F23A01"/>
    <w:rsid w:val="00F23CFB"/>
    <w:rsid w:val="00F24000"/>
    <w:rsid w:val="00F2403E"/>
    <w:rsid w:val="00F245FC"/>
    <w:rsid w:val="00F246D2"/>
    <w:rsid w:val="00F247F5"/>
    <w:rsid w:val="00F24825"/>
    <w:rsid w:val="00F2547A"/>
    <w:rsid w:val="00F25A1B"/>
    <w:rsid w:val="00F25FF0"/>
    <w:rsid w:val="00F26416"/>
    <w:rsid w:val="00F26419"/>
    <w:rsid w:val="00F269DF"/>
    <w:rsid w:val="00F2710B"/>
    <w:rsid w:val="00F27303"/>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4AA"/>
    <w:rsid w:val="00F37624"/>
    <w:rsid w:val="00F379B4"/>
    <w:rsid w:val="00F4030D"/>
    <w:rsid w:val="00F408F8"/>
    <w:rsid w:val="00F40BC6"/>
    <w:rsid w:val="00F411E8"/>
    <w:rsid w:val="00F4174E"/>
    <w:rsid w:val="00F417EC"/>
    <w:rsid w:val="00F41D6F"/>
    <w:rsid w:val="00F41F20"/>
    <w:rsid w:val="00F41FCD"/>
    <w:rsid w:val="00F4202C"/>
    <w:rsid w:val="00F4250B"/>
    <w:rsid w:val="00F427A6"/>
    <w:rsid w:val="00F428A9"/>
    <w:rsid w:val="00F42905"/>
    <w:rsid w:val="00F42997"/>
    <w:rsid w:val="00F429C3"/>
    <w:rsid w:val="00F42A8B"/>
    <w:rsid w:val="00F42ECB"/>
    <w:rsid w:val="00F43056"/>
    <w:rsid w:val="00F433B5"/>
    <w:rsid w:val="00F4361D"/>
    <w:rsid w:val="00F43632"/>
    <w:rsid w:val="00F43E4C"/>
    <w:rsid w:val="00F43FD0"/>
    <w:rsid w:val="00F44202"/>
    <w:rsid w:val="00F44205"/>
    <w:rsid w:val="00F444C7"/>
    <w:rsid w:val="00F44809"/>
    <w:rsid w:val="00F44895"/>
    <w:rsid w:val="00F44AED"/>
    <w:rsid w:val="00F44B1A"/>
    <w:rsid w:val="00F461F6"/>
    <w:rsid w:val="00F463EE"/>
    <w:rsid w:val="00F46A5C"/>
    <w:rsid w:val="00F46E86"/>
    <w:rsid w:val="00F46EB4"/>
    <w:rsid w:val="00F46FA0"/>
    <w:rsid w:val="00F47115"/>
    <w:rsid w:val="00F47292"/>
    <w:rsid w:val="00F477E9"/>
    <w:rsid w:val="00F47A1A"/>
    <w:rsid w:val="00F47B90"/>
    <w:rsid w:val="00F50272"/>
    <w:rsid w:val="00F50497"/>
    <w:rsid w:val="00F5118D"/>
    <w:rsid w:val="00F51671"/>
    <w:rsid w:val="00F51FAA"/>
    <w:rsid w:val="00F520B1"/>
    <w:rsid w:val="00F524AE"/>
    <w:rsid w:val="00F52537"/>
    <w:rsid w:val="00F52A68"/>
    <w:rsid w:val="00F53203"/>
    <w:rsid w:val="00F53483"/>
    <w:rsid w:val="00F53BDA"/>
    <w:rsid w:val="00F53E83"/>
    <w:rsid w:val="00F53F0F"/>
    <w:rsid w:val="00F54551"/>
    <w:rsid w:val="00F54555"/>
    <w:rsid w:val="00F54F70"/>
    <w:rsid w:val="00F54F76"/>
    <w:rsid w:val="00F54FC9"/>
    <w:rsid w:val="00F5506A"/>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520"/>
    <w:rsid w:val="00F61C3D"/>
    <w:rsid w:val="00F620D9"/>
    <w:rsid w:val="00F62504"/>
    <w:rsid w:val="00F62510"/>
    <w:rsid w:val="00F630C9"/>
    <w:rsid w:val="00F63689"/>
    <w:rsid w:val="00F63E30"/>
    <w:rsid w:val="00F63F29"/>
    <w:rsid w:val="00F64677"/>
    <w:rsid w:val="00F64905"/>
    <w:rsid w:val="00F65553"/>
    <w:rsid w:val="00F655F2"/>
    <w:rsid w:val="00F65766"/>
    <w:rsid w:val="00F65999"/>
    <w:rsid w:val="00F659A0"/>
    <w:rsid w:val="00F65A7E"/>
    <w:rsid w:val="00F65D56"/>
    <w:rsid w:val="00F66009"/>
    <w:rsid w:val="00F6617A"/>
    <w:rsid w:val="00F661BF"/>
    <w:rsid w:val="00F66211"/>
    <w:rsid w:val="00F66DA1"/>
    <w:rsid w:val="00F66E39"/>
    <w:rsid w:val="00F679CE"/>
    <w:rsid w:val="00F67BA5"/>
    <w:rsid w:val="00F67E27"/>
    <w:rsid w:val="00F702D8"/>
    <w:rsid w:val="00F704C5"/>
    <w:rsid w:val="00F705DF"/>
    <w:rsid w:val="00F707B7"/>
    <w:rsid w:val="00F7087A"/>
    <w:rsid w:val="00F7142A"/>
    <w:rsid w:val="00F71442"/>
    <w:rsid w:val="00F718BE"/>
    <w:rsid w:val="00F71AE3"/>
    <w:rsid w:val="00F71CA0"/>
    <w:rsid w:val="00F71DD1"/>
    <w:rsid w:val="00F71E56"/>
    <w:rsid w:val="00F7270A"/>
    <w:rsid w:val="00F72779"/>
    <w:rsid w:val="00F729CE"/>
    <w:rsid w:val="00F72C71"/>
    <w:rsid w:val="00F73408"/>
    <w:rsid w:val="00F73853"/>
    <w:rsid w:val="00F73A08"/>
    <w:rsid w:val="00F7473A"/>
    <w:rsid w:val="00F74B9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2EE"/>
    <w:rsid w:val="00F80985"/>
    <w:rsid w:val="00F80A01"/>
    <w:rsid w:val="00F80E08"/>
    <w:rsid w:val="00F81002"/>
    <w:rsid w:val="00F8111F"/>
    <w:rsid w:val="00F812DA"/>
    <w:rsid w:val="00F81490"/>
    <w:rsid w:val="00F816E4"/>
    <w:rsid w:val="00F81B2C"/>
    <w:rsid w:val="00F81F76"/>
    <w:rsid w:val="00F8228E"/>
    <w:rsid w:val="00F82C6A"/>
    <w:rsid w:val="00F83A89"/>
    <w:rsid w:val="00F83C68"/>
    <w:rsid w:val="00F842F7"/>
    <w:rsid w:val="00F84673"/>
    <w:rsid w:val="00F84A52"/>
    <w:rsid w:val="00F85028"/>
    <w:rsid w:val="00F8557B"/>
    <w:rsid w:val="00F85AA1"/>
    <w:rsid w:val="00F85EB2"/>
    <w:rsid w:val="00F867A8"/>
    <w:rsid w:val="00F86A19"/>
    <w:rsid w:val="00F86B44"/>
    <w:rsid w:val="00F86BA6"/>
    <w:rsid w:val="00F86D56"/>
    <w:rsid w:val="00F87145"/>
    <w:rsid w:val="00F874B4"/>
    <w:rsid w:val="00F87796"/>
    <w:rsid w:val="00F90019"/>
    <w:rsid w:val="00F9035B"/>
    <w:rsid w:val="00F903C4"/>
    <w:rsid w:val="00F907B3"/>
    <w:rsid w:val="00F9080A"/>
    <w:rsid w:val="00F90BF8"/>
    <w:rsid w:val="00F90D78"/>
    <w:rsid w:val="00F91206"/>
    <w:rsid w:val="00F91418"/>
    <w:rsid w:val="00F914CB"/>
    <w:rsid w:val="00F91F86"/>
    <w:rsid w:val="00F9210A"/>
    <w:rsid w:val="00F923FE"/>
    <w:rsid w:val="00F926F3"/>
    <w:rsid w:val="00F928CA"/>
    <w:rsid w:val="00F936DA"/>
    <w:rsid w:val="00F93760"/>
    <w:rsid w:val="00F93F94"/>
    <w:rsid w:val="00F942C1"/>
    <w:rsid w:val="00F94430"/>
    <w:rsid w:val="00F946FD"/>
    <w:rsid w:val="00F95071"/>
    <w:rsid w:val="00F95118"/>
    <w:rsid w:val="00F956A3"/>
    <w:rsid w:val="00F95818"/>
    <w:rsid w:val="00F958F6"/>
    <w:rsid w:val="00F95B78"/>
    <w:rsid w:val="00F95B7A"/>
    <w:rsid w:val="00F95D36"/>
    <w:rsid w:val="00F95F26"/>
    <w:rsid w:val="00F96223"/>
    <w:rsid w:val="00F963EA"/>
    <w:rsid w:val="00F969AE"/>
    <w:rsid w:val="00F96A61"/>
    <w:rsid w:val="00F96A7F"/>
    <w:rsid w:val="00F96B2F"/>
    <w:rsid w:val="00F96B9C"/>
    <w:rsid w:val="00F96EB1"/>
    <w:rsid w:val="00F97672"/>
    <w:rsid w:val="00F97A15"/>
    <w:rsid w:val="00F97B16"/>
    <w:rsid w:val="00F97FB9"/>
    <w:rsid w:val="00FA0A63"/>
    <w:rsid w:val="00FA0CDB"/>
    <w:rsid w:val="00FA0F25"/>
    <w:rsid w:val="00FA122F"/>
    <w:rsid w:val="00FA132A"/>
    <w:rsid w:val="00FA144D"/>
    <w:rsid w:val="00FA1496"/>
    <w:rsid w:val="00FA1654"/>
    <w:rsid w:val="00FA16D4"/>
    <w:rsid w:val="00FA16D7"/>
    <w:rsid w:val="00FA17DC"/>
    <w:rsid w:val="00FA203D"/>
    <w:rsid w:val="00FA2071"/>
    <w:rsid w:val="00FA2820"/>
    <w:rsid w:val="00FA287C"/>
    <w:rsid w:val="00FA2F41"/>
    <w:rsid w:val="00FA3376"/>
    <w:rsid w:val="00FA3966"/>
    <w:rsid w:val="00FA3E06"/>
    <w:rsid w:val="00FA3EF0"/>
    <w:rsid w:val="00FA52A0"/>
    <w:rsid w:val="00FA57BF"/>
    <w:rsid w:val="00FA5C24"/>
    <w:rsid w:val="00FA5E92"/>
    <w:rsid w:val="00FA61F7"/>
    <w:rsid w:val="00FA6774"/>
    <w:rsid w:val="00FA7322"/>
    <w:rsid w:val="00FA7C22"/>
    <w:rsid w:val="00FB03D6"/>
    <w:rsid w:val="00FB0F1B"/>
    <w:rsid w:val="00FB213C"/>
    <w:rsid w:val="00FB2A6E"/>
    <w:rsid w:val="00FB2CB2"/>
    <w:rsid w:val="00FB31FB"/>
    <w:rsid w:val="00FB34BE"/>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B29"/>
    <w:rsid w:val="00FC0C7C"/>
    <w:rsid w:val="00FC1271"/>
    <w:rsid w:val="00FC14CF"/>
    <w:rsid w:val="00FC14E5"/>
    <w:rsid w:val="00FC1632"/>
    <w:rsid w:val="00FC1E5A"/>
    <w:rsid w:val="00FC261B"/>
    <w:rsid w:val="00FC2E6B"/>
    <w:rsid w:val="00FC31B5"/>
    <w:rsid w:val="00FC340E"/>
    <w:rsid w:val="00FC351B"/>
    <w:rsid w:val="00FC3B69"/>
    <w:rsid w:val="00FC414C"/>
    <w:rsid w:val="00FC476B"/>
    <w:rsid w:val="00FC48B6"/>
    <w:rsid w:val="00FC48F9"/>
    <w:rsid w:val="00FC4FF8"/>
    <w:rsid w:val="00FC546E"/>
    <w:rsid w:val="00FC6206"/>
    <w:rsid w:val="00FC67ED"/>
    <w:rsid w:val="00FC6AE6"/>
    <w:rsid w:val="00FC6CB0"/>
    <w:rsid w:val="00FC6CFF"/>
    <w:rsid w:val="00FC6EBD"/>
    <w:rsid w:val="00FC7459"/>
    <w:rsid w:val="00FC77BA"/>
    <w:rsid w:val="00FC782A"/>
    <w:rsid w:val="00FC79A7"/>
    <w:rsid w:val="00FC7A40"/>
    <w:rsid w:val="00FC7ADD"/>
    <w:rsid w:val="00FD00D7"/>
    <w:rsid w:val="00FD0AF1"/>
    <w:rsid w:val="00FD0FAF"/>
    <w:rsid w:val="00FD0FF2"/>
    <w:rsid w:val="00FD2039"/>
    <w:rsid w:val="00FD22BC"/>
    <w:rsid w:val="00FD2583"/>
    <w:rsid w:val="00FD25D8"/>
    <w:rsid w:val="00FD27DC"/>
    <w:rsid w:val="00FD2B7B"/>
    <w:rsid w:val="00FD2CE0"/>
    <w:rsid w:val="00FD2F2E"/>
    <w:rsid w:val="00FD3093"/>
    <w:rsid w:val="00FD32DD"/>
    <w:rsid w:val="00FD3646"/>
    <w:rsid w:val="00FD36D3"/>
    <w:rsid w:val="00FD3AB7"/>
    <w:rsid w:val="00FD3C77"/>
    <w:rsid w:val="00FD45CE"/>
    <w:rsid w:val="00FD478A"/>
    <w:rsid w:val="00FD4926"/>
    <w:rsid w:val="00FD4FE4"/>
    <w:rsid w:val="00FD5180"/>
    <w:rsid w:val="00FD5729"/>
    <w:rsid w:val="00FD5A95"/>
    <w:rsid w:val="00FD5C8D"/>
    <w:rsid w:val="00FD6E19"/>
    <w:rsid w:val="00FD6E33"/>
    <w:rsid w:val="00FD72E7"/>
    <w:rsid w:val="00FD78EC"/>
    <w:rsid w:val="00FE02EA"/>
    <w:rsid w:val="00FE0FB0"/>
    <w:rsid w:val="00FE1798"/>
    <w:rsid w:val="00FE22C6"/>
    <w:rsid w:val="00FE2392"/>
    <w:rsid w:val="00FE260E"/>
    <w:rsid w:val="00FE26F1"/>
    <w:rsid w:val="00FE2857"/>
    <w:rsid w:val="00FE31A5"/>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17A"/>
    <w:rsid w:val="00FE6710"/>
    <w:rsid w:val="00FE6AE2"/>
    <w:rsid w:val="00FE6C44"/>
    <w:rsid w:val="00FE7394"/>
    <w:rsid w:val="00FE74CD"/>
    <w:rsid w:val="00FE7748"/>
    <w:rsid w:val="00FF01E7"/>
    <w:rsid w:val="00FF0638"/>
    <w:rsid w:val="00FF08F9"/>
    <w:rsid w:val="00FF0B66"/>
    <w:rsid w:val="00FF1442"/>
    <w:rsid w:val="00FF17EA"/>
    <w:rsid w:val="00FF1C9A"/>
    <w:rsid w:val="00FF1DB7"/>
    <w:rsid w:val="00FF1EB2"/>
    <w:rsid w:val="00FF2329"/>
    <w:rsid w:val="00FF239A"/>
    <w:rsid w:val="00FF2AB7"/>
    <w:rsid w:val="00FF2E0E"/>
    <w:rsid w:val="00FF30A7"/>
    <w:rsid w:val="00FF329D"/>
    <w:rsid w:val="00FF398F"/>
    <w:rsid w:val="00FF3C98"/>
    <w:rsid w:val="00FF3D50"/>
    <w:rsid w:val="00FF3F54"/>
    <w:rsid w:val="00FF40CA"/>
    <w:rsid w:val="00FF4BFA"/>
    <w:rsid w:val="00FF506B"/>
    <w:rsid w:val="00FF5C43"/>
    <w:rsid w:val="00FF5E6F"/>
    <w:rsid w:val="00FF5F46"/>
    <w:rsid w:val="00FF64DF"/>
    <w:rsid w:val="00FF6553"/>
    <w:rsid w:val="00FF6ACA"/>
    <w:rsid w:val="00FF6B25"/>
    <w:rsid w:val="00FF6B78"/>
    <w:rsid w:val="00FF6B9F"/>
    <w:rsid w:val="00FF7697"/>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ECC28E"/>
  <w15:docId w15:val="{81707C23-2D47-4D8B-9328-4EBB7F4C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30">
    <w:name w:val="Заголовок 3 Знак"/>
    <w:basedOn w:val="a0"/>
    <w:link w:val="3"/>
    <w:rsid w:val="003A0A37"/>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3A0A37"/>
    <w:rPr>
      <w:b/>
      <w:bCs/>
      <w:sz w:val="22"/>
      <w:szCs w:val="22"/>
    </w:rPr>
  </w:style>
  <w:style w:type="character" w:customStyle="1" w:styleId="70">
    <w:name w:val="Заголовок 7 Знак"/>
    <w:basedOn w:val="a0"/>
    <w:link w:val="7"/>
    <w:rsid w:val="003A0A37"/>
    <w:rPr>
      <w:sz w:val="24"/>
      <w:szCs w:val="24"/>
    </w:rPr>
  </w:style>
  <w:style w:type="character" w:customStyle="1" w:styleId="80">
    <w:name w:val="Заголовок 8 Знак"/>
    <w:basedOn w:val="a0"/>
    <w:link w:val="8"/>
    <w:rsid w:val="003A0A37"/>
    <w:rPr>
      <w:i/>
      <w:iCs/>
      <w:sz w:val="24"/>
      <w:szCs w:val="24"/>
    </w:rPr>
  </w:style>
  <w:style w:type="character" w:customStyle="1" w:styleId="90">
    <w:name w:val="Заголовок 9 Знак"/>
    <w:basedOn w:val="a0"/>
    <w:link w:val="9"/>
    <w:rsid w:val="003A0A37"/>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3A0A37"/>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3A0A37"/>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3A0A37"/>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3A0A37"/>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1"/>
    <w:rsid w:val="00FC0C7C"/>
    <w:rPr>
      <w:spacing w:val="-3"/>
      <w:sz w:val="27"/>
      <w:szCs w:val="27"/>
      <w:lang w:bidi="ar-SA"/>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b">
    <w:name w:val="Block Text"/>
    <w:basedOn w:val="a"/>
    <w:rsid w:val="00BC309B"/>
    <w:pPr>
      <w:overflowPunct/>
      <w:autoSpaceDE/>
      <w:autoSpaceDN/>
      <w:adjustRightInd/>
      <w:ind w:left="567" w:right="566" w:firstLine="851"/>
      <w:jc w:val="both"/>
      <w:textAlignment w:val="auto"/>
    </w:pPr>
    <w:rPr>
      <w:sz w:val="28"/>
    </w:rPr>
  </w:style>
  <w:style w:type="paragraph" w:customStyle="1" w:styleId="xl68">
    <w:name w:val="xl68"/>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3A0A37"/>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3A0A37"/>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3A0A37"/>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3A0A37"/>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3A0A37"/>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3A0A37"/>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3A0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3A0A37"/>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3A0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paragraph" w:customStyle="1" w:styleId="2d">
    <w:name w:val="Знак Знак Знак Знак2"/>
    <w:basedOn w:val="a"/>
    <w:rsid w:val="003A0A37"/>
    <w:pPr>
      <w:overflowPunct/>
      <w:autoSpaceDE/>
      <w:autoSpaceDN/>
      <w:adjustRightInd/>
      <w:textAlignment w:val="auto"/>
    </w:pPr>
    <w:rPr>
      <w:rFonts w:ascii="Verdana" w:hAnsi="Verdana" w:cs="Verdana"/>
      <w:lang w:val="en-US" w:eastAsia="en-US"/>
    </w:rPr>
  </w:style>
  <w:style w:type="character" w:styleId="affc">
    <w:name w:val="annotation reference"/>
    <w:basedOn w:val="a0"/>
    <w:semiHidden/>
    <w:unhideWhenUsed/>
    <w:rsid w:val="00865988"/>
    <w:rPr>
      <w:sz w:val="16"/>
      <w:szCs w:val="16"/>
    </w:rPr>
  </w:style>
  <w:style w:type="paragraph" w:styleId="affd">
    <w:name w:val="annotation text"/>
    <w:basedOn w:val="a"/>
    <w:link w:val="affe"/>
    <w:semiHidden/>
    <w:unhideWhenUsed/>
    <w:rsid w:val="00865988"/>
  </w:style>
  <w:style w:type="character" w:customStyle="1" w:styleId="affe">
    <w:name w:val="Текст примечания Знак"/>
    <w:basedOn w:val="a0"/>
    <w:link w:val="affd"/>
    <w:semiHidden/>
    <w:rsid w:val="00865988"/>
  </w:style>
  <w:style w:type="paragraph" w:styleId="afff">
    <w:name w:val="annotation subject"/>
    <w:basedOn w:val="affd"/>
    <w:next w:val="affd"/>
    <w:link w:val="afff0"/>
    <w:semiHidden/>
    <w:unhideWhenUsed/>
    <w:rsid w:val="00865988"/>
    <w:rPr>
      <w:b/>
      <w:bCs/>
    </w:rPr>
  </w:style>
  <w:style w:type="character" w:customStyle="1" w:styleId="afff0">
    <w:name w:val="Тема примечания Знак"/>
    <w:basedOn w:val="affe"/>
    <w:link w:val="afff"/>
    <w:semiHidden/>
    <w:rsid w:val="00865988"/>
    <w:rPr>
      <w:b/>
      <w:bCs/>
    </w:rPr>
  </w:style>
  <w:style w:type="paragraph" w:customStyle="1" w:styleId="51">
    <w:name w:val="Абзац списка5"/>
    <w:basedOn w:val="a"/>
    <w:rsid w:val="00E55219"/>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styleId="afff1">
    <w:name w:val="FollowedHyperlink"/>
    <w:basedOn w:val="a0"/>
    <w:uiPriority w:val="99"/>
    <w:semiHidden/>
    <w:unhideWhenUsed/>
    <w:rsid w:val="00674740"/>
    <w:rPr>
      <w:color w:val="800080" w:themeColor="followedHyperlink"/>
      <w:u w:val="single"/>
    </w:rPr>
  </w:style>
  <w:style w:type="paragraph" w:customStyle="1" w:styleId="msonormal0">
    <w:name w:val="msonormal"/>
    <w:basedOn w:val="a"/>
    <w:rsid w:val="00674740"/>
    <w:pPr>
      <w:overflowPunct/>
      <w:autoSpaceDE/>
      <w:autoSpaceDN/>
      <w:adjustRightInd/>
      <w:spacing w:before="100" w:beforeAutospacing="1" w:after="100" w:afterAutospacing="1"/>
      <w:textAlignment w:val="auto"/>
    </w:pPr>
    <w:rPr>
      <w:sz w:val="24"/>
      <w:szCs w:val="24"/>
    </w:rPr>
  </w:style>
  <w:style w:type="character" w:customStyle="1" w:styleId="1f1">
    <w:name w:val="Текст сноски Знак1"/>
    <w:basedOn w:val="a0"/>
    <w:uiPriority w:val="99"/>
    <w:semiHidden/>
    <w:rsid w:val="0067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6783593">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6466143">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5517804">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5343886">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5905155">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255459">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49713250">
      <w:bodyDiv w:val="1"/>
      <w:marLeft w:val="0"/>
      <w:marRight w:val="0"/>
      <w:marTop w:val="0"/>
      <w:marBottom w:val="0"/>
      <w:divBdr>
        <w:top w:val="none" w:sz="0" w:space="0" w:color="auto"/>
        <w:left w:val="none" w:sz="0" w:space="0" w:color="auto"/>
        <w:bottom w:val="none" w:sz="0" w:space="0" w:color="auto"/>
        <w:right w:val="none" w:sz="0" w:space="0" w:color="auto"/>
      </w:divBdr>
    </w:div>
    <w:div w:id="151410419">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1841647">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6426419">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89611089">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7568237">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369704">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3861828">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824428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37971887">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7414433">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8698864">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056204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070246">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117763">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2988026">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570370">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4445946">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21280">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253282">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0945619">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51360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7758439">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5085374">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7614887">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8724128">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2630143">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26084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6951457">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87894993">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6723124">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292194">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207452">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58200489">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3197587">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377960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7178498">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1106671">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46623753">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2689635">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503202">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1296192">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6612275">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278191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182520">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4259662">
      <w:bodyDiv w:val="1"/>
      <w:marLeft w:val="0"/>
      <w:marRight w:val="0"/>
      <w:marTop w:val="0"/>
      <w:marBottom w:val="0"/>
      <w:divBdr>
        <w:top w:val="none" w:sz="0" w:space="0" w:color="auto"/>
        <w:left w:val="none" w:sz="0" w:space="0" w:color="auto"/>
        <w:bottom w:val="none" w:sz="0" w:space="0" w:color="auto"/>
        <w:right w:val="none" w:sz="0" w:space="0" w:color="auto"/>
      </w:divBdr>
    </w:div>
    <w:div w:id="1065644555">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1872176">
      <w:bodyDiv w:val="1"/>
      <w:marLeft w:val="0"/>
      <w:marRight w:val="0"/>
      <w:marTop w:val="0"/>
      <w:marBottom w:val="0"/>
      <w:divBdr>
        <w:top w:val="none" w:sz="0" w:space="0" w:color="auto"/>
        <w:left w:val="none" w:sz="0" w:space="0" w:color="auto"/>
        <w:bottom w:val="none" w:sz="0" w:space="0" w:color="auto"/>
        <w:right w:val="none" w:sz="0" w:space="0" w:color="auto"/>
      </w:divBdr>
    </w:div>
    <w:div w:id="1083259318">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88574531">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610004">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3957187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6796709">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8303681">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3148722">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116282">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28366332">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1751194">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544222">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2993132">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06587">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629036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1770589">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2402425">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6049970">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6096861">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0746816">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255050">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5650915">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8588275">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529505">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5710368">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5503298">
      <w:bodyDiv w:val="1"/>
      <w:marLeft w:val="0"/>
      <w:marRight w:val="0"/>
      <w:marTop w:val="0"/>
      <w:marBottom w:val="0"/>
      <w:divBdr>
        <w:top w:val="none" w:sz="0" w:space="0" w:color="auto"/>
        <w:left w:val="none" w:sz="0" w:space="0" w:color="auto"/>
        <w:bottom w:val="none" w:sz="0" w:space="0" w:color="auto"/>
        <w:right w:val="none" w:sz="0" w:space="0" w:color="auto"/>
      </w:divBdr>
    </w:div>
    <w:div w:id="2056005808">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4838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097437117">
      <w:bodyDiv w:val="1"/>
      <w:marLeft w:val="0"/>
      <w:marRight w:val="0"/>
      <w:marTop w:val="0"/>
      <w:marBottom w:val="0"/>
      <w:divBdr>
        <w:top w:val="none" w:sz="0" w:space="0" w:color="auto"/>
        <w:left w:val="none" w:sz="0" w:space="0" w:color="auto"/>
        <w:bottom w:val="none" w:sz="0" w:space="0" w:color="auto"/>
        <w:right w:val="none" w:sz="0" w:space="0" w:color="auto"/>
      </w:divBdr>
    </w:div>
    <w:div w:id="209794517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3159558">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38835233">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605C-F77C-42B2-96FF-5FFEC58B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46</Pages>
  <Words>8987</Words>
  <Characters>39427</Characters>
  <Application>Microsoft Office Word</Application>
  <DocSecurity>0</DocSecurity>
  <Lines>328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2024-02-09T10:55:00Z</cp:lastPrinted>
  <dcterms:created xsi:type="dcterms:W3CDTF">2024-04-08T10:03:00Z</dcterms:created>
  <dcterms:modified xsi:type="dcterms:W3CDTF">2024-04-08T10:30:00Z</dcterms:modified>
</cp:coreProperties>
</file>