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1D" w:rsidRPr="004F3D83" w:rsidRDefault="00E8601D" w:rsidP="00E8601D">
      <w:pPr>
        <w:pStyle w:val="2"/>
        <w:jc w:val="center"/>
        <w:rPr>
          <w:b w:val="0"/>
          <w:sz w:val="4"/>
          <w:szCs w:val="4"/>
        </w:rPr>
      </w:pPr>
      <w:r>
        <w:rPr>
          <w:b w:val="0"/>
          <w:bCs w:val="0"/>
          <w:noProof/>
        </w:rPr>
        <w:drawing>
          <wp:inline distT="0" distB="0" distL="0" distR="0" wp14:anchorId="72522429" wp14:editId="5442283D">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E8601D" w:rsidRPr="00F81CA9" w:rsidRDefault="00E8601D" w:rsidP="00E8601D">
      <w:pPr>
        <w:jc w:val="center"/>
        <w:rPr>
          <w:b/>
          <w:bCs/>
          <w:sz w:val="28"/>
          <w:szCs w:val="28"/>
        </w:rPr>
      </w:pPr>
    </w:p>
    <w:tbl>
      <w:tblPr>
        <w:tblW w:w="9720" w:type="dxa"/>
        <w:tblInd w:w="108" w:type="dxa"/>
        <w:tblLook w:val="01E0" w:firstRow="1" w:lastRow="1" w:firstColumn="1" w:lastColumn="1" w:noHBand="0" w:noVBand="0"/>
      </w:tblPr>
      <w:tblGrid>
        <w:gridCol w:w="9720"/>
      </w:tblGrid>
      <w:tr w:rsidR="00E8601D" w:rsidRPr="00AF1749" w:rsidTr="004E229A">
        <w:tc>
          <w:tcPr>
            <w:tcW w:w="9720" w:type="dxa"/>
            <w:tcBorders>
              <w:top w:val="nil"/>
              <w:left w:val="nil"/>
              <w:bottom w:val="thinThickSmallGap" w:sz="24" w:space="0" w:color="auto"/>
              <w:right w:val="nil"/>
            </w:tcBorders>
          </w:tcPr>
          <w:p w:rsidR="00E8601D" w:rsidRPr="00AF1749" w:rsidRDefault="00E8601D" w:rsidP="004E229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E8601D" w:rsidRPr="00AF1749" w:rsidRDefault="00E8601D" w:rsidP="004E229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E8601D" w:rsidRPr="00AF1749" w:rsidRDefault="00E8601D" w:rsidP="004E229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5B0421" w:rsidRPr="001A344B" w:rsidRDefault="005B0421" w:rsidP="005B0421">
      <w:pPr>
        <w:rPr>
          <w:rFonts w:ascii="Liberation Serif" w:hAnsi="Liberation Serif"/>
          <w:sz w:val="28"/>
          <w:szCs w:val="28"/>
        </w:rPr>
      </w:pPr>
    </w:p>
    <w:p w:rsidR="005B0421" w:rsidRPr="001A344B" w:rsidRDefault="005B0421" w:rsidP="005B0421">
      <w:pPr>
        <w:pStyle w:val="2"/>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192D8C" w:rsidRPr="00192D8C">
        <w:rPr>
          <w:rFonts w:ascii="Liberation Serif" w:hAnsi="Liberation Serif"/>
          <w:b w:val="0"/>
          <w:u w:val="single"/>
        </w:rPr>
        <w:t>25</w:t>
      </w:r>
      <w:r w:rsidRPr="00192D8C">
        <w:rPr>
          <w:rFonts w:ascii="Liberation Serif" w:hAnsi="Liberation Serif"/>
          <w:b w:val="0"/>
          <w:u w:val="single"/>
        </w:rPr>
        <w:t>.</w:t>
      </w:r>
      <w:r>
        <w:rPr>
          <w:rFonts w:ascii="Liberation Serif" w:hAnsi="Liberation Serif"/>
          <w:b w:val="0"/>
          <w:u w:val="single"/>
        </w:rPr>
        <w:t>01.</w:t>
      </w:r>
      <w:r w:rsidRPr="001A344B">
        <w:rPr>
          <w:rFonts w:ascii="Liberation Serif" w:hAnsi="Liberation Serif"/>
          <w:b w:val="0"/>
          <w:u w:val="single"/>
        </w:rPr>
        <w:t>202</w:t>
      </w:r>
      <w:r>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Pr="001A344B">
        <w:rPr>
          <w:rFonts w:ascii="Liberation Serif" w:hAnsi="Liberation Serif"/>
          <w:b w:val="0"/>
          <w:u w:val="single"/>
        </w:rPr>
        <w:t>01-0</w:t>
      </w:r>
      <w:r w:rsidR="00192D8C">
        <w:rPr>
          <w:rFonts w:ascii="Liberation Serif" w:hAnsi="Liberation Serif"/>
          <w:b w:val="0"/>
          <w:u w:val="single"/>
        </w:rPr>
        <w:t>1/63</w:t>
      </w:r>
    </w:p>
    <w:p w:rsidR="005B0421" w:rsidRPr="001A344B" w:rsidRDefault="005B0421" w:rsidP="005B0421">
      <w:pPr>
        <w:rPr>
          <w:rFonts w:ascii="Liberation Serif" w:hAnsi="Liberation Serif"/>
          <w:sz w:val="28"/>
          <w:szCs w:val="28"/>
        </w:rPr>
      </w:pPr>
      <w:r w:rsidRPr="001A344B">
        <w:rPr>
          <w:rFonts w:ascii="Liberation Serif" w:hAnsi="Liberation Serif"/>
          <w:sz w:val="28"/>
          <w:szCs w:val="28"/>
        </w:rPr>
        <w:t>г. Краснотурьинск</w:t>
      </w:r>
    </w:p>
    <w:p w:rsidR="005B0421" w:rsidRDefault="005B0421" w:rsidP="00824FE9">
      <w:pPr>
        <w:tabs>
          <w:tab w:val="left" w:pos="1935"/>
        </w:tabs>
        <w:rPr>
          <w:rFonts w:ascii="Liberation Serif" w:hAnsi="Liberation Serif" w:cs="Liberation Serif"/>
          <w:sz w:val="28"/>
          <w:szCs w:val="28"/>
        </w:rPr>
      </w:pPr>
    </w:p>
    <w:p w:rsidR="00824FE9" w:rsidRPr="00FC38F2" w:rsidRDefault="00824FE9" w:rsidP="00824FE9">
      <w:pPr>
        <w:tabs>
          <w:tab w:val="left" w:pos="1935"/>
        </w:tabs>
        <w:rPr>
          <w:rFonts w:ascii="Liberation Serif" w:hAnsi="Liberation Serif" w:cs="Liberation Serif"/>
          <w:sz w:val="28"/>
          <w:szCs w:val="28"/>
        </w:rPr>
      </w:pPr>
      <w:r w:rsidRPr="00FC38F2">
        <w:rPr>
          <w:rFonts w:ascii="Liberation Serif" w:hAnsi="Liberation Serif" w:cs="Liberation Serif"/>
          <w:sz w:val="28"/>
          <w:szCs w:val="28"/>
        </w:rPr>
        <w:tab/>
      </w:r>
    </w:p>
    <w:p w:rsidR="003C5CDD" w:rsidRDefault="0038529D" w:rsidP="0038529D">
      <w:pPr>
        <w:pStyle w:val="2"/>
        <w:jc w:val="center"/>
        <w:rPr>
          <w:rFonts w:ascii="Liberation Serif" w:hAnsi="Liberation Serif" w:cs="Liberation Serif"/>
          <w:i/>
          <w:iCs/>
        </w:rPr>
      </w:pPr>
      <w:r w:rsidRPr="00FC38F2">
        <w:rPr>
          <w:rFonts w:ascii="Liberation Serif" w:hAnsi="Liberation Serif" w:cs="Liberation Serif"/>
          <w:i/>
          <w:iCs/>
        </w:rPr>
        <w:t xml:space="preserve">Об утверждении административного регламента </w:t>
      </w:r>
    </w:p>
    <w:p w:rsidR="003C5CDD" w:rsidRDefault="0038529D" w:rsidP="00402F93">
      <w:pPr>
        <w:pStyle w:val="2"/>
        <w:jc w:val="center"/>
        <w:rPr>
          <w:rFonts w:ascii="Liberation Serif" w:eastAsia="Calibri" w:hAnsi="Liberation Serif" w:cs="Liberation Serif"/>
          <w:i/>
          <w:lang w:eastAsia="en-US"/>
        </w:rPr>
      </w:pPr>
      <w:r w:rsidRPr="00FC38F2">
        <w:rPr>
          <w:rFonts w:ascii="Liberation Serif" w:hAnsi="Liberation Serif" w:cs="Liberation Serif"/>
          <w:i/>
          <w:iCs/>
        </w:rPr>
        <w:t>предоставления муниципальной услуги «</w:t>
      </w:r>
      <w:r w:rsidR="00402F93" w:rsidRPr="00FC38F2">
        <w:rPr>
          <w:rFonts w:ascii="Liberation Serif" w:eastAsia="Calibri" w:hAnsi="Liberation Serif" w:cs="Liberation Serif"/>
          <w:i/>
          <w:lang w:eastAsia="en-US"/>
        </w:rPr>
        <w:t xml:space="preserve">Предоставление разрешения </w:t>
      </w:r>
    </w:p>
    <w:p w:rsidR="00DB0B5A" w:rsidRPr="00FC38F2" w:rsidRDefault="00402F93" w:rsidP="00402F93">
      <w:pPr>
        <w:pStyle w:val="2"/>
        <w:jc w:val="center"/>
        <w:rPr>
          <w:rFonts w:ascii="Liberation Serif" w:hAnsi="Liberation Serif" w:cs="Liberation Serif"/>
          <w:bCs w:val="0"/>
          <w:i/>
        </w:rPr>
      </w:pPr>
      <w:r w:rsidRPr="00FC38F2">
        <w:rPr>
          <w:rFonts w:ascii="Liberation Serif" w:eastAsia="Calibri" w:hAnsi="Liberation Serif" w:cs="Liberation Serif"/>
          <w:i/>
          <w:lang w:eastAsia="en-US"/>
        </w:rPr>
        <w:t>на осуществление земляных работ</w:t>
      </w:r>
      <w:r w:rsidR="0038529D" w:rsidRPr="00FC38F2">
        <w:rPr>
          <w:rFonts w:ascii="Liberation Serif" w:hAnsi="Liberation Serif" w:cs="Liberation Serif"/>
          <w:i/>
          <w:iCs/>
        </w:rPr>
        <w:t>»</w:t>
      </w:r>
      <w:r w:rsidR="00192D8C">
        <w:rPr>
          <w:rFonts w:ascii="Liberation Serif" w:hAnsi="Liberation Serif" w:cs="Liberation Serif"/>
          <w:i/>
          <w:iCs/>
        </w:rPr>
        <w:t xml:space="preserve"> </w:t>
      </w:r>
    </w:p>
    <w:p w:rsidR="00DB0B5A" w:rsidRDefault="00DB0B5A" w:rsidP="00DB0B5A">
      <w:pPr>
        <w:rPr>
          <w:rFonts w:ascii="Liberation Serif" w:hAnsi="Liberation Serif" w:cs="Liberation Serif"/>
        </w:rPr>
      </w:pPr>
    </w:p>
    <w:p w:rsidR="00192D8C" w:rsidRPr="00FC38F2" w:rsidRDefault="00192D8C" w:rsidP="00DB0B5A">
      <w:pPr>
        <w:rPr>
          <w:rFonts w:ascii="Liberation Serif" w:hAnsi="Liberation Serif" w:cs="Liberation Serif"/>
        </w:rPr>
      </w:pPr>
    </w:p>
    <w:p w:rsidR="0038529D" w:rsidRPr="00FC38F2" w:rsidRDefault="0038529D" w:rsidP="002B1049">
      <w:pPr>
        <w:ind w:firstLine="720"/>
        <w:jc w:val="both"/>
        <w:rPr>
          <w:rFonts w:ascii="Liberation Serif" w:hAnsi="Liberation Serif" w:cs="Liberation Serif"/>
          <w:sz w:val="28"/>
          <w:szCs w:val="28"/>
        </w:rPr>
      </w:pPr>
      <w:r w:rsidRPr="00FC38F2">
        <w:rPr>
          <w:rFonts w:ascii="Liberation Serif" w:hAnsi="Liberation Serif" w:cs="Liberation Serif"/>
          <w:sz w:val="28"/>
          <w:szCs w:val="28"/>
        </w:rPr>
        <w:t>В соот</w:t>
      </w:r>
      <w:r w:rsidR="00622DBB" w:rsidRPr="00FC38F2">
        <w:rPr>
          <w:rFonts w:ascii="Liberation Serif" w:hAnsi="Liberation Serif" w:cs="Liberation Serif"/>
          <w:sz w:val="28"/>
          <w:szCs w:val="28"/>
        </w:rPr>
        <w:t xml:space="preserve">ветствии с пунктом 25 части 1 статьи 16 Федерального закона </w:t>
      </w:r>
      <w:r w:rsidR="00192D8C">
        <w:rPr>
          <w:rFonts w:ascii="Liberation Serif" w:hAnsi="Liberation Serif" w:cs="Liberation Serif"/>
          <w:sz w:val="28"/>
          <w:szCs w:val="28"/>
        </w:rPr>
        <w:br/>
      </w:r>
      <w:r w:rsidR="00622DBB" w:rsidRPr="00FC38F2">
        <w:rPr>
          <w:rFonts w:ascii="Liberation Serif" w:hAnsi="Liberation Serif" w:cs="Liberation Serif"/>
          <w:sz w:val="28"/>
          <w:szCs w:val="28"/>
        </w:rPr>
        <w:t xml:space="preserve">от 06.10.2003 </w:t>
      </w:r>
      <w:r w:rsidRPr="00FC38F2">
        <w:rPr>
          <w:rFonts w:ascii="Liberation Serif" w:hAnsi="Liberation Serif" w:cs="Liberation Serif"/>
          <w:sz w:val="28"/>
          <w:szCs w:val="28"/>
        </w:rPr>
        <w:t xml:space="preserve">№ 131-ФЗ «Об общих принципах организации местного самоуправления в Российской Федерации», статьей 2 Федерального закона </w:t>
      </w:r>
      <w:r w:rsidR="0041757D" w:rsidRPr="00FC38F2">
        <w:rPr>
          <w:rFonts w:ascii="Liberation Serif" w:hAnsi="Liberation Serif" w:cs="Liberation Serif"/>
          <w:sz w:val="28"/>
          <w:szCs w:val="28"/>
        </w:rPr>
        <w:br/>
      </w:r>
      <w:r w:rsidRPr="00FC38F2">
        <w:rPr>
          <w:rFonts w:ascii="Liberation Serif" w:hAnsi="Liberation Serif" w:cs="Liberation Serif"/>
          <w:sz w:val="28"/>
          <w:szCs w:val="28"/>
        </w:rPr>
        <w:t>от 02.05.2006 № 59-ФЗ «О порядке рассмотрения обращений граждан Российской  Федерации», пунктом 1 части 1 статьи 6, частью 1 статьи 13, частью 1 статьи 29 Федерального закона от 27.07.2010 № 210-ФЗ</w:t>
      </w:r>
      <w:r w:rsidR="00601125" w:rsidRPr="00FC38F2">
        <w:rPr>
          <w:rFonts w:ascii="Liberation Serif" w:hAnsi="Liberation Serif" w:cs="Liberation Serif"/>
          <w:sz w:val="28"/>
          <w:szCs w:val="28"/>
        </w:rPr>
        <w:t xml:space="preserve"> </w:t>
      </w:r>
      <w:r w:rsidR="0041757D" w:rsidRPr="00FC38F2">
        <w:rPr>
          <w:rFonts w:ascii="Liberation Serif" w:hAnsi="Liberation Serif" w:cs="Liberation Serif"/>
          <w:sz w:val="28"/>
          <w:szCs w:val="28"/>
        </w:rPr>
        <w:br/>
      </w:r>
      <w:r w:rsidR="00601125" w:rsidRPr="00FC38F2">
        <w:rPr>
          <w:rFonts w:ascii="Liberation Serif" w:hAnsi="Liberation Serif" w:cs="Liberation Serif"/>
          <w:sz w:val="28"/>
          <w:szCs w:val="28"/>
        </w:rPr>
        <w:t>«Об организации предоставления</w:t>
      </w:r>
      <w:r w:rsidRPr="00FC38F2">
        <w:rPr>
          <w:rFonts w:ascii="Liberation Serif" w:hAnsi="Liberation Serif" w:cs="Liberation Serif"/>
          <w:sz w:val="28"/>
          <w:szCs w:val="28"/>
        </w:rPr>
        <w:t xml:space="preserve"> государственн</w:t>
      </w:r>
      <w:r w:rsidR="00601125" w:rsidRPr="00FC38F2">
        <w:rPr>
          <w:rFonts w:ascii="Liberation Serif" w:hAnsi="Liberation Serif" w:cs="Liberation Serif"/>
          <w:sz w:val="28"/>
          <w:szCs w:val="28"/>
        </w:rPr>
        <w:t xml:space="preserve">ых и муниципальных </w:t>
      </w:r>
      <w:r w:rsidRPr="00FC38F2">
        <w:rPr>
          <w:rFonts w:ascii="Liberation Serif" w:hAnsi="Liberation Serif" w:cs="Liberation Serif"/>
          <w:sz w:val="28"/>
          <w:szCs w:val="28"/>
        </w:rPr>
        <w:t>услуг»,</w:t>
      </w:r>
      <w:r w:rsidR="00601125" w:rsidRPr="00FC38F2">
        <w:rPr>
          <w:rFonts w:ascii="Liberation Serif" w:hAnsi="Liberation Serif" w:cs="Liberation Serif"/>
          <w:sz w:val="28"/>
          <w:szCs w:val="28"/>
        </w:rPr>
        <w:t xml:space="preserve"> статьей </w:t>
      </w:r>
      <w:r w:rsidRPr="00FC38F2">
        <w:rPr>
          <w:rFonts w:ascii="Liberation Serif" w:hAnsi="Liberation Serif" w:cs="Liberation Serif"/>
          <w:sz w:val="28"/>
          <w:szCs w:val="28"/>
        </w:rPr>
        <w:t xml:space="preserve">15 Федерального закона от 24.11.1995 № 181-ФЗ «О социальной </w:t>
      </w:r>
      <w:r w:rsidR="00192D8C">
        <w:rPr>
          <w:rFonts w:ascii="Liberation Serif" w:hAnsi="Liberation Serif" w:cs="Liberation Serif"/>
          <w:sz w:val="28"/>
          <w:szCs w:val="28"/>
        </w:rPr>
        <w:br/>
      </w:r>
      <w:r w:rsidRPr="00FC38F2">
        <w:rPr>
          <w:rFonts w:ascii="Liberation Serif" w:hAnsi="Liberation Serif" w:cs="Liberation Serif"/>
          <w:sz w:val="28"/>
          <w:szCs w:val="28"/>
        </w:rPr>
        <w:t xml:space="preserve">защите </w:t>
      </w:r>
      <w:r w:rsidR="00601125" w:rsidRPr="00FC38F2">
        <w:rPr>
          <w:rFonts w:ascii="Liberation Serif" w:hAnsi="Liberation Serif" w:cs="Liberation Serif"/>
          <w:sz w:val="28"/>
          <w:szCs w:val="28"/>
        </w:rPr>
        <w:t>инвалидов в Российской Федерации», постановлением Правительства</w:t>
      </w:r>
      <w:r w:rsidRPr="00FC38F2">
        <w:rPr>
          <w:rFonts w:ascii="Liberation Serif" w:hAnsi="Liberation Serif" w:cs="Liberation Serif"/>
          <w:sz w:val="28"/>
          <w:szCs w:val="28"/>
        </w:rPr>
        <w:t xml:space="preserve"> </w:t>
      </w:r>
      <w:r w:rsidR="00601125" w:rsidRPr="00FC38F2">
        <w:rPr>
          <w:rFonts w:ascii="Liberation Serif" w:hAnsi="Liberation Serif" w:cs="Liberation Serif"/>
          <w:sz w:val="28"/>
          <w:szCs w:val="28"/>
        </w:rPr>
        <w:t>Свердловской области от 01.08.2019 № 473-ПП «О комиссии по</w:t>
      </w:r>
      <w:r w:rsidRPr="00FC38F2">
        <w:rPr>
          <w:rFonts w:ascii="Liberation Serif" w:hAnsi="Liberation Serif" w:cs="Liberation Serif"/>
          <w:sz w:val="28"/>
          <w:szCs w:val="28"/>
        </w:rPr>
        <w:t xml:space="preserve"> повышению </w:t>
      </w:r>
      <w:r w:rsidR="00601125" w:rsidRPr="00FC38F2">
        <w:rPr>
          <w:rFonts w:ascii="Liberation Serif" w:hAnsi="Liberation Serif" w:cs="Liberation Serif"/>
          <w:sz w:val="28"/>
          <w:szCs w:val="28"/>
        </w:rPr>
        <w:t xml:space="preserve">качества предоставления государственных и муниципальных услуг, </w:t>
      </w:r>
      <w:r w:rsidR="00192D8C">
        <w:rPr>
          <w:rFonts w:ascii="Liberation Serif" w:hAnsi="Liberation Serif" w:cs="Liberation Serif"/>
          <w:sz w:val="28"/>
          <w:szCs w:val="28"/>
        </w:rPr>
        <w:br/>
      </w:r>
      <w:r w:rsidR="00601125" w:rsidRPr="00FC38F2">
        <w:rPr>
          <w:rFonts w:ascii="Liberation Serif" w:hAnsi="Liberation Serif" w:cs="Liberation Serif"/>
          <w:sz w:val="28"/>
          <w:szCs w:val="28"/>
        </w:rPr>
        <w:t xml:space="preserve">а </w:t>
      </w:r>
      <w:r w:rsidRPr="00FC38F2">
        <w:rPr>
          <w:rFonts w:ascii="Liberation Serif" w:hAnsi="Liberation Serif" w:cs="Liberation Serif"/>
          <w:sz w:val="28"/>
          <w:szCs w:val="28"/>
        </w:rPr>
        <w:t xml:space="preserve">также </w:t>
      </w:r>
      <w:r w:rsidR="00601125" w:rsidRPr="00FC38F2">
        <w:rPr>
          <w:rFonts w:ascii="Liberation Serif" w:hAnsi="Liberation Serif" w:cs="Liberation Serif"/>
          <w:sz w:val="28"/>
          <w:szCs w:val="28"/>
        </w:rPr>
        <w:t>осуществления государственного контроля (надзора) и</w:t>
      </w:r>
      <w:r w:rsidRPr="00FC38F2">
        <w:rPr>
          <w:rFonts w:ascii="Liberation Serif" w:hAnsi="Liberation Serif" w:cs="Liberation Serif"/>
          <w:sz w:val="28"/>
          <w:szCs w:val="28"/>
        </w:rPr>
        <w:t xml:space="preserve"> муниципального</w:t>
      </w:r>
      <w:r w:rsidR="00601125" w:rsidRPr="00FC38F2">
        <w:rPr>
          <w:rFonts w:ascii="Liberation Serif" w:hAnsi="Liberation Serif" w:cs="Liberation Serif"/>
          <w:sz w:val="28"/>
          <w:szCs w:val="28"/>
        </w:rPr>
        <w:t xml:space="preserve"> контроля в Свердловской области, руководствуясь статьей 32</w:t>
      </w:r>
      <w:r w:rsidRPr="00FC38F2">
        <w:rPr>
          <w:rFonts w:ascii="Liberation Serif" w:hAnsi="Liberation Serif" w:cs="Liberation Serif"/>
          <w:sz w:val="28"/>
          <w:szCs w:val="28"/>
        </w:rPr>
        <w:t xml:space="preserve"> Устава </w:t>
      </w:r>
      <w:r w:rsidR="00601125" w:rsidRPr="00FC38F2">
        <w:rPr>
          <w:rFonts w:ascii="Liberation Serif" w:hAnsi="Liberation Serif" w:cs="Liberation Serif"/>
          <w:sz w:val="28"/>
          <w:szCs w:val="28"/>
        </w:rPr>
        <w:t>городского округа</w:t>
      </w:r>
      <w:r w:rsidRPr="00FC38F2">
        <w:rPr>
          <w:rFonts w:ascii="Liberation Serif" w:hAnsi="Liberation Serif" w:cs="Liberation Serif"/>
          <w:sz w:val="28"/>
          <w:szCs w:val="28"/>
        </w:rPr>
        <w:t xml:space="preserve"> Краснотурь</w:t>
      </w:r>
      <w:r w:rsidR="00601125" w:rsidRPr="00FC38F2">
        <w:rPr>
          <w:rFonts w:ascii="Liberation Serif" w:hAnsi="Liberation Serif" w:cs="Liberation Serif"/>
          <w:sz w:val="28"/>
          <w:szCs w:val="28"/>
        </w:rPr>
        <w:t xml:space="preserve">инск, утвержденного </w:t>
      </w:r>
      <w:r w:rsidRPr="00FC38F2">
        <w:rPr>
          <w:rFonts w:ascii="Liberation Serif" w:hAnsi="Liberation Serif" w:cs="Liberation Serif"/>
          <w:sz w:val="28"/>
          <w:szCs w:val="28"/>
        </w:rPr>
        <w:t xml:space="preserve">решением </w:t>
      </w:r>
      <w:proofErr w:type="spellStart"/>
      <w:r w:rsidRPr="00FC38F2">
        <w:rPr>
          <w:rFonts w:ascii="Liberation Serif" w:hAnsi="Liberation Serif" w:cs="Liberation Serif"/>
          <w:sz w:val="28"/>
          <w:szCs w:val="28"/>
        </w:rPr>
        <w:t>Красно</w:t>
      </w:r>
      <w:r w:rsidR="00601125" w:rsidRPr="00FC38F2">
        <w:rPr>
          <w:rFonts w:ascii="Liberation Serif" w:hAnsi="Liberation Serif" w:cs="Liberation Serif"/>
          <w:sz w:val="28"/>
          <w:szCs w:val="28"/>
        </w:rPr>
        <w:t>турьинской</w:t>
      </w:r>
      <w:proofErr w:type="spellEnd"/>
      <w:r w:rsidR="00601125" w:rsidRPr="00FC38F2">
        <w:rPr>
          <w:rFonts w:ascii="Liberation Serif" w:hAnsi="Liberation Serif" w:cs="Liberation Serif"/>
          <w:sz w:val="28"/>
          <w:szCs w:val="28"/>
        </w:rPr>
        <w:t xml:space="preserve">  городской  Думы от 23.06.2005 № 76, </w:t>
      </w:r>
      <w:r w:rsidRPr="00FC38F2">
        <w:rPr>
          <w:rFonts w:ascii="Liberation Serif" w:hAnsi="Liberation Serif" w:cs="Liberation Serif"/>
          <w:sz w:val="28"/>
          <w:szCs w:val="28"/>
        </w:rPr>
        <w:t xml:space="preserve">постановлением </w:t>
      </w:r>
      <w:r w:rsidR="00601125" w:rsidRPr="00FC38F2">
        <w:rPr>
          <w:rFonts w:ascii="Liberation Serif" w:hAnsi="Liberation Serif" w:cs="Liberation Serif"/>
          <w:sz w:val="28"/>
          <w:szCs w:val="28"/>
        </w:rPr>
        <w:t xml:space="preserve">Администрации городского </w:t>
      </w:r>
      <w:r w:rsidR="00192D8C">
        <w:rPr>
          <w:rFonts w:ascii="Liberation Serif" w:hAnsi="Liberation Serif" w:cs="Liberation Serif"/>
          <w:sz w:val="28"/>
          <w:szCs w:val="28"/>
        </w:rPr>
        <w:br/>
      </w:r>
      <w:r w:rsidR="00601125" w:rsidRPr="00FC38F2">
        <w:rPr>
          <w:rFonts w:ascii="Liberation Serif" w:hAnsi="Liberation Serif" w:cs="Liberation Serif"/>
          <w:sz w:val="28"/>
          <w:szCs w:val="28"/>
        </w:rPr>
        <w:t>округа Краснотурьинск от 29.12.2018 №</w:t>
      </w:r>
      <w:r w:rsidRPr="00FC38F2">
        <w:rPr>
          <w:rFonts w:ascii="Liberation Serif" w:hAnsi="Liberation Serif" w:cs="Liberation Serif"/>
          <w:sz w:val="28"/>
          <w:szCs w:val="28"/>
        </w:rPr>
        <w:t xml:space="preserve"> 1502 </w:t>
      </w:r>
      <w:r w:rsidR="00601125" w:rsidRPr="00FC38F2">
        <w:rPr>
          <w:rFonts w:ascii="Liberation Serif" w:hAnsi="Liberation Serif" w:cs="Liberation Serif"/>
          <w:sz w:val="28"/>
          <w:szCs w:val="28"/>
        </w:rPr>
        <w:t>«Об  утверждении порядков разработки</w:t>
      </w:r>
      <w:r w:rsidRPr="00FC38F2">
        <w:rPr>
          <w:rFonts w:ascii="Liberation Serif" w:hAnsi="Liberation Serif" w:cs="Liberation Serif"/>
          <w:sz w:val="28"/>
          <w:szCs w:val="28"/>
        </w:rPr>
        <w:t xml:space="preserve"> </w:t>
      </w:r>
      <w:r w:rsidR="00601125" w:rsidRPr="00FC38F2">
        <w:rPr>
          <w:rFonts w:ascii="Liberation Serif" w:hAnsi="Liberation Serif" w:cs="Liberation Serif"/>
          <w:sz w:val="28"/>
          <w:szCs w:val="28"/>
        </w:rPr>
        <w:t>и утверждения</w:t>
      </w:r>
      <w:r w:rsidRPr="00FC38F2">
        <w:rPr>
          <w:rFonts w:ascii="Liberation Serif" w:hAnsi="Liberation Serif" w:cs="Liberation Serif"/>
          <w:sz w:val="28"/>
          <w:szCs w:val="28"/>
        </w:rPr>
        <w:t xml:space="preserve"> административных </w:t>
      </w:r>
      <w:r w:rsidR="00601125" w:rsidRPr="00FC38F2">
        <w:rPr>
          <w:rFonts w:ascii="Liberation Serif" w:hAnsi="Liberation Serif" w:cs="Liberation Serif"/>
          <w:sz w:val="28"/>
          <w:szCs w:val="28"/>
        </w:rPr>
        <w:t>регламентов исполнения муниципальных функций,</w:t>
      </w:r>
      <w:r w:rsidRPr="00FC38F2">
        <w:rPr>
          <w:rFonts w:ascii="Liberation Serif" w:hAnsi="Liberation Serif" w:cs="Liberation Serif"/>
          <w:sz w:val="28"/>
          <w:szCs w:val="28"/>
        </w:rPr>
        <w:t xml:space="preserve"> предоставления муниципальных услуг, проведении экспертизы административных регламентов </w:t>
      </w:r>
      <w:r w:rsidR="00601125" w:rsidRPr="00FC38F2">
        <w:rPr>
          <w:rFonts w:ascii="Liberation Serif" w:hAnsi="Liberation Serif" w:cs="Liberation Serif"/>
          <w:sz w:val="28"/>
          <w:szCs w:val="28"/>
        </w:rPr>
        <w:t>предоставления муниципальных услуг в</w:t>
      </w:r>
      <w:r w:rsidRPr="00FC38F2">
        <w:rPr>
          <w:rFonts w:ascii="Liberation Serif" w:hAnsi="Liberation Serif" w:cs="Liberation Serif"/>
          <w:sz w:val="28"/>
          <w:szCs w:val="28"/>
        </w:rPr>
        <w:t xml:space="preserve"> городском округе Краснотурьинск», </w:t>
      </w:r>
      <w:r w:rsidR="00601125" w:rsidRPr="00FC38F2">
        <w:rPr>
          <w:rFonts w:ascii="Liberation Serif" w:hAnsi="Liberation Serif" w:cs="Liberation Serif"/>
          <w:sz w:val="28"/>
          <w:szCs w:val="28"/>
        </w:rPr>
        <w:t>постановлением Администрации</w:t>
      </w:r>
      <w:r w:rsidRPr="00FC38F2">
        <w:rPr>
          <w:rFonts w:ascii="Liberation Serif" w:hAnsi="Liberation Serif" w:cs="Liberation Serif"/>
          <w:sz w:val="28"/>
          <w:szCs w:val="28"/>
        </w:rPr>
        <w:t xml:space="preserve"> городс</w:t>
      </w:r>
      <w:r w:rsidR="00601125" w:rsidRPr="00FC38F2">
        <w:rPr>
          <w:rFonts w:ascii="Liberation Serif" w:hAnsi="Liberation Serif" w:cs="Liberation Serif"/>
          <w:sz w:val="28"/>
          <w:szCs w:val="28"/>
        </w:rPr>
        <w:t xml:space="preserve">кого округа </w:t>
      </w:r>
      <w:r w:rsidRPr="00FC38F2">
        <w:rPr>
          <w:rFonts w:ascii="Liberation Serif" w:hAnsi="Liberation Serif" w:cs="Liberation Serif"/>
          <w:sz w:val="28"/>
          <w:szCs w:val="28"/>
        </w:rPr>
        <w:t>Краснотурьинск</w:t>
      </w:r>
      <w:r w:rsidR="00601125" w:rsidRPr="00FC38F2">
        <w:rPr>
          <w:rFonts w:ascii="Liberation Serif" w:hAnsi="Liberation Serif" w:cs="Liberation Serif"/>
          <w:sz w:val="28"/>
          <w:szCs w:val="28"/>
        </w:rPr>
        <w:t xml:space="preserve"> от 29.04.2019 № 440 «Об утверждении положения об особенностях</w:t>
      </w:r>
      <w:r w:rsidRPr="00FC38F2">
        <w:rPr>
          <w:rFonts w:ascii="Liberation Serif" w:hAnsi="Liberation Serif" w:cs="Liberation Serif"/>
          <w:sz w:val="28"/>
          <w:szCs w:val="28"/>
        </w:rPr>
        <w:t xml:space="preserve"> подачи и</w:t>
      </w:r>
      <w:r w:rsidR="00601125" w:rsidRPr="00FC38F2">
        <w:rPr>
          <w:rFonts w:ascii="Liberation Serif" w:hAnsi="Liberation Serif" w:cs="Liberation Serif"/>
          <w:sz w:val="28"/>
          <w:szCs w:val="28"/>
        </w:rPr>
        <w:t xml:space="preserve"> рассмотрения жалоб на</w:t>
      </w:r>
      <w:r w:rsidRPr="00FC38F2">
        <w:rPr>
          <w:rFonts w:ascii="Liberation Serif" w:hAnsi="Liberation Serif" w:cs="Liberation Serif"/>
          <w:sz w:val="28"/>
          <w:szCs w:val="28"/>
        </w:rPr>
        <w:t xml:space="preserve"> реше</w:t>
      </w:r>
      <w:r w:rsidR="00601125" w:rsidRPr="00FC38F2">
        <w:rPr>
          <w:rFonts w:ascii="Liberation Serif" w:hAnsi="Liberation Serif" w:cs="Liberation Serif"/>
          <w:sz w:val="28"/>
          <w:szCs w:val="28"/>
        </w:rPr>
        <w:t xml:space="preserve">ния </w:t>
      </w:r>
      <w:r w:rsidR="00192D8C">
        <w:rPr>
          <w:rFonts w:ascii="Liberation Serif" w:hAnsi="Liberation Serif" w:cs="Liberation Serif"/>
          <w:sz w:val="28"/>
          <w:szCs w:val="28"/>
        </w:rPr>
        <w:br/>
      </w:r>
      <w:r w:rsidR="00601125" w:rsidRPr="00FC38F2">
        <w:rPr>
          <w:rFonts w:ascii="Liberation Serif" w:hAnsi="Liberation Serif" w:cs="Liberation Serif"/>
          <w:sz w:val="28"/>
          <w:szCs w:val="28"/>
        </w:rPr>
        <w:t xml:space="preserve">и действия </w:t>
      </w:r>
      <w:r w:rsidRPr="00FC38F2">
        <w:rPr>
          <w:rFonts w:ascii="Liberation Serif" w:hAnsi="Liberation Serif" w:cs="Liberation Serif"/>
          <w:sz w:val="28"/>
          <w:szCs w:val="28"/>
        </w:rPr>
        <w:t xml:space="preserve">(бездействие) Администрации городского округа Краснотурьинск, </w:t>
      </w:r>
      <w:r w:rsidR="00192D8C">
        <w:rPr>
          <w:rFonts w:ascii="Liberation Serif" w:hAnsi="Liberation Serif" w:cs="Liberation Serif"/>
          <w:sz w:val="28"/>
          <w:szCs w:val="28"/>
        </w:rPr>
        <w:br/>
      </w:r>
      <w:r w:rsidRPr="00FC38F2">
        <w:rPr>
          <w:rFonts w:ascii="Liberation Serif" w:hAnsi="Liberation Serif" w:cs="Liberation Serif"/>
          <w:sz w:val="28"/>
          <w:szCs w:val="28"/>
        </w:rPr>
        <w:t>а также должностных лиц, муниципальных</w:t>
      </w:r>
      <w:r w:rsidR="00601125" w:rsidRPr="00FC38F2">
        <w:rPr>
          <w:rFonts w:ascii="Liberation Serif" w:hAnsi="Liberation Serif" w:cs="Liberation Serif"/>
          <w:sz w:val="28"/>
          <w:szCs w:val="28"/>
        </w:rPr>
        <w:t xml:space="preserve"> служащих Администрации городского округа</w:t>
      </w:r>
      <w:r w:rsidRPr="00FC38F2">
        <w:rPr>
          <w:rFonts w:ascii="Liberation Serif" w:hAnsi="Liberation Serif" w:cs="Liberation Serif"/>
          <w:sz w:val="28"/>
          <w:szCs w:val="28"/>
        </w:rPr>
        <w:t xml:space="preserve"> Краснотурьинск, </w:t>
      </w:r>
      <w:r w:rsidR="00601125" w:rsidRPr="00FC38F2">
        <w:rPr>
          <w:rFonts w:ascii="Liberation Serif" w:hAnsi="Liberation Serif" w:cs="Liberation Serif"/>
          <w:sz w:val="28"/>
          <w:szCs w:val="28"/>
        </w:rPr>
        <w:t xml:space="preserve">представляющих муниципальные  услуги», </w:t>
      </w:r>
      <w:r w:rsidR="002B1049" w:rsidRPr="00FC38F2">
        <w:rPr>
          <w:rFonts w:ascii="Liberation Serif" w:hAnsi="Liberation Serif" w:cs="Liberation Serif"/>
          <w:sz w:val="28"/>
          <w:szCs w:val="28"/>
        </w:rPr>
        <w:t xml:space="preserve">протоколом заседания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w:t>
      </w:r>
      <w:r w:rsidR="00192D8C">
        <w:rPr>
          <w:rFonts w:ascii="Liberation Serif" w:hAnsi="Liberation Serif" w:cs="Liberation Serif"/>
          <w:sz w:val="28"/>
          <w:szCs w:val="28"/>
        </w:rPr>
        <w:br/>
      </w:r>
      <w:r w:rsidR="002B1049" w:rsidRPr="00FC38F2">
        <w:rPr>
          <w:rFonts w:ascii="Liberation Serif" w:hAnsi="Liberation Serif" w:cs="Liberation Serif"/>
          <w:sz w:val="28"/>
          <w:szCs w:val="28"/>
        </w:rPr>
        <w:t>в Свердлов</w:t>
      </w:r>
      <w:r w:rsidR="00E427E5" w:rsidRPr="00FC38F2">
        <w:rPr>
          <w:rFonts w:ascii="Liberation Serif" w:hAnsi="Liberation Serif" w:cs="Liberation Serif"/>
          <w:sz w:val="28"/>
          <w:szCs w:val="28"/>
        </w:rPr>
        <w:t>ской области от 06.06.2022 № 47</w:t>
      </w:r>
      <w:r w:rsidRPr="00FC38F2">
        <w:rPr>
          <w:rFonts w:ascii="Liberation Serif" w:hAnsi="Liberation Serif" w:cs="Liberation Serif"/>
          <w:sz w:val="28"/>
          <w:szCs w:val="28"/>
        </w:rPr>
        <w:t xml:space="preserve"> Администрация (исполнительно -</w:t>
      </w:r>
      <w:r w:rsidR="00601125" w:rsidRPr="00FC38F2">
        <w:rPr>
          <w:rFonts w:ascii="Liberation Serif" w:hAnsi="Liberation Serif" w:cs="Liberation Serif"/>
          <w:sz w:val="28"/>
          <w:szCs w:val="28"/>
        </w:rPr>
        <w:t xml:space="preserve"> распорядительный орган</w:t>
      </w:r>
      <w:r w:rsidRPr="00FC38F2">
        <w:rPr>
          <w:rFonts w:ascii="Liberation Serif" w:hAnsi="Liberation Serif" w:cs="Liberation Serif"/>
          <w:sz w:val="28"/>
          <w:szCs w:val="28"/>
        </w:rPr>
        <w:t xml:space="preserve"> местног</w:t>
      </w:r>
      <w:r w:rsidR="00601125" w:rsidRPr="00FC38F2">
        <w:rPr>
          <w:rFonts w:ascii="Liberation Serif" w:hAnsi="Liberation Serif" w:cs="Liberation Serif"/>
          <w:sz w:val="28"/>
          <w:szCs w:val="28"/>
        </w:rPr>
        <w:t>о</w:t>
      </w:r>
      <w:r w:rsidRPr="00FC38F2">
        <w:rPr>
          <w:rFonts w:ascii="Liberation Serif" w:hAnsi="Liberation Serif" w:cs="Liberation Serif"/>
          <w:sz w:val="28"/>
          <w:szCs w:val="28"/>
        </w:rPr>
        <w:t xml:space="preserve"> самоуправления) городского округа Краснотурьинск</w:t>
      </w:r>
    </w:p>
    <w:p w:rsidR="0038529D" w:rsidRPr="00FC38F2" w:rsidRDefault="0038529D" w:rsidP="0038529D">
      <w:pPr>
        <w:jc w:val="both"/>
        <w:rPr>
          <w:rFonts w:ascii="Liberation Serif" w:hAnsi="Liberation Serif" w:cs="Liberation Serif"/>
          <w:sz w:val="28"/>
          <w:szCs w:val="28"/>
        </w:rPr>
      </w:pPr>
    </w:p>
    <w:p w:rsidR="0038529D" w:rsidRPr="00FC38F2" w:rsidRDefault="0038529D" w:rsidP="0038529D">
      <w:pPr>
        <w:jc w:val="both"/>
        <w:rPr>
          <w:rFonts w:ascii="Liberation Serif" w:hAnsi="Liberation Serif" w:cs="Liberation Serif"/>
          <w:b/>
          <w:sz w:val="28"/>
          <w:szCs w:val="28"/>
        </w:rPr>
      </w:pPr>
      <w:r w:rsidRPr="00FC38F2">
        <w:rPr>
          <w:rFonts w:ascii="Liberation Serif" w:hAnsi="Liberation Serif" w:cs="Liberation Serif"/>
          <w:b/>
          <w:sz w:val="28"/>
          <w:szCs w:val="28"/>
        </w:rPr>
        <w:t>ПОСТАНОВЛЯЕТ:</w:t>
      </w:r>
    </w:p>
    <w:p w:rsidR="002B1049" w:rsidRPr="00FC38F2" w:rsidRDefault="002B1049" w:rsidP="002B1049">
      <w:pPr>
        <w:ind w:left="720"/>
        <w:jc w:val="both"/>
        <w:rPr>
          <w:rFonts w:ascii="Liberation Serif" w:hAnsi="Liberation Serif" w:cs="Liberation Serif"/>
          <w:b/>
          <w:sz w:val="28"/>
          <w:szCs w:val="28"/>
        </w:rPr>
      </w:pPr>
    </w:p>
    <w:p w:rsidR="002B1049" w:rsidRPr="00FC38F2" w:rsidRDefault="002B1049" w:rsidP="002B1049">
      <w:pPr>
        <w:pStyle w:val="2"/>
        <w:ind w:firstLine="720"/>
        <w:rPr>
          <w:rFonts w:ascii="Liberation Serif" w:hAnsi="Liberation Serif" w:cs="Liberation Serif"/>
          <w:b w:val="0"/>
          <w:iCs/>
        </w:rPr>
      </w:pPr>
      <w:r w:rsidRPr="00FC38F2">
        <w:rPr>
          <w:rFonts w:ascii="Liberation Serif" w:hAnsi="Liberation Serif" w:cs="Liberation Serif"/>
          <w:b w:val="0"/>
        </w:rPr>
        <w:t xml:space="preserve">1. Утвердить административный регламент предоставления муниципальной услуги </w:t>
      </w:r>
      <w:r w:rsidR="00402F93" w:rsidRPr="00FC38F2">
        <w:rPr>
          <w:rFonts w:ascii="Liberation Serif" w:hAnsi="Liberation Serif" w:cs="Liberation Serif"/>
          <w:b w:val="0"/>
          <w:iCs/>
        </w:rPr>
        <w:t>«</w:t>
      </w:r>
      <w:r w:rsidR="00402F93" w:rsidRPr="00FC38F2">
        <w:rPr>
          <w:rFonts w:ascii="Liberation Serif" w:eastAsia="Calibri" w:hAnsi="Liberation Serif" w:cs="Liberation Serif"/>
          <w:b w:val="0"/>
          <w:lang w:eastAsia="en-US"/>
        </w:rPr>
        <w:t>Предоставление разрешения на осуществление земляных работ</w:t>
      </w:r>
      <w:r w:rsidRPr="00FC38F2">
        <w:rPr>
          <w:rFonts w:ascii="Liberation Serif" w:hAnsi="Liberation Serif" w:cs="Liberation Serif"/>
          <w:b w:val="0"/>
          <w:iCs/>
        </w:rPr>
        <w:t>»</w:t>
      </w:r>
      <w:r w:rsidR="005402B1">
        <w:rPr>
          <w:rFonts w:ascii="Liberation Serif" w:hAnsi="Liberation Serif" w:cs="Liberation Serif"/>
          <w:b w:val="0"/>
          <w:iCs/>
        </w:rPr>
        <w:t xml:space="preserve"> (прилагается)</w:t>
      </w:r>
      <w:r w:rsidRPr="00FC38F2">
        <w:rPr>
          <w:rFonts w:ascii="Liberation Serif" w:hAnsi="Liberation Serif" w:cs="Liberation Serif"/>
          <w:b w:val="0"/>
          <w:iCs/>
        </w:rPr>
        <w:t>.</w:t>
      </w:r>
    </w:p>
    <w:p w:rsidR="0041757D" w:rsidRPr="00FC38F2" w:rsidRDefault="002B1049" w:rsidP="0041757D">
      <w:pPr>
        <w:pStyle w:val="2"/>
        <w:tabs>
          <w:tab w:val="left" w:pos="1418"/>
        </w:tabs>
        <w:ind w:firstLine="720"/>
        <w:rPr>
          <w:rFonts w:ascii="Liberation Serif" w:hAnsi="Liberation Serif" w:cs="Liberation Serif"/>
          <w:b w:val="0"/>
        </w:rPr>
      </w:pPr>
      <w:r w:rsidRPr="00FC38F2">
        <w:rPr>
          <w:rFonts w:ascii="Liberation Serif" w:hAnsi="Liberation Serif" w:cs="Liberation Serif"/>
          <w:b w:val="0"/>
        </w:rPr>
        <w:t xml:space="preserve">2. </w:t>
      </w:r>
      <w:r w:rsidR="00825C88" w:rsidRPr="00FC38F2">
        <w:rPr>
          <w:rFonts w:ascii="Liberation Serif" w:hAnsi="Liberation Serif" w:cs="Liberation Serif"/>
          <w:b w:val="0"/>
        </w:rPr>
        <w:tab/>
      </w:r>
      <w:r w:rsidR="00402F93" w:rsidRPr="00FC38F2">
        <w:rPr>
          <w:rFonts w:ascii="Liberation Serif" w:hAnsi="Liberation Serif" w:cs="Liberation Serif"/>
          <w:b w:val="0"/>
        </w:rPr>
        <w:t>Признать утратившим</w:t>
      </w:r>
      <w:r w:rsidR="0041757D" w:rsidRPr="00FC38F2">
        <w:rPr>
          <w:rFonts w:ascii="Liberation Serif" w:hAnsi="Liberation Serif" w:cs="Liberation Serif"/>
          <w:b w:val="0"/>
        </w:rPr>
        <w:t>и</w:t>
      </w:r>
      <w:r w:rsidR="00402F93" w:rsidRPr="00FC38F2">
        <w:rPr>
          <w:rFonts w:ascii="Liberation Serif" w:hAnsi="Liberation Serif" w:cs="Liberation Serif"/>
          <w:b w:val="0"/>
        </w:rPr>
        <w:t xml:space="preserve"> силу постановлени</w:t>
      </w:r>
      <w:r w:rsidR="005402B1">
        <w:rPr>
          <w:rFonts w:ascii="Liberation Serif" w:hAnsi="Liberation Serif" w:cs="Liberation Serif"/>
          <w:b w:val="0"/>
        </w:rPr>
        <w:t>я</w:t>
      </w:r>
      <w:r w:rsidRPr="00FC38F2">
        <w:rPr>
          <w:rFonts w:ascii="Liberation Serif" w:hAnsi="Liberation Serif" w:cs="Liberation Serif"/>
          <w:b w:val="0"/>
        </w:rPr>
        <w:t xml:space="preserve"> Администрации </w:t>
      </w:r>
      <w:r w:rsidR="00402F93" w:rsidRPr="00FC38F2">
        <w:rPr>
          <w:rFonts w:ascii="Liberation Serif" w:hAnsi="Liberation Serif" w:cs="Liberation Serif"/>
          <w:b w:val="0"/>
        </w:rPr>
        <w:t>городского округа Краснотурьинск</w:t>
      </w:r>
    </w:p>
    <w:p w:rsidR="0041757D" w:rsidRPr="00FC38F2" w:rsidRDefault="0041757D" w:rsidP="0041757D">
      <w:pPr>
        <w:pStyle w:val="2"/>
        <w:tabs>
          <w:tab w:val="left" w:pos="1418"/>
        </w:tabs>
        <w:ind w:firstLine="720"/>
        <w:rPr>
          <w:rFonts w:ascii="Liberation Serif" w:hAnsi="Liberation Serif" w:cs="Liberation Serif"/>
          <w:b w:val="0"/>
        </w:rPr>
      </w:pPr>
      <w:r w:rsidRPr="00FC38F2">
        <w:rPr>
          <w:rFonts w:ascii="Liberation Serif" w:hAnsi="Liberation Serif" w:cs="Liberation Serif"/>
          <w:b w:val="0"/>
        </w:rPr>
        <w:t>2.1.</w:t>
      </w:r>
      <w:r w:rsidRPr="00FC38F2">
        <w:rPr>
          <w:rFonts w:ascii="Liberation Serif" w:hAnsi="Liberation Serif" w:cs="Liberation Serif"/>
          <w:b w:val="0"/>
        </w:rPr>
        <w:tab/>
        <w:t>О</w:t>
      </w:r>
      <w:r w:rsidR="002B1049" w:rsidRPr="00FC38F2">
        <w:rPr>
          <w:rFonts w:ascii="Liberation Serif" w:hAnsi="Liberation Serif" w:cs="Liberation Serif"/>
          <w:b w:val="0"/>
        </w:rPr>
        <w:t xml:space="preserve">т </w:t>
      </w:r>
      <w:r w:rsidR="00402F93" w:rsidRPr="00FC38F2">
        <w:rPr>
          <w:rFonts w:ascii="Liberation Serif" w:hAnsi="Liberation Serif" w:cs="Liberation Serif"/>
          <w:b w:val="0"/>
        </w:rPr>
        <w:t>17.04.2020 № 334 «Об</w:t>
      </w:r>
      <w:r w:rsidR="002B1049" w:rsidRPr="00FC38F2">
        <w:rPr>
          <w:rFonts w:ascii="Liberation Serif" w:hAnsi="Liberation Serif" w:cs="Liberation Serif"/>
          <w:b w:val="0"/>
        </w:rPr>
        <w:t xml:space="preserve"> утверждении </w:t>
      </w:r>
      <w:r w:rsidR="00402F93" w:rsidRPr="00FC38F2">
        <w:rPr>
          <w:rFonts w:ascii="Liberation Serif" w:hAnsi="Liberation Serif" w:cs="Liberation Serif"/>
          <w:b w:val="0"/>
        </w:rPr>
        <w:t>административного регламента</w:t>
      </w:r>
      <w:r w:rsidR="002B1049" w:rsidRPr="00FC38F2">
        <w:rPr>
          <w:rFonts w:ascii="Liberation Serif" w:hAnsi="Liberation Serif" w:cs="Liberation Serif"/>
          <w:b w:val="0"/>
        </w:rPr>
        <w:t xml:space="preserve"> предост</w:t>
      </w:r>
      <w:r w:rsidR="00402F93" w:rsidRPr="00FC38F2">
        <w:rPr>
          <w:rFonts w:ascii="Liberation Serif" w:hAnsi="Liberation Serif" w:cs="Liberation Serif"/>
          <w:b w:val="0"/>
        </w:rPr>
        <w:t>авления муниципальной</w:t>
      </w:r>
      <w:r w:rsidR="002B1049" w:rsidRPr="00FC38F2">
        <w:rPr>
          <w:rFonts w:ascii="Liberation Serif" w:hAnsi="Liberation Serif" w:cs="Liberation Serif"/>
          <w:b w:val="0"/>
        </w:rPr>
        <w:t xml:space="preserve"> услуги </w:t>
      </w:r>
      <w:r w:rsidR="00402F93" w:rsidRPr="00FC38F2">
        <w:rPr>
          <w:rFonts w:ascii="Liberation Serif" w:hAnsi="Liberation Serif" w:cs="Liberation Serif"/>
          <w:b w:val="0"/>
        </w:rPr>
        <w:t>«</w:t>
      </w:r>
      <w:r w:rsidR="00402F93" w:rsidRPr="00FC38F2">
        <w:rPr>
          <w:rFonts w:ascii="Liberation Serif" w:hAnsi="Liberation Serif" w:cs="Liberation Serif"/>
          <w:b w:val="0"/>
          <w:iCs/>
        </w:rPr>
        <w:t>Выдача разрешения (ордера) на производство земляных работ</w:t>
      </w:r>
      <w:r w:rsidR="002B1049" w:rsidRPr="00FC38F2">
        <w:rPr>
          <w:rFonts w:ascii="Liberation Serif" w:hAnsi="Liberation Serif" w:cs="Liberation Serif"/>
          <w:b w:val="0"/>
        </w:rPr>
        <w:t>»</w:t>
      </w:r>
      <w:r w:rsidR="005402B1">
        <w:rPr>
          <w:rFonts w:ascii="Liberation Serif" w:hAnsi="Liberation Serif" w:cs="Liberation Serif"/>
          <w:b w:val="0"/>
        </w:rPr>
        <w:t>.</w:t>
      </w:r>
    </w:p>
    <w:p w:rsidR="002B1049" w:rsidRPr="00FC38F2" w:rsidRDefault="0041757D" w:rsidP="0041757D">
      <w:pPr>
        <w:pStyle w:val="2"/>
        <w:tabs>
          <w:tab w:val="left" w:pos="1418"/>
        </w:tabs>
        <w:ind w:firstLine="720"/>
        <w:rPr>
          <w:rFonts w:ascii="Liberation Serif" w:hAnsi="Liberation Serif" w:cs="Liberation Serif"/>
          <w:b w:val="0"/>
        </w:rPr>
      </w:pPr>
      <w:r w:rsidRPr="00FC38F2">
        <w:rPr>
          <w:rFonts w:ascii="Liberation Serif" w:hAnsi="Liberation Serif" w:cs="Liberation Serif"/>
          <w:b w:val="0"/>
        </w:rPr>
        <w:t>2.2.</w:t>
      </w:r>
      <w:r w:rsidRPr="00FC38F2">
        <w:rPr>
          <w:rFonts w:ascii="Liberation Serif" w:hAnsi="Liberation Serif" w:cs="Liberation Serif"/>
          <w:b w:val="0"/>
        </w:rPr>
        <w:tab/>
        <w:t>От 06.04.2020 № 293 «Об утверждении формы бланка разрешения (ордера) на производство земляных работ»</w:t>
      </w:r>
      <w:r w:rsidR="002B1049" w:rsidRPr="00FC38F2">
        <w:rPr>
          <w:rFonts w:ascii="Liberation Serif" w:hAnsi="Liberation Serif" w:cs="Liberation Serif"/>
          <w:b w:val="0"/>
        </w:rPr>
        <w:t>.</w:t>
      </w:r>
    </w:p>
    <w:p w:rsidR="00402F93" w:rsidRPr="00FC38F2" w:rsidRDefault="00402F93" w:rsidP="00402F93">
      <w:pPr>
        <w:ind w:firstLine="720"/>
        <w:jc w:val="both"/>
        <w:rPr>
          <w:rFonts w:ascii="Liberation Serif" w:hAnsi="Liberation Serif" w:cs="Liberation Serif"/>
          <w:sz w:val="28"/>
          <w:szCs w:val="28"/>
        </w:rPr>
      </w:pPr>
      <w:r w:rsidRPr="00FC38F2">
        <w:rPr>
          <w:rFonts w:ascii="Liberation Serif" w:hAnsi="Liberation Serif" w:cs="Liberation Serif"/>
          <w:sz w:val="28"/>
          <w:szCs w:val="28"/>
        </w:rPr>
        <w:t xml:space="preserve">3.  Начальнику управления по экономике, стратегическому развитию </w:t>
      </w:r>
      <w:r w:rsidR="0041757D" w:rsidRPr="00FC38F2">
        <w:rPr>
          <w:rFonts w:ascii="Liberation Serif" w:hAnsi="Liberation Serif" w:cs="Liberation Serif"/>
          <w:sz w:val="28"/>
          <w:szCs w:val="28"/>
        </w:rPr>
        <w:br/>
      </w:r>
      <w:r w:rsidRPr="00FC38F2">
        <w:rPr>
          <w:rFonts w:ascii="Liberation Serif" w:hAnsi="Liberation Serif" w:cs="Liberation Serif"/>
          <w:sz w:val="28"/>
          <w:szCs w:val="28"/>
        </w:rPr>
        <w:t xml:space="preserve">и промышленности Администрации городского округа Краснотурьинск </w:t>
      </w:r>
      <w:r w:rsidR="0041757D" w:rsidRPr="00FC38F2">
        <w:rPr>
          <w:rFonts w:ascii="Liberation Serif" w:hAnsi="Liberation Serif" w:cs="Liberation Serif"/>
          <w:sz w:val="28"/>
          <w:szCs w:val="28"/>
        </w:rPr>
        <w:br/>
      </w:r>
      <w:r w:rsidR="008F7717" w:rsidRPr="00FC38F2">
        <w:rPr>
          <w:rFonts w:ascii="Liberation Serif" w:hAnsi="Liberation Serif" w:cs="Liberation Serif"/>
          <w:sz w:val="28"/>
          <w:szCs w:val="28"/>
        </w:rPr>
        <w:t>Я</w:t>
      </w:r>
      <w:r w:rsidRPr="00FC38F2">
        <w:rPr>
          <w:rFonts w:ascii="Liberation Serif" w:hAnsi="Liberation Serif" w:cs="Liberation Serif"/>
          <w:sz w:val="28"/>
          <w:szCs w:val="28"/>
        </w:rPr>
        <w:t>.</w:t>
      </w:r>
      <w:r w:rsidR="008F7717" w:rsidRPr="00FC38F2">
        <w:rPr>
          <w:rFonts w:ascii="Liberation Serif" w:hAnsi="Liberation Serif" w:cs="Liberation Serif"/>
          <w:sz w:val="28"/>
          <w:szCs w:val="28"/>
        </w:rPr>
        <w:t>С</w:t>
      </w:r>
      <w:r w:rsidRPr="00FC38F2">
        <w:rPr>
          <w:rFonts w:ascii="Liberation Serif" w:hAnsi="Liberation Serif" w:cs="Liberation Serif"/>
          <w:sz w:val="28"/>
          <w:szCs w:val="28"/>
        </w:rPr>
        <w:t xml:space="preserve">. </w:t>
      </w:r>
      <w:r w:rsidR="008F7717" w:rsidRPr="00FC38F2">
        <w:rPr>
          <w:rFonts w:ascii="Liberation Serif" w:hAnsi="Liberation Serif" w:cs="Liberation Serif"/>
          <w:sz w:val="28"/>
          <w:szCs w:val="28"/>
        </w:rPr>
        <w:t>Гиберт</w:t>
      </w:r>
      <w:r w:rsidRPr="00FC38F2">
        <w:rPr>
          <w:rFonts w:ascii="Liberation Serif" w:hAnsi="Liberation Serif" w:cs="Liberation Serif"/>
          <w:sz w:val="28"/>
          <w:szCs w:val="28"/>
        </w:rPr>
        <w:t xml:space="preserve"> внести изменение в перечень муниципальных услуг, предоставляемых в городском округе Краснотурьинск, утвержденный постановлением Администрации городского округа Краснотурьинск </w:t>
      </w:r>
      <w:r w:rsidR="0041757D" w:rsidRPr="00FC38F2">
        <w:rPr>
          <w:rFonts w:ascii="Liberation Serif" w:hAnsi="Liberation Serif" w:cs="Liberation Serif"/>
          <w:sz w:val="28"/>
          <w:szCs w:val="28"/>
        </w:rPr>
        <w:br/>
      </w:r>
      <w:r w:rsidRPr="00FC38F2">
        <w:rPr>
          <w:rFonts w:ascii="Liberation Serif" w:hAnsi="Liberation Serif" w:cs="Liberation Serif"/>
          <w:sz w:val="28"/>
          <w:szCs w:val="28"/>
        </w:rPr>
        <w:t xml:space="preserve">от </w:t>
      </w:r>
      <w:r w:rsidR="00825C88" w:rsidRPr="00FC38F2">
        <w:rPr>
          <w:rFonts w:ascii="Liberation Serif" w:hAnsi="Liberation Serif" w:cs="Liberation Serif"/>
          <w:sz w:val="28"/>
          <w:szCs w:val="28"/>
        </w:rPr>
        <w:t>13</w:t>
      </w:r>
      <w:r w:rsidRPr="00FC38F2">
        <w:rPr>
          <w:rFonts w:ascii="Liberation Serif" w:hAnsi="Liberation Serif" w:cs="Liberation Serif"/>
          <w:sz w:val="28"/>
          <w:szCs w:val="28"/>
        </w:rPr>
        <w:t>.0</w:t>
      </w:r>
      <w:r w:rsidR="00825C88" w:rsidRPr="00FC38F2">
        <w:rPr>
          <w:rFonts w:ascii="Liberation Serif" w:hAnsi="Liberation Serif" w:cs="Liberation Serif"/>
          <w:sz w:val="28"/>
          <w:szCs w:val="28"/>
        </w:rPr>
        <w:t>8</w:t>
      </w:r>
      <w:r w:rsidRPr="00FC38F2">
        <w:rPr>
          <w:rFonts w:ascii="Liberation Serif" w:hAnsi="Liberation Serif" w:cs="Liberation Serif"/>
          <w:sz w:val="28"/>
          <w:szCs w:val="28"/>
        </w:rPr>
        <w:t>.20</w:t>
      </w:r>
      <w:r w:rsidR="00825C88" w:rsidRPr="00FC38F2">
        <w:rPr>
          <w:rFonts w:ascii="Liberation Serif" w:hAnsi="Liberation Serif" w:cs="Liberation Serif"/>
          <w:sz w:val="28"/>
          <w:szCs w:val="28"/>
        </w:rPr>
        <w:t>20</w:t>
      </w:r>
      <w:r w:rsidRPr="00FC38F2">
        <w:rPr>
          <w:rFonts w:ascii="Liberation Serif" w:hAnsi="Liberation Serif" w:cs="Liberation Serif"/>
          <w:sz w:val="28"/>
          <w:szCs w:val="28"/>
        </w:rPr>
        <w:t xml:space="preserve"> № </w:t>
      </w:r>
      <w:r w:rsidR="00825C88" w:rsidRPr="00FC38F2">
        <w:rPr>
          <w:rFonts w:ascii="Liberation Serif" w:hAnsi="Liberation Serif" w:cs="Liberation Serif"/>
          <w:sz w:val="28"/>
          <w:szCs w:val="28"/>
        </w:rPr>
        <w:t>699.</w:t>
      </w:r>
    </w:p>
    <w:p w:rsidR="00402F93" w:rsidRPr="00FC38F2" w:rsidRDefault="00402F93" w:rsidP="00402F93">
      <w:pPr>
        <w:ind w:firstLine="720"/>
        <w:jc w:val="both"/>
        <w:rPr>
          <w:rFonts w:ascii="Liberation Serif" w:hAnsi="Liberation Serif" w:cs="Liberation Serif"/>
          <w:sz w:val="28"/>
          <w:szCs w:val="28"/>
        </w:rPr>
      </w:pPr>
      <w:r w:rsidRPr="00FC38F2">
        <w:rPr>
          <w:rFonts w:ascii="Liberation Serif" w:hAnsi="Liberation Serif" w:cs="Liberation Serif"/>
          <w:sz w:val="28"/>
          <w:szCs w:val="28"/>
        </w:rPr>
        <w:t xml:space="preserve">4. Опубликовать настоящее постановление в городской газете «Муниципальный вестник. Городской округ Краснотурьинск» и разместить </w:t>
      </w:r>
      <w:r w:rsidR="0041757D" w:rsidRPr="00FC38F2">
        <w:rPr>
          <w:rFonts w:ascii="Liberation Serif" w:hAnsi="Liberation Serif" w:cs="Liberation Serif"/>
          <w:sz w:val="28"/>
          <w:szCs w:val="28"/>
        </w:rPr>
        <w:br/>
      </w:r>
      <w:r w:rsidRPr="00FC38F2">
        <w:rPr>
          <w:rFonts w:ascii="Liberation Serif" w:hAnsi="Liberation Serif" w:cs="Liberation Serif"/>
          <w:sz w:val="28"/>
          <w:szCs w:val="28"/>
        </w:rPr>
        <w:t xml:space="preserve">на официальном сайте Администрации городского округа Краснотурьинск. </w:t>
      </w:r>
    </w:p>
    <w:p w:rsidR="00402F93" w:rsidRPr="00FC38F2" w:rsidRDefault="00402F93" w:rsidP="00402F93">
      <w:pPr>
        <w:ind w:firstLine="720"/>
        <w:jc w:val="both"/>
        <w:rPr>
          <w:rFonts w:ascii="Liberation Serif" w:hAnsi="Liberation Serif" w:cs="Liberation Serif"/>
          <w:sz w:val="28"/>
          <w:szCs w:val="28"/>
        </w:rPr>
      </w:pPr>
      <w:r w:rsidRPr="00FC38F2">
        <w:rPr>
          <w:rFonts w:ascii="Liberation Serif" w:hAnsi="Liberation Serif" w:cs="Liberation Serif"/>
          <w:sz w:val="28"/>
          <w:szCs w:val="28"/>
        </w:rPr>
        <w:t xml:space="preserve">5. Контроль исполнения настоящего постановления возложить </w:t>
      </w:r>
      <w:r w:rsidR="0041757D" w:rsidRPr="00FC38F2">
        <w:rPr>
          <w:rFonts w:ascii="Liberation Serif" w:hAnsi="Liberation Serif" w:cs="Liberation Serif"/>
          <w:sz w:val="28"/>
          <w:szCs w:val="28"/>
        </w:rPr>
        <w:br/>
      </w:r>
      <w:r w:rsidRPr="00FC38F2">
        <w:rPr>
          <w:rFonts w:ascii="Liberation Serif" w:hAnsi="Liberation Serif" w:cs="Liberation Serif"/>
          <w:sz w:val="28"/>
          <w:szCs w:val="28"/>
        </w:rPr>
        <w:t xml:space="preserve">на заместителя Главы Администрации городского округа Краснотурьинск </w:t>
      </w:r>
      <w:r w:rsidR="0041757D" w:rsidRPr="00FC38F2">
        <w:rPr>
          <w:rFonts w:ascii="Liberation Serif" w:hAnsi="Liberation Serif" w:cs="Liberation Serif"/>
          <w:sz w:val="28"/>
          <w:szCs w:val="28"/>
        </w:rPr>
        <w:br/>
      </w:r>
      <w:r w:rsidRPr="00FC38F2">
        <w:rPr>
          <w:rFonts w:ascii="Liberation Serif" w:hAnsi="Liberation Serif" w:cs="Liberation Serif"/>
          <w:sz w:val="28"/>
          <w:szCs w:val="28"/>
        </w:rPr>
        <w:t xml:space="preserve">А.В. Катаева. </w:t>
      </w:r>
    </w:p>
    <w:p w:rsidR="00402F93" w:rsidRPr="00FC38F2" w:rsidRDefault="00402F93" w:rsidP="00402F93">
      <w:pPr>
        <w:ind w:firstLine="720"/>
        <w:jc w:val="both"/>
        <w:rPr>
          <w:rFonts w:ascii="Liberation Serif" w:hAnsi="Liberation Serif" w:cs="Liberation Serif"/>
          <w:sz w:val="28"/>
          <w:szCs w:val="28"/>
        </w:rPr>
      </w:pPr>
      <w:r w:rsidRPr="00FC38F2">
        <w:rPr>
          <w:rFonts w:ascii="Liberation Serif" w:hAnsi="Liberation Serif" w:cs="Liberation Serif"/>
          <w:sz w:val="28"/>
          <w:szCs w:val="28"/>
        </w:rPr>
        <w:t xml:space="preserve"> </w:t>
      </w:r>
    </w:p>
    <w:p w:rsidR="00402F93" w:rsidRPr="00FC38F2" w:rsidRDefault="00402F93" w:rsidP="00402F93">
      <w:pPr>
        <w:ind w:firstLine="720"/>
        <w:jc w:val="both"/>
        <w:rPr>
          <w:rFonts w:ascii="Liberation Serif" w:hAnsi="Liberation Serif" w:cs="Liberation Serif"/>
          <w:sz w:val="28"/>
          <w:szCs w:val="28"/>
        </w:rPr>
      </w:pPr>
      <w:r w:rsidRPr="00FC38F2">
        <w:rPr>
          <w:rFonts w:ascii="Liberation Serif" w:hAnsi="Liberation Serif" w:cs="Liberation Serif"/>
          <w:sz w:val="28"/>
          <w:szCs w:val="28"/>
        </w:rPr>
        <w:t xml:space="preserve"> </w:t>
      </w:r>
    </w:p>
    <w:p w:rsidR="00402F93" w:rsidRPr="00FC38F2" w:rsidRDefault="00402F93" w:rsidP="00402F93">
      <w:pPr>
        <w:jc w:val="both"/>
        <w:rPr>
          <w:rFonts w:ascii="Liberation Serif" w:hAnsi="Liberation Serif" w:cs="Liberation Serif"/>
          <w:b/>
          <w:sz w:val="28"/>
          <w:szCs w:val="28"/>
        </w:rPr>
      </w:pPr>
      <w:r w:rsidRPr="00FC38F2">
        <w:rPr>
          <w:rFonts w:ascii="Liberation Serif" w:hAnsi="Liberation Serif" w:cs="Liberation Serif"/>
          <w:b/>
          <w:sz w:val="28"/>
          <w:szCs w:val="28"/>
        </w:rPr>
        <w:t xml:space="preserve">Глава городского округа                                                                 </w:t>
      </w:r>
      <w:r w:rsidR="00192D8C">
        <w:rPr>
          <w:rFonts w:ascii="Liberation Serif" w:hAnsi="Liberation Serif" w:cs="Liberation Serif"/>
          <w:b/>
          <w:sz w:val="28"/>
          <w:szCs w:val="28"/>
        </w:rPr>
        <w:t xml:space="preserve">   </w:t>
      </w:r>
      <w:r w:rsidRPr="00FC38F2">
        <w:rPr>
          <w:rFonts w:ascii="Liberation Serif" w:hAnsi="Liberation Serif" w:cs="Liberation Serif"/>
          <w:b/>
          <w:sz w:val="28"/>
          <w:szCs w:val="28"/>
        </w:rPr>
        <w:t>А.Ю. Устинов</w:t>
      </w:r>
    </w:p>
    <w:p w:rsidR="002B1049" w:rsidRPr="00FC38F2" w:rsidRDefault="002B1049" w:rsidP="002B1049">
      <w:pPr>
        <w:ind w:firstLine="720"/>
        <w:jc w:val="both"/>
        <w:rPr>
          <w:rFonts w:ascii="Liberation Serif" w:hAnsi="Liberation Serif" w:cs="Liberation Serif"/>
          <w:b/>
          <w:sz w:val="28"/>
          <w:szCs w:val="28"/>
        </w:rPr>
      </w:pPr>
    </w:p>
    <w:p w:rsidR="00192D8C" w:rsidRDefault="00192D8C" w:rsidP="002B1049">
      <w:pPr>
        <w:ind w:firstLine="720"/>
        <w:jc w:val="both"/>
        <w:rPr>
          <w:rFonts w:ascii="Liberation Serif" w:hAnsi="Liberation Serif" w:cs="Liberation Serif"/>
          <w:b/>
          <w:sz w:val="28"/>
          <w:szCs w:val="28"/>
        </w:rPr>
        <w:sectPr w:rsidR="00192D8C" w:rsidSect="003C5CDD">
          <w:headerReference w:type="default" r:id="rId9"/>
          <w:footerReference w:type="first" r:id="rId10"/>
          <w:pgSz w:w="11909" w:h="16834"/>
          <w:pgMar w:top="1134" w:right="567" w:bottom="1134" w:left="1701" w:header="720" w:footer="720" w:gutter="0"/>
          <w:cols w:space="720"/>
          <w:titlePg/>
          <w:docGrid w:linePitch="272"/>
        </w:sectPr>
      </w:pPr>
    </w:p>
    <w:p w:rsidR="00402F93" w:rsidRPr="00FC38F2" w:rsidRDefault="00402F93" w:rsidP="00402F93">
      <w:pPr>
        <w:tabs>
          <w:tab w:val="left" w:pos="567"/>
          <w:tab w:val="left" w:pos="2127"/>
          <w:tab w:val="left" w:pos="2410"/>
        </w:tabs>
        <w:ind w:left="5103"/>
        <w:jc w:val="both"/>
        <w:rPr>
          <w:rFonts w:ascii="Liberation Serif" w:hAnsi="Liberation Serif" w:cs="Liberation Serif"/>
          <w:b/>
          <w:sz w:val="28"/>
          <w:szCs w:val="28"/>
        </w:rPr>
      </w:pPr>
      <w:r w:rsidRPr="00FC38F2">
        <w:rPr>
          <w:rFonts w:ascii="Liberation Serif" w:hAnsi="Liberation Serif" w:cs="Liberation Serif"/>
          <w:b/>
          <w:sz w:val="28"/>
          <w:szCs w:val="28"/>
        </w:rPr>
        <w:t>Утвержден</w:t>
      </w:r>
    </w:p>
    <w:p w:rsidR="00402F93" w:rsidRPr="00FC38F2" w:rsidRDefault="00402F93" w:rsidP="00402F93">
      <w:pPr>
        <w:tabs>
          <w:tab w:val="left" w:pos="567"/>
          <w:tab w:val="left" w:pos="2127"/>
          <w:tab w:val="left" w:pos="2410"/>
        </w:tabs>
        <w:ind w:left="5103"/>
        <w:rPr>
          <w:rFonts w:ascii="Liberation Serif" w:hAnsi="Liberation Serif" w:cs="Liberation Serif"/>
          <w:sz w:val="24"/>
          <w:szCs w:val="24"/>
        </w:rPr>
      </w:pPr>
      <w:r w:rsidRPr="00FC38F2">
        <w:rPr>
          <w:rFonts w:ascii="Liberation Serif" w:hAnsi="Liberation Serif" w:cs="Liberation Serif"/>
          <w:sz w:val="24"/>
          <w:szCs w:val="24"/>
        </w:rPr>
        <w:t>постановлением Администрации</w:t>
      </w:r>
    </w:p>
    <w:p w:rsidR="00402F93" w:rsidRPr="00FC38F2" w:rsidRDefault="00402F93" w:rsidP="00402F93">
      <w:pPr>
        <w:tabs>
          <w:tab w:val="left" w:pos="567"/>
          <w:tab w:val="left" w:pos="2127"/>
          <w:tab w:val="left" w:pos="2410"/>
        </w:tabs>
        <w:ind w:left="5103"/>
        <w:rPr>
          <w:rFonts w:ascii="Liberation Serif" w:hAnsi="Liberation Serif" w:cs="Liberation Serif"/>
          <w:sz w:val="24"/>
          <w:szCs w:val="24"/>
        </w:rPr>
      </w:pPr>
      <w:r w:rsidRPr="00FC38F2">
        <w:rPr>
          <w:rFonts w:ascii="Liberation Serif" w:hAnsi="Liberation Serif" w:cs="Liberation Serif"/>
          <w:sz w:val="24"/>
          <w:szCs w:val="24"/>
        </w:rPr>
        <w:t>городского округа Краснотурьинск</w:t>
      </w:r>
    </w:p>
    <w:p w:rsidR="00192D8C" w:rsidRDefault="00192D8C" w:rsidP="00402F93">
      <w:pPr>
        <w:tabs>
          <w:tab w:val="left" w:pos="567"/>
          <w:tab w:val="left" w:pos="2127"/>
          <w:tab w:val="left" w:pos="2410"/>
        </w:tabs>
        <w:ind w:left="5103"/>
        <w:rPr>
          <w:rFonts w:ascii="Liberation Serif" w:eastAsia="Calibri" w:hAnsi="Liberation Serif" w:cs="Liberation Serif"/>
          <w:sz w:val="24"/>
          <w:szCs w:val="24"/>
          <w:lang w:eastAsia="en-US"/>
        </w:rPr>
      </w:pPr>
      <w:r>
        <w:rPr>
          <w:rFonts w:ascii="Liberation Serif" w:hAnsi="Liberation Serif" w:cs="Liberation Serif"/>
          <w:sz w:val="24"/>
          <w:szCs w:val="24"/>
        </w:rPr>
        <w:t>от 25.01.2023 № 01-01/63</w:t>
      </w:r>
      <w:r w:rsidR="00402F93" w:rsidRPr="00FC38F2">
        <w:rPr>
          <w:rFonts w:ascii="Liberation Serif" w:hAnsi="Liberation Serif" w:cs="Liberation Serif"/>
          <w:sz w:val="24"/>
          <w:szCs w:val="24"/>
        </w:rPr>
        <w:br/>
        <w:t xml:space="preserve">«Об утверждении </w:t>
      </w:r>
      <w:r w:rsidR="00303D7F" w:rsidRPr="00FC38F2">
        <w:rPr>
          <w:rFonts w:ascii="Liberation Serif" w:hAnsi="Liberation Serif" w:cs="Liberation Serif"/>
          <w:sz w:val="24"/>
          <w:szCs w:val="24"/>
        </w:rPr>
        <w:t>А</w:t>
      </w:r>
      <w:r w:rsidR="00402F93" w:rsidRPr="00FC38F2">
        <w:rPr>
          <w:rFonts w:ascii="Liberation Serif" w:hAnsi="Liberation Serif" w:cs="Liberation Serif"/>
          <w:sz w:val="24"/>
          <w:szCs w:val="24"/>
        </w:rPr>
        <w:t>дминистративного регламента предоставления муниципальной услуги «</w:t>
      </w:r>
      <w:r w:rsidR="00402F93" w:rsidRPr="00FC38F2">
        <w:rPr>
          <w:rFonts w:ascii="Liberation Serif" w:eastAsia="Calibri" w:hAnsi="Liberation Serif" w:cs="Liberation Serif"/>
          <w:sz w:val="24"/>
          <w:szCs w:val="24"/>
          <w:lang w:eastAsia="en-US"/>
        </w:rPr>
        <w:t xml:space="preserve">Предоставление разрешения </w:t>
      </w:r>
    </w:p>
    <w:p w:rsidR="00402F93" w:rsidRPr="00FC38F2" w:rsidRDefault="00402F93" w:rsidP="00402F93">
      <w:pPr>
        <w:tabs>
          <w:tab w:val="left" w:pos="567"/>
          <w:tab w:val="left" w:pos="2127"/>
          <w:tab w:val="left" w:pos="2410"/>
        </w:tabs>
        <w:ind w:left="5103"/>
        <w:rPr>
          <w:rFonts w:ascii="Liberation Serif" w:hAnsi="Liberation Serif" w:cs="Liberation Serif"/>
          <w:i/>
          <w:iCs/>
          <w:sz w:val="24"/>
          <w:szCs w:val="24"/>
        </w:rPr>
      </w:pPr>
      <w:r w:rsidRPr="00FC38F2">
        <w:rPr>
          <w:rFonts w:ascii="Liberation Serif" w:eastAsia="Calibri" w:hAnsi="Liberation Serif" w:cs="Liberation Serif"/>
          <w:sz w:val="24"/>
          <w:szCs w:val="24"/>
          <w:lang w:eastAsia="en-US"/>
        </w:rPr>
        <w:t>на осуществление земляных работ</w:t>
      </w:r>
      <w:r w:rsidRPr="00FC38F2">
        <w:rPr>
          <w:rFonts w:ascii="Liberation Serif" w:hAnsi="Liberation Serif" w:cs="Liberation Serif"/>
          <w:iCs/>
          <w:sz w:val="24"/>
          <w:szCs w:val="24"/>
        </w:rPr>
        <w:t>»</w:t>
      </w:r>
      <w:r w:rsidRPr="00FC38F2">
        <w:rPr>
          <w:rFonts w:ascii="Liberation Serif" w:hAnsi="Liberation Serif" w:cs="Liberation Serif"/>
          <w:i/>
          <w:iCs/>
          <w:sz w:val="24"/>
          <w:szCs w:val="24"/>
        </w:rPr>
        <w:t xml:space="preserve"> </w:t>
      </w:r>
    </w:p>
    <w:p w:rsidR="00303D7F" w:rsidRPr="00FC38F2" w:rsidRDefault="00303D7F" w:rsidP="00402F93">
      <w:pPr>
        <w:tabs>
          <w:tab w:val="left" w:pos="567"/>
          <w:tab w:val="left" w:pos="2127"/>
          <w:tab w:val="left" w:pos="2410"/>
        </w:tabs>
        <w:ind w:left="5103"/>
        <w:rPr>
          <w:rFonts w:ascii="Liberation Serif" w:hAnsi="Liberation Serif" w:cs="Liberation Serif"/>
          <w:sz w:val="24"/>
          <w:szCs w:val="24"/>
        </w:rPr>
      </w:pPr>
    </w:p>
    <w:p w:rsidR="00D1320C" w:rsidRPr="00FC38F2" w:rsidRDefault="00D1320C" w:rsidP="00402F93">
      <w:pPr>
        <w:tabs>
          <w:tab w:val="left" w:pos="567"/>
          <w:tab w:val="left" w:pos="2127"/>
          <w:tab w:val="left" w:pos="2410"/>
        </w:tabs>
        <w:ind w:left="5103"/>
        <w:rPr>
          <w:rFonts w:ascii="Liberation Serif" w:hAnsi="Liberation Serif" w:cs="Liberation Serif"/>
          <w:sz w:val="24"/>
          <w:szCs w:val="24"/>
        </w:rPr>
      </w:pPr>
    </w:p>
    <w:p w:rsidR="00303D7F" w:rsidRPr="00FC38F2" w:rsidRDefault="00303D7F" w:rsidP="00303D7F">
      <w:pPr>
        <w:jc w:val="center"/>
        <w:rPr>
          <w:rFonts w:ascii="Liberation Serif" w:hAnsi="Liberation Serif" w:cs="Liberation Serif"/>
          <w:b/>
          <w:sz w:val="28"/>
          <w:szCs w:val="28"/>
        </w:rPr>
      </w:pPr>
      <w:r w:rsidRPr="00FC38F2">
        <w:rPr>
          <w:rFonts w:ascii="Liberation Serif" w:hAnsi="Liberation Serif" w:cs="Liberation Serif"/>
          <w:b/>
          <w:sz w:val="28"/>
          <w:szCs w:val="28"/>
        </w:rPr>
        <w:t>Административный регламент предоставления муниципальной услуги</w:t>
      </w:r>
    </w:p>
    <w:p w:rsidR="00303D7F" w:rsidRPr="00FC38F2" w:rsidRDefault="00303D7F" w:rsidP="00303D7F">
      <w:pPr>
        <w:jc w:val="center"/>
        <w:rPr>
          <w:rFonts w:ascii="Liberation Serif" w:hAnsi="Liberation Serif" w:cs="Liberation Serif"/>
          <w:b/>
          <w:sz w:val="28"/>
          <w:szCs w:val="28"/>
        </w:rPr>
      </w:pPr>
      <w:r w:rsidRPr="00FC38F2">
        <w:rPr>
          <w:rFonts w:ascii="Liberation Serif" w:hAnsi="Liberation Serif" w:cs="Liberation Serif"/>
          <w:b/>
          <w:sz w:val="28"/>
          <w:szCs w:val="28"/>
        </w:rPr>
        <w:t>«</w:t>
      </w:r>
      <w:r w:rsidRPr="00FC38F2">
        <w:rPr>
          <w:rFonts w:ascii="Liberation Serif" w:eastAsia="Calibri" w:hAnsi="Liberation Serif" w:cs="Liberation Serif"/>
          <w:b/>
          <w:sz w:val="28"/>
          <w:szCs w:val="28"/>
          <w:lang w:eastAsia="en-US"/>
        </w:rPr>
        <w:t>Предоставление разрешения на осуществление земляных работ</w:t>
      </w:r>
      <w:r w:rsidRPr="00FC38F2">
        <w:rPr>
          <w:rFonts w:ascii="Liberation Serif" w:hAnsi="Liberation Serif" w:cs="Liberation Serif"/>
          <w:b/>
          <w:sz w:val="28"/>
          <w:szCs w:val="28"/>
        </w:rPr>
        <w:t>»</w:t>
      </w:r>
    </w:p>
    <w:p w:rsidR="00303D7F" w:rsidRPr="00FC38F2" w:rsidRDefault="00303D7F" w:rsidP="00303D7F">
      <w:pPr>
        <w:tabs>
          <w:tab w:val="left" w:pos="1793"/>
        </w:tabs>
        <w:jc w:val="center"/>
        <w:rPr>
          <w:rFonts w:ascii="Liberation Serif" w:hAnsi="Liberation Serif" w:cs="Liberation Serif"/>
          <w:b/>
          <w:sz w:val="28"/>
          <w:szCs w:val="28"/>
        </w:rPr>
      </w:pPr>
    </w:p>
    <w:p w:rsidR="00303D7F" w:rsidRPr="00FC38F2" w:rsidRDefault="00303D7F" w:rsidP="00DA44AE">
      <w:pPr>
        <w:ind w:firstLine="720"/>
        <w:jc w:val="both"/>
        <w:rPr>
          <w:rFonts w:ascii="Liberation Serif" w:hAnsi="Liberation Serif" w:cs="Liberation Serif"/>
          <w:b/>
          <w:sz w:val="28"/>
          <w:szCs w:val="28"/>
        </w:rPr>
      </w:pPr>
      <w:r w:rsidRPr="00FC38F2">
        <w:rPr>
          <w:rFonts w:ascii="Liberation Serif" w:hAnsi="Liberation Serif" w:cs="Liberation Serif"/>
          <w:b/>
          <w:sz w:val="28"/>
          <w:szCs w:val="28"/>
        </w:rPr>
        <w:t>Раздел 1. Общие положения</w:t>
      </w:r>
    </w:p>
    <w:p w:rsidR="00275C59" w:rsidRPr="00FC38F2" w:rsidRDefault="00275C59" w:rsidP="00303D7F">
      <w:pPr>
        <w:jc w:val="both"/>
        <w:rPr>
          <w:rFonts w:ascii="Liberation Serif" w:hAnsi="Liberation Serif" w:cs="Liberation Serif"/>
          <w:b/>
          <w:sz w:val="28"/>
          <w:szCs w:val="28"/>
        </w:rPr>
      </w:pPr>
    </w:p>
    <w:p w:rsidR="00402F93" w:rsidRPr="00FC38F2" w:rsidRDefault="00303D7F" w:rsidP="008F7717">
      <w:pPr>
        <w:ind w:firstLine="709"/>
        <w:rPr>
          <w:rFonts w:ascii="Liberation Serif" w:hAnsi="Liberation Serif" w:cs="Liberation Serif"/>
          <w:b/>
          <w:sz w:val="28"/>
          <w:szCs w:val="28"/>
        </w:rPr>
      </w:pPr>
      <w:r w:rsidRPr="00FC38F2">
        <w:rPr>
          <w:rFonts w:ascii="Liberation Serif" w:hAnsi="Liberation Serif" w:cs="Liberation Serif"/>
          <w:b/>
          <w:sz w:val="28"/>
          <w:szCs w:val="28"/>
        </w:rPr>
        <w:t>Предмет регулирования регламента</w:t>
      </w:r>
    </w:p>
    <w:p w:rsidR="0080439D" w:rsidRPr="00FC38F2" w:rsidRDefault="0080439D" w:rsidP="00C367DF">
      <w:pPr>
        <w:tabs>
          <w:tab w:val="left" w:pos="1418"/>
        </w:tabs>
        <w:ind w:firstLine="709"/>
        <w:jc w:val="center"/>
        <w:rPr>
          <w:rFonts w:ascii="Liberation Serif" w:hAnsi="Liberation Serif" w:cs="Liberation Serif"/>
          <w:b/>
          <w:sz w:val="28"/>
          <w:szCs w:val="28"/>
        </w:rPr>
      </w:pP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Административный регламент предоставления муниципальной услуги по предоставлению разрешения на осуществление земляных работ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(далее – регламент) устанавливает порядок и стандарт предоставления муниципальной услуги «Предоставление разрешения на осуществление земляных работ» (далее – муниципальная услуга).</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Регламент принимается в рамках полномочий, установленных решением представительного органа местного самоуправления муниципального образования Свердловской области.</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Администрации (исполнительно - распорядительного органа местного самоуправления) городского округа Краснотурьинск (далее – Администрация городского округа Краснотурьинск),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К перечню работ, для проведения которых необходимо предоставление разрешения на осуществление земляных работ, относятся:</w:t>
      </w:r>
    </w:p>
    <w:p w:rsidR="00303D7F" w:rsidRPr="00FC38F2" w:rsidRDefault="00303D7F"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строительство, модернизация, реконструкция сетей инженерно-технического обеспечения, размещение линий связи, линейно-кабельных сооружений связи и иных сооружений связи</w:t>
      </w:r>
      <w:r w:rsidR="00275C59" w:rsidRPr="00FC38F2">
        <w:rPr>
          <w:rFonts w:ascii="Liberation Serif" w:eastAsia="Calibri" w:hAnsi="Liberation Serif" w:cs="Liberation Serif"/>
          <w:sz w:val="28"/>
          <w:szCs w:val="28"/>
          <w:lang w:eastAsia="en-US"/>
        </w:rPr>
        <w:t>;</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текущий и капитальный ремонт сетей инженерно-технического обеспечения;</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устранение аварий на сетях инженерно-технического обеспечения;</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капитальный ремонт городских улиц, дорог, тротуаров, </w:t>
      </w:r>
      <w:proofErr w:type="spellStart"/>
      <w:r w:rsidR="00275C59" w:rsidRPr="00FC38F2">
        <w:rPr>
          <w:rFonts w:ascii="Liberation Serif" w:eastAsia="Calibri" w:hAnsi="Liberation Serif" w:cs="Liberation Serif"/>
          <w:sz w:val="28"/>
          <w:szCs w:val="28"/>
          <w:lang w:eastAsia="en-US"/>
        </w:rPr>
        <w:t>благоустроительные</w:t>
      </w:r>
      <w:proofErr w:type="spellEnd"/>
      <w:r w:rsidRPr="00FC38F2">
        <w:rPr>
          <w:rFonts w:ascii="Liberation Serif" w:eastAsia="Calibri" w:hAnsi="Liberation Serif" w:cs="Liberation Serif"/>
          <w:sz w:val="28"/>
          <w:szCs w:val="28"/>
          <w:lang w:eastAsia="en-US"/>
        </w:rPr>
        <w:t xml:space="preserve"> работы;</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капитальный ремонт трамвайных путей, </w:t>
      </w:r>
      <w:proofErr w:type="spellStart"/>
      <w:r w:rsidRPr="00FC38F2">
        <w:rPr>
          <w:rFonts w:ascii="Liberation Serif" w:eastAsia="Calibri" w:hAnsi="Liberation Serif" w:cs="Liberation Serif"/>
          <w:sz w:val="28"/>
          <w:szCs w:val="28"/>
          <w:lang w:eastAsia="en-US"/>
        </w:rPr>
        <w:t>шурфование</w:t>
      </w:r>
      <w:proofErr w:type="spellEnd"/>
      <w:r w:rsidRPr="00FC38F2">
        <w:rPr>
          <w:rFonts w:ascii="Liberation Serif" w:eastAsia="Calibri" w:hAnsi="Liberation Serif" w:cs="Liberation Serif"/>
          <w:sz w:val="28"/>
          <w:szCs w:val="28"/>
          <w:lang w:eastAsia="en-US"/>
        </w:rPr>
        <w:t xml:space="preserve"> с целью уточнения трассы сети инженерно-технического обеспечения или в иных целях, бурение скважин для инженерных изысканий;</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установка (ремонт) рекламных сооружений (конструкций);</w:t>
      </w:r>
    </w:p>
    <w:p w:rsidR="00303D7F" w:rsidRPr="00FC38F2" w:rsidRDefault="00303D7F"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устройство автомобильных стоянок;</w:t>
      </w:r>
    </w:p>
    <w:p w:rsidR="00303D7F" w:rsidRPr="00FC38F2" w:rsidRDefault="00303D7F" w:rsidP="00C367DF">
      <w:pPr>
        <w:tabs>
          <w:tab w:val="left" w:pos="1418"/>
        </w:tabs>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 xml:space="preserve">установка павильонов ожидания пассажирского транспорта, средств </w:t>
      </w:r>
      <w:r w:rsidRPr="00FC38F2">
        <w:rPr>
          <w:rFonts w:ascii="Liberation Serif" w:eastAsia="Calibri" w:hAnsi="Liberation Serif" w:cs="Liberation Serif"/>
          <w:color w:val="000000" w:themeColor="text1"/>
          <w:sz w:val="28"/>
          <w:szCs w:val="28"/>
          <w:lang w:eastAsia="en-US"/>
        </w:rPr>
        <w:t>наружной рекламы, малых архитектурных форм</w:t>
      </w:r>
      <w:r w:rsidR="00E10FFC" w:rsidRPr="00FC38F2">
        <w:rPr>
          <w:rFonts w:ascii="Liberation Serif" w:eastAsia="Calibri" w:hAnsi="Liberation Serif" w:cs="Liberation Serif"/>
          <w:color w:val="000000" w:themeColor="text1"/>
          <w:sz w:val="28"/>
          <w:szCs w:val="28"/>
          <w:lang w:eastAsia="en-US"/>
        </w:rPr>
        <w:t>;</w:t>
      </w:r>
    </w:p>
    <w:p w:rsidR="00C367DF" w:rsidRPr="00FC38F2" w:rsidRDefault="00C367DF" w:rsidP="00C367DF">
      <w:pPr>
        <w:tabs>
          <w:tab w:val="left" w:pos="1418"/>
        </w:tabs>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hAnsi="Liberation Serif" w:cs="Liberation Serif"/>
          <w:color w:val="000000" w:themeColor="text1"/>
          <w:sz w:val="28"/>
          <w:szCs w:val="28"/>
        </w:rPr>
        <w:t xml:space="preserve">иные виды работ, указанные в перечне случаев, при которых </w:t>
      </w:r>
      <w:r w:rsidR="00192D8C">
        <w:rPr>
          <w:rFonts w:ascii="Liberation Serif" w:hAnsi="Liberation Serif" w:cs="Liberation Serif"/>
          <w:color w:val="000000" w:themeColor="text1"/>
          <w:sz w:val="28"/>
          <w:szCs w:val="28"/>
        </w:rPr>
        <w:br/>
      </w:r>
      <w:r w:rsidRPr="00FC38F2">
        <w:rPr>
          <w:rFonts w:ascii="Liberation Serif" w:hAnsi="Liberation Serif" w:cs="Liberation Serif"/>
          <w:color w:val="000000" w:themeColor="text1"/>
          <w:sz w:val="28"/>
          <w:szCs w:val="28"/>
        </w:rPr>
        <w:t xml:space="preserve">для строительства, реконструкции линейного объекта не требуется получение разрешения на строительство, утвержденном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w:t>
      </w:r>
      <w:r w:rsidR="00192D8C">
        <w:rPr>
          <w:rFonts w:ascii="Liberation Serif" w:hAnsi="Liberation Serif" w:cs="Liberation Serif"/>
          <w:color w:val="000000" w:themeColor="text1"/>
          <w:sz w:val="28"/>
          <w:szCs w:val="28"/>
        </w:rPr>
        <w:br/>
      </w:r>
      <w:r w:rsidRPr="00FC38F2">
        <w:rPr>
          <w:rFonts w:ascii="Liberation Serif" w:hAnsi="Liberation Serif" w:cs="Liberation Serif"/>
          <w:color w:val="000000" w:themeColor="text1"/>
          <w:sz w:val="28"/>
          <w:szCs w:val="28"/>
        </w:rPr>
        <w:t xml:space="preserve">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w:t>
      </w:r>
      <w:r w:rsidR="00192D8C">
        <w:rPr>
          <w:rFonts w:ascii="Liberation Serif" w:hAnsi="Liberation Serif" w:cs="Liberation Serif"/>
          <w:color w:val="000000" w:themeColor="text1"/>
          <w:sz w:val="28"/>
          <w:szCs w:val="28"/>
        </w:rPr>
        <w:br/>
      </w:r>
      <w:r w:rsidRPr="00FC38F2">
        <w:rPr>
          <w:rFonts w:ascii="Liberation Serif" w:hAnsi="Liberation Serif" w:cs="Liberation Serif"/>
          <w:color w:val="000000" w:themeColor="text1"/>
          <w:sz w:val="28"/>
          <w:szCs w:val="28"/>
        </w:rPr>
        <w:t>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B43908" w:rsidRPr="00FC38F2">
        <w:rPr>
          <w:rFonts w:ascii="Liberation Serif" w:hAnsi="Liberation Serif" w:cs="Liberation Serif"/>
          <w:color w:val="000000" w:themeColor="text1"/>
          <w:sz w:val="28"/>
          <w:szCs w:val="28"/>
        </w:rPr>
        <w:t xml:space="preserve"> (далее – постановление Правительства Российской Федерации от 12.11.2020 № 1816)</w:t>
      </w:r>
      <w:r w:rsidRPr="00FC38F2">
        <w:rPr>
          <w:rFonts w:ascii="Liberation Serif" w:hAnsi="Liberation Serif" w:cs="Liberation Serif"/>
          <w:color w:val="000000" w:themeColor="text1"/>
          <w:sz w:val="28"/>
          <w:szCs w:val="28"/>
        </w:rPr>
        <w:t>.</w:t>
      </w:r>
    </w:p>
    <w:p w:rsidR="0080439D" w:rsidRPr="00FC38F2" w:rsidRDefault="0080439D" w:rsidP="00C367DF">
      <w:pPr>
        <w:tabs>
          <w:tab w:val="left" w:pos="1418"/>
        </w:tabs>
        <w:ind w:right="-2" w:firstLine="709"/>
        <w:jc w:val="both"/>
        <w:rPr>
          <w:rFonts w:ascii="Liberation Serif" w:eastAsia="Calibri" w:hAnsi="Liberation Serif" w:cs="Liberation Serif"/>
          <w:sz w:val="28"/>
          <w:szCs w:val="28"/>
          <w:lang w:eastAsia="en-US"/>
        </w:rPr>
      </w:pPr>
    </w:p>
    <w:p w:rsidR="00275C59" w:rsidRPr="00FC38F2" w:rsidRDefault="00275C59" w:rsidP="00567F9B">
      <w:pPr>
        <w:tabs>
          <w:tab w:val="left" w:pos="1418"/>
        </w:tabs>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Круг заявителей</w:t>
      </w:r>
    </w:p>
    <w:p w:rsidR="0080439D" w:rsidRPr="00FC38F2" w:rsidRDefault="0080439D" w:rsidP="00C367DF">
      <w:pPr>
        <w:tabs>
          <w:tab w:val="left" w:pos="1418"/>
        </w:tabs>
        <w:ind w:right="-2" w:firstLine="709"/>
        <w:jc w:val="center"/>
        <w:rPr>
          <w:rFonts w:ascii="Liberation Serif" w:eastAsia="Calibri" w:hAnsi="Liberation Serif" w:cs="Liberation Serif"/>
          <w:b/>
          <w:sz w:val="28"/>
          <w:szCs w:val="28"/>
          <w:lang w:eastAsia="en-US"/>
        </w:rPr>
      </w:pPr>
    </w:p>
    <w:p w:rsidR="00275C59" w:rsidRPr="00FC38F2" w:rsidRDefault="00275C59"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Заявителем на получение муниципальной услуги являются физические, юридические лица, индивидуальные предприниматели (далее – заявители).</w:t>
      </w:r>
    </w:p>
    <w:p w:rsidR="00275C59" w:rsidRPr="00FC38F2" w:rsidRDefault="00275C59"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Категории заявителей:</w:t>
      </w:r>
    </w:p>
    <w:p w:rsidR="00275C59" w:rsidRPr="00FC38F2" w:rsidRDefault="00275C59"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собственники объекта недвижимости, расположенного на территории муниципального образования;</w:t>
      </w:r>
    </w:p>
    <w:p w:rsidR="00275C59" w:rsidRPr="00FC38F2" w:rsidRDefault="00275C59"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275C59" w:rsidRPr="00FC38F2" w:rsidRDefault="00275C59"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муниципального образования и (или) иные категории заявителей в зависимости от видов работ.</w:t>
      </w:r>
    </w:p>
    <w:p w:rsidR="00275C59" w:rsidRPr="00FC38F2" w:rsidRDefault="00275C59"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w:t>
      </w:r>
      <w:r w:rsidR="0080439D" w:rsidRPr="00FC38F2">
        <w:rPr>
          <w:rFonts w:ascii="Liberation Serif" w:eastAsia="Calibri" w:hAnsi="Liberation Serif" w:cs="Liberation Serif"/>
          <w:sz w:val="28"/>
          <w:szCs w:val="28"/>
          <w:lang w:eastAsia="en-US"/>
        </w:rPr>
        <w:t>.</w:t>
      </w:r>
      <w:r w:rsidRPr="00FC38F2">
        <w:rPr>
          <w:rFonts w:ascii="Liberation Serif" w:eastAsia="Calibri" w:hAnsi="Liberation Serif" w:cs="Liberation Serif"/>
          <w:sz w:val="28"/>
          <w:szCs w:val="28"/>
          <w:lang w:eastAsia="en-US"/>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w:t>
      </w:r>
      <w:r w:rsidR="00567F9B"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или</w:t>
      </w:r>
      <w:r w:rsidR="00567F9B"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доверенностью, приравненной к нотариально удостоверенной.</w:t>
      </w:r>
    </w:p>
    <w:p w:rsidR="0080439D" w:rsidRDefault="0080439D" w:rsidP="00C367DF">
      <w:pPr>
        <w:tabs>
          <w:tab w:val="left" w:pos="1418"/>
        </w:tabs>
        <w:ind w:right="-2" w:firstLine="709"/>
        <w:jc w:val="both"/>
        <w:rPr>
          <w:rFonts w:ascii="Liberation Serif" w:eastAsia="Calibri" w:hAnsi="Liberation Serif" w:cs="Liberation Serif"/>
          <w:sz w:val="28"/>
          <w:szCs w:val="28"/>
          <w:lang w:eastAsia="en-US"/>
        </w:rPr>
      </w:pPr>
    </w:p>
    <w:p w:rsidR="00192D8C" w:rsidRDefault="00192D8C" w:rsidP="00C367DF">
      <w:pPr>
        <w:tabs>
          <w:tab w:val="left" w:pos="1418"/>
        </w:tabs>
        <w:ind w:right="-2" w:firstLine="709"/>
        <w:jc w:val="both"/>
        <w:rPr>
          <w:rFonts w:ascii="Liberation Serif" w:eastAsia="Calibri" w:hAnsi="Liberation Serif" w:cs="Liberation Serif"/>
          <w:sz w:val="28"/>
          <w:szCs w:val="28"/>
          <w:lang w:eastAsia="en-US"/>
        </w:rPr>
      </w:pPr>
    </w:p>
    <w:p w:rsidR="00192D8C" w:rsidRDefault="00192D8C" w:rsidP="00C367DF">
      <w:pPr>
        <w:tabs>
          <w:tab w:val="left" w:pos="1418"/>
        </w:tabs>
        <w:ind w:right="-2" w:firstLine="709"/>
        <w:jc w:val="both"/>
        <w:rPr>
          <w:rFonts w:ascii="Liberation Serif" w:eastAsia="Calibri" w:hAnsi="Liberation Serif" w:cs="Liberation Serif"/>
          <w:sz w:val="28"/>
          <w:szCs w:val="28"/>
          <w:lang w:eastAsia="en-US"/>
        </w:rPr>
      </w:pPr>
    </w:p>
    <w:p w:rsidR="00192D8C" w:rsidRPr="00FC38F2" w:rsidRDefault="00192D8C" w:rsidP="00C367DF">
      <w:pPr>
        <w:tabs>
          <w:tab w:val="left" w:pos="1418"/>
        </w:tabs>
        <w:ind w:right="-2" w:firstLine="709"/>
        <w:jc w:val="both"/>
        <w:rPr>
          <w:rFonts w:ascii="Liberation Serif" w:eastAsia="Calibri" w:hAnsi="Liberation Serif" w:cs="Liberation Serif"/>
          <w:sz w:val="28"/>
          <w:szCs w:val="28"/>
          <w:lang w:eastAsia="en-US"/>
        </w:rPr>
      </w:pPr>
    </w:p>
    <w:p w:rsidR="00275C59" w:rsidRPr="00FC38F2" w:rsidRDefault="00275C59" w:rsidP="00567F9B">
      <w:pPr>
        <w:tabs>
          <w:tab w:val="left" w:pos="1418"/>
        </w:tabs>
        <w:ind w:right="-2" w:firstLine="540"/>
        <w:jc w:val="both"/>
        <w:rPr>
          <w:rFonts w:ascii="Liberation Serif" w:hAnsi="Liberation Serif" w:cs="Liberation Serif"/>
          <w:b/>
          <w:sz w:val="28"/>
          <w:szCs w:val="28"/>
        </w:rPr>
      </w:pPr>
      <w:r w:rsidRPr="00FC38F2">
        <w:rPr>
          <w:rFonts w:ascii="Liberation Serif" w:hAnsi="Liberation Serif" w:cs="Liberation Serif"/>
          <w:b/>
          <w:sz w:val="28"/>
          <w:szCs w:val="28"/>
        </w:rPr>
        <w:t>Требования к порядку информирования о предоставлении муниципальной услуги</w:t>
      </w:r>
    </w:p>
    <w:p w:rsidR="0080439D" w:rsidRPr="00FC38F2" w:rsidRDefault="0080439D" w:rsidP="00C367DF">
      <w:pPr>
        <w:tabs>
          <w:tab w:val="left" w:pos="1418"/>
        </w:tabs>
        <w:ind w:right="-2" w:firstLine="540"/>
        <w:jc w:val="center"/>
        <w:rPr>
          <w:rFonts w:ascii="Liberation Serif" w:hAnsi="Liberation Serif" w:cs="Liberation Serif"/>
          <w:b/>
          <w:sz w:val="28"/>
          <w:szCs w:val="28"/>
        </w:rPr>
      </w:pPr>
    </w:p>
    <w:p w:rsidR="002C16DE" w:rsidRPr="00FC38F2" w:rsidRDefault="002C16DE" w:rsidP="00C367DF">
      <w:pPr>
        <w:tabs>
          <w:tab w:val="left" w:pos="1418"/>
        </w:tabs>
        <w:ind w:right="-2" w:firstLine="709"/>
        <w:jc w:val="both"/>
        <w:rPr>
          <w:rFonts w:ascii="Liberation Serif" w:hAnsi="Liberation Serif" w:cs="Liberation Serif"/>
        </w:rPr>
      </w:pPr>
      <w:r w:rsidRPr="00FC38F2">
        <w:rPr>
          <w:rFonts w:ascii="Liberation Serif" w:hAnsi="Liberation Serif" w:cs="Liberation Serif"/>
          <w:sz w:val="28"/>
          <w:szCs w:val="28"/>
        </w:rPr>
        <w:t>6.</w:t>
      </w:r>
      <w:r w:rsidR="00C367DF"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w:t>
      </w:r>
      <w:r w:rsidRPr="00FC38F2">
        <w:rPr>
          <w:rFonts w:ascii="Liberation Serif" w:hAnsi="Liberation Serif" w:cs="Liberation Serif"/>
          <w:bCs/>
          <w:iCs/>
          <w:sz w:val="28"/>
          <w:szCs w:val="28"/>
        </w:rPr>
        <w:t>муниципальными служащими</w:t>
      </w:r>
      <w:r w:rsidRPr="00FC38F2">
        <w:rPr>
          <w:rFonts w:ascii="Liberation Serif" w:hAnsi="Liberation Serif" w:cs="Liberation Serif"/>
          <w:sz w:val="28"/>
          <w:szCs w:val="28"/>
        </w:rPr>
        <w:t xml:space="preserve"> Администрации городского округа Краснотурьинск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его филиалы </w:t>
      </w:r>
      <w:r w:rsidR="00192D8C">
        <w:rPr>
          <w:rFonts w:ascii="Liberation Serif" w:hAnsi="Liberation Serif" w:cs="Liberation Serif"/>
          <w:sz w:val="28"/>
          <w:szCs w:val="28"/>
        </w:rPr>
        <w:br/>
      </w:r>
      <w:r w:rsidRPr="00FC38F2">
        <w:rPr>
          <w:rFonts w:ascii="Liberation Serif" w:hAnsi="Liberation Serif" w:cs="Liberation Serif"/>
          <w:sz w:val="28"/>
          <w:szCs w:val="28"/>
        </w:rPr>
        <w:t xml:space="preserve">и </w:t>
      </w:r>
      <w:r w:rsidRPr="00FC38F2">
        <w:rPr>
          <w:rFonts w:ascii="Liberation Serif" w:eastAsia="Calibri" w:hAnsi="Liberation Serif" w:cs="Liberation Serif"/>
          <w:sz w:val="28"/>
          <w:szCs w:val="28"/>
          <w:lang w:eastAsia="en-US"/>
        </w:rPr>
        <w:t>федеральную государственную информационную систему «Единый портал государственных и муниципальных услуг (функций)» (далее – Единый портал)</w:t>
      </w:r>
      <w:r w:rsidRPr="00FC38F2">
        <w:rPr>
          <w:rFonts w:ascii="Liberation Serif" w:hAnsi="Liberation Serif" w:cs="Liberation Serif"/>
          <w:sz w:val="28"/>
          <w:szCs w:val="28"/>
        </w:rPr>
        <w:t>.</w:t>
      </w:r>
    </w:p>
    <w:p w:rsidR="002C16DE" w:rsidRPr="00FC38F2" w:rsidRDefault="002C16DE" w:rsidP="007954E0">
      <w:pPr>
        <w:jc w:val="both"/>
        <w:rPr>
          <w:rFonts w:ascii="Liberation Serif" w:hAnsi="Liberation Serif" w:cs="Liberation Serif"/>
          <w:color w:val="1F497D"/>
          <w:sz w:val="28"/>
          <w:szCs w:val="28"/>
        </w:rPr>
      </w:pPr>
      <w:r w:rsidRPr="00FC38F2">
        <w:rPr>
          <w:rFonts w:ascii="Liberation Serif" w:eastAsia="Calibri" w:hAnsi="Liberation Serif" w:cs="Liberation Serif"/>
          <w:sz w:val="28"/>
          <w:szCs w:val="28"/>
          <w:lang w:eastAsia="en-US"/>
        </w:rPr>
        <w:t>7.</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FC38F2">
        <w:rPr>
          <w:rFonts w:ascii="Liberation Serif" w:hAnsi="Liberation Serif" w:cs="Liberation Serif"/>
          <w:sz w:val="28"/>
          <w:szCs w:val="28"/>
        </w:rPr>
        <w:t>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w:t>
      </w:r>
      <w:r w:rsidRPr="00FC38F2">
        <w:rPr>
          <w:rFonts w:ascii="Liberation Serif" w:eastAsia="Calibri" w:hAnsi="Liberation Serif" w:cs="Liberation Serif"/>
          <w:color w:val="000000" w:themeColor="text1"/>
          <w:sz w:val="28"/>
          <w:szCs w:val="28"/>
          <w:lang w:eastAsia="en-US"/>
        </w:rPr>
        <w:t xml:space="preserve">адресу </w:t>
      </w:r>
      <w:hyperlink r:id="rId11" w:history="1">
        <w:r w:rsidR="007954E0" w:rsidRPr="00FC38F2">
          <w:rPr>
            <w:rStyle w:val="afd"/>
            <w:rFonts w:ascii="Liberation Serif" w:hAnsi="Liberation Serif" w:cs="Liberation Serif"/>
            <w:color w:val="000000" w:themeColor="text1"/>
            <w:sz w:val="28"/>
            <w:szCs w:val="28"/>
            <w:u w:val="none"/>
          </w:rPr>
          <w:t>https://gosuslugi.ru/600162/1</w:t>
        </w:r>
      </w:hyperlink>
      <w:r w:rsidRPr="00FC38F2">
        <w:rPr>
          <w:rFonts w:ascii="Liberation Serif" w:eastAsia="Calibri" w:hAnsi="Liberation Serif" w:cs="Liberation Serif"/>
          <w:sz w:val="28"/>
          <w:szCs w:val="28"/>
          <w:lang w:eastAsia="en-US"/>
        </w:rPr>
        <w:t>, на </w:t>
      </w:r>
      <w:r w:rsidRPr="00FC38F2">
        <w:rPr>
          <w:rFonts w:ascii="Liberation Serif" w:eastAsia="Calibri" w:hAnsi="Liberation Serif" w:cs="Liberation Serif"/>
          <w:color w:val="000000" w:themeColor="text1"/>
          <w:sz w:val="28"/>
          <w:szCs w:val="28"/>
          <w:lang w:eastAsia="en-US"/>
        </w:rPr>
        <w:t xml:space="preserve">официальном сайте </w:t>
      </w:r>
      <w:r w:rsidRPr="00FC38F2">
        <w:rPr>
          <w:rFonts w:ascii="Liberation Serif" w:hAnsi="Liberation Serif" w:cs="Liberation Serif"/>
          <w:color w:val="000000" w:themeColor="text1"/>
          <w:sz w:val="28"/>
          <w:szCs w:val="28"/>
        </w:rPr>
        <w:t>Администрации городского округа Краснотурьинск (</w:t>
      </w:r>
      <w:r w:rsidR="00567F9B" w:rsidRPr="00FC38F2">
        <w:rPr>
          <w:rFonts w:ascii="Liberation Serif" w:hAnsi="Liberation Serif" w:cs="Liberation Serif"/>
          <w:color w:val="000000" w:themeColor="text1"/>
          <w:sz w:val="28"/>
          <w:szCs w:val="28"/>
        </w:rPr>
        <w:t>http://</w:t>
      </w:r>
      <w:r w:rsidRPr="00FC38F2">
        <w:rPr>
          <w:rFonts w:ascii="Liberation Serif" w:hAnsi="Liberation Serif" w:cs="Liberation Serif"/>
          <w:color w:val="000000" w:themeColor="text1"/>
          <w:sz w:val="28"/>
          <w:szCs w:val="28"/>
        </w:rPr>
        <w:t>krasnoturinsk-adm.ru/)</w:t>
      </w:r>
      <w:r w:rsidRPr="00FC38F2">
        <w:rPr>
          <w:rFonts w:ascii="Liberation Serif" w:eastAsia="Calibri" w:hAnsi="Liberation Serif" w:cs="Liberation Serif"/>
          <w:color w:val="000000" w:themeColor="text1"/>
          <w:sz w:val="28"/>
          <w:szCs w:val="28"/>
          <w:lang w:eastAsia="en-US"/>
        </w:rPr>
        <w:t xml:space="preserve">, на официальных сайтах в сети Интернет </w:t>
      </w:r>
      <w:r w:rsidR="00192D8C">
        <w:rPr>
          <w:rFonts w:ascii="Liberation Serif" w:eastAsia="Calibri" w:hAnsi="Liberation Serif" w:cs="Liberation Serif"/>
          <w:color w:val="000000" w:themeColor="text1"/>
          <w:sz w:val="28"/>
          <w:szCs w:val="28"/>
          <w:lang w:eastAsia="en-US"/>
        </w:rPr>
        <w:br/>
      </w:r>
      <w:r w:rsidRPr="00FC38F2">
        <w:rPr>
          <w:rFonts w:ascii="Liberation Serif" w:eastAsia="Calibri" w:hAnsi="Liberation Serif" w:cs="Liberation Serif"/>
          <w:color w:val="000000" w:themeColor="text1"/>
          <w:sz w:val="28"/>
          <w:szCs w:val="28"/>
          <w:lang w:eastAsia="en-US"/>
        </w:rPr>
        <w:t xml:space="preserve">и информационных стендах </w:t>
      </w:r>
      <w:r w:rsidRPr="00FC38F2">
        <w:rPr>
          <w:rFonts w:ascii="Liberation Serif" w:hAnsi="Liberation Serif" w:cs="Liberation Serif"/>
          <w:color w:val="000000" w:themeColor="text1"/>
          <w:sz w:val="28"/>
          <w:szCs w:val="28"/>
        </w:rPr>
        <w:t xml:space="preserve">Администрации </w:t>
      </w:r>
      <w:r w:rsidRPr="00FC38F2">
        <w:rPr>
          <w:rFonts w:ascii="Liberation Serif" w:hAnsi="Liberation Serif" w:cs="Liberation Serif"/>
          <w:sz w:val="28"/>
          <w:szCs w:val="28"/>
        </w:rPr>
        <w:t>городского округа Краснотурьинск</w:t>
      </w:r>
      <w:r w:rsidRPr="00FC38F2">
        <w:rPr>
          <w:rFonts w:ascii="Liberation Serif" w:eastAsia="Calibri" w:hAnsi="Liberation Serif" w:cs="Liberation Serif"/>
          <w:sz w:val="28"/>
          <w:szCs w:val="28"/>
          <w:lang w:eastAsia="en-US"/>
        </w:rPr>
        <w:t>, на официальном сайте МФЦ (</w:t>
      </w:r>
      <w:r w:rsidRPr="00FC38F2">
        <w:rPr>
          <w:rFonts w:ascii="Liberation Serif" w:eastAsia="Calibri" w:hAnsi="Liberation Serif" w:cs="Liberation Serif"/>
          <w:sz w:val="28"/>
          <w:szCs w:val="28"/>
          <w:lang w:val="en-US" w:eastAsia="en-US"/>
        </w:rPr>
        <w:t>www</w:t>
      </w:r>
      <w:r w:rsidRPr="00FC38F2">
        <w:rPr>
          <w:rFonts w:ascii="Liberation Serif" w:eastAsia="Calibri" w:hAnsi="Liberation Serif" w:cs="Liberation Serif"/>
          <w:sz w:val="28"/>
          <w:szCs w:val="28"/>
          <w:lang w:eastAsia="en-US"/>
        </w:rPr>
        <w:t>.</w:t>
      </w:r>
      <w:proofErr w:type="spellStart"/>
      <w:r w:rsidRPr="00FC38F2">
        <w:rPr>
          <w:rFonts w:ascii="Liberation Serif" w:eastAsia="Calibri" w:hAnsi="Liberation Serif" w:cs="Liberation Serif"/>
          <w:sz w:val="28"/>
          <w:szCs w:val="28"/>
          <w:lang w:val="en-US" w:eastAsia="en-US"/>
        </w:rPr>
        <w:t>mfc</w:t>
      </w:r>
      <w:proofErr w:type="spellEnd"/>
      <w:r w:rsidRPr="00FC38F2">
        <w:rPr>
          <w:rFonts w:ascii="Liberation Serif" w:eastAsia="Calibri" w:hAnsi="Liberation Serif" w:cs="Liberation Serif"/>
          <w:sz w:val="28"/>
          <w:szCs w:val="28"/>
          <w:lang w:eastAsia="en-US"/>
        </w:rPr>
        <w:t>66.</w:t>
      </w:r>
      <w:proofErr w:type="spellStart"/>
      <w:r w:rsidRPr="00FC38F2">
        <w:rPr>
          <w:rFonts w:ascii="Liberation Serif" w:eastAsia="Calibri" w:hAnsi="Liberation Serif" w:cs="Liberation Serif"/>
          <w:sz w:val="28"/>
          <w:szCs w:val="28"/>
          <w:lang w:val="en-US" w:eastAsia="en-US"/>
        </w:rPr>
        <w:t>ru</w:t>
      </w:r>
      <w:proofErr w:type="spellEnd"/>
      <w:r w:rsidRPr="00FC38F2">
        <w:rPr>
          <w:rFonts w:ascii="Liberation Serif" w:eastAsia="Calibri" w:hAnsi="Liberation Serif" w:cs="Liberation Serif"/>
          <w:sz w:val="28"/>
          <w:szCs w:val="28"/>
          <w:lang w:eastAsia="en-US"/>
        </w:rPr>
        <w:t xml:space="preserve">), </w:t>
      </w:r>
      <w:r w:rsidRPr="00FC38F2">
        <w:rPr>
          <w:rFonts w:ascii="Liberation Serif" w:hAnsi="Liberation Serif" w:cs="Liberation Serif"/>
          <w:bCs/>
          <w:iCs/>
          <w:sz w:val="28"/>
          <w:szCs w:val="28"/>
        </w:rPr>
        <w:t xml:space="preserve">а также предоставляется непосредственно муниципальными служащими </w:t>
      </w:r>
      <w:r w:rsidRPr="00FC38F2">
        <w:rPr>
          <w:rFonts w:ascii="Liberation Serif" w:hAnsi="Liberation Serif" w:cs="Liberation Serif"/>
          <w:sz w:val="28"/>
          <w:szCs w:val="28"/>
        </w:rPr>
        <w:t>Администрации городского округа Краснотурьинск при личном приеме, а также по телефону.</w:t>
      </w:r>
    </w:p>
    <w:p w:rsidR="002C16DE" w:rsidRPr="00FC38F2" w:rsidRDefault="002C16DE"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8.</w:t>
      </w:r>
      <w:r w:rsidR="00C367DF" w:rsidRPr="00FC38F2">
        <w:rPr>
          <w:rFonts w:ascii="Liberation Serif" w:hAnsi="Liberation Serif" w:cs="Liberation Serif"/>
          <w:sz w:val="28"/>
          <w:szCs w:val="28"/>
        </w:rPr>
        <w:tab/>
      </w:r>
      <w:r w:rsidRPr="00FC38F2">
        <w:rPr>
          <w:rFonts w:ascii="Liberation Serif" w:hAnsi="Liberation Serif" w:cs="Liberation Serif"/>
          <w:sz w:val="28"/>
          <w:szCs w:val="2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C16DE" w:rsidRPr="00FC38F2" w:rsidRDefault="002C16DE" w:rsidP="00C367DF">
      <w:pPr>
        <w:tabs>
          <w:tab w:val="left" w:pos="1418"/>
        </w:tabs>
        <w:ind w:right="-2" w:firstLine="709"/>
        <w:jc w:val="both"/>
        <w:rPr>
          <w:rFonts w:ascii="Liberation Serif" w:hAnsi="Liberation Serif" w:cs="Liberation Serif"/>
        </w:rPr>
      </w:pPr>
      <w:r w:rsidRPr="00FC38F2">
        <w:rPr>
          <w:rFonts w:ascii="Liberation Serif" w:hAnsi="Liberation Serif" w:cs="Liberation Serif"/>
          <w:sz w:val="28"/>
          <w:szCs w:val="28"/>
        </w:rPr>
        <w:t>9.</w:t>
      </w:r>
      <w:r w:rsidR="00C367DF"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При общении с заявителями (по телефону или лично) </w:t>
      </w:r>
      <w:r w:rsidRPr="00FC38F2">
        <w:rPr>
          <w:rFonts w:ascii="Liberation Serif" w:hAnsi="Liberation Serif" w:cs="Liberation Serif"/>
          <w:bCs/>
          <w:iCs/>
          <w:sz w:val="28"/>
          <w:szCs w:val="28"/>
        </w:rPr>
        <w:t>муниципальные служащие</w:t>
      </w:r>
      <w:r w:rsidRPr="00FC38F2">
        <w:rPr>
          <w:rFonts w:ascii="Liberation Serif" w:hAnsi="Liberation Serif" w:cs="Liberation Serif"/>
          <w:sz w:val="28"/>
          <w:szCs w:val="28"/>
        </w:rPr>
        <w:t xml:space="preserve"> </w:t>
      </w:r>
      <w:r w:rsidR="00313084" w:rsidRPr="00FC38F2">
        <w:rPr>
          <w:rFonts w:ascii="Liberation Serif" w:hAnsi="Liberation Serif" w:cs="Liberation Serif"/>
          <w:sz w:val="28"/>
          <w:szCs w:val="28"/>
        </w:rPr>
        <w:t>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w:t>
      </w:r>
      <w:r w:rsidRPr="00FC38F2">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C16DE" w:rsidRPr="00FC38F2" w:rsidRDefault="002C16DE" w:rsidP="00C367DF">
      <w:pPr>
        <w:tabs>
          <w:tab w:val="left" w:pos="1418"/>
        </w:tabs>
        <w:ind w:right="-2" w:firstLine="540"/>
        <w:jc w:val="both"/>
        <w:rPr>
          <w:rFonts w:ascii="Liberation Serif" w:hAnsi="Liberation Serif" w:cs="Liberation Serif"/>
          <w:sz w:val="28"/>
          <w:szCs w:val="28"/>
        </w:rPr>
      </w:pPr>
      <w:r w:rsidRPr="00FC38F2">
        <w:rPr>
          <w:rFonts w:ascii="Liberation Serif" w:hAnsi="Liberation Serif" w:cs="Liberation Serif"/>
          <w:sz w:val="28"/>
          <w:szCs w:val="28"/>
        </w:rPr>
        <w:t>10.</w:t>
      </w:r>
      <w:r w:rsidR="00C367DF"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FC38F2">
        <w:rPr>
          <w:rFonts w:ascii="Liberation Serif" w:hAnsi="Liberation Serif" w:cs="Liberation Serif"/>
          <w:sz w:val="28"/>
          <w:szCs w:val="28"/>
        </w:rPr>
        <w:t>автоинформирования</w:t>
      </w:r>
      <w:proofErr w:type="spellEnd"/>
      <w:r w:rsidRPr="00FC38F2">
        <w:rPr>
          <w:rFonts w:ascii="Liberation Serif" w:hAnsi="Liberation Serif" w:cs="Liberation Serif"/>
          <w:sz w:val="28"/>
          <w:szCs w:val="28"/>
        </w:rPr>
        <w:t>.</w:t>
      </w:r>
    </w:p>
    <w:p w:rsidR="00313084" w:rsidRPr="00FC38F2" w:rsidRDefault="00313084" w:rsidP="00C367DF">
      <w:pPr>
        <w:tabs>
          <w:tab w:val="left" w:pos="1418"/>
        </w:tabs>
        <w:ind w:right="-2" w:firstLine="540"/>
        <w:jc w:val="both"/>
        <w:rPr>
          <w:rFonts w:ascii="Liberation Serif" w:hAnsi="Liberation Serif" w:cs="Liberation Serif"/>
          <w:sz w:val="28"/>
          <w:szCs w:val="28"/>
        </w:rPr>
      </w:pPr>
    </w:p>
    <w:p w:rsidR="00313084" w:rsidRPr="00FC38F2" w:rsidRDefault="00313084" w:rsidP="00C367DF">
      <w:pPr>
        <w:pStyle w:val="ConsNormal"/>
        <w:widowControl/>
        <w:tabs>
          <w:tab w:val="left" w:pos="1418"/>
        </w:tabs>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Раздел 2. Стандарт предоставления муниципальной услуги</w:t>
      </w:r>
    </w:p>
    <w:p w:rsidR="00313084" w:rsidRPr="00FC38F2" w:rsidRDefault="00313084" w:rsidP="00C367DF">
      <w:pPr>
        <w:pStyle w:val="ConsNormal"/>
        <w:widowControl/>
        <w:tabs>
          <w:tab w:val="left" w:pos="1418"/>
        </w:tabs>
        <w:ind w:right="-2" w:firstLine="709"/>
        <w:jc w:val="both"/>
        <w:rPr>
          <w:rFonts w:ascii="Liberation Serif" w:hAnsi="Liberation Serif" w:cs="Liberation Serif"/>
          <w:b/>
          <w:sz w:val="28"/>
          <w:szCs w:val="28"/>
        </w:rPr>
      </w:pPr>
    </w:p>
    <w:p w:rsidR="00313084" w:rsidRPr="00FC38F2" w:rsidRDefault="00313084" w:rsidP="00C367DF">
      <w:pPr>
        <w:pStyle w:val="ConsNormal"/>
        <w:widowControl/>
        <w:tabs>
          <w:tab w:val="left" w:pos="1418"/>
        </w:tabs>
        <w:ind w:right="-2" w:firstLine="709"/>
        <w:rPr>
          <w:rFonts w:ascii="Liberation Serif" w:hAnsi="Liberation Serif" w:cs="Liberation Serif"/>
          <w:b/>
          <w:sz w:val="28"/>
          <w:szCs w:val="28"/>
        </w:rPr>
      </w:pPr>
      <w:r w:rsidRPr="00FC38F2">
        <w:rPr>
          <w:rFonts w:ascii="Liberation Serif" w:hAnsi="Liberation Serif" w:cs="Liberation Serif"/>
          <w:b/>
          <w:sz w:val="28"/>
          <w:szCs w:val="28"/>
        </w:rPr>
        <w:t>Наименование муниципальной услуги</w:t>
      </w:r>
    </w:p>
    <w:p w:rsidR="0080439D" w:rsidRPr="00FC38F2" w:rsidRDefault="0080439D" w:rsidP="00C367DF">
      <w:pPr>
        <w:pStyle w:val="ConsNormal"/>
        <w:widowControl/>
        <w:tabs>
          <w:tab w:val="left" w:pos="1418"/>
        </w:tabs>
        <w:ind w:right="-2" w:firstLine="709"/>
        <w:jc w:val="center"/>
        <w:rPr>
          <w:rFonts w:ascii="Liberation Serif" w:hAnsi="Liberation Serif" w:cs="Liberation Serif"/>
          <w:b/>
          <w:sz w:val="28"/>
          <w:szCs w:val="28"/>
        </w:rPr>
      </w:pPr>
    </w:p>
    <w:p w:rsidR="00313084" w:rsidRPr="00FC38F2" w:rsidRDefault="00313084" w:rsidP="00C367DF">
      <w:pPr>
        <w:pStyle w:val="ConsNormal"/>
        <w:widowControl/>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Наименование муниципальной услуги – «Предоставление разрешения на осуществление земляных работ».</w:t>
      </w:r>
    </w:p>
    <w:p w:rsidR="00313084" w:rsidRPr="00FC38F2" w:rsidRDefault="00313084" w:rsidP="00C367DF">
      <w:pPr>
        <w:pStyle w:val="ConsNormal"/>
        <w:widowControl/>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Услуга включает в себя следующие </w:t>
      </w:r>
      <w:proofErr w:type="spellStart"/>
      <w:r w:rsidRPr="00FC38F2">
        <w:rPr>
          <w:rFonts w:ascii="Liberation Serif" w:eastAsia="Calibri" w:hAnsi="Liberation Serif" w:cs="Liberation Serif"/>
          <w:sz w:val="28"/>
          <w:szCs w:val="28"/>
          <w:lang w:eastAsia="en-US"/>
        </w:rPr>
        <w:t>подуслуги</w:t>
      </w:r>
      <w:proofErr w:type="spellEnd"/>
      <w:r w:rsidRPr="00FC38F2">
        <w:rPr>
          <w:rFonts w:ascii="Liberation Serif" w:eastAsia="Calibri" w:hAnsi="Liberation Serif" w:cs="Liberation Serif"/>
          <w:sz w:val="28"/>
          <w:szCs w:val="28"/>
          <w:lang w:eastAsia="en-US"/>
        </w:rPr>
        <w:t>:</w:t>
      </w:r>
    </w:p>
    <w:p w:rsidR="00313084" w:rsidRPr="00FC38F2" w:rsidRDefault="00313084" w:rsidP="00C367DF">
      <w:pPr>
        <w:pStyle w:val="ConsNormal"/>
        <w:widowControl/>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«Предоставление разрешения на осуществление земляных работ»;</w:t>
      </w:r>
    </w:p>
    <w:p w:rsidR="00313084" w:rsidRPr="00FC38F2" w:rsidRDefault="00313084" w:rsidP="00C367DF">
      <w:pPr>
        <w:pStyle w:val="ConsNormal"/>
        <w:widowControl/>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«Продление разрешения на осуществление земляных работ»;</w:t>
      </w:r>
    </w:p>
    <w:p w:rsidR="00313084" w:rsidRPr="00FC38F2" w:rsidRDefault="00313084" w:rsidP="00C367DF">
      <w:pPr>
        <w:pStyle w:val="ConsNormal"/>
        <w:widowControl/>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«Предоставление разрешения на осуществление земляных работ при проведении аварийного ремонта»;</w:t>
      </w:r>
    </w:p>
    <w:p w:rsidR="00313084" w:rsidRPr="00FC38F2" w:rsidRDefault="00313084" w:rsidP="00C367DF">
      <w:pPr>
        <w:pStyle w:val="ConsNormal"/>
        <w:widowControl/>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«Закрытие разрешения на осуществление земляных работ».</w:t>
      </w:r>
    </w:p>
    <w:p w:rsidR="0080439D" w:rsidRPr="00FC38F2" w:rsidRDefault="0080439D" w:rsidP="00C367DF">
      <w:pPr>
        <w:pStyle w:val="ConsNormal"/>
        <w:widowControl/>
        <w:tabs>
          <w:tab w:val="left" w:pos="1418"/>
        </w:tabs>
        <w:ind w:right="-2" w:firstLine="709"/>
        <w:jc w:val="both"/>
        <w:rPr>
          <w:rFonts w:ascii="Liberation Serif" w:hAnsi="Liberation Serif" w:cs="Liberation Serif"/>
          <w:sz w:val="28"/>
          <w:szCs w:val="28"/>
        </w:rPr>
      </w:pPr>
    </w:p>
    <w:p w:rsidR="00313084" w:rsidRPr="00FC38F2" w:rsidRDefault="00313084" w:rsidP="00C367DF">
      <w:pPr>
        <w:tabs>
          <w:tab w:val="left" w:pos="1418"/>
        </w:tabs>
        <w:ind w:right="-2" w:firstLine="709"/>
        <w:rPr>
          <w:rFonts w:ascii="Liberation Serif" w:hAnsi="Liberation Serif" w:cs="Liberation Serif"/>
          <w:b/>
          <w:sz w:val="28"/>
          <w:szCs w:val="28"/>
        </w:rPr>
      </w:pPr>
      <w:r w:rsidRPr="00FC38F2">
        <w:rPr>
          <w:rFonts w:ascii="Liberation Serif" w:hAnsi="Liberation Serif" w:cs="Liberation Serif"/>
          <w:b/>
          <w:sz w:val="28"/>
          <w:szCs w:val="28"/>
        </w:rPr>
        <w:t>Наименование органа, предоставляющего муниципальную услугу</w:t>
      </w:r>
    </w:p>
    <w:p w:rsidR="0080439D" w:rsidRPr="00FC38F2" w:rsidRDefault="0080439D" w:rsidP="00C367DF">
      <w:pPr>
        <w:tabs>
          <w:tab w:val="left" w:pos="1418"/>
        </w:tabs>
        <w:ind w:right="-2" w:firstLine="709"/>
        <w:jc w:val="center"/>
        <w:rPr>
          <w:rFonts w:ascii="Liberation Serif" w:hAnsi="Liberation Serif" w:cs="Liberation Serif"/>
          <w:b/>
          <w:sz w:val="28"/>
          <w:szCs w:val="28"/>
        </w:rPr>
      </w:pP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eastAsia="Calibri" w:hAnsi="Liberation Serif" w:cs="Liberation Serif"/>
          <w:sz w:val="28"/>
          <w:szCs w:val="28"/>
          <w:lang w:eastAsia="en-US"/>
        </w:rPr>
        <w:t>12.</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Муниципальная услуга предоставляется</w:t>
      </w:r>
      <w:r w:rsidRPr="00FC38F2">
        <w:rPr>
          <w:rFonts w:ascii="Liberation Serif" w:hAnsi="Liberation Serif" w:cs="Liberation Serif"/>
          <w:sz w:val="28"/>
          <w:szCs w:val="28"/>
        </w:rPr>
        <w:t xml:space="preserve"> управлением по жилищно-коммунальному хозяйству, транспорту, связи и муниципальному контролю Администрации городского округа Краснотурьинск.</w:t>
      </w:r>
    </w:p>
    <w:p w:rsidR="0080439D" w:rsidRPr="00FC38F2" w:rsidRDefault="0080439D" w:rsidP="00C367DF">
      <w:pPr>
        <w:tabs>
          <w:tab w:val="left" w:pos="1418"/>
        </w:tabs>
        <w:ind w:right="-2" w:firstLine="709"/>
        <w:jc w:val="both"/>
        <w:rPr>
          <w:rFonts w:ascii="Liberation Serif" w:hAnsi="Liberation Serif" w:cs="Liberation Serif"/>
          <w:sz w:val="28"/>
          <w:szCs w:val="28"/>
        </w:rPr>
      </w:pPr>
    </w:p>
    <w:p w:rsidR="00313084" w:rsidRPr="00FC38F2" w:rsidRDefault="00313084" w:rsidP="00C367DF">
      <w:pPr>
        <w:tabs>
          <w:tab w:val="left" w:pos="1418"/>
        </w:tabs>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Наименование органов и организации, обращение в которые необходимо для предоставления муниципальной услуги</w:t>
      </w:r>
    </w:p>
    <w:p w:rsidR="0080439D" w:rsidRPr="00FC38F2" w:rsidRDefault="0080439D" w:rsidP="00C367DF">
      <w:pPr>
        <w:tabs>
          <w:tab w:val="left" w:pos="1418"/>
        </w:tabs>
        <w:ind w:right="-2" w:firstLine="540"/>
        <w:jc w:val="both"/>
        <w:rPr>
          <w:rFonts w:ascii="Liberation Serif" w:hAnsi="Liberation Serif" w:cs="Liberation Serif"/>
          <w:b/>
          <w:sz w:val="28"/>
          <w:szCs w:val="28"/>
        </w:rPr>
      </w:pPr>
    </w:p>
    <w:p w:rsidR="00313084" w:rsidRPr="00192D8C" w:rsidRDefault="00313084"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13.</w:t>
      </w:r>
      <w:r w:rsidR="00C367DF" w:rsidRPr="00FC38F2">
        <w:rPr>
          <w:rFonts w:ascii="Liberation Serif" w:eastAsia="Calibri" w:hAnsi="Liberation Serif" w:cs="Liberation Serif"/>
          <w:sz w:val="28"/>
          <w:szCs w:val="28"/>
          <w:lang w:eastAsia="en-US"/>
        </w:rPr>
        <w:tab/>
      </w:r>
      <w:r w:rsidRPr="00FC38F2">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sidRPr="00192D8C">
        <w:rPr>
          <w:rFonts w:ascii="Liberation Serif" w:hAnsi="Liberation Serif" w:cs="Liberation Serif"/>
          <w:sz w:val="28"/>
          <w:szCs w:val="28"/>
        </w:rPr>
        <w:t>услуги, могут принимать участие, в том числе в рамках межведомственного информационного взаимодействия:</w:t>
      </w:r>
    </w:p>
    <w:p w:rsidR="00313084" w:rsidRPr="00192D8C" w:rsidRDefault="00313084" w:rsidP="00C367DF">
      <w:pPr>
        <w:tabs>
          <w:tab w:val="left" w:pos="1418"/>
        </w:tabs>
        <w:ind w:right="-2" w:firstLine="709"/>
        <w:jc w:val="both"/>
        <w:rPr>
          <w:rFonts w:ascii="Liberation Serif" w:hAnsi="Liberation Serif" w:cs="Liberation Serif"/>
        </w:rPr>
      </w:pPr>
      <w:r w:rsidRPr="00192D8C">
        <w:rPr>
          <w:rFonts w:ascii="Liberation Serif" w:hAnsi="Liberation Serif" w:cs="Liberation Serif"/>
          <w:sz w:val="28"/>
          <w:szCs w:val="28"/>
        </w:rPr>
        <w:t xml:space="preserve">Управление Федеральной службы государственной регистрации, кадастра и картографии по Свердловской области (далее – Управление </w:t>
      </w:r>
      <w:proofErr w:type="spellStart"/>
      <w:r w:rsidRPr="00192D8C">
        <w:rPr>
          <w:rFonts w:ascii="Liberation Serif" w:hAnsi="Liberation Serif" w:cs="Liberation Serif"/>
          <w:sz w:val="28"/>
          <w:szCs w:val="28"/>
        </w:rPr>
        <w:t>Росреестра</w:t>
      </w:r>
      <w:proofErr w:type="spellEnd"/>
      <w:r w:rsidRPr="00192D8C">
        <w:rPr>
          <w:rFonts w:ascii="Liberation Serif" w:hAnsi="Liberation Serif" w:cs="Liberation Serif"/>
          <w:sz w:val="28"/>
          <w:szCs w:val="28"/>
        </w:rPr>
        <w:t>) (</w:t>
      </w:r>
      <w:hyperlink r:id="rId12" w:history="1">
        <w:r w:rsidRPr="00192D8C">
          <w:rPr>
            <w:rStyle w:val="afd"/>
            <w:rFonts w:ascii="Liberation Serif" w:hAnsi="Liberation Serif" w:cs="Liberation Serif"/>
            <w:color w:val="auto"/>
            <w:sz w:val="28"/>
            <w:szCs w:val="28"/>
            <w:u w:val="none"/>
          </w:rPr>
          <w:t>https://rosreestr.ru/site/</w:t>
        </w:r>
      </w:hyperlink>
      <w:r w:rsidRPr="00192D8C">
        <w:rPr>
          <w:rFonts w:ascii="Liberation Serif" w:hAnsi="Liberation Serif" w:cs="Liberation Serif"/>
          <w:sz w:val="28"/>
          <w:szCs w:val="28"/>
        </w:rPr>
        <w:t>);</w:t>
      </w:r>
    </w:p>
    <w:p w:rsidR="00313084" w:rsidRPr="00192D8C" w:rsidRDefault="00313084" w:rsidP="00C367DF">
      <w:pPr>
        <w:tabs>
          <w:tab w:val="left" w:pos="1418"/>
        </w:tabs>
        <w:ind w:right="-2" w:firstLine="709"/>
        <w:jc w:val="both"/>
        <w:rPr>
          <w:rFonts w:ascii="Liberation Serif" w:hAnsi="Liberation Serif" w:cs="Liberation Serif"/>
        </w:rPr>
      </w:pPr>
      <w:r w:rsidRPr="00192D8C">
        <w:rPr>
          <w:rFonts w:ascii="Liberation Serif" w:hAnsi="Liberation Serif" w:cs="Liberation Serif"/>
          <w:sz w:val="28"/>
          <w:szCs w:val="28"/>
        </w:rPr>
        <w:t>Министерство по управлению государственным имуществом Свердловской области;</w:t>
      </w:r>
    </w:p>
    <w:p w:rsidR="00313084" w:rsidRPr="00192D8C" w:rsidRDefault="00313084" w:rsidP="00C367DF">
      <w:pPr>
        <w:tabs>
          <w:tab w:val="left" w:pos="1418"/>
        </w:tabs>
        <w:ind w:right="-2" w:firstLine="709"/>
        <w:jc w:val="both"/>
        <w:rPr>
          <w:rFonts w:ascii="Liberation Serif" w:hAnsi="Liberation Serif" w:cs="Liberation Serif"/>
          <w:sz w:val="28"/>
          <w:szCs w:val="28"/>
        </w:rPr>
      </w:pPr>
      <w:r w:rsidRPr="00192D8C">
        <w:rPr>
          <w:rFonts w:ascii="Liberation Serif" w:hAnsi="Liberation Serif" w:cs="Liberation Serif"/>
          <w:sz w:val="28"/>
          <w:szCs w:val="28"/>
        </w:rPr>
        <w:t>Также могут принимать участие:</w:t>
      </w:r>
    </w:p>
    <w:p w:rsidR="00313084" w:rsidRPr="00192D8C" w:rsidRDefault="00313084" w:rsidP="00C367DF">
      <w:pPr>
        <w:tabs>
          <w:tab w:val="left" w:pos="1418"/>
        </w:tabs>
        <w:ind w:right="-2" w:firstLine="709"/>
        <w:jc w:val="both"/>
        <w:rPr>
          <w:rFonts w:ascii="Liberation Serif" w:hAnsi="Liberation Serif" w:cs="Liberation Serif"/>
        </w:rPr>
      </w:pPr>
      <w:r w:rsidRPr="00192D8C">
        <w:rPr>
          <w:rFonts w:ascii="Liberation Serif" w:hAnsi="Liberation Serif" w:cs="Liberation Serif"/>
          <w:sz w:val="28"/>
          <w:szCs w:val="28"/>
        </w:rPr>
        <w:t>Управление Федеральной налоговой службы по Свердловской области (</w:t>
      </w:r>
      <w:hyperlink r:id="rId13" w:history="1">
        <w:r w:rsidRPr="00192D8C">
          <w:rPr>
            <w:rStyle w:val="afd"/>
            <w:rFonts w:ascii="Liberation Serif" w:hAnsi="Liberation Serif" w:cs="Liberation Serif"/>
            <w:color w:val="auto"/>
            <w:sz w:val="28"/>
            <w:szCs w:val="28"/>
            <w:u w:val="none"/>
          </w:rPr>
          <w:t>https://www.nalog.ru/rn66/</w:t>
        </w:r>
      </w:hyperlink>
      <w:r w:rsidRPr="00192D8C">
        <w:rPr>
          <w:rFonts w:ascii="Liberation Serif" w:hAnsi="Liberation Serif" w:cs="Liberation Serif"/>
          <w:sz w:val="28"/>
          <w:szCs w:val="28"/>
        </w:rPr>
        <w:t>);</w:t>
      </w:r>
    </w:p>
    <w:p w:rsidR="00313084" w:rsidRPr="00192D8C" w:rsidRDefault="00313084" w:rsidP="00C367DF">
      <w:pPr>
        <w:tabs>
          <w:tab w:val="left" w:pos="1418"/>
        </w:tabs>
        <w:ind w:right="-2" w:firstLine="709"/>
        <w:jc w:val="both"/>
        <w:rPr>
          <w:rFonts w:ascii="Liberation Serif" w:hAnsi="Liberation Serif" w:cs="Liberation Serif"/>
          <w:sz w:val="28"/>
          <w:szCs w:val="28"/>
        </w:rPr>
      </w:pPr>
      <w:r w:rsidRPr="00192D8C">
        <w:rPr>
          <w:rFonts w:ascii="Liberation Serif" w:hAnsi="Liberation Serif" w:cs="Liberation Serif"/>
          <w:sz w:val="28"/>
          <w:szCs w:val="28"/>
        </w:rPr>
        <w:t>организации, осуществляющие управление многоквартирными домами;</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192D8C">
        <w:rPr>
          <w:rFonts w:ascii="Liberation Serif" w:hAnsi="Liberation Serif" w:cs="Liberation Serif"/>
          <w:sz w:val="28"/>
          <w:szCs w:val="28"/>
        </w:rPr>
        <w:t xml:space="preserve">организации, владеющие </w:t>
      </w:r>
      <w:r w:rsidRPr="00FC38F2">
        <w:rPr>
          <w:rFonts w:ascii="Liberation Serif" w:hAnsi="Liberation Serif" w:cs="Liberation Serif"/>
          <w:sz w:val="28"/>
          <w:szCs w:val="28"/>
        </w:rPr>
        <w:t>сетями инженерно-технического обеспечения, другими объектами на праве собственности или ином законном основании;</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организации - правообладатели земельных участков;</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организации, имеющие лицензии на осуществление геодезических </w:t>
      </w:r>
      <w:r w:rsidR="00192D8C">
        <w:rPr>
          <w:rFonts w:ascii="Liberation Serif" w:hAnsi="Liberation Serif" w:cs="Liberation Serif"/>
          <w:sz w:val="28"/>
          <w:szCs w:val="28"/>
        </w:rPr>
        <w:br/>
      </w:r>
      <w:r w:rsidRPr="00FC38F2">
        <w:rPr>
          <w:rFonts w:ascii="Liberation Serif" w:hAnsi="Liberation Serif" w:cs="Liberation Serif"/>
          <w:sz w:val="28"/>
          <w:szCs w:val="28"/>
        </w:rPr>
        <w:t>и картографических работ;</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организации, имеющие лицензии на выполнение проекта производства работ, проекта благоустройства территории, акта сдачи разбивочных геодезических работ, плана проектируемой трассы сети инженерно-технического обеспечения в виде рабочей документации;</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государственные и частные нотариальные конторы, а также нотариусы, занимающиеся частной практикой;</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организации, выполняющие работы по установке (ремонту) рекламных конструкций;</w:t>
      </w:r>
    </w:p>
    <w:p w:rsidR="00313084" w:rsidRPr="00FC38F2" w:rsidRDefault="00313084"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организации, наделенные в установленном законом порядке правом на осуществление строительного контроля при установке (ремонте) рекламных конструкций</w:t>
      </w:r>
      <w:r w:rsidR="006B408D" w:rsidRPr="00FC38F2">
        <w:rPr>
          <w:rFonts w:ascii="Liberation Serif" w:hAnsi="Liberation Serif" w:cs="Liberation Serif"/>
          <w:sz w:val="28"/>
          <w:szCs w:val="28"/>
        </w:rPr>
        <w:t>.</w:t>
      </w:r>
    </w:p>
    <w:p w:rsidR="00313084" w:rsidRPr="00FC38F2" w:rsidRDefault="00313084"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14.</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Запрещается требовать от заявителя осуществления действий,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в том числе согласований, необходимых для получения муниципальной услуги и связанных с обращением в иные органы местного самоуправления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организации, за исключением получения услуг, включенных в перечень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услуг, которые являются необходимыми и обязательными для предоставления муниципальной услуги в соответствии с </w:t>
      </w:r>
      <w:r w:rsidR="00192D8C">
        <w:rPr>
          <w:rFonts w:ascii="Liberation Serif" w:eastAsia="Calibri" w:hAnsi="Liberation Serif" w:cs="Liberation Serif"/>
          <w:sz w:val="28"/>
          <w:szCs w:val="28"/>
          <w:lang w:eastAsia="en-US"/>
        </w:rPr>
        <w:t xml:space="preserve">решением Думы городского </w:t>
      </w:r>
      <w:r w:rsidR="00CC48ED" w:rsidRPr="00FC38F2">
        <w:rPr>
          <w:rFonts w:ascii="Liberation Serif" w:eastAsia="Calibri" w:hAnsi="Liberation Serif" w:cs="Liberation Serif"/>
          <w:sz w:val="28"/>
          <w:szCs w:val="28"/>
          <w:lang w:eastAsia="en-US"/>
        </w:rPr>
        <w:t>округа Краснотурьинск от 24.02.2012 № 379 «Об утверждении перечня услуг, которые являются необходимыми и обязательными для предоставления органами местного самоуправления городского округа Краснотурьинск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1D6E6B" w:rsidRPr="00FC38F2" w:rsidRDefault="001D6E6B" w:rsidP="00C367DF">
      <w:pPr>
        <w:tabs>
          <w:tab w:val="left" w:pos="1418"/>
        </w:tabs>
        <w:ind w:right="-2" w:firstLine="709"/>
        <w:jc w:val="both"/>
        <w:rPr>
          <w:rFonts w:ascii="Liberation Serif" w:eastAsia="Calibri" w:hAnsi="Liberation Serif" w:cs="Liberation Serif"/>
          <w:sz w:val="28"/>
          <w:szCs w:val="28"/>
          <w:lang w:eastAsia="en-US"/>
        </w:rPr>
      </w:pPr>
    </w:p>
    <w:p w:rsidR="00CC48ED" w:rsidRPr="00FC38F2" w:rsidRDefault="00CC48ED" w:rsidP="00C367DF">
      <w:pPr>
        <w:tabs>
          <w:tab w:val="left" w:pos="1418"/>
        </w:tabs>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Описание результата предоставления муниципальной услуги</w:t>
      </w:r>
    </w:p>
    <w:p w:rsidR="001D6E6B" w:rsidRPr="00FC38F2" w:rsidRDefault="001D6E6B" w:rsidP="00C367DF">
      <w:pPr>
        <w:tabs>
          <w:tab w:val="left" w:pos="1418"/>
        </w:tabs>
        <w:ind w:right="-2" w:firstLine="709"/>
        <w:jc w:val="center"/>
        <w:rPr>
          <w:rFonts w:ascii="Liberation Serif" w:eastAsia="Calibri" w:hAnsi="Liberation Serif" w:cs="Liberation Serif"/>
          <w:b/>
          <w:sz w:val="28"/>
          <w:szCs w:val="28"/>
          <w:lang w:eastAsia="en-US"/>
        </w:rPr>
      </w:pPr>
    </w:p>
    <w:p w:rsidR="00CC48ED" w:rsidRPr="00FC38F2" w:rsidRDefault="00CC48ED"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15.</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Результатом предоставления муниципальной услуги является:</w:t>
      </w:r>
    </w:p>
    <w:p w:rsidR="00CC48ED" w:rsidRPr="00FC38F2" w:rsidRDefault="00CC48ED"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разрешени</w:t>
      </w:r>
      <w:r w:rsidR="00736A46" w:rsidRPr="00FC38F2">
        <w:rPr>
          <w:rFonts w:ascii="Liberation Serif" w:eastAsia="Calibri" w:hAnsi="Liberation Serif" w:cs="Liberation Serif"/>
          <w:sz w:val="28"/>
          <w:szCs w:val="28"/>
          <w:lang w:eastAsia="en-US"/>
        </w:rPr>
        <w:t>е</w:t>
      </w:r>
      <w:r w:rsidRPr="00FC38F2">
        <w:rPr>
          <w:rFonts w:ascii="Liberation Serif" w:eastAsia="Calibri" w:hAnsi="Liberation Serif" w:cs="Liberation Serif"/>
          <w:sz w:val="28"/>
          <w:szCs w:val="28"/>
          <w:lang w:eastAsia="en-US"/>
        </w:rPr>
        <w:t xml:space="preserve"> на осуществление земляных работ;</w:t>
      </w:r>
    </w:p>
    <w:p w:rsidR="003F2031" w:rsidRPr="00FC38F2" w:rsidRDefault="00CC48ED" w:rsidP="00C367DF">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C367DF" w:rsidRPr="00FC38F2">
        <w:rPr>
          <w:rFonts w:ascii="Liberation Serif" w:eastAsia="Calibri" w:hAnsi="Liberation Serif" w:cs="Liberation Serif"/>
          <w:sz w:val="28"/>
          <w:szCs w:val="28"/>
          <w:lang w:eastAsia="en-US"/>
        </w:rPr>
        <w:tab/>
      </w:r>
      <w:r w:rsidR="00736A46" w:rsidRPr="00FC38F2">
        <w:rPr>
          <w:rFonts w:ascii="Liberation Serif" w:eastAsia="Calibri" w:hAnsi="Liberation Serif" w:cs="Liberation Serif"/>
          <w:sz w:val="28"/>
          <w:szCs w:val="28"/>
          <w:lang w:eastAsia="en-US"/>
        </w:rPr>
        <w:t xml:space="preserve">решение об </w:t>
      </w:r>
      <w:r w:rsidR="003F2031" w:rsidRPr="00FC38F2">
        <w:rPr>
          <w:rFonts w:ascii="Liberation Serif" w:eastAsia="Calibri" w:hAnsi="Liberation Serif" w:cs="Liberation Serif"/>
          <w:sz w:val="28"/>
          <w:szCs w:val="28"/>
          <w:lang w:eastAsia="en-US"/>
        </w:rPr>
        <w:t>отказе в предоставлении муниципальной услуги.</w:t>
      </w:r>
    </w:p>
    <w:p w:rsidR="00C367DF" w:rsidRPr="00FC38F2" w:rsidRDefault="00C367DF" w:rsidP="00C367DF">
      <w:pPr>
        <w:tabs>
          <w:tab w:val="left" w:pos="1418"/>
        </w:tabs>
        <w:ind w:right="-2" w:firstLine="709"/>
        <w:jc w:val="both"/>
        <w:rPr>
          <w:rFonts w:ascii="Liberation Serif" w:eastAsia="Calibri" w:hAnsi="Liberation Serif" w:cs="Liberation Serif"/>
          <w:sz w:val="28"/>
          <w:szCs w:val="28"/>
          <w:lang w:eastAsia="en-US"/>
        </w:rPr>
      </w:pPr>
    </w:p>
    <w:p w:rsidR="003F2031" w:rsidRPr="00FC38F2" w:rsidRDefault="003F2031" w:rsidP="00192D8C">
      <w:pPr>
        <w:tabs>
          <w:tab w:val="left" w:pos="1418"/>
        </w:tabs>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192D8C">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и законодательством Свердловской области, срок выдачи (направления) документов, являющихся результатом предоставления муниципальной услуги</w:t>
      </w:r>
    </w:p>
    <w:p w:rsidR="001D6E6B" w:rsidRPr="00FC38F2" w:rsidRDefault="001D6E6B" w:rsidP="00C367DF">
      <w:pPr>
        <w:tabs>
          <w:tab w:val="left" w:pos="1418"/>
        </w:tabs>
        <w:ind w:right="-2" w:firstLine="709"/>
        <w:jc w:val="center"/>
        <w:rPr>
          <w:rFonts w:ascii="Liberation Serif" w:eastAsia="Calibri" w:hAnsi="Liberation Serif" w:cs="Liberation Serif"/>
          <w:b/>
          <w:sz w:val="28"/>
          <w:szCs w:val="28"/>
          <w:lang w:eastAsia="en-US"/>
        </w:rPr>
      </w:pPr>
    </w:p>
    <w:p w:rsidR="003F2031" w:rsidRPr="00FC38F2" w:rsidRDefault="003F2031"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16.</w:t>
      </w:r>
      <w:r w:rsidR="00C367D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Срок предоставления муниципальной услуги: </w:t>
      </w:r>
    </w:p>
    <w:p w:rsidR="003F2031" w:rsidRPr="00FC38F2" w:rsidRDefault="003F2031"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не должен превышать 7 календарных дней с даты регистрации в </w:t>
      </w:r>
      <w:r w:rsidRPr="00FC38F2">
        <w:rPr>
          <w:rFonts w:ascii="Liberation Serif" w:hAnsi="Liberation Serif" w:cs="Liberation Serif"/>
          <w:sz w:val="28"/>
          <w:szCs w:val="28"/>
        </w:rPr>
        <w:t xml:space="preserve">управлении по жилищно-коммунальному хозяйству, транспорту, связи </w:t>
      </w:r>
      <w:r w:rsidR="00192D8C">
        <w:rPr>
          <w:rFonts w:ascii="Liberation Serif" w:hAnsi="Liberation Serif" w:cs="Liberation Serif"/>
          <w:sz w:val="28"/>
          <w:szCs w:val="28"/>
        </w:rPr>
        <w:br/>
      </w:r>
      <w:r w:rsidRPr="00FC38F2">
        <w:rPr>
          <w:rFonts w:ascii="Liberation Serif" w:hAnsi="Liberation Serif" w:cs="Liberation Serif"/>
          <w:sz w:val="28"/>
          <w:szCs w:val="28"/>
        </w:rPr>
        <w:t>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заявления о предоставлении разрешения на осуществление земляных работ, связанных</w:t>
      </w:r>
      <w:r w:rsidR="00736A46"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с</w:t>
      </w:r>
      <w:r w:rsidR="00736A46"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устранением аварий на сетях инженерно-технического обеспечения, в том числе заявления, поданного в форме электронного документа с использованием Единого портала (при наличии технической возможности);</w:t>
      </w:r>
    </w:p>
    <w:p w:rsidR="003F2031" w:rsidRPr="00FC38F2" w:rsidRDefault="003F2031" w:rsidP="00C367DF">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не должен превышать 14 календарных дней с даты регистрации в </w:t>
      </w:r>
      <w:r w:rsidRPr="00FC38F2">
        <w:rPr>
          <w:rFonts w:ascii="Liberation Serif" w:hAnsi="Liberation Serif" w:cs="Liberation Serif"/>
          <w:sz w:val="28"/>
          <w:szCs w:val="28"/>
        </w:rPr>
        <w:t xml:space="preserve">управлении по жилищно-коммунальному хозяйству, транспорту, связи </w:t>
      </w:r>
      <w:r w:rsidR="00192D8C">
        <w:rPr>
          <w:rFonts w:ascii="Liberation Serif" w:hAnsi="Liberation Serif" w:cs="Liberation Serif"/>
          <w:sz w:val="28"/>
          <w:szCs w:val="28"/>
        </w:rPr>
        <w:br/>
      </w:r>
      <w:r w:rsidRPr="00FC38F2">
        <w:rPr>
          <w:rFonts w:ascii="Liberation Serif" w:hAnsi="Liberation Serif" w:cs="Liberation Serif"/>
          <w:sz w:val="28"/>
          <w:szCs w:val="28"/>
        </w:rPr>
        <w:t xml:space="preserve">и муниципальному контролю Администрации городского округа Краснотурьинск </w:t>
      </w:r>
      <w:r w:rsidRPr="00FC38F2">
        <w:rPr>
          <w:rFonts w:ascii="Liberation Serif" w:eastAsia="Calibri" w:hAnsi="Liberation Serif" w:cs="Liberation Serif"/>
          <w:sz w:val="28"/>
          <w:szCs w:val="28"/>
          <w:lang w:eastAsia="en-US"/>
        </w:rPr>
        <w:t>заявления о предоставлении разрешения на осуществление земляных работ, связанных с иными видами работ (в том числе заявления, поданного в форме электронного документа с</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использованием Единого портала).</w:t>
      </w:r>
    </w:p>
    <w:p w:rsidR="003E4C9C" w:rsidRPr="00FC38F2" w:rsidRDefault="003F2031" w:rsidP="00C367DF">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С учетом обращения заявителя через МФЦ (при наличии соглашения о взаимодействии, заключенного между Администрацией городского </w:t>
      </w:r>
      <w:r w:rsidR="003E4C9C" w:rsidRPr="00FC38F2">
        <w:rPr>
          <w:rFonts w:ascii="Liberation Serif" w:hAnsi="Liberation Serif" w:cs="Liberation Serif"/>
          <w:sz w:val="28"/>
          <w:szCs w:val="28"/>
        </w:rPr>
        <w:t>округа</w:t>
      </w:r>
      <w:r w:rsidRPr="00FC38F2">
        <w:rPr>
          <w:rFonts w:ascii="Liberation Serif" w:hAnsi="Liberation Serif" w:cs="Liberation Serif"/>
          <w:sz w:val="28"/>
          <w:szCs w:val="28"/>
        </w:rPr>
        <w:t xml:space="preserve"> Краснотурьинск</w:t>
      </w:r>
      <w:r w:rsidRPr="00FC38F2">
        <w:rPr>
          <w:rFonts w:ascii="Liberation Serif" w:eastAsia="Calibri" w:hAnsi="Liberation Serif" w:cs="Liberation Serif"/>
          <w:sz w:val="28"/>
          <w:szCs w:val="28"/>
          <w:lang w:eastAsia="en-US"/>
        </w:rPr>
        <w:t xml:space="preserve"> и МФЦ</w:t>
      </w:r>
      <w:r w:rsidRPr="00FC38F2">
        <w:rPr>
          <w:rFonts w:ascii="Liberation Serif" w:hAnsi="Liberation Serif" w:cs="Liberation Serif"/>
          <w:sz w:val="28"/>
          <w:szCs w:val="28"/>
        </w:rPr>
        <w:t>) срок предоставления муниципальной услуги исчисляется с момента</w:t>
      </w:r>
      <w:r w:rsidRPr="00FC38F2">
        <w:rPr>
          <w:rFonts w:ascii="Liberation Serif" w:hAnsi="Liberation Serif" w:cs="Liberation Serif"/>
        </w:rPr>
        <w:t xml:space="preserve"> </w:t>
      </w:r>
      <w:r w:rsidRPr="00FC38F2">
        <w:rPr>
          <w:rFonts w:ascii="Liberation Serif" w:hAnsi="Liberation Serif" w:cs="Liberation Serif"/>
          <w:sz w:val="28"/>
          <w:szCs w:val="28"/>
        </w:rPr>
        <w:t>со дня регистрации заявления и документов в МФЦ.</w:t>
      </w:r>
    </w:p>
    <w:p w:rsidR="00842575" w:rsidRPr="00FC38F2" w:rsidRDefault="00842575" w:rsidP="003E4C9C">
      <w:pPr>
        <w:ind w:right="-2" w:firstLine="709"/>
        <w:jc w:val="both"/>
        <w:rPr>
          <w:rFonts w:ascii="Liberation Serif" w:hAnsi="Liberation Serif" w:cs="Liberation Serif"/>
          <w:sz w:val="28"/>
          <w:szCs w:val="28"/>
        </w:rPr>
      </w:pPr>
    </w:p>
    <w:p w:rsidR="003E4C9C" w:rsidRPr="00FC38F2" w:rsidRDefault="003E4C9C" w:rsidP="00C367DF">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842575" w:rsidRPr="00FC38F2" w:rsidRDefault="00842575" w:rsidP="00842575">
      <w:pPr>
        <w:ind w:right="-2" w:firstLine="709"/>
        <w:jc w:val="center"/>
        <w:rPr>
          <w:rFonts w:ascii="Liberation Serif" w:hAnsi="Liberation Serif" w:cs="Liberation Serif"/>
          <w:b/>
          <w:sz w:val="28"/>
          <w:szCs w:val="28"/>
        </w:rPr>
      </w:pP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FC38F2">
        <w:rPr>
          <w:rFonts w:ascii="Liberation Serif" w:hAnsi="Liberation Serif" w:cs="Liberation Serif"/>
          <w:sz w:val="28"/>
          <w:szCs w:val="28"/>
        </w:rPr>
        <w:t xml:space="preserve">Администрации городского </w:t>
      </w:r>
      <w:r w:rsidRPr="00FC38F2">
        <w:rPr>
          <w:rFonts w:ascii="Liberation Serif" w:hAnsi="Liberation Serif" w:cs="Liberation Serif"/>
          <w:color w:val="000000" w:themeColor="text1"/>
          <w:sz w:val="28"/>
          <w:szCs w:val="28"/>
        </w:rPr>
        <w:t>округа Краснотурьинск</w:t>
      </w:r>
      <w:r w:rsidRPr="00FC38F2">
        <w:rPr>
          <w:rFonts w:ascii="Liberation Serif" w:eastAsia="Calibri" w:hAnsi="Liberation Serif" w:cs="Liberation Serif"/>
          <w:color w:val="000000" w:themeColor="text1"/>
          <w:sz w:val="28"/>
          <w:szCs w:val="28"/>
          <w:lang w:eastAsia="en-US"/>
        </w:rPr>
        <w:t xml:space="preserve"> в сети «Интернет» по адресу: </w:t>
      </w:r>
      <w:r w:rsidRPr="00FC38F2">
        <w:rPr>
          <w:rFonts w:ascii="Liberation Serif" w:hAnsi="Liberation Serif" w:cs="Liberation Serif"/>
          <w:color w:val="000000" w:themeColor="text1"/>
          <w:sz w:val="28"/>
          <w:szCs w:val="28"/>
        </w:rPr>
        <w:t xml:space="preserve">http://krasnoturinsk-adm.ru/ и </w:t>
      </w:r>
      <w:r w:rsidRPr="00FC38F2">
        <w:rPr>
          <w:rFonts w:ascii="Liberation Serif" w:hAnsi="Liberation Serif" w:cs="Liberation Serif"/>
          <w:sz w:val="28"/>
          <w:szCs w:val="28"/>
        </w:rPr>
        <w:t xml:space="preserve">на Едином портале </w:t>
      </w:r>
      <w:hyperlink r:id="rId14" w:history="1">
        <w:r w:rsidR="007954E0" w:rsidRPr="00FC38F2">
          <w:rPr>
            <w:rStyle w:val="afd"/>
            <w:rFonts w:ascii="Liberation Serif" w:hAnsi="Liberation Serif" w:cs="Liberation Serif"/>
            <w:color w:val="000000" w:themeColor="text1"/>
            <w:sz w:val="28"/>
            <w:szCs w:val="28"/>
            <w:u w:val="none"/>
          </w:rPr>
          <w:t>https://gosuslugi.ru/600162/1</w:t>
        </w:r>
      </w:hyperlink>
      <w:r w:rsidRPr="00FC38F2">
        <w:rPr>
          <w:rFonts w:ascii="Liberation Serif" w:eastAsia="Calibri" w:hAnsi="Liberation Serif" w:cs="Liberation Serif"/>
          <w:color w:val="000000" w:themeColor="text1"/>
          <w:sz w:val="28"/>
          <w:szCs w:val="28"/>
          <w:lang w:eastAsia="en-US"/>
        </w:rPr>
        <w:t>.</w:t>
      </w:r>
    </w:p>
    <w:p w:rsidR="003E4C9C" w:rsidRPr="00FC38F2" w:rsidRDefault="003E4C9C" w:rsidP="003E4C9C">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Орган, предоставляющий услугу, обеспечивает размещение </w:t>
      </w:r>
      <w:r w:rsidR="00192D8C">
        <w:rPr>
          <w:rFonts w:ascii="Liberation Serif" w:hAnsi="Liberation Serif" w:cs="Liberation Serif"/>
          <w:sz w:val="28"/>
          <w:szCs w:val="28"/>
        </w:rPr>
        <w:br/>
      </w:r>
      <w:r w:rsidRPr="00FC38F2">
        <w:rPr>
          <w:rFonts w:ascii="Liberation Serif" w:hAnsi="Liberation Serif" w:cs="Liberation Serif"/>
          <w:sz w:val="28"/>
          <w:szCs w:val="28"/>
        </w:rPr>
        <w:t>и актуализацию перечня указанных нормативных правовых актов на своем официальном сайте в сети Интернет, а также на Едином портале.</w:t>
      </w:r>
    </w:p>
    <w:p w:rsidR="00842575" w:rsidRPr="00FC38F2" w:rsidRDefault="00842575" w:rsidP="003E4C9C">
      <w:pPr>
        <w:ind w:right="-2" w:firstLine="709"/>
        <w:jc w:val="both"/>
        <w:rPr>
          <w:rFonts w:ascii="Liberation Serif" w:hAnsi="Liberation Serif" w:cs="Liberation Serif"/>
          <w:sz w:val="28"/>
          <w:szCs w:val="28"/>
        </w:rPr>
      </w:pPr>
    </w:p>
    <w:p w:rsidR="003E4C9C" w:rsidRPr="00FC38F2" w:rsidRDefault="003E4C9C"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C38F2">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sidR="00842575" w:rsidRPr="00FC38F2">
        <w:rPr>
          <w:rFonts w:ascii="Liberation Serif" w:eastAsia="Calibri" w:hAnsi="Liberation Serif" w:cs="Liberation Serif"/>
          <w:b/>
          <w:sz w:val="28"/>
          <w:szCs w:val="28"/>
          <w:lang w:eastAsia="en-US"/>
        </w:rPr>
        <w:t xml:space="preserve"> </w:t>
      </w:r>
      <w:r w:rsidRPr="00FC38F2">
        <w:rPr>
          <w:rFonts w:ascii="Liberation Serif" w:eastAsia="Calibri" w:hAnsi="Liberation Serif" w:cs="Liberation Serif"/>
          <w:b/>
          <w:sz w:val="28"/>
          <w:szCs w:val="28"/>
          <w:lang w:eastAsia="en-US"/>
        </w:rPr>
        <w:t xml:space="preserve">для предоставления муниципальной услуги и подлежащих представлению заявителем, </w:t>
      </w:r>
      <w:r w:rsidR="00842575" w:rsidRPr="00FC38F2">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способы их получения заявителем, в том числе в электронной форме, порядок их представления</w:t>
      </w:r>
    </w:p>
    <w:p w:rsidR="00842575" w:rsidRPr="00FC38F2" w:rsidRDefault="00842575" w:rsidP="00842575">
      <w:pPr>
        <w:ind w:right="-2" w:firstLine="709"/>
        <w:jc w:val="center"/>
        <w:rPr>
          <w:rFonts w:ascii="Liberation Serif" w:eastAsia="Calibri" w:hAnsi="Liberation Serif" w:cs="Liberation Serif"/>
          <w:sz w:val="28"/>
          <w:szCs w:val="28"/>
          <w:lang w:eastAsia="en-US"/>
        </w:rPr>
      </w:pPr>
    </w:p>
    <w:p w:rsidR="003E4C9C" w:rsidRPr="00FC38F2" w:rsidRDefault="003E4C9C" w:rsidP="003E4C9C">
      <w:pPr>
        <w:ind w:right="-2" w:firstLine="709"/>
        <w:jc w:val="both"/>
        <w:rPr>
          <w:rFonts w:ascii="Liberation Serif" w:hAnsi="Liberation Serif" w:cs="Liberation Serif"/>
        </w:rPr>
      </w:pPr>
      <w:bookmarkStart w:id="1" w:name="Par8"/>
      <w:bookmarkEnd w:id="1"/>
      <w:r w:rsidRPr="00FC38F2">
        <w:rPr>
          <w:rFonts w:ascii="Liberation Serif" w:eastAsia="Calibri" w:hAnsi="Liberation Serif" w:cs="Liberation Serif"/>
          <w:sz w:val="28"/>
          <w:szCs w:val="28"/>
          <w:lang w:eastAsia="en-US"/>
        </w:rPr>
        <w:t xml:space="preserve">18. Для предоставления муниципальной услуги заявитель представляет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в Администрацию городского округа Краснотурьинск заявление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о предоставлении разрешения на осуществление земляных работ (приложение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1 к регламенту) с приложенными к нему документами в зависимости от видов работ (п</w:t>
      </w:r>
      <w:r w:rsidR="006E62C2" w:rsidRPr="00FC38F2">
        <w:rPr>
          <w:rFonts w:ascii="Liberation Serif" w:eastAsia="Calibri" w:hAnsi="Liberation Serif" w:cs="Liberation Serif"/>
          <w:sz w:val="28"/>
          <w:szCs w:val="28"/>
          <w:lang w:eastAsia="en-US"/>
        </w:rPr>
        <w:t>ункты</w:t>
      </w:r>
      <w:r w:rsidRPr="00FC38F2">
        <w:rPr>
          <w:rFonts w:ascii="Liberation Serif" w:eastAsia="Calibri" w:hAnsi="Liberation Serif" w:cs="Liberation Serif"/>
          <w:sz w:val="28"/>
          <w:szCs w:val="28"/>
          <w:lang w:eastAsia="en-US"/>
        </w:rPr>
        <w:t xml:space="preserve"> 18.1-18.8). </w:t>
      </w:r>
    </w:p>
    <w:p w:rsidR="003E4C9C" w:rsidRPr="00FC38F2" w:rsidRDefault="003E4C9C" w:rsidP="003E4C9C">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18.1. К перечню документов, необходимых для предоставления разрешения на осуществление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которые подлежат представлению заявителем, относится:</w:t>
      </w: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документ, удостоверяющий личность заявителя; </w:t>
      </w: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проект производства работ, выполненный в соответствии </w:t>
      </w:r>
      <w:r w:rsidRPr="00FC38F2">
        <w:rPr>
          <w:rFonts w:ascii="Liberation Serif" w:eastAsia="Calibri" w:hAnsi="Liberation Serif" w:cs="Liberation Serif"/>
          <w:sz w:val="28"/>
          <w:szCs w:val="28"/>
          <w:lang w:eastAsia="en-US"/>
        </w:rPr>
        <w:br/>
        <w:t xml:space="preserve">с Постановлением Государственного комитета Российской Федерации по строительству и жилищно-коммунальному комплексу от 17.09.2002 № 122 </w:t>
      </w:r>
      <w:r w:rsidRPr="00FC38F2">
        <w:rPr>
          <w:rFonts w:ascii="Liberation Serif" w:eastAsia="Calibri" w:hAnsi="Liberation Serif" w:cs="Liberation Serif"/>
          <w:sz w:val="28"/>
          <w:szCs w:val="28"/>
          <w:lang w:eastAsia="en-US"/>
        </w:rPr>
        <w:br/>
        <w:t xml:space="preserve">«О своде правил «Решения по охране труда и промышленной безопасности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проектах организации строительства и проектах производства работ» (выдается организациями, имеющими лицензии на этот вид деятельности);</w:t>
      </w: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акт сдачи разбивочных геодезических работ, выполненный организацией, имеющей лицензию на производство данного вида работ (выдается организациями, имеющими лицензии на этот вид деятельности);</w:t>
      </w: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план проектируемой трассы сети инженерно-технического обеспечения в виде рабочей документации, выполненной в соответствии </w:t>
      </w:r>
      <w:r w:rsidR="00192D8C">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с проектом планировки территории, проектом межевания территории, красными линиями (выдается организациями, имеющими лицензию на проведение проектных работ);</w:t>
      </w: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3E4C9C" w:rsidRPr="00FC38F2" w:rsidRDefault="003E4C9C" w:rsidP="003E4C9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проведения работ на проезжей части);</w:t>
      </w:r>
    </w:p>
    <w:p w:rsidR="003E4C9C" w:rsidRPr="00FC38F2" w:rsidRDefault="003E4C9C" w:rsidP="003E4C9C">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7)</w:t>
      </w:r>
      <w:r w:rsidR="00842575"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договор о подключении (техническом присоединении) к инженерно-техническим сетям (в случае проведения работ по строительству (реконструкции</w:t>
      </w:r>
      <w:r w:rsidRPr="00FC38F2">
        <w:rPr>
          <w:rFonts w:ascii="Liberation Serif" w:eastAsia="Calibri" w:hAnsi="Liberation Serif" w:cs="Liberation Serif"/>
          <w:color w:val="000000" w:themeColor="text1"/>
          <w:sz w:val="28"/>
          <w:szCs w:val="28"/>
          <w:lang w:eastAsia="en-US"/>
        </w:rPr>
        <w:t>) сетей инже</w:t>
      </w:r>
      <w:r w:rsidR="006E0D7F" w:rsidRPr="00FC38F2">
        <w:rPr>
          <w:rFonts w:ascii="Liberation Serif" w:eastAsia="Calibri" w:hAnsi="Liberation Serif" w:cs="Liberation Serif"/>
          <w:color w:val="000000" w:themeColor="text1"/>
          <w:sz w:val="28"/>
          <w:szCs w:val="28"/>
          <w:lang w:eastAsia="en-US"/>
        </w:rPr>
        <w:t>нерно-технического обеспечения)</w:t>
      </w:r>
      <w:r w:rsidR="00FC38F2" w:rsidRPr="00FC38F2">
        <w:rPr>
          <w:rFonts w:ascii="Liberation Serif" w:eastAsia="Calibri" w:hAnsi="Liberation Serif" w:cs="Liberation Serif"/>
          <w:color w:val="000000" w:themeColor="text1"/>
          <w:sz w:val="28"/>
          <w:szCs w:val="28"/>
          <w:lang w:eastAsia="en-US"/>
        </w:rPr>
        <w:t>.</w:t>
      </w:r>
    </w:p>
    <w:p w:rsidR="00CF6DF2" w:rsidRPr="00FC38F2" w:rsidRDefault="003E4C9C" w:rsidP="00653E5C">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 xml:space="preserve">Документы, указанные в </w:t>
      </w:r>
      <w:r w:rsidR="005A5FE5" w:rsidRPr="00FC38F2">
        <w:rPr>
          <w:rFonts w:ascii="Liberation Serif" w:eastAsia="Calibri" w:hAnsi="Liberation Serif" w:cs="Liberation Serif"/>
          <w:color w:val="000000" w:themeColor="text1"/>
          <w:sz w:val="28"/>
          <w:szCs w:val="28"/>
          <w:lang w:eastAsia="en-US"/>
        </w:rPr>
        <w:t xml:space="preserve">подпунктах 1, 5, 6 </w:t>
      </w:r>
      <w:r w:rsidRPr="00FC38F2">
        <w:rPr>
          <w:rFonts w:ascii="Liberation Serif" w:eastAsia="Calibri" w:hAnsi="Liberation Serif" w:cs="Liberation Serif"/>
          <w:color w:val="000000" w:themeColor="text1"/>
          <w:sz w:val="28"/>
          <w:szCs w:val="28"/>
          <w:lang w:eastAsia="en-US"/>
        </w:rPr>
        <w:t>настояще</w:t>
      </w:r>
      <w:r w:rsidR="005A5FE5" w:rsidRPr="00FC38F2">
        <w:rPr>
          <w:rFonts w:ascii="Liberation Serif" w:eastAsia="Calibri" w:hAnsi="Liberation Serif" w:cs="Liberation Serif"/>
          <w:color w:val="000000" w:themeColor="text1"/>
          <w:sz w:val="28"/>
          <w:szCs w:val="28"/>
          <w:lang w:eastAsia="en-US"/>
        </w:rPr>
        <w:t>го</w:t>
      </w:r>
      <w:r w:rsidRPr="00FC38F2">
        <w:rPr>
          <w:rFonts w:ascii="Liberation Serif" w:eastAsia="Calibri" w:hAnsi="Liberation Serif" w:cs="Liberation Serif"/>
          <w:color w:val="000000" w:themeColor="text1"/>
          <w:sz w:val="28"/>
          <w:szCs w:val="28"/>
          <w:lang w:eastAsia="en-US"/>
        </w:rPr>
        <w:t xml:space="preserve"> пункт</w:t>
      </w:r>
      <w:r w:rsidR="005A5FE5" w:rsidRPr="00FC38F2">
        <w:rPr>
          <w:rFonts w:ascii="Liberation Serif" w:eastAsia="Calibri" w:hAnsi="Liberation Serif" w:cs="Liberation Serif"/>
          <w:color w:val="000000" w:themeColor="text1"/>
          <w:sz w:val="28"/>
          <w:szCs w:val="28"/>
          <w:lang w:eastAsia="en-US"/>
        </w:rPr>
        <w:t>а,</w:t>
      </w:r>
      <w:r w:rsidRPr="00FC38F2">
        <w:rPr>
          <w:rFonts w:ascii="Liberation Serif" w:eastAsia="Calibri" w:hAnsi="Liberation Serif" w:cs="Liberation Serif"/>
          <w:color w:val="000000" w:themeColor="text1"/>
          <w:sz w:val="28"/>
          <w:szCs w:val="28"/>
          <w:lang w:eastAsia="en-US"/>
        </w:rPr>
        <w:t xml:space="preserve"> представляются в подлинниках</w:t>
      </w:r>
      <w:r w:rsidR="00CF6DF2" w:rsidRPr="00FC38F2">
        <w:rPr>
          <w:rFonts w:ascii="Liberation Serif" w:eastAsia="Calibri" w:hAnsi="Liberation Serif" w:cs="Liberation Serif"/>
          <w:color w:val="000000" w:themeColor="text1"/>
          <w:sz w:val="28"/>
          <w:szCs w:val="28"/>
          <w:lang w:eastAsia="en-US"/>
        </w:rPr>
        <w:t xml:space="preserve">, </w:t>
      </w:r>
      <w:r w:rsidR="005A5FE5" w:rsidRPr="00FC38F2">
        <w:rPr>
          <w:rFonts w:ascii="Liberation Serif" w:eastAsia="Calibri" w:hAnsi="Liberation Serif" w:cs="Liberation Serif"/>
          <w:color w:val="000000" w:themeColor="text1"/>
          <w:sz w:val="28"/>
          <w:szCs w:val="28"/>
          <w:lang w:eastAsia="en-US"/>
        </w:rPr>
        <w:t>в подпунктах 2 – 4, 7</w:t>
      </w:r>
      <w:r w:rsidR="009535E2" w:rsidRPr="00FC38F2">
        <w:rPr>
          <w:rFonts w:ascii="Liberation Serif" w:eastAsia="Calibri" w:hAnsi="Liberation Serif" w:cs="Liberation Serif"/>
          <w:color w:val="000000" w:themeColor="text1"/>
          <w:sz w:val="28"/>
          <w:szCs w:val="28"/>
          <w:lang w:eastAsia="en-US"/>
        </w:rPr>
        <w:t xml:space="preserve"> настоящего пункта</w:t>
      </w:r>
      <w:r w:rsidR="005A5FE5" w:rsidRPr="00FC38F2">
        <w:rPr>
          <w:rFonts w:ascii="Liberation Serif" w:eastAsia="Calibri" w:hAnsi="Liberation Serif" w:cs="Liberation Serif"/>
          <w:color w:val="000000" w:themeColor="text1"/>
          <w:sz w:val="28"/>
          <w:szCs w:val="28"/>
          <w:lang w:eastAsia="en-US"/>
        </w:rPr>
        <w:t xml:space="preserve"> </w:t>
      </w:r>
      <w:r w:rsidR="009535E2" w:rsidRPr="00FC38F2">
        <w:rPr>
          <w:rFonts w:ascii="Liberation Serif" w:eastAsia="Calibri" w:hAnsi="Liberation Serif" w:cs="Liberation Serif"/>
          <w:color w:val="000000" w:themeColor="text1"/>
          <w:sz w:val="28"/>
          <w:szCs w:val="28"/>
          <w:lang w:eastAsia="en-US"/>
        </w:rPr>
        <w:t xml:space="preserve">- </w:t>
      </w:r>
      <w:r w:rsidR="009F1653" w:rsidRPr="00FC38F2">
        <w:rPr>
          <w:rFonts w:ascii="Liberation Serif" w:eastAsia="Calibri" w:hAnsi="Liberation Serif" w:cs="Liberation Serif"/>
          <w:color w:val="000000" w:themeColor="text1"/>
          <w:sz w:val="28"/>
          <w:szCs w:val="28"/>
          <w:lang w:eastAsia="en-US"/>
        </w:rPr>
        <w:t xml:space="preserve">в </w:t>
      </w:r>
      <w:r w:rsidR="00CF6DF2" w:rsidRPr="00FC38F2">
        <w:rPr>
          <w:rFonts w:ascii="Liberation Serif" w:eastAsia="Calibri" w:hAnsi="Liberation Serif" w:cs="Liberation Serif"/>
          <w:color w:val="000000" w:themeColor="text1"/>
          <w:sz w:val="28"/>
          <w:szCs w:val="28"/>
          <w:lang w:eastAsia="en-US"/>
        </w:rPr>
        <w:t>скан-копи</w:t>
      </w:r>
      <w:r w:rsidR="009F1653" w:rsidRPr="00FC38F2">
        <w:rPr>
          <w:rFonts w:ascii="Liberation Serif" w:eastAsia="Calibri" w:hAnsi="Liberation Serif" w:cs="Liberation Serif"/>
          <w:color w:val="000000" w:themeColor="text1"/>
          <w:sz w:val="28"/>
          <w:szCs w:val="28"/>
          <w:lang w:eastAsia="en-US"/>
        </w:rPr>
        <w:t>ях</w:t>
      </w:r>
      <w:r w:rsidR="00653E5C" w:rsidRPr="00FC38F2">
        <w:rPr>
          <w:rFonts w:ascii="Liberation Serif" w:eastAsia="Calibri" w:hAnsi="Liberation Serif" w:cs="Liberation Serif"/>
          <w:color w:val="000000" w:themeColor="text1"/>
          <w:sz w:val="28"/>
          <w:szCs w:val="28"/>
          <w:lang w:eastAsia="en-US"/>
        </w:rPr>
        <w:t xml:space="preserve">. </w:t>
      </w:r>
    </w:p>
    <w:p w:rsidR="00CF6DF2" w:rsidRPr="00FC38F2" w:rsidRDefault="00653E5C" w:rsidP="00653E5C">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При подаче заявления о предоставлени</w:t>
      </w:r>
      <w:r w:rsidR="00E36B1F" w:rsidRPr="00FC38F2">
        <w:rPr>
          <w:rFonts w:ascii="Liberation Serif" w:eastAsia="Calibri" w:hAnsi="Liberation Serif" w:cs="Liberation Serif"/>
          <w:color w:val="000000" w:themeColor="text1"/>
          <w:sz w:val="28"/>
          <w:szCs w:val="28"/>
          <w:lang w:eastAsia="en-US"/>
        </w:rPr>
        <w:t>и</w:t>
      </w:r>
      <w:r w:rsidRPr="00FC38F2">
        <w:rPr>
          <w:rFonts w:ascii="Liberation Serif" w:eastAsia="Calibri" w:hAnsi="Liberation Serif" w:cs="Liberation Serif"/>
          <w:color w:val="000000" w:themeColor="text1"/>
          <w:sz w:val="28"/>
          <w:szCs w:val="28"/>
          <w:lang w:eastAsia="en-US"/>
        </w:rPr>
        <w:t xml:space="preserve"> разрешения на осуществление земляных работ и 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3E4C9C" w:rsidRPr="00FC38F2" w:rsidRDefault="003E4C9C" w:rsidP="003E4C9C">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18.2</w:t>
      </w:r>
      <w:r w:rsidR="00653E5C" w:rsidRPr="00FC38F2">
        <w:rPr>
          <w:rFonts w:ascii="Liberation Serif" w:eastAsia="Calibri" w:hAnsi="Liberation Serif" w:cs="Liberation Serif"/>
          <w:color w:val="000000" w:themeColor="text1"/>
          <w:sz w:val="28"/>
          <w:szCs w:val="28"/>
          <w:lang w:eastAsia="en-US"/>
        </w:rPr>
        <w:t>.</w:t>
      </w:r>
      <w:r w:rsidRPr="00FC38F2">
        <w:rPr>
          <w:rFonts w:ascii="Liberation Serif" w:eastAsia="Calibri" w:hAnsi="Liberation Serif" w:cs="Liberation Serif"/>
          <w:color w:val="000000" w:themeColor="text1"/>
          <w:sz w:val="28"/>
          <w:szCs w:val="28"/>
          <w:lang w:eastAsia="en-US"/>
        </w:rPr>
        <w:t xml:space="preserve"> К перечню документов, необходимых для предоставления разрешения на осуществление земляных работ, связанных с текущим и капитальным ремонтом сетей инженерно-технического обеспечения, которые подлежат представлению заявителем, относится:</w:t>
      </w:r>
    </w:p>
    <w:p w:rsidR="00653E5C" w:rsidRPr="00FC38F2" w:rsidRDefault="00653E5C" w:rsidP="00653E5C">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1)</w:t>
      </w:r>
      <w:r w:rsidR="00842575" w:rsidRPr="00FC38F2">
        <w:rPr>
          <w:rFonts w:ascii="Liberation Serif" w:eastAsia="Calibri" w:hAnsi="Liberation Serif" w:cs="Liberation Serif"/>
          <w:color w:val="000000" w:themeColor="text1"/>
          <w:sz w:val="28"/>
          <w:szCs w:val="28"/>
          <w:lang w:eastAsia="en-US"/>
        </w:rPr>
        <w:tab/>
      </w:r>
      <w:r w:rsidRPr="00FC38F2">
        <w:rPr>
          <w:rFonts w:ascii="Liberation Serif" w:eastAsia="Calibri" w:hAnsi="Liberation Serif" w:cs="Liberation Serif"/>
          <w:color w:val="000000" w:themeColor="text1"/>
          <w:sz w:val="28"/>
          <w:szCs w:val="28"/>
          <w:lang w:eastAsia="en-US"/>
        </w:rPr>
        <w:t xml:space="preserve">документ, удостоверяющий личность заявителя; </w:t>
      </w:r>
    </w:p>
    <w:p w:rsidR="00653E5C" w:rsidRPr="00FC38F2" w:rsidRDefault="00653E5C" w:rsidP="00653E5C">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2)</w:t>
      </w:r>
      <w:r w:rsidR="00842575" w:rsidRPr="00FC38F2">
        <w:rPr>
          <w:rFonts w:ascii="Liberation Serif" w:eastAsia="Calibri" w:hAnsi="Liberation Serif" w:cs="Liberation Serif"/>
          <w:color w:val="000000" w:themeColor="text1"/>
          <w:sz w:val="28"/>
          <w:szCs w:val="28"/>
          <w:lang w:eastAsia="en-US"/>
        </w:rPr>
        <w:tab/>
      </w:r>
      <w:r w:rsidRPr="00FC38F2">
        <w:rPr>
          <w:rFonts w:ascii="Liberation Serif" w:eastAsia="Calibri" w:hAnsi="Liberation Serif" w:cs="Liberation Serif"/>
          <w:color w:val="000000" w:themeColor="text1"/>
          <w:sz w:val="28"/>
          <w:szCs w:val="28"/>
          <w:lang w:eastAsia="en-US"/>
        </w:rPr>
        <w:t>проект производства работ (выдается организациями, имеющими лицензии на этот вид деятельности);</w:t>
      </w:r>
    </w:p>
    <w:p w:rsidR="00653E5C" w:rsidRPr="00FC38F2" w:rsidRDefault="00653E5C" w:rsidP="00BA5088">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3)</w:t>
      </w:r>
      <w:r w:rsidR="00842575" w:rsidRPr="00FC38F2">
        <w:rPr>
          <w:rFonts w:ascii="Liberation Serif" w:eastAsia="Calibri" w:hAnsi="Liberation Serif" w:cs="Liberation Serif"/>
          <w:color w:val="000000" w:themeColor="text1"/>
          <w:sz w:val="28"/>
          <w:szCs w:val="28"/>
          <w:lang w:eastAsia="en-US"/>
        </w:rPr>
        <w:tab/>
      </w:r>
      <w:r w:rsidR="00BA5088" w:rsidRPr="00FC38F2">
        <w:rPr>
          <w:rFonts w:ascii="Liberation Serif" w:eastAsia="Calibri" w:hAnsi="Liberation Serif" w:cs="Liberation Serif"/>
          <w:color w:val="000000" w:themeColor="text1"/>
          <w:sz w:val="28"/>
          <w:szCs w:val="28"/>
          <w:lang w:eastAsia="en-US"/>
        </w:rPr>
        <w:t>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227E73" w:rsidRPr="00FC38F2" w:rsidRDefault="00653E5C" w:rsidP="00227E73">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4)</w:t>
      </w:r>
      <w:r w:rsidR="00842575" w:rsidRPr="00FC38F2">
        <w:rPr>
          <w:rFonts w:ascii="Liberation Serif" w:eastAsia="Calibri" w:hAnsi="Liberation Serif" w:cs="Liberation Serif"/>
          <w:color w:val="000000" w:themeColor="text1"/>
          <w:sz w:val="28"/>
          <w:szCs w:val="28"/>
          <w:lang w:eastAsia="en-US"/>
        </w:rPr>
        <w:tab/>
      </w:r>
      <w:r w:rsidRPr="00FC38F2">
        <w:rPr>
          <w:rFonts w:ascii="Liberation Serif" w:eastAsia="Calibri" w:hAnsi="Liberation Serif" w:cs="Liberation Serif"/>
          <w:color w:val="000000" w:themeColor="text1"/>
          <w:sz w:val="28"/>
          <w:szCs w:val="28"/>
          <w:lang w:eastAsia="en-US"/>
        </w:rPr>
        <w:t xml:space="preserve">письменное разрешение эксплуатационной организации газораспределительных сетей в случае </w:t>
      </w:r>
      <w:r w:rsidR="00227E73" w:rsidRPr="00FC38F2">
        <w:rPr>
          <w:rFonts w:ascii="Liberation Serif" w:eastAsia="Calibri" w:hAnsi="Liberation Serif" w:cs="Liberation Serif"/>
          <w:color w:val="000000" w:themeColor="text1"/>
          <w:sz w:val="28"/>
          <w:szCs w:val="28"/>
          <w:lang w:eastAsia="en-US"/>
        </w:rPr>
        <w:t>проведения земляных работ в охранных зонах газораспределительных сетей на глубине более 0,3 метра;</w:t>
      </w:r>
    </w:p>
    <w:p w:rsidR="00227E73" w:rsidRPr="00FC38F2" w:rsidRDefault="00227E73" w:rsidP="00227E73">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5)</w:t>
      </w:r>
      <w:r w:rsidR="00842575" w:rsidRPr="00FC38F2">
        <w:rPr>
          <w:rFonts w:ascii="Liberation Serif" w:eastAsia="Calibri" w:hAnsi="Liberation Serif" w:cs="Liberation Serif"/>
          <w:color w:val="000000" w:themeColor="text1"/>
          <w:sz w:val="28"/>
          <w:szCs w:val="28"/>
          <w:lang w:eastAsia="en-US"/>
        </w:rPr>
        <w:tab/>
      </w:r>
      <w:r w:rsidRPr="00FC38F2">
        <w:rPr>
          <w:rFonts w:ascii="Liberation Serif" w:eastAsia="Calibri" w:hAnsi="Liberation Serif" w:cs="Liberation Serif"/>
          <w:color w:val="000000" w:themeColor="text1"/>
          <w:sz w:val="28"/>
          <w:szCs w:val="28"/>
          <w:lang w:eastAsia="en-US"/>
        </w:rPr>
        <w:t>схема движения транспорта и пешеходов (в случае пров</w:t>
      </w:r>
      <w:r w:rsidR="005A5FE5" w:rsidRPr="00FC38F2">
        <w:rPr>
          <w:rFonts w:ascii="Liberation Serif" w:eastAsia="Calibri" w:hAnsi="Liberation Serif" w:cs="Liberation Serif"/>
          <w:color w:val="000000" w:themeColor="text1"/>
          <w:sz w:val="28"/>
          <w:szCs w:val="28"/>
          <w:lang w:eastAsia="en-US"/>
        </w:rPr>
        <w:t>едения работ на проезжей части)</w:t>
      </w:r>
      <w:r w:rsidR="00FC38F2" w:rsidRPr="00FC38F2">
        <w:rPr>
          <w:rFonts w:ascii="Liberation Serif" w:eastAsia="Calibri" w:hAnsi="Liberation Serif" w:cs="Liberation Serif"/>
          <w:color w:val="000000" w:themeColor="text1"/>
          <w:sz w:val="28"/>
          <w:szCs w:val="28"/>
          <w:lang w:eastAsia="en-US"/>
        </w:rPr>
        <w:t>.</w:t>
      </w:r>
    </w:p>
    <w:p w:rsidR="009F1653" w:rsidRPr="00FC38F2" w:rsidRDefault="009F1653" w:rsidP="009F1653">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 xml:space="preserve">Документы, указанные в подпунктах 1, 3 - </w:t>
      </w:r>
      <w:r w:rsidR="00FC38F2" w:rsidRPr="00FC38F2">
        <w:rPr>
          <w:rFonts w:ascii="Liberation Serif" w:eastAsia="Calibri" w:hAnsi="Liberation Serif" w:cs="Liberation Serif"/>
          <w:color w:val="000000" w:themeColor="text1"/>
          <w:sz w:val="28"/>
          <w:szCs w:val="28"/>
          <w:lang w:eastAsia="en-US"/>
        </w:rPr>
        <w:t>5</w:t>
      </w:r>
      <w:r w:rsidRPr="00FC38F2">
        <w:rPr>
          <w:rFonts w:ascii="Liberation Serif" w:eastAsia="Calibri" w:hAnsi="Liberation Serif" w:cs="Liberation Serif"/>
          <w:color w:val="000000" w:themeColor="text1"/>
          <w:sz w:val="28"/>
          <w:szCs w:val="28"/>
          <w:lang w:eastAsia="en-US"/>
        </w:rPr>
        <w:t xml:space="preserve"> настоящего пункта, представляются в подлинниках, в подпункте 2 </w:t>
      </w:r>
      <w:r w:rsidR="009535E2" w:rsidRPr="00FC38F2">
        <w:rPr>
          <w:rFonts w:ascii="Liberation Serif" w:eastAsia="Calibri" w:hAnsi="Liberation Serif" w:cs="Liberation Serif"/>
          <w:color w:val="000000" w:themeColor="text1"/>
          <w:sz w:val="28"/>
          <w:szCs w:val="28"/>
          <w:lang w:eastAsia="en-US"/>
        </w:rPr>
        <w:t xml:space="preserve">настоящего пункта - </w:t>
      </w:r>
      <w:r w:rsidRPr="00FC38F2">
        <w:rPr>
          <w:rFonts w:ascii="Liberation Serif" w:eastAsia="Calibri" w:hAnsi="Liberation Serif" w:cs="Liberation Serif"/>
          <w:color w:val="000000" w:themeColor="text1"/>
          <w:sz w:val="28"/>
          <w:szCs w:val="28"/>
          <w:lang w:eastAsia="en-US"/>
        </w:rPr>
        <w:t>в скан-копи</w:t>
      </w:r>
      <w:r w:rsidR="00461249" w:rsidRPr="00FC38F2">
        <w:rPr>
          <w:rFonts w:ascii="Liberation Serif" w:eastAsia="Calibri" w:hAnsi="Liberation Serif" w:cs="Liberation Serif"/>
          <w:color w:val="000000" w:themeColor="text1"/>
          <w:sz w:val="28"/>
          <w:szCs w:val="28"/>
          <w:lang w:eastAsia="en-US"/>
        </w:rPr>
        <w:t>и</w:t>
      </w:r>
      <w:r w:rsidRPr="00FC38F2">
        <w:rPr>
          <w:rFonts w:ascii="Liberation Serif" w:eastAsia="Calibri" w:hAnsi="Liberation Serif" w:cs="Liberation Serif"/>
          <w:color w:val="000000" w:themeColor="text1"/>
          <w:sz w:val="28"/>
          <w:szCs w:val="28"/>
          <w:lang w:eastAsia="en-US"/>
        </w:rPr>
        <w:t xml:space="preserve">. </w:t>
      </w:r>
    </w:p>
    <w:p w:rsidR="005A5FE5" w:rsidRPr="00FC38F2" w:rsidRDefault="005A5FE5" w:rsidP="005A5FE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При подаче заявления о предоставлении разрешения на осуществление земляных работ и документов, указанных в настоящем пункте, с использованием информационно-телеко</w:t>
      </w:r>
      <w:r w:rsidRPr="00FC38F2">
        <w:rPr>
          <w:rFonts w:ascii="Liberation Serif" w:eastAsia="Calibri" w:hAnsi="Liberation Serif" w:cs="Liberation Serif"/>
          <w:sz w:val="28"/>
          <w:szCs w:val="28"/>
          <w:lang w:eastAsia="en-US"/>
        </w:rPr>
        <w:t xml:space="preserve">ммуникационных технологий в электронной форме, подписанных простой электронной подписью, предоставления подлинников не требуется. </w:t>
      </w:r>
    </w:p>
    <w:p w:rsidR="00227E73" w:rsidRPr="00FC38F2" w:rsidRDefault="00227E73" w:rsidP="00227E7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18.3. К перечню документов, необходимых для предоставления разрешения на осуществление земляных работ, связанных с устранением аварий на сетях инженерно-технического обеспечения, которые подлежат представлению заявителем, относится:  </w:t>
      </w:r>
    </w:p>
    <w:p w:rsidR="00227E73" w:rsidRPr="00FC38F2" w:rsidRDefault="00227E73" w:rsidP="00227E7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документ, удостоверяющий личность заявителя; </w:t>
      </w:r>
    </w:p>
    <w:p w:rsidR="00227E73" w:rsidRPr="00FC38F2" w:rsidRDefault="00227E73"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0C7E9C" w:rsidRPr="00FC38F2">
        <w:rPr>
          <w:rFonts w:ascii="Liberation Serif" w:eastAsia="Calibri" w:hAnsi="Liberation Serif" w:cs="Liberation Serif"/>
          <w:sz w:val="28"/>
          <w:szCs w:val="28"/>
          <w:lang w:eastAsia="en-US"/>
        </w:rPr>
        <w:tab/>
      </w:r>
      <w:r w:rsidR="00BA5088" w:rsidRPr="00FC38F2">
        <w:rPr>
          <w:rFonts w:ascii="Liberation Serif" w:eastAsia="Calibri" w:hAnsi="Liberation Serif" w:cs="Liberation Serif"/>
          <w:sz w:val="28"/>
          <w:szCs w:val="28"/>
          <w:lang w:eastAsia="en-US"/>
        </w:rPr>
        <w:t>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227E73" w:rsidRPr="00FC38F2" w:rsidRDefault="00227E73" w:rsidP="00227E7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w:t>
      </w:r>
      <w:r w:rsidR="005A5FE5" w:rsidRPr="00FC38F2">
        <w:rPr>
          <w:rFonts w:ascii="Liberation Serif" w:eastAsia="Calibri" w:hAnsi="Liberation Serif" w:cs="Liberation Serif"/>
          <w:sz w:val="28"/>
          <w:szCs w:val="28"/>
          <w:lang w:eastAsia="en-US"/>
        </w:rPr>
        <w:t>едения работ на проезжей части);</w:t>
      </w:r>
    </w:p>
    <w:p w:rsidR="00227E73" w:rsidRPr="00FC38F2" w:rsidRDefault="00227E73" w:rsidP="00227E73">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4)</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эксплуатирующей организации, уведомление единой диспетчерской службы (в случае обращения за разрешением при</w:t>
      </w:r>
      <w:r w:rsidR="005A5FE5" w:rsidRPr="00FC38F2">
        <w:rPr>
          <w:rFonts w:ascii="Liberation Serif" w:eastAsia="Calibri" w:hAnsi="Liberation Serif" w:cs="Liberation Serif"/>
          <w:sz w:val="28"/>
          <w:szCs w:val="28"/>
          <w:lang w:eastAsia="en-US"/>
        </w:rPr>
        <w:t xml:space="preserve"> проведении </w:t>
      </w:r>
      <w:r w:rsidR="005A5FE5" w:rsidRPr="00FC38F2">
        <w:rPr>
          <w:rFonts w:ascii="Liberation Serif" w:eastAsia="Calibri" w:hAnsi="Liberation Serif" w:cs="Liberation Serif"/>
          <w:color w:val="000000" w:themeColor="text1"/>
          <w:sz w:val="28"/>
          <w:szCs w:val="28"/>
          <w:lang w:eastAsia="en-US"/>
        </w:rPr>
        <w:t>аварийного ремонта)</w:t>
      </w:r>
      <w:r w:rsidR="00FC38F2" w:rsidRPr="00FC38F2">
        <w:rPr>
          <w:rFonts w:ascii="Liberation Serif" w:eastAsia="Calibri" w:hAnsi="Liberation Serif" w:cs="Liberation Serif"/>
          <w:color w:val="000000" w:themeColor="text1"/>
          <w:sz w:val="28"/>
          <w:szCs w:val="28"/>
          <w:lang w:eastAsia="en-US"/>
        </w:rPr>
        <w:t>.</w:t>
      </w:r>
    </w:p>
    <w:p w:rsidR="009535E2" w:rsidRPr="00FC38F2" w:rsidRDefault="009535E2" w:rsidP="009535E2">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Документы, указанные в подпунктах 1 - 3</w:t>
      </w:r>
      <w:r w:rsidR="00FC38F2" w:rsidRPr="00FC38F2">
        <w:rPr>
          <w:rFonts w:ascii="Liberation Serif" w:eastAsia="Calibri" w:hAnsi="Liberation Serif" w:cs="Liberation Serif"/>
          <w:color w:val="000000" w:themeColor="text1"/>
          <w:sz w:val="28"/>
          <w:szCs w:val="28"/>
          <w:lang w:eastAsia="en-US"/>
        </w:rPr>
        <w:t xml:space="preserve"> настоящего пункта, </w:t>
      </w:r>
      <w:r w:rsidRPr="00FC38F2">
        <w:rPr>
          <w:rFonts w:ascii="Liberation Serif" w:eastAsia="Calibri" w:hAnsi="Liberation Serif" w:cs="Liberation Serif"/>
          <w:color w:val="000000" w:themeColor="text1"/>
          <w:sz w:val="28"/>
          <w:szCs w:val="28"/>
          <w:lang w:eastAsia="en-US"/>
        </w:rPr>
        <w:t>представляются в подлинниках, в подпункте 4 настоящего пункта - в скан-копии.</w:t>
      </w:r>
    </w:p>
    <w:p w:rsidR="005A5FE5" w:rsidRPr="00FC38F2" w:rsidRDefault="005A5FE5" w:rsidP="005A5FE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При подаче заявления о предоставлении разрешения на осуществление земляных работ и 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18.4. К перечню документов, необходимых для предоставления разрешения на осуществление земляных работ, связанных с капитальным ремонтом городских улиц, дорог, тротуаров, </w:t>
      </w:r>
      <w:proofErr w:type="spellStart"/>
      <w:r w:rsidRPr="00FC38F2">
        <w:rPr>
          <w:rFonts w:ascii="Liberation Serif" w:eastAsia="Calibri" w:hAnsi="Liberation Serif" w:cs="Liberation Serif"/>
          <w:sz w:val="28"/>
          <w:szCs w:val="28"/>
          <w:lang w:eastAsia="en-US"/>
        </w:rPr>
        <w:t>благоустроительными</w:t>
      </w:r>
      <w:proofErr w:type="spellEnd"/>
      <w:r w:rsidRPr="00FC38F2">
        <w:rPr>
          <w:rFonts w:ascii="Liberation Serif" w:eastAsia="Calibri" w:hAnsi="Liberation Serif" w:cs="Liberation Serif"/>
          <w:sz w:val="28"/>
          <w:szCs w:val="28"/>
          <w:lang w:eastAsia="en-US"/>
        </w:rPr>
        <w:t xml:space="preserve"> работами, которые подлежат представлению заявителем, относится:</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документ, удостоверяющий личность заявителя;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проект производства работ (выдается организациями, имеющими лицензии на этот вид деятельности);</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 проект благоустройства территории (выдается организациями, имеющими лицензии на этот вид деятельности);</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w:t>
      </w:r>
      <w:r w:rsidR="00D945BE" w:rsidRPr="00FC38F2">
        <w:rPr>
          <w:rFonts w:ascii="Liberation Serif" w:eastAsia="Calibri" w:hAnsi="Liberation Serif" w:cs="Liberation Serif"/>
          <w:sz w:val="28"/>
          <w:szCs w:val="28"/>
          <w:lang w:eastAsia="en-US"/>
        </w:rPr>
        <w:t>етей на глубине более 0,3 метра;</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w:t>
      </w:r>
      <w:r w:rsidR="00FC38F2" w:rsidRPr="00FC38F2">
        <w:rPr>
          <w:rFonts w:ascii="Liberation Serif" w:eastAsia="Calibri" w:hAnsi="Liberation Serif" w:cs="Liberation Serif"/>
          <w:sz w:val="28"/>
          <w:szCs w:val="28"/>
          <w:lang w:eastAsia="en-US"/>
        </w:rPr>
        <w:t>едения работ на проезжей части).</w:t>
      </w:r>
    </w:p>
    <w:p w:rsidR="00D945BE" w:rsidRPr="00FC38F2" w:rsidRDefault="00D945BE" w:rsidP="00D945BE">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Документы, указанные в подпунктах 1, 3, 5, 6 настоящего пункта, представляются в подлинниках, в подпунктах 2, 4 настоящего пункта - в скан-копии.</w:t>
      </w:r>
    </w:p>
    <w:p w:rsidR="00D945BE" w:rsidRPr="00FC38F2" w:rsidRDefault="00D945BE" w:rsidP="00D945B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При подаче </w:t>
      </w:r>
      <w:r w:rsidRPr="00FC38F2">
        <w:rPr>
          <w:rFonts w:ascii="Liberation Serif" w:eastAsia="Calibri" w:hAnsi="Liberation Serif" w:cs="Liberation Serif"/>
          <w:sz w:val="28"/>
          <w:szCs w:val="28"/>
          <w:lang w:eastAsia="en-US"/>
        </w:rPr>
        <w:t xml:space="preserve">заявления о предоставлении разрешения на осуществление земляных работ и 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18.5.</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К перечню документов, необходимых для предоставления разрешения на осуществление земляных работ, связанных с капитальным ремонтом трамвайных путей, </w:t>
      </w:r>
      <w:proofErr w:type="spellStart"/>
      <w:r w:rsidRPr="00FC38F2">
        <w:rPr>
          <w:rFonts w:ascii="Liberation Serif" w:eastAsia="Calibri" w:hAnsi="Liberation Serif" w:cs="Liberation Serif"/>
          <w:sz w:val="28"/>
          <w:szCs w:val="28"/>
          <w:lang w:eastAsia="en-US"/>
        </w:rPr>
        <w:t>шурфованием</w:t>
      </w:r>
      <w:proofErr w:type="spellEnd"/>
      <w:r w:rsidRPr="00FC38F2">
        <w:rPr>
          <w:rFonts w:ascii="Liberation Serif" w:eastAsia="Calibri" w:hAnsi="Liberation Serif" w:cs="Liberation Serif"/>
          <w:sz w:val="28"/>
          <w:szCs w:val="28"/>
          <w:lang w:eastAsia="en-US"/>
        </w:rPr>
        <w:t xml:space="preserve"> с целью уточнения трассы сети инженерно-технического обеспечения или в иных целях, бурением скважин для инженерных изысканий, которые подлежат представлению заявителем, относится: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документ, удостоверяющий личность заявителя;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проект производства работ (выдается организациями, имеющими лицензии на этот вид деятельности);</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w:t>
      </w:r>
      <w:r w:rsidR="00FC38F2" w:rsidRPr="00FC38F2">
        <w:rPr>
          <w:rFonts w:ascii="Liberation Serif" w:eastAsia="Calibri" w:hAnsi="Liberation Serif" w:cs="Liberation Serif"/>
          <w:sz w:val="28"/>
          <w:szCs w:val="28"/>
          <w:lang w:eastAsia="en-US"/>
        </w:rPr>
        <w:t>едения работ на проезжей части).</w:t>
      </w:r>
    </w:p>
    <w:p w:rsidR="00CB0E37" w:rsidRPr="00FC38F2" w:rsidRDefault="00CB0E37" w:rsidP="00CB0E37">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Документы, указанные в подпунктах 1, 2, 4</w:t>
      </w:r>
      <w:r w:rsidR="00FC38F2" w:rsidRPr="00FC38F2">
        <w:rPr>
          <w:rFonts w:ascii="Liberation Serif" w:eastAsia="Calibri" w:hAnsi="Liberation Serif" w:cs="Liberation Serif"/>
          <w:color w:val="000000" w:themeColor="text1"/>
          <w:sz w:val="28"/>
          <w:szCs w:val="28"/>
          <w:lang w:eastAsia="en-US"/>
        </w:rPr>
        <w:t>, 5</w:t>
      </w:r>
      <w:r w:rsidRPr="00FC38F2">
        <w:rPr>
          <w:rFonts w:ascii="Liberation Serif" w:eastAsia="Calibri" w:hAnsi="Liberation Serif" w:cs="Liberation Serif"/>
          <w:color w:val="000000" w:themeColor="text1"/>
          <w:sz w:val="28"/>
          <w:szCs w:val="28"/>
          <w:lang w:eastAsia="en-US"/>
        </w:rPr>
        <w:t xml:space="preserve"> настоящего пункта, представляются в подлинниках, в подпункте </w:t>
      </w:r>
      <w:r w:rsidR="00FC38F2" w:rsidRPr="00FC38F2">
        <w:rPr>
          <w:rFonts w:ascii="Liberation Serif" w:eastAsia="Calibri" w:hAnsi="Liberation Serif" w:cs="Liberation Serif"/>
          <w:color w:val="000000" w:themeColor="text1"/>
          <w:sz w:val="28"/>
          <w:szCs w:val="28"/>
          <w:lang w:eastAsia="en-US"/>
        </w:rPr>
        <w:t>3</w:t>
      </w:r>
      <w:r w:rsidRPr="00FC38F2">
        <w:rPr>
          <w:rFonts w:ascii="Liberation Serif" w:eastAsia="Calibri" w:hAnsi="Liberation Serif" w:cs="Liberation Serif"/>
          <w:color w:val="000000" w:themeColor="text1"/>
          <w:sz w:val="28"/>
          <w:szCs w:val="28"/>
          <w:lang w:eastAsia="en-US"/>
        </w:rPr>
        <w:t xml:space="preserve"> настоящего пункта - в скан-копии.</w:t>
      </w:r>
    </w:p>
    <w:p w:rsidR="00CB0E37" w:rsidRPr="00FC38F2" w:rsidRDefault="00CB0E37" w:rsidP="00CB0E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При подаче </w:t>
      </w:r>
      <w:r w:rsidRPr="00FC38F2">
        <w:rPr>
          <w:rFonts w:ascii="Liberation Serif" w:eastAsia="Calibri" w:hAnsi="Liberation Serif" w:cs="Liberation Serif"/>
          <w:sz w:val="28"/>
          <w:szCs w:val="28"/>
          <w:lang w:eastAsia="en-US"/>
        </w:rPr>
        <w:t xml:space="preserve">заявления о предоставлении разрешения на осуществление земляных работ и 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18.6. К перечню документов, необходимых для предоставления разрешения на осуществление земляных работ, связанных с установкой (ремонтом) рекламных сооружений (конструкций), которые подлежат представлению заявителем, относится: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документ, удостоверяющий личность заявителя; </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BA5088" w:rsidRPr="00FC38F2" w:rsidRDefault="00BA5088" w:rsidP="00BA508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 схема производства работ, включающая календарный план производства работ, технологическую карту (схему), пояснительную записку (выдается организациями, имеющими лицензии на этот вид деятельности);</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договор об осуществлении строительного контроля, заключенный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с организацией, наделенной в установленном законом порядке правом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на осуществление строительного контроля (выдается организациями, выступающими заказчиками производства земляных работ, связанных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с установкой (ремонтом) рекламных конструкций);</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проведения работ на </w:t>
      </w:r>
      <w:r w:rsidR="00FC38F2" w:rsidRPr="00FC38F2">
        <w:rPr>
          <w:rFonts w:ascii="Liberation Serif" w:eastAsia="Calibri" w:hAnsi="Liberation Serif" w:cs="Liberation Serif"/>
          <w:sz w:val="28"/>
          <w:szCs w:val="28"/>
          <w:lang w:eastAsia="en-US"/>
        </w:rPr>
        <w:t>проезжей части).</w:t>
      </w:r>
    </w:p>
    <w:p w:rsidR="00CB0E37" w:rsidRPr="00FC38F2" w:rsidRDefault="00CB0E37" w:rsidP="00CB0E37">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 xml:space="preserve">Документы, </w:t>
      </w:r>
      <w:r w:rsidRPr="00FC38F2">
        <w:rPr>
          <w:rFonts w:ascii="Liberation Serif" w:eastAsia="Calibri" w:hAnsi="Liberation Serif" w:cs="Liberation Serif"/>
          <w:color w:val="000000" w:themeColor="text1"/>
          <w:sz w:val="28"/>
          <w:szCs w:val="28"/>
          <w:lang w:eastAsia="en-US"/>
        </w:rPr>
        <w:t xml:space="preserve">указанные в подпунктах 1, 2, </w:t>
      </w:r>
      <w:r w:rsidR="00392800" w:rsidRPr="00FC38F2">
        <w:rPr>
          <w:rFonts w:ascii="Liberation Serif" w:eastAsia="Calibri" w:hAnsi="Liberation Serif" w:cs="Liberation Serif"/>
          <w:color w:val="000000" w:themeColor="text1"/>
          <w:sz w:val="28"/>
          <w:szCs w:val="28"/>
          <w:lang w:eastAsia="en-US"/>
        </w:rPr>
        <w:t>5</w:t>
      </w:r>
      <w:r w:rsidR="00FC38F2" w:rsidRPr="00FC38F2">
        <w:rPr>
          <w:rFonts w:ascii="Liberation Serif" w:eastAsia="Calibri" w:hAnsi="Liberation Serif" w:cs="Liberation Serif"/>
          <w:color w:val="000000" w:themeColor="text1"/>
          <w:sz w:val="28"/>
          <w:szCs w:val="28"/>
          <w:lang w:eastAsia="en-US"/>
        </w:rPr>
        <w:t>, 6</w:t>
      </w:r>
      <w:r w:rsidRPr="00FC38F2">
        <w:rPr>
          <w:rFonts w:ascii="Liberation Serif" w:eastAsia="Calibri" w:hAnsi="Liberation Serif" w:cs="Liberation Serif"/>
          <w:color w:val="000000" w:themeColor="text1"/>
          <w:sz w:val="28"/>
          <w:szCs w:val="28"/>
          <w:lang w:eastAsia="en-US"/>
        </w:rPr>
        <w:t xml:space="preserve"> настоящего пункта, представляются в подлинниках, в подпункт</w:t>
      </w:r>
      <w:r w:rsidR="00392800" w:rsidRPr="00FC38F2">
        <w:rPr>
          <w:rFonts w:ascii="Liberation Serif" w:eastAsia="Calibri" w:hAnsi="Liberation Serif" w:cs="Liberation Serif"/>
          <w:color w:val="000000" w:themeColor="text1"/>
          <w:sz w:val="28"/>
          <w:szCs w:val="28"/>
          <w:lang w:eastAsia="en-US"/>
        </w:rPr>
        <w:t>ах</w:t>
      </w:r>
      <w:r w:rsidRPr="00FC38F2">
        <w:rPr>
          <w:rFonts w:ascii="Liberation Serif" w:eastAsia="Calibri" w:hAnsi="Liberation Serif" w:cs="Liberation Serif"/>
          <w:color w:val="000000" w:themeColor="text1"/>
          <w:sz w:val="28"/>
          <w:szCs w:val="28"/>
          <w:lang w:eastAsia="en-US"/>
        </w:rPr>
        <w:t xml:space="preserve"> </w:t>
      </w:r>
      <w:r w:rsidR="00392800" w:rsidRPr="00FC38F2">
        <w:rPr>
          <w:rFonts w:ascii="Liberation Serif" w:eastAsia="Calibri" w:hAnsi="Liberation Serif" w:cs="Liberation Serif"/>
          <w:color w:val="000000" w:themeColor="text1"/>
          <w:sz w:val="28"/>
          <w:szCs w:val="28"/>
          <w:lang w:eastAsia="en-US"/>
        </w:rPr>
        <w:t>3, 4</w:t>
      </w:r>
      <w:r w:rsidRPr="00FC38F2">
        <w:rPr>
          <w:rFonts w:ascii="Liberation Serif" w:eastAsia="Calibri" w:hAnsi="Liberation Serif" w:cs="Liberation Serif"/>
          <w:color w:val="000000" w:themeColor="text1"/>
          <w:sz w:val="28"/>
          <w:szCs w:val="28"/>
          <w:lang w:eastAsia="en-US"/>
        </w:rPr>
        <w:t xml:space="preserve"> настоящего пункта - в скан-копии.</w:t>
      </w:r>
    </w:p>
    <w:p w:rsidR="00CB0E37" w:rsidRPr="00FC38F2" w:rsidRDefault="00CB0E37" w:rsidP="00CB0E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При подаче заявления о предоставлении разрешения на осуществление земляных работ и </w:t>
      </w:r>
      <w:r w:rsidRPr="00FC38F2">
        <w:rPr>
          <w:rFonts w:ascii="Liberation Serif" w:eastAsia="Calibri" w:hAnsi="Liberation Serif" w:cs="Liberation Serif"/>
          <w:sz w:val="28"/>
          <w:szCs w:val="28"/>
          <w:lang w:eastAsia="en-US"/>
        </w:rPr>
        <w:t xml:space="preserve">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18.7. К перечню документов, необходимых для предоставления разрешения на осуществление земляных работ, связанных с устройством автомобильных стоянок, относится:</w:t>
      </w:r>
    </w:p>
    <w:p w:rsidR="00EB0E74" w:rsidRPr="00FC38F2" w:rsidRDefault="00EB0E74" w:rsidP="00EB0E74">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схема планировочной организации земельного участка с указанием мест размещения существующих и проектируемых объектов, решений по планировке, благоустройству, озеленению и освещению территории, с наличием согласования Управления архитектуры и градостроительства, владельцев инженерных коммуникаций согласно перечню; </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правоустанавливающие документы на земельный участок;</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устройство автомобильной стоянки, парковки;</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фотоматериалы, подтверждающие состояние объекта производства работ до нарушения благоустройства;</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0C7E9C"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проведения работ на проезжей части);</w:t>
      </w:r>
    </w:p>
    <w:p w:rsidR="005574D8" w:rsidRPr="00FC38F2" w:rsidRDefault="005574D8" w:rsidP="005574D8">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 xml:space="preserve">Документы, </w:t>
      </w:r>
      <w:r w:rsidRPr="00FC38F2">
        <w:rPr>
          <w:rFonts w:ascii="Liberation Serif" w:eastAsia="Calibri" w:hAnsi="Liberation Serif" w:cs="Liberation Serif"/>
          <w:color w:val="000000" w:themeColor="text1"/>
          <w:sz w:val="28"/>
          <w:szCs w:val="28"/>
          <w:lang w:eastAsia="en-US"/>
        </w:rPr>
        <w:t>указанные в подпунктах 4, 5 настоящего пункта, представляются в подлинниках, в подпунктах 1 - 3 настоящего пункта - в скан-копии.</w:t>
      </w:r>
    </w:p>
    <w:p w:rsidR="005574D8" w:rsidRPr="00FC38F2" w:rsidRDefault="005574D8" w:rsidP="005574D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При подаче зая</w:t>
      </w:r>
      <w:r w:rsidRPr="00FC38F2">
        <w:rPr>
          <w:rFonts w:ascii="Liberation Serif" w:eastAsia="Calibri" w:hAnsi="Liberation Serif" w:cs="Liberation Serif"/>
          <w:sz w:val="28"/>
          <w:szCs w:val="28"/>
          <w:lang w:eastAsia="en-US"/>
        </w:rPr>
        <w:t xml:space="preserve">вления о предоставлении разрешения на осуществление земляных работ и 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EB0E74" w:rsidRPr="00FC38F2" w:rsidRDefault="00EB0E74" w:rsidP="00EB0E74">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18.8. К перечню документов, необходимых для предоставления разрешения на осуществление земляных работ, связанных с установкой павильонов ожидания пассажирского транспорта, средств наружной рекламы, малых архитектурных форм, относится:</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311B2E"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рабочая документация, паспорт на установку малых архитектурных форм, согласованные в установленном порядке с управлением по архитектуре, градостроительству и землепользованию Администрации городского округа Краснотурьинск, владельцами инженерных коммуникаций согласно перечню (</w:t>
      </w:r>
      <w:r w:rsidRPr="00FC38F2">
        <w:rPr>
          <w:rFonts w:ascii="Liberation Serif" w:eastAsia="Calibri" w:hAnsi="Liberation Serif" w:cs="Liberation Serif"/>
          <w:color w:val="000000" w:themeColor="text1"/>
          <w:sz w:val="28"/>
          <w:szCs w:val="28"/>
          <w:lang w:eastAsia="en-US"/>
        </w:rPr>
        <w:t xml:space="preserve">приложение № </w:t>
      </w:r>
      <w:r w:rsidR="00311B2E" w:rsidRPr="00FC38F2">
        <w:rPr>
          <w:rFonts w:ascii="Liberation Serif" w:eastAsia="Calibri" w:hAnsi="Liberation Serif" w:cs="Liberation Serif"/>
          <w:color w:val="000000" w:themeColor="text1"/>
          <w:sz w:val="28"/>
          <w:szCs w:val="28"/>
          <w:lang w:eastAsia="en-US"/>
        </w:rPr>
        <w:t>3</w:t>
      </w:r>
      <w:r w:rsidRPr="00FC38F2">
        <w:rPr>
          <w:rFonts w:ascii="Liberation Serif" w:eastAsia="Calibri" w:hAnsi="Liberation Serif" w:cs="Liberation Serif"/>
          <w:color w:val="000000" w:themeColor="text1"/>
          <w:sz w:val="28"/>
          <w:szCs w:val="28"/>
          <w:lang w:eastAsia="en-US"/>
        </w:rPr>
        <w:t xml:space="preserve"> к </w:t>
      </w:r>
      <w:r w:rsidRPr="00FC38F2">
        <w:rPr>
          <w:rFonts w:ascii="Liberation Serif" w:eastAsia="Calibri" w:hAnsi="Liberation Serif" w:cs="Liberation Serif"/>
          <w:sz w:val="28"/>
          <w:szCs w:val="28"/>
          <w:lang w:eastAsia="en-US"/>
        </w:rPr>
        <w:t xml:space="preserve">регламенту); </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311B2E"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установку павильонов ожидания пассажирского транспорта, средств наружной рекламы, малых архитектурных форм;</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311B2E"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для размещения средств наружной рекламы требуется разрешение на установку рекламной конструкции, а для павильонов ожидания пассажирского транспорта и малых архитектурных форм – план благоустройства, согласованный с управлением по архитектуре, градостроительству и землепользованию Администрации городского округа Краснотурьинск;</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311B2E"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фотоматериалы, подтверждающие состояние объекта производства работ до нарушения благоустройства;</w:t>
      </w:r>
    </w:p>
    <w:p w:rsidR="00EB0E74" w:rsidRPr="00FC38F2" w:rsidRDefault="00EB0E74"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 (в случае проведения работ на проезжей части)</w:t>
      </w:r>
    </w:p>
    <w:p w:rsidR="00C25DF1" w:rsidRPr="00FC38F2" w:rsidRDefault="00C25DF1" w:rsidP="00C25DF1">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 xml:space="preserve">Документы, </w:t>
      </w:r>
      <w:r w:rsidRPr="00FC38F2">
        <w:rPr>
          <w:rFonts w:ascii="Liberation Serif" w:eastAsia="Calibri" w:hAnsi="Liberation Serif" w:cs="Liberation Serif"/>
          <w:color w:val="000000" w:themeColor="text1"/>
          <w:sz w:val="28"/>
          <w:szCs w:val="28"/>
          <w:lang w:eastAsia="en-US"/>
        </w:rPr>
        <w:t>указанные в подпунктах 4, 5 настоящего пункта, представляются в подлинниках, в подпунктах 1 - 3 настоящего пункта - в скан-копии.</w:t>
      </w:r>
    </w:p>
    <w:p w:rsidR="00C25DF1" w:rsidRPr="00FC38F2" w:rsidRDefault="00C25DF1" w:rsidP="00C25DF1">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При подаче заявления о предоставлении </w:t>
      </w:r>
      <w:r w:rsidRPr="00FC38F2">
        <w:rPr>
          <w:rFonts w:ascii="Liberation Serif" w:eastAsia="Calibri" w:hAnsi="Liberation Serif" w:cs="Liberation Serif"/>
          <w:sz w:val="28"/>
          <w:szCs w:val="28"/>
          <w:lang w:eastAsia="en-US"/>
        </w:rPr>
        <w:t xml:space="preserve">разрешения на осуществление земляных работ и документов, указанных в настоящем пункте, с использованием информационно-телекоммуникационных технологий в электронной форме, подписанных простой электронной подписью, предоставления подлинников не требуется. </w:t>
      </w:r>
    </w:p>
    <w:p w:rsidR="00AB5E9A" w:rsidRPr="00FC38F2" w:rsidRDefault="00AB5E9A" w:rsidP="00EB0E7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18.9</w:t>
      </w:r>
      <w:r w:rsidR="00CF2D31" w:rsidRPr="00FC38F2">
        <w:rPr>
          <w:rFonts w:ascii="Liberation Serif" w:eastAsia="Calibri" w:hAnsi="Liberation Serif" w:cs="Liberation Serif"/>
          <w:sz w:val="28"/>
          <w:szCs w:val="28"/>
          <w:lang w:eastAsia="en-US"/>
        </w:rPr>
        <w:t>.</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Перечень документов, необходимых для предоставления услуги, подлежащих представлению заявителем, для реализации предоставления муниципальной услуги посредством федеральной информационной системы «Платформа государственных сервисов»:</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запрос о предоставлении услуги;</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документ, подтверждающий полномочия представителя заявителя действовать от имени заявителя;</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правоустанавливающие документы на объект недвижимости</w:t>
      </w:r>
      <w:r w:rsidR="00CF2D31" w:rsidRPr="00FC38F2">
        <w:rPr>
          <w:rFonts w:ascii="Liberation Serif" w:eastAsia="Calibri" w:hAnsi="Liberation Serif" w:cs="Liberation Serif"/>
          <w:sz w:val="28"/>
          <w:szCs w:val="28"/>
          <w:lang w:eastAsia="en-US"/>
        </w:rPr>
        <w:t xml:space="preserve"> </w:t>
      </w:r>
      <w:r w:rsidR="00CF2D31" w:rsidRPr="00FC38F2">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распоряжение земельными участками, находящимися в государственной, муниципальной собственности, а  также государственная собственность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на которые не разграничена);</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решение собственника (правообладателя) объекта капитального строительства о сносе;</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договор на осуществление технологического присоединения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к инженерным сетям;</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проект производства земляных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договор подряда на выполнение земляных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приказ о назначении ответственного лица за выполнение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9)</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схема движения транспорта и пешеходов;</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10)</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гарантийное письмо о восстановлении покрытия;</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договор на выполнение работ по восстановлению покрытия;</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12)</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гарантийное письмо о восстановлении зеленых насаждений;</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13)</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договор на выполнение работ по восстановлению зеленых насаждений;</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14)</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заключение о техническом состоянии конструкций объекта капитального строительства и возможности производства планируемых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15)</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согласование эксплуатирующей организации (в случае обращения за разрешением на проведение аварийным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16)</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гарантийное письмо о восстановлении покрытия и благоустройства </w:t>
      </w:r>
      <w:r w:rsidR="00AC73F8" w:rsidRPr="00FC38F2">
        <w:rPr>
          <w:rFonts w:ascii="Liberation Serif" w:eastAsia="Calibri" w:hAnsi="Liberation Serif" w:cs="Liberation Serif"/>
          <w:sz w:val="28"/>
          <w:szCs w:val="28"/>
          <w:lang w:eastAsia="en-US"/>
        </w:rPr>
        <w:t>(</w:t>
      </w:r>
      <w:r w:rsidRPr="00FC38F2">
        <w:rPr>
          <w:rFonts w:ascii="Liberation Serif" w:eastAsia="Calibri" w:hAnsi="Liberation Serif" w:cs="Liberation Serif"/>
          <w:sz w:val="28"/>
          <w:szCs w:val="28"/>
          <w:lang w:eastAsia="en-US"/>
        </w:rPr>
        <w:t>в случае обращения за разрешением на проведение аварийны</w:t>
      </w:r>
      <w:r w:rsidR="00AC73F8" w:rsidRPr="00FC38F2">
        <w:rPr>
          <w:rFonts w:ascii="Liberation Serif" w:eastAsia="Calibri" w:hAnsi="Liberation Serif" w:cs="Liberation Serif"/>
          <w:sz w:val="28"/>
          <w:szCs w:val="28"/>
          <w:lang w:eastAsia="en-US"/>
        </w:rPr>
        <w:t>х</w:t>
      </w:r>
      <w:r w:rsidRPr="00FC38F2">
        <w:rPr>
          <w:rFonts w:ascii="Liberation Serif" w:eastAsia="Calibri" w:hAnsi="Liberation Serif" w:cs="Liberation Serif"/>
          <w:sz w:val="28"/>
          <w:szCs w:val="28"/>
          <w:lang w:eastAsia="en-US"/>
        </w:rPr>
        <w:t xml:space="preserve">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17)</w:t>
      </w:r>
      <w:r w:rsidR="00CF2D31"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исполнительная документация (схем</w:t>
      </w:r>
      <w:r w:rsidR="00AC73F8" w:rsidRPr="00FC38F2">
        <w:rPr>
          <w:rFonts w:ascii="Liberation Serif" w:eastAsia="Calibri" w:hAnsi="Liberation Serif" w:cs="Liberation Serif"/>
          <w:sz w:val="28"/>
          <w:szCs w:val="28"/>
          <w:lang w:eastAsia="en-US"/>
        </w:rPr>
        <w:t>а</w:t>
      </w:r>
      <w:r w:rsidRPr="00FC38F2">
        <w:rPr>
          <w:rFonts w:ascii="Liberation Serif" w:eastAsia="Calibri" w:hAnsi="Liberation Serif" w:cs="Liberation Serif"/>
          <w:sz w:val="28"/>
          <w:szCs w:val="28"/>
          <w:lang w:eastAsia="en-US"/>
        </w:rPr>
        <w:t>) коммуникаций (в случае обращения за закрытием разрешения на осуществление земляных работ).</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19.</w:t>
      </w:r>
      <w:r w:rsidR="00ED5D6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Для получения документов, необходимых для предоставления муниципальной услуги, указанных в пункте 18 настоящего регламента, заявитель лично обращается в органы местного самоуправления муниципального образования Свердловской области, учреждения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организации.</w:t>
      </w:r>
    </w:p>
    <w:p w:rsidR="00AB5E9A" w:rsidRPr="00FC38F2" w:rsidRDefault="00AB5E9A" w:rsidP="00A814F5">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20.</w:t>
      </w:r>
      <w:r w:rsidR="00ED5D6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Заявление и документы, необходимые для предоставления муниципальной услуги, указанные в п</w:t>
      </w:r>
      <w:r w:rsidR="006E62C2" w:rsidRPr="00FC38F2">
        <w:rPr>
          <w:rFonts w:ascii="Liberation Serif" w:eastAsia="Calibri" w:hAnsi="Liberation Serif" w:cs="Liberation Serif"/>
          <w:sz w:val="28"/>
          <w:szCs w:val="28"/>
          <w:lang w:eastAsia="en-US"/>
        </w:rPr>
        <w:t>унктах</w:t>
      </w:r>
      <w:r w:rsidRPr="00FC38F2">
        <w:rPr>
          <w:rFonts w:ascii="Liberation Serif" w:eastAsia="Calibri" w:hAnsi="Liberation Serif" w:cs="Liberation Serif"/>
          <w:sz w:val="28"/>
          <w:szCs w:val="28"/>
          <w:lang w:eastAsia="en-US"/>
        </w:rPr>
        <w:t xml:space="preserve"> 18.1</w:t>
      </w:r>
      <w:r w:rsidR="00A814F5"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w:t>
      </w:r>
      <w:r w:rsidR="00A814F5"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18.8 настоящего регламента, представляются в</w:t>
      </w:r>
      <w:r w:rsidR="00ED5D6F" w:rsidRPr="00FC38F2">
        <w:rPr>
          <w:rFonts w:ascii="Liberation Serif" w:eastAsia="Calibri" w:hAnsi="Liberation Serif" w:cs="Liberation Serif"/>
          <w:sz w:val="28"/>
          <w:szCs w:val="28"/>
          <w:lang w:eastAsia="en-US"/>
        </w:rPr>
        <w:t xml:space="preserve"> </w:t>
      </w:r>
      <w:r w:rsidRPr="00FC38F2">
        <w:rPr>
          <w:rFonts w:ascii="Liberation Serif" w:hAnsi="Liberation Serif" w:cs="Liberation Serif"/>
          <w:sz w:val="28"/>
          <w:szCs w:val="28"/>
        </w:rPr>
        <w:t xml:space="preserve">Администрацию городского округа Краснотурьинск </w:t>
      </w:r>
      <w:r w:rsidRPr="00FC38F2">
        <w:rPr>
          <w:rFonts w:ascii="Liberation Serif" w:eastAsia="Calibri" w:hAnsi="Liberation Serif" w:cs="Liberation Serif"/>
          <w:sz w:val="28"/>
          <w:szCs w:val="28"/>
          <w:lang w:eastAsia="en-US"/>
        </w:rPr>
        <w:t xml:space="preserve">посредством </w:t>
      </w:r>
      <w:r w:rsidR="00A814F5" w:rsidRPr="00FC38F2">
        <w:rPr>
          <w:rFonts w:ascii="Liberation Serif" w:eastAsia="Calibri" w:hAnsi="Liberation Serif" w:cs="Liberation Serif"/>
          <w:sz w:val="28"/>
          <w:szCs w:val="28"/>
          <w:lang w:eastAsia="en-US"/>
        </w:rPr>
        <w:t>непосредственного</w:t>
      </w:r>
      <w:r w:rsidRPr="00FC38F2">
        <w:rPr>
          <w:rFonts w:ascii="Liberation Serif" w:eastAsia="Calibri" w:hAnsi="Liberation Serif" w:cs="Liberation Serif"/>
          <w:sz w:val="28"/>
          <w:szCs w:val="28"/>
          <w:lang w:eastAsia="en-US"/>
        </w:rPr>
        <w:t xml:space="preserve"> обращения заявителя и (или) через МФЦ,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(или) с </w:t>
      </w:r>
      <w:r w:rsidR="00A814F5" w:rsidRPr="00FC38F2">
        <w:rPr>
          <w:rFonts w:ascii="Liberation Serif" w:eastAsia="Calibri" w:hAnsi="Liberation Serif" w:cs="Liberation Serif"/>
          <w:sz w:val="28"/>
          <w:szCs w:val="28"/>
          <w:lang w:eastAsia="en-US"/>
        </w:rPr>
        <w:t xml:space="preserve">в электронной форме с </w:t>
      </w:r>
      <w:r w:rsidRPr="00FC38F2">
        <w:rPr>
          <w:rFonts w:ascii="Liberation Serif" w:eastAsia="Calibri" w:hAnsi="Liberation Serif" w:cs="Liberation Serif"/>
          <w:sz w:val="28"/>
          <w:szCs w:val="28"/>
          <w:lang w:eastAsia="en-US"/>
        </w:rPr>
        <w:t xml:space="preserve">использованием информационно-телекоммуникационных технологий, включая использование Единого портала,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других средств информационно- телекоммуникационных технологий в случаях и порядке, установленных законодательством Российской Федерации, </w:t>
      </w:r>
      <w:r w:rsidR="00B058F8">
        <w:rPr>
          <w:rFonts w:ascii="Liberation Serif" w:eastAsia="Calibri" w:hAnsi="Liberation Serif" w:cs="Liberation Serif"/>
          <w:sz w:val="28"/>
          <w:szCs w:val="28"/>
          <w:lang w:eastAsia="en-US"/>
        </w:rPr>
        <w:br/>
      </w:r>
      <w:r w:rsidR="00A814F5" w:rsidRPr="00FC38F2">
        <w:rPr>
          <w:rFonts w:ascii="Liberation Serif" w:eastAsia="Calibri" w:hAnsi="Liberation Serif" w:cs="Liberation Serif"/>
          <w:sz w:val="28"/>
          <w:szCs w:val="28"/>
          <w:lang w:eastAsia="en-US"/>
        </w:rPr>
        <w:t xml:space="preserve">в соответствии с нормативными правовыми актами, устанавливающими порядок предоставления государственных услуг, </w:t>
      </w:r>
      <w:r w:rsidRPr="00FC38F2">
        <w:rPr>
          <w:rFonts w:ascii="Liberation Serif" w:eastAsia="Calibri" w:hAnsi="Liberation Serif" w:cs="Liberation Serif"/>
          <w:sz w:val="28"/>
          <w:szCs w:val="28"/>
          <w:lang w:eastAsia="en-US"/>
        </w:rPr>
        <w:t>в форме электронных документов.</w:t>
      </w:r>
    </w:p>
    <w:p w:rsidR="00A814F5" w:rsidRPr="00FC38F2" w:rsidRDefault="00A814F5" w:rsidP="00A814F5">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При подаче заявления о предоставлении муниципальной услуги через Единый портал </w:t>
      </w:r>
      <w:r w:rsidRPr="00FC38F2">
        <w:rPr>
          <w:rFonts w:ascii="Liberation Serif" w:eastAsia="Calibri" w:hAnsi="Liberation Serif" w:cs="Liberation Serif"/>
          <w:color w:val="000000" w:themeColor="text1"/>
          <w:sz w:val="28"/>
          <w:szCs w:val="28"/>
          <w:lang w:eastAsia="en-US"/>
        </w:rPr>
        <w:t xml:space="preserve">электронные копии документов, необходимых </w:t>
      </w:r>
      <w:r w:rsidR="00B058F8">
        <w:rPr>
          <w:rFonts w:ascii="Liberation Serif" w:eastAsia="Calibri" w:hAnsi="Liberation Serif" w:cs="Liberation Serif"/>
          <w:color w:val="000000" w:themeColor="text1"/>
          <w:sz w:val="28"/>
          <w:szCs w:val="28"/>
          <w:lang w:eastAsia="en-US"/>
        </w:rPr>
        <w:br/>
      </w:r>
      <w:r w:rsidRPr="00FC38F2">
        <w:rPr>
          <w:rFonts w:ascii="Liberation Serif" w:eastAsia="Calibri" w:hAnsi="Liberation Serif" w:cs="Liberation Serif"/>
          <w:color w:val="000000" w:themeColor="text1"/>
          <w:sz w:val="28"/>
          <w:szCs w:val="28"/>
          <w:lang w:eastAsia="en-US"/>
        </w:rPr>
        <w:t xml:space="preserve">для предоставления муниципальной услуги, должны быть представлены </w:t>
      </w:r>
      <w:r w:rsidR="00B058F8">
        <w:rPr>
          <w:rFonts w:ascii="Liberation Serif" w:eastAsia="Calibri" w:hAnsi="Liberation Serif" w:cs="Liberation Serif"/>
          <w:color w:val="000000" w:themeColor="text1"/>
          <w:sz w:val="28"/>
          <w:szCs w:val="28"/>
          <w:lang w:eastAsia="en-US"/>
        </w:rPr>
        <w:br/>
      </w:r>
      <w:r w:rsidRPr="00FC38F2">
        <w:rPr>
          <w:rFonts w:ascii="Liberation Serif" w:eastAsia="Calibri" w:hAnsi="Liberation Serif" w:cs="Liberation Serif"/>
          <w:color w:val="000000" w:themeColor="text1"/>
          <w:sz w:val="28"/>
          <w:szCs w:val="28"/>
          <w:lang w:eastAsia="en-US"/>
        </w:rPr>
        <w:t>в следующ</w:t>
      </w:r>
      <w:r w:rsidR="00D32F3A" w:rsidRPr="00FC38F2">
        <w:rPr>
          <w:rFonts w:ascii="Liberation Serif" w:eastAsia="Calibri" w:hAnsi="Liberation Serif" w:cs="Liberation Serif"/>
          <w:color w:val="000000" w:themeColor="text1"/>
          <w:sz w:val="28"/>
          <w:szCs w:val="28"/>
          <w:lang w:eastAsia="en-US"/>
        </w:rPr>
        <w:t>ем</w:t>
      </w:r>
      <w:r w:rsidRPr="00FC38F2">
        <w:rPr>
          <w:rFonts w:ascii="Liberation Serif" w:eastAsia="Calibri" w:hAnsi="Liberation Serif" w:cs="Liberation Serif"/>
          <w:color w:val="000000" w:themeColor="text1"/>
          <w:sz w:val="28"/>
          <w:szCs w:val="28"/>
          <w:lang w:eastAsia="en-US"/>
        </w:rPr>
        <w:t xml:space="preserve"> формат</w:t>
      </w:r>
      <w:r w:rsidR="00D32F3A" w:rsidRPr="00FC38F2">
        <w:rPr>
          <w:rFonts w:ascii="Liberation Serif" w:eastAsia="Calibri" w:hAnsi="Liberation Serif" w:cs="Liberation Serif"/>
          <w:color w:val="000000" w:themeColor="text1"/>
          <w:sz w:val="28"/>
          <w:szCs w:val="28"/>
          <w:lang w:eastAsia="en-US"/>
        </w:rPr>
        <w:t xml:space="preserve">е </w:t>
      </w:r>
      <w:proofErr w:type="spellStart"/>
      <w:r w:rsidRPr="00FC38F2">
        <w:rPr>
          <w:rFonts w:ascii="Liberation Serif" w:eastAsia="Calibri" w:hAnsi="Liberation Serif" w:cs="Liberation Serif"/>
          <w:color w:val="000000" w:themeColor="text1"/>
          <w:sz w:val="28"/>
          <w:szCs w:val="28"/>
          <w:lang w:eastAsia="en-US"/>
        </w:rPr>
        <w:t>pdf</w:t>
      </w:r>
      <w:proofErr w:type="spellEnd"/>
      <w:r w:rsidR="00140D01">
        <w:rPr>
          <w:rFonts w:ascii="Liberation Serif" w:eastAsia="Calibri" w:hAnsi="Liberation Serif" w:cs="Liberation Serif"/>
          <w:color w:val="000000" w:themeColor="text1"/>
          <w:sz w:val="28"/>
          <w:szCs w:val="28"/>
          <w:lang w:eastAsia="en-US"/>
        </w:rPr>
        <w:t xml:space="preserve">, </w:t>
      </w:r>
      <w:proofErr w:type="spellStart"/>
      <w:r w:rsidR="00140D01">
        <w:rPr>
          <w:rFonts w:ascii="Liberation Serif" w:eastAsia="Calibri" w:hAnsi="Liberation Serif" w:cs="Liberation Serif"/>
          <w:color w:val="000000" w:themeColor="text1"/>
          <w:sz w:val="28"/>
          <w:szCs w:val="28"/>
          <w:lang w:val="en-US" w:eastAsia="en-US"/>
        </w:rPr>
        <w:t>rar</w:t>
      </w:r>
      <w:proofErr w:type="spellEnd"/>
      <w:r w:rsidR="00140D01">
        <w:rPr>
          <w:rFonts w:ascii="Liberation Serif" w:eastAsia="Calibri" w:hAnsi="Liberation Serif" w:cs="Liberation Serif"/>
          <w:color w:val="000000" w:themeColor="text1"/>
          <w:sz w:val="28"/>
          <w:szCs w:val="28"/>
          <w:lang w:eastAsia="en-US"/>
        </w:rPr>
        <w:t>,</w:t>
      </w:r>
      <w:r w:rsidR="00140D01" w:rsidRPr="00140D01">
        <w:rPr>
          <w:rFonts w:ascii="Liberation Serif" w:eastAsia="Calibri" w:hAnsi="Liberation Serif" w:cs="Liberation Serif"/>
          <w:color w:val="000000" w:themeColor="text1"/>
          <w:sz w:val="28"/>
          <w:szCs w:val="28"/>
          <w:lang w:eastAsia="en-US"/>
        </w:rPr>
        <w:t xml:space="preserve"> </w:t>
      </w:r>
      <w:r w:rsidR="00140D01">
        <w:rPr>
          <w:rFonts w:ascii="Liberation Serif" w:eastAsia="Calibri" w:hAnsi="Liberation Serif" w:cs="Liberation Serif"/>
          <w:color w:val="000000" w:themeColor="text1"/>
          <w:sz w:val="28"/>
          <w:szCs w:val="28"/>
          <w:lang w:val="en-US" w:eastAsia="en-US"/>
        </w:rPr>
        <w:t>zip</w:t>
      </w:r>
      <w:r w:rsidR="00140D01">
        <w:rPr>
          <w:rFonts w:ascii="Liberation Serif" w:eastAsia="Calibri" w:hAnsi="Liberation Serif" w:cs="Liberation Serif"/>
          <w:color w:val="000000" w:themeColor="text1"/>
          <w:sz w:val="28"/>
          <w:szCs w:val="28"/>
          <w:lang w:eastAsia="en-US"/>
        </w:rPr>
        <w:t>,</w:t>
      </w:r>
      <w:r w:rsidR="00140D01" w:rsidRPr="00140D01">
        <w:rPr>
          <w:rFonts w:ascii="Liberation Serif" w:eastAsia="Calibri" w:hAnsi="Liberation Serif" w:cs="Liberation Serif"/>
          <w:color w:val="000000" w:themeColor="text1"/>
          <w:sz w:val="28"/>
          <w:szCs w:val="28"/>
          <w:lang w:eastAsia="en-US"/>
        </w:rPr>
        <w:t xml:space="preserve"> </w:t>
      </w:r>
      <w:proofErr w:type="spellStart"/>
      <w:r w:rsidR="00140D01">
        <w:rPr>
          <w:rFonts w:ascii="Liberation Serif" w:eastAsia="Calibri" w:hAnsi="Liberation Serif" w:cs="Liberation Serif"/>
          <w:color w:val="000000" w:themeColor="text1"/>
          <w:sz w:val="28"/>
          <w:szCs w:val="28"/>
          <w:lang w:val="en-US" w:eastAsia="en-US"/>
        </w:rPr>
        <w:t>xls</w:t>
      </w:r>
      <w:proofErr w:type="spellEnd"/>
      <w:r w:rsidR="00140D01">
        <w:rPr>
          <w:rFonts w:ascii="Liberation Serif" w:eastAsia="Calibri" w:hAnsi="Liberation Serif" w:cs="Liberation Serif"/>
          <w:color w:val="000000" w:themeColor="text1"/>
          <w:sz w:val="28"/>
          <w:szCs w:val="28"/>
          <w:lang w:eastAsia="en-US"/>
        </w:rPr>
        <w:t>,</w:t>
      </w:r>
      <w:r w:rsidR="00140D01" w:rsidRPr="00140D01">
        <w:rPr>
          <w:rFonts w:ascii="Liberation Serif" w:eastAsia="Calibri" w:hAnsi="Liberation Serif" w:cs="Liberation Serif"/>
          <w:color w:val="000000" w:themeColor="text1"/>
          <w:sz w:val="28"/>
          <w:szCs w:val="28"/>
          <w:lang w:eastAsia="en-US"/>
        </w:rPr>
        <w:t xml:space="preserve"> </w:t>
      </w:r>
      <w:proofErr w:type="spellStart"/>
      <w:r w:rsidR="00140D01">
        <w:rPr>
          <w:rFonts w:ascii="Liberation Serif" w:eastAsia="Calibri" w:hAnsi="Liberation Serif" w:cs="Liberation Serif"/>
          <w:color w:val="000000" w:themeColor="text1"/>
          <w:sz w:val="28"/>
          <w:szCs w:val="28"/>
          <w:lang w:val="en-US" w:eastAsia="en-US"/>
        </w:rPr>
        <w:t>xlsx</w:t>
      </w:r>
      <w:proofErr w:type="spellEnd"/>
      <w:r w:rsidR="00140D01">
        <w:rPr>
          <w:rFonts w:ascii="Liberation Serif" w:eastAsia="Calibri" w:hAnsi="Liberation Serif" w:cs="Liberation Serif"/>
          <w:color w:val="000000" w:themeColor="text1"/>
          <w:sz w:val="28"/>
          <w:szCs w:val="28"/>
          <w:lang w:eastAsia="en-US"/>
        </w:rPr>
        <w:t>,</w:t>
      </w:r>
      <w:r w:rsidR="00140D01" w:rsidRPr="00140D01">
        <w:rPr>
          <w:rFonts w:ascii="Liberation Serif" w:eastAsia="Calibri" w:hAnsi="Liberation Serif" w:cs="Liberation Serif"/>
          <w:color w:val="000000" w:themeColor="text1"/>
          <w:sz w:val="28"/>
          <w:szCs w:val="28"/>
          <w:lang w:eastAsia="en-US"/>
        </w:rPr>
        <w:t xml:space="preserve"> </w:t>
      </w:r>
      <w:r w:rsidR="00140D01">
        <w:rPr>
          <w:rFonts w:ascii="Liberation Serif" w:eastAsia="Calibri" w:hAnsi="Liberation Serif" w:cs="Liberation Serif"/>
          <w:color w:val="000000" w:themeColor="text1"/>
          <w:sz w:val="28"/>
          <w:szCs w:val="28"/>
          <w:lang w:val="en-US" w:eastAsia="en-US"/>
        </w:rPr>
        <w:t>jpg</w:t>
      </w:r>
      <w:r w:rsidR="00140D01">
        <w:rPr>
          <w:rFonts w:ascii="Liberation Serif" w:eastAsia="Calibri" w:hAnsi="Liberation Serif" w:cs="Liberation Serif"/>
          <w:color w:val="000000" w:themeColor="text1"/>
          <w:sz w:val="28"/>
          <w:szCs w:val="28"/>
          <w:lang w:eastAsia="en-US"/>
        </w:rPr>
        <w:t>,</w:t>
      </w:r>
      <w:r w:rsidR="00140D01" w:rsidRPr="00140D01">
        <w:rPr>
          <w:rFonts w:ascii="Liberation Serif" w:eastAsia="Calibri" w:hAnsi="Liberation Serif" w:cs="Liberation Serif"/>
          <w:color w:val="000000" w:themeColor="text1"/>
          <w:sz w:val="28"/>
          <w:szCs w:val="28"/>
          <w:lang w:eastAsia="en-US"/>
        </w:rPr>
        <w:t xml:space="preserve"> </w:t>
      </w:r>
      <w:r w:rsidR="00140D01">
        <w:rPr>
          <w:rFonts w:ascii="Liberation Serif" w:eastAsia="Calibri" w:hAnsi="Liberation Serif" w:cs="Liberation Serif"/>
          <w:color w:val="000000" w:themeColor="text1"/>
          <w:sz w:val="28"/>
          <w:szCs w:val="28"/>
          <w:lang w:val="en-US" w:eastAsia="en-US"/>
        </w:rPr>
        <w:t>jpeg</w:t>
      </w:r>
      <w:r w:rsidR="00140D01">
        <w:rPr>
          <w:rFonts w:ascii="Liberation Serif" w:eastAsia="Calibri" w:hAnsi="Liberation Serif" w:cs="Liberation Serif"/>
          <w:color w:val="000000" w:themeColor="text1"/>
          <w:sz w:val="28"/>
          <w:szCs w:val="28"/>
          <w:lang w:eastAsia="en-US"/>
        </w:rPr>
        <w:t>,</w:t>
      </w:r>
      <w:r w:rsidR="00140D01" w:rsidRPr="00140D01">
        <w:rPr>
          <w:rFonts w:ascii="Liberation Serif" w:eastAsia="Calibri" w:hAnsi="Liberation Serif" w:cs="Liberation Serif"/>
          <w:color w:val="000000" w:themeColor="text1"/>
          <w:sz w:val="28"/>
          <w:szCs w:val="28"/>
          <w:lang w:eastAsia="en-US"/>
        </w:rPr>
        <w:t xml:space="preserve"> </w:t>
      </w:r>
      <w:proofErr w:type="spellStart"/>
      <w:r w:rsidR="00140D01">
        <w:rPr>
          <w:rFonts w:ascii="Liberation Serif" w:eastAsia="Calibri" w:hAnsi="Liberation Serif" w:cs="Liberation Serif"/>
          <w:color w:val="000000" w:themeColor="text1"/>
          <w:sz w:val="28"/>
          <w:szCs w:val="28"/>
          <w:lang w:val="en-US" w:eastAsia="en-US"/>
        </w:rPr>
        <w:t>png</w:t>
      </w:r>
      <w:proofErr w:type="spellEnd"/>
      <w:r w:rsidRPr="00FC38F2">
        <w:rPr>
          <w:rFonts w:ascii="Liberation Serif" w:eastAsia="Calibri" w:hAnsi="Liberation Serif" w:cs="Liberation Serif"/>
          <w:color w:val="000000" w:themeColor="text1"/>
          <w:sz w:val="28"/>
          <w:szCs w:val="28"/>
          <w:lang w:eastAsia="en-US"/>
        </w:rPr>
        <w:t>.</w:t>
      </w:r>
    </w:p>
    <w:p w:rsidR="00AB5E9A" w:rsidRPr="00FC38F2" w:rsidRDefault="00DB754D" w:rsidP="00DB754D">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При  подписании  заявления и электронного образа каждого документа заявитель использ</w:t>
      </w:r>
      <w:r w:rsidR="00ED5D6F" w:rsidRPr="00FC38F2">
        <w:rPr>
          <w:rFonts w:ascii="Liberation Serif" w:eastAsia="Calibri" w:hAnsi="Liberation Serif" w:cs="Liberation Serif"/>
          <w:sz w:val="28"/>
          <w:szCs w:val="28"/>
          <w:lang w:eastAsia="en-US"/>
        </w:rPr>
        <w:t>ует</w:t>
      </w:r>
      <w:r w:rsidRPr="00FC38F2">
        <w:rPr>
          <w:rFonts w:ascii="Liberation Serif" w:eastAsia="Calibri" w:hAnsi="Liberation Serif" w:cs="Liberation Serif"/>
          <w:sz w:val="28"/>
          <w:szCs w:val="28"/>
          <w:lang w:eastAsia="en-US"/>
        </w:rPr>
        <w:t xml:space="preserve">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5D6F" w:rsidRPr="00FC38F2" w:rsidRDefault="00ED5D6F" w:rsidP="00DB754D">
      <w:pPr>
        <w:ind w:right="-2" w:firstLine="708"/>
        <w:jc w:val="both"/>
        <w:rPr>
          <w:rFonts w:ascii="Liberation Serif" w:eastAsia="Calibri" w:hAnsi="Liberation Serif" w:cs="Liberation Serif"/>
          <w:sz w:val="28"/>
          <w:szCs w:val="28"/>
          <w:lang w:eastAsia="en-US"/>
        </w:rPr>
      </w:pPr>
    </w:p>
    <w:p w:rsidR="00AB5E9A" w:rsidRPr="00FC38F2" w:rsidRDefault="00AB5E9A"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C38F2">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FC38F2">
        <w:rPr>
          <w:rFonts w:ascii="Liberation Serif" w:eastAsia="Calibri" w:hAnsi="Liberation Serif" w:cs="Liberation Serif"/>
          <w:b/>
          <w:sz w:val="28"/>
          <w:szCs w:val="28"/>
          <w:lang w:eastAsia="en-US"/>
        </w:rPr>
        <w:br/>
        <w:t>в предоставлении муниципальных услуг, и которые заявитель</w:t>
      </w:r>
      <w:r w:rsidR="00F35B44" w:rsidRPr="00FC38F2">
        <w:rPr>
          <w:rFonts w:ascii="Liberation Serif" w:eastAsia="Calibri" w:hAnsi="Liberation Serif" w:cs="Liberation Serif"/>
          <w:b/>
          <w:sz w:val="28"/>
          <w:szCs w:val="28"/>
          <w:lang w:eastAsia="en-US"/>
        </w:rPr>
        <w:t xml:space="preserve"> </w:t>
      </w:r>
      <w:r w:rsidRPr="00FC38F2">
        <w:rPr>
          <w:rFonts w:ascii="Liberation Serif" w:eastAsia="Calibri" w:hAnsi="Liberation Serif" w:cs="Liberation Serif"/>
          <w:b/>
          <w:sz w:val="28"/>
          <w:szCs w:val="28"/>
          <w:lang w:eastAsia="en-US"/>
        </w:rPr>
        <w:t xml:space="preserve">вправе представить, а также способы их получения заявителями, в том числе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в электронной форме, порядок их представления</w:t>
      </w:r>
    </w:p>
    <w:p w:rsidR="00ED5D6F" w:rsidRPr="00FC38F2" w:rsidRDefault="00ED5D6F" w:rsidP="00ED5D6F">
      <w:pPr>
        <w:ind w:firstLine="709"/>
        <w:jc w:val="center"/>
        <w:rPr>
          <w:rFonts w:ascii="Liberation Serif" w:eastAsia="Calibri" w:hAnsi="Liberation Serif" w:cs="Liberation Serif"/>
          <w:sz w:val="28"/>
          <w:szCs w:val="28"/>
          <w:lang w:eastAsia="en-US"/>
        </w:rPr>
      </w:pP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Свердловской области и иных органов, участвующих в предоставлении муниципальных услуг, являются:</w:t>
      </w:r>
    </w:p>
    <w:p w:rsidR="00AB5E9A" w:rsidRPr="00FC38F2" w:rsidRDefault="00AB5E9A" w:rsidP="00AB5E9A">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выписка из Единого государственного реестра прав на недвижимое имущество и сделок с ним, содержащая сведения о правообладателе земельного участка, с которым необходимо провести согласование осуществления земляных работ (запрашивается в Управлении </w:t>
      </w:r>
      <w:proofErr w:type="spellStart"/>
      <w:r w:rsidRPr="00FC38F2">
        <w:rPr>
          <w:rFonts w:ascii="Liberation Serif" w:eastAsia="Calibri" w:hAnsi="Liberation Serif" w:cs="Liberation Serif"/>
          <w:sz w:val="28"/>
          <w:szCs w:val="28"/>
          <w:lang w:eastAsia="en-US"/>
        </w:rPr>
        <w:t>Росреестра</w:t>
      </w:r>
      <w:proofErr w:type="spellEnd"/>
      <w:r w:rsidRPr="00FC38F2">
        <w:rPr>
          <w:rFonts w:ascii="Liberation Serif" w:eastAsia="Calibri" w:hAnsi="Liberation Serif" w:cs="Liberation Serif"/>
          <w:sz w:val="28"/>
          <w:szCs w:val="28"/>
          <w:lang w:eastAsia="en-US"/>
        </w:rPr>
        <w:t>);</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кадастровая выписка о земельном участке, содержащая сведения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о границах земельного участка, о территориальных зонах и зонах с особыми условиями использования территории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выписка из Единого государственного реестра юридических лиц о предоставлении сведений о регистрации юридического лица, если заявителем является юридическое лицо (запрашивается в Управлении Федеральной налоговой службы по Свердловской области);</w:t>
      </w:r>
    </w:p>
    <w:p w:rsidR="00AB5E9A" w:rsidRPr="00FC38F2" w:rsidRDefault="00AB5E9A" w:rsidP="00AB5E9A">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4)</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выписка из Единого реестра индивидуальных предпринимателей о предоставлении сведений о регистрации индивидуального предпринимателя, если заявителем является индивидуальный предприниматель (запрашивается</w:t>
      </w:r>
      <w:r w:rsidRPr="00FC38F2">
        <w:rPr>
          <w:rFonts w:ascii="Liberation Serif" w:eastAsia="Calibri" w:hAnsi="Liberation Serif" w:cs="Liberation Serif"/>
          <w:color w:val="FF0000"/>
          <w:sz w:val="28"/>
          <w:szCs w:val="28"/>
          <w:lang w:eastAsia="en-US"/>
        </w:rPr>
        <w:t xml:space="preserve"> </w:t>
      </w:r>
      <w:r w:rsidRPr="00FC38F2">
        <w:rPr>
          <w:rFonts w:ascii="Liberation Serif" w:eastAsia="Calibri" w:hAnsi="Liberation Serif" w:cs="Liberation Serif"/>
          <w:sz w:val="28"/>
          <w:szCs w:val="28"/>
          <w:lang w:eastAsia="en-US"/>
        </w:rPr>
        <w:t>в Управлении Федеральной налоговой службы по Свердловской области).</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разрешение на строительство объекта капитального строительства в случае производства земляных работ, связанных со строительством, реконструкцией сетей инженерно-технического обеспечения объектов капитального строительства (запрашивается в </w:t>
      </w:r>
      <w:r w:rsidR="00F35B44" w:rsidRPr="00FC38F2">
        <w:rPr>
          <w:rFonts w:ascii="Liberation Serif" w:eastAsia="Calibri" w:hAnsi="Liberation Serif" w:cs="Liberation Serif"/>
          <w:sz w:val="28"/>
          <w:szCs w:val="28"/>
          <w:lang w:eastAsia="en-US"/>
        </w:rPr>
        <w:t>управлении по архитектуре, градостроительству и землепользованию Администрации городского округа Краснотурьинск</w:t>
      </w:r>
      <w:r w:rsidRPr="00FC38F2">
        <w:rPr>
          <w:rFonts w:ascii="Liberation Serif" w:eastAsia="Calibri" w:hAnsi="Liberation Serif" w:cs="Liberation Serif"/>
          <w:sz w:val="28"/>
          <w:szCs w:val="28"/>
          <w:lang w:eastAsia="en-US"/>
        </w:rPr>
        <w:t>);</w:t>
      </w:r>
    </w:p>
    <w:p w:rsidR="00AB5E9A" w:rsidRPr="00FC38F2" w:rsidRDefault="00AB5E9A"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действующее разрешение на установку и эксплуатацию рекламной конструкции в случае производства земляных работ, связанных с установкой (ремонтом) рекламных сооружений (конструкций) (</w:t>
      </w:r>
      <w:r w:rsidR="002A5B2F" w:rsidRPr="00FC38F2">
        <w:rPr>
          <w:rFonts w:ascii="Liberation Serif" w:eastAsia="Calibri" w:hAnsi="Liberation Serif" w:cs="Liberation Serif"/>
          <w:sz w:val="28"/>
          <w:szCs w:val="28"/>
          <w:lang w:eastAsia="en-US"/>
        </w:rPr>
        <w:t xml:space="preserve">запрашивается </w:t>
      </w:r>
      <w:r w:rsidR="00B058F8">
        <w:rPr>
          <w:rFonts w:ascii="Liberation Serif" w:eastAsia="Calibri" w:hAnsi="Liberation Serif" w:cs="Liberation Serif"/>
          <w:sz w:val="28"/>
          <w:szCs w:val="28"/>
          <w:lang w:eastAsia="en-US"/>
        </w:rPr>
        <w:br/>
      </w:r>
      <w:r w:rsidR="002A5B2F" w:rsidRPr="00FC38F2">
        <w:rPr>
          <w:rFonts w:ascii="Liberation Serif" w:eastAsia="Calibri" w:hAnsi="Liberation Serif" w:cs="Liberation Serif"/>
          <w:sz w:val="28"/>
          <w:szCs w:val="28"/>
          <w:lang w:eastAsia="en-US"/>
        </w:rPr>
        <w:t>в Министерстве по управлению государственным имуществом Свердловской области</w:t>
      </w:r>
      <w:r w:rsidRPr="00FC38F2">
        <w:rPr>
          <w:rFonts w:ascii="Liberation Serif" w:eastAsia="Calibri" w:hAnsi="Liberation Serif" w:cs="Liberation Serif"/>
          <w:sz w:val="28"/>
          <w:szCs w:val="28"/>
          <w:lang w:eastAsia="en-US"/>
        </w:rPr>
        <w:t>);</w:t>
      </w:r>
    </w:p>
    <w:p w:rsidR="00AB5E9A" w:rsidRPr="00FC38F2" w:rsidRDefault="00AB5E9A"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разрешение на использование земель или земельного участка, находящихся в государственной или муниципальной собственности.</w:t>
      </w:r>
    </w:p>
    <w:p w:rsidR="00AB5E9A" w:rsidRPr="00FC38F2" w:rsidRDefault="00F35B44" w:rsidP="00AB5E9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Дополнительно к вышеуказанным сведениям при реализации предоставления муниципальной услуги посредством федеральной информационной системы «Платформа государственных сервисов» в ходе межведомственного взаимодействия получаются следующие документы:</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разрешение на строительство;</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9)</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разрешение на проведение работ по сохранению объектов культурного наследия;</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10) уведомление о планируемом сносе объекта капитального строительства;</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разрешение на размещение объекта;</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12)</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единой дежурной диспетчерской службы;</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13)</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технические условия для подключения к сетям инженерно-технического обеспечения;</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14)</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уведомление о соответствии указанных в уведомлении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rsidR="00F35B44" w:rsidRPr="00FC38F2" w:rsidRDefault="00F35B44" w:rsidP="00F35B44">
      <w:pPr>
        <w:ind w:right="-2" w:firstLine="709"/>
        <w:jc w:val="both"/>
        <w:rPr>
          <w:rFonts w:ascii="Liberation Serif" w:hAnsi="Liberation Serif" w:cs="Liberation Serif"/>
          <w:sz w:val="28"/>
        </w:rPr>
      </w:pPr>
      <w:r w:rsidRPr="00FC38F2">
        <w:rPr>
          <w:rFonts w:ascii="Liberation Serif" w:hAnsi="Liberation Serif" w:cs="Liberation Serif"/>
          <w:sz w:val="28"/>
        </w:rPr>
        <w:t xml:space="preserve">Непредставление заявителем документов, которые он вправе представить </w:t>
      </w:r>
      <w:r w:rsidRPr="00FC38F2">
        <w:rPr>
          <w:rFonts w:ascii="Liberation Serif" w:hAnsi="Liberation Serif" w:cs="Liberation Serif"/>
          <w:sz w:val="28"/>
        </w:rPr>
        <w:br/>
        <w:t>по собственной инициативе, не является основанием для отказа заявителю в предоставлении муниципальной услуги.</w:t>
      </w:r>
    </w:p>
    <w:p w:rsidR="005E5E00" w:rsidRPr="00FC38F2" w:rsidRDefault="005E5E00" w:rsidP="00F35B44">
      <w:pPr>
        <w:ind w:right="-2" w:firstLine="709"/>
        <w:jc w:val="both"/>
        <w:rPr>
          <w:rFonts w:ascii="Liberation Serif" w:hAnsi="Liberation Serif" w:cs="Liberation Serif"/>
          <w:sz w:val="28"/>
        </w:rPr>
      </w:pPr>
    </w:p>
    <w:p w:rsidR="00F35B44" w:rsidRPr="00FC38F2" w:rsidRDefault="00F35B44"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Указание на запрет требовать от заявителя</w:t>
      </w:r>
      <w:r w:rsidR="00F80F37" w:rsidRPr="00FC38F2">
        <w:rPr>
          <w:rFonts w:ascii="Liberation Serif" w:eastAsia="Calibri" w:hAnsi="Liberation Serif" w:cs="Liberation Serif"/>
          <w:b/>
          <w:sz w:val="28"/>
          <w:szCs w:val="28"/>
          <w:lang w:eastAsia="en-US"/>
        </w:rPr>
        <w:t xml:space="preserve"> </w:t>
      </w:r>
      <w:r w:rsidRPr="00FC38F2">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rsidR="005E5E00" w:rsidRPr="00FC38F2" w:rsidRDefault="005E5E00" w:rsidP="005E5E00">
      <w:pPr>
        <w:ind w:firstLine="709"/>
        <w:jc w:val="center"/>
        <w:rPr>
          <w:rFonts w:ascii="Liberation Serif" w:eastAsia="Calibri" w:hAnsi="Liberation Serif" w:cs="Liberation Serif"/>
          <w:b/>
          <w:sz w:val="28"/>
          <w:szCs w:val="28"/>
          <w:lang w:eastAsia="en-US"/>
        </w:rPr>
      </w:pP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22.</w:t>
      </w:r>
      <w:r w:rsidR="005E5E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Запрещается требовать от заявителя:</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муниципальных услуг»;</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предоставлении муниципальной услуги, за исключением следующих случаев:</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B44" w:rsidRPr="00FC38F2" w:rsidRDefault="00F35B44" w:rsidP="00F35B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либо в предоставлении муниципальной услуги и не включенных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представленный ранее комплект документов;</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гражданского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80F37" w:rsidRPr="00FC38F2" w:rsidRDefault="00F80F37" w:rsidP="00F80F37">
      <w:pPr>
        <w:ind w:right="-2" w:firstLine="708"/>
        <w:jc w:val="both"/>
        <w:rPr>
          <w:rFonts w:ascii="Liberation Serif" w:hAnsi="Liberation Serif" w:cs="Liberation Serif"/>
        </w:rPr>
      </w:pPr>
      <w:r w:rsidRPr="00FC38F2">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F80F37" w:rsidRPr="00FC38F2" w:rsidRDefault="00F80F37" w:rsidP="00F80F37">
      <w:pPr>
        <w:ind w:right="-2" w:firstLine="708"/>
        <w:jc w:val="both"/>
        <w:rPr>
          <w:rFonts w:ascii="Liberation Serif" w:hAnsi="Liberation Serif" w:cs="Liberation Serif"/>
        </w:rPr>
      </w:pPr>
      <w:r w:rsidRPr="00FC38F2">
        <w:rPr>
          <w:rFonts w:ascii="Liberation Serif" w:eastAsia="Calibri" w:hAnsi="Liberation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w:t>
      </w:r>
      <w:r w:rsidRPr="00FC38F2">
        <w:rPr>
          <w:rFonts w:ascii="Liberation Serif" w:hAnsi="Liberation Serif" w:cs="Liberation Serif"/>
          <w:sz w:val="28"/>
          <w:szCs w:val="28"/>
        </w:rPr>
        <w:t>7</w:t>
      </w:r>
      <w:r w:rsidRPr="00FC38F2">
        <w:rPr>
          <w:rFonts w:ascii="Liberation Serif" w:eastAsia="Calibri" w:hAnsi="Liberation Serif" w:cs="Liberation Serif"/>
          <w:sz w:val="28"/>
          <w:szCs w:val="28"/>
          <w:lang w:eastAsia="en-US"/>
        </w:rPr>
        <w:t xml:space="preserve"> части 1 статьи 16 Федерального закона от 27 июля 2010 года № 210-ФЗ, </w:t>
      </w:r>
      <w:r w:rsidRPr="00FC38F2">
        <w:rPr>
          <w:rFonts w:ascii="Liberation Serif" w:eastAsia="Calibri" w:hAnsi="Liberation Serif" w:cs="Liberation Serif"/>
          <w:sz w:val="28"/>
          <w:szCs w:val="28"/>
          <w:lang w:eastAsia="en-US"/>
        </w:rPr>
        <w:br/>
        <w:t>за исключением случаев, если нанесение отметок на такие документы либо их</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изъятие является необходимым условием предоставления муниципальной услуги, и иных случаев, установленных федеральными законами.</w:t>
      </w:r>
    </w:p>
    <w:p w:rsidR="00F80F37" w:rsidRPr="00FC38F2" w:rsidRDefault="00F80F37" w:rsidP="00F80F37">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При предоставлении муниципальной услуги запрещается:</w:t>
      </w:r>
    </w:p>
    <w:p w:rsidR="00F80F37" w:rsidRPr="00FC38F2" w:rsidRDefault="00F80F37" w:rsidP="00F80F37">
      <w:pPr>
        <w:ind w:right="-2" w:firstLine="708"/>
        <w:jc w:val="both"/>
        <w:rPr>
          <w:rFonts w:ascii="Liberation Serif" w:hAnsi="Liberation Serif" w:cs="Liberation Serif"/>
        </w:rPr>
      </w:pPr>
      <w:r w:rsidRPr="00FC38F2">
        <w:rPr>
          <w:rFonts w:ascii="Liberation Serif" w:eastAsia="Calibri" w:hAnsi="Liberation Serif" w:cs="Liberation Serif"/>
          <w:sz w:val="28"/>
          <w:szCs w:val="28"/>
          <w:lang w:eastAsia="en-US"/>
        </w:rPr>
        <w:t>отказывать в приеме запроса и иных документов, необходимых для</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 xml:space="preserve">предоставления муниципальной услуги, в случае, если запрос и документы, необходимые для предоставления муниципальной услуги, поданы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соответствии с</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 xml:space="preserve">информацией о сроках и порядке предоставления муниципальной услуги, опубликованной на Едином портале либо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на официальном сайте </w:t>
      </w:r>
      <w:r w:rsidR="00A550C5" w:rsidRPr="00FC38F2">
        <w:rPr>
          <w:rFonts w:ascii="Liberation Serif" w:eastAsia="Calibri" w:hAnsi="Liberation Serif" w:cs="Liberation Serif"/>
          <w:sz w:val="28"/>
          <w:szCs w:val="28"/>
          <w:lang w:eastAsia="en-US"/>
        </w:rPr>
        <w:t xml:space="preserve">Администрации </w:t>
      </w:r>
      <w:r w:rsidRPr="00FC38F2">
        <w:rPr>
          <w:rFonts w:ascii="Liberation Serif" w:hAnsi="Liberation Serif" w:cs="Liberation Serif"/>
          <w:sz w:val="28"/>
          <w:szCs w:val="28"/>
        </w:rPr>
        <w:t>городского округа Краснотурьинск</w:t>
      </w:r>
      <w:r w:rsidRPr="00FC38F2">
        <w:rPr>
          <w:rFonts w:ascii="Liberation Serif" w:eastAsia="Calibri" w:hAnsi="Liberation Serif" w:cs="Liberation Serif"/>
          <w:sz w:val="28"/>
          <w:szCs w:val="28"/>
          <w:lang w:eastAsia="en-US"/>
        </w:rPr>
        <w:t>;</w:t>
      </w:r>
    </w:p>
    <w:p w:rsidR="00F80F37" w:rsidRPr="00FC38F2" w:rsidRDefault="00F80F37" w:rsidP="00F80F37">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 xml:space="preserve">соответствии с информацией о сроках и порядке предоставления муниципальной услуги, опубликованной на Едином портале либо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на официальном сайте </w:t>
      </w:r>
      <w:r w:rsidR="00A550C5" w:rsidRPr="00FC38F2">
        <w:rPr>
          <w:rFonts w:ascii="Liberation Serif" w:eastAsia="Calibri" w:hAnsi="Liberation Serif" w:cs="Liberation Serif"/>
          <w:sz w:val="28"/>
          <w:szCs w:val="28"/>
          <w:lang w:eastAsia="en-US"/>
        </w:rPr>
        <w:t xml:space="preserve">Администрации </w:t>
      </w:r>
      <w:r w:rsidRPr="00FC38F2">
        <w:rPr>
          <w:rFonts w:ascii="Liberation Serif" w:hAnsi="Liberation Serif" w:cs="Liberation Serif"/>
          <w:sz w:val="28"/>
          <w:szCs w:val="28"/>
        </w:rPr>
        <w:t>городского округа Краснотурьинск</w:t>
      </w:r>
      <w:r w:rsidRPr="00FC38F2">
        <w:rPr>
          <w:rFonts w:ascii="Liberation Serif" w:eastAsia="Calibri" w:hAnsi="Liberation Serif" w:cs="Liberation Serif"/>
          <w:sz w:val="28"/>
          <w:szCs w:val="28"/>
          <w:lang w:eastAsia="en-US"/>
        </w:rPr>
        <w:t>.</w:t>
      </w:r>
    </w:p>
    <w:p w:rsidR="008D2B2D" w:rsidRPr="00FC38F2" w:rsidRDefault="008D2B2D" w:rsidP="00F80F37">
      <w:pPr>
        <w:ind w:right="-2" w:firstLine="708"/>
        <w:jc w:val="both"/>
        <w:rPr>
          <w:rFonts w:ascii="Liberation Serif" w:eastAsia="Calibri" w:hAnsi="Liberation Serif" w:cs="Liberation Serif"/>
          <w:sz w:val="28"/>
          <w:szCs w:val="28"/>
          <w:lang w:eastAsia="en-US"/>
        </w:rPr>
      </w:pPr>
    </w:p>
    <w:p w:rsidR="00F80F37" w:rsidRPr="00FC38F2" w:rsidRDefault="00F80F37"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D2B2D" w:rsidRPr="00FC38F2" w:rsidRDefault="008D2B2D" w:rsidP="008D2B2D">
      <w:pPr>
        <w:ind w:firstLine="709"/>
        <w:jc w:val="center"/>
        <w:rPr>
          <w:rFonts w:ascii="Liberation Serif" w:eastAsia="Calibri" w:hAnsi="Liberation Serif" w:cs="Liberation Serif"/>
          <w:b/>
          <w:sz w:val="28"/>
          <w:szCs w:val="28"/>
          <w:lang w:eastAsia="en-US"/>
        </w:rPr>
      </w:pPr>
    </w:p>
    <w:p w:rsidR="00F80F37" w:rsidRPr="00FC38F2" w:rsidRDefault="00F80F37" w:rsidP="00F80F37">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23. Основаниями для отказа в приеме заявления и документов, необходимых для предоставления муниципальной услуги, являются случаи:</w:t>
      </w:r>
    </w:p>
    <w:p w:rsidR="00F80F37" w:rsidRPr="00FC38F2" w:rsidRDefault="00F80F37" w:rsidP="00F80F37">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заявление подано в орган местного самоуправления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или организацию, в полномочия которых не входит предоставление услуги;</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неполное заполнение полей в форме заявления, в том числе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интерактивной форме заявления на Едином портале;</w:t>
      </w:r>
    </w:p>
    <w:p w:rsidR="00F80F37" w:rsidRPr="00FC38F2" w:rsidRDefault="00F80F37" w:rsidP="00F80F37">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3)</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представление неполного комплекта документов, необходимых для</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предоставления муниципальной услуги в соответствии с п</w:t>
      </w:r>
      <w:r w:rsidR="006E62C2" w:rsidRPr="00FC38F2">
        <w:rPr>
          <w:rFonts w:ascii="Liberation Serif" w:eastAsia="Calibri" w:hAnsi="Liberation Serif" w:cs="Liberation Serif"/>
          <w:sz w:val="28"/>
          <w:szCs w:val="28"/>
          <w:lang w:eastAsia="en-US"/>
        </w:rPr>
        <w:t>ункт</w:t>
      </w:r>
      <w:r w:rsidR="00D504A8" w:rsidRPr="00FC38F2">
        <w:rPr>
          <w:rFonts w:ascii="Liberation Serif" w:eastAsia="Calibri" w:hAnsi="Liberation Serif" w:cs="Liberation Serif"/>
          <w:sz w:val="28"/>
          <w:szCs w:val="28"/>
          <w:lang w:eastAsia="en-US"/>
        </w:rPr>
        <w:t>ом</w:t>
      </w:r>
      <w:r w:rsidRPr="00FC38F2">
        <w:rPr>
          <w:rFonts w:ascii="Liberation Serif" w:eastAsia="Calibri" w:hAnsi="Liberation Serif" w:cs="Liberation Serif"/>
          <w:sz w:val="28"/>
          <w:szCs w:val="28"/>
          <w:lang w:eastAsia="en-US"/>
        </w:rPr>
        <w:t xml:space="preserve"> 18 Регламента;</w:t>
      </w:r>
    </w:p>
    <w:p w:rsidR="00F80F37" w:rsidRPr="00FC38F2" w:rsidRDefault="00F80F37" w:rsidP="00F80F37">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4)</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представленные документы утратили силу на момент обращения за</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муниципальной услугой (документ, удостоверяющий личность; документ, удостоверяющий полномочия представителя заявителя, в случае обращения за</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предоставлением услуги указанным лицом);</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6) представленные в электронном виде документы содержат повреждения, наличие которых не позволяет в полном объеме использовать информацию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сведения, содержащиеся в документах для предоставления муниципальной услуги;</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F80F37" w:rsidRPr="00FC38F2" w:rsidRDefault="00F80F37" w:rsidP="00F80F37">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выявлено несоблюдение установленных статьей 11 Федерального закона от</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 xml:space="preserve">6 апреля 2011 года № 63-ФЗ «Об электронной подписи» условий признания </w:t>
      </w:r>
      <w:proofErr w:type="gramStart"/>
      <w:r w:rsidRPr="00FC38F2">
        <w:rPr>
          <w:rFonts w:ascii="Liberation Serif" w:eastAsia="Calibri" w:hAnsi="Liberation Serif" w:cs="Liberation Serif"/>
          <w:sz w:val="28"/>
          <w:szCs w:val="28"/>
          <w:lang w:eastAsia="en-US"/>
        </w:rPr>
        <w:t>действительности</w:t>
      </w:r>
      <w:proofErr w:type="gramEnd"/>
      <w:r w:rsidRPr="00FC38F2">
        <w:rPr>
          <w:rFonts w:ascii="Liberation Serif" w:eastAsia="Calibri" w:hAnsi="Liberation Serif" w:cs="Liberation Serif"/>
          <w:sz w:val="28"/>
          <w:szCs w:val="28"/>
          <w:lang w:eastAsia="en-US"/>
        </w:rPr>
        <w:t xml:space="preserve"> усиленной квалифицированной электронной подписи.</w:t>
      </w:r>
    </w:p>
    <w:p w:rsidR="008D2B2D" w:rsidRDefault="008D2B2D" w:rsidP="00F80F37">
      <w:pPr>
        <w:ind w:right="-2" w:firstLine="709"/>
        <w:jc w:val="both"/>
        <w:rPr>
          <w:rFonts w:ascii="Liberation Serif" w:hAnsi="Liberation Serif" w:cs="Liberation Serif"/>
        </w:rPr>
      </w:pPr>
    </w:p>
    <w:p w:rsidR="00B058F8" w:rsidRDefault="00B058F8" w:rsidP="00F80F37">
      <w:pPr>
        <w:ind w:right="-2" w:firstLine="709"/>
        <w:jc w:val="both"/>
        <w:rPr>
          <w:rFonts w:ascii="Liberation Serif" w:hAnsi="Liberation Serif" w:cs="Liberation Serif"/>
        </w:rPr>
      </w:pPr>
    </w:p>
    <w:p w:rsidR="00B058F8" w:rsidRDefault="00B058F8" w:rsidP="00F80F37">
      <w:pPr>
        <w:ind w:right="-2" w:firstLine="709"/>
        <w:jc w:val="both"/>
        <w:rPr>
          <w:rFonts w:ascii="Liberation Serif" w:hAnsi="Liberation Serif" w:cs="Liberation Serif"/>
        </w:rPr>
      </w:pPr>
    </w:p>
    <w:p w:rsidR="00B058F8" w:rsidRDefault="00B058F8" w:rsidP="00F80F37">
      <w:pPr>
        <w:ind w:right="-2" w:firstLine="709"/>
        <w:jc w:val="both"/>
        <w:rPr>
          <w:rFonts w:ascii="Liberation Serif" w:hAnsi="Liberation Serif" w:cs="Liberation Serif"/>
        </w:rPr>
      </w:pPr>
    </w:p>
    <w:p w:rsidR="00B058F8" w:rsidRPr="00FC38F2" w:rsidRDefault="00B058F8" w:rsidP="00F80F37">
      <w:pPr>
        <w:ind w:right="-2" w:firstLine="709"/>
        <w:jc w:val="both"/>
        <w:rPr>
          <w:rFonts w:ascii="Liberation Serif" w:hAnsi="Liberation Serif" w:cs="Liberation Serif"/>
        </w:rPr>
      </w:pPr>
    </w:p>
    <w:p w:rsidR="00F80F37" w:rsidRPr="00FC38F2" w:rsidRDefault="00F80F37"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Исчерпывающий перечень оснований для приостановления</w:t>
      </w:r>
      <w:r w:rsidR="008D2B2D" w:rsidRPr="00FC38F2">
        <w:rPr>
          <w:rFonts w:ascii="Liberation Serif" w:eastAsia="Calibri" w:hAnsi="Liberation Serif" w:cs="Liberation Serif"/>
          <w:b/>
          <w:sz w:val="28"/>
          <w:szCs w:val="28"/>
          <w:lang w:eastAsia="en-US"/>
        </w:rPr>
        <w:t xml:space="preserve">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или отказа в предоставлении муниципальной услуги</w:t>
      </w:r>
    </w:p>
    <w:p w:rsidR="008D2B2D" w:rsidRPr="00FC38F2" w:rsidRDefault="008D2B2D" w:rsidP="008D2B2D">
      <w:pPr>
        <w:ind w:firstLine="709"/>
        <w:jc w:val="center"/>
        <w:rPr>
          <w:rFonts w:ascii="Liberation Serif" w:eastAsia="Calibri" w:hAnsi="Liberation Serif" w:cs="Liberation Serif"/>
          <w:b/>
          <w:sz w:val="28"/>
          <w:szCs w:val="28"/>
          <w:lang w:eastAsia="en-US"/>
        </w:rPr>
      </w:pPr>
    </w:p>
    <w:p w:rsidR="00F80F37" w:rsidRPr="00FC38F2" w:rsidRDefault="00F80F37" w:rsidP="00F80F37">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24.</w:t>
      </w:r>
      <w:r w:rsidR="008D2B2D" w:rsidRPr="00FC38F2">
        <w:rPr>
          <w:rFonts w:ascii="Liberation Serif" w:eastAsia="Calibri" w:hAnsi="Liberation Serif" w:cs="Liberation Serif"/>
          <w:sz w:val="28"/>
          <w:szCs w:val="28"/>
          <w:lang w:eastAsia="en-US"/>
        </w:rPr>
        <w:tab/>
      </w:r>
      <w:r w:rsidRPr="00FC38F2">
        <w:rPr>
          <w:rFonts w:ascii="Liberation Serif" w:hAnsi="Liberation Serif" w:cs="Liberation Serif"/>
          <w:sz w:val="28"/>
          <w:szCs w:val="28"/>
        </w:rPr>
        <w:t>Основания для приостановления предоставлении муниципальной услуги отсутствуют.</w:t>
      </w:r>
    </w:p>
    <w:p w:rsidR="00F80F37" w:rsidRPr="00FC38F2" w:rsidRDefault="00F80F37" w:rsidP="00F80F37">
      <w:pPr>
        <w:ind w:right="-2" w:firstLine="708"/>
        <w:jc w:val="both"/>
        <w:rPr>
          <w:rFonts w:ascii="Liberation Serif" w:hAnsi="Liberation Serif" w:cs="Liberation Serif"/>
          <w:sz w:val="28"/>
          <w:szCs w:val="28"/>
        </w:rPr>
      </w:pPr>
      <w:r w:rsidRPr="00FC38F2">
        <w:rPr>
          <w:rFonts w:ascii="Liberation Serif" w:hAnsi="Liberation Serif" w:cs="Liberation Serif"/>
          <w:sz w:val="28"/>
          <w:szCs w:val="28"/>
        </w:rPr>
        <w:t>Основаниями для отказа в предоставлении муниципальной услуги является:</w:t>
      </w:r>
    </w:p>
    <w:p w:rsidR="00F80F37" w:rsidRPr="00FC38F2" w:rsidRDefault="00F80F37" w:rsidP="00F80F37">
      <w:pPr>
        <w:pStyle w:val="formattext"/>
        <w:spacing w:before="0" w:after="0"/>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Pr="00FC38F2">
        <w:rPr>
          <w:rFonts w:ascii="Liberation Serif" w:hAnsi="Liberation Serif" w:cs="Liberation Serif"/>
          <w:sz w:val="28"/>
          <w:szCs w:val="28"/>
        </w:rPr>
        <w:t>муниципальной</w:t>
      </w:r>
      <w:r w:rsidRPr="00FC38F2">
        <w:rPr>
          <w:rFonts w:ascii="Liberation Serif" w:eastAsia="Calibri" w:hAnsi="Liberation Serif" w:cs="Liberation Serif"/>
          <w:sz w:val="28"/>
          <w:szCs w:val="28"/>
          <w:lang w:eastAsia="en-US"/>
        </w:rPr>
        <w:t xml:space="preserve"> услуги;</w:t>
      </w:r>
      <w:r w:rsidRPr="00FC38F2">
        <w:rPr>
          <w:rFonts w:ascii="Liberation Serif" w:eastAsia="Calibri" w:hAnsi="Liberation Serif" w:cs="Liberation Serif"/>
          <w:sz w:val="28"/>
          <w:szCs w:val="28"/>
          <w:shd w:val="clear" w:color="auto" w:fill="FFFF00"/>
          <w:lang w:eastAsia="en-US"/>
        </w:rPr>
        <w:t xml:space="preserve"> </w:t>
      </w:r>
    </w:p>
    <w:p w:rsidR="00F80F37" w:rsidRPr="00FC38F2" w:rsidRDefault="00F80F37" w:rsidP="00F80F37">
      <w:pPr>
        <w:pStyle w:val="formattext"/>
        <w:spacing w:before="0" w:after="0"/>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несоответствие проекта производства работ требованиям, установленным нормативными правовыми актами; </w:t>
      </w:r>
    </w:p>
    <w:p w:rsidR="00F80F37" w:rsidRPr="00FC38F2" w:rsidRDefault="00F80F37" w:rsidP="00F80F37">
      <w:pPr>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невозможность выполнения работ в заявленные сроки;</w:t>
      </w:r>
    </w:p>
    <w:p w:rsidR="00F80F37" w:rsidRPr="00FC38F2" w:rsidRDefault="00F80F37" w:rsidP="00F80F37">
      <w:pPr>
        <w:pStyle w:val="formattext"/>
        <w:spacing w:before="0" w:after="0"/>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наличие у заявителя незакрытых ранее выданных двух и более разрешений, срок действия которых истек;</w:t>
      </w:r>
    </w:p>
    <w:p w:rsidR="00F80F37" w:rsidRPr="00FC38F2" w:rsidRDefault="00F80F37" w:rsidP="00F80F37">
      <w:pPr>
        <w:pStyle w:val="formattext"/>
        <w:spacing w:before="0" w:after="0"/>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5)</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установлены факты нарушений при проведении земляных работ в</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 xml:space="preserve">соответствии с выданным разрешением на осуществление земляных работ; </w:t>
      </w:r>
    </w:p>
    <w:p w:rsidR="00F80F37" w:rsidRPr="00FC38F2" w:rsidRDefault="00F80F37" w:rsidP="00F80F37">
      <w:pPr>
        <w:pStyle w:val="formattext"/>
        <w:spacing w:before="0" w:after="0"/>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008D2B2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наличие противоречивых сведений в заявлении о предоставлении муниципальной услуги и приложенных к нему документах.</w:t>
      </w:r>
    </w:p>
    <w:p w:rsidR="00F80F37" w:rsidRPr="00FC38F2" w:rsidRDefault="00F80F37" w:rsidP="008D2B2D">
      <w:pPr>
        <w:pStyle w:val="formattext"/>
        <w:spacing w:before="0" w:after="0"/>
        <w:ind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Также, в случае осуществления земляных работ, связанных с установкой (ремонтом) рекламных сооружений (конструкций) основанием для отказа является:</w:t>
      </w:r>
    </w:p>
    <w:p w:rsidR="00F80F37" w:rsidRPr="00FC38F2" w:rsidRDefault="00F80F37" w:rsidP="008D2B2D">
      <w:pPr>
        <w:pStyle w:val="formattext"/>
        <w:spacing w:before="0" w:after="0"/>
        <w:ind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отсутствие действующего разрешения на установку и эксплуатацию рекламной конструкции, выданного органом местного самоуправления по управлению муниципальным имуществом «Комитет по управлению имуществом городского округа Краснотурьинск».</w:t>
      </w:r>
    </w:p>
    <w:p w:rsidR="00F80F37" w:rsidRPr="00FC38F2" w:rsidRDefault="00F80F37" w:rsidP="008D2B2D">
      <w:pPr>
        <w:pStyle w:val="formattext"/>
        <w:spacing w:before="0" w:after="0"/>
        <w:ind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В случае осуществления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текущим и капитальным ремонтом сетей инженерно-технического обеспечения, размещением элементов благоустройства, бурением скважин для проведения инженерных изысканий основанием для отказа является:</w:t>
      </w:r>
    </w:p>
    <w:p w:rsidR="00F80F37" w:rsidRPr="00FC38F2" w:rsidRDefault="00F80F37" w:rsidP="008D2B2D">
      <w:pPr>
        <w:pStyle w:val="formattext"/>
        <w:spacing w:before="0" w:after="0"/>
        <w:ind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отсутствие разрешения на использование земель или земельных участков, выданного Министерством по управлению государственным имущ</w:t>
      </w:r>
      <w:r w:rsidR="008D2B2D" w:rsidRPr="00FC38F2">
        <w:rPr>
          <w:rFonts w:ascii="Liberation Serif" w:eastAsia="Calibri" w:hAnsi="Liberation Serif" w:cs="Liberation Serif"/>
          <w:sz w:val="28"/>
          <w:szCs w:val="28"/>
          <w:lang w:eastAsia="en-US"/>
        </w:rPr>
        <w:t>еством Свердловской области или</w:t>
      </w:r>
      <w:r w:rsidR="009219AA" w:rsidRPr="00FC38F2">
        <w:rPr>
          <w:rFonts w:ascii="Liberation Serif" w:eastAsia="Calibri" w:hAnsi="Liberation Serif" w:cs="Liberation Serif"/>
          <w:sz w:val="28"/>
          <w:szCs w:val="28"/>
          <w:lang w:eastAsia="en-US"/>
        </w:rPr>
        <w:t xml:space="preserve"> управлени</w:t>
      </w:r>
      <w:r w:rsidR="008D2B2D" w:rsidRPr="00FC38F2">
        <w:rPr>
          <w:rFonts w:ascii="Liberation Serif" w:eastAsia="Calibri" w:hAnsi="Liberation Serif" w:cs="Liberation Serif"/>
          <w:sz w:val="28"/>
          <w:szCs w:val="28"/>
          <w:lang w:eastAsia="en-US"/>
        </w:rPr>
        <w:t>ем</w:t>
      </w:r>
      <w:r w:rsidR="009219AA" w:rsidRPr="00FC38F2">
        <w:rPr>
          <w:rFonts w:ascii="Liberation Serif" w:eastAsia="Calibri" w:hAnsi="Liberation Serif" w:cs="Liberation Serif"/>
          <w:sz w:val="28"/>
          <w:szCs w:val="28"/>
          <w:lang w:eastAsia="en-US"/>
        </w:rPr>
        <w:t xml:space="preserve"> по архитектуре, градостроительству </w:t>
      </w:r>
      <w:r w:rsidR="00B058F8">
        <w:rPr>
          <w:rFonts w:ascii="Liberation Serif" w:eastAsia="Calibri" w:hAnsi="Liberation Serif" w:cs="Liberation Serif"/>
          <w:sz w:val="28"/>
          <w:szCs w:val="28"/>
          <w:lang w:eastAsia="en-US"/>
        </w:rPr>
        <w:br/>
      </w:r>
      <w:r w:rsidR="009219AA" w:rsidRPr="00FC38F2">
        <w:rPr>
          <w:rFonts w:ascii="Liberation Serif" w:eastAsia="Calibri" w:hAnsi="Liberation Serif" w:cs="Liberation Serif"/>
          <w:sz w:val="28"/>
          <w:szCs w:val="28"/>
          <w:lang w:eastAsia="en-US"/>
        </w:rPr>
        <w:t>и землепользованию Администрации городского округа Краснотурьинск.</w:t>
      </w:r>
    </w:p>
    <w:p w:rsidR="008D2B2D" w:rsidRPr="00FC38F2" w:rsidRDefault="008D2B2D" w:rsidP="008D2B2D">
      <w:pPr>
        <w:pStyle w:val="formattext"/>
        <w:spacing w:before="0" w:after="0"/>
        <w:ind w:firstLine="709"/>
        <w:jc w:val="both"/>
        <w:rPr>
          <w:rFonts w:ascii="Liberation Serif" w:eastAsia="Calibri" w:hAnsi="Liberation Serif" w:cs="Liberation Serif"/>
          <w:sz w:val="28"/>
          <w:szCs w:val="28"/>
          <w:lang w:eastAsia="en-US"/>
        </w:rPr>
      </w:pPr>
    </w:p>
    <w:p w:rsidR="009219AA" w:rsidRPr="00FC38F2" w:rsidRDefault="009219AA"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9219AA" w:rsidRPr="00FC38F2" w:rsidRDefault="009219AA" w:rsidP="009219AA">
      <w:pPr>
        <w:ind w:right="-2"/>
        <w:rPr>
          <w:rFonts w:ascii="Liberation Serif" w:eastAsia="Calibri" w:hAnsi="Liberation Serif" w:cs="Liberation Serif"/>
          <w:sz w:val="28"/>
          <w:szCs w:val="28"/>
          <w:lang w:eastAsia="en-US"/>
        </w:rPr>
      </w:pPr>
    </w:p>
    <w:p w:rsidR="009219AA" w:rsidRPr="00FC38F2" w:rsidRDefault="009219AA" w:rsidP="009219A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25. Услуги, которые являются необходимыми и обязательными </w:t>
      </w:r>
      <w:r w:rsidRPr="00FC38F2">
        <w:rPr>
          <w:rFonts w:ascii="Liberation Serif" w:eastAsia="Calibri" w:hAnsi="Liberation Serif" w:cs="Liberation Serif"/>
          <w:sz w:val="28"/>
          <w:szCs w:val="28"/>
          <w:lang w:eastAsia="en-US"/>
        </w:rPr>
        <w:br/>
        <w:t xml:space="preserve">для предоставления муниципальной услуги в соответствии с решением Думы городского округа Краснотурьинск от 24.02.2012 № 379 «Об утверждении  перечня услуг, которые являются необходимыми и обязательными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для предоставления органами местного самоуправления городского округа  Краснотурьинск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 отсутствуют.</w:t>
      </w:r>
    </w:p>
    <w:p w:rsidR="00A1176B" w:rsidRPr="00FC38F2" w:rsidRDefault="00A1176B" w:rsidP="009219AA">
      <w:pPr>
        <w:ind w:right="-2" w:firstLine="709"/>
        <w:jc w:val="both"/>
        <w:rPr>
          <w:rFonts w:ascii="Liberation Serif" w:eastAsia="Calibri" w:hAnsi="Liberation Serif" w:cs="Liberation Serif"/>
          <w:sz w:val="28"/>
          <w:szCs w:val="28"/>
          <w:lang w:eastAsia="en-US"/>
        </w:rPr>
      </w:pPr>
    </w:p>
    <w:p w:rsidR="009219AA" w:rsidRPr="00FC38F2" w:rsidRDefault="009219AA"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1176B" w:rsidRPr="00FC38F2" w:rsidRDefault="00A1176B" w:rsidP="00A1176B">
      <w:pPr>
        <w:ind w:firstLine="709"/>
        <w:jc w:val="center"/>
        <w:rPr>
          <w:rFonts w:ascii="Liberation Serif" w:eastAsia="Calibri" w:hAnsi="Liberation Serif" w:cs="Liberation Serif"/>
          <w:b/>
          <w:sz w:val="28"/>
          <w:szCs w:val="28"/>
          <w:lang w:eastAsia="en-US"/>
        </w:rPr>
      </w:pPr>
    </w:p>
    <w:p w:rsidR="009219AA" w:rsidRPr="00FC38F2" w:rsidRDefault="009219AA" w:rsidP="009219A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26. Муниципальная услуга предоставляется без взимания государственной пошлины или иной платы.</w:t>
      </w:r>
    </w:p>
    <w:p w:rsidR="00A1176B" w:rsidRPr="00FC38F2" w:rsidRDefault="00A1176B" w:rsidP="009219AA">
      <w:pPr>
        <w:ind w:right="-2" w:firstLine="709"/>
        <w:jc w:val="both"/>
        <w:rPr>
          <w:rFonts w:ascii="Liberation Serif" w:eastAsia="Calibri" w:hAnsi="Liberation Serif" w:cs="Liberation Serif"/>
          <w:sz w:val="28"/>
          <w:szCs w:val="28"/>
          <w:lang w:eastAsia="en-US"/>
        </w:rPr>
      </w:pPr>
    </w:p>
    <w:p w:rsidR="009219AA" w:rsidRPr="00FC38F2" w:rsidRDefault="009219AA"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для предоставления муниципальной услуги, включая информацию </w:t>
      </w:r>
      <w:r w:rsidRPr="00FC38F2">
        <w:rPr>
          <w:rFonts w:ascii="Liberation Serif" w:eastAsia="Calibri" w:hAnsi="Liberation Serif" w:cs="Liberation Serif"/>
          <w:b/>
          <w:sz w:val="28"/>
          <w:szCs w:val="28"/>
          <w:lang w:eastAsia="en-US"/>
        </w:rPr>
        <w:br/>
        <w:t>о методике расчета размера такой платы</w:t>
      </w:r>
    </w:p>
    <w:p w:rsidR="002C483A" w:rsidRPr="00FC38F2" w:rsidRDefault="002C483A" w:rsidP="00A1176B">
      <w:pPr>
        <w:ind w:firstLine="709"/>
        <w:jc w:val="center"/>
        <w:rPr>
          <w:rFonts w:ascii="Liberation Serif" w:hAnsi="Liberation Serif" w:cs="Liberation Serif"/>
          <w:b/>
        </w:rPr>
      </w:pPr>
    </w:p>
    <w:p w:rsidR="0063454A" w:rsidRPr="00FC38F2" w:rsidRDefault="009219AA" w:rsidP="0063454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27.</w:t>
      </w:r>
      <w:r w:rsidR="00E77561" w:rsidRPr="00FC38F2">
        <w:rPr>
          <w:rFonts w:ascii="Liberation Serif" w:eastAsia="Calibri" w:hAnsi="Liberation Serif" w:cs="Liberation Serif"/>
          <w:sz w:val="28"/>
          <w:szCs w:val="28"/>
          <w:lang w:eastAsia="en-US"/>
        </w:rPr>
        <w:tab/>
      </w:r>
      <w:r w:rsidR="0063454A" w:rsidRPr="00FC38F2">
        <w:rPr>
          <w:rFonts w:ascii="Liberation Serif" w:eastAsia="Calibri" w:hAnsi="Liberation Serif" w:cs="Liberation Serif"/>
          <w:sz w:val="28"/>
          <w:szCs w:val="28"/>
          <w:lang w:eastAsia="en-US"/>
        </w:rPr>
        <w:t xml:space="preserve">Услуг, которые являются необходимыми и обязательными </w:t>
      </w:r>
      <w:r w:rsidR="00B058F8">
        <w:rPr>
          <w:rFonts w:ascii="Liberation Serif" w:eastAsia="Calibri" w:hAnsi="Liberation Serif" w:cs="Liberation Serif"/>
          <w:sz w:val="28"/>
          <w:szCs w:val="28"/>
          <w:lang w:eastAsia="en-US"/>
        </w:rPr>
        <w:br/>
      </w:r>
      <w:r w:rsidR="0063454A" w:rsidRPr="00FC38F2">
        <w:rPr>
          <w:rFonts w:ascii="Liberation Serif" w:eastAsia="Calibri" w:hAnsi="Liberation Serif" w:cs="Liberation Serif"/>
          <w:sz w:val="28"/>
          <w:szCs w:val="28"/>
          <w:lang w:eastAsia="en-US"/>
        </w:rPr>
        <w:t>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77561" w:rsidRPr="00FC38F2" w:rsidRDefault="00E77561" w:rsidP="0063454A">
      <w:pPr>
        <w:ind w:right="-2" w:firstLine="709"/>
        <w:jc w:val="both"/>
        <w:rPr>
          <w:rFonts w:ascii="Liberation Serif" w:eastAsia="Calibri" w:hAnsi="Liberation Serif" w:cs="Liberation Serif"/>
          <w:sz w:val="28"/>
          <w:szCs w:val="28"/>
          <w:lang w:eastAsia="en-US"/>
        </w:rPr>
      </w:pPr>
    </w:p>
    <w:p w:rsidR="009219AA" w:rsidRPr="00FC38F2" w:rsidRDefault="009219AA"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Максимальный срок ожидания в очереди при подаче запроса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о предоставлении муниципальной услуги, услуги, предоставляемой организацией, участвующей в предоставлении муниципальной услуги,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и при получении результата предоставления таких услуг</w:t>
      </w:r>
    </w:p>
    <w:p w:rsidR="00E77561" w:rsidRPr="00FC38F2" w:rsidRDefault="00E77561" w:rsidP="0063454A">
      <w:pPr>
        <w:ind w:right="-2" w:firstLine="709"/>
        <w:jc w:val="both"/>
        <w:rPr>
          <w:rFonts w:ascii="Liberation Serif" w:eastAsia="Calibri" w:hAnsi="Liberation Serif" w:cs="Liberation Serif"/>
          <w:sz w:val="28"/>
          <w:szCs w:val="28"/>
          <w:lang w:eastAsia="en-US"/>
        </w:rPr>
      </w:pPr>
    </w:p>
    <w:p w:rsidR="009219AA" w:rsidRPr="00FC38F2" w:rsidRDefault="009219AA" w:rsidP="009219AA">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28. Максимальный срок ожидания в очереди при подаче запроса о</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 xml:space="preserve">предоставлении муниципальной услуги и при получении результата муниципальной услуги </w:t>
      </w:r>
      <w:r w:rsidR="0063454A" w:rsidRPr="00FC38F2">
        <w:rPr>
          <w:rFonts w:ascii="Liberation Serif" w:eastAsia="Calibri" w:hAnsi="Liberation Serif" w:cs="Liberation Serif"/>
          <w:sz w:val="28"/>
          <w:szCs w:val="28"/>
          <w:lang w:eastAsia="en-US"/>
        </w:rPr>
        <w:t xml:space="preserve">в Администрации городского округа Краснотурьинск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не должен превышать 15 минут.</w:t>
      </w:r>
    </w:p>
    <w:p w:rsidR="009219AA" w:rsidRPr="00FC38F2" w:rsidRDefault="009219AA" w:rsidP="009219A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При обращении заявителя в МФЦ (</w:t>
      </w:r>
      <w:r w:rsidRPr="00FC38F2">
        <w:rPr>
          <w:rFonts w:ascii="Liberation Serif" w:hAnsi="Liberation Serif" w:cs="Liberation Serif"/>
          <w:sz w:val="28"/>
          <w:szCs w:val="28"/>
        </w:rPr>
        <w:t xml:space="preserve">при наличии соглашения </w:t>
      </w:r>
      <w:r w:rsidRPr="00FC38F2">
        <w:rPr>
          <w:rFonts w:ascii="Liberation Serif" w:hAnsi="Liberation Serif" w:cs="Liberation Serif"/>
          <w:sz w:val="28"/>
          <w:szCs w:val="28"/>
        </w:rPr>
        <w:br/>
        <w:t>о взаимодействии, заключенного между</w:t>
      </w:r>
      <w:r w:rsidR="0063454A" w:rsidRPr="00FC38F2">
        <w:rPr>
          <w:rFonts w:ascii="Liberation Serif" w:hAnsi="Liberation Serif" w:cs="Liberation Serif"/>
          <w:sz w:val="28"/>
          <w:szCs w:val="28"/>
        </w:rPr>
        <w:t xml:space="preserve"> Администрацией городского округа Краснотурьинск</w:t>
      </w:r>
      <w:r w:rsidRPr="00FC38F2">
        <w:rPr>
          <w:rFonts w:ascii="Liberation Serif" w:eastAsia="Calibri" w:hAnsi="Liberation Serif" w:cs="Liberation Serif"/>
          <w:sz w:val="28"/>
          <w:szCs w:val="28"/>
          <w:lang w:eastAsia="en-US"/>
        </w:rPr>
        <w:t xml:space="preserve"> и МФЦ) срок ожидания в очереди при подаче запроса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о предоставлении муниципальной услуги и при получении результата муниципальной услуги также не</w:t>
      </w:r>
      <w:r w:rsidRPr="00FC38F2">
        <w:rPr>
          <w:rFonts w:ascii="Liberation Serif" w:eastAsia="Calibri" w:hAnsi="Liberation Serif" w:cs="Liberation Serif"/>
          <w:sz w:val="28"/>
          <w:szCs w:val="28"/>
          <w:lang w:val="en-US" w:eastAsia="en-US"/>
        </w:rPr>
        <w:t> </w:t>
      </w:r>
      <w:r w:rsidRPr="00FC38F2">
        <w:rPr>
          <w:rFonts w:ascii="Liberation Serif" w:eastAsia="Calibri" w:hAnsi="Liberation Serif" w:cs="Liberation Serif"/>
          <w:sz w:val="28"/>
          <w:szCs w:val="28"/>
          <w:lang w:eastAsia="en-US"/>
        </w:rPr>
        <w:t>должен превышать 15 минут.</w:t>
      </w:r>
    </w:p>
    <w:p w:rsidR="007A1D80" w:rsidRPr="00FC38F2" w:rsidRDefault="007A1D80" w:rsidP="009219AA">
      <w:pPr>
        <w:ind w:right="-2" w:firstLine="709"/>
        <w:jc w:val="both"/>
        <w:rPr>
          <w:rFonts w:ascii="Liberation Serif" w:eastAsia="Calibri" w:hAnsi="Liberation Serif" w:cs="Liberation Serif"/>
          <w:sz w:val="28"/>
          <w:szCs w:val="28"/>
          <w:lang w:eastAsia="en-US"/>
        </w:rPr>
      </w:pPr>
    </w:p>
    <w:p w:rsidR="0063454A" w:rsidRPr="00FC38F2" w:rsidRDefault="0063454A"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в электронной форме</w:t>
      </w:r>
    </w:p>
    <w:p w:rsidR="007A1D80" w:rsidRPr="00FC38F2" w:rsidRDefault="007A1D80" w:rsidP="007A1D80">
      <w:pPr>
        <w:ind w:firstLine="709"/>
        <w:jc w:val="center"/>
        <w:rPr>
          <w:rFonts w:ascii="Liberation Serif" w:eastAsia="Calibri" w:hAnsi="Liberation Serif" w:cs="Liberation Serif"/>
          <w:b/>
          <w:sz w:val="28"/>
          <w:szCs w:val="28"/>
          <w:lang w:eastAsia="en-US"/>
        </w:rPr>
      </w:pPr>
    </w:p>
    <w:p w:rsidR="0063454A" w:rsidRPr="00FC38F2" w:rsidRDefault="0063454A" w:rsidP="0063454A">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29. Регистрация запроса и иных документов, необходимых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для предоставления муниципальной услуги, указанных в пункте 18 настоящего регламента, осуществляется в день их поступления в Администрацию городского округа Краснотурьинск при обращении лично, через МФЦ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(при наличии соглашения о взаимодействии, заключенного между МФЦ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Администрацией городского округа Краснотурьинск) или в электронном виде через Единый портал (при наличии технической возможности).</w:t>
      </w:r>
    </w:p>
    <w:p w:rsidR="0063454A" w:rsidRPr="00FC38F2" w:rsidRDefault="0063454A" w:rsidP="0063454A">
      <w:pPr>
        <w:pStyle w:val="ConsPlusNormal"/>
        <w:ind w:right="-2" w:firstLine="709"/>
        <w:jc w:val="both"/>
        <w:rPr>
          <w:rFonts w:ascii="Liberation Serif" w:hAnsi="Liberation Serif" w:cs="Liberation Serif"/>
        </w:rPr>
      </w:pPr>
      <w:r w:rsidRPr="00FC38F2">
        <w:rPr>
          <w:rFonts w:ascii="Liberation Serif" w:hAnsi="Liberation Serif" w:cs="Liberation Serif"/>
          <w:sz w:val="28"/>
          <w:szCs w:val="28"/>
        </w:rPr>
        <w:t xml:space="preserve">30. В случае если </w:t>
      </w:r>
      <w:r w:rsidRPr="00FC38F2">
        <w:rPr>
          <w:rFonts w:ascii="Liberation Serif" w:eastAsia="Calibri" w:hAnsi="Liberation Serif" w:cs="Liberation Serif"/>
          <w:sz w:val="28"/>
          <w:szCs w:val="28"/>
          <w:lang w:eastAsia="en-US"/>
        </w:rPr>
        <w:t xml:space="preserve">запрос и иные </w:t>
      </w:r>
      <w:r w:rsidRPr="00FC38F2">
        <w:rPr>
          <w:rFonts w:ascii="Liberation Serif" w:hAnsi="Liberation Serif" w:cs="Liberation Serif"/>
          <w:sz w:val="28"/>
          <w:szCs w:val="28"/>
        </w:rPr>
        <w:t xml:space="preserve">документы, необходимые </w:t>
      </w:r>
      <w:r w:rsidR="00B058F8">
        <w:rPr>
          <w:rFonts w:ascii="Liberation Serif" w:hAnsi="Liberation Serif" w:cs="Liberation Serif"/>
          <w:sz w:val="28"/>
          <w:szCs w:val="28"/>
        </w:rPr>
        <w:br/>
      </w:r>
      <w:r w:rsidRPr="00FC38F2">
        <w:rPr>
          <w:rFonts w:ascii="Liberation Serif" w:hAnsi="Liberation Serif" w:cs="Liberation Serif"/>
          <w:sz w:val="28"/>
          <w:szCs w:val="28"/>
        </w:rPr>
        <w:t xml:space="preserve">для предоставления муниципальной услуги, поданы в электронной форме, муниципальный служащий </w:t>
      </w:r>
      <w:r w:rsidRPr="00FC38F2">
        <w:rPr>
          <w:rFonts w:ascii="Liberation Serif" w:eastAsia="Calibri" w:hAnsi="Liberation Serif" w:cs="Liberation Serif"/>
          <w:sz w:val="28"/>
          <w:szCs w:val="28"/>
          <w:lang w:eastAsia="en-US"/>
        </w:rPr>
        <w:t>Администрации городского округа Краснотурьинск</w:t>
      </w:r>
      <w:r w:rsidRPr="00FC38F2">
        <w:rPr>
          <w:rFonts w:ascii="Liberation Serif" w:hAnsi="Liberation Serif" w:cs="Liberation Serif"/>
          <w:sz w:val="28"/>
          <w:szCs w:val="28"/>
        </w:rPr>
        <w:t xml:space="preserve"> </w:t>
      </w:r>
      <w:r w:rsidRPr="00FC38F2">
        <w:rPr>
          <w:rFonts w:ascii="Liberation Serif" w:hAnsi="Liberation Serif" w:cs="Liberation Serif"/>
          <w:sz w:val="28"/>
          <w:szCs w:val="28"/>
        </w:rPr>
        <w:b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w:t>
      </w:r>
      <w:r w:rsidR="00B058F8">
        <w:rPr>
          <w:rFonts w:ascii="Liberation Serif" w:hAnsi="Liberation Serif" w:cs="Liberation Serif"/>
          <w:sz w:val="28"/>
          <w:szCs w:val="28"/>
        </w:rPr>
        <w:br/>
      </w:r>
      <w:r w:rsidRPr="00FC38F2">
        <w:rPr>
          <w:rFonts w:ascii="Liberation Serif" w:hAnsi="Liberation Serif" w:cs="Liberation Serif"/>
          <w:sz w:val="28"/>
          <w:szCs w:val="28"/>
        </w:rPr>
        <w:t xml:space="preserve">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w:t>
      </w:r>
      <w:r w:rsidR="00F3461F" w:rsidRPr="00FC38F2">
        <w:rPr>
          <w:rFonts w:ascii="Liberation Serif" w:hAnsi="Liberation Serif" w:cs="Liberation Serif"/>
          <w:sz w:val="28"/>
          <w:szCs w:val="28"/>
        </w:rPr>
        <w:t xml:space="preserve">одного </w:t>
      </w:r>
      <w:r w:rsidRPr="00FC38F2">
        <w:rPr>
          <w:rFonts w:ascii="Liberation Serif" w:hAnsi="Liberation Serif" w:cs="Liberation Serif"/>
          <w:sz w:val="28"/>
          <w:szCs w:val="28"/>
        </w:rPr>
        <w:t>рабочего дня, следующего за днем подачи запроса и иных документов, необходимых для предоставления муниципальной услуги, в</w:t>
      </w:r>
      <w:r w:rsidRPr="00FC38F2">
        <w:rPr>
          <w:rFonts w:ascii="Liberation Serif" w:hAnsi="Liberation Serif" w:cs="Liberation Serif"/>
          <w:sz w:val="28"/>
          <w:szCs w:val="28"/>
          <w:lang w:val="en-US"/>
        </w:rPr>
        <w:t> </w:t>
      </w:r>
      <w:r w:rsidRPr="00FC38F2">
        <w:rPr>
          <w:rFonts w:ascii="Liberation Serif" w:eastAsia="Calibri" w:hAnsi="Liberation Serif" w:cs="Liberation Serif"/>
          <w:sz w:val="28"/>
          <w:szCs w:val="28"/>
          <w:lang w:eastAsia="en-US"/>
        </w:rPr>
        <w:t>Администрацию городского округа Краснотурьинск</w:t>
      </w:r>
      <w:r w:rsidRPr="00FC38F2">
        <w:rPr>
          <w:rFonts w:ascii="Liberation Serif" w:hAnsi="Liberation Serif" w:cs="Liberation Serif"/>
          <w:sz w:val="28"/>
          <w:szCs w:val="28"/>
        </w:rPr>
        <w:t>.</w:t>
      </w:r>
    </w:p>
    <w:p w:rsidR="0063454A" w:rsidRPr="00FC38F2" w:rsidRDefault="0063454A" w:rsidP="0063454A">
      <w:pPr>
        <w:pStyle w:val="ConsPlusNormal"/>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31. Регистрация запроса и иных документов, необходимых </w:t>
      </w:r>
      <w:r w:rsidR="00B058F8">
        <w:rPr>
          <w:rFonts w:ascii="Liberation Serif" w:hAnsi="Liberation Serif" w:cs="Liberation Serif"/>
          <w:sz w:val="28"/>
          <w:szCs w:val="28"/>
        </w:rPr>
        <w:br/>
      </w:r>
      <w:r w:rsidRPr="00FC38F2">
        <w:rPr>
          <w:rFonts w:ascii="Liberation Serif" w:hAnsi="Liberation Serif" w:cs="Liberation Serif"/>
          <w:sz w:val="28"/>
          <w:szCs w:val="28"/>
        </w:rPr>
        <w:t>для предоставления муниципальной услуги, осуществляется в порядке, предусмотренном в разделе 3 настоящего регламента.</w:t>
      </w:r>
    </w:p>
    <w:p w:rsidR="007A1D80" w:rsidRPr="00FC38F2" w:rsidRDefault="007A1D80" w:rsidP="0063454A">
      <w:pPr>
        <w:pStyle w:val="ConsPlusNormal"/>
        <w:ind w:right="-2" w:firstLine="709"/>
        <w:jc w:val="both"/>
        <w:rPr>
          <w:rFonts w:ascii="Liberation Serif" w:hAnsi="Liberation Serif" w:cs="Liberation Serif"/>
          <w:sz w:val="28"/>
          <w:szCs w:val="28"/>
        </w:rPr>
      </w:pPr>
    </w:p>
    <w:p w:rsidR="0063454A" w:rsidRPr="00FC38F2" w:rsidRDefault="0063454A"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о предоставлении муниципальной услуги, информационным стендам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для предоставления каждой муниципальной услуги, размещению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и оформлению визуальной, текстовой и мультимедийной информации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 о социальной защите инвалидов</w:t>
      </w:r>
    </w:p>
    <w:p w:rsidR="007A1D80" w:rsidRPr="00FC38F2" w:rsidRDefault="007A1D80" w:rsidP="0063454A">
      <w:pPr>
        <w:ind w:firstLine="709"/>
        <w:jc w:val="both"/>
        <w:rPr>
          <w:rFonts w:ascii="Liberation Serif" w:eastAsia="Calibri" w:hAnsi="Liberation Serif" w:cs="Liberation Serif"/>
          <w:b/>
          <w:sz w:val="28"/>
          <w:szCs w:val="28"/>
          <w:lang w:eastAsia="en-US"/>
        </w:rPr>
      </w:pPr>
    </w:p>
    <w:p w:rsidR="0063454A" w:rsidRPr="00FC38F2" w:rsidRDefault="0063454A" w:rsidP="0063454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32.</w:t>
      </w:r>
      <w:r w:rsidR="00DF7C00" w:rsidRPr="00FC38F2">
        <w:rPr>
          <w:rFonts w:ascii="Liberation Serif" w:eastAsia="Calibri" w:hAnsi="Liberation Serif" w:cs="Liberation Serif"/>
          <w:sz w:val="28"/>
          <w:szCs w:val="28"/>
          <w:lang w:eastAsia="en-US"/>
        </w:rPr>
        <w:tab/>
      </w:r>
      <w:proofErr w:type="gramStart"/>
      <w:r w:rsidRPr="00FC38F2">
        <w:rPr>
          <w:rFonts w:ascii="Liberation Serif" w:eastAsia="Calibri" w:hAnsi="Liberation Serif" w:cs="Liberation Serif"/>
          <w:sz w:val="28"/>
          <w:szCs w:val="28"/>
          <w:lang w:eastAsia="en-US"/>
        </w:rPr>
        <w:t>В</w:t>
      </w:r>
      <w:proofErr w:type="gramEnd"/>
      <w:r w:rsidRPr="00FC38F2">
        <w:rPr>
          <w:rFonts w:ascii="Liberation Serif" w:eastAsia="Calibri" w:hAnsi="Liberation Serif" w:cs="Liberation Serif"/>
          <w:sz w:val="28"/>
          <w:szCs w:val="28"/>
          <w:lang w:eastAsia="en-US"/>
        </w:rPr>
        <w:t xml:space="preserve"> помещениях, в которых предоставляется муниципальная услуга, обеспечивается:</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1)</w:t>
      </w:r>
      <w:r w:rsidR="00DF7C00"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соответствие санитарно-эпидемиологическим правилам </w:t>
      </w:r>
      <w:r w:rsidR="00B058F8">
        <w:rPr>
          <w:rFonts w:ascii="Liberation Serif" w:hAnsi="Liberation Serif" w:cs="Liberation Serif"/>
          <w:sz w:val="28"/>
          <w:szCs w:val="28"/>
        </w:rPr>
        <w:br/>
      </w:r>
      <w:r w:rsidRPr="00FC38F2">
        <w:rPr>
          <w:rFonts w:ascii="Liberation Serif" w:hAnsi="Liberation Serif" w:cs="Liberation Serif"/>
          <w:sz w:val="28"/>
          <w:szCs w:val="28"/>
        </w:rPr>
        <w:t xml:space="preserve">и нормативам, правилам противопожарной безопасности; </w:t>
      </w:r>
    </w:p>
    <w:p w:rsidR="0063454A" w:rsidRPr="00FC38F2" w:rsidRDefault="0063454A" w:rsidP="0063454A">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2)</w:t>
      </w:r>
      <w:r w:rsidR="00DF7C00" w:rsidRPr="00FC38F2">
        <w:rPr>
          <w:rFonts w:ascii="Liberation Serif" w:hAnsi="Liberation Serif" w:cs="Liberation Serif"/>
          <w:sz w:val="28"/>
          <w:szCs w:val="28"/>
        </w:rPr>
        <w:tab/>
      </w:r>
      <w:r w:rsidRPr="00FC38F2">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w:t>
      </w:r>
      <w:r w:rsidR="00F3461F" w:rsidRPr="00FC38F2">
        <w:rPr>
          <w:rFonts w:ascii="Liberation Serif" w:hAnsi="Liberation Serif" w:cs="Liberation Serif"/>
          <w:sz w:val="28"/>
          <w:szCs w:val="28"/>
        </w:rPr>
        <w:t>ыми актами</w:t>
      </w:r>
      <w:r w:rsidRPr="00FC38F2">
        <w:rPr>
          <w:rFonts w:ascii="Liberation Serif" w:hAnsi="Liberation Serif" w:cs="Liberation Serif"/>
          <w:sz w:val="28"/>
          <w:szCs w:val="28"/>
        </w:rPr>
        <w:t>:</w:t>
      </w:r>
    </w:p>
    <w:p w:rsidR="0063454A" w:rsidRPr="00FC38F2" w:rsidRDefault="0063454A" w:rsidP="0063454A">
      <w:pPr>
        <w:ind w:right="-2" w:firstLine="709"/>
        <w:jc w:val="both"/>
        <w:rPr>
          <w:rFonts w:ascii="Liberation Serif" w:hAnsi="Liberation Serif" w:cs="Liberation Serif"/>
          <w:bCs/>
          <w:sz w:val="28"/>
          <w:szCs w:val="28"/>
        </w:rPr>
      </w:pPr>
      <w:r w:rsidRPr="00FC38F2">
        <w:rPr>
          <w:rFonts w:ascii="Liberation Serif" w:hAnsi="Liberation Serif" w:cs="Liberation Serif"/>
          <w:bCs/>
          <w:sz w:val="28"/>
          <w:szCs w:val="28"/>
        </w:rPr>
        <w:t>возможность беспрепятственного входа в объекты и выхода из них;</w:t>
      </w:r>
    </w:p>
    <w:p w:rsidR="0063454A" w:rsidRPr="00FC38F2" w:rsidRDefault="0063454A" w:rsidP="0063454A">
      <w:pPr>
        <w:ind w:right="-2" w:firstLine="709"/>
        <w:jc w:val="both"/>
        <w:rPr>
          <w:rFonts w:ascii="Liberation Serif" w:hAnsi="Liberation Serif" w:cs="Liberation Serif"/>
          <w:bCs/>
          <w:sz w:val="28"/>
          <w:szCs w:val="28"/>
        </w:rPr>
      </w:pPr>
      <w:r w:rsidRPr="00FC38F2">
        <w:rPr>
          <w:rFonts w:ascii="Liberation Serif" w:hAnsi="Liberation Serif" w:cs="Liberation Serif"/>
          <w:bCs/>
          <w:sz w:val="28"/>
          <w:szCs w:val="28"/>
        </w:rPr>
        <w:t xml:space="preserve">возможность самостоятельного передвижения по территории объекта </w:t>
      </w:r>
      <w:r w:rsidR="00B058F8">
        <w:rPr>
          <w:rFonts w:ascii="Liberation Serif" w:hAnsi="Liberation Serif" w:cs="Liberation Serif"/>
          <w:bCs/>
          <w:sz w:val="28"/>
          <w:szCs w:val="28"/>
        </w:rPr>
        <w:br/>
      </w:r>
      <w:r w:rsidRPr="00FC38F2">
        <w:rPr>
          <w:rFonts w:ascii="Liberation Serif" w:hAnsi="Liberation Serif" w:cs="Liberation Serif"/>
          <w:bCs/>
          <w:sz w:val="28"/>
          <w:szCs w:val="28"/>
        </w:rPr>
        <w:t xml:space="preserve">в целях доступа к месту предоставления муниципальной услуги, в том числе </w:t>
      </w:r>
      <w:r w:rsidR="00B058F8">
        <w:rPr>
          <w:rFonts w:ascii="Liberation Serif" w:hAnsi="Liberation Serif" w:cs="Liberation Serif"/>
          <w:bCs/>
          <w:sz w:val="28"/>
          <w:szCs w:val="28"/>
        </w:rPr>
        <w:br/>
      </w:r>
      <w:r w:rsidRPr="00FC38F2">
        <w:rPr>
          <w:rFonts w:ascii="Liberation Serif" w:hAnsi="Liberation Serif" w:cs="Liberation Serif"/>
          <w:bCs/>
          <w:sz w:val="28"/>
          <w:szCs w:val="28"/>
        </w:rPr>
        <w:t>с помощью работников объекта, предоставляющих муниципальные услуги;</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3)</w:t>
      </w:r>
      <w:r w:rsidR="00DF7C00" w:rsidRPr="00FC38F2">
        <w:rPr>
          <w:rFonts w:ascii="Liberation Serif" w:hAnsi="Liberation Serif" w:cs="Liberation Serif"/>
          <w:sz w:val="28"/>
          <w:szCs w:val="28"/>
        </w:rPr>
        <w:tab/>
      </w:r>
      <w:r w:rsidRPr="00FC38F2">
        <w:rPr>
          <w:rFonts w:ascii="Liberation Serif" w:hAnsi="Liberation Serif" w:cs="Liberation Serif"/>
          <w:sz w:val="28"/>
          <w:szCs w:val="28"/>
        </w:rPr>
        <w:t>помещения должны иметь места для ожидания, информирования, приема заявителей.</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C38F2">
        <w:rPr>
          <w:rFonts w:ascii="Liberation Serif" w:hAnsi="Liberation Serif" w:cs="Liberation Serif"/>
          <w:sz w:val="28"/>
          <w:szCs w:val="28"/>
        </w:rPr>
        <w:t>банкетками</w:t>
      </w:r>
      <w:proofErr w:type="spellEnd"/>
      <w:r w:rsidRPr="00FC38F2">
        <w:rPr>
          <w:rFonts w:ascii="Liberation Serif" w:hAnsi="Liberation Serif" w:cs="Liberation Serif"/>
          <w:sz w:val="28"/>
          <w:szCs w:val="28"/>
        </w:rPr>
        <w:t>);</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4)</w:t>
      </w:r>
      <w:r w:rsidR="00DF7C00"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помещения должны иметь туалет со свободным доступом к нему </w:t>
      </w:r>
      <w:r w:rsidRPr="00FC38F2">
        <w:rPr>
          <w:rFonts w:ascii="Liberation Serif" w:hAnsi="Liberation Serif" w:cs="Liberation Serif"/>
          <w:sz w:val="28"/>
          <w:szCs w:val="28"/>
        </w:rPr>
        <w:br/>
        <w:t>в рабочее время;</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5)</w:t>
      </w:r>
      <w:r w:rsidR="00DF7C00" w:rsidRPr="00FC38F2">
        <w:rPr>
          <w:rFonts w:ascii="Liberation Serif" w:hAnsi="Liberation Serif" w:cs="Liberation Serif"/>
          <w:sz w:val="28"/>
          <w:szCs w:val="28"/>
        </w:rPr>
        <w:tab/>
      </w:r>
      <w:r w:rsidRPr="00FC38F2">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информационными стендами или информационными электронными терминалами;</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63454A" w:rsidRPr="00FC38F2" w:rsidRDefault="0063454A" w:rsidP="0063454A">
      <w:pPr>
        <w:widowControl w:val="0"/>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63454A" w:rsidRPr="00FC38F2" w:rsidRDefault="0063454A" w:rsidP="0063454A">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Оформление визуальной, текстовой и мультимедийной информации </w:t>
      </w:r>
      <w:r w:rsidRPr="00FC38F2">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C483A" w:rsidRPr="00FC38F2" w:rsidRDefault="002C483A" w:rsidP="0063454A">
      <w:pPr>
        <w:ind w:right="-2" w:firstLine="709"/>
        <w:jc w:val="both"/>
        <w:rPr>
          <w:rFonts w:ascii="Liberation Serif" w:hAnsi="Liberation Serif" w:cs="Liberation Serif"/>
          <w:sz w:val="28"/>
          <w:szCs w:val="28"/>
        </w:rPr>
      </w:pPr>
    </w:p>
    <w:p w:rsidR="0063454A" w:rsidRPr="00FC38F2" w:rsidRDefault="0063454A" w:rsidP="002C483A">
      <w:pPr>
        <w:ind w:firstLine="709"/>
        <w:jc w:val="both"/>
        <w:rPr>
          <w:rFonts w:ascii="Liberation Serif" w:hAnsi="Liberation Serif" w:cs="Liberation Serif"/>
          <w:b/>
          <w:sz w:val="28"/>
          <w:szCs w:val="28"/>
        </w:rPr>
      </w:pPr>
      <w:r w:rsidRPr="00FC38F2">
        <w:rPr>
          <w:rFonts w:ascii="Liberation Serif" w:eastAsia="Calibri" w:hAnsi="Liberation Serif" w:cs="Liberation Serif"/>
          <w:b/>
          <w:sz w:val="28"/>
          <w:szCs w:val="28"/>
          <w:lang w:eastAsia="en-US"/>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w:t>
      </w:r>
      <w:r w:rsidR="00DF7C00" w:rsidRPr="00FC38F2">
        <w:rPr>
          <w:rFonts w:ascii="Liberation Serif" w:eastAsia="Calibri" w:hAnsi="Liberation Serif" w:cs="Liberation Serif"/>
          <w:b/>
          <w:sz w:val="28"/>
          <w:szCs w:val="28"/>
          <w:lang w:eastAsia="en-US"/>
        </w:rPr>
        <w:t>г</w:t>
      </w:r>
      <w:r w:rsidRPr="00FC38F2">
        <w:rPr>
          <w:rFonts w:ascii="Liberation Serif" w:eastAsia="Calibri" w:hAnsi="Liberation Serif" w:cs="Liberation Serif"/>
          <w:b/>
          <w:sz w:val="28"/>
          <w:szCs w:val="28"/>
          <w:lang w:eastAsia="en-US"/>
        </w:rPr>
        <w:t xml:space="preserve">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5" w:history="1">
        <w:r w:rsidRPr="00FC38F2">
          <w:rPr>
            <w:rFonts w:ascii="Liberation Serif" w:eastAsia="Calibri" w:hAnsi="Liberation Serif" w:cs="Liberation Serif"/>
            <w:b/>
            <w:sz w:val="28"/>
            <w:szCs w:val="28"/>
            <w:lang w:eastAsia="en-US"/>
          </w:rPr>
          <w:t>статьей 15.1</w:t>
        </w:r>
      </w:hyperlink>
      <w:r w:rsidRPr="00FC38F2">
        <w:rPr>
          <w:rFonts w:ascii="Liberation Serif" w:eastAsia="Calibri" w:hAnsi="Liberation Serif" w:cs="Liberation Serif"/>
          <w:b/>
          <w:sz w:val="28"/>
          <w:szCs w:val="28"/>
          <w:lang w:eastAsia="en-US"/>
        </w:rPr>
        <w:t xml:space="preserve"> Федерального закона от 27 июля 2010 года № 210-ФЗ (далее </w:t>
      </w:r>
      <w:r w:rsidRPr="00FC38F2">
        <w:rPr>
          <w:rFonts w:ascii="Liberation Serif" w:hAnsi="Liberation Serif" w:cs="Liberation Serif"/>
          <w:b/>
          <w:sz w:val="28"/>
          <w:szCs w:val="28"/>
        </w:rPr>
        <w:t>–</w:t>
      </w:r>
      <w:r w:rsidRPr="00FC38F2">
        <w:rPr>
          <w:rFonts w:ascii="Liberation Serif" w:eastAsia="Calibri" w:hAnsi="Liberation Serif" w:cs="Liberation Serif"/>
          <w:b/>
          <w:sz w:val="28"/>
          <w:szCs w:val="28"/>
          <w:lang w:eastAsia="en-US"/>
        </w:rPr>
        <w:t xml:space="preserve"> комплексный запрос); возможность либо невозможность подачи запроса, документов, информации, необходимых для получения государственной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(для юридических лиц); </w:t>
      </w:r>
      <w:r w:rsidRPr="00FC38F2">
        <w:rPr>
          <w:rFonts w:ascii="Liberation Serif" w:hAnsi="Liberation Serif" w:cs="Liberation Serif"/>
          <w:b/>
          <w:sz w:val="28"/>
          <w:szCs w:val="28"/>
        </w:rPr>
        <w:t xml:space="preserve">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00B058F8">
        <w:rPr>
          <w:rFonts w:ascii="Liberation Serif" w:hAnsi="Liberation Serif" w:cs="Liberation Serif"/>
          <w:b/>
          <w:sz w:val="28"/>
          <w:szCs w:val="28"/>
        </w:rPr>
        <w:br/>
      </w:r>
      <w:r w:rsidRPr="00FC38F2">
        <w:rPr>
          <w:rFonts w:ascii="Liberation Serif" w:hAnsi="Liberation Serif" w:cs="Liberation Serif"/>
          <w:b/>
          <w:sz w:val="28"/>
          <w:szCs w:val="28"/>
        </w:rPr>
        <w:t>(для юридических лиц)</w:t>
      </w:r>
    </w:p>
    <w:p w:rsidR="00DF7C00" w:rsidRPr="00FC38F2" w:rsidRDefault="00DF7C00" w:rsidP="00DF7C00">
      <w:pPr>
        <w:ind w:firstLine="709"/>
        <w:jc w:val="center"/>
        <w:rPr>
          <w:rFonts w:ascii="Liberation Serif" w:hAnsi="Liberation Serif" w:cs="Liberation Serif"/>
          <w:b/>
          <w:sz w:val="28"/>
          <w:szCs w:val="28"/>
        </w:rPr>
      </w:pPr>
    </w:p>
    <w:p w:rsidR="0063454A" w:rsidRPr="00FC38F2" w:rsidRDefault="0063454A" w:rsidP="0063454A">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33.</w:t>
      </w:r>
      <w:r w:rsidR="00DF7C00"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Показателями доступности и качества</w:t>
      </w:r>
      <w:r w:rsidRPr="00FC38F2">
        <w:rPr>
          <w:rFonts w:ascii="Liberation Serif" w:eastAsia="Calibri" w:hAnsi="Liberation Serif" w:cs="Liberation Serif"/>
          <w:b/>
          <w:sz w:val="28"/>
          <w:szCs w:val="28"/>
          <w:lang w:eastAsia="en-US"/>
        </w:rPr>
        <w:t xml:space="preserve"> </w:t>
      </w:r>
      <w:r w:rsidRPr="00FC38F2">
        <w:rPr>
          <w:rFonts w:ascii="Liberation Serif" w:eastAsia="Calibri" w:hAnsi="Liberation Serif" w:cs="Liberation Serif"/>
          <w:sz w:val="28"/>
          <w:szCs w:val="28"/>
          <w:lang w:eastAsia="en-US"/>
        </w:rPr>
        <w:t>предоставления муниципальной услуги являются:</w:t>
      </w:r>
    </w:p>
    <w:p w:rsidR="00367A44" w:rsidRPr="00FC38F2" w:rsidRDefault="0063454A" w:rsidP="002123FA">
      <w:pPr>
        <w:numPr>
          <w:ilvl w:val="0"/>
          <w:numId w:val="25"/>
        </w:numPr>
        <w:tabs>
          <w:tab w:val="left" w:pos="1418"/>
        </w:tabs>
        <w:suppressAutoHyphens/>
        <w:overflowPunct/>
        <w:adjustRightInd/>
        <w:ind w:left="0"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3461F" w:rsidRPr="00FC38F2">
        <w:rPr>
          <w:rFonts w:ascii="Liberation Serif" w:eastAsia="Calibri" w:hAnsi="Liberation Serif" w:cs="Liberation Serif"/>
          <w:sz w:val="28"/>
          <w:szCs w:val="28"/>
          <w:lang w:eastAsia="en-US"/>
        </w:rPr>
        <w:t xml:space="preserve"> (при наличии технической возможности)</w:t>
      </w:r>
      <w:r w:rsidRPr="00FC38F2">
        <w:rPr>
          <w:rFonts w:ascii="Liberation Serif" w:hAnsi="Liberation Serif" w:cs="Liberation Serif"/>
          <w:sz w:val="28"/>
          <w:szCs w:val="28"/>
        </w:rPr>
        <w:t>;</w:t>
      </w:r>
      <w:r w:rsidRPr="00FC38F2">
        <w:rPr>
          <w:rFonts w:ascii="Liberation Serif" w:hAnsi="Liberation Serif" w:cs="Liberation Serif"/>
        </w:rPr>
        <w:t xml:space="preserve"> </w:t>
      </w:r>
    </w:p>
    <w:p w:rsidR="0063454A" w:rsidRPr="00FC38F2" w:rsidRDefault="0063454A" w:rsidP="002123FA">
      <w:pPr>
        <w:numPr>
          <w:ilvl w:val="0"/>
          <w:numId w:val="25"/>
        </w:numPr>
        <w:tabs>
          <w:tab w:val="left" w:pos="1418"/>
        </w:tabs>
        <w:suppressAutoHyphens/>
        <w:overflowPunct/>
        <w:adjustRightInd/>
        <w:ind w:left="0"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возможность получения муниципальной услуги в МФЦ;</w:t>
      </w:r>
    </w:p>
    <w:p w:rsidR="00367A44" w:rsidRPr="00FC38F2" w:rsidRDefault="002123FA"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Pr="00FC38F2">
        <w:rPr>
          <w:rFonts w:ascii="Liberation Serif" w:eastAsia="Calibri" w:hAnsi="Liberation Serif" w:cs="Liberation Serif"/>
          <w:sz w:val="28"/>
          <w:szCs w:val="28"/>
          <w:lang w:eastAsia="en-US"/>
        </w:rPr>
        <w:tab/>
      </w:r>
      <w:r w:rsidR="0063454A" w:rsidRPr="00FC38F2">
        <w:rPr>
          <w:rFonts w:ascii="Liberation Serif" w:eastAsia="Calibri" w:hAnsi="Liberation Serif" w:cs="Liberation Serif"/>
          <w:sz w:val="28"/>
          <w:szCs w:val="28"/>
          <w:lang w:eastAsia="en-US"/>
        </w:rPr>
        <w:t xml:space="preserve">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sidR="00B058F8">
        <w:rPr>
          <w:rFonts w:ascii="Liberation Serif" w:eastAsia="Calibri" w:hAnsi="Liberation Serif" w:cs="Liberation Serif"/>
          <w:sz w:val="28"/>
          <w:szCs w:val="28"/>
          <w:lang w:eastAsia="en-US"/>
        </w:rPr>
        <w:br/>
      </w:r>
      <w:r w:rsidR="0063454A" w:rsidRPr="00FC38F2">
        <w:rPr>
          <w:rFonts w:ascii="Liberation Serif" w:eastAsia="Calibri" w:hAnsi="Liberation Serif" w:cs="Liberation Serif"/>
          <w:sz w:val="28"/>
          <w:szCs w:val="28"/>
          <w:lang w:eastAsia="en-US"/>
        </w:rPr>
        <w:t xml:space="preserve">(для физических лиц, в том числе индивидуальных предпринимателей) либо места нахождения (для юридических лиц); </w:t>
      </w:r>
    </w:p>
    <w:p w:rsidR="0063454A" w:rsidRPr="00FC38F2" w:rsidRDefault="0063454A" w:rsidP="00367A44">
      <w:pPr>
        <w:ind w:right="-2" w:firstLine="709"/>
        <w:jc w:val="both"/>
        <w:rPr>
          <w:rFonts w:ascii="Liberation Serif" w:eastAsia="Calibri" w:hAnsi="Liberation Serif" w:cs="Liberation Serif"/>
          <w:sz w:val="28"/>
          <w:szCs w:val="28"/>
          <w:lang w:eastAsia="en-US"/>
        </w:rPr>
      </w:pPr>
      <w:r w:rsidRPr="00FC38F2">
        <w:rPr>
          <w:rFonts w:ascii="Liberation Serif" w:hAnsi="Liberation Serif" w:cs="Liberation Serif"/>
          <w:sz w:val="28"/>
          <w:szCs w:val="28"/>
        </w:rPr>
        <w:t>4)</w:t>
      </w:r>
      <w:r w:rsidR="002123FA" w:rsidRPr="00FC38F2">
        <w:rPr>
          <w:rFonts w:ascii="Liberation Serif" w:hAnsi="Liberation Serif" w:cs="Liberation Serif"/>
          <w:sz w:val="28"/>
          <w:szCs w:val="28"/>
        </w:rPr>
        <w:tab/>
      </w:r>
      <w:r w:rsidRPr="00FC38F2">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63454A" w:rsidRPr="00FC38F2" w:rsidRDefault="0063454A" w:rsidP="0063454A">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34. При предоставлении муниципальной у</w:t>
      </w:r>
      <w:r w:rsidR="00367A44" w:rsidRPr="00FC38F2">
        <w:rPr>
          <w:rFonts w:ascii="Liberation Serif" w:eastAsia="Calibri" w:hAnsi="Liberation Serif" w:cs="Liberation Serif"/>
          <w:sz w:val="28"/>
          <w:szCs w:val="28"/>
          <w:lang w:eastAsia="en-US"/>
        </w:rPr>
        <w:t xml:space="preserve">слуги взаимодействие заявителя </w:t>
      </w:r>
      <w:r w:rsidRPr="00FC38F2">
        <w:rPr>
          <w:rFonts w:ascii="Liberation Serif" w:eastAsia="Calibri" w:hAnsi="Liberation Serif" w:cs="Liberation Serif"/>
          <w:sz w:val="28"/>
          <w:szCs w:val="28"/>
          <w:lang w:eastAsia="en-US"/>
        </w:rPr>
        <w:t xml:space="preserve">с муниципальными служащими </w:t>
      </w:r>
      <w:r w:rsidR="00367A44" w:rsidRPr="00FC38F2">
        <w:rPr>
          <w:rFonts w:ascii="Liberation Serif" w:eastAsia="Calibri" w:hAnsi="Liberation Serif" w:cs="Liberation Serif"/>
          <w:sz w:val="28"/>
          <w:szCs w:val="28"/>
          <w:lang w:eastAsia="en-US"/>
        </w:rPr>
        <w:t>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муниципальными служащими при предоставлении муниципальной услуги, не должно превышать 15 минут.</w:t>
      </w:r>
    </w:p>
    <w:p w:rsidR="002123FA" w:rsidRPr="00FC38F2" w:rsidRDefault="002123FA" w:rsidP="0063454A">
      <w:pPr>
        <w:ind w:right="-2" w:firstLine="709"/>
        <w:jc w:val="both"/>
        <w:rPr>
          <w:rFonts w:ascii="Liberation Serif" w:eastAsia="Calibri" w:hAnsi="Liberation Serif" w:cs="Liberation Serif"/>
          <w:sz w:val="28"/>
          <w:szCs w:val="28"/>
          <w:lang w:eastAsia="en-US"/>
        </w:rPr>
      </w:pPr>
    </w:p>
    <w:p w:rsidR="00367A44" w:rsidRPr="00FC38F2" w:rsidRDefault="00367A44" w:rsidP="00B058F8">
      <w:pPr>
        <w:ind w:right="-2" w:firstLine="709"/>
        <w:jc w:val="both"/>
        <w:rPr>
          <w:rFonts w:ascii="Liberation Serif" w:hAnsi="Liberation Serif" w:cs="Liberation Serif"/>
          <w:b/>
          <w:bCs/>
          <w:iCs/>
          <w:sz w:val="28"/>
          <w:szCs w:val="28"/>
        </w:rPr>
      </w:pPr>
      <w:r w:rsidRPr="00FC38F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w:t>
      </w:r>
      <w:r w:rsidR="00B058F8">
        <w:rPr>
          <w:rFonts w:ascii="Liberation Serif" w:hAnsi="Liberation Serif" w:cs="Liberation Serif"/>
          <w:b/>
          <w:bCs/>
          <w:iCs/>
          <w:sz w:val="28"/>
          <w:szCs w:val="28"/>
        </w:rPr>
        <w:br/>
      </w:r>
      <w:r w:rsidRPr="00FC38F2">
        <w:rPr>
          <w:rFonts w:ascii="Liberation Serif" w:hAnsi="Liberation Serif" w:cs="Liberation Serif"/>
          <w:b/>
          <w:bCs/>
          <w:iCs/>
          <w:sz w:val="28"/>
          <w:szCs w:val="28"/>
        </w:rPr>
        <w:t>по экстерриториальному принципу) и особенности предоставления муниципальной услуги в электронной форме</w:t>
      </w:r>
    </w:p>
    <w:p w:rsidR="002123FA" w:rsidRPr="00FC38F2" w:rsidRDefault="002123FA" w:rsidP="002123FA">
      <w:pPr>
        <w:ind w:right="-2" w:firstLine="709"/>
        <w:jc w:val="center"/>
        <w:rPr>
          <w:rFonts w:ascii="Liberation Serif" w:hAnsi="Liberation Serif" w:cs="Liberation Serif"/>
          <w:b/>
          <w:bCs/>
          <w:iCs/>
          <w:sz w:val="28"/>
          <w:szCs w:val="28"/>
        </w:rPr>
      </w:pPr>
    </w:p>
    <w:p w:rsidR="00367A44" w:rsidRPr="00FC38F2" w:rsidRDefault="00367A44" w:rsidP="00367A44">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35.</w:t>
      </w:r>
      <w:r w:rsidR="004B676F"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36. При этом заявителю необходимо иметь при себе документы, указанные в п</w:t>
      </w:r>
      <w:r w:rsidR="006E62C2" w:rsidRPr="00FC38F2">
        <w:rPr>
          <w:rFonts w:ascii="Liberation Serif" w:eastAsia="Calibri" w:hAnsi="Liberation Serif" w:cs="Liberation Serif"/>
          <w:sz w:val="28"/>
          <w:szCs w:val="28"/>
          <w:lang w:eastAsia="en-US"/>
        </w:rPr>
        <w:t>унктах</w:t>
      </w:r>
      <w:r w:rsidRPr="00FC38F2">
        <w:rPr>
          <w:rFonts w:ascii="Liberation Serif" w:eastAsia="Calibri" w:hAnsi="Liberation Serif" w:cs="Liberation Serif"/>
          <w:sz w:val="28"/>
          <w:szCs w:val="28"/>
          <w:lang w:eastAsia="en-US"/>
        </w:rPr>
        <w:t xml:space="preserve"> 18.1</w:t>
      </w:r>
      <w:r w:rsidR="00EE23E3"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w:t>
      </w:r>
      <w:r w:rsidR="00EE23E3"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 xml:space="preserve">18.8 регламента.  </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37. При обращении за получением муниципальной услуги в электронном виде допускается к использованию простая электронная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за получением государственных и муниципальных услуг», устанавливающим перечень классов средств электронной подписи, которые допускаются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к использованию при обращении за получением государственных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муниципальных услуг.</w:t>
      </w:r>
    </w:p>
    <w:p w:rsidR="00367A44" w:rsidRPr="00FC38F2" w:rsidRDefault="00367A44" w:rsidP="00367A44">
      <w:pPr>
        <w:ind w:right="-2" w:firstLine="709"/>
        <w:jc w:val="both"/>
        <w:rPr>
          <w:rFonts w:ascii="Liberation Serif" w:eastAsia="Calibri" w:hAnsi="Liberation Serif" w:cs="Liberation Serif"/>
          <w:sz w:val="28"/>
          <w:szCs w:val="28"/>
          <w:lang w:eastAsia="en-US"/>
        </w:rPr>
      </w:pPr>
    </w:p>
    <w:p w:rsidR="00367A44" w:rsidRPr="00FC38F2" w:rsidRDefault="00367A44"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Раздел 3.</w:t>
      </w:r>
      <w:r w:rsidR="002C483A" w:rsidRPr="00FC38F2">
        <w:rPr>
          <w:rFonts w:ascii="Liberation Serif" w:eastAsia="Calibri" w:hAnsi="Liberation Serif" w:cs="Liberation Serif"/>
          <w:b/>
          <w:sz w:val="28"/>
          <w:szCs w:val="28"/>
          <w:lang w:eastAsia="en-US"/>
        </w:rPr>
        <w:tab/>
      </w:r>
      <w:r w:rsidRPr="00FC38F2">
        <w:rPr>
          <w:rFonts w:ascii="Liberation Serif" w:eastAsia="Calibri" w:hAnsi="Liberation Serif" w:cs="Liberation Serif"/>
          <w:b/>
          <w:sz w:val="28"/>
          <w:szCs w:val="28"/>
          <w:lang w:eastAsia="en-US"/>
        </w:rPr>
        <w:t xml:space="preserve">Состав, последовательность и сроки выполнения административных процедур (действий), требования к порядку </w:t>
      </w:r>
      <w:r w:rsidR="00B058F8">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367A44" w:rsidRPr="00FC38F2" w:rsidRDefault="00367A44" w:rsidP="00367A44">
      <w:pPr>
        <w:ind w:right="-2" w:firstLine="709"/>
        <w:jc w:val="both"/>
        <w:rPr>
          <w:rFonts w:ascii="Liberation Serif" w:eastAsia="Calibri" w:hAnsi="Liberation Serif" w:cs="Liberation Serif"/>
          <w:b/>
          <w:sz w:val="28"/>
          <w:szCs w:val="28"/>
          <w:lang w:eastAsia="en-US"/>
        </w:rPr>
      </w:pPr>
    </w:p>
    <w:p w:rsidR="00367A44" w:rsidRPr="00FC38F2" w:rsidRDefault="00367A44" w:rsidP="00367A44">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38.</w:t>
      </w:r>
      <w:r w:rsidR="005A3152"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Pr="00FC38F2">
        <w:rPr>
          <w:rFonts w:ascii="Liberation Serif" w:eastAsia="Calibri" w:hAnsi="Liberation Serif" w:cs="Liberation Serif"/>
          <w:sz w:val="28"/>
          <w:szCs w:val="28"/>
          <w:lang w:eastAsia="en-US"/>
        </w:rPr>
        <w:br/>
        <w:t>при предоставлении муниципальной услуги включает:</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5A3152"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прием и регистрация заявления и необходимых документов; </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5A3152"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направление межведомственных запросов;</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5A3152"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рассмотрение документов и сведений; </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5A3152"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принятие решения о предоставлении услуги и формирование результата предоставления услуги;</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5A3152"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предоставление результата оказания услуги.</w:t>
      </w:r>
    </w:p>
    <w:p w:rsidR="005A3152" w:rsidRPr="00FC38F2" w:rsidRDefault="005A3152" w:rsidP="00367A44">
      <w:pPr>
        <w:ind w:right="-2" w:firstLine="709"/>
        <w:jc w:val="both"/>
        <w:rPr>
          <w:rFonts w:ascii="Liberation Serif" w:eastAsia="Calibri" w:hAnsi="Liberation Serif" w:cs="Liberation Serif"/>
          <w:sz w:val="28"/>
          <w:szCs w:val="28"/>
          <w:lang w:eastAsia="en-US"/>
        </w:rPr>
      </w:pPr>
    </w:p>
    <w:p w:rsidR="00367A44" w:rsidRPr="00FC38F2" w:rsidRDefault="00367A44"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Прием и регистрация заявления и необходимых документов</w:t>
      </w:r>
    </w:p>
    <w:p w:rsidR="005A3152" w:rsidRPr="00FC38F2" w:rsidRDefault="005A3152" w:rsidP="00367A44">
      <w:pPr>
        <w:ind w:right="-2" w:firstLine="709"/>
        <w:jc w:val="both"/>
        <w:rPr>
          <w:rFonts w:ascii="Liberation Serif" w:eastAsia="Calibri" w:hAnsi="Liberation Serif" w:cs="Liberation Serif"/>
          <w:sz w:val="28"/>
          <w:szCs w:val="28"/>
          <w:lang w:eastAsia="en-US"/>
        </w:rPr>
      </w:pP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39.</w:t>
      </w:r>
      <w:r w:rsidR="0055287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Основанием для начала выполнения административной процедуры является поступление в </w:t>
      </w:r>
      <w:r w:rsidR="00225ADD" w:rsidRPr="00FC38F2">
        <w:rPr>
          <w:rFonts w:ascii="Liberation Serif" w:eastAsia="Calibri" w:hAnsi="Liberation Serif" w:cs="Liberation Serif"/>
          <w:sz w:val="28"/>
          <w:szCs w:val="28"/>
          <w:lang w:eastAsia="en-US"/>
        </w:rPr>
        <w:t>Администрацию городского округа Краснотурьинск</w:t>
      </w:r>
      <w:r w:rsidRPr="00FC38F2">
        <w:rPr>
          <w:rFonts w:ascii="Liberation Serif" w:eastAsia="Calibri" w:hAnsi="Liberation Serif" w:cs="Liberation Serif"/>
          <w:sz w:val="28"/>
          <w:szCs w:val="28"/>
          <w:lang w:eastAsia="en-US"/>
        </w:rPr>
        <w:t xml:space="preserve"> заявления о предоставлении разрешения на осуществление земляных работ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документов, указанных в пункте 18 настоящего регламента.</w:t>
      </w:r>
    </w:p>
    <w:p w:rsidR="00367A44" w:rsidRPr="00FC38F2" w:rsidRDefault="00367A44" w:rsidP="00225ADD">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40.</w:t>
      </w:r>
      <w:r w:rsidR="0055287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Специалист</w:t>
      </w:r>
      <w:r w:rsidR="00225ADD" w:rsidRPr="00FC38F2">
        <w:rPr>
          <w:rFonts w:ascii="Liberation Serif" w:eastAsia="Calibri" w:hAnsi="Liberation Serif" w:cs="Liberation Serif"/>
          <w:sz w:val="28"/>
          <w:szCs w:val="28"/>
          <w:lang w:eastAsia="en-US"/>
        </w:rPr>
        <w:t xml:space="preserve"> управления по жилищно-коммунальному хозяйству, транспорту, связи и муниципальному контролю Администрации г</w:t>
      </w:r>
      <w:r w:rsidR="002A5B2F" w:rsidRPr="00FC38F2">
        <w:rPr>
          <w:rFonts w:ascii="Liberation Serif" w:eastAsia="Calibri" w:hAnsi="Liberation Serif" w:cs="Liberation Serif"/>
          <w:sz w:val="28"/>
          <w:szCs w:val="28"/>
          <w:lang w:eastAsia="en-US"/>
        </w:rPr>
        <w:t>ородского округа Краснотурьинск</w:t>
      </w:r>
      <w:r w:rsidR="00225ADD"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color w:val="000000" w:themeColor="text1"/>
          <w:sz w:val="28"/>
          <w:szCs w:val="28"/>
          <w:lang w:eastAsia="en-US"/>
        </w:rPr>
        <w:t xml:space="preserve">осуществляет следующие </w:t>
      </w:r>
      <w:r w:rsidRPr="00FC38F2">
        <w:rPr>
          <w:rFonts w:ascii="Liberation Serif" w:eastAsia="Calibri" w:hAnsi="Liberation Serif" w:cs="Liberation Serif"/>
          <w:sz w:val="28"/>
          <w:szCs w:val="28"/>
          <w:lang w:eastAsia="en-US"/>
        </w:rPr>
        <w:t>действия:</w:t>
      </w:r>
    </w:p>
    <w:p w:rsidR="00367A44" w:rsidRPr="00FC38F2" w:rsidRDefault="00367A44" w:rsidP="00367A44">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 xml:space="preserve">проводит проверку представленных заявителем заявления и необходимых для предоставления муниципальной услуги документов на наличие оснований для отказа в приеме документов в соответствии с пунктом </w:t>
      </w:r>
      <w:r w:rsidR="00225ADD"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настоящего </w:t>
      </w:r>
      <w:r w:rsidRPr="00FC38F2">
        <w:rPr>
          <w:rFonts w:ascii="Liberation Serif" w:eastAsia="Calibri" w:hAnsi="Liberation Serif" w:cs="Liberation Serif"/>
          <w:color w:val="000000" w:themeColor="text1"/>
          <w:sz w:val="28"/>
          <w:szCs w:val="28"/>
          <w:lang w:eastAsia="en-US"/>
        </w:rPr>
        <w:t>регламента;</w:t>
      </w:r>
    </w:p>
    <w:p w:rsidR="00552874" w:rsidRPr="00FC38F2" w:rsidRDefault="00552874" w:rsidP="00552874">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регистрирует заявление;</w:t>
      </w:r>
    </w:p>
    <w:p w:rsidR="00552874" w:rsidRPr="00FC38F2" w:rsidRDefault="00552874" w:rsidP="00552874">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color w:val="000000" w:themeColor="text1"/>
          <w:sz w:val="28"/>
          <w:szCs w:val="28"/>
          <w:lang w:eastAsia="en-US"/>
        </w:rPr>
        <w:t>выдает заявителю расписку в приеме документов, в которой указывает дату рассмотрения документов;</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информирует заявителя </w:t>
      </w:r>
      <w:r w:rsidRPr="00FC38F2">
        <w:rPr>
          <w:rFonts w:ascii="Liberation Serif" w:eastAsia="Calibri" w:hAnsi="Liberation Serif" w:cs="Liberation Serif"/>
          <w:sz w:val="28"/>
          <w:szCs w:val="28"/>
          <w:lang w:eastAsia="en-US"/>
        </w:rPr>
        <w:t>о порядке и сроках предоставления муниципальной услуги.</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При наличии оснований для отказа в приеме документов, указанных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в пункте </w:t>
      </w:r>
      <w:r w:rsidR="00E63571" w:rsidRPr="00FC38F2">
        <w:rPr>
          <w:rFonts w:ascii="Liberation Serif" w:eastAsia="Calibri" w:hAnsi="Liberation Serif" w:cs="Liberation Serif"/>
          <w:sz w:val="28"/>
          <w:szCs w:val="28"/>
          <w:lang w:eastAsia="en-US"/>
        </w:rPr>
        <w:t xml:space="preserve">23 </w:t>
      </w:r>
      <w:r w:rsidRPr="00FC38F2">
        <w:rPr>
          <w:rFonts w:ascii="Liberation Serif" w:eastAsia="Calibri" w:hAnsi="Liberation Serif" w:cs="Liberation Serif"/>
          <w:sz w:val="28"/>
          <w:szCs w:val="28"/>
          <w:lang w:eastAsia="en-US"/>
        </w:rPr>
        <w:t xml:space="preserve">настоящего регламента, специалист возвращает заявителю документы и выдает уведомление об отказе в приеме документов. Специалист распечатывает бланк уведомления в двух экземплярах, заполняет данные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о заявителе, дате обращения, адресе участка производства работ, виде производства работ 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уведомлении с указанием даты его вручения.</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Один экземпляр уведомления выдается заявителю (представителю заявителя), второй остается </w:t>
      </w:r>
      <w:r w:rsidR="00E63571" w:rsidRPr="00FC38F2">
        <w:rPr>
          <w:rFonts w:ascii="Liberation Serif" w:eastAsia="Calibri" w:hAnsi="Liberation Serif" w:cs="Liberation Serif"/>
          <w:sz w:val="28"/>
          <w:szCs w:val="28"/>
          <w:lang w:eastAsia="en-US"/>
        </w:rPr>
        <w:t>в управлении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При этом заявителю разъясняется возможность устранить выявленные недостатки и подать заявление повторно.</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41.</w:t>
      </w:r>
      <w:r w:rsidR="00D118E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В случае подачи документов заявителем (представителем заявителя) через Единый портал при отсутствии указанных в пункте </w:t>
      </w:r>
      <w:r w:rsidR="00E63571"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настоящего регламента оснований для отказа в приеме документов специалист в срок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не позднее одного рабочего дня, следующего за днем получения заявления, направляет заявителю в личный кабинет в электронном виде уведомление, которое содержит информацию о регистрации заявления </w:t>
      </w:r>
      <w:r w:rsidR="00776F66" w:rsidRPr="00FC38F2">
        <w:rPr>
          <w:rFonts w:ascii="Liberation Serif" w:eastAsia="Calibri" w:hAnsi="Liberation Serif" w:cs="Liberation Serif"/>
          <w:sz w:val="28"/>
          <w:szCs w:val="28"/>
          <w:lang w:eastAsia="en-US"/>
        </w:rPr>
        <w:t xml:space="preserve">и необходимости представления в </w:t>
      </w:r>
      <w:r w:rsidR="00E63571" w:rsidRPr="00FC38F2">
        <w:rPr>
          <w:rFonts w:ascii="Liberation Serif" w:eastAsia="Calibri" w:hAnsi="Liberation Serif" w:cs="Liberation Serif"/>
          <w:sz w:val="28"/>
          <w:szCs w:val="28"/>
          <w:lang w:eastAsia="en-US"/>
        </w:rPr>
        <w:t xml:space="preserve">управление по жилищно-коммунальному хозяйству, транспорту, связи и муниципальному контролю Администрации городского округа Краснотурьинск  </w:t>
      </w:r>
      <w:r w:rsidRPr="00FC38F2">
        <w:rPr>
          <w:rFonts w:ascii="Liberation Serif" w:eastAsia="Calibri" w:hAnsi="Liberation Serif" w:cs="Liberation Serif"/>
          <w:sz w:val="28"/>
          <w:szCs w:val="28"/>
          <w:lang w:eastAsia="en-US"/>
        </w:rPr>
        <w:t xml:space="preserve">подлинников документов в течение трех рабочих дней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с момента регистрации заявления.</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При наличии указанных в пункте </w:t>
      </w:r>
      <w:r w:rsidR="00776F66"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настоящего регламента оснований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для отказа в приеме документов специалист в срок не позднее одного рабочего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дня, следующего за днем получения заявления, направляет заявителю в личный кабинет в электронном виде уведомление об отказе в приеме документов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с указанием его оснований.</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42. Максимальная продолжительность выполнения административной процедуры составляет </w:t>
      </w:r>
      <w:r w:rsidR="00776F66" w:rsidRPr="00FC38F2">
        <w:rPr>
          <w:rFonts w:ascii="Liberation Serif" w:eastAsia="Calibri" w:hAnsi="Liberation Serif" w:cs="Liberation Serif"/>
          <w:sz w:val="28"/>
          <w:szCs w:val="28"/>
          <w:lang w:eastAsia="en-US"/>
        </w:rPr>
        <w:t>один рабочий</w:t>
      </w:r>
      <w:r w:rsidRPr="00FC38F2">
        <w:rPr>
          <w:rFonts w:ascii="Liberation Serif" w:eastAsia="Calibri" w:hAnsi="Liberation Serif" w:cs="Liberation Serif"/>
          <w:sz w:val="28"/>
          <w:szCs w:val="28"/>
          <w:lang w:eastAsia="en-US"/>
        </w:rPr>
        <w:t xml:space="preserve"> день.</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43. Результатом выполнения административной процедуры являются прием документов либо отказ в приеме документов.</w:t>
      </w:r>
    </w:p>
    <w:p w:rsidR="00367A44" w:rsidRPr="00FC38F2" w:rsidRDefault="00367A44" w:rsidP="00367A44">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44. Способом фиксации результата выполнения административной процедуры является зарегистрированное заявление или уведомление об отказе в приеме документов.</w:t>
      </w:r>
    </w:p>
    <w:p w:rsidR="00D118ED" w:rsidRPr="00FC38F2" w:rsidRDefault="00D118ED" w:rsidP="00367A44">
      <w:pPr>
        <w:ind w:right="-2" w:firstLine="709"/>
        <w:jc w:val="both"/>
        <w:rPr>
          <w:rFonts w:ascii="Liberation Serif" w:eastAsia="Calibri" w:hAnsi="Liberation Serif" w:cs="Liberation Serif"/>
          <w:sz w:val="28"/>
          <w:szCs w:val="28"/>
          <w:lang w:eastAsia="en-US"/>
        </w:rPr>
      </w:pPr>
    </w:p>
    <w:p w:rsidR="00776F66" w:rsidRPr="00FC38F2" w:rsidRDefault="00776F66"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Направление межведомственных запросов</w:t>
      </w:r>
    </w:p>
    <w:p w:rsidR="00D118ED" w:rsidRPr="00FC38F2" w:rsidRDefault="00D118ED" w:rsidP="00D118ED">
      <w:pPr>
        <w:ind w:right="-2" w:firstLine="709"/>
        <w:jc w:val="center"/>
        <w:rPr>
          <w:rFonts w:ascii="Liberation Serif" w:hAnsi="Liberation Serif" w:cs="Liberation Serif"/>
          <w:b/>
        </w:rPr>
      </w:pPr>
    </w:p>
    <w:p w:rsidR="00776F66" w:rsidRPr="00FC38F2" w:rsidRDefault="00776F66" w:rsidP="00B058F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45.</w:t>
      </w:r>
      <w:r w:rsidR="00D118ED"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Для проверки сведений о правообладателях земельных участков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о границах земельных участков в соответствии с инженерно-топографическими планами земельных участков, представленных заявителем, </w:t>
      </w:r>
      <w:r w:rsidR="00254FF5" w:rsidRPr="00FC38F2">
        <w:rPr>
          <w:rFonts w:ascii="Liberation Serif" w:eastAsia="Calibri" w:hAnsi="Liberation Serif" w:cs="Liberation Serif"/>
          <w:sz w:val="28"/>
          <w:szCs w:val="28"/>
          <w:lang w:eastAsia="en-US"/>
        </w:rPr>
        <w:t xml:space="preserve">управление по жилищно-коммунальному хозяйству, транспорту, связи </w:t>
      </w:r>
      <w:r w:rsidR="00B058F8">
        <w:rPr>
          <w:rFonts w:ascii="Liberation Serif" w:eastAsia="Calibri" w:hAnsi="Liberation Serif" w:cs="Liberation Serif"/>
          <w:sz w:val="28"/>
          <w:szCs w:val="28"/>
          <w:lang w:eastAsia="en-US"/>
        </w:rPr>
        <w:br/>
      </w:r>
      <w:r w:rsidR="00254FF5" w:rsidRPr="00FC38F2">
        <w:rPr>
          <w:rFonts w:ascii="Liberation Serif" w:eastAsia="Calibri" w:hAnsi="Liberation Serif" w:cs="Liberation Serif"/>
          <w:sz w:val="28"/>
          <w:szCs w:val="28"/>
          <w:lang w:eastAsia="en-US"/>
        </w:rPr>
        <w:t xml:space="preserve">и муниципальному контролю </w:t>
      </w:r>
      <w:r w:rsidRPr="00FC38F2">
        <w:rPr>
          <w:rFonts w:ascii="Liberation Serif" w:eastAsia="Calibri" w:hAnsi="Liberation Serif" w:cs="Liberation Serif"/>
          <w:sz w:val="28"/>
          <w:szCs w:val="28"/>
          <w:lang w:eastAsia="en-US"/>
        </w:rPr>
        <w:t>Администраци</w:t>
      </w:r>
      <w:r w:rsidR="00254FF5" w:rsidRPr="00FC38F2">
        <w:rPr>
          <w:rFonts w:ascii="Liberation Serif" w:eastAsia="Calibri" w:hAnsi="Liberation Serif" w:cs="Liberation Serif"/>
          <w:sz w:val="28"/>
          <w:szCs w:val="28"/>
          <w:lang w:eastAsia="en-US"/>
        </w:rPr>
        <w:t>и</w:t>
      </w:r>
      <w:r w:rsidRPr="00FC38F2">
        <w:rPr>
          <w:rFonts w:ascii="Liberation Serif" w:eastAsia="Calibri" w:hAnsi="Liberation Serif" w:cs="Liberation Serif"/>
          <w:sz w:val="28"/>
          <w:szCs w:val="28"/>
          <w:lang w:eastAsia="en-US"/>
        </w:rPr>
        <w:t xml:space="preserve"> городского округа Краснотурьинск направляет в Управление </w:t>
      </w:r>
      <w:proofErr w:type="spellStart"/>
      <w:r w:rsidRPr="00FC38F2">
        <w:rPr>
          <w:rFonts w:ascii="Liberation Serif" w:eastAsia="Calibri" w:hAnsi="Liberation Serif" w:cs="Liberation Serif"/>
          <w:sz w:val="28"/>
          <w:szCs w:val="28"/>
          <w:lang w:eastAsia="en-US"/>
        </w:rPr>
        <w:t>Росреестра</w:t>
      </w:r>
      <w:proofErr w:type="spellEnd"/>
      <w:r w:rsidRPr="00FC38F2">
        <w:rPr>
          <w:rFonts w:ascii="Liberation Serif" w:eastAsia="Calibri" w:hAnsi="Liberation Serif" w:cs="Liberation Serif"/>
          <w:sz w:val="28"/>
          <w:szCs w:val="28"/>
          <w:lang w:eastAsia="en-US"/>
        </w:rPr>
        <w:t xml:space="preserve"> запрос о предоставлении сведений об основных характеристиках и зарегистрированных правах на объект недвижимости (земельный участок, на котором планируется проведение земляных работ).</w:t>
      </w:r>
    </w:p>
    <w:p w:rsidR="00776F66" w:rsidRPr="00FC38F2" w:rsidRDefault="00776F66" w:rsidP="00B058F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В случаях проведения инженерных изысканий, строительства (модернизации, реконструкции) сетей инженерно-технического обеспечения, размещения линий связи, линейно-кабельных сооружений связи и иных сооружений связи, для размещения которых не требуется разрешение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на строительство, капитального или текущего ремонта сетей инженерно-технического обеспечения, размещения элементов благоустройства территории</w:t>
      </w:r>
      <w:r w:rsidR="00254FF5" w:rsidRPr="00FC38F2">
        <w:rPr>
          <w:rFonts w:ascii="Liberation Serif" w:eastAsia="Calibri" w:hAnsi="Liberation Serif" w:cs="Liberation Serif"/>
          <w:sz w:val="28"/>
          <w:szCs w:val="28"/>
          <w:lang w:eastAsia="en-US"/>
        </w:rPr>
        <w:t xml:space="preserve"> управление по жилищно-коммунальному хозяйству, транспорту, связи </w:t>
      </w:r>
      <w:r w:rsidR="00B058F8">
        <w:rPr>
          <w:rFonts w:ascii="Liberation Serif" w:eastAsia="Calibri" w:hAnsi="Liberation Serif" w:cs="Liberation Serif"/>
          <w:sz w:val="28"/>
          <w:szCs w:val="28"/>
          <w:lang w:eastAsia="en-US"/>
        </w:rPr>
        <w:br/>
      </w:r>
      <w:r w:rsidR="00254FF5" w:rsidRPr="00FC38F2">
        <w:rPr>
          <w:rFonts w:ascii="Liberation Serif" w:eastAsia="Calibri" w:hAnsi="Liberation Serif" w:cs="Liberation Serif"/>
          <w:sz w:val="28"/>
          <w:szCs w:val="28"/>
          <w:lang w:eastAsia="en-US"/>
        </w:rPr>
        <w:t>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направляет в Министерство по управлению государственным имуществом Свердловской области межведомственный запрос о наличии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у заказчика производства земляных работ разрешения на использование земель или земельных участков, выданного Министерством по управлению государственным имуществом Свердловской области (если земли или земельные участки находятся в государственной собственности), или в </w:t>
      </w:r>
      <w:r w:rsidR="00254FF5" w:rsidRPr="00FC38F2">
        <w:rPr>
          <w:rFonts w:ascii="Liberation Serif" w:eastAsia="Calibri" w:hAnsi="Liberation Serif" w:cs="Liberation Serif"/>
          <w:sz w:val="28"/>
          <w:szCs w:val="28"/>
          <w:lang w:eastAsia="en-US"/>
        </w:rPr>
        <w:t xml:space="preserve">управление </w:t>
      </w:r>
      <w:r w:rsidR="00B058F8">
        <w:rPr>
          <w:rFonts w:ascii="Liberation Serif" w:eastAsia="Calibri" w:hAnsi="Liberation Serif" w:cs="Liberation Serif"/>
          <w:sz w:val="28"/>
          <w:szCs w:val="28"/>
          <w:lang w:eastAsia="en-US"/>
        </w:rPr>
        <w:br/>
      </w:r>
      <w:r w:rsidR="00254FF5" w:rsidRPr="00FC38F2">
        <w:rPr>
          <w:rFonts w:ascii="Liberation Serif" w:eastAsia="Calibri" w:hAnsi="Liberation Serif" w:cs="Liberation Serif"/>
          <w:sz w:val="28"/>
          <w:szCs w:val="28"/>
          <w:lang w:eastAsia="en-US"/>
        </w:rPr>
        <w:t>по архитектуре, градостроительству и землепользованию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о наличии у заказчика производства земляных работ разрешения на использование земель или земельных участков, выданного </w:t>
      </w:r>
      <w:r w:rsidR="00254FF5" w:rsidRPr="00FC38F2">
        <w:rPr>
          <w:rFonts w:ascii="Liberation Serif" w:eastAsia="Calibri" w:hAnsi="Liberation Serif" w:cs="Liberation Serif"/>
          <w:sz w:val="28"/>
          <w:szCs w:val="28"/>
          <w:lang w:eastAsia="en-US"/>
        </w:rPr>
        <w:t xml:space="preserve">управлением по архитектуре, градостроительству </w:t>
      </w:r>
      <w:r w:rsidR="00B058F8">
        <w:rPr>
          <w:rFonts w:ascii="Liberation Serif" w:eastAsia="Calibri" w:hAnsi="Liberation Serif" w:cs="Liberation Serif"/>
          <w:sz w:val="28"/>
          <w:szCs w:val="28"/>
          <w:lang w:eastAsia="en-US"/>
        </w:rPr>
        <w:br/>
      </w:r>
      <w:r w:rsidR="00254FF5" w:rsidRPr="00FC38F2">
        <w:rPr>
          <w:rFonts w:ascii="Liberation Serif" w:eastAsia="Calibri" w:hAnsi="Liberation Serif" w:cs="Liberation Serif"/>
          <w:sz w:val="28"/>
          <w:szCs w:val="28"/>
          <w:lang w:eastAsia="en-US"/>
        </w:rPr>
        <w:t xml:space="preserve">и землепользованию Администрации городского округа Краснотурьинск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(если земли или земельные участки находятся в муниципальной собственности).</w:t>
      </w:r>
    </w:p>
    <w:p w:rsidR="00776F66" w:rsidRPr="00FC38F2" w:rsidRDefault="00776F66" w:rsidP="00776F66">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В случае производства земляных работ, связанных с установкой (ремонтом) рекламных сооружений (конструкций), </w:t>
      </w:r>
      <w:r w:rsidR="00AB1006" w:rsidRPr="00FC38F2">
        <w:rPr>
          <w:rFonts w:ascii="Liberation Serif" w:eastAsia="Calibri" w:hAnsi="Liberation Serif" w:cs="Liberation Serif"/>
          <w:sz w:val="28"/>
          <w:szCs w:val="28"/>
          <w:lang w:eastAsia="en-US"/>
        </w:rPr>
        <w:t xml:space="preserve">управление по жилищно-коммунальному хозяйству, транспорту, связи и муниципальному контролю Администрации городского округа Краснотурьинск </w:t>
      </w:r>
      <w:r w:rsidRPr="00FC38F2">
        <w:rPr>
          <w:rFonts w:ascii="Liberation Serif" w:eastAsia="Calibri" w:hAnsi="Liberation Serif" w:cs="Liberation Serif"/>
          <w:sz w:val="28"/>
          <w:szCs w:val="28"/>
          <w:lang w:eastAsia="en-US"/>
        </w:rPr>
        <w:t>направляет в Министерство по управлению государственным имуществом Свердловской области межведомственный запрос о наличии у заказчика производства земляных работ разрешения на установку и эксплуатацию рекламной конструкции.</w:t>
      </w:r>
    </w:p>
    <w:p w:rsidR="00AB1006" w:rsidRPr="00FC38F2" w:rsidRDefault="00AB1006" w:rsidP="00776F66">
      <w:pPr>
        <w:ind w:right="-2" w:firstLine="709"/>
        <w:jc w:val="both"/>
        <w:rPr>
          <w:rFonts w:ascii="Liberation Serif" w:eastAsia="Calibri" w:hAnsi="Liberation Serif" w:cs="Liberation Serif"/>
          <w:sz w:val="28"/>
          <w:szCs w:val="28"/>
          <w:lang w:eastAsia="en-US"/>
        </w:rPr>
      </w:pPr>
    </w:p>
    <w:p w:rsidR="00271B45" w:rsidRPr="00FC38F2" w:rsidRDefault="00271B45"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Рассмотрение документов и сведений</w:t>
      </w:r>
    </w:p>
    <w:p w:rsidR="00AB1006" w:rsidRPr="00FC38F2" w:rsidRDefault="00AB1006" w:rsidP="00AB1006">
      <w:pPr>
        <w:ind w:right="-2" w:firstLine="709"/>
        <w:jc w:val="center"/>
        <w:rPr>
          <w:rFonts w:ascii="Liberation Serif" w:eastAsia="Calibri" w:hAnsi="Liberation Serif" w:cs="Liberation Serif"/>
          <w:b/>
          <w:sz w:val="28"/>
          <w:szCs w:val="28"/>
          <w:lang w:eastAsia="en-US"/>
        </w:rPr>
      </w:pPr>
    </w:p>
    <w:p w:rsidR="00B43908" w:rsidRPr="00FC38F2" w:rsidRDefault="00271B45" w:rsidP="00B43908">
      <w:pPr>
        <w:tabs>
          <w:tab w:val="left" w:pos="1418"/>
        </w:tabs>
        <w:ind w:right="-2" w:firstLine="709"/>
        <w:jc w:val="both"/>
        <w:rPr>
          <w:rFonts w:ascii="Liberation Serif" w:eastAsia="Calibri" w:hAnsi="Liberation Serif" w:cs="Liberation Serif"/>
          <w:color w:val="FF0000"/>
          <w:sz w:val="28"/>
          <w:szCs w:val="28"/>
          <w:lang w:eastAsia="en-US"/>
        </w:rPr>
      </w:pPr>
      <w:r w:rsidRPr="00FC38F2">
        <w:rPr>
          <w:rFonts w:ascii="Liberation Serif" w:eastAsia="Calibri" w:hAnsi="Liberation Serif" w:cs="Liberation Serif"/>
          <w:sz w:val="28"/>
          <w:szCs w:val="28"/>
          <w:lang w:eastAsia="en-US"/>
        </w:rPr>
        <w:t xml:space="preserve">46. Основанием для начала выполнения административной процедуры является получение специалистом </w:t>
      </w:r>
      <w:r w:rsidR="00FF79FA" w:rsidRPr="00FC38F2">
        <w:rPr>
          <w:rFonts w:ascii="Liberation Serif" w:eastAsia="Calibri" w:hAnsi="Liberation Serif" w:cs="Liberation Serif"/>
          <w:sz w:val="28"/>
          <w:szCs w:val="28"/>
          <w:lang w:eastAsia="en-US"/>
        </w:rPr>
        <w:t>управления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документов, необходимых для получения разрешения на осуществление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с текущим и капитальным ремонтом сетей инженерно-технического обеспечения, с капитальным ремонтом городских улиц, дорог, тротуаров, размещением элементов благоустройства территории, с устранением аварий на сетях инженерно-технического обеспечения, с капитальным ремонтом трамвайных путей, </w:t>
      </w:r>
      <w:proofErr w:type="spellStart"/>
      <w:r w:rsidRPr="00FC38F2">
        <w:rPr>
          <w:rFonts w:ascii="Liberation Serif" w:eastAsia="Calibri" w:hAnsi="Liberation Serif" w:cs="Liberation Serif"/>
          <w:sz w:val="28"/>
          <w:szCs w:val="28"/>
          <w:lang w:eastAsia="en-US"/>
        </w:rPr>
        <w:t>шурфованием</w:t>
      </w:r>
      <w:proofErr w:type="spellEnd"/>
      <w:r w:rsidRPr="00FC38F2">
        <w:rPr>
          <w:rFonts w:ascii="Liberation Serif" w:eastAsia="Calibri" w:hAnsi="Liberation Serif" w:cs="Liberation Serif"/>
          <w:sz w:val="28"/>
          <w:szCs w:val="28"/>
          <w:lang w:eastAsia="en-US"/>
        </w:rPr>
        <w:t xml:space="preserve"> с целью уточнения трассы сети инженерно-технического обеспечения или в иных целях, бурением скважин для инженерных изысканий, с установкой (ремонтом) рекламных сооружений (конструкций),</w:t>
      </w:r>
      <w:r w:rsidR="00FF79FA" w:rsidRPr="00FC38F2">
        <w:rPr>
          <w:rFonts w:ascii="Liberation Serif" w:eastAsia="Calibri" w:hAnsi="Liberation Serif" w:cs="Liberation Serif"/>
          <w:sz w:val="28"/>
          <w:szCs w:val="28"/>
          <w:lang w:eastAsia="en-US"/>
        </w:rPr>
        <w:t xml:space="preserve"> установк</w:t>
      </w:r>
      <w:r w:rsidR="00B43908" w:rsidRPr="00FC38F2">
        <w:rPr>
          <w:rFonts w:ascii="Liberation Serif" w:eastAsia="Calibri" w:hAnsi="Liberation Serif" w:cs="Liberation Serif"/>
          <w:sz w:val="28"/>
          <w:szCs w:val="28"/>
          <w:lang w:eastAsia="en-US"/>
        </w:rPr>
        <w:t>ой</w:t>
      </w:r>
      <w:r w:rsidR="00FF79FA" w:rsidRPr="00FC38F2">
        <w:rPr>
          <w:rFonts w:ascii="Liberation Serif" w:eastAsia="Calibri" w:hAnsi="Liberation Serif" w:cs="Liberation Serif"/>
          <w:sz w:val="28"/>
          <w:szCs w:val="28"/>
          <w:lang w:eastAsia="en-US"/>
        </w:rPr>
        <w:t xml:space="preserve"> автомобильных стоянок, павильонов ожидания пассажирского транспорта, </w:t>
      </w:r>
      <w:r w:rsidR="00B43908" w:rsidRPr="00FC38F2">
        <w:rPr>
          <w:rFonts w:ascii="Liberation Serif" w:eastAsia="Calibri" w:hAnsi="Liberation Serif" w:cs="Liberation Serif"/>
          <w:sz w:val="28"/>
          <w:szCs w:val="28"/>
          <w:lang w:eastAsia="en-US"/>
        </w:rPr>
        <w:t>средств</w:t>
      </w:r>
      <w:r w:rsidR="00FF79FA" w:rsidRPr="00FC38F2">
        <w:rPr>
          <w:rFonts w:ascii="Liberation Serif" w:eastAsia="Calibri" w:hAnsi="Liberation Serif" w:cs="Liberation Serif"/>
          <w:sz w:val="28"/>
          <w:szCs w:val="28"/>
          <w:lang w:eastAsia="en-US"/>
        </w:rPr>
        <w:t xml:space="preserve"> наружной рекламы, малых архитектурных </w:t>
      </w:r>
      <w:r w:rsidR="00FF79FA" w:rsidRPr="00FC38F2">
        <w:rPr>
          <w:rFonts w:ascii="Liberation Serif" w:eastAsia="Calibri" w:hAnsi="Liberation Serif" w:cs="Liberation Serif"/>
          <w:color w:val="000000" w:themeColor="text1"/>
          <w:sz w:val="28"/>
          <w:szCs w:val="28"/>
          <w:lang w:eastAsia="en-US"/>
        </w:rPr>
        <w:t>форм</w:t>
      </w:r>
      <w:r w:rsidR="00B43908" w:rsidRPr="00FC38F2">
        <w:rPr>
          <w:rFonts w:ascii="Liberation Serif" w:eastAsia="Calibri" w:hAnsi="Liberation Serif" w:cs="Liberation Serif"/>
          <w:color w:val="000000" w:themeColor="text1"/>
          <w:sz w:val="28"/>
          <w:szCs w:val="28"/>
          <w:lang w:eastAsia="en-US"/>
        </w:rPr>
        <w:t xml:space="preserve">, </w:t>
      </w:r>
      <w:r w:rsidR="00B43908" w:rsidRPr="00FC38F2">
        <w:rPr>
          <w:rFonts w:ascii="Liberation Serif" w:hAnsi="Liberation Serif" w:cs="Liberation Serif"/>
          <w:color w:val="000000" w:themeColor="text1"/>
          <w:sz w:val="28"/>
          <w:szCs w:val="28"/>
        </w:rPr>
        <w:t xml:space="preserve">иных видов работ, указанных в перечне случаев, при которых для строительства, реконструкции линейного объекта не требуется получение разрешения </w:t>
      </w:r>
      <w:r w:rsidR="00B058F8">
        <w:rPr>
          <w:rFonts w:ascii="Liberation Serif" w:hAnsi="Liberation Serif" w:cs="Liberation Serif"/>
          <w:color w:val="000000" w:themeColor="text1"/>
          <w:sz w:val="28"/>
          <w:szCs w:val="28"/>
        </w:rPr>
        <w:br/>
      </w:r>
      <w:r w:rsidR="00B43908" w:rsidRPr="00FC38F2">
        <w:rPr>
          <w:rFonts w:ascii="Liberation Serif" w:hAnsi="Liberation Serif" w:cs="Liberation Serif"/>
          <w:color w:val="000000" w:themeColor="text1"/>
          <w:sz w:val="28"/>
          <w:szCs w:val="28"/>
        </w:rPr>
        <w:t>на строительство, утвержденном постановлением Правительства Российской Федерации от 12.11.2020 № 1816.</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47.</w:t>
      </w:r>
      <w:r w:rsidR="00273D8B"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Специалист</w:t>
      </w:r>
      <w:r w:rsidR="00FF79FA" w:rsidRPr="00FC38F2">
        <w:rPr>
          <w:rFonts w:ascii="Liberation Serif" w:eastAsia="Calibri" w:hAnsi="Liberation Serif" w:cs="Liberation Serif"/>
          <w:sz w:val="28"/>
          <w:szCs w:val="28"/>
          <w:lang w:eastAsia="en-US"/>
        </w:rPr>
        <w:t xml:space="preserve"> управления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осуществляет проверку:</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1) комплектности (достаточности) представленных заявителем документов, указанных в пункте 18 регламента (в зависимости от вида работ),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соответствия их оформления требованиям настоящего регламента;</w:t>
      </w:r>
    </w:p>
    <w:p w:rsidR="00271B45" w:rsidRPr="00FC38F2" w:rsidRDefault="00271B45" w:rsidP="00271B45">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2)</w:t>
      </w:r>
      <w:r w:rsidR="00273D8B"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соответствия структуры и содержания проекта производства работ требованиям, утвержденным </w:t>
      </w:r>
      <w:hyperlink r:id="rId16" w:history="1">
        <w:r w:rsidRPr="00FC38F2">
          <w:rPr>
            <w:rFonts w:ascii="Liberation Serif" w:eastAsia="Calibri" w:hAnsi="Liberation Serif" w:cs="Liberation Serif"/>
            <w:sz w:val="28"/>
            <w:szCs w:val="28"/>
            <w:lang w:eastAsia="en-US"/>
          </w:rPr>
          <w:t>Постановлением</w:t>
        </w:r>
      </w:hyperlink>
      <w:r w:rsidRPr="00FC38F2">
        <w:rPr>
          <w:rFonts w:ascii="Liberation Serif" w:eastAsia="Calibri" w:hAnsi="Liberation Serif" w:cs="Liberation Serif"/>
          <w:sz w:val="28"/>
          <w:szCs w:val="28"/>
          <w:lang w:eastAsia="en-US"/>
        </w:rPr>
        <w:t xml:space="preserve"> Государственного комитета Российской Федерации по строительству и жилищно-коммунальному комплексу от 17.09.2002 </w:t>
      </w:r>
      <w:r w:rsidR="00273D8B" w:rsidRPr="00FC38F2">
        <w:rPr>
          <w:rFonts w:ascii="Liberation Serif" w:eastAsia="Calibri" w:hAnsi="Liberation Serif" w:cs="Liberation Serif"/>
          <w:sz w:val="28"/>
          <w:szCs w:val="28"/>
          <w:lang w:eastAsia="en-US"/>
        </w:rPr>
        <w:t>№</w:t>
      </w:r>
      <w:r w:rsidRPr="00FC38F2">
        <w:rPr>
          <w:rFonts w:ascii="Liberation Serif" w:eastAsia="Calibri" w:hAnsi="Liberation Serif" w:cs="Liberation Serif"/>
          <w:sz w:val="28"/>
          <w:szCs w:val="28"/>
          <w:lang w:eastAsia="en-US"/>
        </w:rPr>
        <w:t xml:space="preserve"> 122 «О своде правил «Решения по охране труда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промышленной безопасности в проектах организации строительства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проектах производства работ», обоснованности сроков производства работ, указанных в графике производства работ;</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3) наличия виз согласования представителей заинтересованных организаций (собственников, балансодержателей сетей инженерно-технического обеспечения, других объектов, правообладателей земельных участков)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на инженерно-топографическом плане земельного участка в случае проведения земляных работ, связанных:</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текущим и капитальным ремонтом сетей инженерно-технического обеспечения;</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капитальным ремонтом городских улиц, дорог, тротуаров;</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размещением элементов благоустройства территории, пунктов проката велосипедов, роликов, самокатов и другого спортивного инвентаря;</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капитальным ремонтом трамвайных путей;</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с </w:t>
      </w:r>
      <w:proofErr w:type="spellStart"/>
      <w:r w:rsidRPr="00FC38F2">
        <w:rPr>
          <w:rFonts w:ascii="Liberation Serif" w:eastAsia="Calibri" w:hAnsi="Liberation Serif" w:cs="Liberation Serif"/>
          <w:sz w:val="28"/>
          <w:szCs w:val="28"/>
          <w:lang w:eastAsia="en-US"/>
        </w:rPr>
        <w:t>шурфованием</w:t>
      </w:r>
      <w:proofErr w:type="spellEnd"/>
      <w:r w:rsidRPr="00FC38F2">
        <w:rPr>
          <w:rFonts w:ascii="Liberation Serif" w:eastAsia="Calibri" w:hAnsi="Liberation Serif" w:cs="Liberation Serif"/>
          <w:sz w:val="28"/>
          <w:szCs w:val="28"/>
          <w:lang w:eastAsia="en-US"/>
        </w:rPr>
        <w:t xml:space="preserve"> с целью уточнения трассы сети инженерно-технического обеспечения или в иных целях;</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бурением скважин при выполнении инженерных изысканий;</w:t>
      </w:r>
    </w:p>
    <w:p w:rsidR="00271B45" w:rsidRPr="00FC38F2" w:rsidRDefault="00271B45" w:rsidP="00B1345F">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установкой (ремонтом) рекламных сооружений (конструкций).</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В каждом конкретном случае производства земляных работ перечень заинтересованных организаций определяется специалистом в зависимости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от вида и наличия сетей инженерно-технического обеспечения, других объектов, а также наличия правообладателей земельных участков.</w:t>
      </w:r>
    </w:p>
    <w:p w:rsidR="00271B45" w:rsidRPr="00FC38F2" w:rsidRDefault="00271B45" w:rsidP="00271B45">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48. Если отсутствуют основания для отказа в предоставлении муниципальной услуги, указанные в пункте </w:t>
      </w:r>
      <w:r w:rsidR="00B1345F" w:rsidRPr="00FC38F2">
        <w:rPr>
          <w:rFonts w:ascii="Liberation Serif" w:eastAsia="Calibri" w:hAnsi="Liberation Serif" w:cs="Liberation Serif"/>
          <w:sz w:val="28"/>
          <w:szCs w:val="28"/>
          <w:lang w:eastAsia="en-US"/>
        </w:rPr>
        <w:t xml:space="preserve">23 </w:t>
      </w:r>
      <w:r w:rsidRPr="00FC38F2">
        <w:rPr>
          <w:rFonts w:ascii="Liberation Serif" w:eastAsia="Calibri" w:hAnsi="Liberation Serif" w:cs="Liberation Serif"/>
          <w:sz w:val="28"/>
          <w:szCs w:val="28"/>
          <w:lang w:eastAsia="en-US"/>
        </w:rPr>
        <w:t xml:space="preserve">настоящего регламента, специалист заполняет бланк </w:t>
      </w:r>
      <w:hyperlink r:id="rId17" w:history="1">
        <w:r w:rsidRPr="00FC38F2">
          <w:rPr>
            <w:rFonts w:ascii="Liberation Serif" w:eastAsia="Calibri" w:hAnsi="Liberation Serif" w:cs="Liberation Serif"/>
            <w:sz w:val="28"/>
            <w:szCs w:val="28"/>
            <w:lang w:eastAsia="en-US"/>
          </w:rPr>
          <w:t>разрешения</w:t>
        </w:r>
      </w:hyperlink>
      <w:r w:rsidRPr="00FC38F2">
        <w:rPr>
          <w:rFonts w:ascii="Liberation Serif" w:eastAsia="Calibri" w:hAnsi="Liberation Serif" w:cs="Liberation Serif"/>
          <w:sz w:val="28"/>
          <w:szCs w:val="28"/>
          <w:lang w:eastAsia="en-US"/>
        </w:rPr>
        <w:t xml:space="preserve"> на осуществление земляных работ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по форме</w:t>
      </w:r>
      <w:r w:rsidR="00B1345F" w:rsidRPr="00FC38F2">
        <w:rPr>
          <w:rFonts w:ascii="Liberation Serif" w:eastAsia="Calibri" w:hAnsi="Liberation Serif" w:cs="Liberation Serif"/>
          <w:sz w:val="28"/>
          <w:szCs w:val="28"/>
          <w:lang w:eastAsia="en-US"/>
        </w:rPr>
        <w:t xml:space="preserve"> приложени</w:t>
      </w:r>
      <w:r w:rsidR="00E43793" w:rsidRPr="00FC38F2">
        <w:rPr>
          <w:rFonts w:ascii="Liberation Serif" w:eastAsia="Calibri" w:hAnsi="Liberation Serif" w:cs="Liberation Serif"/>
          <w:sz w:val="28"/>
          <w:szCs w:val="28"/>
          <w:lang w:eastAsia="en-US"/>
        </w:rPr>
        <w:t>я</w:t>
      </w:r>
      <w:r w:rsidR="00B1345F" w:rsidRPr="00FC38F2">
        <w:rPr>
          <w:rFonts w:ascii="Liberation Serif" w:eastAsia="Calibri" w:hAnsi="Liberation Serif" w:cs="Liberation Serif"/>
          <w:sz w:val="28"/>
          <w:szCs w:val="28"/>
          <w:lang w:eastAsia="en-US"/>
        </w:rPr>
        <w:t xml:space="preserve"> № 2 к Регламенту</w:t>
      </w:r>
      <w:r w:rsidRPr="00FC38F2">
        <w:rPr>
          <w:rFonts w:ascii="Liberation Serif" w:eastAsia="Calibri" w:hAnsi="Liberation Serif" w:cs="Liberation Serif"/>
          <w:sz w:val="28"/>
          <w:szCs w:val="28"/>
          <w:lang w:eastAsia="en-US"/>
        </w:rPr>
        <w:t>.</w:t>
      </w:r>
    </w:p>
    <w:p w:rsidR="00E43793" w:rsidRPr="00FC38F2" w:rsidRDefault="00271B45" w:rsidP="00B1345F">
      <w:pPr>
        <w:ind w:right="-2" w:firstLine="709"/>
        <w:jc w:val="both"/>
        <w:rPr>
          <w:rFonts w:ascii="Liberation Serif" w:eastAsia="Calibri" w:hAnsi="Liberation Serif" w:cs="Liberation Serif"/>
          <w:i/>
          <w:sz w:val="28"/>
          <w:szCs w:val="28"/>
          <w:lang w:eastAsia="en-US"/>
        </w:rPr>
      </w:pPr>
      <w:r w:rsidRPr="00FC38F2">
        <w:rPr>
          <w:rFonts w:ascii="Liberation Serif" w:eastAsia="Calibri" w:hAnsi="Liberation Serif" w:cs="Liberation Serif"/>
          <w:sz w:val="28"/>
          <w:szCs w:val="28"/>
          <w:lang w:eastAsia="en-US"/>
        </w:rPr>
        <w:t xml:space="preserve">При наличии оснований для отказа в предоставлении муниципальной услуги, указанных в пункте </w:t>
      </w:r>
      <w:r w:rsidR="00B1345F"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настоящего регламента, специалист подготавливает решение об отказе в предоставлении услуги, в</w:t>
      </w:r>
      <w:r w:rsidR="00327C03"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котором указывается основание (основания) для отказа в предоставлении муниципальной услуги.</w:t>
      </w:r>
      <w:r w:rsidRPr="00FC38F2">
        <w:rPr>
          <w:rFonts w:ascii="Liberation Serif" w:eastAsia="Calibri" w:hAnsi="Liberation Serif" w:cs="Liberation Serif"/>
          <w:i/>
          <w:sz w:val="28"/>
          <w:szCs w:val="28"/>
          <w:lang w:eastAsia="en-US"/>
        </w:rPr>
        <w:t xml:space="preserve"> </w:t>
      </w:r>
    </w:p>
    <w:p w:rsidR="00271B45" w:rsidRPr="00FC38F2" w:rsidRDefault="00271B45" w:rsidP="00271B45">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49. Бланк разрешения на осуществление земляных работ, заявление о получении муниципальной услуги по предоставлению разрешения на осуществление земляных работ вместе с приложенными к заявлению документами передаются специалистом </w:t>
      </w:r>
      <w:r w:rsidR="00D8763B" w:rsidRPr="00FC38F2">
        <w:rPr>
          <w:rFonts w:ascii="Liberation Serif" w:eastAsia="Calibri" w:hAnsi="Liberation Serif" w:cs="Liberation Serif"/>
          <w:sz w:val="28"/>
          <w:szCs w:val="28"/>
          <w:lang w:eastAsia="en-US"/>
        </w:rPr>
        <w:t>управления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для рассмотрения уполномоченному лицу.</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50.</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Максимальная продолжительность выполнения административной п</w:t>
      </w:r>
      <w:r w:rsidR="00D8763B" w:rsidRPr="00FC38F2">
        <w:rPr>
          <w:rFonts w:ascii="Liberation Serif" w:eastAsia="Calibri" w:hAnsi="Liberation Serif" w:cs="Liberation Serif"/>
          <w:sz w:val="28"/>
          <w:szCs w:val="28"/>
          <w:lang w:eastAsia="en-US"/>
        </w:rPr>
        <w:t>роцедуры составляет 10</w:t>
      </w:r>
      <w:r w:rsidRPr="00FC38F2">
        <w:rPr>
          <w:rFonts w:ascii="Liberation Serif" w:eastAsia="Calibri" w:hAnsi="Liberation Serif" w:cs="Liberation Serif"/>
          <w:sz w:val="28"/>
          <w:szCs w:val="28"/>
          <w:lang w:eastAsia="en-US"/>
        </w:rPr>
        <w:t xml:space="preserve"> дней с момента регистрации заявления.</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51.</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Результатом выполнения административной процедуры является рассмотрение представленных заявителем документов и подготовка разрешения на осуществление земляных работ или решения об отказе в предоставлении услуги.</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52.</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Способом фиксации результата выполнения административной процедуры является разрешение на осуществление земляных работ или решения об отказе в предоставлении услуги.</w:t>
      </w:r>
    </w:p>
    <w:p w:rsidR="00271B45" w:rsidRPr="00FC38F2" w:rsidRDefault="00271B45" w:rsidP="00271B45">
      <w:pPr>
        <w:ind w:right="-2"/>
        <w:jc w:val="both"/>
        <w:rPr>
          <w:rFonts w:ascii="Liberation Serif" w:eastAsia="Calibri" w:hAnsi="Liberation Serif" w:cs="Liberation Serif"/>
          <w:sz w:val="28"/>
          <w:szCs w:val="28"/>
          <w:lang w:eastAsia="en-US"/>
        </w:rPr>
      </w:pPr>
    </w:p>
    <w:p w:rsidR="00271B45" w:rsidRPr="00FC38F2" w:rsidRDefault="00271B45"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Принятие решения о предоставлении услуги и формирование результата предоставления услуги</w:t>
      </w:r>
    </w:p>
    <w:p w:rsidR="00E43793" w:rsidRPr="00FC38F2" w:rsidRDefault="00E43793" w:rsidP="00E43793">
      <w:pPr>
        <w:ind w:right="-2" w:firstLine="709"/>
        <w:jc w:val="center"/>
        <w:rPr>
          <w:rFonts w:ascii="Liberation Serif" w:hAnsi="Liberation Serif" w:cs="Liberation Serif"/>
          <w:b/>
        </w:rPr>
      </w:pPr>
    </w:p>
    <w:p w:rsidR="00271B45" w:rsidRPr="00FC38F2" w:rsidRDefault="00271B45" w:rsidP="00271B45">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53.</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Основанием для начала выполнения административной процедуры является получение уполномоченным лицом разрешения на осуществление земляных работ или решения об отказе в предоставлении услуги.</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54.</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По результатам рассмотрения заявления и представленных документов уполномоченное лицо принимает решение о выдаче разрешения на осуществление земляных работ или решения об отказе в предоставлении услуги.</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55.</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При отсутствии указанных в пункте </w:t>
      </w:r>
      <w:r w:rsidR="00D8763B"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настоящего регламента оснований для отказа в выдаче разрешения на осуществление земляных работ уполномоченное лицо подписывает разрешение на осуществление земляных работ.</w:t>
      </w:r>
    </w:p>
    <w:p w:rsidR="00271B45" w:rsidRPr="00FC38F2" w:rsidRDefault="00271B45" w:rsidP="00271B45">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При наличии указанных в пункте </w:t>
      </w:r>
      <w:r w:rsidR="00D8763B"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настоящего регламента оснований для отказа в выдаче разрешения на осуществление земляных работ уполномоченное лицо подписывает решение об отказе в предоставлении услуги. </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56.</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Максимальная продолжительность административной процедуры </w:t>
      </w:r>
      <w:r w:rsidRPr="00FC38F2">
        <w:rPr>
          <w:rFonts w:ascii="Liberation Serif" w:eastAsia="Calibri" w:hAnsi="Liberation Serif" w:cs="Liberation Serif"/>
          <w:sz w:val="28"/>
          <w:szCs w:val="28"/>
          <w:lang w:eastAsia="en-US"/>
        </w:rPr>
        <w:br/>
        <w:t xml:space="preserve">не должна превышать </w:t>
      </w:r>
      <w:r w:rsidR="00D8763B" w:rsidRPr="00FC38F2">
        <w:rPr>
          <w:rFonts w:ascii="Liberation Serif" w:eastAsia="Calibri" w:hAnsi="Liberation Serif" w:cs="Liberation Serif"/>
          <w:sz w:val="28"/>
          <w:szCs w:val="28"/>
          <w:lang w:eastAsia="en-US"/>
        </w:rPr>
        <w:t xml:space="preserve">одного рабочего </w:t>
      </w:r>
      <w:r w:rsidRPr="00FC38F2">
        <w:rPr>
          <w:rFonts w:ascii="Liberation Serif" w:eastAsia="Calibri" w:hAnsi="Liberation Serif" w:cs="Liberation Serif"/>
          <w:sz w:val="28"/>
          <w:szCs w:val="28"/>
          <w:lang w:eastAsia="en-US"/>
        </w:rPr>
        <w:t>дня начиная с даты передачи заявления и документов в работу уполномоченному лицу.</w:t>
      </w:r>
    </w:p>
    <w:p w:rsidR="00271B45" w:rsidRPr="00FC38F2" w:rsidRDefault="00271B45" w:rsidP="00271B4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57.</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Результатом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w:t>
      </w:r>
    </w:p>
    <w:p w:rsidR="00E43793" w:rsidRDefault="00E43793" w:rsidP="00271B45">
      <w:pPr>
        <w:ind w:right="-2" w:firstLine="709"/>
        <w:jc w:val="both"/>
        <w:rPr>
          <w:rFonts w:ascii="Liberation Serif" w:hAnsi="Liberation Serif" w:cs="Liberation Serif"/>
        </w:rPr>
      </w:pPr>
    </w:p>
    <w:p w:rsidR="00B058F8" w:rsidRDefault="00B058F8" w:rsidP="00271B45">
      <w:pPr>
        <w:ind w:right="-2" w:firstLine="709"/>
        <w:jc w:val="both"/>
        <w:rPr>
          <w:rFonts w:ascii="Liberation Serif" w:hAnsi="Liberation Serif" w:cs="Liberation Serif"/>
        </w:rPr>
      </w:pPr>
    </w:p>
    <w:p w:rsidR="00B058F8" w:rsidRDefault="00B058F8" w:rsidP="00271B45">
      <w:pPr>
        <w:ind w:right="-2" w:firstLine="709"/>
        <w:jc w:val="both"/>
        <w:rPr>
          <w:rFonts w:ascii="Liberation Serif" w:hAnsi="Liberation Serif" w:cs="Liberation Serif"/>
        </w:rPr>
      </w:pPr>
    </w:p>
    <w:p w:rsidR="00B058F8" w:rsidRPr="00FC38F2" w:rsidRDefault="00B058F8" w:rsidP="00271B45">
      <w:pPr>
        <w:ind w:right="-2" w:firstLine="709"/>
        <w:jc w:val="both"/>
        <w:rPr>
          <w:rFonts w:ascii="Liberation Serif" w:hAnsi="Liberation Serif" w:cs="Liberation Serif"/>
        </w:rPr>
      </w:pPr>
    </w:p>
    <w:p w:rsidR="00D8763B" w:rsidRPr="00FC38F2" w:rsidRDefault="00D8763B" w:rsidP="002C483A">
      <w:pPr>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Предоставление результата оказания услуги</w:t>
      </w:r>
    </w:p>
    <w:p w:rsidR="00E43793" w:rsidRPr="00B058F8" w:rsidRDefault="00E43793" w:rsidP="00E43793">
      <w:pPr>
        <w:ind w:firstLine="709"/>
        <w:jc w:val="center"/>
        <w:rPr>
          <w:rFonts w:ascii="Liberation Serif" w:hAnsi="Liberation Serif" w:cs="Liberation Serif"/>
          <w:b/>
          <w:sz w:val="28"/>
          <w:szCs w:val="28"/>
        </w:rPr>
      </w:pPr>
    </w:p>
    <w:p w:rsidR="00D8763B" w:rsidRPr="00FC38F2" w:rsidRDefault="00D8763B" w:rsidP="00D8763B">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58.</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Основанием для начала выполнения административной процедуры является принятие и подписание решения о выдаче разрешения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на осуществление земляных работ или решения об отказе в предоставлении услуги.</w:t>
      </w:r>
    </w:p>
    <w:p w:rsidR="00065AD5" w:rsidRPr="00FC38F2" w:rsidRDefault="00065AD5" w:rsidP="00D8763B">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59.</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Специалист управления по жилищно-коммунальному хозяйству, транспорту, связи и муниципальному контролю Администрации городского округа Краснотурьинск</w:t>
      </w:r>
      <w:r w:rsidR="00D8763B" w:rsidRPr="00FC38F2">
        <w:rPr>
          <w:rFonts w:ascii="Liberation Serif" w:eastAsia="Calibri" w:hAnsi="Liberation Serif" w:cs="Liberation Serif"/>
          <w:sz w:val="28"/>
          <w:szCs w:val="28"/>
          <w:lang w:eastAsia="en-US"/>
        </w:rPr>
        <w:t xml:space="preserve"> регистрирует разрешение на осуществление земляных работ или решения об </w:t>
      </w:r>
      <w:r w:rsidRPr="00FC38F2">
        <w:rPr>
          <w:rFonts w:ascii="Liberation Serif" w:eastAsia="Calibri" w:hAnsi="Liberation Serif" w:cs="Liberation Serif"/>
          <w:sz w:val="28"/>
          <w:szCs w:val="28"/>
          <w:lang w:eastAsia="en-US"/>
        </w:rPr>
        <w:t>отказе в предоставлении услуги в журнале выдачи разрешений</w:t>
      </w:r>
      <w:r w:rsidR="00347AE5" w:rsidRPr="00FC38F2">
        <w:rPr>
          <w:rFonts w:ascii="Liberation Serif" w:eastAsia="Calibri" w:hAnsi="Liberation Serif" w:cs="Liberation Serif"/>
          <w:sz w:val="28"/>
          <w:szCs w:val="28"/>
          <w:lang w:eastAsia="en-US"/>
        </w:rPr>
        <w:t xml:space="preserve"> на осуществление земляных работ</w:t>
      </w:r>
      <w:r w:rsidRPr="00FC38F2">
        <w:rPr>
          <w:rFonts w:ascii="Liberation Serif" w:eastAsia="Calibri" w:hAnsi="Liberation Serif" w:cs="Liberation Serif"/>
          <w:sz w:val="28"/>
          <w:szCs w:val="28"/>
          <w:lang w:eastAsia="en-US"/>
        </w:rPr>
        <w:t>.</w:t>
      </w:r>
    </w:p>
    <w:p w:rsidR="00D8763B" w:rsidRPr="00FC38F2" w:rsidRDefault="00D8763B" w:rsidP="00D8763B">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60. Разрешение выдается заявителю (предст</w:t>
      </w:r>
      <w:r w:rsidR="00065AD5" w:rsidRPr="00FC38F2">
        <w:rPr>
          <w:rFonts w:ascii="Liberation Serif" w:eastAsia="Calibri" w:hAnsi="Liberation Serif" w:cs="Liberation Serif"/>
          <w:sz w:val="28"/>
          <w:szCs w:val="28"/>
          <w:lang w:eastAsia="en-US"/>
        </w:rPr>
        <w:t xml:space="preserve">авителю заявителя) специалистом управления по жилищно-коммунальному хозяйству, транспорту, связи и муниципальному контролю Администрации городского округа Краснотурьинск </w:t>
      </w:r>
      <w:r w:rsidRPr="00FC38F2">
        <w:rPr>
          <w:rFonts w:ascii="Liberation Serif" w:eastAsia="Calibri" w:hAnsi="Liberation Serif" w:cs="Liberation Serif"/>
          <w:sz w:val="28"/>
          <w:szCs w:val="28"/>
          <w:lang w:eastAsia="en-US"/>
        </w:rPr>
        <w:t>на личном приеме.</w:t>
      </w:r>
    </w:p>
    <w:p w:rsidR="00D8763B" w:rsidRPr="00FC38F2" w:rsidRDefault="00D8763B" w:rsidP="00D8763B">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61.</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Решение об отказе в предоставлении услуги направляется заявителю по почтовому адресу, указанному в заявлении, или выдается заявителю (предст</w:t>
      </w:r>
      <w:r w:rsidR="00065AD5" w:rsidRPr="00FC38F2">
        <w:rPr>
          <w:rFonts w:ascii="Liberation Serif" w:eastAsia="Calibri" w:hAnsi="Liberation Serif" w:cs="Liberation Serif"/>
          <w:sz w:val="28"/>
          <w:szCs w:val="28"/>
          <w:lang w:eastAsia="en-US"/>
        </w:rPr>
        <w:t>авителю заявителя) специалистом управления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на личном приеме.</w:t>
      </w:r>
    </w:p>
    <w:p w:rsidR="00D8763B" w:rsidRPr="00FC38F2" w:rsidRDefault="00D8763B" w:rsidP="00D8763B">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62.</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Максимальная продолжительность выполнения административной процедуры не должна превышать </w:t>
      </w:r>
      <w:r w:rsidR="00065AD5" w:rsidRPr="00FC38F2">
        <w:rPr>
          <w:rFonts w:ascii="Liberation Serif" w:eastAsia="Calibri" w:hAnsi="Liberation Serif" w:cs="Liberation Serif"/>
          <w:sz w:val="28"/>
          <w:szCs w:val="28"/>
          <w:lang w:eastAsia="en-US"/>
        </w:rPr>
        <w:t>одного рабочего</w:t>
      </w:r>
      <w:r w:rsidRPr="00FC38F2">
        <w:rPr>
          <w:rFonts w:ascii="Liberation Serif" w:eastAsia="Calibri" w:hAnsi="Liberation Serif" w:cs="Liberation Serif"/>
          <w:sz w:val="28"/>
          <w:szCs w:val="28"/>
          <w:lang w:eastAsia="en-US"/>
        </w:rPr>
        <w:t xml:space="preserve"> дня с даты регистрации разрешения на осуществление земляных работ или решения об отказе </w:t>
      </w:r>
      <w:r w:rsidR="00B058F8">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предоставлении услуги.</w:t>
      </w:r>
    </w:p>
    <w:p w:rsidR="00D8763B" w:rsidRPr="00FC38F2" w:rsidRDefault="00D8763B" w:rsidP="00D8763B">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63.</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Результатом выполнения административной процедуры является выдача заявителю разрешения на осуществление земляных работ или решения об отказе в предоставлении услуги.</w:t>
      </w:r>
    </w:p>
    <w:p w:rsidR="00D8763B" w:rsidRPr="00FC38F2" w:rsidRDefault="00D8763B" w:rsidP="00065AD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64.</w:t>
      </w:r>
      <w:r w:rsidR="00E43793"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Способом фиксации результата выполнения административной процедуры является отметка о выдаче заявителю (представителю заявителя) разрешения на осуществление производство земляных работ в</w:t>
      </w:r>
      <w:r w:rsidR="00065AD5" w:rsidRPr="00FC38F2">
        <w:rPr>
          <w:rFonts w:ascii="Liberation Serif" w:eastAsia="Calibri" w:hAnsi="Liberation Serif" w:cs="Liberation Serif"/>
          <w:sz w:val="28"/>
          <w:szCs w:val="28"/>
          <w:lang w:eastAsia="en-US"/>
        </w:rPr>
        <w:t xml:space="preserve"> журнале выдачи разрешений</w:t>
      </w:r>
      <w:r w:rsidR="00347AE5" w:rsidRPr="00FC38F2">
        <w:rPr>
          <w:rFonts w:ascii="Liberation Serif" w:eastAsia="Calibri" w:hAnsi="Liberation Serif" w:cs="Liberation Serif"/>
          <w:sz w:val="28"/>
          <w:szCs w:val="28"/>
          <w:lang w:eastAsia="en-US"/>
        </w:rPr>
        <w:t xml:space="preserve"> на осуществление земляных работ</w:t>
      </w:r>
      <w:r w:rsidRPr="00FC38F2">
        <w:rPr>
          <w:rFonts w:ascii="Liberation Serif" w:eastAsia="Calibri" w:hAnsi="Liberation Serif" w:cs="Liberation Serif"/>
          <w:sz w:val="28"/>
          <w:szCs w:val="28"/>
          <w:lang w:eastAsia="en-US"/>
        </w:rPr>
        <w:t>.</w:t>
      </w:r>
    </w:p>
    <w:p w:rsidR="00065AD5" w:rsidRPr="00FC38F2" w:rsidRDefault="00065AD5" w:rsidP="00065AD5">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65. Порядок осуществления административных процедур (действий) </w:t>
      </w:r>
      <w:r w:rsidRPr="00FC38F2">
        <w:rPr>
          <w:rFonts w:ascii="Liberation Serif" w:eastAsia="Calibri" w:hAnsi="Liberation Serif" w:cs="Liberation Serif"/>
          <w:sz w:val="28"/>
          <w:szCs w:val="28"/>
          <w:lang w:eastAsia="en-US"/>
        </w:rPr>
        <w:br/>
        <w:t>по предоставлению муниципальной услуги в электронной форме, в том числе с использованием Единого портала:</w:t>
      </w:r>
    </w:p>
    <w:p w:rsidR="00065AD5" w:rsidRPr="00FC38F2" w:rsidRDefault="00065AD5" w:rsidP="00065AD5">
      <w:pPr>
        <w:ind w:right="-2" w:firstLine="709"/>
        <w:jc w:val="both"/>
        <w:rPr>
          <w:rFonts w:ascii="Liberation Serif" w:hAnsi="Liberation Serif" w:cs="Liberation Serif"/>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065AD5" w:rsidRPr="00FC38F2" w:rsidRDefault="00065AD5" w:rsidP="00065AD5">
      <w:pPr>
        <w:ind w:right="-2" w:firstLine="709"/>
        <w:jc w:val="both"/>
        <w:rPr>
          <w:rFonts w:ascii="Liberation Serif" w:hAnsi="Liberation Serif" w:cs="Liberation Serif"/>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запись на прием в орган, предоставляющего муниципальную услугу, для подачи запроса (при реализации технической возможности);</w:t>
      </w:r>
    </w:p>
    <w:p w:rsidR="00065AD5" w:rsidRPr="00FC38F2" w:rsidRDefault="00065AD5" w:rsidP="00065AD5">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формирование запроса о предоставлении муниципальной услуги </w:t>
      </w:r>
      <w:r w:rsidRPr="00FC38F2">
        <w:rPr>
          <w:rFonts w:ascii="Liberation Serif" w:hAnsi="Liberation Serif" w:cs="Liberation Serif"/>
          <w:sz w:val="28"/>
          <w:szCs w:val="28"/>
        </w:rPr>
        <w:br/>
      </w:r>
      <w:r w:rsidR="00D32F3A" w:rsidRPr="00FC38F2">
        <w:rPr>
          <w:rFonts w:ascii="Liberation Serif" w:hAnsi="Liberation Serif" w:cs="Liberation Serif"/>
          <w:sz w:val="28"/>
          <w:szCs w:val="28"/>
        </w:rPr>
        <w:t>(при реализации технической возможности)</w:t>
      </w:r>
      <w:r w:rsidRPr="00FC38F2">
        <w:rPr>
          <w:rFonts w:ascii="Liberation Serif" w:hAnsi="Liberation Serif" w:cs="Liberation Serif"/>
          <w:sz w:val="28"/>
          <w:szCs w:val="28"/>
        </w:rPr>
        <w:t>;</w:t>
      </w:r>
    </w:p>
    <w:p w:rsidR="00065AD5" w:rsidRPr="00FC38F2" w:rsidRDefault="00065AD5" w:rsidP="00065AD5">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FC38F2">
        <w:rPr>
          <w:rFonts w:ascii="Liberation Serif" w:hAnsi="Liberation Serif" w:cs="Liberation Serif"/>
          <w:sz w:val="28"/>
          <w:szCs w:val="28"/>
        </w:rPr>
        <w:br/>
      </w:r>
      <w:r w:rsidR="00D32F3A" w:rsidRPr="00FC38F2">
        <w:rPr>
          <w:rFonts w:ascii="Liberation Serif" w:hAnsi="Liberation Serif" w:cs="Liberation Serif"/>
          <w:sz w:val="28"/>
          <w:szCs w:val="28"/>
        </w:rPr>
        <w:t>(при реализации технической возможности)</w:t>
      </w:r>
      <w:r w:rsidRPr="00FC38F2">
        <w:rPr>
          <w:rFonts w:ascii="Liberation Serif" w:hAnsi="Liberation Serif" w:cs="Liberation Serif"/>
          <w:sz w:val="28"/>
          <w:szCs w:val="28"/>
        </w:rPr>
        <w:t>;</w:t>
      </w:r>
    </w:p>
    <w:p w:rsidR="00347AE5" w:rsidRPr="00B058F8" w:rsidRDefault="00065AD5" w:rsidP="00347AE5">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оплата государственной пошлины за предоставление муниципальной </w:t>
      </w:r>
      <w:r w:rsidRPr="00B058F8">
        <w:rPr>
          <w:rFonts w:ascii="Liberation Serif" w:hAnsi="Liberation Serif" w:cs="Liberation Serif"/>
          <w:sz w:val="28"/>
          <w:szCs w:val="28"/>
        </w:rPr>
        <w:t xml:space="preserve">услуги и уплата иных платежей, взимаемых в соответствии </w:t>
      </w:r>
      <w:r w:rsidR="00B058F8">
        <w:rPr>
          <w:rFonts w:ascii="Liberation Serif" w:hAnsi="Liberation Serif" w:cs="Liberation Serif"/>
          <w:sz w:val="28"/>
          <w:szCs w:val="28"/>
        </w:rPr>
        <w:br/>
      </w:r>
      <w:r w:rsidRPr="00B058F8">
        <w:rPr>
          <w:rFonts w:ascii="Liberation Serif" w:hAnsi="Liberation Serif" w:cs="Liberation Serif"/>
          <w:sz w:val="28"/>
          <w:szCs w:val="28"/>
        </w:rPr>
        <w:t>с законодательством Российск</w:t>
      </w:r>
      <w:r w:rsidR="00C70D20" w:rsidRPr="00B058F8">
        <w:rPr>
          <w:rFonts w:ascii="Liberation Serif" w:hAnsi="Liberation Serif" w:cs="Liberation Serif"/>
          <w:sz w:val="28"/>
          <w:szCs w:val="28"/>
        </w:rPr>
        <w:t>ой Федерации (не предусмотрено)</w:t>
      </w:r>
      <w:r w:rsidR="00347AE5" w:rsidRPr="00B058F8">
        <w:rPr>
          <w:rFonts w:ascii="Liberation Serif" w:hAnsi="Liberation Serif" w:cs="Liberation Serif"/>
          <w:sz w:val="28"/>
          <w:szCs w:val="28"/>
        </w:rPr>
        <w:t xml:space="preserve"> *</w:t>
      </w:r>
    </w:p>
    <w:p w:rsidR="00347AE5" w:rsidRPr="00B058F8" w:rsidRDefault="00347AE5" w:rsidP="00347AE5">
      <w:pPr>
        <w:ind w:right="-2" w:firstLine="709"/>
        <w:jc w:val="both"/>
        <w:rPr>
          <w:rFonts w:ascii="Liberation Serif" w:hAnsi="Liberation Serif" w:cs="Liberation Serif"/>
        </w:rPr>
      </w:pPr>
      <w:r w:rsidRPr="00B058F8">
        <w:rPr>
          <w:rFonts w:ascii="Liberation Serif" w:hAnsi="Liberation Serif" w:cs="Liberation Serif"/>
          <w:sz w:val="28"/>
          <w:szCs w:val="28"/>
        </w:rPr>
        <w:t>*</w:t>
      </w:r>
      <w:r w:rsidRPr="00B058F8">
        <w:rPr>
          <w:rFonts w:ascii="Liberation Serif" w:hAnsi="Liberation Serif" w:cs="Liberation Serif"/>
        </w:rPr>
        <w:t xml:space="preserve"> </w:t>
      </w:r>
      <w:r w:rsidRPr="00B058F8">
        <w:rPr>
          <w:rFonts w:ascii="Liberation Serif" w:hAnsi="Liberation Serif" w:cs="Liberation Serif"/>
          <w:sz w:val="28"/>
          <w:szCs w:val="28"/>
        </w:rPr>
        <w:t>ввиду того, что муниципальная услуга предоставляется без взимания государственной пошлины или иной платы;</w:t>
      </w:r>
    </w:p>
    <w:p w:rsidR="00065AD5" w:rsidRPr="00B058F8" w:rsidRDefault="00065AD5" w:rsidP="00065AD5">
      <w:pPr>
        <w:ind w:right="-2" w:firstLine="709"/>
        <w:jc w:val="both"/>
        <w:rPr>
          <w:rFonts w:ascii="Liberation Serif" w:hAnsi="Liberation Serif" w:cs="Liberation Serif"/>
          <w:sz w:val="28"/>
          <w:szCs w:val="28"/>
        </w:rPr>
      </w:pPr>
      <w:r w:rsidRPr="00B058F8">
        <w:rPr>
          <w:rFonts w:ascii="Liberation Serif" w:hAnsi="Liberation Serif" w:cs="Liberation Serif"/>
          <w:sz w:val="28"/>
          <w:szCs w:val="28"/>
        </w:rPr>
        <w:t>-</w:t>
      </w:r>
      <w:r w:rsidR="00E43793" w:rsidRPr="00B058F8">
        <w:rPr>
          <w:rFonts w:ascii="Liberation Serif" w:hAnsi="Liberation Serif" w:cs="Liberation Serif"/>
          <w:sz w:val="28"/>
          <w:szCs w:val="28"/>
        </w:rPr>
        <w:tab/>
      </w:r>
      <w:r w:rsidRPr="00B058F8">
        <w:rPr>
          <w:rFonts w:ascii="Liberation Serif" w:hAnsi="Liberation Serif" w:cs="Liberation Serif"/>
          <w:sz w:val="28"/>
          <w:szCs w:val="28"/>
        </w:rPr>
        <w:t xml:space="preserve">получение заявителем сведений о ходе выполнения запроса о предоставлении муниципальной услуги </w:t>
      </w:r>
      <w:r w:rsidR="00D32F3A" w:rsidRPr="00B058F8">
        <w:rPr>
          <w:rFonts w:ascii="Liberation Serif" w:hAnsi="Liberation Serif" w:cs="Liberation Serif"/>
          <w:sz w:val="28"/>
          <w:szCs w:val="28"/>
        </w:rPr>
        <w:t>(при реализации технической возможности)</w:t>
      </w:r>
      <w:r w:rsidRPr="00B058F8">
        <w:rPr>
          <w:rFonts w:ascii="Liberation Serif" w:hAnsi="Liberation Serif" w:cs="Liberation Serif"/>
          <w:sz w:val="28"/>
          <w:szCs w:val="28"/>
        </w:rPr>
        <w:t>;</w:t>
      </w:r>
    </w:p>
    <w:p w:rsidR="00065AD5" w:rsidRPr="00FC38F2" w:rsidRDefault="00065AD5" w:rsidP="00065AD5">
      <w:pPr>
        <w:ind w:right="-2" w:firstLine="709"/>
        <w:jc w:val="both"/>
        <w:rPr>
          <w:rFonts w:ascii="Liberation Serif" w:hAnsi="Liberation Serif" w:cs="Liberation Serif"/>
          <w:sz w:val="28"/>
          <w:szCs w:val="28"/>
        </w:rPr>
      </w:pPr>
      <w:r w:rsidRPr="00B058F8">
        <w:rPr>
          <w:rFonts w:ascii="Liberation Serif" w:hAnsi="Liberation Serif" w:cs="Liberation Serif"/>
          <w:sz w:val="28"/>
          <w:szCs w:val="28"/>
        </w:rPr>
        <w:t>-</w:t>
      </w:r>
      <w:r w:rsidR="00E43793" w:rsidRPr="00B058F8">
        <w:rPr>
          <w:rFonts w:ascii="Liberation Serif" w:hAnsi="Liberation Serif" w:cs="Liberation Serif"/>
          <w:sz w:val="28"/>
          <w:szCs w:val="28"/>
        </w:rPr>
        <w:tab/>
      </w:r>
      <w:r w:rsidRPr="00B058F8">
        <w:rPr>
          <w:rFonts w:ascii="Liberation Serif" w:hAnsi="Liberation Serif" w:cs="Liberation Serif"/>
          <w:sz w:val="28"/>
          <w:szCs w:val="28"/>
        </w:rPr>
        <w:t>взаимодействие органа, предоставляющего муниципальную услугу, с иными органами власти, органами местного</w:t>
      </w:r>
      <w:r w:rsidRPr="00FC38F2">
        <w:rPr>
          <w:rFonts w:ascii="Liberation Serif" w:hAnsi="Liberation Serif" w:cs="Liberation Serif"/>
          <w:sz w:val="28"/>
          <w:szCs w:val="28"/>
        </w:rPr>
        <w:t xml:space="preserve"> самоуправления и организациями, участвующими в предоставлении муниципальных услуг, в том числе порядок </w:t>
      </w:r>
      <w:r w:rsidR="00986BE3">
        <w:rPr>
          <w:rFonts w:ascii="Liberation Serif" w:hAnsi="Liberation Serif" w:cs="Liberation Serif"/>
          <w:sz w:val="28"/>
          <w:szCs w:val="28"/>
        </w:rPr>
        <w:br/>
      </w:r>
      <w:r w:rsidRPr="00FC38F2">
        <w:rPr>
          <w:rFonts w:ascii="Liberation Serif" w:hAnsi="Liberation Serif" w:cs="Liberation Serif"/>
          <w:sz w:val="28"/>
          <w:szCs w:val="28"/>
        </w:rPr>
        <w:t>и условия такого взаимодействия;</w:t>
      </w:r>
    </w:p>
    <w:p w:rsidR="00065AD5" w:rsidRPr="00FC38F2" w:rsidRDefault="00065AD5" w:rsidP="00065AD5">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D32F3A" w:rsidRPr="00FC38F2">
        <w:rPr>
          <w:rFonts w:ascii="Liberation Serif" w:hAnsi="Liberation Serif" w:cs="Liberation Serif"/>
          <w:sz w:val="28"/>
          <w:szCs w:val="28"/>
        </w:rPr>
        <w:t>(при реализации технической возможности)</w:t>
      </w:r>
      <w:r w:rsidRPr="00FC38F2">
        <w:rPr>
          <w:rFonts w:ascii="Liberation Serif" w:hAnsi="Liberation Serif" w:cs="Liberation Serif"/>
          <w:sz w:val="28"/>
          <w:szCs w:val="28"/>
        </w:rPr>
        <w:t>;</w:t>
      </w:r>
    </w:p>
    <w:p w:rsidR="00065AD5" w:rsidRPr="00FC38F2" w:rsidRDefault="00065AD5" w:rsidP="00065AD5">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  осуществление оценки качества предоставления услуги </w:t>
      </w:r>
      <w:r w:rsidR="00D32F3A" w:rsidRPr="00FC38F2">
        <w:rPr>
          <w:rFonts w:ascii="Liberation Serif" w:hAnsi="Liberation Serif" w:cs="Liberation Serif"/>
          <w:sz w:val="28"/>
          <w:szCs w:val="28"/>
        </w:rPr>
        <w:t>(при реализации технической возможности)</w:t>
      </w:r>
      <w:r w:rsidRPr="00FC38F2">
        <w:rPr>
          <w:rFonts w:ascii="Liberation Serif" w:hAnsi="Liberation Serif" w:cs="Liberation Serif"/>
          <w:sz w:val="28"/>
          <w:szCs w:val="28"/>
        </w:rPr>
        <w:t>.</w:t>
      </w:r>
    </w:p>
    <w:p w:rsidR="00065AD5" w:rsidRPr="00FC38F2" w:rsidRDefault="00065AD5" w:rsidP="00065AD5">
      <w:pPr>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w:t>
      </w:r>
      <w:r w:rsidR="00E43793"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w:t>
      </w:r>
      <w:r w:rsidR="00986BE3">
        <w:rPr>
          <w:rFonts w:ascii="Liberation Serif" w:hAnsi="Liberation Serif" w:cs="Liberation Serif"/>
          <w:sz w:val="28"/>
          <w:szCs w:val="28"/>
        </w:rPr>
        <w:br/>
      </w:r>
      <w:r w:rsidRPr="00FC38F2">
        <w:rPr>
          <w:rFonts w:ascii="Liberation Serif" w:hAnsi="Liberation Serif" w:cs="Liberation Serif"/>
          <w:sz w:val="28"/>
          <w:szCs w:val="28"/>
        </w:rPr>
        <w:t xml:space="preserve">при обращении за получением муниципальной услуги, а также с установлением перечня классов средств удостоверяющих центров, которые допускаются </w:t>
      </w:r>
      <w:r w:rsidR="00986BE3">
        <w:rPr>
          <w:rFonts w:ascii="Liberation Serif" w:hAnsi="Liberation Serif" w:cs="Liberation Serif"/>
          <w:sz w:val="28"/>
          <w:szCs w:val="28"/>
        </w:rPr>
        <w:br/>
      </w:r>
      <w:r w:rsidRPr="00FC38F2">
        <w:rPr>
          <w:rFonts w:ascii="Liberation Serif" w:hAnsi="Liberation Serif" w:cs="Liberation Serif"/>
          <w:sz w:val="28"/>
          <w:szCs w:val="28"/>
        </w:rPr>
        <w:t xml:space="preserve">для использования в целях обеспечения указанной проверки и определяются </w:t>
      </w:r>
      <w:r w:rsidR="00986BE3">
        <w:rPr>
          <w:rFonts w:ascii="Liberation Serif" w:hAnsi="Liberation Serif" w:cs="Liberation Serif"/>
          <w:sz w:val="28"/>
          <w:szCs w:val="28"/>
        </w:rPr>
        <w:br/>
      </w:r>
      <w:r w:rsidRPr="00FC38F2">
        <w:rPr>
          <w:rFonts w:ascii="Liberation Serif" w:hAnsi="Liberation Serif" w:cs="Liberation Serif"/>
          <w:sz w:val="28"/>
          <w:szCs w:val="28"/>
        </w:rPr>
        <w:t xml:space="preserve">на основании утверждаемой федеральным органом исполнительной власти </w:t>
      </w:r>
      <w:r w:rsidR="00986BE3">
        <w:rPr>
          <w:rFonts w:ascii="Liberation Serif" w:hAnsi="Liberation Serif" w:cs="Liberation Serif"/>
          <w:sz w:val="28"/>
          <w:szCs w:val="28"/>
        </w:rPr>
        <w:br/>
      </w:r>
      <w:r w:rsidRPr="00FC38F2">
        <w:rPr>
          <w:rFonts w:ascii="Liberation Serif" w:hAnsi="Liberation Serif" w:cs="Liberation Serif"/>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3E25" w:rsidRPr="00FC38F2" w:rsidRDefault="004F3E25" w:rsidP="00065AD5">
      <w:pPr>
        <w:ind w:right="-2" w:firstLine="709"/>
        <w:jc w:val="both"/>
        <w:rPr>
          <w:rFonts w:ascii="Liberation Serif" w:hAnsi="Liberation Serif" w:cs="Liberation Serif"/>
          <w:sz w:val="28"/>
          <w:szCs w:val="28"/>
        </w:rPr>
      </w:pPr>
    </w:p>
    <w:p w:rsidR="00986BE3" w:rsidRDefault="00C70D20" w:rsidP="00986BE3">
      <w:pPr>
        <w:ind w:right="-2"/>
        <w:jc w:val="center"/>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Представление в установленном порядке информации заявителям</w:t>
      </w:r>
    </w:p>
    <w:p w:rsidR="00C70D20" w:rsidRPr="00FC38F2" w:rsidRDefault="00C70D20" w:rsidP="00986BE3">
      <w:pPr>
        <w:ind w:right="-2"/>
        <w:jc w:val="center"/>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и обеспечение доступа заявителей к сведениям о муниципальной услуге</w:t>
      </w:r>
    </w:p>
    <w:p w:rsidR="004F3E25" w:rsidRPr="00FC38F2" w:rsidRDefault="004F3E25" w:rsidP="007816FB">
      <w:pPr>
        <w:ind w:right="-2" w:firstLine="709"/>
        <w:jc w:val="both"/>
        <w:rPr>
          <w:rFonts w:ascii="Liberation Serif" w:eastAsia="Calibri" w:hAnsi="Liberation Serif" w:cs="Liberation Serif"/>
          <w:sz w:val="28"/>
          <w:szCs w:val="28"/>
          <w:lang w:eastAsia="en-US"/>
        </w:rPr>
      </w:pPr>
    </w:p>
    <w:p w:rsidR="00C70D20" w:rsidRPr="00FC38F2" w:rsidRDefault="00C70D20" w:rsidP="00C70D20">
      <w:pPr>
        <w:ind w:right="-2" w:firstLine="709"/>
        <w:jc w:val="both"/>
        <w:rPr>
          <w:rFonts w:ascii="Liberation Serif" w:eastAsia="Calibri" w:hAnsi="Liberation Serif" w:cs="Liberation Serif"/>
          <w:color w:val="000000" w:themeColor="text1"/>
          <w:sz w:val="28"/>
          <w:szCs w:val="28"/>
          <w:lang w:eastAsia="en-US"/>
        </w:rPr>
      </w:pPr>
      <w:r w:rsidRPr="00FC38F2">
        <w:rPr>
          <w:rFonts w:ascii="Liberation Serif" w:eastAsia="Calibri" w:hAnsi="Liberation Serif" w:cs="Liberation Serif"/>
          <w:sz w:val="28"/>
          <w:szCs w:val="28"/>
          <w:lang w:eastAsia="en-US"/>
        </w:rPr>
        <w:t>66.</w:t>
      </w:r>
      <w:r w:rsidR="00273457"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Информация о </w:t>
      </w:r>
      <w:r w:rsidRPr="00FC38F2">
        <w:rPr>
          <w:rFonts w:ascii="Liberation Serif" w:eastAsia="Calibri" w:hAnsi="Liberation Serif" w:cs="Liberation Serif"/>
          <w:color w:val="000000" w:themeColor="text1"/>
          <w:sz w:val="28"/>
          <w:szCs w:val="28"/>
          <w:lang w:eastAsia="en-US"/>
        </w:rPr>
        <w:t xml:space="preserve">предоставлении муниципальной услуги размещена на Едином портале </w:t>
      </w:r>
      <w:hyperlink r:id="rId18" w:history="1">
        <w:r w:rsidR="007954E0" w:rsidRPr="00FC38F2">
          <w:rPr>
            <w:rStyle w:val="afd"/>
            <w:rFonts w:ascii="Liberation Serif" w:hAnsi="Liberation Serif" w:cs="Liberation Serif"/>
            <w:color w:val="000000" w:themeColor="text1"/>
            <w:sz w:val="28"/>
            <w:szCs w:val="28"/>
            <w:u w:val="none"/>
          </w:rPr>
          <w:t>https://gosuslugi.ru/600162/1</w:t>
        </w:r>
      </w:hyperlink>
      <w:r w:rsidRPr="00FC38F2">
        <w:rPr>
          <w:rFonts w:ascii="Liberation Serif" w:eastAsia="Calibri" w:hAnsi="Liberation Serif" w:cs="Liberation Serif"/>
          <w:color w:val="000000" w:themeColor="text1"/>
          <w:sz w:val="28"/>
          <w:szCs w:val="28"/>
          <w:lang w:eastAsia="en-US"/>
        </w:rPr>
        <w:t>.</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На Едином портале размещается следующая </w:t>
      </w:r>
      <w:r w:rsidRPr="00FC38F2">
        <w:rPr>
          <w:rFonts w:ascii="Liberation Serif" w:eastAsia="Calibri" w:hAnsi="Liberation Serif" w:cs="Liberation Serif"/>
          <w:sz w:val="28"/>
          <w:szCs w:val="28"/>
          <w:lang w:eastAsia="en-US"/>
        </w:rPr>
        <w:t>информация:</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Pr="00FC38F2">
        <w:rPr>
          <w:rFonts w:ascii="Liberation Serif" w:eastAsia="Calibri" w:hAnsi="Liberation Serif" w:cs="Liberation Serif"/>
          <w:sz w:val="28"/>
          <w:szCs w:val="28"/>
          <w:lang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Pr="00FC38F2">
        <w:rPr>
          <w:rFonts w:ascii="Liberation Serif" w:eastAsia="Calibri" w:hAnsi="Liberation Serif" w:cs="Liberation Serif"/>
          <w:sz w:val="28"/>
          <w:szCs w:val="28"/>
          <w:lang w:eastAsia="en-US"/>
        </w:rPr>
        <w:tab/>
        <w:t>круг заявителей;</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w:t>
      </w:r>
      <w:r w:rsidRPr="00FC38F2">
        <w:rPr>
          <w:rFonts w:ascii="Liberation Serif" w:eastAsia="Calibri" w:hAnsi="Liberation Serif" w:cs="Liberation Serif"/>
          <w:sz w:val="28"/>
          <w:szCs w:val="28"/>
          <w:lang w:eastAsia="en-US"/>
        </w:rPr>
        <w:tab/>
        <w:t>срок предоставления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w:t>
      </w:r>
      <w:r w:rsidRPr="00FC38F2">
        <w:rPr>
          <w:rFonts w:ascii="Liberation Serif" w:eastAsia="Calibri" w:hAnsi="Liberation Serif" w:cs="Liberation Serif"/>
          <w:sz w:val="28"/>
          <w:szCs w:val="28"/>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5)</w:t>
      </w:r>
      <w:r w:rsidRPr="00FC38F2">
        <w:rPr>
          <w:rFonts w:ascii="Liberation Serif" w:eastAsia="Calibri" w:hAnsi="Liberation Serif" w:cs="Liberation Serif"/>
          <w:sz w:val="28"/>
          <w:szCs w:val="28"/>
          <w:lang w:eastAsia="en-US"/>
        </w:rPr>
        <w:tab/>
        <w:t xml:space="preserve">исчерпывающий перечень оснований для приостановления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или отказа в предоставлении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w:t>
      </w:r>
      <w:r w:rsidRPr="00FC38F2">
        <w:rPr>
          <w:rFonts w:ascii="Liberation Serif" w:eastAsia="Calibri" w:hAnsi="Liberation Serif" w:cs="Liberation Serif"/>
          <w:sz w:val="28"/>
          <w:szCs w:val="28"/>
          <w:lang w:eastAsia="en-US"/>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 формы заявлений (уведомлений, сообщений), используемые при предоставлении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на технические средства заявителя требует заключения лицензионного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или иного соглашения</w:t>
      </w:r>
      <w:r w:rsidR="00273457"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с</w:t>
      </w:r>
      <w:r w:rsidR="00273457"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правообладателем</w:t>
      </w:r>
      <w:r w:rsidR="00273457"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программного</w:t>
      </w:r>
      <w:r w:rsidR="00273457"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обеспечения,</w:t>
      </w:r>
      <w:r w:rsidR="00273457"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предусматривающего взимание платы, регистрацию или авторизацию заявителя, или предоставление им персональных данных.</w:t>
      </w:r>
    </w:p>
    <w:p w:rsidR="00273457" w:rsidRPr="00FC38F2" w:rsidRDefault="00273457" w:rsidP="00C70D20">
      <w:pPr>
        <w:ind w:right="-2" w:firstLine="709"/>
        <w:jc w:val="both"/>
        <w:rPr>
          <w:rFonts w:ascii="Liberation Serif" w:eastAsia="Calibri" w:hAnsi="Liberation Serif" w:cs="Liberation Serif"/>
          <w:sz w:val="28"/>
          <w:szCs w:val="28"/>
          <w:lang w:eastAsia="en-US"/>
        </w:rPr>
      </w:pPr>
    </w:p>
    <w:p w:rsidR="00C70D20" w:rsidRPr="00FC38F2" w:rsidRDefault="00C70D20"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Запись на прием в орган, предоставляющий муниципальную услугу, для подачи запроса</w:t>
      </w:r>
    </w:p>
    <w:p w:rsidR="00273457" w:rsidRPr="00FC38F2" w:rsidRDefault="00273457" w:rsidP="00273457">
      <w:pPr>
        <w:ind w:right="-2" w:firstLine="709"/>
        <w:jc w:val="center"/>
        <w:rPr>
          <w:rFonts w:ascii="Liberation Serif" w:eastAsia="Calibri" w:hAnsi="Liberation Serif" w:cs="Liberation Serif"/>
          <w:b/>
          <w:sz w:val="28"/>
          <w:szCs w:val="28"/>
          <w:lang w:eastAsia="en-US"/>
        </w:rPr>
      </w:pP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67.</w:t>
      </w:r>
      <w:r w:rsidR="00273457" w:rsidRPr="00FC38F2">
        <w:rPr>
          <w:rFonts w:ascii="Liberation Serif" w:eastAsia="Calibri" w:hAnsi="Liberation Serif" w:cs="Liberation Serif"/>
          <w:sz w:val="28"/>
          <w:szCs w:val="28"/>
          <w:lang w:eastAsia="en-US"/>
        </w:rPr>
        <w:tab/>
      </w:r>
      <w:proofErr w:type="gramStart"/>
      <w:r w:rsidRPr="00FC38F2">
        <w:rPr>
          <w:rFonts w:ascii="Liberation Serif" w:eastAsia="Calibri" w:hAnsi="Liberation Serif" w:cs="Liberation Serif"/>
          <w:sz w:val="28"/>
          <w:szCs w:val="28"/>
          <w:lang w:eastAsia="en-US"/>
        </w:rPr>
        <w:t>В</w:t>
      </w:r>
      <w:proofErr w:type="gramEnd"/>
      <w:r w:rsidRPr="00FC38F2">
        <w:rPr>
          <w:rFonts w:ascii="Liberation Serif" w:eastAsia="Calibri" w:hAnsi="Liberation Serif" w:cs="Liberation Serif"/>
          <w:sz w:val="28"/>
          <w:szCs w:val="28"/>
          <w:lang w:eastAsia="en-US"/>
        </w:rPr>
        <w:t xml:space="preserve"> целях предоставления муниципальной услуги осуществляется прием заявителей по предварительной записи.</w:t>
      </w:r>
    </w:p>
    <w:p w:rsidR="00C70D20" w:rsidRPr="00FC38F2" w:rsidRDefault="00C70D20" w:rsidP="00C70D20">
      <w:pPr>
        <w:ind w:right="-2" w:firstLine="709"/>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Запись на прием проводится посредством Единого портала.</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Администрации городского округа Краснотурьинск графика приема заявителей.</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Администрации городского округа Краснотурьинск не вправе требовать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от заявителя совершения иных действий, кроме прохождения идентификации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4B3A" w:rsidRPr="00FC38F2" w:rsidRDefault="00054B3A" w:rsidP="00C70D20">
      <w:pPr>
        <w:ind w:right="-2" w:firstLine="709"/>
        <w:jc w:val="both"/>
        <w:rPr>
          <w:rFonts w:ascii="Liberation Serif" w:eastAsia="Calibri" w:hAnsi="Liberation Serif" w:cs="Liberation Serif"/>
          <w:sz w:val="28"/>
          <w:szCs w:val="28"/>
          <w:lang w:eastAsia="en-US"/>
        </w:rPr>
      </w:pPr>
    </w:p>
    <w:p w:rsidR="00C70D20" w:rsidRPr="00FC38F2" w:rsidRDefault="00C70D20"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Формирование запроса о предоставлении муниципальной услуги</w:t>
      </w:r>
    </w:p>
    <w:p w:rsidR="00054B3A" w:rsidRPr="00FC38F2" w:rsidRDefault="00054B3A" w:rsidP="00054B3A">
      <w:pPr>
        <w:ind w:right="-2" w:firstLine="709"/>
        <w:jc w:val="center"/>
        <w:rPr>
          <w:rFonts w:ascii="Liberation Serif" w:eastAsia="Calibri" w:hAnsi="Liberation Serif" w:cs="Liberation Serif"/>
          <w:b/>
          <w:sz w:val="28"/>
          <w:szCs w:val="28"/>
          <w:lang w:eastAsia="en-US"/>
        </w:rPr>
      </w:pP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68.</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На Едином портале, официальном сайте размещаются образцы заполнения электронной формы запроса.</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69.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70.</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 формировании запроса заявителю обеспечивается:</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а)</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возможность копирования и сохранения запроса и иных документов, указанных в пункте 18 настоящего регламента, необходимых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для предоставления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б)</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возможность заполнения несколькими заявителями одной электронной формы запроса при обращении за муниципальной услугами, предполагающими направление совместного </w:t>
      </w:r>
      <w:r w:rsidR="00B9763B" w:rsidRPr="00FC38F2">
        <w:rPr>
          <w:rFonts w:ascii="Liberation Serif" w:eastAsia="Calibri" w:hAnsi="Liberation Serif" w:cs="Liberation Serif"/>
          <w:sz w:val="28"/>
          <w:szCs w:val="28"/>
          <w:lang w:eastAsia="en-US"/>
        </w:rPr>
        <w:t>запроса несколькими заявителями;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в)</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возможность печати на бумажном носителе копии электронной формы запроса;</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г)</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д)</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е)</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ж)</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возможность доступа заявителя на Едином портале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или официальном сайте к ранее поданным им запросам в течение не менее одного года, а также частично сформированных запросов - в течение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не менее 3 месяцев.</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71.</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Сформированный и подписанный запрос</w:t>
      </w:r>
      <w:r w:rsidR="00054B3A" w:rsidRPr="00FC38F2">
        <w:rPr>
          <w:rFonts w:ascii="Liberation Serif" w:eastAsia="Calibri" w:hAnsi="Liberation Serif" w:cs="Liberation Serif"/>
          <w:sz w:val="28"/>
          <w:szCs w:val="28"/>
          <w:lang w:eastAsia="en-US"/>
        </w:rPr>
        <w:t>,</w:t>
      </w:r>
      <w:r w:rsidRPr="00FC38F2">
        <w:rPr>
          <w:rFonts w:ascii="Liberation Serif" w:eastAsia="Calibri" w:hAnsi="Liberation Serif" w:cs="Liberation Serif"/>
          <w:sz w:val="28"/>
          <w:szCs w:val="28"/>
          <w:lang w:eastAsia="en-US"/>
        </w:rPr>
        <w:t xml:space="preserve"> и иные документы, указанные пункте 18 настоящего регламента, необходимые для предоставления муниципальной услуги, направляются в Администрацию городского округа Краснотурьинск посредством Единого портала, официального сайта.</w:t>
      </w:r>
    </w:p>
    <w:p w:rsidR="00054B3A" w:rsidRPr="00FC38F2" w:rsidRDefault="00054B3A" w:rsidP="00C70D20">
      <w:pPr>
        <w:ind w:right="-2" w:firstLine="709"/>
        <w:jc w:val="both"/>
        <w:rPr>
          <w:rFonts w:ascii="Liberation Serif" w:eastAsia="Calibri" w:hAnsi="Liberation Serif" w:cs="Liberation Serif"/>
          <w:sz w:val="28"/>
          <w:szCs w:val="28"/>
          <w:lang w:eastAsia="en-US"/>
        </w:rPr>
      </w:pPr>
    </w:p>
    <w:p w:rsidR="00C70D20" w:rsidRPr="00FC38F2" w:rsidRDefault="00C70D20" w:rsidP="002C483A">
      <w:pPr>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054B3A" w:rsidRPr="00FC38F2" w:rsidRDefault="00054B3A" w:rsidP="00054B3A">
      <w:pPr>
        <w:ind w:right="-2" w:firstLine="709"/>
        <w:jc w:val="center"/>
        <w:rPr>
          <w:rFonts w:ascii="Liberation Serif" w:hAnsi="Liberation Serif" w:cs="Liberation Serif"/>
          <w:b/>
        </w:rPr>
      </w:pP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72.</w:t>
      </w:r>
      <w:r w:rsidR="00054B3A" w:rsidRPr="00FC38F2">
        <w:rPr>
          <w:rFonts w:ascii="Liberation Serif" w:eastAsia="Calibri" w:hAnsi="Liberation Serif" w:cs="Liberation Serif"/>
          <w:sz w:val="28"/>
          <w:szCs w:val="28"/>
          <w:lang w:eastAsia="en-US"/>
        </w:rPr>
        <w:tab/>
      </w:r>
      <w:r w:rsidR="00C83AAC" w:rsidRPr="00FC38F2">
        <w:rPr>
          <w:rFonts w:ascii="Liberation Serif" w:eastAsia="Calibri" w:hAnsi="Liberation Serif" w:cs="Liberation Serif"/>
          <w:sz w:val="28"/>
          <w:szCs w:val="28"/>
          <w:lang w:eastAsia="en-US"/>
        </w:rPr>
        <w:t xml:space="preserve">Администрация городского округа Краснотурьинск </w:t>
      </w:r>
      <w:r w:rsidRPr="00FC38F2">
        <w:rPr>
          <w:rFonts w:ascii="Liberation Serif" w:eastAsia="Calibri" w:hAnsi="Liberation Serif" w:cs="Liberation Serif"/>
          <w:sz w:val="28"/>
          <w:szCs w:val="28"/>
          <w:lang w:eastAsia="en-US"/>
        </w:rPr>
        <w:t xml:space="preserve">обеспечивает прием документов, необходимых для предоставления муниципальной услуги,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73.</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Срок регистрации запроса </w:t>
      </w:r>
      <w:r w:rsidR="00C83AAC" w:rsidRPr="00FC38F2">
        <w:rPr>
          <w:rFonts w:ascii="Liberation Serif" w:eastAsia="Calibri" w:hAnsi="Liberation Serif" w:cs="Liberation Serif"/>
          <w:sz w:val="28"/>
          <w:szCs w:val="28"/>
          <w:lang w:eastAsia="en-US"/>
        </w:rPr>
        <w:t>–</w:t>
      </w:r>
      <w:r w:rsidRPr="00FC38F2">
        <w:rPr>
          <w:rFonts w:ascii="Liberation Serif" w:eastAsia="Calibri" w:hAnsi="Liberation Serif" w:cs="Liberation Serif"/>
          <w:sz w:val="28"/>
          <w:szCs w:val="28"/>
          <w:lang w:eastAsia="en-US"/>
        </w:rPr>
        <w:t xml:space="preserve"> </w:t>
      </w:r>
      <w:r w:rsidR="00C83AAC" w:rsidRPr="00FC38F2">
        <w:rPr>
          <w:rFonts w:ascii="Liberation Serif" w:eastAsia="Calibri" w:hAnsi="Liberation Serif" w:cs="Liberation Serif"/>
          <w:sz w:val="28"/>
          <w:szCs w:val="28"/>
          <w:lang w:eastAsia="en-US"/>
        </w:rPr>
        <w:t xml:space="preserve">1 </w:t>
      </w:r>
      <w:r w:rsidRPr="00FC38F2">
        <w:rPr>
          <w:rFonts w:ascii="Liberation Serif" w:eastAsia="Calibri" w:hAnsi="Liberation Serif" w:cs="Liberation Serif"/>
          <w:sz w:val="28"/>
          <w:szCs w:val="28"/>
          <w:lang w:eastAsia="en-US"/>
        </w:rPr>
        <w:t>рабочий день.</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74.</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Предоставление муниципальной услуги начинается с момента приема и регистрации </w:t>
      </w:r>
      <w:r w:rsidR="00C83AAC" w:rsidRPr="00FC38F2">
        <w:rPr>
          <w:rFonts w:ascii="Liberation Serif" w:eastAsia="Calibri" w:hAnsi="Liberation Serif" w:cs="Liberation Serif"/>
          <w:sz w:val="28"/>
          <w:szCs w:val="28"/>
          <w:lang w:eastAsia="en-US"/>
        </w:rPr>
        <w:t xml:space="preserve">Администрацией городского округа Краснотурьинск </w:t>
      </w:r>
      <w:r w:rsidRPr="00FC38F2">
        <w:rPr>
          <w:rFonts w:ascii="Liberation Serif" w:eastAsia="Calibri" w:hAnsi="Liberation Serif" w:cs="Liberation Serif"/>
          <w:sz w:val="28"/>
          <w:szCs w:val="28"/>
          <w:lang w:eastAsia="en-US"/>
        </w:rPr>
        <w:t xml:space="preserve">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с законодательством требуется личная явка).</w:t>
      </w:r>
    </w:p>
    <w:p w:rsidR="00C70D20" w:rsidRPr="00FC38F2" w:rsidRDefault="00C70D20" w:rsidP="00C70D20">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C83AAC" w:rsidRPr="00FC38F2">
        <w:rPr>
          <w:rFonts w:ascii="Liberation Serif" w:eastAsia="Calibri" w:hAnsi="Liberation Serif" w:cs="Liberation Serif"/>
          <w:sz w:val="28"/>
          <w:szCs w:val="28"/>
          <w:lang w:eastAsia="en-US"/>
        </w:rPr>
        <w:t>23</w:t>
      </w:r>
      <w:r w:rsidRPr="00FC38F2">
        <w:rPr>
          <w:rFonts w:ascii="Liberation Serif" w:eastAsia="Calibri" w:hAnsi="Liberation Serif" w:cs="Liberation Serif"/>
          <w:sz w:val="28"/>
          <w:szCs w:val="28"/>
          <w:lang w:eastAsia="en-US"/>
        </w:rPr>
        <w:t xml:space="preserve"> регламента,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а также осуществляются следующие действия:</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при наличии хотя бы одно из указанных оснований должностное лицо, ответственное за предоставление муниципальной услуги, в срок,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не превышающий срок предоставления муниципальной услуги, подготавливает письмо о невозможности предоставления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соответствующем разделе Единого портал, официального сайта заявителю будет представлена информация о ходе выполнения указанного запроса.</w:t>
      </w:r>
    </w:p>
    <w:p w:rsidR="00C70D20" w:rsidRPr="00FC38F2" w:rsidRDefault="00C70D20" w:rsidP="00C70D20">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75.</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Прием и регистрация запроса осуществляются должностным лицом структурного подразделения, ответственного за</w:t>
      </w:r>
      <w:r w:rsidR="00C83AAC" w:rsidRPr="00FC38F2">
        <w:rPr>
          <w:rFonts w:ascii="Liberation Serif" w:eastAsia="Calibri" w:hAnsi="Liberation Serif" w:cs="Liberation Serif"/>
          <w:sz w:val="28"/>
          <w:szCs w:val="28"/>
          <w:lang w:eastAsia="en-US"/>
        </w:rPr>
        <w:t xml:space="preserve"> предоставление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76.</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C70D20" w:rsidRPr="00FC38F2" w:rsidRDefault="00C70D20" w:rsidP="00C70D20">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054B3A" w:rsidRPr="00FC38F2" w:rsidRDefault="00054B3A" w:rsidP="00C70D20">
      <w:pPr>
        <w:ind w:right="-2" w:firstLine="709"/>
        <w:jc w:val="both"/>
        <w:rPr>
          <w:rFonts w:ascii="Liberation Serif" w:eastAsia="Calibri" w:hAnsi="Liberation Serif" w:cs="Liberation Serif"/>
          <w:sz w:val="28"/>
          <w:szCs w:val="28"/>
          <w:lang w:eastAsia="en-US"/>
        </w:rPr>
      </w:pPr>
    </w:p>
    <w:p w:rsidR="00C83AAC" w:rsidRPr="00FC38F2" w:rsidRDefault="00C83AAC"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Оплата государственной пошлины за предоставление муниципальной услуги и уплата иных платежей, взимаемых в соответствии </w:t>
      </w:r>
      <w:r w:rsidR="00986BE3">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с законодательством Российской Федерации</w:t>
      </w:r>
    </w:p>
    <w:p w:rsidR="00054B3A" w:rsidRPr="00FC38F2" w:rsidRDefault="00054B3A" w:rsidP="00054B3A">
      <w:pPr>
        <w:ind w:right="-2" w:firstLine="709"/>
        <w:jc w:val="center"/>
        <w:rPr>
          <w:rFonts w:ascii="Liberation Serif" w:eastAsia="Calibri" w:hAnsi="Liberation Serif" w:cs="Liberation Serif"/>
          <w:b/>
          <w:sz w:val="28"/>
          <w:szCs w:val="28"/>
          <w:lang w:eastAsia="en-US"/>
        </w:rPr>
      </w:pP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78.</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Государственная пошлина за предоставление муниципальной услуги не взимается.</w:t>
      </w:r>
    </w:p>
    <w:p w:rsidR="00054B3A" w:rsidRPr="00FC38F2" w:rsidRDefault="00054B3A" w:rsidP="00C83AAC">
      <w:pPr>
        <w:ind w:right="-2" w:firstLine="709"/>
        <w:jc w:val="both"/>
        <w:rPr>
          <w:rFonts w:ascii="Liberation Serif" w:hAnsi="Liberation Serif" w:cs="Liberation Serif"/>
        </w:rPr>
      </w:pPr>
    </w:p>
    <w:p w:rsidR="00C83AAC" w:rsidRPr="00FC38F2" w:rsidRDefault="00C83AAC"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Получение заявителем сведений о ходе выполнения запроса </w:t>
      </w:r>
      <w:r w:rsidR="00986BE3">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о предоставлении муниципальной услуги</w:t>
      </w:r>
    </w:p>
    <w:p w:rsidR="00054B3A" w:rsidRPr="00FC38F2" w:rsidRDefault="00054B3A" w:rsidP="00054B3A">
      <w:pPr>
        <w:ind w:right="-2" w:firstLine="709"/>
        <w:jc w:val="center"/>
        <w:rPr>
          <w:rFonts w:ascii="Liberation Serif" w:hAnsi="Liberation Serif" w:cs="Liberation Serif"/>
          <w:b/>
        </w:rPr>
      </w:pP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79.</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Заявитель имеет возможность получения информации о ходе предоставления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Информация о ходе предоставления муниципальной услуги направляется заявителю Администрацией городского округа Краснотурьинск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FC38F2" w:rsidRPr="00FC38F2">
        <w:rPr>
          <w:rFonts w:ascii="Liberation Serif" w:eastAsia="Calibri" w:hAnsi="Liberation Serif" w:cs="Liberation Serif"/>
          <w:sz w:val="28"/>
          <w:szCs w:val="28"/>
          <w:lang w:eastAsia="en-US"/>
        </w:rPr>
        <w:t>0</w:t>
      </w:r>
      <w:r w:rsidRPr="00FC38F2">
        <w:rPr>
          <w:rFonts w:ascii="Liberation Serif" w:eastAsia="Calibri" w:hAnsi="Liberation Serif" w:cs="Liberation Serif"/>
          <w:sz w:val="28"/>
          <w:szCs w:val="28"/>
          <w:lang w:eastAsia="en-US"/>
        </w:rPr>
        <w:t>.</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 предоставлении муниципальной услуги в электронной форме заявителю направляется:</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а)</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записи на прием в орган (организацию) или МФЦ;</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б)</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в)</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начале процедуры предоставления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г)</w:t>
      </w:r>
      <w:r w:rsidR="00054B3A"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д)</w:t>
      </w:r>
      <w:r w:rsidR="00AA77BB"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факте получения информации, подтверждающей оплату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е)</w:t>
      </w:r>
      <w:r w:rsidR="00AA77BB"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результатах рассмотрения документов, необходимых для предоставления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ж)</w:t>
      </w:r>
      <w:r w:rsidR="00AA77BB"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з)</w:t>
      </w:r>
      <w:r w:rsidR="00AA77BB"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уведомление о мотивированном отказе в предоставлении муниципальной услуги.</w:t>
      </w:r>
    </w:p>
    <w:p w:rsidR="00AA77BB" w:rsidRPr="00FC38F2" w:rsidRDefault="00AA77BB" w:rsidP="00C83AAC">
      <w:pPr>
        <w:ind w:right="-2" w:firstLine="709"/>
        <w:jc w:val="both"/>
        <w:rPr>
          <w:rFonts w:ascii="Liberation Serif" w:eastAsia="Calibri" w:hAnsi="Liberation Serif" w:cs="Liberation Serif"/>
          <w:sz w:val="28"/>
          <w:szCs w:val="28"/>
          <w:lang w:eastAsia="en-US"/>
        </w:rPr>
      </w:pPr>
    </w:p>
    <w:p w:rsidR="00C83AAC" w:rsidRPr="001C3493" w:rsidRDefault="00C83AAC" w:rsidP="00986BE3">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Взаимодействие органа, предоставляющего муниципальную услугу, с иными органами власти, органами местного самоуправления </w:t>
      </w:r>
      <w:r w:rsidR="00986BE3">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и организациями, участвующими в предоставлении муниципальных услуг, </w:t>
      </w:r>
      <w:r w:rsidRPr="001C3493">
        <w:rPr>
          <w:rFonts w:ascii="Liberation Serif" w:eastAsia="Calibri" w:hAnsi="Liberation Serif" w:cs="Liberation Serif"/>
          <w:b/>
          <w:sz w:val="28"/>
          <w:szCs w:val="28"/>
          <w:lang w:eastAsia="en-US"/>
        </w:rPr>
        <w:t>в том числе порядок и условия такого взаимодействия</w:t>
      </w:r>
    </w:p>
    <w:p w:rsidR="00AA77BB" w:rsidRPr="001C3493" w:rsidRDefault="00AA77BB" w:rsidP="00986BE3">
      <w:pPr>
        <w:ind w:right="-2" w:firstLine="709"/>
        <w:jc w:val="center"/>
        <w:rPr>
          <w:rFonts w:ascii="Liberation Serif" w:eastAsia="Calibri" w:hAnsi="Liberation Serif" w:cs="Liberation Serif"/>
          <w:b/>
          <w:sz w:val="28"/>
          <w:szCs w:val="28"/>
          <w:lang w:eastAsia="en-US"/>
        </w:rPr>
      </w:pPr>
    </w:p>
    <w:p w:rsidR="00C83AAC" w:rsidRPr="001C3493" w:rsidRDefault="00FC38F2" w:rsidP="00C83AAC">
      <w:pPr>
        <w:ind w:right="-2" w:firstLine="709"/>
        <w:jc w:val="both"/>
        <w:rPr>
          <w:rFonts w:ascii="Liberation Serif" w:eastAsia="Calibri" w:hAnsi="Liberation Serif" w:cs="Liberation Serif"/>
          <w:sz w:val="28"/>
          <w:szCs w:val="28"/>
          <w:lang w:eastAsia="en-US"/>
        </w:rPr>
      </w:pPr>
      <w:r w:rsidRPr="001C3493">
        <w:rPr>
          <w:rFonts w:ascii="Liberation Serif" w:eastAsia="Calibri" w:hAnsi="Liberation Serif" w:cs="Liberation Serif"/>
          <w:sz w:val="28"/>
          <w:szCs w:val="28"/>
          <w:lang w:eastAsia="en-US"/>
        </w:rPr>
        <w:t>81</w:t>
      </w:r>
      <w:r w:rsidR="00C83AAC" w:rsidRPr="001C3493">
        <w:rPr>
          <w:rFonts w:ascii="Liberation Serif" w:eastAsia="Calibri" w:hAnsi="Liberation Serif" w:cs="Liberation Serif"/>
          <w:sz w:val="28"/>
          <w:szCs w:val="28"/>
          <w:lang w:eastAsia="en-US"/>
        </w:rPr>
        <w:t>.</w:t>
      </w:r>
      <w:r w:rsidR="00AD4918" w:rsidRPr="001C3493">
        <w:rPr>
          <w:rFonts w:ascii="Liberation Serif" w:eastAsia="Calibri" w:hAnsi="Liberation Serif" w:cs="Liberation Serif"/>
          <w:sz w:val="28"/>
          <w:szCs w:val="28"/>
          <w:lang w:eastAsia="en-US"/>
        </w:rPr>
        <w:tab/>
      </w:r>
      <w:r w:rsidR="00C83AAC" w:rsidRPr="001C3493">
        <w:rPr>
          <w:rFonts w:ascii="Liberation Serif" w:eastAsia="Calibri" w:hAnsi="Liberation Serif" w:cs="Liberation Serif"/>
          <w:sz w:val="28"/>
          <w:szCs w:val="28"/>
          <w:lang w:eastAsia="en-US"/>
        </w:rPr>
        <w:t>В ходе предоставления муниципальной услуги в целях получения сведений</w:t>
      </w:r>
      <w:r w:rsidR="00E84E0C" w:rsidRPr="001C3493">
        <w:rPr>
          <w:rFonts w:ascii="Liberation Serif" w:eastAsia="Calibri" w:hAnsi="Liberation Serif" w:cs="Liberation Serif"/>
          <w:sz w:val="28"/>
          <w:szCs w:val="28"/>
          <w:lang w:eastAsia="en-US"/>
        </w:rPr>
        <w:t>,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w:t>
      </w:r>
      <w:r w:rsidR="00C83AAC" w:rsidRPr="001C3493">
        <w:rPr>
          <w:rFonts w:ascii="Liberation Serif" w:eastAsia="Calibri" w:hAnsi="Liberation Serif" w:cs="Liberation Serif"/>
          <w:sz w:val="28"/>
          <w:szCs w:val="28"/>
          <w:lang w:eastAsia="en-US"/>
        </w:rPr>
        <w:t xml:space="preserve"> Администраци</w:t>
      </w:r>
      <w:r w:rsidR="00E84E0C" w:rsidRPr="001C3493">
        <w:rPr>
          <w:rFonts w:ascii="Liberation Serif" w:eastAsia="Calibri" w:hAnsi="Liberation Serif" w:cs="Liberation Serif"/>
          <w:sz w:val="28"/>
          <w:szCs w:val="28"/>
          <w:lang w:eastAsia="en-US"/>
        </w:rPr>
        <w:t>я</w:t>
      </w:r>
      <w:r w:rsidR="00C83AAC" w:rsidRPr="001C3493">
        <w:rPr>
          <w:rFonts w:ascii="Liberation Serif" w:eastAsia="Calibri" w:hAnsi="Liberation Serif" w:cs="Liberation Serif"/>
          <w:sz w:val="28"/>
          <w:szCs w:val="28"/>
          <w:lang w:eastAsia="en-US"/>
        </w:rPr>
        <w:t xml:space="preserve"> городского округа Краснотурьинск обращается посредством </w:t>
      </w:r>
      <w:r w:rsidR="00E84E0C" w:rsidRPr="001C3493">
        <w:rPr>
          <w:rFonts w:ascii="Liberation Serif" w:eastAsia="Calibri" w:hAnsi="Liberation Serif" w:cs="Liberation Serif"/>
          <w:sz w:val="28"/>
          <w:szCs w:val="28"/>
          <w:lang w:eastAsia="en-US"/>
        </w:rPr>
        <w:t>информационной системы «Система исполнения регламентов»</w:t>
      </w:r>
      <w:r w:rsidR="00C83AAC" w:rsidRPr="001C3493">
        <w:rPr>
          <w:rFonts w:ascii="Liberation Serif" w:eastAsia="Calibri" w:hAnsi="Liberation Serif" w:cs="Liberation Serif"/>
          <w:sz w:val="28"/>
          <w:szCs w:val="28"/>
          <w:lang w:eastAsia="en-US"/>
        </w:rPr>
        <w:t xml:space="preserve"> в </w:t>
      </w:r>
      <w:r w:rsidR="00E84E0C" w:rsidRPr="001C3493">
        <w:rPr>
          <w:rFonts w:ascii="Liberation Serif" w:eastAsia="Calibri" w:hAnsi="Liberation Serif" w:cs="Liberation Serif"/>
          <w:sz w:val="28"/>
          <w:szCs w:val="28"/>
          <w:lang w:eastAsia="en-US"/>
        </w:rPr>
        <w:t>государственные органы, органы местного самоуправления</w:t>
      </w:r>
      <w:r w:rsidR="00717843" w:rsidRPr="001C3493">
        <w:rPr>
          <w:rFonts w:ascii="Liberation Serif" w:eastAsia="Calibri" w:hAnsi="Liberation Serif" w:cs="Liberation Serif"/>
          <w:sz w:val="28"/>
          <w:szCs w:val="28"/>
          <w:lang w:eastAsia="en-US"/>
        </w:rPr>
        <w:t>, либо подведомственные государственным органам или органам местного самоуправления организации, в распоряжении которых находятся эти сведения</w:t>
      </w:r>
      <w:r w:rsidR="00C83AAC" w:rsidRPr="001C3493">
        <w:rPr>
          <w:rFonts w:ascii="Liberation Serif" w:eastAsia="Calibri" w:hAnsi="Liberation Serif" w:cs="Liberation Serif"/>
          <w:sz w:val="28"/>
          <w:szCs w:val="28"/>
          <w:lang w:eastAsia="en-US"/>
        </w:rPr>
        <w:t>.</w:t>
      </w:r>
    </w:p>
    <w:p w:rsidR="00717843" w:rsidRPr="00FC38F2" w:rsidRDefault="00FC38F2" w:rsidP="00717843">
      <w:pPr>
        <w:ind w:right="-2" w:firstLine="709"/>
        <w:jc w:val="both"/>
        <w:rPr>
          <w:rFonts w:ascii="Liberation Serif" w:eastAsia="Calibri" w:hAnsi="Liberation Serif" w:cs="Liberation Serif"/>
          <w:sz w:val="28"/>
          <w:szCs w:val="28"/>
          <w:lang w:eastAsia="en-US"/>
        </w:rPr>
      </w:pPr>
      <w:r w:rsidRPr="001C3493">
        <w:rPr>
          <w:rFonts w:ascii="Liberation Serif" w:eastAsia="Calibri" w:hAnsi="Liberation Serif" w:cs="Liberation Serif"/>
          <w:sz w:val="28"/>
          <w:szCs w:val="28"/>
          <w:lang w:eastAsia="en-US"/>
        </w:rPr>
        <w:t>82</w:t>
      </w:r>
      <w:r w:rsidR="00717843" w:rsidRPr="001C3493">
        <w:rPr>
          <w:rFonts w:ascii="Liberation Serif" w:eastAsia="Calibri" w:hAnsi="Liberation Serif" w:cs="Liberation Serif"/>
          <w:sz w:val="28"/>
          <w:szCs w:val="28"/>
          <w:lang w:eastAsia="en-US"/>
        </w:rPr>
        <w:t>.</w:t>
      </w:r>
      <w:r w:rsidR="00717843" w:rsidRPr="001C3493">
        <w:rPr>
          <w:rFonts w:ascii="Liberation Serif" w:eastAsia="Calibri" w:hAnsi="Liberation Serif" w:cs="Liberation Serif"/>
          <w:sz w:val="28"/>
          <w:szCs w:val="28"/>
          <w:lang w:eastAsia="en-US"/>
        </w:rPr>
        <w:tab/>
        <w:t xml:space="preserve">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717843" w:rsidRPr="001C3493">
        <w:rPr>
          <w:rFonts w:ascii="Liberation Serif" w:eastAsia="Calibri" w:hAnsi="Liberation Serif" w:cs="Liberation Serif"/>
          <w:color w:val="000000" w:themeColor="text1"/>
          <w:sz w:val="28"/>
          <w:szCs w:val="28"/>
          <w:lang w:eastAsia="en-US"/>
        </w:rPr>
        <w:t xml:space="preserve">течение </w:t>
      </w:r>
      <w:r w:rsidR="001C3493" w:rsidRPr="001C3493">
        <w:rPr>
          <w:rFonts w:ascii="Liberation Serif" w:eastAsia="Calibri" w:hAnsi="Liberation Serif" w:cs="Liberation Serif"/>
          <w:color w:val="000000" w:themeColor="text1"/>
          <w:sz w:val="28"/>
          <w:szCs w:val="28"/>
          <w:lang w:eastAsia="en-US"/>
        </w:rPr>
        <w:t>5</w:t>
      </w:r>
      <w:r w:rsidR="00717843" w:rsidRPr="001C3493">
        <w:rPr>
          <w:rFonts w:ascii="Liberation Serif" w:eastAsia="Calibri" w:hAnsi="Liberation Serif" w:cs="Liberation Serif"/>
          <w:color w:val="000000" w:themeColor="text1"/>
          <w:sz w:val="28"/>
          <w:szCs w:val="28"/>
          <w:lang w:eastAsia="en-US"/>
        </w:rPr>
        <w:t xml:space="preserve"> </w:t>
      </w:r>
      <w:r w:rsidR="00717843" w:rsidRPr="001C3493">
        <w:rPr>
          <w:rFonts w:ascii="Liberation Serif" w:eastAsia="Calibri" w:hAnsi="Liberation Serif" w:cs="Liberation Serif"/>
          <w:sz w:val="28"/>
          <w:szCs w:val="28"/>
          <w:lang w:eastAsia="en-US"/>
        </w:rPr>
        <w:t>дней после получения запроса предоставляют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в Администрацию городского округа Краснотурьинск.</w:t>
      </w:r>
    </w:p>
    <w:p w:rsidR="00AD4918" w:rsidRPr="00FC38F2" w:rsidRDefault="00AD4918" w:rsidP="00C83AAC">
      <w:pPr>
        <w:ind w:right="-2" w:firstLine="709"/>
        <w:jc w:val="both"/>
        <w:rPr>
          <w:rFonts w:ascii="Liberation Serif" w:eastAsia="Calibri" w:hAnsi="Liberation Serif" w:cs="Liberation Serif"/>
          <w:sz w:val="28"/>
          <w:szCs w:val="28"/>
          <w:lang w:eastAsia="en-US"/>
        </w:rPr>
      </w:pPr>
    </w:p>
    <w:p w:rsidR="00C83AAC" w:rsidRPr="00FC38F2" w:rsidRDefault="00C83AAC"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D4918" w:rsidRPr="00FC38F2" w:rsidRDefault="00AD4918" w:rsidP="007B6543">
      <w:pPr>
        <w:ind w:right="-2" w:firstLine="709"/>
        <w:jc w:val="both"/>
        <w:rPr>
          <w:rFonts w:ascii="Liberation Serif" w:hAnsi="Liberation Serif" w:cs="Liberation Serif"/>
        </w:rPr>
      </w:pPr>
    </w:p>
    <w:p w:rsidR="00C83AAC" w:rsidRPr="00FC38F2" w:rsidRDefault="00FC38F2" w:rsidP="00C83AAC">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w:t>
      </w:r>
      <w:r w:rsidRPr="00FC38F2">
        <w:rPr>
          <w:rFonts w:ascii="Liberation Serif" w:eastAsia="Calibri" w:hAnsi="Liberation Serif" w:cs="Liberation Serif"/>
          <w:sz w:val="28"/>
          <w:szCs w:val="28"/>
          <w:lang w:eastAsia="en-US"/>
        </w:rPr>
        <w:t>3</w:t>
      </w:r>
      <w:r w:rsidR="00C83AAC"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proofErr w:type="gramStart"/>
      <w:r w:rsidR="00C83AAC" w:rsidRPr="00FC38F2">
        <w:rPr>
          <w:rFonts w:ascii="Liberation Serif" w:eastAsia="Calibri" w:hAnsi="Liberation Serif" w:cs="Liberation Serif"/>
          <w:sz w:val="28"/>
          <w:szCs w:val="28"/>
          <w:lang w:eastAsia="en-US"/>
        </w:rPr>
        <w:t>В</w:t>
      </w:r>
      <w:proofErr w:type="gramEnd"/>
      <w:r w:rsidR="00C83AAC" w:rsidRPr="00FC38F2">
        <w:rPr>
          <w:rFonts w:ascii="Liberation Serif" w:eastAsia="Calibri" w:hAnsi="Liberation Serif" w:cs="Liberation Serif"/>
          <w:sz w:val="28"/>
          <w:szCs w:val="28"/>
          <w:lang w:eastAsia="en-US"/>
        </w:rPr>
        <w:t xml:space="preserve"> качестве результата предоставления муниципальной услуги заявитель по его выбору вправе получить:</w:t>
      </w:r>
    </w:p>
    <w:p w:rsidR="00C83AAC" w:rsidRPr="00FC38F2" w:rsidRDefault="00C83AAC" w:rsidP="001326F4">
      <w:pPr>
        <w:tabs>
          <w:tab w:val="left" w:pos="1418"/>
        </w:tabs>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а)</w:t>
      </w:r>
      <w:r w:rsidR="00AD4918" w:rsidRPr="00FC38F2">
        <w:rPr>
          <w:rFonts w:ascii="Liberation Serif" w:eastAsia="Calibri" w:hAnsi="Liberation Serif" w:cs="Liberation Serif"/>
          <w:sz w:val="28"/>
          <w:szCs w:val="28"/>
          <w:lang w:eastAsia="en-US"/>
        </w:rPr>
        <w:tab/>
      </w:r>
      <w:r w:rsidR="001326F4" w:rsidRPr="00FC38F2">
        <w:rPr>
          <w:rFonts w:ascii="Liberation Serif" w:eastAsia="Calibri" w:hAnsi="Liberation Serif" w:cs="Liberation Serif"/>
          <w:sz w:val="28"/>
          <w:szCs w:val="28"/>
          <w:lang w:eastAsia="en-US"/>
        </w:rPr>
        <w:tab/>
        <w:t xml:space="preserve">разрешение на осуществление земляных работ, либо решение </w:t>
      </w:r>
      <w:r w:rsidR="00986BE3">
        <w:rPr>
          <w:rFonts w:ascii="Liberation Serif" w:eastAsia="Calibri" w:hAnsi="Liberation Serif" w:cs="Liberation Serif"/>
          <w:sz w:val="28"/>
          <w:szCs w:val="28"/>
          <w:lang w:eastAsia="en-US"/>
        </w:rPr>
        <w:br/>
      </w:r>
      <w:r w:rsidR="001326F4" w:rsidRPr="00FC38F2">
        <w:rPr>
          <w:rFonts w:ascii="Liberation Serif" w:eastAsia="Calibri" w:hAnsi="Liberation Serif" w:cs="Liberation Serif"/>
          <w:sz w:val="28"/>
          <w:szCs w:val="28"/>
          <w:lang w:eastAsia="en-US"/>
        </w:rPr>
        <w:t xml:space="preserve">об отказе в предоставлении муниципальной услуги </w:t>
      </w:r>
      <w:r w:rsidRPr="00FC38F2">
        <w:rPr>
          <w:rFonts w:ascii="Liberation Serif" w:eastAsia="Calibri" w:hAnsi="Liberation Serif" w:cs="Liberation Serif"/>
          <w:sz w:val="28"/>
          <w:szCs w:val="28"/>
          <w:lang w:eastAsia="en-US"/>
        </w:rPr>
        <w:t xml:space="preserve">в форме электронного документа, подписанного уполномоченным должностным лицом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с использованием усиленной квалифицированной электронной подписи;</w:t>
      </w:r>
    </w:p>
    <w:p w:rsidR="00C83AAC" w:rsidRPr="00FC38F2" w:rsidRDefault="00C83AAC" w:rsidP="00C83AAC">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б)</w:t>
      </w:r>
      <w:r w:rsidR="00AD4918" w:rsidRPr="00FC38F2">
        <w:rPr>
          <w:rFonts w:ascii="Liberation Serif" w:eastAsia="Calibri" w:hAnsi="Liberation Serif" w:cs="Liberation Serif"/>
          <w:sz w:val="28"/>
          <w:szCs w:val="28"/>
          <w:lang w:eastAsia="en-US"/>
        </w:rPr>
        <w:tab/>
      </w:r>
      <w:r w:rsidR="001326F4" w:rsidRPr="00FC38F2">
        <w:rPr>
          <w:rFonts w:ascii="Liberation Serif" w:eastAsia="Calibri" w:hAnsi="Liberation Serif" w:cs="Liberation Serif"/>
          <w:sz w:val="28"/>
          <w:szCs w:val="28"/>
          <w:lang w:eastAsia="en-US"/>
        </w:rPr>
        <w:t xml:space="preserve">разрешение на осуществление земляных работ, либо решение </w:t>
      </w:r>
      <w:r w:rsidR="00986BE3">
        <w:rPr>
          <w:rFonts w:ascii="Liberation Serif" w:eastAsia="Calibri" w:hAnsi="Liberation Serif" w:cs="Liberation Serif"/>
          <w:sz w:val="28"/>
          <w:szCs w:val="28"/>
          <w:lang w:eastAsia="en-US"/>
        </w:rPr>
        <w:br/>
      </w:r>
      <w:r w:rsidR="001326F4" w:rsidRPr="00FC38F2">
        <w:rPr>
          <w:rFonts w:ascii="Liberation Serif" w:eastAsia="Calibri" w:hAnsi="Liberation Serif" w:cs="Liberation Serif"/>
          <w:sz w:val="28"/>
          <w:szCs w:val="28"/>
          <w:lang w:eastAsia="en-US"/>
        </w:rPr>
        <w:t>об отказе в предоставлении муниципальной услуги</w:t>
      </w:r>
      <w:r w:rsidRPr="00FC38F2">
        <w:rPr>
          <w:rFonts w:ascii="Liberation Serif" w:eastAsia="Calibri" w:hAnsi="Liberation Serif" w:cs="Liberation Serif"/>
          <w:sz w:val="28"/>
          <w:szCs w:val="28"/>
          <w:lang w:eastAsia="en-US"/>
        </w:rPr>
        <w:t xml:space="preserve"> на бумажном носителе, подтверждающего содержание электронного документа, направленного </w:t>
      </w:r>
      <w:r w:rsidR="007B6543" w:rsidRPr="00FC38F2">
        <w:rPr>
          <w:rFonts w:ascii="Liberation Serif" w:eastAsia="Calibri" w:hAnsi="Liberation Serif" w:cs="Liberation Serif"/>
          <w:sz w:val="28"/>
          <w:szCs w:val="28"/>
          <w:lang w:eastAsia="en-US"/>
        </w:rPr>
        <w:t>Администрацией городского округа Краснотурьинск</w:t>
      </w:r>
      <w:r w:rsidRPr="00FC38F2">
        <w:rPr>
          <w:rFonts w:ascii="Liberation Serif" w:eastAsia="Calibri" w:hAnsi="Liberation Serif" w:cs="Liberation Serif"/>
          <w:sz w:val="28"/>
          <w:szCs w:val="28"/>
          <w:lang w:eastAsia="en-US"/>
        </w:rPr>
        <w:t>, в МФЦ;</w:t>
      </w:r>
    </w:p>
    <w:p w:rsidR="00C83AAC" w:rsidRPr="00FC38F2" w:rsidRDefault="00C83AAC" w:rsidP="00C83AAC">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в) информацию о </w:t>
      </w:r>
      <w:r w:rsidR="001326F4" w:rsidRPr="00FC38F2">
        <w:rPr>
          <w:rFonts w:ascii="Liberation Serif" w:eastAsia="Calibri" w:hAnsi="Liberation Serif" w:cs="Liberation Serif"/>
          <w:sz w:val="28"/>
          <w:szCs w:val="28"/>
          <w:lang w:eastAsia="en-US"/>
        </w:rPr>
        <w:t xml:space="preserve">разрешении на осуществление земляных работ, либо решение об отказе в предоставлении муниципальной услуги </w:t>
      </w:r>
      <w:r w:rsidRPr="00FC38F2">
        <w:rPr>
          <w:rFonts w:ascii="Liberation Serif" w:eastAsia="Calibri" w:hAnsi="Liberation Serif" w:cs="Liberation Serif"/>
          <w:sz w:val="28"/>
          <w:szCs w:val="28"/>
          <w:lang w:eastAsia="en-US"/>
        </w:rPr>
        <w:t xml:space="preserve">из государственной информационной системы в соответствии с Федеральным законом от </w:t>
      </w:r>
      <w:r w:rsidR="007B6543" w:rsidRPr="00FC38F2">
        <w:rPr>
          <w:rFonts w:ascii="Liberation Serif" w:eastAsia="Calibri" w:hAnsi="Liberation Serif" w:cs="Liberation Serif"/>
          <w:sz w:val="28"/>
          <w:szCs w:val="28"/>
          <w:lang w:eastAsia="en-US"/>
        </w:rPr>
        <w:t xml:space="preserve">02.05.2006 </w:t>
      </w:r>
      <w:r w:rsidRPr="00FC38F2">
        <w:rPr>
          <w:rFonts w:ascii="Liberation Serif" w:eastAsia="Calibri" w:hAnsi="Liberation Serif" w:cs="Liberation Serif"/>
          <w:sz w:val="28"/>
          <w:szCs w:val="28"/>
          <w:lang w:eastAsia="en-US"/>
        </w:rPr>
        <w:t>№</w:t>
      </w:r>
      <w:r w:rsidR="007B6543" w:rsidRPr="00FC38F2">
        <w:rPr>
          <w:rFonts w:ascii="Liberation Serif" w:eastAsia="Calibri" w:hAnsi="Liberation Serif" w:cs="Liberation Serif"/>
          <w:sz w:val="28"/>
          <w:szCs w:val="28"/>
          <w:lang w:eastAsia="en-US"/>
        </w:rPr>
        <w:t xml:space="preserve"> 59 «О порядке рассмотрения обращений граждан Российской Федерации»</w:t>
      </w:r>
      <w:r w:rsidRPr="00FC38F2">
        <w:rPr>
          <w:rFonts w:ascii="Liberation Serif" w:eastAsia="Calibri" w:hAnsi="Liberation Serif" w:cs="Liberation Serif"/>
          <w:sz w:val="28"/>
          <w:szCs w:val="28"/>
          <w:lang w:eastAsia="en-US"/>
        </w:rPr>
        <w:t>;</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г)</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 бумажном носителе.</w:t>
      </w:r>
    </w:p>
    <w:p w:rsidR="00C83AAC" w:rsidRPr="00FC38F2" w:rsidRDefault="00C83AAC" w:rsidP="00C83AAC">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1C3493" w:rsidRPr="001C3493">
        <w:rPr>
          <w:rFonts w:ascii="Liberation Serif" w:eastAsia="Calibri" w:hAnsi="Liberation Serif" w:cs="Liberation Serif"/>
          <w:sz w:val="28"/>
          <w:szCs w:val="28"/>
          <w:lang w:eastAsia="en-US"/>
        </w:rPr>
        <w:t>4</w:t>
      </w:r>
      <w:r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на бумажном носителе в течение срока действия результата предоставления муниципальной услуги.</w:t>
      </w:r>
    </w:p>
    <w:p w:rsidR="00AD4918" w:rsidRPr="00FC38F2" w:rsidRDefault="00AD4918" w:rsidP="00C83AAC">
      <w:pPr>
        <w:ind w:right="-2" w:firstLine="709"/>
        <w:jc w:val="both"/>
        <w:rPr>
          <w:rFonts w:ascii="Liberation Serif" w:eastAsia="Calibri" w:hAnsi="Liberation Serif" w:cs="Liberation Serif"/>
          <w:sz w:val="28"/>
          <w:szCs w:val="28"/>
          <w:lang w:eastAsia="en-US"/>
        </w:rPr>
      </w:pPr>
    </w:p>
    <w:p w:rsidR="007B6543" w:rsidRPr="00FC38F2" w:rsidRDefault="007B6543" w:rsidP="002C483A">
      <w:pPr>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Осуществление оценки качества предоставления услуги</w:t>
      </w:r>
    </w:p>
    <w:p w:rsidR="00AD4918" w:rsidRPr="00FC38F2" w:rsidRDefault="00AD4918" w:rsidP="00AD4918">
      <w:pPr>
        <w:ind w:right="-2" w:firstLine="709"/>
        <w:jc w:val="center"/>
        <w:rPr>
          <w:rFonts w:ascii="Liberation Serif" w:hAnsi="Liberation Serif" w:cs="Liberation Serif"/>
          <w:b/>
          <w:sz w:val="28"/>
          <w:szCs w:val="28"/>
        </w:rPr>
      </w:pPr>
    </w:p>
    <w:p w:rsidR="007B6543" w:rsidRPr="00FC38F2" w:rsidRDefault="001C3493" w:rsidP="007B6543">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85</w:t>
      </w:r>
      <w:r w:rsidR="007B6543"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007B6543" w:rsidRPr="00FC38F2">
        <w:rPr>
          <w:rFonts w:ascii="Liberation Serif" w:eastAsia="Calibri" w:hAnsi="Liberation Serif" w:cs="Liberation Serif"/>
          <w:sz w:val="28"/>
          <w:szCs w:val="28"/>
          <w:lang w:eastAsia="en-US"/>
        </w:rPr>
        <w:t>Заявителям   обеспечивается   возможность   оценить   доступность   и качество муниципальной услуги на Едином портале.</w:t>
      </w:r>
    </w:p>
    <w:p w:rsidR="00AD4918" w:rsidRPr="00FC38F2" w:rsidRDefault="00AD4918" w:rsidP="007B6543">
      <w:pPr>
        <w:ind w:right="-2" w:firstLine="709"/>
        <w:jc w:val="both"/>
        <w:rPr>
          <w:rFonts w:ascii="Liberation Serif" w:eastAsia="Calibri" w:hAnsi="Liberation Serif" w:cs="Liberation Serif"/>
          <w:sz w:val="28"/>
          <w:szCs w:val="28"/>
          <w:lang w:eastAsia="en-US"/>
        </w:rPr>
      </w:pPr>
    </w:p>
    <w:p w:rsidR="007B6543" w:rsidRPr="00FC38F2" w:rsidRDefault="007B6543" w:rsidP="002C483A">
      <w:pPr>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w:t>
      </w:r>
      <w:r w:rsidR="002C483A" w:rsidRPr="00FC38F2">
        <w:rPr>
          <w:rFonts w:ascii="Liberation Serif" w:hAnsi="Liberation Serif" w:cs="Liberation Serif"/>
          <w:b/>
          <w:sz w:val="28"/>
          <w:szCs w:val="28"/>
        </w:rPr>
        <w:t xml:space="preserve"> </w:t>
      </w:r>
      <w:r w:rsidR="00986BE3">
        <w:rPr>
          <w:rFonts w:ascii="Liberation Serif" w:hAnsi="Liberation Serif" w:cs="Liberation Serif"/>
          <w:b/>
          <w:sz w:val="28"/>
          <w:szCs w:val="28"/>
        </w:rPr>
        <w:br/>
      </w:r>
      <w:r w:rsidRPr="00FC38F2">
        <w:rPr>
          <w:rFonts w:ascii="Liberation Serif" w:hAnsi="Liberation Serif" w:cs="Liberation Serif"/>
          <w:b/>
          <w:sz w:val="28"/>
          <w:szCs w:val="28"/>
        </w:rPr>
        <w:t xml:space="preserve">при обращении за получением муниципальной услуги, а также </w:t>
      </w:r>
      <w:r w:rsidR="00986BE3">
        <w:rPr>
          <w:rFonts w:ascii="Liberation Serif" w:hAnsi="Liberation Serif" w:cs="Liberation Serif"/>
          <w:b/>
          <w:sz w:val="28"/>
          <w:szCs w:val="28"/>
        </w:rPr>
        <w:br/>
      </w:r>
      <w:r w:rsidRPr="00FC38F2">
        <w:rPr>
          <w:rFonts w:ascii="Liberation Serif" w:hAnsi="Liberation Serif" w:cs="Liberation Serif"/>
          <w:b/>
          <w:sz w:val="28"/>
          <w:szCs w:val="28"/>
        </w:rPr>
        <w:t>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4918" w:rsidRPr="00FC38F2" w:rsidRDefault="00AD4918" w:rsidP="00AD4918">
      <w:pPr>
        <w:ind w:right="-2" w:firstLine="709"/>
        <w:jc w:val="center"/>
        <w:rPr>
          <w:rFonts w:ascii="Liberation Serif" w:hAnsi="Liberation Serif" w:cs="Liberation Serif"/>
          <w:b/>
        </w:rPr>
      </w:pPr>
    </w:p>
    <w:p w:rsidR="007B6543" w:rsidRPr="00FC38F2" w:rsidRDefault="007B6543" w:rsidP="007B654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1C3493" w:rsidRPr="001C3493">
        <w:rPr>
          <w:rFonts w:ascii="Liberation Serif" w:eastAsia="Calibri" w:hAnsi="Liberation Serif" w:cs="Liberation Serif"/>
          <w:sz w:val="28"/>
          <w:szCs w:val="28"/>
          <w:lang w:eastAsia="en-US"/>
        </w:rPr>
        <w:t>6</w:t>
      </w:r>
      <w:r w:rsidRPr="00FC38F2">
        <w:rPr>
          <w:rFonts w:ascii="Liberation Serif" w:eastAsia="Calibri" w:hAnsi="Liberation Serif" w:cs="Liberation Serif"/>
          <w:sz w:val="28"/>
          <w:szCs w:val="28"/>
          <w:lang w:eastAsia="en-US"/>
        </w:rPr>
        <w:t xml:space="preserve">. В целях предоставления муниципальной услуги проверка </w:t>
      </w:r>
      <w:proofErr w:type="gramStart"/>
      <w:r w:rsidRPr="00FC38F2">
        <w:rPr>
          <w:rFonts w:ascii="Liberation Serif" w:eastAsia="Calibri" w:hAnsi="Liberation Serif" w:cs="Liberation Serif"/>
          <w:sz w:val="28"/>
          <w:szCs w:val="28"/>
          <w:lang w:eastAsia="en-US"/>
        </w:rPr>
        <w:t>действительности</w:t>
      </w:r>
      <w:proofErr w:type="gramEnd"/>
      <w:r w:rsidRPr="00FC38F2">
        <w:rPr>
          <w:rFonts w:ascii="Liberation Serif" w:eastAsia="Calibri" w:hAnsi="Liberation Serif" w:cs="Liberation Serif"/>
          <w:sz w:val="28"/>
          <w:szCs w:val="28"/>
          <w:lang w:eastAsia="en-US"/>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B6543" w:rsidRPr="00FC38F2" w:rsidRDefault="007B6543" w:rsidP="007B654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8</w:t>
      </w:r>
      <w:r w:rsidR="001C3493" w:rsidRPr="001C3493">
        <w:rPr>
          <w:rFonts w:ascii="Liberation Serif" w:eastAsia="Calibri" w:hAnsi="Liberation Serif" w:cs="Liberation Serif"/>
          <w:sz w:val="28"/>
          <w:szCs w:val="28"/>
          <w:lang w:eastAsia="en-US"/>
        </w:rPr>
        <w:t>7</w:t>
      </w:r>
      <w:r w:rsidRPr="00FC38F2">
        <w:rPr>
          <w:rFonts w:ascii="Liberation Serif" w:eastAsia="Calibri" w:hAnsi="Liberation Serif" w:cs="Liberation Serif"/>
          <w:sz w:val="28"/>
          <w:szCs w:val="28"/>
          <w:lang w:eastAsia="en-US"/>
        </w:rPr>
        <w:t xml:space="preserve">. Случаи и порядок предоставления муниципальной услуги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упреждающем (</w:t>
      </w:r>
      <w:proofErr w:type="spellStart"/>
      <w:r w:rsidRPr="00FC38F2">
        <w:rPr>
          <w:rFonts w:ascii="Liberation Serif" w:eastAsia="Calibri" w:hAnsi="Liberation Serif" w:cs="Liberation Serif"/>
          <w:sz w:val="28"/>
          <w:szCs w:val="28"/>
          <w:lang w:eastAsia="en-US"/>
        </w:rPr>
        <w:t>проактивном</w:t>
      </w:r>
      <w:proofErr w:type="spellEnd"/>
      <w:r w:rsidRPr="00FC38F2">
        <w:rPr>
          <w:rFonts w:ascii="Liberation Serif" w:eastAsia="Calibri" w:hAnsi="Liberation Serif" w:cs="Liberation Serif"/>
          <w:sz w:val="28"/>
          <w:szCs w:val="28"/>
          <w:lang w:eastAsia="en-US"/>
        </w:rPr>
        <w:t>) режиме не предусмотрены.</w:t>
      </w:r>
    </w:p>
    <w:p w:rsidR="007B6543" w:rsidRPr="00FC38F2" w:rsidRDefault="007B6543" w:rsidP="007B6543">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8</w:t>
      </w:r>
      <w:r w:rsidR="001C3493" w:rsidRPr="001C3493">
        <w:rPr>
          <w:rFonts w:ascii="Liberation Serif" w:eastAsia="Calibri" w:hAnsi="Liberation Serif" w:cs="Liberation Serif"/>
          <w:sz w:val="28"/>
          <w:szCs w:val="28"/>
          <w:lang w:eastAsia="en-US"/>
        </w:rPr>
        <w:t>8</w:t>
      </w:r>
      <w:r w:rsidRPr="00FC38F2">
        <w:rPr>
          <w:rFonts w:ascii="Liberation Serif" w:eastAsia="Calibri" w:hAnsi="Liberation Serif" w:cs="Liberation Serif"/>
          <w:sz w:val="28"/>
          <w:szCs w:val="28"/>
          <w:lang w:eastAsia="en-US"/>
        </w:rPr>
        <w:t xml:space="preserve">. Порядок выполнения административных процедур (действий) по предоставлению муниципальной услуги, </w:t>
      </w:r>
      <w:r w:rsidRPr="00FC38F2">
        <w:rPr>
          <w:rFonts w:ascii="Liberation Serif" w:hAnsi="Liberation Serif" w:cs="Liberation Serif"/>
          <w:sz w:val="28"/>
          <w:szCs w:val="28"/>
        </w:rPr>
        <w:t xml:space="preserve">выполняемых МФЦ, в том числе </w:t>
      </w:r>
      <w:r w:rsidRPr="00FC38F2">
        <w:rPr>
          <w:rFonts w:ascii="Liberation Serif" w:eastAsia="Calibri" w:hAnsi="Liberation Serif" w:cs="Liberation Serif"/>
          <w:sz w:val="28"/>
          <w:szCs w:val="28"/>
        </w:rPr>
        <w:t xml:space="preserve">порядок административных процедур (действий), выполняемых МФЦ </w:t>
      </w:r>
      <w:r w:rsidR="00986BE3">
        <w:rPr>
          <w:rFonts w:ascii="Liberation Serif" w:eastAsia="Calibri" w:hAnsi="Liberation Serif" w:cs="Liberation Serif"/>
          <w:sz w:val="28"/>
          <w:szCs w:val="28"/>
        </w:rPr>
        <w:br/>
      </w:r>
      <w:r w:rsidRPr="00FC38F2">
        <w:rPr>
          <w:rFonts w:ascii="Liberation Serif" w:eastAsia="Calibri" w:hAnsi="Liberation Serif" w:cs="Liberation Serif"/>
          <w:sz w:val="28"/>
          <w:szCs w:val="28"/>
        </w:rPr>
        <w:t xml:space="preserve">при предоставлении муниципальной услуги в полном объеме </w:t>
      </w:r>
      <w:r w:rsidR="00986BE3">
        <w:rPr>
          <w:rFonts w:ascii="Liberation Serif" w:eastAsia="Calibri" w:hAnsi="Liberation Serif" w:cs="Liberation Serif"/>
          <w:sz w:val="28"/>
          <w:szCs w:val="28"/>
        </w:rPr>
        <w:br/>
      </w:r>
      <w:r w:rsidRPr="00FC38F2">
        <w:rPr>
          <w:rFonts w:ascii="Liberation Serif" w:eastAsia="Calibri" w:hAnsi="Liberation Serif" w:cs="Liberation Serif"/>
          <w:sz w:val="28"/>
          <w:szCs w:val="28"/>
        </w:rPr>
        <w:t>и при предоставлении муниципальной услуги посредством комплексного запроса</w:t>
      </w:r>
      <w:r w:rsidRPr="00FC38F2">
        <w:rPr>
          <w:rFonts w:ascii="Liberation Serif" w:hAnsi="Liberation Serif" w:cs="Liberation Serif"/>
          <w:sz w:val="28"/>
          <w:szCs w:val="28"/>
        </w:rPr>
        <w:t>:</w:t>
      </w:r>
    </w:p>
    <w:p w:rsidR="007B6543" w:rsidRPr="00FC38F2" w:rsidRDefault="007B6543" w:rsidP="007B6543">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информирование заявителей о порядке предоставления муниципальных услуг, в том числе посредством комплексного запроса,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в МФЦ, о ходе выполнения запросов о предоставлении муниципальных услуг, комплексных запросов, а также по иным вопросам, связанным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для обеспечения доступа к информационно-телекоммуникационной сети «Интернет»;</w:t>
      </w:r>
    </w:p>
    <w:p w:rsidR="007B6543" w:rsidRPr="00FC38F2" w:rsidRDefault="007B6543" w:rsidP="007B654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7B6543" w:rsidRPr="00FC38F2" w:rsidRDefault="007B6543" w:rsidP="007B6543">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формирование и направление МФЦ межведомственного запроса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технической возможности);</w:t>
      </w:r>
    </w:p>
    <w:p w:rsidR="007B6543" w:rsidRPr="00FC38F2" w:rsidRDefault="007B6543" w:rsidP="007B654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p>
    <w:p w:rsidR="007B6543" w:rsidRPr="00FC38F2" w:rsidRDefault="007B6543" w:rsidP="007B6543">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AD4918"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предоставление муниципальной услуги в МФЦ посредством комплексного запроса.</w:t>
      </w:r>
    </w:p>
    <w:p w:rsidR="00AD4918" w:rsidRPr="00FC38F2" w:rsidRDefault="00AD4918" w:rsidP="007B6543">
      <w:pPr>
        <w:ind w:right="-2" w:firstLine="709"/>
        <w:jc w:val="both"/>
        <w:rPr>
          <w:rFonts w:ascii="Liberation Serif" w:eastAsia="Calibri" w:hAnsi="Liberation Serif" w:cs="Liberation Serif"/>
          <w:sz w:val="28"/>
          <w:szCs w:val="28"/>
          <w:lang w:eastAsia="en-US"/>
        </w:rPr>
      </w:pPr>
    </w:p>
    <w:p w:rsidR="007B6543" w:rsidRPr="00FC38F2" w:rsidRDefault="007B6543" w:rsidP="002C483A">
      <w:pPr>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 xml:space="preserve">Информирование заявителей о порядке предоставления муниципальных услуг, в том числе посредством комплексного запроса, </w:t>
      </w:r>
      <w:r w:rsidR="00986BE3">
        <w:rPr>
          <w:rFonts w:ascii="Liberation Serif" w:hAnsi="Liberation Serif" w:cs="Liberation Serif"/>
          <w:b/>
          <w:sz w:val="28"/>
          <w:szCs w:val="28"/>
        </w:rPr>
        <w:br/>
      </w:r>
      <w:r w:rsidRPr="00FC38F2">
        <w:rPr>
          <w:rFonts w:ascii="Liberation Serif" w:hAnsi="Liberation Serif" w:cs="Liberation Serif"/>
          <w:b/>
          <w:sz w:val="28"/>
          <w:szCs w:val="28"/>
        </w:rPr>
        <w:t xml:space="preserve">в МФЦ, о ходе выполнения запросов о предоставлении муниципальных услуг, комплексных запросов, а также по иным вопросам, связанным </w:t>
      </w:r>
      <w:r w:rsidR="00986BE3">
        <w:rPr>
          <w:rFonts w:ascii="Liberation Serif" w:hAnsi="Liberation Serif" w:cs="Liberation Serif"/>
          <w:b/>
          <w:sz w:val="28"/>
          <w:szCs w:val="28"/>
        </w:rPr>
        <w:br/>
      </w:r>
      <w:r w:rsidRPr="00FC38F2">
        <w:rPr>
          <w:rFonts w:ascii="Liberation Serif" w:hAnsi="Liberation Serif" w:cs="Liberation Serif"/>
          <w:b/>
          <w:sz w:val="28"/>
          <w:szCs w:val="28"/>
        </w:rPr>
        <w:t xml:space="preserve">с предоставлением муниципальных услуг, а также консультирование заявителей о порядке предоставления муниципальных  услуг в МФЦ </w:t>
      </w:r>
      <w:r w:rsidR="00986BE3">
        <w:rPr>
          <w:rFonts w:ascii="Liberation Serif" w:hAnsi="Liberation Serif" w:cs="Liberation Serif"/>
          <w:b/>
          <w:sz w:val="28"/>
          <w:szCs w:val="28"/>
        </w:rPr>
        <w:br/>
      </w:r>
      <w:r w:rsidRPr="00FC38F2">
        <w:rPr>
          <w:rFonts w:ascii="Liberation Serif" w:hAnsi="Liberation Serif" w:cs="Liberation Serif"/>
          <w:b/>
          <w:sz w:val="28"/>
          <w:szCs w:val="28"/>
        </w:rPr>
        <w:t>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AD4918" w:rsidRPr="00FC38F2" w:rsidRDefault="00AD4918" w:rsidP="007B6543">
      <w:pPr>
        <w:ind w:right="-2" w:firstLine="709"/>
        <w:jc w:val="both"/>
        <w:rPr>
          <w:rFonts w:ascii="Liberation Serif" w:hAnsi="Liberation Serif" w:cs="Liberation Serif"/>
        </w:rPr>
      </w:pPr>
    </w:p>
    <w:p w:rsidR="007B6543" w:rsidRPr="00FC38F2" w:rsidRDefault="001C3493" w:rsidP="007B6543">
      <w:pPr>
        <w:tabs>
          <w:tab w:val="left" w:pos="1260"/>
        </w:tabs>
        <w:ind w:right="-2" w:firstLine="709"/>
        <w:jc w:val="both"/>
        <w:rPr>
          <w:rFonts w:ascii="Liberation Serif" w:hAnsi="Liberation Serif" w:cs="Liberation Serif"/>
        </w:rPr>
      </w:pPr>
      <w:r>
        <w:rPr>
          <w:rFonts w:ascii="Liberation Serif" w:hAnsi="Liberation Serif" w:cs="Liberation Serif"/>
          <w:sz w:val="28"/>
          <w:szCs w:val="28"/>
        </w:rPr>
        <w:t>89</w:t>
      </w:r>
      <w:r w:rsidR="007B6543" w:rsidRPr="00FC38F2">
        <w:rPr>
          <w:rFonts w:ascii="Liberation Serif" w:hAnsi="Liberation Serif" w:cs="Liberation Serif"/>
          <w:sz w:val="28"/>
          <w:szCs w:val="28"/>
        </w:rPr>
        <w:t>. Заявителям обеспечивается доступ к информации о порядке предоставления муниципальной услуги, которая включает в себя:</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информацию о перечне (составе) документов, необходимых для предоставления муниципальной услуги, комплектности (достаточности) представленных документов;</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информацию об источниках получения документов, необходимых для предоставления муниципальной услуги;</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информацию о времени приема и выдачи документов;</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информацию о сроках предоставления муниципальной услуги;</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информацию о порядке обжалования действий (бездействия) и решений должностных лиц органа, предоставляющего муниципальную услугу, </w:t>
      </w:r>
      <w:r w:rsidRPr="00FC38F2">
        <w:rPr>
          <w:rFonts w:ascii="Liberation Serif" w:hAnsi="Liberation Serif" w:cs="Liberation Serif"/>
          <w:sz w:val="28"/>
          <w:szCs w:val="28"/>
        </w:rPr>
        <w:br/>
        <w:t>и осуществляемых и принимаемых в ходе предоставления муниципальной услуги.</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Информирование осуществляется:</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непосредственно в МФЦ при личном обращении в день обращения заявителя в порядке очереди;</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с использованием средств телефонной связи;</w:t>
      </w:r>
    </w:p>
    <w:p w:rsidR="007B6543" w:rsidRPr="00FC38F2" w:rsidRDefault="007B6543" w:rsidP="007B6543">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с использованием официального сайта в сети Интернет по адресу: </w:t>
      </w:r>
      <w:hyperlink r:id="rId19" w:history="1">
        <w:r w:rsidRPr="00FC38F2">
          <w:rPr>
            <w:rFonts w:ascii="Liberation Serif" w:hAnsi="Liberation Serif" w:cs="Liberation Serif"/>
            <w:sz w:val="28"/>
            <w:szCs w:val="28"/>
          </w:rPr>
          <w:t>https://mfc66.ru</w:t>
        </w:r>
      </w:hyperlink>
      <w:r w:rsidRPr="00FC38F2">
        <w:rPr>
          <w:rFonts w:ascii="Liberation Serif" w:hAnsi="Liberation Serif" w:cs="Liberation Serif"/>
          <w:sz w:val="28"/>
          <w:szCs w:val="28"/>
        </w:rPr>
        <w:t>.</w:t>
      </w:r>
    </w:p>
    <w:p w:rsidR="00AD4918" w:rsidRPr="00FC38F2" w:rsidRDefault="00AD4918" w:rsidP="007B6543">
      <w:pPr>
        <w:tabs>
          <w:tab w:val="left" w:pos="1260"/>
        </w:tabs>
        <w:ind w:right="-2" w:firstLine="709"/>
        <w:jc w:val="both"/>
        <w:rPr>
          <w:rFonts w:ascii="Liberation Serif" w:hAnsi="Liberation Serif" w:cs="Liberation Serif"/>
        </w:rPr>
      </w:pPr>
    </w:p>
    <w:p w:rsidR="007B6543" w:rsidRPr="00FC38F2" w:rsidRDefault="007B6543" w:rsidP="002C483A">
      <w:pPr>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Прием и заполнение запросов о предоставлении государственных услуг, в том числе посредством автоматизированных информационных систем МФЦ, а также прием комплексных запросов</w:t>
      </w:r>
    </w:p>
    <w:p w:rsidR="00AD4918" w:rsidRPr="00FC38F2" w:rsidRDefault="00AD4918" w:rsidP="007B6543">
      <w:pPr>
        <w:ind w:right="-2" w:firstLine="709"/>
        <w:jc w:val="both"/>
        <w:rPr>
          <w:rFonts w:ascii="Liberation Serif" w:hAnsi="Liberation Serif" w:cs="Liberation Serif"/>
          <w:sz w:val="28"/>
          <w:szCs w:val="28"/>
        </w:rPr>
      </w:pPr>
    </w:p>
    <w:p w:rsidR="007B6543" w:rsidRPr="00FC38F2" w:rsidRDefault="001C3493" w:rsidP="00CB441D">
      <w:pPr>
        <w:tabs>
          <w:tab w:val="left" w:pos="1418"/>
        </w:tabs>
        <w:ind w:right="-2" w:firstLine="709"/>
        <w:jc w:val="both"/>
        <w:rPr>
          <w:rFonts w:ascii="Liberation Serif" w:hAnsi="Liberation Serif" w:cs="Liberation Serif"/>
          <w:sz w:val="28"/>
          <w:szCs w:val="28"/>
        </w:rPr>
      </w:pPr>
      <w:r w:rsidRPr="001C3493">
        <w:rPr>
          <w:rFonts w:ascii="Liberation Serif" w:hAnsi="Liberation Serif" w:cs="Liberation Serif"/>
          <w:sz w:val="28"/>
          <w:szCs w:val="28"/>
        </w:rPr>
        <w:t>90</w:t>
      </w:r>
      <w:r w:rsidR="007B6543" w:rsidRPr="00FC38F2">
        <w:rPr>
          <w:rFonts w:ascii="Liberation Serif" w:hAnsi="Liberation Serif" w:cs="Liberation Serif"/>
          <w:sz w:val="28"/>
          <w:szCs w:val="28"/>
        </w:rPr>
        <w:t>.</w:t>
      </w:r>
      <w:r w:rsidR="00CB441D" w:rsidRPr="00FC38F2">
        <w:rPr>
          <w:rFonts w:ascii="Liberation Serif" w:hAnsi="Liberation Serif" w:cs="Liberation Serif"/>
          <w:sz w:val="28"/>
          <w:szCs w:val="28"/>
        </w:rPr>
        <w:tab/>
      </w:r>
      <w:r w:rsidR="007B6543" w:rsidRPr="00FC38F2">
        <w:rPr>
          <w:rFonts w:ascii="Liberation Serif" w:hAnsi="Liberation Serif" w:cs="Liberation Serif"/>
          <w:sz w:val="28"/>
          <w:szCs w:val="28"/>
        </w:rPr>
        <w:t>Основанием для начала выполнения административной процедуры является поступление запроса заявителя в МФЦ.</w:t>
      </w:r>
    </w:p>
    <w:p w:rsidR="007B6543" w:rsidRPr="00FC38F2" w:rsidRDefault="001C3493" w:rsidP="00CB441D">
      <w:pPr>
        <w:tabs>
          <w:tab w:val="left" w:pos="1418"/>
        </w:tabs>
        <w:ind w:right="-2" w:firstLine="709"/>
        <w:jc w:val="both"/>
        <w:rPr>
          <w:rFonts w:ascii="Liberation Serif" w:hAnsi="Liberation Serif" w:cs="Liberation Serif"/>
          <w:sz w:val="28"/>
          <w:szCs w:val="28"/>
        </w:rPr>
      </w:pPr>
      <w:r>
        <w:rPr>
          <w:rFonts w:ascii="Liberation Serif" w:hAnsi="Liberation Serif" w:cs="Liberation Serif"/>
          <w:sz w:val="28"/>
          <w:szCs w:val="28"/>
        </w:rPr>
        <w:t>91</w:t>
      </w:r>
      <w:r w:rsidR="007B6543" w:rsidRPr="00FC38F2">
        <w:rPr>
          <w:rFonts w:ascii="Liberation Serif" w:hAnsi="Liberation Serif" w:cs="Liberation Serif"/>
          <w:sz w:val="28"/>
          <w:szCs w:val="28"/>
        </w:rPr>
        <w:t>.</w:t>
      </w:r>
      <w:r w:rsidR="00CB441D" w:rsidRPr="00FC38F2">
        <w:rPr>
          <w:rFonts w:ascii="Liberation Serif" w:hAnsi="Liberation Serif" w:cs="Liberation Serif"/>
          <w:sz w:val="28"/>
          <w:szCs w:val="28"/>
        </w:rPr>
        <w:tab/>
      </w:r>
      <w:proofErr w:type="gramStart"/>
      <w:r w:rsidR="007B6543" w:rsidRPr="00FC38F2">
        <w:rPr>
          <w:rFonts w:ascii="Liberation Serif" w:hAnsi="Liberation Serif" w:cs="Liberation Serif"/>
          <w:sz w:val="28"/>
          <w:szCs w:val="28"/>
        </w:rPr>
        <w:t>В</w:t>
      </w:r>
      <w:proofErr w:type="gramEnd"/>
      <w:r w:rsidR="007B6543" w:rsidRPr="00FC38F2">
        <w:rPr>
          <w:rFonts w:ascii="Liberation Serif" w:hAnsi="Liberation Serif" w:cs="Liberation Serif"/>
          <w:sz w:val="28"/>
          <w:szCs w:val="28"/>
        </w:rPr>
        <w:t xml:space="preserve">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МФЦ отказывает в приеме документов, необходимых для предоставления муниципальной услуги.</w:t>
      </w:r>
    </w:p>
    <w:p w:rsidR="007B6543" w:rsidRPr="00FC38F2" w:rsidRDefault="007B6543" w:rsidP="00CB441D">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9</w:t>
      </w:r>
      <w:r w:rsidR="001C3493" w:rsidRPr="001C3493">
        <w:rPr>
          <w:rFonts w:ascii="Liberation Serif" w:hAnsi="Liberation Serif" w:cs="Liberation Serif"/>
          <w:sz w:val="28"/>
          <w:szCs w:val="28"/>
        </w:rPr>
        <w:t>2</w:t>
      </w:r>
      <w:r w:rsidRPr="00FC38F2">
        <w:rPr>
          <w:rFonts w:ascii="Liberation Serif" w:hAnsi="Liberation Serif" w:cs="Liberation Serif"/>
          <w:sz w:val="28"/>
          <w:szCs w:val="28"/>
        </w:rPr>
        <w:t>.</w:t>
      </w:r>
      <w:r w:rsidR="00CB441D" w:rsidRPr="00FC38F2">
        <w:rPr>
          <w:rFonts w:ascii="Liberation Serif" w:hAnsi="Liberation Serif" w:cs="Liberation Serif"/>
          <w:sz w:val="28"/>
          <w:szCs w:val="28"/>
        </w:rPr>
        <w:tab/>
      </w:r>
      <w:r w:rsidRPr="00FC38F2">
        <w:rPr>
          <w:rFonts w:ascii="Liberation Serif" w:hAnsi="Liberation Serif" w:cs="Liberation Serif"/>
          <w:sz w:val="28"/>
          <w:szCs w:val="28"/>
        </w:rPr>
        <w:t xml:space="preserve">Поступивший в МФЦ письменный запрос заявителя регистрируется путем проставления прямоугольного штампа с регистрационным номером </w:t>
      </w:r>
      <w:r w:rsidR="00986BE3">
        <w:rPr>
          <w:rFonts w:ascii="Liberation Serif" w:hAnsi="Liberation Serif" w:cs="Liberation Serif"/>
          <w:sz w:val="28"/>
          <w:szCs w:val="28"/>
        </w:rPr>
        <w:br/>
      </w:r>
      <w:r w:rsidRPr="00FC38F2">
        <w:rPr>
          <w:rFonts w:ascii="Liberation Serif" w:hAnsi="Liberation Serif" w:cs="Liberation Serif"/>
          <w:sz w:val="28"/>
          <w:szCs w:val="28"/>
        </w:rPr>
        <w:t>и датой приема.</w:t>
      </w:r>
    </w:p>
    <w:p w:rsidR="007B6543" w:rsidRPr="00FC38F2" w:rsidRDefault="001C3493" w:rsidP="00CB441D">
      <w:pPr>
        <w:tabs>
          <w:tab w:val="left" w:pos="1418"/>
        </w:tabs>
        <w:ind w:right="-2" w:firstLine="709"/>
        <w:jc w:val="both"/>
        <w:rPr>
          <w:rFonts w:ascii="Liberation Serif" w:hAnsi="Liberation Serif" w:cs="Liberation Serif"/>
        </w:rPr>
      </w:pPr>
      <w:r>
        <w:rPr>
          <w:rFonts w:ascii="Liberation Serif" w:hAnsi="Liberation Serif" w:cs="Liberation Serif"/>
          <w:sz w:val="28"/>
          <w:szCs w:val="28"/>
        </w:rPr>
        <w:t>93</w:t>
      </w:r>
      <w:r w:rsidR="007B6543" w:rsidRPr="00FC38F2">
        <w:rPr>
          <w:rFonts w:ascii="Liberation Serif" w:hAnsi="Liberation Serif" w:cs="Liberation Serif"/>
          <w:sz w:val="28"/>
          <w:szCs w:val="28"/>
        </w:rPr>
        <w:t>.</w:t>
      </w:r>
      <w:r w:rsidR="00CB441D" w:rsidRPr="00FC38F2">
        <w:rPr>
          <w:rFonts w:ascii="Liberation Serif" w:hAnsi="Liberation Serif" w:cs="Liberation Serif"/>
          <w:sz w:val="28"/>
          <w:szCs w:val="28"/>
        </w:rPr>
        <w:tab/>
      </w:r>
      <w:r w:rsidR="007B6543" w:rsidRPr="00FC38F2">
        <w:rPr>
          <w:rFonts w:ascii="Liberation Serif" w:hAnsi="Liberation Serif" w:cs="Liberation Serif"/>
          <w:sz w:val="28"/>
          <w:szCs w:val="28"/>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7B6543" w:rsidRPr="00FC38F2">
        <w:rPr>
          <w:rFonts w:ascii="Liberation Serif" w:eastAsia="Calibri" w:hAnsi="Liberation Serif" w:cs="Liberation Serif"/>
          <w:sz w:val="28"/>
          <w:szCs w:val="28"/>
          <w:lang w:eastAsia="en-US"/>
        </w:rPr>
        <w:t>Администрацию городского округа Краснотурьинск</w:t>
      </w:r>
      <w:r w:rsidR="007B6543" w:rsidRPr="00FC38F2">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866312" w:rsidRPr="00FC38F2" w:rsidRDefault="007B6543" w:rsidP="00866312">
      <w:pPr>
        <w:tabs>
          <w:tab w:val="left" w:pos="1260"/>
          <w:tab w:val="left" w:pos="9923"/>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В случае, если для получения муниципальной услуги требуются сведения,</w:t>
      </w:r>
      <w:r w:rsidR="00CB441D" w:rsidRPr="00FC38F2">
        <w:rPr>
          <w:rFonts w:ascii="Liberation Serif" w:hAnsi="Liberation Serif" w:cs="Liberation Serif"/>
          <w:sz w:val="28"/>
          <w:szCs w:val="28"/>
        </w:rPr>
        <w:t xml:space="preserve"> </w:t>
      </w:r>
      <w:r w:rsidRPr="00FC38F2">
        <w:rPr>
          <w:rFonts w:ascii="Liberation Serif" w:hAnsi="Liberation Serif" w:cs="Liberation Serif"/>
          <w:sz w:val="28"/>
          <w:szCs w:val="28"/>
        </w:rPr>
        <w:t xml:space="preserve">документы и (или) информация, которые могут быть получены МФЦ только </w:t>
      </w:r>
      <w:r w:rsidR="00986BE3">
        <w:rPr>
          <w:rFonts w:ascii="Liberation Serif" w:hAnsi="Liberation Serif" w:cs="Liberation Serif"/>
          <w:sz w:val="28"/>
          <w:szCs w:val="28"/>
        </w:rPr>
        <w:br/>
      </w:r>
      <w:r w:rsidRPr="00FC38F2">
        <w:rPr>
          <w:rFonts w:ascii="Liberation Serif" w:hAnsi="Liberation Serif" w:cs="Liberation Serif"/>
          <w:sz w:val="28"/>
          <w:szCs w:val="28"/>
        </w:rPr>
        <w:t xml:space="preserve">по </w:t>
      </w:r>
      <w:r w:rsidR="00866312" w:rsidRPr="00FC38F2">
        <w:rPr>
          <w:rFonts w:ascii="Liberation Serif" w:hAnsi="Liberation Serif" w:cs="Liberation Serif"/>
          <w:sz w:val="28"/>
          <w:szCs w:val="28"/>
        </w:rPr>
        <w:t>результатам</w:t>
      </w:r>
      <w:r w:rsidRPr="00FC38F2">
        <w:rPr>
          <w:rFonts w:ascii="Liberation Serif" w:hAnsi="Liberation Serif" w:cs="Liberation Serif"/>
          <w:sz w:val="28"/>
          <w:szCs w:val="28"/>
        </w:rPr>
        <w:t xml:space="preserve"> пре</w:t>
      </w:r>
      <w:r w:rsidR="00866312" w:rsidRPr="00FC38F2">
        <w:rPr>
          <w:rFonts w:ascii="Liberation Serif" w:hAnsi="Liberation Serif" w:cs="Liberation Serif"/>
          <w:sz w:val="28"/>
          <w:szCs w:val="28"/>
        </w:rPr>
        <w:t xml:space="preserve">доставления </w:t>
      </w:r>
      <w:r w:rsidRPr="00FC38F2">
        <w:rPr>
          <w:rFonts w:ascii="Liberation Serif" w:hAnsi="Liberation Serif" w:cs="Liberation Serif"/>
          <w:sz w:val="28"/>
          <w:szCs w:val="28"/>
        </w:rPr>
        <w:t>ины</w:t>
      </w:r>
      <w:r w:rsidR="00866312" w:rsidRPr="00FC38F2">
        <w:rPr>
          <w:rFonts w:ascii="Liberation Serif" w:hAnsi="Liberation Serif" w:cs="Liberation Serif"/>
          <w:sz w:val="28"/>
          <w:szCs w:val="28"/>
        </w:rPr>
        <w:t>х</w:t>
      </w:r>
      <w:r w:rsidRPr="00FC38F2">
        <w:rPr>
          <w:rFonts w:ascii="Liberation Serif" w:hAnsi="Liberation Serif" w:cs="Liberation Serif"/>
          <w:sz w:val="28"/>
          <w:szCs w:val="28"/>
        </w:rPr>
        <w:t xml:space="preserve"> указанных в комплексном запросе государственных и (или) муниципальных услуг,</w:t>
      </w:r>
      <w:r w:rsidR="00866312" w:rsidRPr="00FC38F2">
        <w:rPr>
          <w:rFonts w:ascii="Liberation Serif" w:hAnsi="Liberation Serif" w:cs="Liberation Serif"/>
          <w:sz w:val="28"/>
          <w:szCs w:val="28"/>
        </w:rPr>
        <w:t xml:space="preserve"> направление</w:t>
      </w:r>
      <w:r w:rsidRPr="00FC38F2">
        <w:rPr>
          <w:rFonts w:ascii="Liberation Serif" w:hAnsi="Liberation Serif" w:cs="Liberation Serif"/>
          <w:sz w:val="28"/>
          <w:szCs w:val="28"/>
        </w:rPr>
        <w:t xml:space="preserve"> заявления </w:t>
      </w:r>
      <w:r w:rsidR="00986BE3">
        <w:rPr>
          <w:rFonts w:ascii="Liberation Serif" w:hAnsi="Liberation Serif" w:cs="Liberation Serif"/>
          <w:sz w:val="28"/>
          <w:szCs w:val="28"/>
        </w:rPr>
        <w:br/>
      </w:r>
      <w:r w:rsidRPr="00FC38F2">
        <w:rPr>
          <w:rFonts w:ascii="Liberation Serif" w:hAnsi="Liberation Serif" w:cs="Liberation Serif"/>
          <w:sz w:val="28"/>
          <w:szCs w:val="28"/>
        </w:rPr>
        <w:t xml:space="preserve">и </w:t>
      </w:r>
      <w:r w:rsidR="00866312" w:rsidRPr="00FC38F2">
        <w:rPr>
          <w:rFonts w:ascii="Liberation Serif" w:hAnsi="Liberation Serif" w:cs="Liberation Serif"/>
          <w:sz w:val="28"/>
          <w:szCs w:val="28"/>
        </w:rPr>
        <w:t>документов в Администрацию городского округа</w:t>
      </w:r>
      <w:r w:rsidRPr="00FC38F2">
        <w:rPr>
          <w:rFonts w:ascii="Liberation Serif" w:hAnsi="Liberation Serif" w:cs="Liberation Serif"/>
          <w:sz w:val="28"/>
          <w:szCs w:val="28"/>
        </w:rPr>
        <w:t xml:space="preserve"> Краснотурьинск осуществляется МФЦ не позднее одного рабочего дня, следующего за днем получения МФЦ таких сведений, документов и (или) информации. В указанном </w:t>
      </w:r>
      <w:r w:rsidR="00866312" w:rsidRPr="00FC38F2">
        <w:rPr>
          <w:rFonts w:ascii="Liberation Serif" w:hAnsi="Liberation Serif" w:cs="Liberation Serif"/>
          <w:sz w:val="28"/>
          <w:szCs w:val="28"/>
        </w:rPr>
        <w:t>случае течение</w:t>
      </w:r>
      <w:r w:rsidRPr="00FC38F2">
        <w:rPr>
          <w:rFonts w:ascii="Liberation Serif" w:hAnsi="Liberation Serif" w:cs="Liberation Serif"/>
          <w:sz w:val="28"/>
          <w:szCs w:val="28"/>
        </w:rPr>
        <w:t xml:space="preserve"> предусмотренных </w:t>
      </w:r>
      <w:r w:rsidR="00866312" w:rsidRPr="00FC38F2">
        <w:rPr>
          <w:rFonts w:ascii="Liberation Serif" w:hAnsi="Liberation Serif" w:cs="Liberation Serif"/>
          <w:sz w:val="28"/>
          <w:szCs w:val="28"/>
        </w:rPr>
        <w:t>законодательством</w:t>
      </w:r>
      <w:r w:rsidRPr="00FC38F2">
        <w:rPr>
          <w:rFonts w:ascii="Liberation Serif" w:hAnsi="Liberation Serif" w:cs="Liberation Serif"/>
          <w:sz w:val="28"/>
          <w:szCs w:val="28"/>
        </w:rPr>
        <w:t xml:space="preserve"> сроков предоставления </w:t>
      </w:r>
      <w:r w:rsidR="00CB441D" w:rsidRPr="00FC38F2">
        <w:rPr>
          <w:rFonts w:ascii="Liberation Serif" w:hAnsi="Liberation Serif" w:cs="Liberation Serif"/>
          <w:sz w:val="28"/>
          <w:szCs w:val="28"/>
        </w:rPr>
        <w:t>г</w:t>
      </w:r>
      <w:r w:rsidRPr="00FC38F2">
        <w:rPr>
          <w:rFonts w:ascii="Liberation Serif" w:hAnsi="Liberation Serif" w:cs="Liberation Serif"/>
          <w:sz w:val="28"/>
          <w:szCs w:val="28"/>
        </w:rPr>
        <w:t xml:space="preserve">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Краснотурьинск. </w:t>
      </w:r>
    </w:p>
    <w:p w:rsidR="007B6543" w:rsidRPr="00FC38F2" w:rsidRDefault="007B6543" w:rsidP="00CB441D">
      <w:pPr>
        <w:tabs>
          <w:tab w:val="left" w:pos="1418"/>
          <w:tab w:val="left" w:pos="9923"/>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9</w:t>
      </w:r>
      <w:r w:rsidR="008A530B">
        <w:rPr>
          <w:rFonts w:ascii="Liberation Serif" w:hAnsi="Liberation Serif" w:cs="Liberation Serif"/>
          <w:sz w:val="28"/>
          <w:szCs w:val="28"/>
        </w:rPr>
        <w:t>4</w:t>
      </w:r>
      <w:r w:rsidRPr="00FC38F2">
        <w:rPr>
          <w:rFonts w:ascii="Liberation Serif" w:hAnsi="Liberation Serif" w:cs="Liberation Serif"/>
          <w:sz w:val="28"/>
          <w:szCs w:val="28"/>
        </w:rPr>
        <w:t>.</w:t>
      </w:r>
      <w:r w:rsidR="00CB441D" w:rsidRPr="00FC38F2">
        <w:rPr>
          <w:rFonts w:ascii="Liberation Serif" w:hAnsi="Liberation Serif" w:cs="Liberation Serif"/>
          <w:sz w:val="28"/>
          <w:szCs w:val="28"/>
        </w:rPr>
        <w:tab/>
      </w:r>
      <w:r w:rsidR="00866312" w:rsidRPr="00FC38F2">
        <w:rPr>
          <w:rFonts w:ascii="Liberation Serif" w:hAnsi="Liberation Serif" w:cs="Liberation Serif"/>
          <w:sz w:val="28"/>
          <w:szCs w:val="28"/>
        </w:rPr>
        <w:t xml:space="preserve">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rsidR="00866312" w:rsidRPr="00FC38F2" w:rsidRDefault="007B6543" w:rsidP="004030C7">
      <w:pPr>
        <w:tabs>
          <w:tab w:val="left" w:pos="1418"/>
          <w:tab w:val="left" w:pos="9923"/>
        </w:tabs>
        <w:ind w:right="-2" w:firstLine="709"/>
        <w:jc w:val="both"/>
        <w:rPr>
          <w:rFonts w:ascii="Liberation Serif" w:hAnsi="Liberation Serif" w:cs="Liberation Serif"/>
          <w:sz w:val="28"/>
          <w:szCs w:val="28"/>
        </w:rPr>
      </w:pPr>
      <w:bookmarkStart w:id="2" w:name="P325"/>
      <w:bookmarkEnd w:id="2"/>
      <w:r w:rsidRPr="00FC38F2">
        <w:rPr>
          <w:rFonts w:ascii="Liberation Serif" w:hAnsi="Liberation Serif" w:cs="Liberation Serif"/>
          <w:sz w:val="28"/>
          <w:szCs w:val="28"/>
        </w:rPr>
        <w:t>9</w:t>
      </w:r>
      <w:r w:rsidR="008A530B">
        <w:rPr>
          <w:rFonts w:ascii="Liberation Serif" w:hAnsi="Liberation Serif" w:cs="Liberation Serif"/>
          <w:sz w:val="28"/>
          <w:szCs w:val="28"/>
        </w:rPr>
        <w:t>5</w:t>
      </w:r>
      <w:r w:rsidR="004030C7"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866312" w:rsidRPr="00FC38F2">
        <w:rPr>
          <w:rFonts w:ascii="Liberation Serif" w:hAnsi="Liberation Serif" w:cs="Liberation Serif"/>
          <w:sz w:val="28"/>
          <w:szCs w:val="28"/>
        </w:rPr>
        <w:t xml:space="preserve">МФЦ осуществляет направление принятого запроса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 xml:space="preserve">в Администрацию городского округа Краснотурьинск в электронной форме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 xml:space="preserve">либо на бумажных носителях в порядке и сроки, установленные соглашением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о взаимодействии, но не позднее следующего рабочего дня после принятия заявления.</w:t>
      </w:r>
    </w:p>
    <w:p w:rsidR="007B6543" w:rsidRPr="00FC38F2" w:rsidRDefault="004030C7" w:rsidP="004030C7">
      <w:pPr>
        <w:tabs>
          <w:tab w:val="left" w:pos="1418"/>
          <w:tab w:val="left" w:pos="9923"/>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9</w:t>
      </w:r>
      <w:r w:rsidR="008A530B">
        <w:rPr>
          <w:rFonts w:ascii="Liberation Serif" w:hAnsi="Liberation Serif" w:cs="Liberation Serif"/>
          <w:sz w:val="28"/>
          <w:szCs w:val="28"/>
        </w:rPr>
        <w:t>6</w:t>
      </w:r>
      <w:r w:rsidRPr="00FC38F2">
        <w:rPr>
          <w:rFonts w:ascii="Liberation Serif" w:hAnsi="Liberation Serif" w:cs="Liberation Serif"/>
          <w:sz w:val="28"/>
          <w:szCs w:val="28"/>
        </w:rPr>
        <w:t>.</w:t>
      </w:r>
      <w:r w:rsidRPr="00FC38F2">
        <w:rPr>
          <w:rFonts w:ascii="Liberation Serif" w:hAnsi="Liberation Serif" w:cs="Liberation Serif"/>
          <w:sz w:val="28"/>
          <w:szCs w:val="28"/>
        </w:rPr>
        <w:tab/>
      </w:r>
      <w:r w:rsidR="007B6543" w:rsidRPr="00FC38F2">
        <w:rPr>
          <w:rFonts w:ascii="Liberation Serif" w:hAnsi="Liberation Serif" w:cs="Liberation Serif"/>
          <w:sz w:val="28"/>
          <w:szCs w:val="28"/>
        </w:rPr>
        <w:t xml:space="preserve">Результатом выполнения административной процедуры является регистрация запроса заявителя и направление запроса </w:t>
      </w:r>
      <w:r w:rsidR="00866312" w:rsidRPr="00FC38F2">
        <w:rPr>
          <w:rFonts w:ascii="Liberation Serif" w:hAnsi="Liberation Serif" w:cs="Liberation Serif"/>
          <w:sz w:val="28"/>
          <w:szCs w:val="28"/>
        </w:rPr>
        <w:t>в Администрацию городского округа Краснотурьинск</w:t>
      </w:r>
      <w:r w:rsidR="007B6543" w:rsidRPr="00FC38F2">
        <w:rPr>
          <w:rFonts w:ascii="Liberation Serif" w:hAnsi="Liberation Serif" w:cs="Liberation Serif"/>
          <w:sz w:val="28"/>
          <w:szCs w:val="28"/>
        </w:rPr>
        <w:t>.</w:t>
      </w:r>
    </w:p>
    <w:p w:rsidR="004030C7" w:rsidRPr="00FC38F2" w:rsidRDefault="004030C7" w:rsidP="004030C7">
      <w:pPr>
        <w:tabs>
          <w:tab w:val="left" w:pos="1418"/>
          <w:tab w:val="left" w:pos="9923"/>
        </w:tabs>
        <w:ind w:right="-2" w:firstLine="709"/>
        <w:jc w:val="both"/>
        <w:rPr>
          <w:rFonts w:ascii="Liberation Serif" w:hAnsi="Liberation Serif" w:cs="Liberation Serif"/>
          <w:sz w:val="28"/>
          <w:szCs w:val="28"/>
        </w:rPr>
      </w:pPr>
    </w:p>
    <w:p w:rsidR="00866312" w:rsidRPr="00FC38F2" w:rsidRDefault="00866312" w:rsidP="002C483A">
      <w:pPr>
        <w:tabs>
          <w:tab w:val="left" w:pos="1260"/>
        </w:tabs>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 xml:space="preserve">Формирование и направление МФЦ межведомственного запроса </w:t>
      </w:r>
      <w:r w:rsidR="00986BE3">
        <w:rPr>
          <w:rFonts w:ascii="Liberation Serif" w:hAnsi="Liberation Serif" w:cs="Liberation Serif"/>
          <w:b/>
          <w:sz w:val="28"/>
          <w:szCs w:val="28"/>
        </w:rPr>
        <w:br/>
      </w:r>
      <w:r w:rsidRPr="00FC38F2">
        <w:rPr>
          <w:rFonts w:ascii="Liberation Serif" w:hAnsi="Liberation Serif" w:cs="Liberation Serif"/>
          <w:b/>
          <w:sz w:val="28"/>
          <w:szCs w:val="28"/>
        </w:rPr>
        <w:t>в органы государственной власти, органы местного самоуправления и организации, участвующие в предоставлении муниципальных услуг</w:t>
      </w:r>
    </w:p>
    <w:p w:rsidR="004030C7" w:rsidRPr="00FC38F2" w:rsidRDefault="004030C7" w:rsidP="00866312">
      <w:pPr>
        <w:tabs>
          <w:tab w:val="left" w:pos="1260"/>
        </w:tabs>
        <w:ind w:right="-2" w:firstLine="709"/>
        <w:jc w:val="both"/>
        <w:rPr>
          <w:rFonts w:ascii="Liberation Serif" w:hAnsi="Liberation Serif" w:cs="Liberation Serif"/>
          <w:sz w:val="28"/>
          <w:szCs w:val="28"/>
        </w:rPr>
      </w:pPr>
    </w:p>
    <w:p w:rsidR="00986BE3" w:rsidRDefault="00866312" w:rsidP="00866312">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9</w:t>
      </w:r>
      <w:r w:rsidR="008A530B">
        <w:rPr>
          <w:rFonts w:ascii="Liberation Serif" w:hAnsi="Liberation Serif" w:cs="Liberation Serif"/>
          <w:sz w:val="28"/>
          <w:szCs w:val="28"/>
        </w:rPr>
        <w:t>7</w:t>
      </w:r>
      <w:r w:rsidRPr="00FC38F2">
        <w:rPr>
          <w:rFonts w:ascii="Liberation Serif" w:hAnsi="Liberation Serif" w:cs="Liberation Serif"/>
          <w:sz w:val="28"/>
          <w:szCs w:val="28"/>
        </w:rPr>
        <w:t xml:space="preserve">. Основанием для начала административной процедуры </w:t>
      </w:r>
    </w:p>
    <w:p w:rsidR="00866312" w:rsidRPr="00FC38F2" w:rsidRDefault="00866312" w:rsidP="00866312">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по формированию и направлению межведомственного запроса </w:t>
      </w:r>
      <w:r w:rsidR="00986BE3">
        <w:rPr>
          <w:rFonts w:ascii="Liberation Serif" w:hAnsi="Liberation Serif" w:cs="Liberation Serif"/>
          <w:sz w:val="28"/>
          <w:szCs w:val="28"/>
        </w:rPr>
        <w:br/>
      </w:r>
      <w:r w:rsidRPr="00FC38F2">
        <w:rPr>
          <w:rFonts w:ascii="Liberation Serif" w:hAnsi="Liberation Serif" w:cs="Liberation Serif"/>
          <w:sz w:val="28"/>
          <w:szCs w:val="28"/>
        </w:rPr>
        <w:t>о предоставлении документов, необходимых для предоставления муниципальной услуги, является непредставление заявителем в МФЦ документов, указанных пункте 20 настоящего Регламента, которые могут быть получены в рамках межведомственного информационного взаимодействия.</w:t>
      </w:r>
    </w:p>
    <w:p w:rsidR="00866312" w:rsidRPr="00FC38F2" w:rsidRDefault="008A530B" w:rsidP="00866312">
      <w:pPr>
        <w:tabs>
          <w:tab w:val="left" w:pos="1260"/>
        </w:tabs>
        <w:ind w:right="-2" w:firstLine="709"/>
        <w:jc w:val="both"/>
        <w:rPr>
          <w:rFonts w:ascii="Liberation Serif" w:hAnsi="Liberation Serif" w:cs="Liberation Serif"/>
          <w:sz w:val="28"/>
          <w:szCs w:val="28"/>
        </w:rPr>
      </w:pPr>
      <w:r>
        <w:rPr>
          <w:rFonts w:ascii="Liberation Serif" w:hAnsi="Liberation Serif" w:cs="Liberation Serif"/>
          <w:sz w:val="28"/>
          <w:szCs w:val="28"/>
        </w:rPr>
        <w:t>98</w:t>
      </w:r>
      <w:r w:rsidR="00866312" w:rsidRPr="00FC38F2">
        <w:rPr>
          <w:rFonts w:ascii="Liberation Serif" w:hAnsi="Liberation Serif" w:cs="Liberation Serif"/>
          <w:sz w:val="28"/>
          <w:szCs w:val="28"/>
        </w:rPr>
        <w:t xml:space="preserve">. Межведомственный запрос о предоставлении документов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 xml:space="preserve">и информации осуществляется специалистом МФЦ, ответственным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 xml:space="preserve">за осуществление межведомственного информационного взаимодействия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 xml:space="preserve">(при наличии технической возможности). </w:t>
      </w:r>
    </w:p>
    <w:p w:rsidR="00866312" w:rsidRPr="00FC38F2" w:rsidRDefault="008A530B" w:rsidP="004030C7">
      <w:pPr>
        <w:tabs>
          <w:tab w:val="left" w:pos="1418"/>
        </w:tabs>
        <w:ind w:right="-2" w:firstLine="709"/>
        <w:jc w:val="both"/>
        <w:rPr>
          <w:rFonts w:ascii="Liberation Serif" w:hAnsi="Liberation Serif" w:cs="Liberation Serif"/>
          <w:sz w:val="28"/>
          <w:szCs w:val="28"/>
        </w:rPr>
      </w:pPr>
      <w:r>
        <w:rPr>
          <w:rFonts w:ascii="Liberation Serif" w:hAnsi="Liberation Serif" w:cs="Liberation Serif"/>
          <w:sz w:val="28"/>
          <w:szCs w:val="28"/>
        </w:rPr>
        <w:t>99</w:t>
      </w:r>
      <w:r w:rsidR="00866312"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866312" w:rsidRPr="00FC38F2">
        <w:rPr>
          <w:rFonts w:ascii="Liberation Serif" w:hAnsi="Liberation Serif" w:cs="Liberation Serif"/>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66312" w:rsidRPr="00FC38F2" w:rsidRDefault="008A530B" w:rsidP="00866312">
      <w:pPr>
        <w:tabs>
          <w:tab w:val="left" w:pos="1260"/>
        </w:tabs>
        <w:ind w:right="-2" w:firstLine="709"/>
        <w:jc w:val="both"/>
        <w:rPr>
          <w:rFonts w:ascii="Liberation Serif" w:hAnsi="Liberation Serif" w:cs="Liberation Serif"/>
          <w:sz w:val="28"/>
          <w:szCs w:val="28"/>
        </w:rPr>
      </w:pPr>
      <w:r>
        <w:rPr>
          <w:rFonts w:ascii="Liberation Serif" w:hAnsi="Liberation Serif" w:cs="Liberation Serif"/>
          <w:sz w:val="28"/>
          <w:szCs w:val="28"/>
        </w:rPr>
        <w:t>100</w:t>
      </w:r>
      <w:r w:rsidR="00866312" w:rsidRPr="00FC38F2">
        <w:rPr>
          <w:rFonts w:ascii="Liberation Serif" w:hAnsi="Liberation Serif" w:cs="Liberation Serif"/>
          <w:sz w:val="28"/>
          <w:szCs w:val="28"/>
        </w:rPr>
        <w:t xml:space="preserve">. При отсутствии технической возможности формирования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 xml:space="preserve">и направления межведомственного запроса в форме электронного документа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по каналам СМЭВ межведомственный запрос направляется на бумажном носителе по почте или курьерской доставкой.</w:t>
      </w:r>
    </w:p>
    <w:p w:rsidR="00866312" w:rsidRPr="00FC38F2" w:rsidRDefault="00866312" w:rsidP="00866312">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10</w:t>
      </w:r>
      <w:r w:rsidR="008A530B">
        <w:rPr>
          <w:rFonts w:ascii="Liberation Serif" w:hAnsi="Liberation Serif" w:cs="Liberation Serif"/>
          <w:sz w:val="28"/>
          <w:szCs w:val="28"/>
        </w:rPr>
        <w:t>1</w:t>
      </w:r>
      <w:r w:rsidRPr="00FC38F2">
        <w:rPr>
          <w:rFonts w:ascii="Liberation Serif" w:hAnsi="Liberation Serif" w:cs="Liberation Serif"/>
          <w:sz w:val="28"/>
          <w:szCs w:val="28"/>
        </w:rPr>
        <w:t>. Максимальный срок формирования и направления запроса составляет 1 рабочий день.</w:t>
      </w:r>
    </w:p>
    <w:p w:rsidR="00866312" w:rsidRPr="00FC38F2" w:rsidRDefault="008A530B" w:rsidP="00866312">
      <w:pPr>
        <w:tabs>
          <w:tab w:val="left" w:pos="1260"/>
        </w:tabs>
        <w:ind w:right="-2" w:firstLine="709"/>
        <w:jc w:val="both"/>
        <w:rPr>
          <w:rFonts w:ascii="Liberation Serif" w:hAnsi="Liberation Serif" w:cs="Liberation Serif"/>
          <w:sz w:val="28"/>
          <w:szCs w:val="28"/>
        </w:rPr>
      </w:pPr>
      <w:r>
        <w:rPr>
          <w:rFonts w:ascii="Liberation Serif" w:hAnsi="Liberation Serif" w:cs="Liberation Serif"/>
          <w:sz w:val="28"/>
          <w:szCs w:val="28"/>
        </w:rPr>
        <w:t>102</w:t>
      </w:r>
      <w:r w:rsidR="00866312" w:rsidRPr="00FC38F2">
        <w:rPr>
          <w:rFonts w:ascii="Liberation Serif" w:hAnsi="Liberation Serif" w:cs="Liberation Serif"/>
          <w:sz w:val="28"/>
          <w:szCs w:val="28"/>
        </w:rPr>
        <w:t>. 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66312" w:rsidRPr="00FC38F2" w:rsidRDefault="008A530B" w:rsidP="004030C7">
      <w:pPr>
        <w:tabs>
          <w:tab w:val="left" w:pos="1418"/>
        </w:tabs>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103</w:t>
      </w:r>
      <w:r w:rsidR="004030C7"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866312" w:rsidRPr="00FC38F2">
        <w:rPr>
          <w:rFonts w:ascii="Liberation Serif" w:hAnsi="Liberation Serif" w:cs="Liberation Serif"/>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w:t>
      </w:r>
      <w:r w:rsidR="00906962" w:rsidRPr="00FC38F2">
        <w:rPr>
          <w:rFonts w:ascii="Liberation Serif" w:eastAsia="Calibri" w:hAnsi="Liberation Serif" w:cs="Liberation Serif"/>
          <w:sz w:val="28"/>
          <w:szCs w:val="28"/>
          <w:lang w:eastAsia="en-US"/>
        </w:rPr>
        <w:t xml:space="preserve">государственный орган, орган местного самоуправления, либо подведомственную государственным органам </w:t>
      </w:r>
      <w:r w:rsidR="00986BE3">
        <w:rPr>
          <w:rFonts w:ascii="Liberation Serif" w:eastAsia="Calibri" w:hAnsi="Liberation Serif" w:cs="Liberation Serif"/>
          <w:sz w:val="28"/>
          <w:szCs w:val="28"/>
          <w:lang w:eastAsia="en-US"/>
        </w:rPr>
        <w:br/>
      </w:r>
      <w:r w:rsidR="00906962" w:rsidRPr="00FC38F2">
        <w:rPr>
          <w:rFonts w:ascii="Liberation Serif" w:eastAsia="Calibri" w:hAnsi="Liberation Serif" w:cs="Liberation Serif"/>
          <w:sz w:val="28"/>
          <w:szCs w:val="28"/>
          <w:lang w:eastAsia="en-US"/>
        </w:rPr>
        <w:t>или органам местного самоуправления организацию</w:t>
      </w:r>
      <w:r w:rsidR="00866312" w:rsidRPr="00FC38F2">
        <w:rPr>
          <w:rFonts w:ascii="Liberation Serif" w:eastAsia="Calibri" w:hAnsi="Liberation Serif" w:cs="Liberation Serif"/>
          <w:sz w:val="28"/>
          <w:szCs w:val="28"/>
          <w:lang w:eastAsia="en-US"/>
        </w:rPr>
        <w:t>, предоставляющую документ и информацию</w:t>
      </w:r>
      <w:r w:rsidR="00866312" w:rsidRPr="00FC38F2">
        <w:rPr>
          <w:rFonts w:ascii="Liberation Serif" w:hAnsi="Liberation Serif" w:cs="Liberation Serif"/>
          <w:sz w:val="28"/>
          <w:szCs w:val="28"/>
        </w:rPr>
        <w:t>.</w:t>
      </w:r>
    </w:p>
    <w:p w:rsidR="00866312" w:rsidRPr="00FC38F2" w:rsidRDefault="008A530B" w:rsidP="004030C7">
      <w:pPr>
        <w:tabs>
          <w:tab w:val="left" w:pos="1418"/>
          <w:tab w:val="left" w:pos="9923"/>
        </w:tabs>
        <w:ind w:right="-2" w:firstLine="709"/>
        <w:jc w:val="both"/>
        <w:rPr>
          <w:rFonts w:ascii="Liberation Serif" w:hAnsi="Liberation Serif" w:cs="Liberation Serif"/>
          <w:sz w:val="28"/>
          <w:szCs w:val="28"/>
        </w:rPr>
      </w:pPr>
      <w:r>
        <w:rPr>
          <w:rFonts w:ascii="Liberation Serif" w:hAnsi="Liberation Serif" w:cs="Liberation Serif"/>
          <w:sz w:val="28"/>
          <w:szCs w:val="28"/>
        </w:rPr>
        <w:t>104</w:t>
      </w:r>
      <w:r w:rsidR="00866312"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866312" w:rsidRPr="00FC38F2">
        <w:rPr>
          <w:rFonts w:ascii="Liberation Serif" w:hAnsi="Liberation Serif" w:cs="Liberation Serif"/>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w:t>
      </w:r>
      <w:r w:rsidR="00986BE3">
        <w:rPr>
          <w:rFonts w:ascii="Liberation Serif" w:hAnsi="Liberation Serif" w:cs="Liberation Serif"/>
          <w:sz w:val="28"/>
          <w:szCs w:val="28"/>
        </w:rPr>
        <w:br/>
      </w:r>
      <w:r w:rsidR="00866312" w:rsidRPr="00FC38F2">
        <w:rPr>
          <w:rFonts w:ascii="Liberation Serif" w:hAnsi="Liberation Serif" w:cs="Liberation Serif"/>
          <w:sz w:val="28"/>
          <w:szCs w:val="28"/>
        </w:rPr>
        <w:t>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4030C7" w:rsidRPr="00FC38F2" w:rsidRDefault="004030C7" w:rsidP="004030C7">
      <w:pPr>
        <w:tabs>
          <w:tab w:val="left" w:pos="1418"/>
          <w:tab w:val="left" w:pos="9923"/>
        </w:tabs>
        <w:ind w:right="-2" w:firstLine="709"/>
        <w:jc w:val="both"/>
        <w:rPr>
          <w:rFonts w:ascii="Liberation Serif" w:hAnsi="Liberation Serif" w:cs="Liberation Serif"/>
          <w:sz w:val="28"/>
          <w:szCs w:val="28"/>
        </w:rPr>
      </w:pPr>
    </w:p>
    <w:p w:rsidR="005267FE" w:rsidRPr="00FC38F2" w:rsidRDefault="005267FE" w:rsidP="002C483A">
      <w:pPr>
        <w:tabs>
          <w:tab w:val="left" w:pos="1260"/>
        </w:tabs>
        <w:ind w:right="-2" w:firstLine="709"/>
        <w:jc w:val="both"/>
        <w:rPr>
          <w:rFonts w:ascii="Liberation Serif" w:hAnsi="Liberation Serif" w:cs="Liberation Serif"/>
          <w:b/>
          <w:sz w:val="28"/>
          <w:szCs w:val="28"/>
        </w:rPr>
      </w:pPr>
      <w:r w:rsidRPr="00FC38F2">
        <w:rPr>
          <w:rFonts w:ascii="Liberation Serif" w:hAnsi="Liberation Serif" w:cs="Liberation Serif"/>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986BE3">
        <w:rPr>
          <w:rFonts w:ascii="Liberation Serif" w:hAnsi="Liberation Serif" w:cs="Liberation Serif"/>
          <w:b/>
          <w:sz w:val="28"/>
          <w:szCs w:val="28"/>
        </w:rPr>
        <w:br/>
      </w:r>
      <w:r w:rsidRPr="00FC38F2">
        <w:rPr>
          <w:rFonts w:ascii="Liberation Serif" w:hAnsi="Liberation Serif" w:cs="Liberation Serif"/>
          <w:b/>
          <w:sz w:val="28"/>
          <w:szCs w:val="28"/>
        </w:rPr>
        <w:t xml:space="preserve">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986BE3">
        <w:rPr>
          <w:rFonts w:ascii="Liberation Serif" w:hAnsi="Liberation Serif" w:cs="Liberation Serif"/>
          <w:b/>
          <w:sz w:val="28"/>
          <w:szCs w:val="28"/>
        </w:rPr>
        <w:br/>
      </w:r>
      <w:r w:rsidRPr="00FC38F2">
        <w:rPr>
          <w:rFonts w:ascii="Liberation Serif" w:hAnsi="Liberation Serif" w:cs="Liberation Serif"/>
          <w:b/>
          <w:sz w:val="28"/>
          <w:szCs w:val="28"/>
        </w:rPr>
        <w:t>из информационных систем органов, предоставляющих государственные услуги, и органов, предоставляющих муниципальные услуги</w:t>
      </w:r>
    </w:p>
    <w:p w:rsidR="004030C7" w:rsidRPr="00FC38F2" w:rsidRDefault="004030C7" w:rsidP="005267FE">
      <w:pPr>
        <w:tabs>
          <w:tab w:val="left" w:pos="1260"/>
        </w:tabs>
        <w:ind w:right="-2" w:firstLine="709"/>
        <w:jc w:val="both"/>
        <w:rPr>
          <w:rFonts w:ascii="Liberation Serif" w:hAnsi="Liberation Serif" w:cs="Liberation Serif"/>
          <w:sz w:val="28"/>
          <w:szCs w:val="28"/>
        </w:rPr>
      </w:pPr>
    </w:p>
    <w:p w:rsidR="005267FE" w:rsidRPr="00FC38F2" w:rsidRDefault="008A530B" w:rsidP="004030C7">
      <w:pPr>
        <w:tabs>
          <w:tab w:val="left" w:pos="1418"/>
        </w:tabs>
        <w:ind w:right="-2" w:firstLine="709"/>
        <w:jc w:val="both"/>
        <w:rPr>
          <w:rFonts w:ascii="Liberation Serif" w:hAnsi="Liberation Serif" w:cs="Liberation Serif"/>
        </w:rPr>
      </w:pPr>
      <w:r>
        <w:rPr>
          <w:rFonts w:ascii="Liberation Serif" w:hAnsi="Liberation Serif" w:cs="Liberation Serif"/>
          <w:sz w:val="28"/>
          <w:szCs w:val="28"/>
        </w:rPr>
        <w:t>105</w:t>
      </w:r>
      <w:r w:rsidR="005267FE"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5267FE" w:rsidRPr="00FC38F2">
        <w:rPr>
          <w:rFonts w:ascii="Liberation Serif" w:hAnsi="Liberation Serif" w:cs="Liberation Serif"/>
          <w:sz w:val="28"/>
          <w:szCs w:val="28"/>
        </w:rPr>
        <w:t xml:space="preserve">Основанием для начала выполнения административной процедуры является получение результата предоставления услуги в </w:t>
      </w:r>
      <w:r w:rsidR="005267FE" w:rsidRPr="00FC38F2">
        <w:rPr>
          <w:rFonts w:ascii="Liberation Serif" w:eastAsia="Calibri" w:hAnsi="Liberation Serif" w:cs="Liberation Serif"/>
          <w:sz w:val="28"/>
          <w:szCs w:val="28"/>
          <w:lang w:eastAsia="en-US"/>
        </w:rPr>
        <w:t>Администрации городского округа Краснотурьинск</w:t>
      </w:r>
      <w:r w:rsidR="005267FE" w:rsidRPr="00FC38F2">
        <w:rPr>
          <w:rFonts w:ascii="Liberation Serif" w:hAnsi="Liberation Serif" w:cs="Liberation Serif"/>
          <w:sz w:val="28"/>
          <w:szCs w:val="28"/>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w:t>
      </w:r>
      <w:r w:rsidR="00986BE3">
        <w:rPr>
          <w:rFonts w:ascii="Liberation Serif" w:hAnsi="Liberation Serif" w:cs="Liberation Serif"/>
          <w:sz w:val="28"/>
          <w:szCs w:val="28"/>
        </w:rPr>
        <w:br/>
      </w:r>
      <w:r w:rsidR="005267FE" w:rsidRPr="00FC38F2">
        <w:rPr>
          <w:rFonts w:ascii="Liberation Serif" w:hAnsi="Liberation Serif" w:cs="Liberation Serif"/>
          <w:sz w:val="28"/>
          <w:szCs w:val="28"/>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986BE3">
        <w:rPr>
          <w:rFonts w:ascii="Liberation Serif" w:hAnsi="Liberation Serif" w:cs="Liberation Serif"/>
          <w:sz w:val="28"/>
          <w:szCs w:val="28"/>
        </w:rPr>
        <w:br/>
      </w:r>
      <w:r w:rsidR="005267FE" w:rsidRPr="00FC38F2">
        <w:rPr>
          <w:rFonts w:ascii="Liberation Serif" w:hAnsi="Liberation Serif" w:cs="Liberation Serif"/>
          <w:sz w:val="28"/>
          <w:szCs w:val="28"/>
        </w:rPr>
        <w:t>из информационных систем органов, предоставляющих государственные услуги, и органов, предоставляющих муниципальные услуги.</w:t>
      </w:r>
    </w:p>
    <w:p w:rsidR="005267FE" w:rsidRPr="00FC38F2" w:rsidRDefault="008A530B" w:rsidP="004030C7">
      <w:pPr>
        <w:tabs>
          <w:tab w:val="left" w:pos="1418"/>
        </w:tabs>
        <w:ind w:right="-2" w:firstLine="709"/>
        <w:jc w:val="both"/>
        <w:rPr>
          <w:rFonts w:ascii="Liberation Serif" w:hAnsi="Liberation Serif" w:cs="Liberation Serif"/>
        </w:rPr>
      </w:pPr>
      <w:r>
        <w:rPr>
          <w:rFonts w:ascii="Liberation Serif" w:hAnsi="Liberation Serif" w:cs="Liberation Serif"/>
          <w:sz w:val="28"/>
          <w:szCs w:val="28"/>
        </w:rPr>
        <w:t>106</w:t>
      </w:r>
      <w:r w:rsidR="004030C7"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5267FE" w:rsidRPr="00FC38F2">
        <w:rPr>
          <w:rFonts w:ascii="Liberation Serif" w:hAnsi="Liberation Serif" w:cs="Liberation Serif"/>
          <w:sz w:val="28"/>
          <w:szCs w:val="28"/>
        </w:rPr>
        <w:t xml:space="preserve">Оформленный </w:t>
      </w:r>
      <w:r w:rsidR="005267FE" w:rsidRPr="00FC38F2">
        <w:rPr>
          <w:rFonts w:ascii="Liberation Serif" w:eastAsia="Calibri" w:hAnsi="Liberation Serif" w:cs="Liberation Serif"/>
          <w:sz w:val="28"/>
          <w:szCs w:val="28"/>
          <w:lang w:eastAsia="en-US"/>
        </w:rPr>
        <w:t>Администрацией городского округа Краснотурьинск</w:t>
      </w:r>
      <w:r w:rsidR="005267FE" w:rsidRPr="00FC38F2">
        <w:rPr>
          <w:rFonts w:ascii="Liberation Serif" w:hAnsi="Liberation Serif" w:cs="Liberation Serif"/>
          <w:sz w:val="28"/>
          <w:szCs w:val="28"/>
        </w:rPr>
        <w:t xml:space="preserve"> результат предоставления муниципальной услуги на бумажном носителе передается курьеру МФЦ либо курьеру, направленному МФЦ, не позднее последнего дня срока, предусмотренного для оформления результата предоставления муниципальной услуги.</w:t>
      </w:r>
    </w:p>
    <w:p w:rsidR="005267FE" w:rsidRPr="00FC38F2" w:rsidRDefault="00AB18BE" w:rsidP="004030C7">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10</w:t>
      </w:r>
      <w:r w:rsidR="008A530B">
        <w:rPr>
          <w:rFonts w:ascii="Liberation Serif" w:hAnsi="Liberation Serif" w:cs="Liberation Serif"/>
          <w:sz w:val="28"/>
          <w:szCs w:val="28"/>
        </w:rPr>
        <w:t>7</w:t>
      </w:r>
      <w:r w:rsidR="005267FE"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5267FE" w:rsidRPr="00FC38F2">
        <w:rPr>
          <w:rFonts w:ascii="Liberation Serif" w:hAnsi="Liberation Serif" w:cs="Liberation Serif"/>
          <w:sz w:val="28"/>
          <w:szCs w:val="28"/>
        </w:rPr>
        <w:t>Работник МФЦ регистрирует полученный результат</w:t>
      </w:r>
      <w:r w:rsidR="00542A30" w:rsidRPr="00FC38F2">
        <w:rPr>
          <w:rFonts w:ascii="Liberation Serif" w:hAnsi="Liberation Serif" w:cs="Liberation Serif"/>
          <w:sz w:val="28"/>
          <w:szCs w:val="28"/>
        </w:rPr>
        <w:t xml:space="preserve"> </w:t>
      </w:r>
      <w:r w:rsidR="005267FE" w:rsidRPr="00FC38F2">
        <w:rPr>
          <w:rFonts w:ascii="Liberation Serif" w:hAnsi="Liberation Serif" w:cs="Liberation Serif"/>
          <w:sz w:val="28"/>
          <w:szCs w:val="28"/>
        </w:rPr>
        <w:t>предоставления</w:t>
      </w:r>
      <w:r w:rsidR="00542A30" w:rsidRPr="00FC38F2">
        <w:rPr>
          <w:rFonts w:ascii="Liberation Serif" w:hAnsi="Liberation Serif" w:cs="Liberation Serif"/>
          <w:sz w:val="28"/>
          <w:szCs w:val="28"/>
        </w:rPr>
        <w:t xml:space="preserve"> </w:t>
      </w:r>
      <w:r w:rsidR="005267FE" w:rsidRPr="00FC38F2">
        <w:rPr>
          <w:rFonts w:ascii="Liberation Serif" w:hAnsi="Liberation Serif" w:cs="Liberation Serif"/>
          <w:sz w:val="28"/>
          <w:szCs w:val="28"/>
        </w:rPr>
        <w:t>муниципальной</w:t>
      </w:r>
      <w:r w:rsidR="00542A30" w:rsidRPr="00FC38F2">
        <w:rPr>
          <w:rFonts w:ascii="Liberation Serif" w:hAnsi="Liberation Serif" w:cs="Liberation Serif"/>
          <w:sz w:val="28"/>
          <w:szCs w:val="28"/>
        </w:rPr>
        <w:t xml:space="preserve"> </w:t>
      </w:r>
      <w:r w:rsidR="005267FE" w:rsidRPr="00FC38F2">
        <w:rPr>
          <w:rFonts w:ascii="Liberation Serif" w:hAnsi="Liberation Serif" w:cs="Liberation Serif"/>
          <w:sz w:val="28"/>
          <w:szCs w:val="28"/>
        </w:rPr>
        <w:t>услуги</w:t>
      </w:r>
      <w:r w:rsidR="00542A30" w:rsidRPr="00FC38F2">
        <w:rPr>
          <w:rFonts w:ascii="Liberation Serif" w:hAnsi="Liberation Serif" w:cs="Liberation Serif"/>
          <w:sz w:val="28"/>
          <w:szCs w:val="28"/>
        </w:rPr>
        <w:t xml:space="preserve"> </w:t>
      </w:r>
      <w:r w:rsidR="005267FE" w:rsidRPr="00FC38F2">
        <w:rPr>
          <w:rFonts w:ascii="Liberation Serif" w:hAnsi="Liberation Serif" w:cs="Liberation Serif"/>
          <w:sz w:val="28"/>
          <w:szCs w:val="28"/>
        </w:rPr>
        <w:t>в</w:t>
      </w:r>
      <w:r w:rsidR="00542A30" w:rsidRPr="00FC38F2">
        <w:rPr>
          <w:rFonts w:ascii="Liberation Serif" w:hAnsi="Liberation Serif" w:cs="Liberation Serif"/>
          <w:sz w:val="28"/>
          <w:szCs w:val="28"/>
        </w:rPr>
        <w:t xml:space="preserve"> </w:t>
      </w:r>
      <w:r w:rsidR="005267FE" w:rsidRPr="00FC38F2">
        <w:rPr>
          <w:rFonts w:ascii="Liberation Serif" w:hAnsi="Liberation Serif" w:cs="Liberation Serif"/>
          <w:sz w:val="28"/>
          <w:szCs w:val="28"/>
        </w:rPr>
        <w:t>автоматизированной</w:t>
      </w:r>
      <w:r w:rsidR="00542A30" w:rsidRPr="00FC38F2">
        <w:rPr>
          <w:rFonts w:ascii="Liberation Serif" w:hAnsi="Liberation Serif" w:cs="Liberation Serif"/>
          <w:sz w:val="28"/>
          <w:szCs w:val="28"/>
        </w:rPr>
        <w:t xml:space="preserve"> </w:t>
      </w:r>
      <w:r w:rsidR="005267FE" w:rsidRPr="00FC38F2">
        <w:rPr>
          <w:rFonts w:ascii="Liberation Serif" w:hAnsi="Liberation Serif" w:cs="Liberation Serif"/>
          <w:sz w:val="28"/>
          <w:szCs w:val="28"/>
        </w:rPr>
        <w:t>информационной системе МФЦ.</w:t>
      </w:r>
    </w:p>
    <w:p w:rsidR="005267FE" w:rsidRPr="00FC38F2" w:rsidRDefault="005267FE" w:rsidP="005267FE">
      <w:pPr>
        <w:tabs>
          <w:tab w:val="left" w:pos="1260"/>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 xml:space="preserve">В случае получения электронных документов, направленных </w:t>
      </w:r>
      <w:r w:rsidRPr="00FC38F2">
        <w:rPr>
          <w:rFonts w:ascii="Liberation Serif" w:hAnsi="Liberation Serif" w:cs="Liberation Serif"/>
          <w:sz w:val="28"/>
          <w:szCs w:val="28"/>
        </w:rPr>
        <w:br/>
        <w:t xml:space="preserve">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00986BE3">
        <w:rPr>
          <w:rFonts w:ascii="Liberation Serif" w:hAnsi="Liberation Serif" w:cs="Liberation Serif"/>
          <w:sz w:val="28"/>
          <w:szCs w:val="28"/>
        </w:rPr>
        <w:br/>
      </w:r>
      <w:r w:rsidRPr="00FC38F2">
        <w:rPr>
          <w:rFonts w:ascii="Liberation Serif" w:hAnsi="Liberation Serif" w:cs="Liberation Serif"/>
          <w:sz w:val="28"/>
          <w:szCs w:val="28"/>
        </w:rP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267FE" w:rsidRPr="00FC38F2" w:rsidRDefault="008A530B" w:rsidP="004030C7">
      <w:pPr>
        <w:tabs>
          <w:tab w:val="left" w:pos="1418"/>
        </w:tabs>
        <w:ind w:right="-2" w:firstLine="709"/>
        <w:jc w:val="both"/>
        <w:rPr>
          <w:rFonts w:ascii="Liberation Serif" w:hAnsi="Liberation Serif" w:cs="Liberation Serif"/>
          <w:sz w:val="28"/>
          <w:szCs w:val="28"/>
        </w:rPr>
      </w:pPr>
      <w:r>
        <w:rPr>
          <w:rFonts w:ascii="Liberation Serif" w:hAnsi="Liberation Serif" w:cs="Liberation Serif"/>
          <w:sz w:val="28"/>
          <w:szCs w:val="28"/>
        </w:rPr>
        <w:t>108</w:t>
      </w:r>
      <w:r w:rsidR="004030C7"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5267FE" w:rsidRPr="00FC38F2">
        <w:rPr>
          <w:rFonts w:ascii="Liberation Serif" w:hAnsi="Liberation Serif" w:cs="Liberation Serif"/>
          <w:sz w:val="28"/>
          <w:szCs w:val="28"/>
        </w:rPr>
        <w:t>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5267FE" w:rsidRPr="00FC38F2" w:rsidRDefault="008A530B" w:rsidP="005267FE">
      <w:pPr>
        <w:tabs>
          <w:tab w:val="left" w:pos="1260"/>
        </w:tabs>
        <w:ind w:right="-2" w:firstLine="709"/>
        <w:jc w:val="both"/>
        <w:rPr>
          <w:rFonts w:ascii="Liberation Serif" w:hAnsi="Liberation Serif" w:cs="Liberation Serif"/>
          <w:sz w:val="28"/>
          <w:szCs w:val="28"/>
        </w:rPr>
      </w:pPr>
      <w:r>
        <w:rPr>
          <w:rFonts w:ascii="Liberation Serif" w:hAnsi="Liberation Serif" w:cs="Liberation Serif"/>
          <w:sz w:val="28"/>
          <w:szCs w:val="28"/>
        </w:rPr>
        <w:t>109</w:t>
      </w:r>
      <w:r w:rsidR="005267FE" w:rsidRPr="00FC38F2">
        <w:rPr>
          <w:rFonts w:ascii="Liberation Serif" w:hAnsi="Liberation Serif" w:cs="Liberation Serif"/>
          <w:sz w:val="28"/>
          <w:szCs w:val="28"/>
        </w:rPr>
        <w:t>. Результат предоставления муниципальной услуги выдается заявителю или его представителю под подпись.</w:t>
      </w:r>
    </w:p>
    <w:p w:rsidR="005267FE" w:rsidRPr="00FC38F2" w:rsidRDefault="008A530B" w:rsidP="004030C7">
      <w:pPr>
        <w:tabs>
          <w:tab w:val="left" w:pos="1418"/>
        </w:tabs>
        <w:ind w:right="-2" w:firstLine="709"/>
        <w:jc w:val="both"/>
        <w:rPr>
          <w:rFonts w:ascii="Liberation Serif" w:hAnsi="Liberation Serif" w:cs="Liberation Serif"/>
          <w:sz w:val="28"/>
          <w:szCs w:val="28"/>
        </w:rPr>
      </w:pPr>
      <w:r>
        <w:rPr>
          <w:rFonts w:ascii="Liberation Serif" w:hAnsi="Liberation Serif" w:cs="Liberation Serif"/>
          <w:sz w:val="28"/>
          <w:szCs w:val="28"/>
        </w:rPr>
        <w:t>110</w:t>
      </w:r>
      <w:r w:rsidR="004030C7"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5267FE" w:rsidRPr="00FC38F2">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5267FE" w:rsidRPr="00FC38F2" w:rsidRDefault="00AB18BE" w:rsidP="004030C7">
      <w:pPr>
        <w:tabs>
          <w:tab w:val="left" w:pos="1418"/>
        </w:tabs>
        <w:ind w:right="-2" w:firstLine="709"/>
        <w:jc w:val="both"/>
        <w:rPr>
          <w:rFonts w:ascii="Liberation Serif" w:hAnsi="Liberation Serif" w:cs="Liberation Serif"/>
          <w:sz w:val="28"/>
          <w:szCs w:val="28"/>
        </w:rPr>
      </w:pPr>
      <w:r w:rsidRPr="00FC38F2">
        <w:rPr>
          <w:rFonts w:ascii="Liberation Serif" w:hAnsi="Liberation Serif" w:cs="Liberation Serif"/>
          <w:sz w:val="28"/>
          <w:szCs w:val="28"/>
        </w:rPr>
        <w:t>11</w:t>
      </w:r>
      <w:r w:rsidR="008A530B">
        <w:rPr>
          <w:rFonts w:ascii="Liberation Serif" w:hAnsi="Liberation Serif" w:cs="Liberation Serif"/>
          <w:sz w:val="28"/>
          <w:szCs w:val="28"/>
        </w:rPr>
        <w:t>1</w:t>
      </w:r>
      <w:r w:rsidR="004030C7" w:rsidRPr="00FC38F2">
        <w:rPr>
          <w:rFonts w:ascii="Liberation Serif" w:hAnsi="Liberation Serif" w:cs="Liberation Serif"/>
          <w:sz w:val="28"/>
          <w:szCs w:val="28"/>
        </w:rPr>
        <w:t>.</w:t>
      </w:r>
      <w:r w:rsidR="004030C7" w:rsidRPr="00FC38F2">
        <w:rPr>
          <w:rFonts w:ascii="Liberation Serif" w:hAnsi="Liberation Serif" w:cs="Liberation Serif"/>
          <w:sz w:val="28"/>
          <w:szCs w:val="28"/>
        </w:rPr>
        <w:tab/>
      </w:r>
      <w:r w:rsidR="005267FE" w:rsidRPr="00FC38F2">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МФЦ.</w:t>
      </w:r>
    </w:p>
    <w:p w:rsidR="004030C7" w:rsidRPr="00FC38F2" w:rsidRDefault="004030C7" w:rsidP="004030C7">
      <w:pPr>
        <w:tabs>
          <w:tab w:val="left" w:pos="1418"/>
        </w:tabs>
        <w:ind w:right="-2" w:firstLine="709"/>
        <w:jc w:val="both"/>
        <w:rPr>
          <w:rFonts w:ascii="Liberation Serif" w:hAnsi="Liberation Serif" w:cs="Liberation Serif"/>
          <w:sz w:val="28"/>
          <w:szCs w:val="28"/>
        </w:rPr>
      </w:pPr>
    </w:p>
    <w:p w:rsidR="005267FE" w:rsidRPr="00FC38F2" w:rsidRDefault="005267FE" w:rsidP="002C483A">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Предоставление муниципальной услуги в МФЦ посредством комплексного запроса</w:t>
      </w:r>
    </w:p>
    <w:p w:rsidR="004030C7" w:rsidRPr="00FC38F2" w:rsidRDefault="004030C7" w:rsidP="004030C7">
      <w:pPr>
        <w:ind w:right="-2" w:firstLine="709"/>
        <w:jc w:val="center"/>
        <w:rPr>
          <w:rFonts w:ascii="Liberation Serif" w:eastAsia="Calibri" w:hAnsi="Liberation Serif" w:cs="Liberation Serif"/>
          <w:b/>
          <w:sz w:val="28"/>
          <w:szCs w:val="28"/>
          <w:lang w:eastAsia="en-US"/>
        </w:rPr>
      </w:pPr>
    </w:p>
    <w:p w:rsidR="005267FE" w:rsidRPr="00FC38F2" w:rsidRDefault="00AB18B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8A530B">
        <w:rPr>
          <w:rFonts w:ascii="Liberation Serif" w:eastAsia="Calibri" w:hAnsi="Liberation Serif" w:cs="Liberation Serif"/>
          <w:sz w:val="28"/>
          <w:szCs w:val="28"/>
          <w:lang w:eastAsia="en-US"/>
        </w:rPr>
        <w:t>2</w:t>
      </w:r>
      <w:r w:rsidR="005267FE" w:rsidRPr="00FC38F2">
        <w:rPr>
          <w:rFonts w:ascii="Liberation Serif" w:eastAsia="Calibri" w:hAnsi="Liberation Serif" w:cs="Liberation Serif"/>
          <w:sz w:val="28"/>
          <w:szCs w:val="28"/>
          <w:lang w:eastAsia="en-US"/>
        </w:rPr>
        <w:t xml:space="preserve">.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 xml:space="preserve">а также по иным вопросам, связанным с предоставлением государственных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 xml:space="preserve">и (или) муниципальных услуг. </w:t>
      </w:r>
    </w:p>
    <w:p w:rsidR="005267FE" w:rsidRPr="00FC38F2" w:rsidRDefault="00AB18B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8A530B">
        <w:rPr>
          <w:rFonts w:ascii="Liberation Serif" w:eastAsia="Calibri" w:hAnsi="Liberation Serif" w:cs="Liberation Serif"/>
          <w:sz w:val="28"/>
          <w:szCs w:val="28"/>
          <w:lang w:eastAsia="en-US"/>
        </w:rPr>
        <w:t>3</w:t>
      </w:r>
      <w:r w:rsidR="005267FE" w:rsidRPr="00FC38F2">
        <w:rPr>
          <w:rFonts w:ascii="Liberation Serif" w:eastAsia="Calibri" w:hAnsi="Liberation Serif" w:cs="Liberation Serif"/>
          <w:sz w:val="28"/>
          <w:szCs w:val="28"/>
          <w:lang w:eastAsia="en-US"/>
        </w:rPr>
        <w:t xml:space="preserve">.  При однократном обращении заявителя в МФЦ с запросом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городского округа Краснотурьинск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FC38F2">
        <w:rPr>
          <w:rFonts w:ascii="Liberation Serif" w:eastAsia="Calibri" w:hAnsi="Liberation Serif" w:cs="Liberation Serif"/>
          <w:sz w:val="28"/>
          <w:szCs w:val="28"/>
          <w:lang w:eastAsia="en-US"/>
        </w:rPr>
        <w:br/>
        <w:t xml:space="preserve">по результатам предоставления иных указанных в комплексном запросе государственных и (или) муниципальных услуг, направление заявления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документов в Администрацию городского округа Краснотурьинск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Краснотурьинск.</w:t>
      </w:r>
    </w:p>
    <w:p w:rsidR="005267FE" w:rsidRPr="00FC38F2" w:rsidRDefault="00AB18BE" w:rsidP="004030C7">
      <w:pPr>
        <w:tabs>
          <w:tab w:val="left" w:pos="1418"/>
        </w:tabs>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8A530B">
        <w:rPr>
          <w:rFonts w:ascii="Liberation Serif" w:eastAsia="Calibri" w:hAnsi="Liberation Serif" w:cs="Liberation Serif"/>
          <w:sz w:val="28"/>
          <w:szCs w:val="28"/>
          <w:lang w:eastAsia="en-US"/>
        </w:rPr>
        <w:t>4</w:t>
      </w:r>
      <w:r w:rsidR="004030C7" w:rsidRPr="00FC38F2">
        <w:rPr>
          <w:rFonts w:ascii="Liberation Serif" w:eastAsia="Calibri" w:hAnsi="Liberation Serif" w:cs="Liberation Serif"/>
          <w:sz w:val="28"/>
          <w:szCs w:val="28"/>
          <w:lang w:eastAsia="en-US"/>
        </w:rPr>
        <w:t>.</w:t>
      </w:r>
      <w:r w:rsidR="004030C7" w:rsidRPr="00FC38F2">
        <w:rPr>
          <w:rFonts w:ascii="Liberation Serif" w:eastAsia="Calibri" w:hAnsi="Liberation Serif" w:cs="Liberation Serif"/>
          <w:sz w:val="28"/>
          <w:szCs w:val="28"/>
          <w:lang w:eastAsia="en-US"/>
        </w:rPr>
        <w:tab/>
      </w:r>
      <w:r w:rsidR="005267FE" w:rsidRPr="00FC38F2">
        <w:rPr>
          <w:rFonts w:ascii="Liberation Serif" w:eastAsia="Calibri" w:hAnsi="Liberation Serif" w:cs="Liberation Serif"/>
          <w:sz w:val="28"/>
          <w:szCs w:val="28"/>
          <w:lang w:eastAsia="en-US"/>
        </w:rPr>
        <w:t>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4030C7" w:rsidRPr="00FC38F2" w:rsidRDefault="004030C7" w:rsidP="004030C7">
      <w:pPr>
        <w:tabs>
          <w:tab w:val="left" w:pos="1418"/>
        </w:tabs>
        <w:ind w:right="-2" w:firstLine="709"/>
        <w:jc w:val="both"/>
        <w:rPr>
          <w:rFonts w:ascii="Liberation Serif" w:eastAsia="Calibri" w:hAnsi="Liberation Serif" w:cs="Liberation Serif"/>
          <w:sz w:val="28"/>
          <w:szCs w:val="28"/>
          <w:lang w:eastAsia="en-US"/>
        </w:rPr>
      </w:pPr>
    </w:p>
    <w:p w:rsidR="005267FE" w:rsidRPr="00FC38F2" w:rsidRDefault="005267FE" w:rsidP="002C483A">
      <w:pPr>
        <w:tabs>
          <w:tab w:val="left" w:pos="1260"/>
        </w:tabs>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030C7" w:rsidRPr="00FC38F2" w:rsidRDefault="004030C7" w:rsidP="005267FE">
      <w:pPr>
        <w:tabs>
          <w:tab w:val="left" w:pos="1260"/>
        </w:tabs>
        <w:ind w:right="-2" w:firstLine="709"/>
        <w:jc w:val="both"/>
        <w:rPr>
          <w:rFonts w:ascii="Liberation Serif" w:eastAsia="Calibri" w:hAnsi="Liberation Serif" w:cs="Liberation Serif"/>
          <w:sz w:val="28"/>
          <w:szCs w:val="28"/>
          <w:lang w:eastAsia="en-US"/>
        </w:rPr>
      </w:pPr>
    </w:p>
    <w:p w:rsidR="005267FE" w:rsidRPr="00FC38F2" w:rsidRDefault="00AB18B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8A530B">
        <w:rPr>
          <w:rFonts w:ascii="Liberation Serif" w:eastAsia="Calibri" w:hAnsi="Liberation Serif" w:cs="Liberation Serif"/>
          <w:sz w:val="28"/>
          <w:szCs w:val="28"/>
          <w:lang w:eastAsia="en-US"/>
        </w:rPr>
        <w:t>5</w:t>
      </w:r>
      <w:r w:rsidR="005267FE" w:rsidRPr="00FC38F2">
        <w:rPr>
          <w:rFonts w:ascii="Liberation Serif" w:eastAsia="Calibri" w:hAnsi="Liberation Serif" w:cs="Liberation Serif"/>
          <w:sz w:val="28"/>
          <w:szCs w:val="28"/>
          <w:lang w:eastAsia="en-US"/>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Краснотурьинск с заявлением об исправлении допущенных опечаток и ошибок в выданных в результате предоставления муниципальной услуги документах.</w:t>
      </w:r>
    </w:p>
    <w:p w:rsidR="005267FE" w:rsidRPr="00FC38F2" w:rsidRDefault="00AB18B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8A530B">
        <w:rPr>
          <w:rFonts w:ascii="Liberation Serif" w:eastAsia="Calibri" w:hAnsi="Liberation Serif" w:cs="Liberation Serif"/>
          <w:sz w:val="28"/>
          <w:szCs w:val="28"/>
          <w:lang w:eastAsia="en-US"/>
        </w:rPr>
        <w:t>6</w:t>
      </w:r>
      <w:r w:rsidR="005267FE" w:rsidRPr="00FC38F2">
        <w:rPr>
          <w:rFonts w:ascii="Liberation Serif" w:eastAsia="Calibri" w:hAnsi="Liberation Serif" w:cs="Liberation Serif"/>
          <w:sz w:val="28"/>
          <w:szCs w:val="28"/>
          <w:lang w:eastAsia="en-US"/>
        </w:rPr>
        <w:t xml:space="preserve">. Основанием для начала процедуры по исправлению опечаток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 xml:space="preserve">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Краснотурьинск заявления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267FE" w:rsidRPr="00FC38F2" w:rsidRDefault="008A530B" w:rsidP="005267FE">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117</w:t>
      </w:r>
      <w:r w:rsidR="005267FE" w:rsidRPr="00FC38F2">
        <w:rPr>
          <w:rFonts w:ascii="Liberation Serif" w:eastAsia="Calibri" w:hAnsi="Liberation Serif" w:cs="Liberation Serif"/>
          <w:sz w:val="28"/>
          <w:szCs w:val="28"/>
          <w:lang w:eastAsia="en-US"/>
        </w:rPr>
        <w:t xml:space="preserve">. Заявление об исправлении опечаток и (или) ошибок с указанием способа информирования о результатах его рассмотрения и документы,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в которых содержатся опечатки и (или) ошибки, представляются следующими способами:</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 лично (заявителем представляются оригиналы документов с опечатками и (или) ошибками, специалистом </w:t>
      </w:r>
      <w:r w:rsidR="00CB21B2" w:rsidRPr="00FC38F2">
        <w:rPr>
          <w:rFonts w:ascii="Liberation Serif" w:eastAsia="Calibri" w:hAnsi="Liberation Serif" w:cs="Liberation Serif"/>
          <w:sz w:val="28"/>
          <w:szCs w:val="28"/>
          <w:lang w:eastAsia="en-US"/>
        </w:rPr>
        <w:t>управления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делаются копии этих документов);</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 – через организацию почтовой связи (заявителем направляются копии документов с опечатками и (или) ошибками).</w:t>
      </w:r>
    </w:p>
    <w:p w:rsidR="005267FE" w:rsidRPr="00FC38F2" w:rsidRDefault="00AB18B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11</w:t>
      </w:r>
      <w:r w:rsidR="008A530B">
        <w:rPr>
          <w:rFonts w:ascii="Liberation Serif" w:eastAsia="Calibri" w:hAnsi="Liberation Serif" w:cs="Liberation Serif"/>
          <w:sz w:val="28"/>
          <w:szCs w:val="28"/>
          <w:lang w:eastAsia="en-US"/>
        </w:rPr>
        <w:t>8</w:t>
      </w:r>
      <w:r w:rsidR="005267FE" w:rsidRPr="00FC38F2">
        <w:rPr>
          <w:rFonts w:ascii="Liberation Serif" w:eastAsia="Calibri" w:hAnsi="Liberation Serif" w:cs="Liberation Serif"/>
          <w:sz w:val="28"/>
          <w:szCs w:val="28"/>
          <w:lang w:eastAsia="en-US"/>
        </w:rPr>
        <w:t>. Прием и регистрация заявления об испра</w:t>
      </w:r>
      <w:r w:rsidR="00077679" w:rsidRPr="00FC38F2">
        <w:rPr>
          <w:rFonts w:ascii="Liberation Serif" w:eastAsia="Calibri" w:hAnsi="Liberation Serif" w:cs="Liberation Serif"/>
          <w:sz w:val="28"/>
          <w:szCs w:val="28"/>
          <w:lang w:eastAsia="en-US"/>
        </w:rPr>
        <w:t xml:space="preserve">влении опечаток </w:t>
      </w:r>
      <w:r w:rsidR="00986BE3">
        <w:rPr>
          <w:rFonts w:ascii="Liberation Serif" w:eastAsia="Calibri" w:hAnsi="Liberation Serif" w:cs="Liberation Serif"/>
          <w:sz w:val="28"/>
          <w:szCs w:val="28"/>
          <w:lang w:eastAsia="en-US"/>
        </w:rPr>
        <w:br/>
      </w:r>
      <w:r w:rsidR="00077679" w:rsidRPr="00FC38F2">
        <w:rPr>
          <w:rFonts w:ascii="Liberation Serif" w:eastAsia="Calibri" w:hAnsi="Liberation Serif" w:cs="Liberation Serif"/>
          <w:sz w:val="28"/>
          <w:szCs w:val="28"/>
          <w:lang w:eastAsia="en-US"/>
        </w:rPr>
        <w:t>и (или) ошибок</w:t>
      </w:r>
    </w:p>
    <w:p w:rsidR="00B65E6D" w:rsidRPr="00FC38F2" w:rsidRDefault="00B65E6D" w:rsidP="00B65E6D">
      <w:pPr>
        <w:ind w:right="-2" w:firstLine="709"/>
        <w:jc w:val="both"/>
        <w:rPr>
          <w:rFonts w:ascii="Liberation Serif" w:hAnsi="Liberation Serif" w:cs="Liberation Serif"/>
          <w:color w:val="000000" w:themeColor="text1"/>
        </w:rPr>
      </w:pPr>
      <w:r w:rsidRPr="00FC38F2">
        <w:rPr>
          <w:rFonts w:ascii="Liberation Serif" w:eastAsia="Calibri" w:hAnsi="Liberation Serif" w:cs="Liberation Serif"/>
          <w:color w:val="000000" w:themeColor="text1"/>
          <w:sz w:val="28"/>
          <w:szCs w:val="28"/>
          <w:lang w:eastAsia="en-US"/>
        </w:rPr>
        <w:t xml:space="preserve">Регистрация заявления об исправлении опечаток и (или) ошибок осуществляется в день его поступления в Администрацию городского округа Краснотурьинск при обращении лично, через МФЦ (при наличии соглашения </w:t>
      </w:r>
      <w:r w:rsidR="00986BE3">
        <w:rPr>
          <w:rFonts w:ascii="Liberation Serif" w:eastAsia="Calibri" w:hAnsi="Liberation Serif" w:cs="Liberation Serif"/>
          <w:color w:val="000000" w:themeColor="text1"/>
          <w:sz w:val="28"/>
          <w:szCs w:val="28"/>
          <w:lang w:eastAsia="en-US"/>
        </w:rPr>
        <w:br/>
      </w:r>
      <w:r w:rsidRPr="00FC38F2">
        <w:rPr>
          <w:rFonts w:ascii="Liberation Serif" w:eastAsia="Calibri" w:hAnsi="Liberation Serif" w:cs="Liberation Serif"/>
          <w:color w:val="000000" w:themeColor="text1"/>
          <w:sz w:val="28"/>
          <w:szCs w:val="28"/>
          <w:lang w:eastAsia="en-US"/>
        </w:rPr>
        <w:t xml:space="preserve">о взаимодействии, заключенного между МФЦ и Администрацией городского округа Краснотурьинск) или в электронном виде через Единый портал </w:t>
      </w:r>
      <w:r w:rsidR="00986BE3">
        <w:rPr>
          <w:rFonts w:ascii="Liberation Serif" w:eastAsia="Calibri" w:hAnsi="Liberation Serif" w:cs="Liberation Serif"/>
          <w:color w:val="000000" w:themeColor="text1"/>
          <w:sz w:val="28"/>
          <w:szCs w:val="28"/>
          <w:lang w:eastAsia="en-US"/>
        </w:rPr>
        <w:br/>
      </w:r>
      <w:r w:rsidRPr="00FC38F2">
        <w:rPr>
          <w:rFonts w:ascii="Liberation Serif" w:eastAsia="Calibri" w:hAnsi="Liberation Serif" w:cs="Liberation Serif"/>
          <w:color w:val="000000" w:themeColor="text1"/>
          <w:sz w:val="28"/>
          <w:szCs w:val="28"/>
          <w:lang w:eastAsia="en-US"/>
        </w:rPr>
        <w:t>(при наличии технической возможности).</w:t>
      </w:r>
    </w:p>
    <w:p w:rsidR="00B65E6D" w:rsidRPr="00FC38F2" w:rsidRDefault="00B65E6D" w:rsidP="00B65E6D">
      <w:pPr>
        <w:pStyle w:val="ConsPlusNormal"/>
        <w:ind w:right="-2" w:firstLine="709"/>
        <w:jc w:val="both"/>
        <w:rPr>
          <w:rFonts w:ascii="Liberation Serif" w:hAnsi="Liberation Serif" w:cs="Liberation Serif"/>
          <w:color w:val="000000" w:themeColor="text1"/>
        </w:rPr>
      </w:pPr>
      <w:r w:rsidRPr="00FC38F2">
        <w:rPr>
          <w:rFonts w:ascii="Liberation Serif" w:hAnsi="Liberation Serif" w:cs="Liberation Serif"/>
          <w:color w:val="000000" w:themeColor="text1"/>
          <w:sz w:val="28"/>
          <w:szCs w:val="28"/>
        </w:rPr>
        <w:t xml:space="preserve">В случае если </w:t>
      </w:r>
      <w:r w:rsidRPr="00FC38F2">
        <w:rPr>
          <w:rFonts w:ascii="Liberation Serif" w:eastAsia="Calibri" w:hAnsi="Liberation Serif" w:cs="Liberation Serif"/>
          <w:color w:val="000000" w:themeColor="text1"/>
          <w:sz w:val="28"/>
          <w:szCs w:val="28"/>
          <w:lang w:eastAsia="en-US"/>
        </w:rPr>
        <w:t>заявление об исправлении опечаток и (или) ошибок</w:t>
      </w:r>
      <w:r w:rsidRPr="00FC38F2">
        <w:rPr>
          <w:rFonts w:ascii="Liberation Serif" w:hAnsi="Liberation Serif" w:cs="Liberation Serif"/>
          <w:color w:val="000000" w:themeColor="text1"/>
          <w:sz w:val="28"/>
          <w:szCs w:val="28"/>
        </w:rPr>
        <w:t xml:space="preserve"> подано в электронной форме, муниципальный служащий </w:t>
      </w:r>
      <w:r w:rsidRPr="00FC38F2">
        <w:rPr>
          <w:rFonts w:ascii="Liberation Serif" w:eastAsia="Calibri" w:hAnsi="Liberation Serif" w:cs="Liberation Serif"/>
          <w:color w:val="000000" w:themeColor="text1"/>
          <w:sz w:val="28"/>
          <w:szCs w:val="28"/>
          <w:lang w:eastAsia="en-US"/>
        </w:rPr>
        <w:t>Администрации городского округа Краснотурьинск</w:t>
      </w:r>
      <w:r w:rsidRPr="00FC38F2">
        <w:rPr>
          <w:rFonts w:ascii="Liberation Serif" w:hAnsi="Liberation Serif" w:cs="Liberation Serif"/>
          <w:color w:val="000000" w:themeColor="text1"/>
          <w:sz w:val="28"/>
          <w:szCs w:val="28"/>
        </w:rPr>
        <w:t xml:space="preserve"> не позднее рабочего дня, следующего за днем подачи заявления, направляет заявителю электронное сообщение о принятии </w:t>
      </w:r>
      <w:r w:rsidR="00986BE3">
        <w:rPr>
          <w:rFonts w:ascii="Liberation Serif" w:hAnsi="Liberation Serif" w:cs="Liberation Serif"/>
          <w:color w:val="000000" w:themeColor="text1"/>
          <w:sz w:val="28"/>
          <w:szCs w:val="28"/>
        </w:rPr>
        <w:br/>
      </w:r>
      <w:r w:rsidRPr="00FC38F2">
        <w:rPr>
          <w:rFonts w:ascii="Liberation Serif" w:hAnsi="Liberation Serif" w:cs="Liberation Serif"/>
          <w:color w:val="000000" w:themeColor="text1"/>
          <w:sz w:val="28"/>
          <w:szCs w:val="28"/>
        </w:rPr>
        <w:t>либо об отказе в принятии заявления</w:t>
      </w:r>
      <w:r w:rsidR="00077679" w:rsidRPr="00FC38F2">
        <w:rPr>
          <w:rFonts w:ascii="Liberation Serif" w:hAnsi="Liberation Serif" w:cs="Liberation Serif"/>
          <w:color w:val="000000" w:themeColor="text1"/>
          <w:sz w:val="28"/>
          <w:szCs w:val="28"/>
        </w:rPr>
        <w:t xml:space="preserve"> </w:t>
      </w:r>
      <w:r w:rsidR="00077679" w:rsidRPr="00FC38F2">
        <w:rPr>
          <w:rFonts w:ascii="Liberation Serif" w:eastAsia="Calibri" w:hAnsi="Liberation Serif" w:cs="Liberation Serif"/>
          <w:color w:val="000000" w:themeColor="text1"/>
          <w:sz w:val="28"/>
          <w:szCs w:val="28"/>
          <w:lang w:eastAsia="en-US"/>
        </w:rPr>
        <w:t>об исправлении опечаток и (или) ошибок</w:t>
      </w:r>
      <w:r w:rsidRPr="00FC38F2">
        <w:rPr>
          <w:rFonts w:ascii="Liberation Serif" w:hAnsi="Liberation Serif" w:cs="Liberation Serif"/>
          <w:color w:val="000000" w:themeColor="text1"/>
          <w:sz w:val="28"/>
          <w:szCs w:val="28"/>
        </w:rPr>
        <w:t xml:space="preserve">. Регистрация </w:t>
      </w:r>
      <w:r w:rsidRPr="00FC38F2">
        <w:rPr>
          <w:rFonts w:ascii="Liberation Serif" w:eastAsia="Calibri" w:hAnsi="Liberation Serif" w:cs="Liberation Serif"/>
          <w:color w:val="000000" w:themeColor="text1"/>
          <w:sz w:val="28"/>
          <w:szCs w:val="28"/>
          <w:lang w:eastAsia="en-US"/>
        </w:rPr>
        <w:t>заявления об исправлении опечаток и (или) ошибок</w:t>
      </w:r>
      <w:r w:rsidRPr="00FC38F2">
        <w:rPr>
          <w:rFonts w:ascii="Liberation Serif" w:hAnsi="Liberation Serif" w:cs="Liberation Serif"/>
          <w:color w:val="000000" w:themeColor="text1"/>
          <w:sz w:val="28"/>
          <w:szCs w:val="28"/>
        </w:rPr>
        <w:t xml:space="preserve"> направленного в форме электронных документов осуществляется не позднее одного рабочего дня, следующего за днем подачи </w:t>
      </w:r>
      <w:r w:rsidRPr="00FC38F2">
        <w:rPr>
          <w:rFonts w:ascii="Liberation Serif" w:eastAsia="Calibri" w:hAnsi="Liberation Serif" w:cs="Liberation Serif"/>
          <w:color w:val="000000" w:themeColor="text1"/>
          <w:sz w:val="28"/>
          <w:szCs w:val="28"/>
          <w:lang w:eastAsia="en-US"/>
        </w:rPr>
        <w:t xml:space="preserve">заявления об исправлении опечаток </w:t>
      </w:r>
      <w:r w:rsidR="00986BE3">
        <w:rPr>
          <w:rFonts w:ascii="Liberation Serif" w:eastAsia="Calibri" w:hAnsi="Liberation Serif" w:cs="Liberation Serif"/>
          <w:color w:val="000000" w:themeColor="text1"/>
          <w:sz w:val="28"/>
          <w:szCs w:val="28"/>
          <w:lang w:eastAsia="en-US"/>
        </w:rPr>
        <w:br/>
      </w:r>
      <w:r w:rsidRPr="00FC38F2">
        <w:rPr>
          <w:rFonts w:ascii="Liberation Serif" w:eastAsia="Calibri" w:hAnsi="Liberation Serif" w:cs="Liberation Serif"/>
          <w:color w:val="000000" w:themeColor="text1"/>
          <w:sz w:val="28"/>
          <w:szCs w:val="28"/>
          <w:lang w:eastAsia="en-US"/>
        </w:rPr>
        <w:t>и (или) ошибок</w:t>
      </w:r>
      <w:r w:rsidRPr="00FC38F2">
        <w:rPr>
          <w:rFonts w:ascii="Liberation Serif" w:hAnsi="Liberation Serif" w:cs="Liberation Serif"/>
          <w:color w:val="000000" w:themeColor="text1"/>
          <w:sz w:val="28"/>
          <w:szCs w:val="28"/>
        </w:rPr>
        <w:t xml:space="preserve"> в</w:t>
      </w:r>
      <w:r w:rsidRPr="00FC38F2">
        <w:rPr>
          <w:rFonts w:ascii="Liberation Serif" w:hAnsi="Liberation Serif" w:cs="Liberation Serif"/>
          <w:color w:val="000000" w:themeColor="text1"/>
          <w:sz w:val="28"/>
          <w:szCs w:val="28"/>
          <w:lang w:val="en-US"/>
        </w:rPr>
        <w:t> </w:t>
      </w:r>
      <w:r w:rsidRPr="00FC38F2">
        <w:rPr>
          <w:rFonts w:ascii="Liberation Serif" w:eastAsia="Calibri" w:hAnsi="Liberation Serif" w:cs="Liberation Serif"/>
          <w:color w:val="000000" w:themeColor="text1"/>
          <w:sz w:val="28"/>
          <w:szCs w:val="28"/>
          <w:lang w:eastAsia="en-US"/>
        </w:rPr>
        <w:t>Администрацию городского округа Краснотурьинск</w:t>
      </w:r>
      <w:r w:rsidRPr="00FC38F2">
        <w:rPr>
          <w:rFonts w:ascii="Liberation Serif" w:hAnsi="Liberation Serif" w:cs="Liberation Serif"/>
          <w:color w:val="000000" w:themeColor="text1"/>
          <w:sz w:val="28"/>
          <w:szCs w:val="28"/>
        </w:rPr>
        <w:t>.</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color w:val="000000" w:themeColor="text1"/>
          <w:sz w:val="28"/>
          <w:szCs w:val="28"/>
          <w:lang w:eastAsia="en-US"/>
        </w:rPr>
        <w:t xml:space="preserve">По результатам рассмотрения заявления об исправлении </w:t>
      </w:r>
      <w:r w:rsidRPr="00FC38F2">
        <w:rPr>
          <w:rFonts w:ascii="Liberation Serif" w:eastAsia="Calibri" w:hAnsi="Liberation Serif" w:cs="Liberation Serif"/>
          <w:sz w:val="28"/>
          <w:szCs w:val="28"/>
          <w:lang w:eastAsia="en-US"/>
        </w:rPr>
        <w:t xml:space="preserve">опечаток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(или) ошибок специалист</w:t>
      </w:r>
      <w:r w:rsidR="00CB21B2" w:rsidRPr="00FC38F2">
        <w:rPr>
          <w:rFonts w:ascii="Liberation Serif" w:eastAsia="Calibri" w:hAnsi="Liberation Serif" w:cs="Liberation Serif"/>
          <w:sz w:val="28"/>
          <w:szCs w:val="28"/>
          <w:lang w:eastAsia="en-US"/>
        </w:rPr>
        <w:t xml:space="preserve"> управления по жилищно-коммунальному хозяйству, транспорту, связи и муниципальному контролю Администрации городского округа Краснотурьинск</w:t>
      </w:r>
      <w:r w:rsidRPr="00FC38F2">
        <w:rPr>
          <w:rFonts w:ascii="Liberation Serif" w:eastAsia="Calibri" w:hAnsi="Liberation Serif" w:cs="Liberation Serif"/>
          <w:sz w:val="28"/>
          <w:szCs w:val="28"/>
          <w:lang w:eastAsia="en-US"/>
        </w:rPr>
        <w:t>, предоставляющ</w:t>
      </w:r>
      <w:r w:rsidR="00CB21B2" w:rsidRPr="00FC38F2">
        <w:rPr>
          <w:rFonts w:ascii="Liberation Serif" w:eastAsia="Calibri" w:hAnsi="Liberation Serif" w:cs="Liberation Serif"/>
          <w:sz w:val="28"/>
          <w:szCs w:val="28"/>
          <w:lang w:eastAsia="en-US"/>
        </w:rPr>
        <w:t>ий</w:t>
      </w:r>
      <w:r w:rsidRPr="00FC38F2">
        <w:rPr>
          <w:rFonts w:ascii="Liberation Serif" w:eastAsia="Calibri" w:hAnsi="Liberation Serif" w:cs="Liberation Serif"/>
          <w:sz w:val="28"/>
          <w:szCs w:val="28"/>
          <w:lang w:eastAsia="en-US"/>
        </w:rPr>
        <w:t xml:space="preserve"> муницип</w:t>
      </w:r>
      <w:r w:rsidR="00CB21B2" w:rsidRPr="00FC38F2">
        <w:rPr>
          <w:rFonts w:ascii="Liberation Serif" w:eastAsia="Calibri" w:hAnsi="Liberation Serif" w:cs="Liberation Serif"/>
          <w:sz w:val="28"/>
          <w:szCs w:val="28"/>
          <w:lang w:eastAsia="en-US"/>
        </w:rPr>
        <w:t>альную услугу</w:t>
      </w:r>
      <w:r w:rsidR="00542A30" w:rsidRPr="00FC38F2">
        <w:rPr>
          <w:rFonts w:ascii="Liberation Serif" w:eastAsia="Calibri" w:hAnsi="Liberation Serif" w:cs="Liberation Serif"/>
          <w:sz w:val="28"/>
          <w:szCs w:val="28"/>
          <w:lang w:eastAsia="en-US"/>
        </w:rPr>
        <w:t>,</w:t>
      </w:r>
      <w:r w:rsidR="00CB21B2" w:rsidRPr="00FC38F2">
        <w:rPr>
          <w:rFonts w:ascii="Liberation Serif" w:eastAsia="Calibri" w:hAnsi="Liberation Serif" w:cs="Liberation Serif"/>
          <w:sz w:val="28"/>
          <w:szCs w:val="28"/>
          <w:lang w:eastAsia="en-US"/>
        </w:rPr>
        <w:t xml:space="preserve"> в течение </w:t>
      </w:r>
      <w:r w:rsidR="00C92EAD" w:rsidRPr="00FC38F2">
        <w:rPr>
          <w:rFonts w:ascii="Liberation Serif" w:eastAsia="Calibri" w:hAnsi="Liberation Serif" w:cs="Liberation Serif"/>
          <w:sz w:val="28"/>
          <w:szCs w:val="28"/>
          <w:lang w:eastAsia="en-US"/>
        </w:rPr>
        <w:t>одного</w:t>
      </w:r>
      <w:r w:rsidR="00CB21B2" w:rsidRPr="00FC38F2">
        <w:rPr>
          <w:rFonts w:ascii="Liberation Serif" w:eastAsia="Calibri" w:hAnsi="Liberation Serif" w:cs="Liberation Serif"/>
          <w:sz w:val="28"/>
          <w:szCs w:val="28"/>
          <w:lang w:eastAsia="en-US"/>
        </w:rPr>
        <w:t xml:space="preserve"> рабоч</w:t>
      </w:r>
      <w:r w:rsidR="00C92EAD" w:rsidRPr="00FC38F2">
        <w:rPr>
          <w:rFonts w:ascii="Liberation Serif" w:eastAsia="Calibri" w:hAnsi="Liberation Serif" w:cs="Liberation Serif"/>
          <w:sz w:val="28"/>
          <w:szCs w:val="28"/>
          <w:lang w:eastAsia="en-US"/>
        </w:rPr>
        <w:t>его</w:t>
      </w:r>
      <w:r w:rsidR="00CB21B2"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дн</w:t>
      </w:r>
      <w:r w:rsidR="00C92EAD" w:rsidRPr="00FC38F2">
        <w:rPr>
          <w:rFonts w:ascii="Liberation Serif" w:eastAsia="Calibri" w:hAnsi="Liberation Serif" w:cs="Liberation Serif"/>
          <w:sz w:val="28"/>
          <w:szCs w:val="28"/>
          <w:lang w:eastAsia="en-US"/>
        </w:rPr>
        <w:t>я</w:t>
      </w:r>
      <w:r w:rsidRPr="00FC38F2">
        <w:rPr>
          <w:rFonts w:ascii="Liberation Serif" w:eastAsia="Calibri" w:hAnsi="Liberation Serif" w:cs="Liberation Serif"/>
          <w:sz w:val="28"/>
          <w:szCs w:val="28"/>
          <w:lang w:eastAsia="en-US"/>
        </w:rPr>
        <w:t>:</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в исправлении опечаток и (или) ошибок, допущенных в документах, выданных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в результате предоставления муниципальной услуги.</w:t>
      </w:r>
    </w:p>
    <w:p w:rsidR="005267FE" w:rsidRPr="00FC38F2" w:rsidRDefault="008A530B" w:rsidP="005267FE">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119</w:t>
      </w:r>
      <w:r w:rsidR="005267FE" w:rsidRPr="00FC38F2">
        <w:rPr>
          <w:rFonts w:ascii="Liberation Serif" w:eastAsia="Calibri" w:hAnsi="Liberation Serif" w:cs="Liberation Serif"/>
          <w:sz w:val="28"/>
          <w:szCs w:val="28"/>
          <w:lang w:eastAsia="en-US"/>
        </w:rPr>
        <w:t>.</w:t>
      </w:r>
      <w:r w:rsidR="00C92EAD" w:rsidRPr="00FC38F2">
        <w:rPr>
          <w:rFonts w:ascii="Liberation Serif" w:eastAsia="Calibri" w:hAnsi="Liberation Serif" w:cs="Liberation Serif"/>
          <w:sz w:val="28"/>
          <w:szCs w:val="28"/>
          <w:lang w:eastAsia="en-US"/>
        </w:rPr>
        <w:tab/>
      </w:r>
      <w:r w:rsidR="005267FE" w:rsidRPr="00FC38F2">
        <w:rPr>
          <w:rFonts w:ascii="Liberation Serif" w:eastAsia="Calibri" w:hAnsi="Liberation Serif" w:cs="Liberation Serif"/>
          <w:sz w:val="28"/>
          <w:szCs w:val="28"/>
          <w:lang w:eastAsia="en-US"/>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5267FE" w:rsidRPr="00FC38F2">
        <w:rPr>
          <w:rFonts w:ascii="Liberation Serif" w:eastAsia="Calibri" w:hAnsi="Liberation Serif" w:cs="Liberation Serif"/>
          <w:sz w:val="28"/>
          <w:szCs w:val="28"/>
          <w:lang w:eastAsia="en-US"/>
        </w:rPr>
        <w:br/>
        <w:t xml:space="preserve">в течение </w:t>
      </w:r>
      <w:r w:rsidR="00542A30" w:rsidRPr="00FC38F2">
        <w:rPr>
          <w:rFonts w:ascii="Liberation Serif" w:eastAsia="Calibri" w:hAnsi="Liberation Serif" w:cs="Liberation Serif"/>
          <w:sz w:val="28"/>
          <w:szCs w:val="28"/>
          <w:lang w:eastAsia="en-US"/>
        </w:rPr>
        <w:t>одного</w:t>
      </w:r>
      <w:r w:rsidR="00CB21B2" w:rsidRPr="00FC38F2">
        <w:rPr>
          <w:rFonts w:ascii="Liberation Serif" w:eastAsia="Calibri" w:hAnsi="Liberation Serif" w:cs="Liberation Serif"/>
          <w:sz w:val="28"/>
          <w:szCs w:val="28"/>
          <w:lang w:eastAsia="en-US"/>
        </w:rPr>
        <w:t xml:space="preserve"> рабоч</w:t>
      </w:r>
      <w:r w:rsidR="00542A30" w:rsidRPr="00FC38F2">
        <w:rPr>
          <w:rFonts w:ascii="Liberation Serif" w:eastAsia="Calibri" w:hAnsi="Liberation Serif" w:cs="Liberation Serif"/>
          <w:sz w:val="28"/>
          <w:szCs w:val="28"/>
          <w:lang w:eastAsia="en-US"/>
        </w:rPr>
        <w:t>его</w:t>
      </w:r>
      <w:r w:rsidR="00CB21B2" w:rsidRPr="00FC38F2">
        <w:rPr>
          <w:rFonts w:ascii="Liberation Serif" w:eastAsia="Calibri" w:hAnsi="Liberation Serif" w:cs="Liberation Serif"/>
          <w:sz w:val="28"/>
          <w:szCs w:val="28"/>
          <w:lang w:eastAsia="en-US"/>
        </w:rPr>
        <w:t xml:space="preserve"> дн</w:t>
      </w:r>
      <w:r w:rsidR="00542A30" w:rsidRPr="00FC38F2">
        <w:rPr>
          <w:rFonts w:ascii="Liberation Serif" w:eastAsia="Calibri" w:hAnsi="Liberation Serif" w:cs="Liberation Serif"/>
          <w:sz w:val="28"/>
          <w:szCs w:val="28"/>
          <w:lang w:eastAsia="en-US"/>
        </w:rPr>
        <w:t>я</w:t>
      </w:r>
      <w:r w:rsidR="005267FE" w:rsidRPr="00FC38F2">
        <w:rPr>
          <w:rFonts w:ascii="Liberation Serif" w:eastAsia="Calibri" w:hAnsi="Liberation Serif" w:cs="Liberation Serif"/>
          <w:sz w:val="28"/>
          <w:szCs w:val="28"/>
          <w:lang w:eastAsia="en-US"/>
        </w:rPr>
        <w:t>.</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изменение содержания документов, являющихся результатом предоставления муниципальной услуги;</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267FE" w:rsidRPr="00FC38F2" w:rsidRDefault="00AB18B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w:t>
      </w:r>
      <w:r w:rsidR="008A530B">
        <w:rPr>
          <w:rFonts w:ascii="Liberation Serif" w:eastAsia="Calibri" w:hAnsi="Liberation Serif" w:cs="Liberation Serif"/>
          <w:sz w:val="28"/>
          <w:szCs w:val="28"/>
          <w:lang w:eastAsia="en-US"/>
        </w:rPr>
        <w:t>20</w:t>
      </w:r>
      <w:r w:rsidR="005267FE" w:rsidRPr="00FC38F2">
        <w:rPr>
          <w:rFonts w:ascii="Liberation Serif" w:eastAsia="Calibri" w:hAnsi="Liberation Serif" w:cs="Liberation Serif"/>
          <w:sz w:val="28"/>
          <w:szCs w:val="28"/>
          <w:lang w:eastAsia="en-US"/>
        </w:rPr>
        <w:t xml:space="preserve">. Критерием принятия решения об исправлении опечаток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 xml:space="preserve">и (или) ошибок является наличие опечаток и (или) ошибок, допущенных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в документах, являющихся результатом предоставления муниципальной услуги.</w:t>
      </w:r>
    </w:p>
    <w:p w:rsidR="005267FE" w:rsidRPr="00FC38F2" w:rsidRDefault="008A530B" w:rsidP="005267FE">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121</w:t>
      </w:r>
      <w:r w:rsidR="005267FE" w:rsidRPr="00FC38F2">
        <w:rPr>
          <w:rFonts w:ascii="Liberation Serif" w:eastAsia="Calibri" w:hAnsi="Liberation Serif" w:cs="Liberation Serif"/>
          <w:sz w:val="28"/>
          <w:szCs w:val="28"/>
          <w:lang w:eastAsia="en-US"/>
        </w:rPr>
        <w:t>. Максимальный срок исполнения адми</w:t>
      </w:r>
      <w:r w:rsidR="00AB18BE" w:rsidRPr="00FC38F2">
        <w:rPr>
          <w:rFonts w:ascii="Liberation Serif" w:eastAsia="Calibri" w:hAnsi="Liberation Serif" w:cs="Liberation Serif"/>
          <w:sz w:val="28"/>
          <w:szCs w:val="28"/>
          <w:lang w:eastAsia="en-US"/>
        </w:rPr>
        <w:t>нистративной процедуры составляе</w:t>
      </w:r>
      <w:r w:rsidR="005267FE" w:rsidRPr="00FC38F2">
        <w:rPr>
          <w:rFonts w:ascii="Liberation Serif" w:eastAsia="Calibri" w:hAnsi="Liberation Serif" w:cs="Liberation Serif"/>
          <w:sz w:val="28"/>
          <w:szCs w:val="28"/>
          <w:lang w:eastAsia="en-US"/>
        </w:rPr>
        <w:t xml:space="preserve">т не более </w:t>
      </w:r>
      <w:r w:rsidR="00CB21B2" w:rsidRPr="00FC38F2">
        <w:rPr>
          <w:rFonts w:ascii="Liberation Serif" w:eastAsia="Calibri" w:hAnsi="Liberation Serif" w:cs="Liberation Serif"/>
          <w:sz w:val="28"/>
          <w:szCs w:val="28"/>
          <w:lang w:eastAsia="en-US"/>
        </w:rPr>
        <w:t>3 рабочих</w:t>
      </w:r>
      <w:r w:rsidR="005267FE" w:rsidRPr="00FC38F2">
        <w:rPr>
          <w:rFonts w:ascii="Liberation Serif" w:eastAsia="Calibri" w:hAnsi="Liberation Serif" w:cs="Liberation Serif"/>
          <w:sz w:val="28"/>
          <w:szCs w:val="28"/>
          <w:lang w:eastAsia="en-US"/>
        </w:rPr>
        <w:t xml:space="preserve"> дней со дня поступления в </w:t>
      </w:r>
      <w:r w:rsidR="00CB21B2" w:rsidRPr="00FC38F2">
        <w:rPr>
          <w:rFonts w:ascii="Liberation Serif" w:eastAsia="Calibri" w:hAnsi="Liberation Serif" w:cs="Liberation Serif"/>
          <w:sz w:val="28"/>
          <w:szCs w:val="28"/>
          <w:lang w:eastAsia="en-US"/>
        </w:rPr>
        <w:t>Администрацию городского округа Краснотурьинск</w:t>
      </w:r>
      <w:r w:rsidR="005267FE" w:rsidRPr="00FC38F2">
        <w:rPr>
          <w:rFonts w:ascii="Liberation Serif" w:eastAsia="Calibri" w:hAnsi="Liberation Serif" w:cs="Liberation Serif"/>
          <w:sz w:val="28"/>
          <w:szCs w:val="28"/>
          <w:lang w:eastAsia="en-US"/>
        </w:rPr>
        <w:t xml:space="preserve"> заявления об исправлении опечаток </w:t>
      </w:r>
      <w:r w:rsidR="00986BE3">
        <w:rPr>
          <w:rFonts w:ascii="Liberation Serif" w:eastAsia="Calibri" w:hAnsi="Liberation Serif" w:cs="Liberation Serif"/>
          <w:sz w:val="28"/>
          <w:szCs w:val="28"/>
          <w:lang w:eastAsia="en-US"/>
        </w:rPr>
        <w:br/>
      </w:r>
      <w:r w:rsidR="005267FE" w:rsidRPr="00FC38F2">
        <w:rPr>
          <w:rFonts w:ascii="Liberation Serif" w:eastAsia="Calibri" w:hAnsi="Liberation Serif" w:cs="Liberation Serif"/>
          <w:sz w:val="28"/>
          <w:szCs w:val="28"/>
          <w:lang w:eastAsia="en-US"/>
        </w:rPr>
        <w:t>и (или) ошибок.</w:t>
      </w:r>
    </w:p>
    <w:p w:rsidR="005267FE" w:rsidRPr="00FC38F2" w:rsidRDefault="008A530B" w:rsidP="005267FE">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122</w:t>
      </w:r>
      <w:r w:rsidR="005267FE" w:rsidRPr="00FC38F2">
        <w:rPr>
          <w:rFonts w:ascii="Liberation Serif" w:eastAsia="Calibri" w:hAnsi="Liberation Serif" w:cs="Liberation Serif"/>
          <w:sz w:val="28"/>
          <w:szCs w:val="28"/>
          <w:lang w:eastAsia="en-US"/>
        </w:rPr>
        <w:t>.  Результатом процедуры является:</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исправленные документы, являющиеся результатом предоставления муниципальной услуги;</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267FE" w:rsidRPr="00FC38F2" w:rsidRDefault="008A530B" w:rsidP="005267FE">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123</w:t>
      </w:r>
      <w:r w:rsidR="005267FE" w:rsidRPr="00FC38F2">
        <w:rPr>
          <w:rFonts w:ascii="Liberation Serif" w:eastAsia="Calibri" w:hAnsi="Liberation Serif" w:cs="Liberation Serif"/>
          <w:sz w:val="28"/>
          <w:szCs w:val="28"/>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267FE" w:rsidRPr="00FC38F2" w:rsidRDefault="005267FE" w:rsidP="005267FE">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13113" w:rsidRPr="00FC38F2" w:rsidRDefault="00A13113" w:rsidP="005267FE">
      <w:pPr>
        <w:ind w:right="-2" w:firstLine="709"/>
        <w:jc w:val="both"/>
        <w:rPr>
          <w:rFonts w:ascii="Liberation Serif" w:eastAsia="Calibri" w:hAnsi="Liberation Serif" w:cs="Liberation Serif"/>
          <w:sz w:val="28"/>
          <w:szCs w:val="28"/>
          <w:lang w:eastAsia="en-US"/>
        </w:rPr>
      </w:pPr>
    </w:p>
    <w:p w:rsidR="00CB21B2" w:rsidRPr="00FC38F2" w:rsidRDefault="00CB21B2" w:rsidP="00A13113">
      <w:pPr>
        <w:widowControl w:val="0"/>
        <w:ind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Раздел 4.</w:t>
      </w:r>
      <w:r w:rsidR="002C483A" w:rsidRPr="00FC38F2">
        <w:rPr>
          <w:rFonts w:ascii="Liberation Serif" w:eastAsia="Calibri" w:hAnsi="Liberation Serif" w:cs="Liberation Serif"/>
          <w:b/>
          <w:sz w:val="28"/>
          <w:szCs w:val="28"/>
          <w:lang w:eastAsia="en-US"/>
        </w:rPr>
        <w:tab/>
      </w:r>
      <w:r w:rsidRPr="00FC38F2">
        <w:rPr>
          <w:rFonts w:ascii="Liberation Serif" w:eastAsia="Calibri" w:hAnsi="Liberation Serif" w:cs="Liberation Serif"/>
          <w:b/>
          <w:sz w:val="28"/>
          <w:szCs w:val="28"/>
          <w:lang w:eastAsia="en-US"/>
        </w:rPr>
        <w:t>Формы контроля за предоставлением муниципальной услуги</w:t>
      </w:r>
    </w:p>
    <w:p w:rsidR="00CB21B2" w:rsidRPr="00FC38F2" w:rsidRDefault="00CB21B2" w:rsidP="00A13113">
      <w:pPr>
        <w:widowControl w:val="0"/>
        <w:ind w:firstLine="709"/>
        <w:jc w:val="both"/>
        <w:rPr>
          <w:rFonts w:ascii="Liberation Serif" w:eastAsia="Calibri" w:hAnsi="Liberation Serif" w:cs="Liberation Serif"/>
          <w:lang w:eastAsia="en-US"/>
        </w:rPr>
      </w:pPr>
    </w:p>
    <w:p w:rsidR="00CB21B2" w:rsidRPr="00FC38F2" w:rsidRDefault="00CB21B2" w:rsidP="00A13113">
      <w:pPr>
        <w:widowControl w:val="0"/>
        <w:ind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Порядок осуществления текущего контроля за соблюдением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исполнением ответственными должностными лицами положений регламента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иных нормативных правовых актов, устанавливающих требования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к предоставлению муниципальной услуги, а также принятием ими решений</w:t>
      </w:r>
    </w:p>
    <w:p w:rsidR="00CB21B2" w:rsidRDefault="008A530B" w:rsidP="00CB21B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124</w:t>
      </w:r>
      <w:r w:rsidR="00CB21B2" w:rsidRPr="00FC38F2">
        <w:rPr>
          <w:rFonts w:ascii="Liberation Serif" w:eastAsia="Calibri" w:hAnsi="Liberation Serif" w:cs="Liberation Serif"/>
          <w:sz w:val="28"/>
          <w:szCs w:val="28"/>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w:t>
      </w:r>
      <w:r w:rsidR="00A13113" w:rsidRPr="00FC38F2">
        <w:rPr>
          <w:rFonts w:ascii="Liberation Serif" w:eastAsia="Calibri" w:hAnsi="Liberation Serif" w:cs="Liberation Serif"/>
          <w:sz w:val="28"/>
          <w:szCs w:val="28"/>
          <w:lang w:eastAsia="en-US"/>
        </w:rPr>
        <w:t xml:space="preserve"> Администрации городского округа Краснотурьинск</w:t>
      </w:r>
      <w:r w:rsidR="00CB21B2" w:rsidRPr="00FC38F2">
        <w:rPr>
          <w:rFonts w:ascii="Liberation Serif" w:eastAsia="Calibr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86BE3" w:rsidRPr="00FC38F2" w:rsidRDefault="00986BE3" w:rsidP="00CB21B2">
      <w:pPr>
        <w:ind w:right="-2" w:firstLine="709"/>
        <w:jc w:val="both"/>
        <w:rPr>
          <w:rFonts w:ascii="Liberation Serif" w:hAnsi="Liberation Serif" w:cs="Liberation Serif"/>
        </w:rPr>
      </w:pPr>
    </w:p>
    <w:p w:rsidR="00CB21B2" w:rsidRPr="00FC38F2" w:rsidRDefault="00CB21B2" w:rsidP="00CB21B2">
      <w:pPr>
        <w:ind w:right="-2" w:firstLine="709"/>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Основными задачами текущего контроля являются:</w:t>
      </w:r>
    </w:p>
    <w:p w:rsidR="00CB21B2" w:rsidRPr="00FC38F2" w:rsidRDefault="00CB21B2" w:rsidP="00CB21B2">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 обеспечение своевременного и качественного предоставления муниципальной услуги;</w:t>
      </w:r>
    </w:p>
    <w:p w:rsidR="00CB21B2" w:rsidRPr="00FC38F2" w:rsidRDefault="00CB21B2" w:rsidP="00CB21B2">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 выявление нарушений в сроках и качестве предоставления муниципальной услуги;</w:t>
      </w:r>
    </w:p>
    <w:p w:rsidR="00CB21B2" w:rsidRPr="00FC38F2" w:rsidRDefault="00CB21B2" w:rsidP="00CB21B2">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3) выявление и устранение причин и условий, способствующих ненадлежащему предоставлению муниципальной услуги;</w:t>
      </w:r>
    </w:p>
    <w:p w:rsidR="00CB21B2" w:rsidRPr="00FC38F2" w:rsidRDefault="00CB21B2" w:rsidP="00CB21B2">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4) принятие мер по надлежащему предоставлению муниципальной услуги.</w:t>
      </w:r>
    </w:p>
    <w:p w:rsidR="00A13113" w:rsidRPr="00FC38F2" w:rsidRDefault="00CB21B2" w:rsidP="00A13113">
      <w:pPr>
        <w:pStyle w:val="ConsPlusNormal"/>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Текущий контроль осуществляется на постоянной основе.</w:t>
      </w:r>
    </w:p>
    <w:p w:rsidR="00542A30" w:rsidRPr="00FC38F2" w:rsidRDefault="00542A30" w:rsidP="00A13113">
      <w:pPr>
        <w:pStyle w:val="ConsPlusNormal"/>
        <w:ind w:right="-2" w:firstLine="709"/>
        <w:jc w:val="both"/>
        <w:rPr>
          <w:rFonts w:ascii="Liberation Serif" w:eastAsia="Calibri" w:hAnsi="Liberation Serif" w:cs="Liberation Serif"/>
          <w:sz w:val="28"/>
          <w:szCs w:val="28"/>
          <w:lang w:eastAsia="en-US"/>
        </w:rPr>
      </w:pPr>
    </w:p>
    <w:p w:rsidR="00CB21B2" w:rsidRPr="00FC38F2" w:rsidRDefault="00CB21B2" w:rsidP="007816FB">
      <w:pPr>
        <w:pStyle w:val="ConsPlusNormal"/>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C38F2">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542A30" w:rsidRPr="00FC38F2" w:rsidRDefault="00542A30" w:rsidP="007816FB">
      <w:pPr>
        <w:pStyle w:val="ConsPlusNormal"/>
        <w:ind w:right="-2" w:firstLine="709"/>
        <w:jc w:val="both"/>
        <w:rPr>
          <w:rFonts w:ascii="Liberation Serif" w:hAnsi="Liberation Serif" w:cs="Liberation Serif"/>
        </w:rPr>
      </w:pPr>
    </w:p>
    <w:p w:rsidR="00CB21B2" w:rsidRPr="00FC38F2" w:rsidRDefault="008A530B" w:rsidP="00CB21B2">
      <w:pPr>
        <w:widowControl w:val="0"/>
        <w:ind w:right="-2" w:firstLine="708"/>
        <w:jc w:val="both"/>
        <w:rPr>
          <w:rFonts w:ascii="Liberation Serif" w:hAnsi="Liberation Serif" w:cs="Liberation Serif"/>
        </w:rPr>
      </w:pPr>
      <w:r>
        <w:rPr>
          <w:rFonts w:ascii="Liberation Serif" w:eastAsia="Calibri" w:hAnsi="Liberation Serif" w:cs="Liberation Serif"/>
          <w:sz w:val="28"/>
          <w:szCs w:val="28"/>
          <w:lang w:eastAsia="en-US"/>
        </w:rPr>
        <w:t>125</w:t>
      </w:r>
      <w:r w:rsidR="00CB21B2" w:rsidRPr="00FC38F2">
        <w:rPr>
          <w:rFonts w:ascii="Liberation Serif" w:eastAsia="Calibri" w:hAnsi="Liberation Serif" w:cs="Liberation Serif"/>
          <w:sz w:val="28"/>
          <w:szCs w:val="28"/>
          <w:lang w:eastAsia="en-US"/>
        </w:rPr>
        <w:t>. Контроль за предоставлением муниципальной услуги осуществляется</w:t>
      </w:r>
      <w:r w:rsidR="00401C24" w:rsidRPr="00FC38F2">
        <w:rPr>
          <w:rFonts w:ascii="Liberation Serif" w:eastAsia="Calibri" w:hAnsi="Liberation Serif" w:cs="Liberation Serif"/>
          <w:sz w:val="28"/>
          <w:szCs w:val="28"/>
          <w:lang w:eastAsia="en-US"/>
        </w:rPr>
        <w:t xml:space="preserve"> </w:t>
      </w:r>
      <w:r w:rsidR="00CB21B2" w:rsidRPr="00FC38F2">
        <w:rPr>
          <w:rFonts w:ascii="Liberation Serif" w:eastAsia="Calibri" w:hAnsi="Liberation Serif" w:cs="Liberation Serif"/>
          <w:sz w:val="28"/>
          <w:szCs w:val="28"/>
          <w:lang w:eastAsia="en-US"/>
        </w:rPr>
        <w:t>в</w:t>
      </w:r>
      <w:r w:rsidR="00401C24" w:rsidRPr="00FC38F2">
        <w:rPr>
          <w:rFonts w:ascii="Liberation Serif" w:eastAsia="Calibri" w:hAnsi="Liberation Serif" w:cs="Liberation Serif"/>
          <w:sz w:val="28"/>
          <w:szCs w:val="28"/>
          <w:lang w:eastAsia="en-US"/>
        </w:rPr>
        <w:t xml:space="preserve"> </w:t>
      </w:r>
      <w:r w:rsidR="00CB21B2" w:rsidRPr="00FC38F2">
        <w:rPr>
          <w:rFonts w:ascii="Liberation Serif" w:eastAsia="Calibri" w:hAnsi="Liberation Serif" w:cs="Liberation Serif"/>
          <w:sz w:val="28"/>
          <w:szCs w:val="28"/>
          <w:lang w:eastAsia="en-US"/>
        </w:rPr>
        <w:t>форме контроля за соблюдением последовательности действий, определенных административными процедурами по предо</w:t>
      </w:r>
      <w:r w:rsidR="00A13113" w:rsidRPr="00FC38F2">
        <w:rPr>
          <w:rFonts w:ascii="Liberation Serif" w:eastAsia="Calibri" w:hAnsi="Liberation Serif" w:cs="Liberation Serif"/>
          <w:sz w:val="28"/>
          <w:szCs w:val="28"/>
          <w:lang w:eastAsia="en-US"/>
        </w:rPr>
        <w:t xml:space="preserve">ставлению муниципальной услуги </w:t>
      </w:r>
      <w:r w:rsidR="00CB21B2" w:rsidRPr="00FC38F2">
        <w:rPr>
          <w:rFonts w:ascii="Liberation Serif" w:eastAsia="Calibri" w:hAnsi="Liberation Serif" w:cs="Liberation Serif"/>
          <w:sz w:val="28"/>
          <w:szCs w:val="28"/>
          <w:lang w:eastAsia="en-US"/>
        </w:rPr>
        <w:t xml:space="preserve">и принятием решений должностными лицами, путем проведения проверок соблюдения и исполнения специалистами </w:t>
      </w:r>
      <w:r w:rsidR="00A13113" w:rsidRPr="00FC38F2">
        <w:rPr>
          <w:rFonts w:ascii="Liberation Serif" w:hAnsi="Liberation Serif" w:cs="Liberation Serif"/>
          <w:sz w:val="28"/>
          <w:szCs w:val="28"/>
        </w:rPr>
        <w:t>управления по жилищно-коммунальному хозяйству, транспорту, связи и муниципальному контролю</w:t>
      </w:r>
      <w:r w:rsidR="00CB21B2" w:rsidRPr="00FC38F2">
        <w:rPr>
          <w:rFonts w:ascii="Liberation Serif" w:eastAsia="Calibri" w:hAnsi="Liberation Serif" w:cs="Liberation Serif"/>
          <w:sz w:val="28"/>
          <w:szCs w:val="28"/>
          <w:lang w:eastAsia="en-US"/>
        </w:rPr>
        <w:t xml:space="preserve"> </w:t>
      </w:r>
      <w:r w:rsidR="00A13113" w:rsidRPr="00FC38F2">
        <w:rPr>
          <w:rFonts w:ascii="Liberation Serif" w:eastAsia="Calibri" w:hAnsi="Liberation Serif" w:cs="Liberation Serif"/>
          <w:sz w:val="28"/>
          <w:szCs w:val="28"/>
          <w:lang w:eastAsia="en-US"/>
        </w:rPr>
        <w:t xml:space="preserve">Администрации городского округа Краснотурьинск </w:t>
      </w:r>
      <w:r w:rsidR="00CB21B2" w:rsidRPr="00FC38F2">
        <w:rPr>
          <w:rFonts w:ascii="Liberation Serif" w:eastAsia="Calibri" w:hAnsi="Liberation Serif" w:cs="Liberation Serif"/>
          <w:sz w:val="28"/>
          <w:szCs w:val="28"/>
          <w:lang w:eastAsia="en-US"/>
        </w:rPr>
        <w:t>нормативных правовых актов, а также положений регламента.</w:t>
      </w:r>
    </w:p>
    <w:p w:rsidR="00CB21B2" w:rsidRPr="00FC38F2" w:rsidRDefault="008A530B" w:rsidP="00CB21B2">
      <w:pPr>
        <w:widowControl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126</w:t>
      </w:r>
      <w:r w:rsidR="00CB21B2" w:rsidRPr="00FC38F2">
        <w:rPr>
          <w:rFonts w:ascii="Liberation Serif" w:eastAsia="Calibri" w:hAnsi="Liberation Serif" w:cs="Liberation Serif"/>
          <w:sz w:val="28"/>
          <w:szCs w:val="28"/>
          <w:lang w:eastAsia="en-US"/>
        </w:rPr>
        <w:t>.</w:t>
      </w:r>
      <w:r w:rsidR="00401C24" w:rsidRPr="00FC38F2">
        <w:rPr>
          <w:rFonts w:ascii="Liberation Serif" w:eastAsia="Calibri" w:hAnsi="Liberation Serif" w:cs="Liberation Serif"/>
          <w:sz w:val="28"/>
          <w:szCs w:val="28"/>
          <w:lang w:eastAsia="en-US"/>
        </w:rPr>
        <w:tab/>
      </w:r>
      <w:r w:rsidR="00CB21B2" w:rsidRPr="00FC38F2">
        <w:rPr>
          <w:rFonts w:ascii="Liberation Serif" w:eastAsia="Calibri" w:hAnsi="Liberation Serif" w:cs="Liberation Serif"/>
          <w:sz w:val="28"/>
          <w:szCs w:val="28"/>
          <w:lang w:eastAsia="en-US"/>
        </w:rPr>
        <w:t>Проверки также могут проводиться по</w:t>
      </w:r>
      <w:r w:rsidR="00A13113" w:rsidRPr="00FC38F2">
        <w:rPr>
          <w:rFonts w:ascii="Liberation Serif" w:eastAsia="Calibri" w:hAnsi="Liberation Serif" w:cs="Liberation Serif"/>
          <w:sz w:val="28"/>
          <w:szCs w:val="28"/>
          <w:lang w:eastAsia="en-US"/>
        </w:rPr>
        <w:t xml:space="preserve"> </w:t>
      </w:r>
      <w:r w:rsidR="00401C24" w:rsidRPr="00FC38F2">
        <w:rPr>
          <w:rFonts w:ascii="Liberation Serif" w:eastAsia="Calibri" w:hAnsi="Liberation Serif" w:cs="Liberation Serif"/>
          <w:sz w:val="28"/>
          <w:szCs w:val="28"/>
          <w:lang w:eastAsia="en-US"/>
        </w:rPr>
        <w:t>указанию Главы</w:t>
      </w:r>
      <w:r w:rsidR="00A13113" w:rsidRPr="00FC38F2">
        <w:rPr>
          <w:rFonts w:ascii="Liberation Serif" w:eastAsia="Calibri" w:hAnsi="Liberation Serif" w:cs="Liberation Serif"/>
          <w:sz w:val="28"/>
          <w:szCs w:val="28"/>
          <w:lang w:eastAsia="en-US"/>
        </w:rPr>
        <w:t xml:space="preserve"> городского округа Краснотурьинск</w:t>
      </w:r>
      <w:r w:rsidR="00CB21B2" w:rsidRPr="00FC38F2">
        <w:rPr>
          <w:rFonts w:ascii="Liberation Serif" w:eastAsia="Calibri" w:hAnsi="Liberation Serif" w:cs="Liberation Serif"/>
          <w:sz w:val="28"/>
          <w:szCs w:val="28"/>
          <w:lang w:eastAsia="en-US"/>
        </w:rPr>
        <w:t>.</w:t>
      </w:r>
    </w:p>
    <w:p w:rsidR="00CB21B2" w:rsidRPr="00FC38F2" w:rsidRDefault="00CB21B2" w:rsidP="00CB21B2">
      <w:pPr>
        <w:widowControl w:val="0"/>
        <w:ind w:right="-2" w:firstLine="708"/>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13113" w:rsidRPr="00FC38F2">
        <w:rPr>
          <w:rFonts w:ascii="Liberation Serif" w:eastAsia="Calibri" w:hAnsi="Liberation Serif" w:cs="Liberation Serif"/>
          <w:sz w:val="28"/>
          <w:szCs w:val="28"/>
          <w:lang w:eastAsia="en-US"/>
        </w:rPr>
        <w:t xml:space="preserve">Администрации городского округа Краснотурьинск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при предоставлении муниципальной услуги, получения полной, актуальной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достоверной информации о порядке предоставления муниципальной услуги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возможности досудебного рассмотрения обращений (жалоб) в процессе получения муниципальной услуги.</w:t>
      </w:r>
    </w:p>
    <w:p w:rsidR="00CB21B2" w:rsidRPr="00FC38F2" w:rsidRDefault="008A530B" w:rsidP="00CB21B2">
      <w:pPr>
        <w:widowControl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127</w:t>
      </w:r>
      <w:r w:rsidR="00CB21B2" w:rsidRPr="00FC38F2">
        <w:rPr>
          <w:rFonts w:ascii="Liberation Serif" w:eastAsia="Calibri" w:hAnsi="Liberation Serif" w:cs="Liberation Serif"/>
          <w:sz w:val="28"/>
          <w:szCs w:val="28"/>
          <w:lang w:eastAsia="en-US"/>
        </w:rPr>
        <w:t xml:space="preserve">. 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 </w:t>
      </w:r>
    </w:p>
    <w:p w:rsidR="00CB21B2" w:rsidRPr="00FC38F2" w:rsidRDefault="00CB21B2" w:rsidP="00CB21B2">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Состав Комиссии утверждается актом уполномоченного органа, в которую включаются муниципальные служащие уполномоченного органа,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не участвующие в предоставлении муниципальной услуги.</w:t>
      </w:r>
    </w:p>
    <w:p w:rsidR="00CB21B2" w:rsidRPr="00FC38F2" w:rsidRDefault="00CB21B2" w:rsidP="00CB21B2">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B21B2" w:rsidRPr="00FC38F2" w:rsidRDefault="00CB21B2" w:rsidP="00CB21B2">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439D8" w:rsidRPr="00FC38F2">
        <w:rPr>
          <w:rFonts w:ascii="Liberation Serif" w:eastAsia="Calibri" w:hAnsi="Liberation Serif" w:cs="Liberation Serif"/>
          <w:sz w:val="28"/>
          <w:szCs w:val="28"/>
          <w:lang w:eastAsia="en-US"/>
        </w:rPr>
        <w:t>7 календарных</w:t>
      </w:r>
      <w:r w:rsidRPr="00FC38F2">
        <w:rPr>
          <w:rFonts w:ascii="Liberation Serif" w:eastAsia="Calibri" w:hAnsi="Liberation Serif" w:cs="Liberation Serif"/>
          <w:sz w:val="28"/>
          <w:szCs w:val="28"/>
          <w:lang w:eastAsia="en-US"/>
        </w:rPr>
        <w:t xml:space="preserve"> дней с момента конкретного обращения заявителя. </w:t>
      </w:r>
    </w:p>
    <w:p w:rsidR="00CB21B2" w:rsidRPr="00FC38F2" w:rsidRDefault="00CB21B2" w:rsidP="00CB21B2">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B21B2" w:rsidRPr="00FC38F2" w:rsidRDefault="00CB21B2" w:rsidP="00CB21B2">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Заявитель уведомляется о результатах проверки в течение </w:t>
      </w:r>
      <w:r w:rsidR="00E439D8" w:rsidRPr="00FC38F2">
        <w:rPr>
          <w:rFonts w:ascii="Liberation Serif" w:eastAsia="Calibri" w:hAnsi="Liberation Serif" w:cs="Liberation Serif"/>
          <w:sz w:val="28"/>
          <w:szCs w:val="28"/>
          <w:lang w:eastAsia="en-US"/>
        </w:rPr>
        <w:t>3 календарных</w:t>
      </w:r>
      <w:r w:rsidRPr="00FC38F2">
        <w:rPr>
          <w:rFonts w:ascii="Liberation Serif" w:eastAsia="Calibri" w:hAnsi="Liberation Serif" w:cs="Liberation Serif"/>
          <w:sz w:val="28"/>
          <w:szCs w:val="28"/>
          <w:lang w:eastAsia="en-US"/>
        </w:rPr>
        <w:t xml:space="preserve"> дней со дня принятия соответствующего решения.</w:t>
      </w:r>
    </w:p>
    <w:p w:rsidR="00CB21B2" w:rsidRPr="00FC38F2" w:rsidRDefault="008A530B" w:rsidP="00CB21B2">
      <w:pPr>
        <w:widowControl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128</w:t>
      </w:r>
      <w:r w:rsidR="00CB21B2" w:rsidRPr="00FC38F2">
        <w:rPr>
          <w:rFonts w:ascii="Liberation Serif" w:eastAsia="Calibri" w:hAnsi="Liberation Serif" w:cs="Liberation Serif"/>
          <w:sz w:val="28"/>
          <w:szCs w:val="28"/>
          <w:lang w:eastAsia="en-US"/>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B21B2" w:rsidRPr="00FC38F2" w:rsidRDefault="00CB21B2" w:rsidP="00CB21B2">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Плановые проверки осуществляются на основании полугодовых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или годовых планов работы уполномоченного органа.</w:t>
      </w:r>
    </w:p>
    <w:p w:rsidR="00E439D8" w:rsidRPr="00FC38F2" w:rsidRDefault="00CB21B2" w:rsidP="00E439D8">
      <w:pPr>
        <w:widowControl w:val="0"/>
        <w:ind w:right="-2" w:firstLine="708"/>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01C24" w:rsidRPr="00FC38F2" w:rsidRDefault="00401C24" w:rsidP="00E439D8">
      <w:pPr>
        <w:widowControl w:val="0"/>
        <w:ind w:right="-2" w:firstLine="708"/>
        <w:jc w:val="both"/>
        <w:rPr>
          <w:rFonts w:ascii="Liberation Serif" w:eastAsia="Calibri" w:hAnsi="Liberation Serif" w:cs="Liberation Serif"/>
          <w:sz w:val="28"/>
          <w:szCs w:val="28"/>
          <w:lang w:eastAsia="en-US"/>
        </w:rPr>
      </w:pPr>
    </w:p>
    <w:p w:rsidR="00E439D8" w:rsidRPr="00FC38F2" w:rsidRDefault="00E439D8" w:rsidP="00E439D8">
      <w:pPr>
        <w:widowControl w:val="0"/>
        <w:ind w:right="-2" w:firstLine="708"/>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01C24" w:rsidRPr="00FC38F2" w:rsidRDefault="00401C24" w:rsidP="00E439D8">
      <w:pPr>
        <w:widowControl w:val="0"/>
        <w:ind w:right="-2" w:firstLine="708"/>
        <w:jc w:val="both"/>
        <w:rPr>
          <w:rFonts w:ascii="Liberation Serif" w:eastAsia="Calibri" w:hAnsi="Liberation Serif" w:cs="Liberation Serif"/>
          <w:b/>
          <w:sz w:val="28"/>
          <w:szCs w:val="28"/>
          <w:lang w:eastAsia="en-US"/>
        </w:rPr>
      </w:pPr>
    </w:p>
    <w:p w:rsidR="00E439D8" w:rsidRPr="00FC38F2" w:rsidRDefault="00E439D8" w:rsidP="00E439D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12</w:t>
      </w:r>
      <w:r w:rsidR="008A530B">
        <w:rPr>
          <w:rFonts w:ascii="Liberation Serif" w:eastAsia="Calibri" w:hAnsi="Liberation Serif" w:cs="Liberation Serif"/>
          <w:sz w:val="28"/>
          <w:szCs w:val="28"/>
          <w:lang w:eastAsia="en-US"/>
        </w:rPr>
        <w:t>9</w:t>
      </w:r>
      <w:r w:rsidRPr="00FC38F2">
        <w:rPr>
          <w:rFonts w:ascii="Liberation Serif" w:eastAsia="Calibri" w:hAnsi="Liberation Serif" w:cs="Liberation Serif"/>
          <w:sz w:val="28"/>
          <w:szCs w:val="28"/>
          <w:lang w:eastAsia="en-US"/>
        </w:rPr>
        <w:t>.</w:t>
      </w:r>
      <w:r w:rsidR="00401C2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Администрации городского округа Краснотурьинск.</w:t>
      </w:r>
    </w:p>
    <w:p w:rsidR="00E439D8" w:rsidRPr="00FC38F2" w:rsidRDefault="00E439D8" w:rsidP="00E439D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городского округа Краснотурьинск привлекаются к ответственности в соответствии с законодательством Российской Федерации (или иное).</w:t>
      </w:r>
    </w:p>
    <w:p w:rsidR="00401C24" w:rsidRPr="00FC38F2" w:rsidRDefault="00401C24" w:rsidP="00E439D8">
      <w:pPr>
        <w:ind w:right="-2" w:firstLine="709"/>
        <w:jc w:val="both"/>
        <w:rPr>
          <w:rFonts w:ascii="Liberation Serif" w:eastAsia="Calibri" w:hAnsi="Liberation Serif" w:cs="Liberation Serif"/>
          <w:sz w:val="28"/>
          <w:szCs w:val="28"/>
          <w:lang w:eastAsia="en-US"/>
        </w:rPr>
      </w:pPr>
    </w:p>
    <w:p w:rsidR="00E439D8" w:rsidRPr="00FC38F2" w:rsidRDefault="00E439D8" w:rsidP="00E439D8">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Положения, характеризующие требования к порядку и формам контроля за предоставлением муниципальной услуги, в том числе </w:t>
      </w:r>
      <w:r w:rsidR="00986BE3">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со стороны граждан, их объединений и организаций</w:t>
      </w:r>
    </w:p>
    <w:p w:rsidR="00401C24" w:rsidRPr="00FC38F2" w:rsidRDefault="00401C24" w:rsidP="00E439D8">
      <w:pPr>
        <w:ind w:right="-2" w:firstLine="709"/>
        <w:jc w:val="both"/>
        <w:rPr>
          <w:rFonts w:ascii="Liberation Serif" w:eastAsia="Calibri" w:hAnsi="Liberation Serif" w:cs="Liberation Serif"/>
          <w:b/>
          <w:sz w:val="28"/>
          <w:szCs w:val="28"/>
          <w:lang w:eastAsia="en-US"/>
        </w:rPr>
      </w:pPr>
    </w:p>
    <w:p w:rsidR="00E439D8" w:rsidRPr="00FC38F2" w:rsidRDefault="008A530B" w:rsidP="00E439D8">
      <w:pPr>
        <w:ind w:right="-2" w:firstLine="709"/>
        <w:jc w:val="both"/>
        <w:rPr>
          <w:rFonts w:ascii="Liberation Serif" w:hAnsi="Liberation Serif" w:cs="Liberation Serif"/>
        </w:rPr>
      </w:pPr>
      <w:r>
        <w:rPr>
          <w:rFonts w:ascii="Liberation Serif" w:eastAsia="Calibri" w:hAnsi="Liberation Serif" w:cs="Liberation Serif"/>
          <w:sz w:val="28"/>
          <w:szCs w:val="28"/>
          <w:lang w:eastAsia="en-US"/>
        </w:rPr>
        <w:t>130</w:t>
      </w:r>
      <w:r w:rsidR="00E439D8" w:rsidRPr="00FC38F2">
        <w:rPr>
          <w:rFonts w:ascii="Liberation Serif" w:eastAsia="Calibri" w:hAnsi="Liberation Serif" w:cs="Liberation Serif"/>
          <w:sz w:val="28"/>
          <w:szCs w:val="28"/>
          <w:lang w:eastAsia="en-US"/>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986BE3">
        <w:rPr>
          <w:rFonts w:ascii="Liberation Serif" w:eastAsia="Calibri" w:hAnsi="Liberation Serif" w:cs="Liberation Serif"/>
          <w:sz w:val="28"/>
          <w:szCs w:val="28"/>
          <w:lang w:eastAsia="en-US"/>
        </w:rPr>
        <w:br/>
      </w:r>
      <w:r w:rsidR="00E439D8" w:rsidRPr="00FC38F2">
        <w:rPr>
          <w:rFonts w:ascii="Liberation Serif" w:eastAsia="Calibri" w:hAnsi="Liberation Serif" w:cs="Liberation Serif"/>
          <w:sz w:val="28"/>
          <w:szCs w:val="28"/>
          <w:lang w:eastAsia="en-US"/>
        </w:rPr>
        <w:t>и принятием решений должностными лицами, путем проведения проверок соблюдения и исполнения должностными лицами Администрации городского округа Краснотурьинск нормативных правовых актов, а также положений регламента.</w:t>
      </w:r>
    </w:p>
    <w:p w:rsidR="00E439D8" w:rsidRPr="00FC38F2" w:rsidRDefault="00E439D8" w:rsidP="00E439D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Проверки также могут проводиться по </w:t>
      </w:r>
      <w:r w:rsidR="00401C24" w:rsidRPr="00FC38F2">
        <w:rPr>
          <w:rFonts w:ascii="Liberation Serif" w:eastAsia="Calibri" w:hAnsi="Liberation Serif" w:cs="Liberation Serif"/>
          <w:sz w:val="28"/>
          <w:szCs w:val="28"/>
          <w:lang w:eastAsia="en-US"/>
        </w:rPr>
        <w:t>указанию Главы</w:t>
      </w:r>
      <w:r w:rsidRPr="00FC38F2">
        <w:rPr>
          <w:rFonts w:ascii="Liberation Serif" w:eastAsia="Calibri" w:hAnsi="Liberation Serif" w:cs="Liberation Serif"/>
          <w:sz w:val="28"/>
          <w:szCs w:val="28"/>
          <w:lang w:eastAsia="en-US"/>
        </w:rPr>
        <w:t xml:space="preserve"> городского округа Краснотурьинск.</w:t>
      </w:r>
    </w:p>
    <w:p w:rsidR="00E439D8" w:rsidRPr="00FC38F2" w:rsidRDefault="00E439D8" w:rsidP="00E439D8">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Краснотурьинск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при предоставлении муниципальной услуги, получения полной, актуальной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достоверной информации о порядке предоставления муниципальной услуги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возможности досудебного рассмотрения обращений (жалоб) в процессе получения муниципальной услуги.</w:t>
      </w:r>
    </w:p>
    <w:p w:rsidR="00E439D8" w:rsidRPr="00FC38F2" w:rsidRDefault="00E439D8" w:rsidP="00E439D8">
      <w:pPr>
        <w:ind w:right="-2" w:firstLine="709"/>
        <w:jc w:val="both"/>
        <w:rPr>
          <w:rFonts w:ascii="Liberation Serif" w:eastAsia="Calibri" w:hAnsi="Liberation Serif" w:cs="Liberation Serif"/>
          <w:sz w:val="28"/>
          <w:szCs w:val="28"/>
          <w:lang w:eastAsia="en-US"/>
        </w:rPr>
      </w:pPr>
    </w:p>
    <w:p w:rsidR="00E439D8" w:rsidRPr="00FC38F2" w:rsidRDefault="00E439D8" w:rsidP="00E439D8">
      <w:pPr>
        <w:widowControl w:val="0"/>
        <w:ind w:right="-2" w:firstLine="540"/>
        <w:jc w:val="both"/>
        <w:rPr>
          <w:rFonts w:ascii="Liberation Serif" w:hAnsi="Liberation Serif" w:cs="Liberation Serif"/>
          <w:b/>
          <w:sz w:val="28"/>
          <w:szCs w:val="28"/>
        </w:rPr>
      </w:pPr>
      <w:r w:rsidRPr="00FC38F2">
        <w:rPr>
          <w:rFonts w:ascii="Liberation Serif" w:hAnsi="Liberation Serif" w:cs="Liberation Serif"/>
          <w:b/>
          <w:sz w:val="28"/>
          <w:szCs w:val="28"/>
        </w:rPr>
        <w:t>Раздел 5.</w:t>
      </w:r>
      <w:r w:rsidR="002C483A" w:rsidRPr="00FC38F2">
        <w:rPr>
          <w:rFonts w:ascii="Liberation Serif" w:hAnsi="Liberation Serif" w:cs="Liberation Serif"/>
          <w:b/>
          <w:sz w:val="28"/>
          <w:szCs w:val="28"/>
        </w:rPr>
        <w:tab/>
      </w:r>
      <w:r w:rsidRPr="00FC38F2">
        <w:rPr>
          <w:rFonts w:ascii="Liberation Serif" w:hAnsi="Liberation Serif" w:cs="Liberation Serif"/>
          <w:b/>
          <w:sz w:val="28"/>
          <w:szCs w:val="28"/>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w:t>
      </w:r>
      <w:r w:rsidR="00986BE3">
        <w:rPr>
          <w:rFonts w:ascii="Liberation Serif" w:hAnsi="Liberation Serif" w:cs="Liberation Serif"/>
          <w:b/>
          <w:sz w:val="28"/>
          <w:szCs w:val="28"/>
        </w:rPr>
        <w:br/>
      </w:r>
      <w:r w:rsidRPr="00FC38F2">
        <w:rPr>
          <w:rFonts w:ascii="Liberation Serif" w:hAnsi="Liberation Serif" w:cs="Liberation Serif"/>
          <w:b/>
          <w:sz w:val="28"/>
          <w:szCs w:val="28"/>
        </w:rPr>
        <w:t>а также решений и действий (бездействия) МФЦ, работников МФЦ</w:t>
      </w:r>
    </w:p>
    <w:p w:rsidR="00401C24" w:rsidRPr="00FC38F2" w:rsidRDefault="00401C24" w:rsidP="00E439D8">
      <w:pPr>
        <w:widowControl w:val="0"/>
        <w:ind w:right="-2" w:firstLine="540"/>
        <w:jc w:val="both"/>
        <w:rPr>
          <w:rFonts w:ascii="Liberation Serif" w:hAnsi="Liberation Serif" w:cs="Liberation Serif"/>
          <w:b/>
          <w:sz w:val="28"/>
          <w:szCs w:val="28"/>
        </w:rPr>
      </w:pPr>
    </w:p>
    <w:p w:rsidR="00E439D8" w:rsidRPr="00FC38F2" w:rsidRDefault="00E439D8" w:rsidP="00401C24">
      <w:pPr>
        <w:widowControl w:val="0"/>
        <w:ind w:right="-2" w:firstLine="540"/>
        <w:jc w:val="both"/>
        <w:rPr>
          <w:rFonts w:ascii="Liberation Serif" w:hAnsi="Liberation Serif" w:cs="Liberation Serif"/>
          <w:b/>
          <w:sz w:val="28"/>
          <w:szCs w:val="28"/>
        </w:rPr>
      </w:pPr>
      <w:r w:rsidRPr="00FC38F2">
        <w:rPr>
          <w:rFonts w:ascii="Liberation Serif" w:hAnsi="Liberation Serif" w:cs="Liberation Serif"/>
          <w:sz w:val="22"/>
        </w:rPr>
        <w:t xml:space="preserve"> </w:t>
      </w:r>
      <w:r w:rsidRPr="00FC38F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01C24" w:rsidRPr="00FC38F2" w:rsidRDefault="00401C24" w:rsidP="00401C24">
      <w:pPr>
        <w:widowControl w:val="0"/>
        <w:ind w:right="-2" w:firstLine="540"/>
        <w:jc w:val="both"/>
        <w:rPr>
          <w:rFonts w:ascii="Liberation Serif" w:hAnsi="Liberation Serif" w:cs="Liberation Serif"/>
          <w:b/>
        </w:rPr>
      </w:pPr>
    </w:p>
    <w:p w:rsidR="00E439D8" w:rsidRPr="00FC38F2" w:rsidRDefault="008A530B" w:rsidP="00E439D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131</w:t>
      </w:r>
      <w:r w:rsidR="00E439D8" w:rsidRPr="00FC38F2">
        <w:rPr>
          <w:rFonts w:ascii="Liberation Serif" w:eastAsia="Calibri" w:hAnsi="Liberation Serif" w:cs="Liberation Serif"/>
          <w:sz w:val="28"/>
          <w:szCs w:val="28"/>
          <w:lang w:eastAsia="en-US"/>
        </w:rPr>
        <w:t xml:space="preserve">. Заявитель вправе обжаловать решения и действия (бездействие), принятые в ходе предоставления муниципальной услуги Администрацией городского округа Краснотурьинск,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w:t>
      </w:r>
      <w:r w:rsidR="00986BE3">
        <w:rPr>
          <w:rFonts w:ascii="Liberation Serif" w:eastAsia="Calibri" w:hAnsi="Liberation Serif" w:cs="Liberation Serif"/>
          <w:sz w:val="28"/>
          <w:szCs w:val="28"/>
          <w:lang w:eastAsia="en-US"/>
        </w:rPr>
        <w:br/>
      </w:r>
      <w:r w:rsidR="00E439D8" w:rsidRPr="00FC38F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986BE3">
        <w:rPr>
          <w:rFonts w:ascii="Liberation Serif" w:eastAsia="Calibri" w:hAnsi="Liberation Serif" w:cs="Liberation Serif"/>
          <w:sz w:val="28"/>
          <w:szCs w:val="28"/>
          <w:lang w:eastAsia="en-US"/>
        </w:rPr>
        <w:br/>
      </w:r>
      <w:r w:rsidR="00E439D8" w:rsidRPr="00FC38F2">
        <w:rPr>
          <w:rFonts w:ascii="Liberation Serif" w:eastAsia="Calibri" w:hAnsi="Liberation Serif" w:cs="Liberation Serif"/>
          <w:sz w:val="28"/>
          <w:szCs w:val="28"/>
          <w:lang w:eastAsia="en-US"/>
        </w:rPr>
        <w:t>№ 210-ФЗ.</w:t>
      </w:r>
    </w:p>
    <w:p w:rsidR="00401C24" w:rsidRPr="00FC38F2" w:rsidRDefault="00401C24" w:rsidP="00E439D8">
      <w:pPr>
        <w:ind w:right="-2" w:firstLine="709"/>
        <w:jc w:val="both"/>
        <w:rPr>
          <w:rFonts w:ascii="Liberation Serif" w:hAnsi="Liberation Serif" w:cs="Liberation Serif"/>
        </w:rPr>
      </w:pPr>
    </w:p>
    <w:p w:rsidR="00E439D8" w:rsidRPr="00FC38F2" w:rsidRDefault="00E439D8" w:rsidP="00E439D8">
      <w:pPr>
        <w:ind w:right="-2" w:firstLine="709"/>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 xml:space="preserve">Органы власти, организации и уполномоченные на рассмотрение жалобы лица, которым может быть направлена жалоба заявителя </w:t>
      </w:r>
      <w:r w:rsidR="00986BE3">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в досудебном (внесудебном) порядке</w:t>
      </w:r>
    </w:p>
    <w:p w:rsidR="00401C24" w:rsidRPr="00FC38F2" w:rsidRDefault="00401C24" w:rsidP="00E439D8">
      <w:pPr>
        <w:ind w:right="-2" w:firstLine="709"/>
        <w:jc w:val="both"/>
        <w:rPr>
          <w:rFonts w:ascii="Liberation Serif" w:eastAsia="Calibri" w:hAnsi="Liberation Serif" w:cs="Liberation Serif"/>
          <w:b/>
          <w:sz w:val="28"/>
          <w:szCs w:val="28"/>
          <w:lang w:eastAsia="en-US"/>
        </w:rPr>
      </w:pPr>
    </w:p>
    <w:p w:rsidR="00E439D8" w:rsidRPr="00FC38F2" w:rsidRDefault="008A530B" w:rsidP="00AB57A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132</w:t>
      </w:r>
      <w:r w:rsidR="00E439D8" w:rsidRPr="00FC38F2">
        <w:rPr>
          <w:rFonts w:ascii="Liberation Serif" w:eastAsia="Calibri" w:hAnsi="Liberation Serif" w:cs="Liberation Serif"/>
          <w:sz w:val="28"/>
          <w:szCs w:val="28"/>
          <w:lang w:eastAsia="en-US"/>
        </w:rPr>
        <w:t xml:space="preserve">. </w:t>
      </w:r>
      <w:r w:rsidR="00AB57A2" w:rsidRPr="00FC38F2">
        <w:rPr>
          <w:rFonts w:ascii="Liberation Serif" w:eastAsia="Calibri" w:hAnsi="Liberation Serif" w:cs="Liberation Serif"/>
          <w:sz w:val="28"/>
          <w:szCs w:val="28"/>
          <w:lang w:eastAsia="en-US"/>
        </w:rPr>
        <w:t>В случае обжалования решений и действий (бездействия) Администрации городского округа Краснотурьинск, предоставляющей муниципальную услугу, её должностных лиц и муниципальных служащих жалоба подается для рассмотрения в Администрацию городского округа Краснотурьинск, в письменной форме на бумажном носителе, в том числе при личном приеме заявителя, в электронной форме, по почте или через МФЦ.</w:t>
      </w:r>
      <w:r w:rsidR="00E439D8" w:rsidRPr="00FC38F2">
        <w:rPr>
          <w:rFonts w:ascii="Liberation Serif" w:eastAsia="Calibri" w:hAnsi="Liberation Serif" w:cs="Liberation Serif"/>
          <w:sz w:val="28"/>
          <w:szCs w:val="28"/>
          <w:lang w:eastAsia="en-US"/>
        </w:rPr>
        <w:t xml:space="preserve"> </w:t>
      </w:r>
    </w:p>
    <w:p w:rsidR="00E439D8" w:rsidRPr="00FC38F2" w:rsidRDefault="008A530B" w:rsidP="00AB57A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w:t>
      </w:r>
      <w:r w:rsidR="00E439D8" w:rsidRPr="00FC38F2">
        <w:rPr>
          <w:rFonts w:ascii="Liberation Serif" w:eastAsia="Calibri" w:hAnsi="Liberation Serif" w:cs="Liberation Serif"/>
          <w:sz w:val="28"/>
          <w:szCs w:val="28"/>
          <w:lang w:eastAsia="en-US"/>
        </w:rPr>
        <w:t xml:space="preserve">. </w:t>
      </w:r>
      <w:r w:rsidR="00AB57A2" w:rsidRPr="00FC38F2">
        <w:rPr>
          <w:rFonts w:ascii="Liberation Serif" w:eastAsia="Calibri" w:hAnsi="Liberation Serif" w:cs="Liberation Serif"/>
          <w:sz w:val="28"/>
          <w:szCs w:val="28"/>
          <w:lang w:eastAsia="en-US"/>
        </w:rPr>
        <w:t xml:space="preserve">В случае обжалования решений и действий (бездействия) МФЦ </w:t>
      </w:r>
      <w:r w:rsidR="00986BE3">
        <w:rPr>
          <w:rFonts w:ascii="Liberation Serif" w:eastAsia="Calibri" w:hAnsi="Liberation Serif" w:cs="Liberation Serif"/>
          <w:sz w:val="28"/>
          <w:szCs w:val="28"/>
          <w:lang w:eastAsia="en-US"/>
        </w:rPr>
        <w:br/>
      </w:r>
      <w:r w:rsidR="00AB57A2" w:rsidRPr="00FC38F2">
        <w:rPr>
          <w:rFonts w:ascii="Liberation Serif" w:eastAsia="Calibri" w:hAnsi="Liberation Serif" w:cs="Liberation Serif"/>
          <w:sz w:val="28"/>
          <w:szCs w:val="28"/>
          <w:lang w:eastAsia="en-US"/>
        </w:rPr>
        <w:t xml:space="preserve">(в случае предоставлении услуги в МФЦ), работника МФЦ жалоба подается </w:t>
      </w:r>
      <w:r w:rsidR="00986BE3">
        <w:rPr>
          <w:rFonts w:ascii="Liberation Serif" w:eastAsia="Calibri" w:hAnsi="Liberation Serif" w:cs="Liberation Serif"/>
          <w:sz w:val="28"/>
          <w:szCs w:val="28"/>
          <w:lang w:eastAsia="en-US"/>
        </w:rPr>
        <w:br/>
      </w:r>
      <w:r w:rsidR="00AB57A2" w:rsidRPr="00FC38F2">
        <w:rPr>
          <w:rFonts w:ascii="Liberation Serif" w:eastAsia="Calibri" w:hAnsi="Liberation Serif" w:cs="Liberation Serif"/>
          <w:sz w:val="28"/>
          <w:szCs w:val="28"/>
          <w:lang w:eastAsia="en-US"/>
        </w:rPr>
        <w:t>для рассмотрения в МФЦ, в письменной форме на бумажном носителе, в том числе при личном приеме заявителя, в электронной форме или по почте.</w:t>
      </w:r>
    </w:p>
    <w:p w:rsidR="00E439D8" w:rsidRPr="00FC38F2" w:rsidRDefault="00E439D8" w:rsidP="00AB57A2">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Жалобу на решения и действия (бездейст</w:t>
      </w:r>
      <w:r w:rsidR="00AB57A2" w:rsidRPr="00FC38F2">
        <w:rPr>
          <w:rFonts w:ascii="Liberation Serif" w:eastAsia="Calibri" w:hAnsi="Liberation Serif" w:cs="Liberation Serif"/>
          <w:sz w:val="28"/>
          <w:szCs w:val="28"/>
          <w:lang w:eastAsia="en-US"/>
        </w:rPr>
        <w:t xml:space="preserve">вие) МФЦ также возможно подать </w:t>
      </w:r>
      <w:r w:rsidRPr="00FC38F2">
        <w:rPr>
          <w:rFonts w:ascii="Liberation Serif" w:eastAsia="Calibri" w:hAnsi="Liberation Serif" w:cs="Liberation Serif"/>
          <w:sz w:val="28"/>
          <w:szCs w:val="28"/>
          <w:lang w:eastAsia="en-US"/>
        </w:rPr>
        <w:t>в Министерство цифрового развития и связи Свердловской области (далее – учредитель МФЦ)</w:t>
      </w:r>
      <w:r w:rsidRPr="00FC38F2">
        <w:rPr>
          <w:rFonts w:ascii="Liberation Serif" w:eastAsia="Calibri" w:hAnsi="Liberation Serif" w:cs="Liberation Serif"/>
          <w:sz w:val="28"/>
          <w:szCs w:val="22"/>
          <w:lang w:eastAsia="en-US"/>
        </w:rPr>
        <w:t>,</w:t>
      </w:r>
      <w:r w:rsidRPr="00FC38F2">
        <w:rPr>
          <w:rFonts w:ascii="Liberation Serif" w:eastAsia="Calibri" w:hAnsi="Liberation Serif" w:cs="Liberation Serif"/>
          <w:sz w:val="28"/>
          <w:szCs w:val="28"/>
          <w:lang w:eastAsia="en-US"/>
        </w:rPr>
        <w:t xml:space="preserve"> в письменной форме на бумажном носителе, </w:t>
      </w:r>
      <w:r w:rsidRPr="00FC38F2">
        <w:rPr>
          <w:rFonts w:ascii="Liberation Serif" w:eastAsia="Calibri" w:hAnsi="Liberation Serif" w:cs="Liberation Serif"/>
          <w:sz w:val="28"/>
          <w:szCs w:val="22"/>
          <w:lang w:eastAsia="en-US"/>
        </w:rPr>
        <w:t>в том числе при личном приеме заявителя,</w:t>
      </w:r>
      <w:r w:rsidRPr="00FC38F2">
        <w:rPr>
          <w:rFonts w:ascii="Liberation Serif" w:eastAsia="Calibri" w:hAnsi="Liberation Serif" w:cs="Liberation Serif"/>
          <w:sz w:val="28"/>
          <w:szCs w:val="28"/>
          <w:lang w:eastAsia="en-US"/>
        </w:rPr>
        <w:t xml:space="preserve"> в электронной форме</w:t>
      </w:r>
      <w:r w:rsidRPr="00FC38F2">
        <w:rPr>
          <w:rFonts w:ascii="Liberation Serif" w:eastAsia="Calibri" w:hAnsi="Liberation Serif" w:cs="Liberation Serif"/>
          <w:sz w:val="28"/>
          <w:szCs w:val="22"/>
          <w:lang w:eastAsia="en-US"/>
        </w:rPr>
        <w:t xml:space="preserve">, </w:t>
      </w:r>
      <w:r w:rsidRPr="00FC38F2">
        <w:rPr>
          <w:rFonts w:ascii="Liberation Serif" w:eastAsia="Calibri" w:hAnsi="Liberation Serif" w:cs="Liberation Serif"/>
          <w:sz w:val="28"/>
          <w:szCs w:val="28"/>
          <w:lang w:eastAsia="en-US"/>
        </w:rPr>
        <w:t>по почте или через МФЦ.</w:t>
      </w:r>
    </w:p>
    <w:p w:rsidR="00401C24" w:rsidRPr="00FC38F2" w:rsidRDefault="00401C24" w:rsidP="00AB57A2">
      <w:pPr>
        <w:ind w:right="-2" w:firstLine="709"/>
        <w:jc w:val="both"/>
        <w:rPr>
          <w:rFonts w:ascii="Liberation Serif" w:hAnsi="Liberation Serif" w:cs="Liberation Serif"/>
        </w:rPr>
      </w:pPr>
    </w:p>
    <w:p w:rsidR="00E439D8" w:rsidRPr="00FC38F2" w:rsidRDefault="00E439D8" w:rsidP="00AB57A2">
      <w:pPr>
        <w:ind w:right="-2" w:firstLine="709"/>
        <w:jc w:val="both"/>
        <w:rPr>
          <w:rFonts w:ascii="Liberation Serif" w:eastAsia="Calibri" w:hAnsi="Liberation Serif" w:cs="Liberation Serif"/>
          <w:b/>
          <w:sz w:val="28"/>
          <w:szCs w:val="28"/>
          <w:lang w:eastAsia="en-US"/>
        </w:rPr>
      </w:pPr>
      <w:r w:rsidRPr="00FC38F2">
        <w:rPr>
          <w:rFonts w:ascii="Liberation Serif" w:hAnsi="Liberation Serif" w:cs="Liberation Serif"/>
          <w:b/>
          <w:sz w:val="28"/>
          <w:szCs w:val="28"/>
        </w:rPr>
        <w:t>Способы</w:t>
      </w:r>
      <w:r w:rsidRPr="00FC38F2">
        <w:rPr>
          <w:rFonts w:ascii="Liberation Serif" w:eastAsia="Calibri" w:hAnsi="Liberation Serif" w:cs="Liberation Serif"/>
          <w:b/>
          <w:sz w:val="28"/>
          <w:szCs w:val="28"/>
          <w:lang w:eastAsia="en-US"/>
        </w:rPr>
        <w:t xml:space="preserve"> информирования заявителей о порядке подачи </w:t>
      </w:r>
      <w:r w:rsidR="00986BE3">
        <w:rPr>
          <w:rFonts w:ascii="Liberation Serif" w:eastAsia="Calibri" w:hAnsi="Liberation Serif" w:cs="Liberation Serif"/>
          <w:b/>
          <w:sz w:val="28"/>
          <w:szCs w:val="28"/>
          <w:lang w:eastAsia="en-US"/>
        </w:rPr>
        <w:br/>
      </w:r>
      <w:r w:rsidRPr="00FC38F2">
        <w:rPr>
          <w:rFonts w:ascii="Liberation Serif" w:eastAsia="Calibri" w:hAnsi="Liberation Serif" w:cs="Liberation Serif"/>
          <w:b/>
          <w:sz w:val="28"/>
          <w:szCs w:val="28"/>
          <w:lang w:eastAsia="en-US"/>
        </w:rPr>
        <w:t xml:space="preserve">и </w:t>
      </w:r>
      <w:r w:rsidRPr="00FC38F2">
        <w:rPr>
          <w:rFonts w:ascii="Liberation Serif" w:hAnsi="Liberation Serif" w:cs="Liberation Serif"/>
          <w:b/>
          <w:sz w:val="28"/>
          <w:szCs w:val="28"/>
        </w:rPr>
        <w:t>рассмотрения жалобы, в том числе с использованием Единого портала</w:t>
      </w:r>
    </w:p>
    <w:p w:rsidR="00401C24" w:rsidRPr="00FC38F2" w:rsidRDefault="00401C24" w:rsidP="00AB57A2">
      <w:pPr>
        <w:ind w:right="-2" w:firstLine="709"/>
        <w:jc w:val="both"/>
        <w:rPr>
          <w:rFonts w:ascii="Liberation Serif" w:hAnsi="Liberation Serif" w:cs="Liberation Serif"/>
          <w:b/>
        </w:rPr>
      </w:pPr>
    </w:p>
    <w:p w:rsidR="00E439D8" w:rsidRPr="00FC38F2" w:rsidRDefault="008A530B" w:rsidP="00E439D8">
      <w:pPr>
        <w:ind w:right="-2" w:firstLine="709"/>
        <w:jc w:val="both"/>
        <w:rPr>
          <w:rFonts w:ascii="Liberation Serif" w:hAnsi="Liberation Serif" w:cs="Liberation Serif"/>
        </w:rPr>
      </w:pPr>
      <w:r>
        <w:rPr>
          <w:rFonts w:ascii="Liberation Serif" w:eastAsia="Calibri" w:hAnsi="Liberation Serif" w:cs="Liberation Serif"/>
          <w:sz w:val="28"/>
          <w:szCs w:val="28"/>
          <w:lang w:eastAsia="en-US"/>
        </w:rPr>
        <w:t>134</w:t>
      </w:r>
      <w:r w:rsidR="00E439D8" w:rsidRPr="00FC38F2">
        <w:rPr>
          <w:rFonts w:ascii="Liberation Serif" w:eastAsia="Calibri" w:hAnsi="Liberation Serif" w:cs="Liberation Serif"/>
          <w:sz w:val="28"/>
          <w:szCs w:val="28"/>
          <w:lang w:eastAsia="en-US"/>
        </w:rPr>
        <w:t>.</w:t>
      </w:r>
      <w:r w:rsidR="00AB57A2" w:rsidRPr="00FC38F2">
        <w:rPr>
          <w:rFonts w:ascii="Liberation Serif" w:eastAsia="Calibri" w:hAnsi="Liberation Serif" w:cs="Liberation Serif"/>
          <w:sz w:val="28"/>
          <w:szCs w:val="28"/>
          <w:lang w:eastAsia="en-US"/>
        </w:rPr>
        <w:t xml:space="preserve"> Администрация городского округа Краснотурьинск</w:t>
      </w:r>
      <w:r w:rsidR="00E439D8" w:rsidRPr="00FC38F2">
        <w:rPr>
          <w:rFonts w:ascii="Liberation Serif" w:eastAsia="Calibri" w:hAnsi="Liberation Serif" w:cs="Liberation Serif"/>
          <w:sz w:val="28"/>
          <w:szCs w:val="28"/>
          <w:lang w:eastAsia="en-US"/>
        </w:rPr>
        <w:t>, МФЦ, а также учредитель МФЦ обеспечивают:</w:t>
      </w:r>
    </w:p>
    <w:p w:rsidR="00E439D8" w:rsidRPr="00FC38F2" w:rsidRDefault="00E439D8" w:rsidP="00E439D8">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1)</w:t>
      </w:r>
      <w:r w:rsidR="00401C2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информирование заявителей о порядке обжалования решений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действий (бездействия)</w:t>
      </w:r>
      <w:r w:rsidR="00AB57A2" w:rsidRPr="00FC38F2">
        <w:rPr>
          <w:rFonts w:ascii="Liberation Serif" w:eastAsia="Calibri" w:hAnsi="Liberation Serif" w:cs="Liberation Serif"/>
          <w:sz w:val="28"/>
          <w:szCs w:val="28"/>
          <w:lang w:eastAsia="en-US"/>
        </w:rPr>
        <w:t xml:space="preserve">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предоставляющего муниципальную услугу, его должностных лиц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специалистов, решений и действий (бездействия) МФЦ, его должностных лиц и работников посредством размещения информации:</w:t>
      </w:r>
    </w:p>
    <w:p w:rsidR="00E439D8" w:rsidRPr="00FC38F2" w:rsidRDefault="00E439D8" w:rsidP="00E439D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401C2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 стендах в местах предоставления муниципальных услуг;</w:t>
      </w:r>
    </w:p>
    <w:p w:rsidR="00E439D8" w:rsidRPr="00FC38F2" w:rsidRDefault="00E439D8" w:rsidP="00E439D8">
      <w:pPr>
        <w:ind w:right="-2" w:firstLine="709"/>
        <w:jc w:val="both"/>
        <w:rPr>
          <w:rFonts w:ascii="Liberation Serif" w:hAnsi="Liberation Serif" w:cs="Liberation Serif"/>
        </w:rPr>
      </w:pPr>
      <w:r w:rsidRPr="00FC38F2">
        <w:rPr>
          <w:rFonts w:ascii="Liberation Serif" w:eastAsia="Calibri" w:hAnsi="Liberation Serif" w:cs="Liberation Serif"/>
          <w:sz w:val="28"/>
          <w:szCs w:val="28"/>
          <w:lang w:eastAsia="en-US"/>
        </w:rPr>
        <w:t>-</w:t>
      </w:r>
      <w:r w:rsidR="00401C2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 официальных сайтах органов, предоставляющих муниципальные услуги, МФЦ (</w:t>
      </w:r>
      <w:hyperlink r:id="rId20" w:history="1">
        <w:r w:rsidRPr="00FC38F2">
          <w:rPr>
            <w:rFonts w:ascii="Liberation Serif" w:eastAsia="Calibri" w:hAnsi="Liberation Serif" w:cs="Liberation Serif"/>
            <w:sz w:val="28"/>
            <w:szCs w:val="22"/>
            <w:lang w:eastAsia="en-US"/>
          </w:rPr>
          <w:t>http://mfc66.ru/</w:t>
        </w:r>
      </w:hyperlink>
      <w:r w:rsidRPr="00FC38F2">
        <w:rPr>
          <w:rFonts w:ascii="Liberation Serif" w:eastAsia="Calibri" w:hAnsi="Liberation Serif" w:cs="Liberation Serif"/>
          <w:sz w:val="28"/>
          <w:szCs w:val="28"/>
          <w:lang w:eastAsia="en-US"/>
        </w:rPr>
        <w:t>) и учредителя МФЦ (https://digital.midural.ru/);</w:t>
      </w:r>
    </w:p>
    <w:p w:rsidR="00E439D8" w:rsidRPr="00FC38F2" w:rsidRDefault="00E439D8" w:rsidP="00E439D8">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w:t>
      </w:r>
      <w:r w:rsidR="00401C2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E439D8" w:rsidRPr="00FC38F2" w:rsidRDefault="00E439D8" w:rsidP="00AB57A2">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2)</w:t>
      </w:r>
      <w:r w:rsidR="00401C24"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действий (бездействия)</w:t>
      </w:r>
      <w:r w:rsidR="00AB57A2" w:rsidRPr="00FC38F2">
        <w:rPr>
          <w:rFonts w:ascii="Liberation Serif" w:eastAsia="Calibri" w:hAnsi="Liberation Serif" w:cs="Liberation Serif"/>
          <w:sz w:val="28"/>
          <w:szCs w:val="28"/>
          <w:lang w:eastAsia="en-US"/>
        </w:rPr>
        <w:t xml:space="preserve"> Администрации городского округа Краснотурьинск</w:t>
      </w:r>
      <w:r w:rsidRPr="00FC38F2">
        <w:rPr>
          <w:rFonts w:ascii="Liberation Serif" w:eastAsia="Calibri" w:hAnsi="Liberation Serif" w:cs="Liberation Serif"/>
          <w:sz w:val="28"/>
          <w:szCs w:val="28"/>
          <w:lang w:eastAsia="en-US"/>
        </w:rPr>
        <w:t xml:space="preserve">, предоставляющего муниципальную услугу, его должностных лиц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401C24" w:rsidRPr="00FC38F2" w:rsidRDefault="00401C24" w:rsidP="00AB57A2">
      <w:pPr>
        <w:ind w:right="-2" w:firstLine="709"/>
        <w:jc w:val="both"/>
        <w:rPr>
          <w:rFonts w:ascii="Liberation Serif" w:hAnsi="Liberation Serif" w:cs="Liberation Serif"/>
        </w:rPr>
      </w:pPr>
    </w:p>
    <w:p w:rsidR="00E439D8" w:rsidRPr="00FC38F2" w:rsidRDefault="00E439D8" w:rsidP="00AB57A2">
      <w:pPr>
        <w:ind w:right="-2" w:firstLine="567"/>
        <w:jc w:val="both"/>
        <w:rPr>
          <w:rFonts w:ascii="Liberation Serif" w:hAnsi="Liberation Serif" w:cs="Liberation Serif"/>
          <w:b/>
          <w:sz w:val="28"/>
          <w:szCs w:val="28"/>
        </w:rPr>
      </w:pPr>
      <w:r w:rsidRPr="00FC38F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его должностных лиц </w:t>
      </w:r>
      <w:r w:rsidR="00986BE3">
        <w:rPr>
          <w:rFonts w:ascii="Liberation Serif" w:hAnsi="Liberation Serif" w:cs="Liberation Serif"/>
          <w:b/>
          <w:sz w:val="28"/>
          <w:szCs w:val="28"/>
        </w:rPr>
        <w:br/>
      </w:r>
      <w:r w:rsidRPr="00FC38F2">
        <w:rPr>
          <w:rFonts w:ascii="Liberation Serif" w:hAnsi="Liberation Serif" w:cs="Liberation Serif"/>
          <w:b/>
          <w:sz w:val="28"/>
          <w:szCs w:val="28"/>
        </w:rPr>
        <w:t>и муниципальных служащих, а также решений и действий (бездействия) МФЦ, работников МФЦ</w:t>
      </w:r>
    </w:p>
    <w:p w:rsidR="00401C24" w:rsidRPr="00FC38F2" w:rsidRDefault="00401C24" w:rsidP="00AB57A2">
      <w:pPr>
        <w:ind w:right="-2" w:firstLine="567"/>
        <w:jc w:val="both"/>
        <w:rPr>
          <w:rFonts w:ascii="Liberation Serif" w:hAnsi="Liberation Serif" w:cs="Liberation Serif"/>
          <w:b/>
          <w:sz w:val="28"/>
          <w:szCs w:val="28"/>
        </w:rPr>
      </w:pPr>
    </w:p>
    <w:p w:rsidR="00E439D8" w:rsidRPr="00FC38F2" w:rsidRDefault="008A530B" w:rsidP="00E439D8">
      <w:pPr>
        <w:widowControl w:val="0"/>
        <w:ind w:right="-2" w:firstLine="540"/>
        <w:jc w:val="both"/>
        <w:rPr>
          <w:rFonts w:ascii="Liberation Serif" w:hAnsi="Liberation Serif" w:cs="Liberation Serif"/>
        </w:rPr>
      </w:pPr>
      <w:r>
        <w:rPr>
          <w:rFonts w:ascii="Liberation Serif" w:eastAsia="Calibri" w:hAnsi="Liberation Serif" w:cs="Liberation Serif"/>
          <w:sz w:val="28"/>
          <w:szCs w:val="28"/>
          <w:lang w:eastAsia="en-US"/>
        </w:rPr>
        <w:t>135</w:t>
      </w:r>
      <w:r w:rsidR="00E439D8" w:rsidRPr="00FC38F2">
        <w:rPr>
          <w:rFonts w:ascii="Liberation Serif" w:eastAsia="Calibri" w:hAnsi="Liberation Serif" w:cs="Liberation Serif"/>
          <w:sz w:val="28"/>
          <w:szCs w:val="28"/>
          <w:lang w:eastAsia="en-US"/>
        </w:rPr>
        <w:t>. Порядок досудебного (внесудебного) обжалования решений и действий (бездействия</w:t>
      </w:r>
      <w:r w:rsidR="00AB57A2" w:rsidRPr="00FC38F2">
        <w:rPr>
          <w:rFonts w:ascii="Liberation Serif" w:eastAsia="Calibri" w:hAnsi="Liberation Serif" w:cs="Liberation Serif"/>
          <w:sz w:val="28"/>
          <w:szCs w:val="28"/>
          <w:lang w:eastAsia="en-US"/>
        </w:rPr>
        <w:t xml:space="preserve">) Администрации городского округа Краснотурьинск </w:t>
      </w:r>
      <w:r w:rsidR="00986BE3">
        <w:rPr>
          <w:rFonts w:ascii="Liberation Serif" w:eastAsia="Calibri" w:hAnsi="Liberation Serif" w:cs="Liberation Serif"/>
          <w:sz w:val="28"/>
          <w:szCs w:val="28"/>
          <w:lang w:eastAsia="en-US"/>
        </w:rPr>
        <w:br/>
      </w:r>
      <w:r w:rsidR="00E439D8" w:rsidRPr="00FC38F2">
        <w:rPr>
          <w:rFonts w:ascii="Liberation Serif" w:eastAsia="Calibri" w:hAnsi="Liberation Serif" w:cs="Liberation Serif"/>
          <w:sz w:val="28"/>
          <w:szCs w:val="28"/>
          <w:lang w:eastAsia="en-US"/>
        </w:rPr>
        <w:t>его должностных лиц и муниципальных служащих, а также решений и действий (бездействия) МФЦ, работников МФЦ регулируется:</w:t>
      </w:r>
    </w:p>
    <w:p w:rsidR="00E439D8" w:rsidRPr="00FC38F2" w:rsidRDefault="00E439D8" w:rsidP="00E439D8">
      <w:pPr>
        <w:numPr>
          <w:ilvl w:val="0"/>
          <w:numId w:val="26"/>
        </w:numPr>
        <w:suppressAutoHyphens/>
        <w:overflowPunct/>
        <w:autoSpaceDE/>
        <w:adjustRightInd/>
        <w:ind w:left="0"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статьями 11.1-11.3 Федерального закона от 27.07.2010 №210-ФЗ </w:t>
      </w:r>
      <w:r w:rsidRPr="00FC38F2">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E439D8" w:rsidRPr="00FC38F2" w:rsidRDefault="00E439D8" w:rsidP="00CD2E62">
      <w:pPr>
        <w:numPr>
          <w:ilvl w:val="0"/>
          <w:numId w:val="26"/>
        </w:numPr>
        <w:suppressAutoHyphens/>
        <w:overflowPunct/>
        <w:autoSpaceDE/>
        <w:adjustRightInd/>
        <w:ind w:left="0"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постановлением Правительства Све</w:t>
      </w:r>
      <w:r w:rsidR="00CD2E62" w:rsidRPr="00FC38F2">
        <w:rPr>
          <w:rFonts w:ascii="Liberation Serif" w:eastAsia="Calibri" w:hAnsi="Liberation Serif" w:cs="Liberation Serif"/>
          <w:sz w:val="28"/>
          <w:szCs w:val="28"/>
          <w:lang w:eastAsia="en-US"/>
        </w:rPr>
        <w:t>рдловской области от 22.11.2018</w:t>
      </w:r>
      <w:r w:rsidRPr="00FC38F2">
        <w:rPr>
          <w:rFonts w:ascii="Liberation Serif" w:eastAsia="Calibri" w:hAnsi="Liberation Serif" w:cs="Liberation Serif"/>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и действия (бездействие) многофункционального центра предоставления государственных и муниципальных услуг и его работников»;</w:t>
      </w:r>
    </w:p>
    <w:p w:rsidR="00CD2E62" w:rsidRPr="00FC38F2" w:rsidRDefault="00CD2E62" w:rsidP="00CD2E62">
      <w:pPr>
        <w:numPr>
          <w:ilvl w:val="0"/>
          <w:numId w:val="26"/>
        </w:numPr>
        <w:suppressAutoHyphens/>
        <w:overflowPunct/>
        <w:autoSpaceDE/>
        <w:adjustRightInd/>
        <w:ind w:left="0"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постановлением Администрации городского округа Краснотурьинск от 29.04.2019 № 440 «Об утверждении положения об особенностях подачи </w:t>
      </w:r>
      <w:r w:rsidR="00986BE3">
        <w:rPr>
          <w:rFonts w:ascii="Liberation Serif" w:eastAsia="Calibri" w:hAnsi="Liberation Serif" w:cs="Liberation Serif"/>
          <w:sz w:val="28"/>
          <w:szCs w:val="28"/>
          <w:lang w:eastAsia="en-US"/>
        </w:rPr>
        <w:br/>
      </w:r>
      <w:r w:rsidRPr="00FC38F2">
        <w:rPr>
          <w:rFonts w:ascii="Liberation Serif" w:eastAsia="Calibri" w:hAnsi="Liberation Serif" w:cs="Liberation Serif"/>
          <w:sz w:val="28"/>
          <w:szCs w:val="28"/>
          <w:lang w:eastAsia="en-US"/>
        </w:rPr>
        <w:t xml:space="preserve">и рассмотрения жалоб на решения и действия (бездействие) Администрации городского округа Краснотурьинск, представляющих муниципальные услуги» </w:t>
      </w:r>
    </w:p>
    <w:p w:rsidR="003D6E56" w:rsidRPr="00FC38F2" w:rsidRDefault="008A530B" w:rsidP="003D6E56">
      <w:pPr>
        <w:ind w:firstLine="709"/>
        <w:jc w:val="both"/>
        <w:rPr>
          <w:rFonts w:ascii="Liberation Serif" w:hAnsi="Liberation Serif" w:cs="Liberation Serif"/>
          <w:color w:val="000000" w:themeColor="text1"/>
          <w:sz w:val="28"/>
          <w:szCs w:val="28"/>
        </w:rPr>
      </w:pPr>
      <w:r>
        <w:rPr>
          <w:rFonts w:ascii="Liberation Serif" w:eastAsia="Calibri" w:hAnsi="Liberation Serif" w:cs="Liberation Serif"/>
          <w:color w:val="000000" w:themeColor="text1"/>
          <w:sz w:val="28"/>
          <w:szCs w:val="28"/>
          <w:lang w:eastAsia="en-US"/>
        </w:rPr>
        <w:t>136</w:t>
      </w:r>
      <w:r w:rsidR="00E439D8" w:rsidRPr="00FC38F2">
        <w:rPr>
          <w:rFonts w:ascii="Liberation Serif" w:eastAsia="Calibri" w:hAnsi="Liberation Serif" w:cs="Liberation Serif"/>
          <w:color w:val="000000" w:themeColor="text1"/>
          <w:sz w:val="28"/>
          <w:szCs w:val="28"/>
          <w:lang w:eastAsia="en-US"/>
        </w:rPr>
        <w:t xml:space="preserve">. </w:t>
      </w:r>
      <w:r w:rsidR="00CD2E62" w:rsidRPr="00FC38F2">
        <w:rPr>
          <w:rFonts w:ascii="Liberation Serif" w:eastAsia="Calibri" w:hAnsi="Liberation Serif" w:cs="Liberation Serif"/>
          <w:color w:val="000000" w:themeColor="text1"/>
          <w:sz w:val="28"/>
          <w:szCs w:val="28"/>
          <w:lang w:eastAsia="en-US"/>
        </w:rPr>
        <w:t xml:space="preserve">Полная  информация  о  порядке  подачи  и  рассмотрении  жалобы  на  решения  и  действия  (бездействие)  Администрации  городского  округа Краснотурьинск,  предоставляющей  муниципальную  услугу,  её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21" w:history="1">
        <w:r w:rsidR="003D6E56" w:rsidRPr="00FC38F2">
          <w:rPr>
            <w:rStyle w:val="afd"/>
            <w:rFonts w:ascii="Liberation Serif" w:hAnsi="Liberation Serif" w:cs="Liberation Serif"/>
            <w:color w:val="000000" w:themeColor="text1"/>
            <w:sz w:val="28"/>
            <w:szCs w:val="28"/>
            <w:u w:val="none"/>
          </w:rPr>
          <w:t>https://www.gosuslugi.ru/126111/1/info</w:t>
        </w:r>
      </w:hyperlink>
      <w:r w:rsidR="00FC38F2" w:rsidRPr="00FC38F2">
        <w:rPr>
          <w:rStyle w:val="afd"/>
          <w:rFonts w:ascii="Liberation Serif" w:hAnsi="Liberation Serif" w:cs="Liberation Serif"/>
          <w:color w:val="000000" w:themeColor="text1"/>
          <w:sz w:val="28"/>
          <w:szCs w:val="28"/>
          <w:u w:val="none"/>
        </w:rPr>
        <w:t>.</w:t>
      </w:r>
    </w:p>
    <w:p w:rsidR="00E439D8" w:rsidRDefault="00E439D8" w:rsidP="00CD2E62">
      <w:pPr>
        <w:ind w:right="-2" w:firstLine="567"/>
        <w:jc w:val="both"/>
        <w:rPr>
          <w:rFonts w:ascii="Liberation Serif" w:eastAsia="Calibri" w:hAnsi="Liberation Serif" w:cs="Liberation Serif"/>
          <w:sz w:val="28"/>
          <w:szCs w:val="28"/>
          <w:lang w:eastAsia="en-US"/>
        </w:rPr>
      </w:pPr>
      <w:r w:rsidRPr="007954E0">
        <w:rPr>
          <w:rFonts w:ascii="Liberation Serif" w:eastAsia="Calibri" w:hAnsi="Liberation Serif" w:cs="Liberation Serif"/>
          <w:sz w:val="28"/>
          <w:szCs w:val="28"/>
          <w:lang w:eastAsia="en-US"/>
        </w:rPr>
        <w:t>.</w:t>
      </w:r>
    </w:p>
    <w:p w:rsidR="00CD2E62" w:rsidRDefault="00CD2E62" w:rsidP="00CD2E62">
      <w:pPr>
        <w:ind w:right="-2" w:firstLine="567"/>
        <w:jc w:val="both"/>
        <w:rPr>
          <w:rFonts w:ascii="Liberation Serif" w:eastAsia="Calibri" w:hAnsi="Liberation Serif" w:cs="Liberation Serif"/>
          <w:sz w:val="28"/>
          <w:szCs w:val="28"/>
          <w:lang w:eastAsia="en-US"/>
        </w:rPr>
      </w:pPr>
    </w:p>
    <w:p w:rsidR="00CD2E62" w:rsidRDefault="00CD2E62" w:rsidP="00CD2E62">
      <w:pPr>
        <w:ind w:right="-2" w:firstLine="567"/>
        <w:jc w:val="both"/>
        <w:rPr>
          <w:rFonts w:ascii="Liberation Serif" w:eastAsia="Calibri" w:hAnsi="Liberation Serif" w:cs="Liberation Serif"/>
          <w:sz w:val="28"/>
          <w:szCs w:val="28"/>
          <w:lang w:eastAsia="en-US"/>
        </w:rPr>
      </w:pPr>
    </w:p>
    <w:p w:rsidR="00CD2E62" w:rsidRDefault="00CD2E62" w:rsidP="00CD2E62">
      <w:pPr>
        <w:ind w:right="-2" w:firstLine="567"/>
        <w:jc w:val="both"/>
        <w:rPr>
          <w:rFonts w:ascii="Liberation Serif" w:eastAsia="Calibri" w:hAnsi="Liberation Serif" w:cs="Liberation Serif"/>
          <w:sz w:val="28"/>
          <w:szCs w:val="28"/>
          <w:lang w:eastAsia="en-US"/>
        </w:rPr>
      </w:pPr>
    </w:p>
    <w:p w:rsidR="00CD2E62" w:rsidRDefault="00CD2E62" w:rsidP="00CD2E62">
      <w:pPr>
        <w:ind w:right="-2" w:firstLine="567"/>
        <w:jc w:val="both"/>
        <w:rPr>
          <w:rFonts w:ascii="Liberation Serif" w:eastAsia="Calibri" w:hAnsi="Liberation Serif" w:cs="Liberation Serif"/>
          <w:sz w:val="28"/>
          <w:szCs w:val="28"/>
          <w:lang w:eastAsia="en-US"/>
        </w:rPr>
      </w:pPr>
    </w:p>
    <w:p w:rsidR="00CD2E62" w:rsidRPr="00FC38F2" w:rsidRDefault="00CD2E62" w:rsidP="00311B2E">
      <w:pPr>
        <w:pageBreakBefore/>
        <w:tabs>
          <w:tab w:val="left" w:pos="4536"/>
        </w:tabs>
        <w:ind w:right="-2" w:firstLine="567"/>
        <w:jc w:val="both"/>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           </w:t>
      </w:r>
      <w:r w:rsidR="00311B2E">
        <w:rPr>
          <w:rFonts w:ascii="Liberation Serif" w:eastAsia="Calibri" w:hAnsi="Liberation Serif" w:cs="Liberation Serif"/>
          <w:sz w:val="28"/>
          <w:szCs w:val="28"/>
          <w:lang w:eastAsia="en-US"/>
        </w:rPr>
        <w:tab/>
      </w:r>
      <w:r w:rsidRPr="00FC38F2">
        <w:rPr>
          <w:rFonts w:ascii="Liberation Serif" w:eastAsia="Calibri" w:hAnsi="Liberation Serif" w:cs="Liberation Serif"/>
          <w:b/>
          <w:sz w:val="28"/>
          <w:szCs w:val="28"/>
          <w:lang w:eastAsia="en-US"/>
        </w:rPr>
        <w:t>Приложение № 1</w:t>
      </w:r>
    </w:p>
    <w:p w:rsidR="00CD2E62" w:rsidRPr="00FC38F2" w:rsidRDefault="00311B2E" w:rsidP="00311B2E">
      <w:pPr>
        <w:tabs>
          <w:tab w:val="left" w:pos="4536"/>
        </w:tabs>
        <w:ind w:right="-2" w:firstLine="567"/>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ab/>
      </w:r>
      <w:r w:rsidR="00CD2E62" w:rsidRPr="00FC38F2">
        <w:rPr>
          <w:rFonts w:ascii="Liberation Serif" w:eastAsia="Calibri" w:hAnsi="Liberation Serif" w:cs="Liberation Serif"/>
          <w:sz w:val="24"/>
          <w:szCs w:val="24"/>
          <w:lang w:eastAsia="en-US"/>
        </w:rPr>
        <w:t>к Административному регламенту</w:t>
      </w:r>
    </w:p>
    <w:p w:rsidR="00CD2E62" w:rsidRPr="00FC38F2" w:rsidRDefault="00311B2E" w:rsidP="00311B2E">
      <w:pPr>
        <w:tabs>
          <w:tab w:val="left" w:pos="4536"/>
        </w:tabs>
        <w:ind w:right="-2" w:firstLine="567"/>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ab/>
      </w:r>
      <w:r w:rsidR="00CD2E62" w:rsidRPr="00FC38F2">
        <w:rPr>
          <w:rFonts w:ascii="Liberation Serif" w:eastAsia="Calibri" w:hAnsi="Liberation Serif" w:cs="Liberation Serif"/>
          <w:sz w:val="24"/>
          <w:szCs w:val="24"/>
          <w:lang w:eastAsia="en-US"/>
        </w:rPr>
        <w:t>предоставления муниципальной услуги</w:t>
      </w:r>
    </w:p>
    <w:p w:rsidR="00CD2E62" w:rsidRPr="00FC38F2" w:rsidRDefault="00311B2E" w:rsidP="00311B2E">
      <w:pPr>
        <w:tabs>
          <w:tab w:val="left" w:pos="4536"/>
        </w:tabs>
        <w:ind w:right="-2" w:firstLine="567"/>
        <w:jc w:val="both"/>
        <w:rPr>
          <w:rFonts w:ascii="Liberation Serif" w:hAnsi="Liberation Serif" w:cs="Liberation Serif"/>
          <w:sz w:val="24"/>
          <w:szCs w:val="24"/>
        </w:rPr>
      </w:pPr>
      <w:r w:rsidRPr="00FC38F2">
        <w:rPr>
          <w:rFonts w:ascii="Liberation Serif" w:eastAsia="Calibri" w:hAnsi="Liberation Serif" w:cs="Liberation Serif"/>
          <w:sz w:val="24"/>
          <w:szCs w:val="24"/>
          <w:lang w:eastAsia="en-US"/>
        </w:rPr>
        <w:tab/>
      </w:r>
      <w:r w:rsidR="00CD2E62" w:rsidRPr="00FC38F2">
        <w:rPr>
          <w:rFonts w:ascii="Liberation Serif" w:eastAsia="Calibri" w:hAnsi="Liberation Serif" w:cs="Liberation Serif"/>
          <w:sz w:val="24"/>
          <w:szCs w:val="24"/>
          <w:lang w:eastAsia="en-US"/>
        </w:rPr>
        <w:t xml:space="preserve">«Предоставление разрешения на осуществление </w:t>
      </w:r>
    </w:p>
    <w:p w:rsidR="00CD2E62" w:rsidRPr="00FC38F2" w:rsidRDefault="00311B2E" w:rsidP="00311B2E">
      <w:pPr>
        <w:tabs>
          <w:tab w:val="left" w:pos="4536"/>
        </w:tabs>
        <w:ind w:right="-2" w:firstLine="567"/>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ab/>
      </w:r>
      <w:r w:rsidR="00CD2E62" w:rsidRPr="00FC38F2">
        <w:rPr>
          <w:rFonts w:ascii="Liberation Serif" w:eastAsia="Calibri" w:hAnsi="Liberation Serif" w:cs="Liberation Serif"/>
          <w:sz w:val="24"/>
          <w:szCs w:val="24"/>
          <w:lang w:eastAsia="en-US"/>
        </w:rPr>
        <w:t>земляных работ»</w:t>
      </w:r>
    </w:p>
    <w:p w:rsidR="003D47E8" w:rsidRPr="00FC38F2" w:rsidRDefault="003D47E8" w:rsidP="00311B2E">
      <w:pPr>
        <w:tabs>
          <w:tab w:val="left" w:pos="4536"/>
        </w:tabs>
        <w:ind w:right="-2" w:firstLine="567"/>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 xml:space="preserve">                                                                      </w:t>
      </w:r>
    </w:p>
    <w:p w:rsidR="003D47E8" w:rsidRPr="00FC38F2" w:rsidRDefault="00311B2E"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4"/>
          <w:szCs w:val="24"/>
          <w:lang w:eastAsia="en-US"/>
        </w:rPr>
        <w:tab/>
      </w:r>
      <w:r w:rsidR="003D47E8" w:rsidRPr="00FC38F2">
        <w:rPr>
          <w:rFonts w:ascii="Liberation Serif" w:eastAsia="Calibri" w:hAnsi="Liberation Serif" w:cs="Liberation Serif"/>
          <w:sz w:val="28"/>
          <w:szCs w:val="28"/>
          <w:lang w:eastAsia="en-US"/>
        </w:rPr>
        <w:t xml:space="preserve">Начальнику управления </w:t>
      </w:r>
    </w:p>
    <w:p w:rsidR="003D47E8" w:rsidRPr="00FC38F2" w:rsidRDefault="003D47E8"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                                                         по жилищно-коммунальному хозяйству,</w:t>
      </w:r>
    </w:p>
    <w:p w:rsidR="003D47E8" w:rsidRPr="00FC38F2" w:rsidRDefault="00311B2E"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ab/>
      </w:r>
      <w:r w:rsidR="003D47E8" w:rsidRPr="00FC38F2">
        <w:rPr>
          <w:rFonts w:ascii="Liberation Serif" w:eastAsia="Calibri" w:hAnsi="Liberation Serif" w:cs="Liberation Serif"/>
          <w:sz w:val="28"/>
          <w:szCs w:val="28"/>
          <w:lang w:eastAsia="en-US"/>
        </w:rPr>
        <w:t xml:space="preserve">транспорту, связи и муниципальному </w:t>
      </w:r>
    </w:p>
    <w:p w:rsidR="003D47E8" w:rsidRPr="00FC38F2" w:rsidRDefault="00311B2E"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ab/>
      </w:r>
      <w:r w:rsidR="003D47E8" w:rsidRPr="00FC38F2">
        <w:rPr>
          <w:rFonts w:ascii="Liberation Serif" w:eastAsia="Calibri" w:hAnsi="Liberation Serif" w:cs="Liberation Serif"/>
          <w:sz w:val="28"/>
          <w:szCs w:val="28"/>
          <w:lang w:eastAsia="en-US"/>
        </w:rPr>
        <w:t xml:space="preserve">контролю                                                                   </w:t>
      </w:r>
    </w:p>
    <w:p w:rsidR="0030150D" w:rsidRPr="00FC38F2" w:rsidRDefault="003D47E8"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               </w:t>
      </w:r>
      <w:r w:rsidR="0029412F"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 xml:space="preserve"> </w:t>
      </w:r>
      <w:r w:rsidR="0029412F" w:rsidRPr="00FC38F2">
        <w:rPr>
          <w:rFonts w:ascii="Liberation Serif" w:eastAsia="Calibri" w:hAnsi="Liberation Serif" w:cs="Liberation Serif"/>
          <w:sz w:val="28"/>
          <w:szCs w:val="28"/>
          <w:lang w:eastAsia="en-US"/>
        </w:rPr>
        <w:t xml:space="preserve">                          </w:t>
      </w:r>
      <w:r w:rsidR="00311B2E"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А</w:t>
      </w:r>
      <w:r w:rsidR="0029412F" w:rsidRPr="00FC38F2">
        <w:rPr>
          <w:rFonts w:ascii="Liberation Serif" w:eastAsia="Calibri" w:hAnsi="Liberation Serif" w:cs="Liberation Serif"/>
          <w:sz w:val="28"/>
          <w:szCs w:val="28"/>
          <w:lang w:eastAsia="en-US"/>
        </w:rPr>
        <w:t xml:space="preserve">дминистрации </w:t>
      </w:r>
      <w:r w:rsidR="0030150D" w:rsidRPr="00FC38F2">
        <w:rPr>
          <w:rFonts w:ascii="Liberation Serif" w:eastAsia="Calibri" w:hAnsi="Liberation Serif" w:cs="Liberation Serif"/>
          <w:sz w:val="28"/>
          <w:szCs w:val="28"/>
          <w:lang w:eastAsia="en-US"/>
        </w:rPr>
        <w:t>городского округа</w:t>
      </w:r>
    </w:p>
    <w:p w:rsidR="003D47E8" w:rsidRPr="00FC38F2" w:rsidRDefault="0030150D"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ab/>
      </w:r>
      <w:r w:rsidR="003D47E8" w:rsidRPr="00FC38F2">
        <w:rPr>
          <w:rFonts w:ascii="Liberation Serif" w:eastAsia="Calibri" w:hAnsi="Liberation Serif" w:cs="Liberation Serif"/>
          <w:sz w:val="28"/>
          <w:szCs w:val="28"/>
          <w:lang w:eastAsia="en-US"/>
        </w:rPr>
        <w:t>Краснотурьинск</w:t>
      </w:r>
    </w:p>
    <w:p w:rsidR="0029412F" w:rsidRPr="00FC38F2" w:rsidRDefault="00311B2E" w:rsidP="00311B2E">
      <w:pPr>
        <w:tabs>
          <w:tab w:val="left" w:pos="4536"/>
        </w:tabs>
        <w:ind w:right="-2" w:firstLine="567"/>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ab/>
      </w:r>
      <w:r w:rsidRPr="00FC38F2">
        <w:rPr>
          <w:rFonts w:ascii="Liberation Serif" w:eastAsia="Calibri" w:hAnsi="Liberation Serif" w:cs="Liberation Serif"/>
          <w:sz w:val="28"/>
          <w:szCs w:val="28"/>
          <w:lang w:eastAsia="en-US"/>
        </w:rPr>
        <w:tab/>
      </w:r>
      <w:r w:rsidR="003D47E8" w:rsidRPr="00FC38F2">
        <w:rPr>
          <w:rFonts w:ascii="Liberation Serif" w:eastAsia="Calibri" w:hAnsi="Liberation Serif" w:cs="Liberation Serif"/>
          <w:sz w:val="28"/>
          <w:szCs w:val="28"/>
          <w:lang w:eastAsia="en-US"/>
        </w:rPr>
        <w:t xml:space="preserve">               </w:t>
      </w:r>
      <w:r w:rsidR="005D7BBE" w:rsidRPr="00FC38F2">
        <w:rPr>
          <w:rFonts w:ascii="Liberation Serif" w:eastAsia="Calibri" w:hAnsi="Liberation Serif" w:cs="Liberation Serif"/>
          <w:sz w:val="28"/>
          <w:szCs w:val="28"/>
          <w:lang w:eastAsia="en-US"/>
        </w:rPr>
        <w:t>____________________</w:t>
      </w:r>
    </w:p>
    <w:p w:rsidR="0029412F" w:rsidRPr="00FC38F2" w:rsidRDefault="0029412F" w:rsidP="0029412F">
      <w:pPr>
        <w:ind w:right="-2" w:firstLine="567"/>
        <w:jc w:val="center"/>
        <w:rPr>
          <w:rFonts w:ascii="Liberation Serif" w:eastAsia="Calibri" w:hAnsi="Liberation Serif" w:cs="Liberation Serif"/>
          <w:sz w:val="28"/>
          <w:szCs w:val="28"/>
          <w:lang w:eastAsia="en-US"/>
        </w:rPr>
      </w:pPr>
    </w:p>
    <w:p w:rsidR="0029412F" w:rsidRPr="00FC38F2" w:rsidRDefault="0029412F" w:rsidP="0029412F">
      <w:pPr>
        <w:ind w:right="-2" w:firstLine="567"/>
        <w:jc w:val="center"/>
        <w:rPr>
          <w:rFonts w:ascii="Liberation Serif" w:eastAsia="Calibri" w:hAnsi="Liberation Serif" w:cs="Liberation Serif"/>
          <w:sz w:val="28"/>
          <w:szCs w:val="28"/>
          <w:lang w:eastAsia="en-US"/>
        </w:rPr>
      </w:pPr>
    </w:p>
    <w:p w:rsidR="003D47E8" w:rsidRPr="00FC38F2" w:rsidRDefault="003D47E8" w:rsidP="0029412F">
      <w:pPr>
        <w:jc w:val="center"/>
        <w:rPr>
          <w:rFonts w:ascii="Liberation Serif" w:eastAsia="Calibri" w:hAnsi="Liberation Serif" w:cs="Liberation Serif"/>
          <w:sz w:val="36"/>
          <w:szCs w:val="36"/>
          <w:lang w:eastAsia="en-US"/>
        </w:rPr>
      </w:pPr>
      <w:r w:rsidRPr="00FC38F2">
        <w:rPr>
          <w:rFonts w:ascii="Liberation Serif" w:eastAsia="Calibri" w:hAnsi="Liberation Serif" w:cs="Liberation Serif"/>
          <w:sz w:val="36"/>
          <w:szCs w:val="36"/>
          <w:lang w:eastAsia="en-US"/>
        </w:rPr>
        <w:t>Заявление</w:t>
      </w:r>
    </w:p>
    <w:p w:rsidR="0029412F" w:rsidRPr="00FC38F2" w:rsidRDefault="0029412F" w:rsidP="0029412F">
      <w:pPr>
        <w:jc w:val="both"/>
        <w:rPr>
          <w:rFonts w:ascii="Liberation Serif" w:eastAsia="Calibri" w:hAnsi="Liberation Serif" w:cs="Liberation Serif"/>
          <w:sz w:val="32"/>
          <w:szCs w:val="32"/>
          <w:lang w:eastAsia="en-US"/>
        </w:rPr>
      </w:pPr>
    </w:p>
    <w:p w:rsidR="0029412F" w:rsidRPr="00FC38F2" w:rsidRDefault="0029412F" w:rsidP="0029412F">
      <w:pPr>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Заявитель___</w:t>
      </w:r>
      <w:r w:rsidRPr="00FC38F2">
        <w:rPr>
          <w:rFonts w:ascii="Liberation Serif" w:eastAsia="Calibri" w:hAnsi="Liberation Serif" w:cs="Liberation Serif"/>
          <w:sz w:val="32"/>
          <w:szCs w:val="32"/>
          <w:lang w:eastAsia="en-US"/>
        </w:rPr>
        <w:t>___________________________________________</w:t>
      </w:r>
      <w:r w:rsidR="00F2721B" w:rsidRPr="00FC38F2">
        <w:rPr>
          <w:rFonts w:ascii="Liberation Serif" w:eastAsia="Calibri" w:hAnsi="Liberation Serif" w:cs="Liberation Serif"/>
          <w:sz w:val="32"/>
          <w:szCs w:val="32"/>
          <w:lang w:eastAsia="en-US"/>
        </w:rPr>
        <w:t>__________________________________________________________________</w:t>
      </w:r>
    </w:p>
    <w:p w:rsidR="00CD2E62" w:rsidRPr="00FC38F2" w:rsidRDefault="0029412F" w:rsidP="00D504A8">
      <w:pPr>
        <w:ind w:right="-2"/>
        <w:jc w:val="center"/>
        <w:rPr>
          <w:rFonts w:ascii="Liberation Serif" w:eastAsia="Calibri" w:hAnsi="Liberation Serif" w:cs="Liberation Serif"/>
          <w:lang w:eastAsia="en-US"/>
        </w:rPr>
      </w:pPr>
      <w:r w:rsidRPr="00FC38F2">
        <w:rPr>
          <w:rFonts w:ascii="Liberation Serif" w:eastAsia="Calibri" w:hAnsi="Liberation Serif" w:cs="Liberation Serif"/>
          <w:lang w:eastAsia="en-US"/>
        </w:rPr>
        <w:t>(физ</w:t>
      </w:r>
      <w:r w:rsidR="0030150D" w:rsidRPr="00FC38F2">
        <w:rPr>
          <w:rFonts w:ascii="Liberation Serif" w:eastAsia="Calibri" w:hAnsi="Liberation Serif" w:cs="Liberation Serif"/>
          <w:lang w:eastAsia="en-US"/>
        </w:rPr>
        <w:t>ическое</w:t>
      </w:r>
      <w:r w:rsidRPr="00FC38F2">
        <w:rPr>
          <w:rFonts w:ascii="Liberation Serif" w:eastAsia="Calibri" w:hAnsi="Liberation Serif" w:cs="Liberation Serif"/>
          <w:lang w:eastAsia="en-US"/>
        </w:rPr>
        <w:t xml:space="preserve"> </w:t>
      </w:r>
      <w:r w:rsidR="0030150D" w:rsidRPr="00FC38F2">
        <w:rPr>
          <w:rFonts w:ascii="Liberation Serif" w:eastAsia="Calibri" w:hAnsi="Liberation Serif" w:cs="Liberation Serif"/>
          <w:lang w:eastAsia="en-US"/>
        </w:rPr>
        <w:t>л</w:t>
      </w:r>
      <w:r w:rsidRPr="00FC38F2">
        <w:rPr>
          <w:rFonts w:ascii="Liberation Serif" w:eastAsia="Calibri" w:hAnsi="Liberation Serif" w:cs="Liberation Serif"/>
          <w:lang w:eastAsia="en-US"/>
        </w:rPr>
        <w:t>ицо</w:t>
      </w:r>
      <w:r w:rsidR="0030150D" w:rsidRPr="00FC38F2">
        <w:rPr>
          <w:rFonts w:ascii="Liberation Serif" w:eastAsia="Calibri" w:hAnsi="Liberation Serif" w:cs="Liberation Serif"/>
          <w:lang w:eastAsia="en-US"/>
        </w:rPr>
        <w:t xml:space="preserve"> – фамилия, имя, отчество</w:t>
      </w:r>
      <w:r w:rsidRPr="00FC38F2">
        <w:rPr>
          <w:rFonts w:ascii="Liberation Serif" w:eastAsia="Calibri" w:hAnsi="Liberation Serif" w:cs="Liberation Serif"/>
          <w:lang w:eastAsia="en-US"/>
        </w:rPr>
        <w:t>, юр</w:t>
      </w:r>
      <w:r w:rsidR="0030150D" w:rsidRPr="00FC38F2">
        <w:rPr>
          <w:rFonts w:ascii="Liberation Serif" w:eastAsia="Calibri" w:hAnsi="Liberation Serif" w:cs="Liberation Serif"/>
          <w:lang w:eastAsia="en-US"/>
        </w:rPr>
        <w:t>идическое</w:t>
      </w:r>
      <w:r w:rsidRPr="00FC38F2">
        <w:rPr>
          <w:rFonts w:ascii="Liberation Serif" w:eastAsia="Calibri" w:hAnsi="Liberation Serif" w:cs="Liberation Serif"/>
          <w:lang w:eastAsia="en-US"/>
        </w:rPr>
        <w:t xml:space="preserve"> </w:t>
      </w:r>
      <w:r w:rsidR="0030150D" w:rsidRPr="00FC38F2">
        <w:rPr>
          <w:rFonts w:ascii="Liberation Serif" w:eastAsia="Calibri" w:hAnsi="Liberation Serif" w:cs="Liberation Serif"/>
          <w:lang w:eastAsia="en-US"/>
        </w:rPr>
        <w:t>л</w:t>
      </w:r>
      <w:r w:rsidRPr="00FC38F2">
        <w:rPr>
          <w:rFonts w:ascii="Liberation Serif" w:eastAsia="Calibri" w:hAnsi="Liberation Serif" w:cs="Liberation Serif"/>
          <w:lang w:eastAsia="en-US"/>
        </w:rPr>
        <w:t>ицо</w:t>
      </w:r>
      <w:r w:rsidR="0030150D" w:rsidRPr="00FC38F2">
        <w:rPr>
          <w:rFonts w:ascii="Liberation Serif" w:eastAsia="Calibri" w:hAnsi="Liberation Serif" w:cs="Liberation Serif"/>
          <w:lang w:eastAsia="en-US"/>
        </w:rPr>
        <w:t xml:space="preserve"> </w:t>
      </w:r>
      <w:r w:rsidRPr="00FC38F2">
        <w:rPr>
          <w:rFonts w:ascii="Liberation Serif" w:eastAsia="Calibri" w:hAnsi="Liberation Serif" w:cs="Liberation Serif"/>
          <w:lang w:eastAsia="en-US"/>
        </w:rPr>
        <w:t>-</w:t>
      </w:r>
      <w:r w:rsidR="0030150D" w:rsidRPr="00FC38F2">
        <w:rPr>
          <w:rFonts w:ascii="Liberation Serif" w:eastAsia="Calibri" w:hAnsi="Liberation Serif" w:cs="Liberation Serif"/>
          <w:lang w:eastAsia="en-US"/>
        </w:rPr>
        <w:t xml:space="preserve"> </w:t>
      </w:r>
      <w:r w:rsidRPr="00FC38F2">
        <w:rPr>
          <w:rFonts w:ascii="Liberation Serif" w:eastAsia="Calibri" w:hAnsi="Liberation Serif" w:cs="Liberation Serif"/>
          <w:lang w:eastAsia="en-US"/>
        </w:rPr>
        <w:t>наименование юр</w:t>
      </w:r>
      <w:r w:rsidR="0030150D" w:rsidRPr="00FC38F2">
        <w:rPr>
          <w:rFonts w:ascii="Liberation Serif" w:eastAsia="Calibri" w:hAnsi="Liberation Serif" w:cs="Liberation Serif"/>
          <w:lang w:eastAsia="en-US"/>
        </w:rPr>
        <w:t>идического</w:t>
      </w:r>
      <w:r w:rsidRPr="00FC38F2">
        <w:rPr>
          <w:rFonts w:ascii="Liberation Serif" w:eastAsia="Calibri" w:hAnsi="Liberation Serif" w:cs="Liberation Serif"/>
          <w:lang w:eastAsia="en-US"/>
        </w:rPr>
        <w:t xml:space="preserve"> лица, </w:t>
      </w:r>
      <w:r w:rsidR="0030150D" w:rsidRPr="00FC38F2">
        <w:rPr>
          <w:rFonts w:ascii="Liberation Serif" w:eastAsia="Calibri" w:hAnsi="Liberation Serif" w:cs="Liberation Serif"/>
          <w:lang w:eastAsia="en-US"/>
        </w:rPr>
        <w:br/>
      </w:r>
      <w:r w:rsidRPr="00FC38F2">
        <w:rPr>
          <w:rFonts w:ascii="Liberation Serif" w:eastAsia="Calibri" w:hAnsi="Liberation Serif" w:cs="Liberation Serif"/>
          <w:lang w:eastAsia="en-US"/>
        </w:rPr>
        <w:t>должность ответственного лица за проведение работ)</w:t>
      </w:r>
    </w:p>
    <w:p w:rsidR="004D0B9A" w:rsidRPr="00FC38F2" w:rsidRDefault="0029412F" w:rsidP="0029412F">
      <w:pPr>
        <w:widowControl w:val="0"/>
        <w:ind w:right="-2"/>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 xml:space="preserve">просит дать разрешение (ордер) на производство земляных работ, связанных со </w:t>
      </w:r>
    </w:p>
    <w:p w:rsidR="0029412F" w:rsidRPr="00FC38F2" w:rsidRDefault="0029412F" w:rsidP="004D0B9A">
      <w:pPr>
        <w:widowControl w:val="0"/>
        <w:ind w:right="-2"/>
        <w:jc w:val="center"/>
        <w:rPr>
          <w:rFonts w:ascii="Liberation Serif" w:eastAsia="Calibri" w:hAnsi="Liberation Serif" w:cs="Liberation Serif"/>
          <w:lang w:eastAsia="en-US"/>
        </w:rPr>
      </w:pPr>
      <w:r w:rsidRPr="00FC38F2">
        <w:rPr>
          <w:rFonts w:ascii="Liberation Serif" w:eastAsia="Calibri" w:hAnsi="Liberation Serif" w:cs="Liberation Serif"/>
          <w:lang w:eastAsia="en-US"/>
        </w:rPr>
        <w:t>(нужное подчеркнуть)</w:t>
      </w:r>
    </w:p>
    <w:p w:rsidR="0029412F" w:rsidRPr="00FC38F2" w:rsidRDefault="0029412F" w:rsidP="00D504A8">
      <w:pPr>
        <w:widowControl w:val="0"/>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 xml:space="preserve">строительством, реконструкцией сетей инженерно-технического обеспечения, в том числе объектов капитального строительства, расположенных за пределами земельного участка, находящегося у заказчика на праве собственности, аренды, постоянного (бессрочного) пользования, безвозмездного срочного пользования; с  текущим  и  капитальным  ремонтом  сетей  инженерно-технического обеспечения; с устранением  аварий  на  сетях  инженерно-технического обеспечения; с капитальным ремонтом городских улиц, дорог, тротуаров, </w:t>
      </w:r>
      <w:proofErr w:type="spellStart"/>
      <w:r w:rsidRPr="00FC38F2">
        <w:rPr>
          <w:rFonts w:ascii="Liberation Serif" w:eastAsia="Calibri" w:hAnsi="Liberation Serif" w:cs="Liberation Serif"/>
          <w:sz w:val="24"/>
          <w:szCs w:val="24"/>
          <w:lang w:eastAsia="en-US"/>
        </w:rPr>
        <w:t>благоустроительными</w:t>
      </w:r>
      <w:proofErr w:type="spellEnd"/>
      <w:r w:rsidRPr="00FC38F2">
        <w:rPr>
          <w:rFonts w:ascii="Liberation Serif" w:eastAsia="Calibri" w:hAnsi="Liberation Serif" w:cs="Liberation Serif"/>
          <w:sz w:val="24"/>
          <w:szCs w:val="24"/>
          <w:lang w:eastAsia="en-US"/>
        </w:rPr>
        <w:t xml:space="preserve"> работами; с капитальным ремонтом трамвайных  путей, </w:t>
      </w:r>
      <w:proofErr w:type="spellStart"/>
      <w:r w:rsidRPr="00FC38F2">
        <w:rPr>
          <w:rFonts w:ascii="Liberation Serif" w:eastAsia="Calibri" w:hAnsi="Liberation Serif" w:cs="Liberation Serif"/>
          <w:sz w:val="24"/>
          <w:szCs w:val="24"/>
          <w:lang w:eastAsia="en-US"/>
        </w:rPr>
        <w:t>шурфованием</w:t>
      </w:r>
      <w:proofErr w:type="spellEnd"/>
      <w:r w:rsidRPr="00FC38F2">
        <w:rPr>
          <w:rFonts w:ascii="Liberation Serif" w:eastAsia="Calibri" w:hAnsi="Liberation Serif" w:cs="Liberation Serif"/>
          <w:sz w:val="24"/>
          <w:szCs w:val="24"/>
          <w:lang w:eastAsia="en-US"/>
        </w:rPr>
        <w:t xml:space="preserve">  с  целью  уточнения  трассы  сети  инженерно-технического обеспечения или в иных целях, бурением скважин для инженерных изысканий; с установкой (ремонтом) рекламных сооружений (конструкций); с устройством автомобильных стоянок; с установкой павильонов  ожидания  пассажирского транспорта, средств наружной рекламы, малых архитектурных форм _</w:t>
      </w:r>
      <w:r w:rsidR="00D504A8" w:rsidRPr="00FC38F2">
        <w:rPr>
          <w:rFonts w:ascii="Liberation Serif" w:eastAsia="Calibri" w:hAnsi="Liberation Serif" w:cs="Liberation Serif"/>
          <w:sz w:val="24"/>
          <w:szCs w:val="24"/>
          <w:lang w:eastAsia="en-US"/>
        </w:rPr>
        <w:t>______</w:t>
      </w:r>
      <w:r w:rsidRPr="00FC38F2">
        <w:rPr>
          <w:rFonts w:ascii="Liberation Serif" w:eastAsia="Calibri" w:hAnsi="Liberation Serif" w:cs="Liberation Serif"/>
          <w:sz w:val="24"/>
          <w:szCs w:val="24"/>
          <w:lang w:eastAsia="en-US"/>
        </w:rPr>
        <w:t>____________________________________________________________________</w:t>
      </w:r>
    </w:p>
    <w:p w:rsidR="0029412F" w:rsidRPr="00FC38F2" w:rsidRDefault="0029412F" w:rsidP="00D504A8">
      <w:pPr>
        <w:widowControl w:val="0"/>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________________________________________________________________________________</w:t>
      </w:r>
    </w:p>
    <w:p w:rsidR="0029412F" w:rsidRPr="00FC38F2" w:rsidRDefault="0029412F" w:rsidP="00D504A8">
      <w:pPr>
        <w:widowControl w:val="0"/>
        <w:jc w:val="center"/>
        <w:rPr>
          <w:rFonts w:ascii="Liberation Serif" w:eastAsia="Calibri" w:hAnsi="Liberation Serif" w:cs="Liberation Serif"/>
          <w:sz w:val="22"/>
          <w:szCs w:val="22"/>
          <w:lang w:eastAsia="en-US"/>
        </w:rPr>
      </w:pPr>
      <w:r w:rsidRPr="00FC38F2">
        <w:rPr>
          <w:rFonts w:ascii="Liberation Serif" w:eastAsia="Calibri" w:hAnsi="Liberation Serif" w:cs="Liberation Serif"/>
          <w:sz w:val="22"/>
          <w:szCs w:val="22"/>
          <w:lang w:eastAsia="en-US"/>
        </w:rPr>
        <w:t>(указать сети, объекты)</w:t>
      </w:r>
    </w:p>
    <w:p w:rsidR="0029412F" w:rsidRPr="00FC38F2" w:rsidRDefault="0029412F" w:rsidP="00D504A8">
      <w:pPr>
        <w:widowControl w:val="0"/>
        <w:jc w:val="both"/>
        <w:rPr>
          <w:rFonts w:ascii="Liberation Serif" w:eastAsia="Calibri" w:hAnsi="Liberation Serif" w:cs="Liberation Serif"/>
          <w:sz w:val="22"/>
          <w:szCs w:val="22"/>
          <w:lang w:eastAsia="en-US"/>
        </w:rPr>
      </w:pPr>
    </w:p>
    <w:p w:rsidR="0029412F" w:rsidRPr="00FC38F2" w:rsidRDefault="0029412F" w:rsidP="00D504A8">
      <w:pPr>
        <w:widowControl w:val="0"/>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по улице ___________</w:t>
      </w:r>
      <w:r w:rsidR="00D504A8" w:rsidRPr="00FC38F2">
        <w:rPr>
          <w:rFonts w:ascii="Liberation Serif" w:eastAsia="Calibri" w:hAnsi="Liberation Serif" w:cs="Liberation Serif"/>
          <w:sz w:val="28"/>
          <w:szCs w:val="28"/>
          <w:lang w:eastAsia="en-US"/>
        </w:rPr>
        <w:t>___</w:t>
      </w:r>
      <w:r w:rsidRPr="00FC38F2">
        <w:rPr>
          <w:rFonts w:ascii="Liberation Serif" w:eastAsia="Calibri" w:hAnsi="Liberation Serif" w:cs="Liberation Serif"/>
          <w:sz w:val="28"/>
          <w:szCs w:val="28"/>
          <w:lang w:eastAsia="en-US"/>
        </w:rPr>
        <w:t>_</w:t>
      </w:r>
      <w:r w:rsidR="00D504A8" w:rsidRPr="00FC38F2">
        <w:rPr>
          <w:rFonts w:ascii="Liberation Serif" w:eastAsia="Calibri" w:hAnsi="Liberation Serif" w:cs="Liberation Serif"/>
          <w:sz w:val="28"/>
          <w:szCs w:val="28"/>
          <w:lang w:eastAsia="en-US"/>
        </w:rPr>
        <w:t>_____ на участке от _____________</w:t>
      </w:r>
      <w:r w:rsidRPr="00FC38F2">
        <w:rPr>
          <w:rFonts w:ascii="Liberation Serif" w:eastAsia="Calibri" w:hAnsi="Liberation Serif" w:cs="Liberation Serif"/>
          <w:sz w:val="28"/>
          <w:szCs w:val="28"/>
          <w:lang w:eastAsia="en-US"/>
        </w:rPr>
        <w:t xml:space="preserve"> до </w:t>
      </w:r>
      <w:r w:rsidR="00D504A8" w:rsidRPr="00FC38F2">
        <w:rPr>
          <w:rFonts w:ascii="Liberation Serif" w:eastAsia="Calibri" w:hAnsi="Liberation Serif" w:cs="Liberation Serif"/>
          <w:sz w:val="28"/>
          <w:szCs w:val="28"/>
          <w:lang w:eastAsia="en-US"/>
        </w:rPr>
        <w:t>____________</w:t>
      </w:r>
    </w:p>
    <w:p w:rsidR="0029412F" w:rsidRPr="00FC38F2" w:rsidRDefault="0029412F" w:rsidP="00D504A8">
      <w:pPr>
        <w:widowControl w:val="0"/>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 xml:space="preserve">с _______ 202_ г. по ________ 202_ г. согласно рабочим чертежам № </w:t>
      </w:r>
      <w:r w:rsidR="00D504A8" w:rsidRPr="00FC38F2">
        <w:rPr>
          <w:rFonts w:ascii="Liberation Serif" w:eastAsia="Calibri" w:hAnsi="Liberation Serif" w:cs="Liberation Serif"/>
          <w:sz w:val="28"/>
          <w:szCs w:val="28"/>
          <w:lang w:eastAsia="en-US"/>
        </w:rPr>
        <w:t>_________</w:t>
      </w:r>
    </w:p>
    <w:p w:rsidR="0029412F" w:rsidRPr="00FC38F2" w:rsidRDefault="0029412F" w:rsidP="00D504A8">
      <w:pPr>
        <w:widowControl w:val="0"/>
        <w:ind w:firstLine="540"/>
        <w:jc w:val="center"/>
        <w:rPr>
          <w:rFonts w:ascii="Liberation Serif" w:hAnsi="Liberation Serif" w:cs="Liberation Serif"/>
          <w:sz w:val="28"/>
          <w:szCs w:val="28"/>
        </w:rPr>
      </w:pPr>
    </w:p>
    <w:p w:rsidR="0029412F" w:rsidRPr="00FC38F2" w:rsidRDefault="0029412F" w:rsidP="00D504A8">
      <w:pPr>
        <w:widowControl w:val="0"/>
        <w:ind w:firstLine="540"/>
        <w:jc w:val="center"/>
        <w:rPr>
          <w:rFonts w:ascii="Liberation Serif" w:hAnsi="Liberation Serif" w:cs="Liberation Serif"/>
          <w:b/>
          <w:sz w:val="28"/>
          <w:szCs w:val="28"/>
        </w:rPr>
      </w:pPr>
      <w:r w:rsidRPr="00FC38F2">
        <w:rPr>
          <w:rFonts w:ascii="Liberation Serif" w:hAnsi="Liberation Serif" w:cs="Liberation Serif"/>
          <w:b/>
          <w:sz w:val="28"/>
          <w:szCs w:val="28"/>
        </w:rPr>
        <w:t>График осуществления работ</w:t>
      </w:r>
    </w:p>
    <w:p w:rsidR="0029412F" w:rsidRPr="00FC38F2" w:rsidRDefault="0029412F" w:rsidP="0029412F">
      <w:pPr>
        <w:widowControl w:val="0"/>
        <w:ind w:right="-2" w:firstLine="540"/>
        <w:jc w:val="center"/>
        <w:rPr>
          <w:rFonts w:ascii="Liberation Serif" w:hAnsi="Liberation Serif" w:cs="Liberation Serif"/>
        </w:rPr>
      </w:pPr>
    </w:p>
    <w:tbl>
      <w:tblPr>
        <w:tblW w:w="9629" w:type="dxa"/>
        <w:tblLayout w:type="fixed"/>
        <w:tblCellMar>
          <w:left w:w="10" w:type="dxa"/>
          <w:right w:w="10" w:type="dxa"/>
        </w:tblCellMar>
        <w:tblLook w:val="0000" w:firstRow="0" w:lastRow="0" w:firstColumn="0" w:lastColumn="0" w:noHBand="0" w:noVBand="0"/>
      </w:tblPr>
      <w:tblGrid>
        <w:gridCol w:w="2202"/>
        <w:gridCol w:w="1261"/>
        <w:gridCol w:w="1007"/>
        <w:gridCol w:w="2126"/>
        <w:gridCol w:w="1701"/>
        <w:gridCol w:w="1332"/>
      </w:tblGrid>
      <w:tr w:rsidR="0029412F" w:rsidRPr="00FC38F2" w:rsidTr="00986BE3">
        <w:trPr>
          <w:trHeight w:val="567"/>
        </w:trPr>
        <w:tc>
          <w:tcPr>
            <w:tcW w:w="220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Наименование работ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Сроки выполнения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Организация,</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выполняющая</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работу</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Ответственный</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исполнитель,</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Ф.И.О.,</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должность,</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подпись</w:t>
            </w:r>
          </w:p>
        </w:tc>
        <w:tc>
          <w:tcPr>
            <w:tcW w:w="133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Контактный</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телефон</w:t>
            </w:r>
          </w:p>
        </w:tc>
      </w:tr>
      <w:tr w:rsidR="0029412F" w:rsidRPr="00FC38F2" w:rsidTr="00986BE3">
        <w:trPr>
          <w:trHeight w:val="1028"/>
        </w:trPr>
        <w:tc>
          <w:tcPr>
            <w:tcW w:w="22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начало</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работ</w:t>
            </w: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Окончание</w:t>
            </w:r>
          </w:p>
          <w:p w:rsidR="0029412F" w:rsidRPr="00FC38F2" w:rsidRDefault="0029412F" w:rsidP="0029412F">
            <w:pPr>
              <w:widowControl w:val="0"/>
              <w:ind w:right="-2"/>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работ</w:t>
            </w: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115"/>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Земляные работы</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48"/>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Монтажные работы</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48"/>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Обратная засыпка</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555"/>
        </w:trPr>
        <w:tc>
          <w:tcPr>
            <w:tcW w:w="2202" w:type="dxa"/>
            <w:vMerge w:val="restart"/>
            <w:tcBorders>
              <w:top w:val="single" w:sz="8" w:space="0" w:color="000000"/>
              <w:left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Восстановление</w:t>
            </w:r>
          </w:p>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Благоустройства:</w:t>
            </w:r>
          </w:p>
          <w:p w:rsidR="0029412F" w:rsidRPr="00FC38F2" w:rsidRDefault="0029412F" w:rsidP="0029412F">
            <w:pPr>
              <w:widowControl w:val="0"/>
              <w:ind w:right="-2"/>
              <w:rPr>
                <w:rFonts w:ascii="Liberation Serif" w:hAnsi="Liberation Serif" w:cs="Liberation Serif"/>
                <w:sz w:val="24"/>
                <w:szCs w:val="24"/>
              </w:rPr>
            </w:pPr>
            <w:r w:rsidRPr="00FC38F2">
              <w:rPr>
                <w:rFonts w:ascii="Liberation Serif" w:eastAsia="Calibri" w:hAnsi="Liberation Serif" w:cs="Liberation Serif"/>
                <w:sz w:val="24"/>
                <w:szCs w:val="24"/>
                <w:lang w:eastAsia="en-US"/>
              </w:rPr>
              <w:t>1. покрытие проезжей части: асфальтобетонное, кв. м, щебеночное, кв. м.</w:t>
            </w:r>
          </w:p>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2. покрытие местных проездов: асфальтобетонное, кв. м, щебеночное, кв. м.</w:t>
            </w:r>
          </w:p>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3. покрытие тротуаров: асфальтобетонное, кв. м, щебеночное, кв. м.</w:t>
            </w:r>
          </w:p>
          <w:p w:rsidR="0029412F" w:rsidRPr="00FC38F2" w:rsidRDefault="0029412F" w:rsidP="0029412F">
            <w:pPr>
              <w:widowControl w:val="0"/>
              <w:ind w:right="-2"/>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4. газоны, кв. м</w:t>
            </w:r>
          </w:p>
          <w:p w:rsidR="0029412F" w:rsidRPr="00FC38F2" w:rsidRDefault="0029412F" w:rsidP="0029412F">
            <w:pPr>
              <w:widowControl w:val="0"/>
              <w:ind w:right="-2"/>
              <w:rPr>
                <w:rFonts w:ascii="Liberation Serif" w:hAnsi="Liberation Serif" w:cs="Liberation Serif"/>
                <w:sz w:val="24"/>
                <w:szCs w:val="24"/>
              </w:rPr>
            </w:pPr>
            <w:r w:rsidRPr="00FC38F2">
              <w:rPr>
                <w:rFonts w:ascii="Liberation Serif" w:eastAsia="Calibri" w:hAnsi="Liberation Serif" w:cs="Liberation Serif"/>
                <w:sz w:val="24"/>
                <w:szCs w:val="24"/>
                <w:lang w:eastAsia="en-US"/>
              </w:rPr>
              <w:t>5. иные элементы</w:t>
            </w:r>
          </w:p>
        </w:tc>
        <w:tc>
          <w:tcPr>
            <w:tcW w:w="1261" w:type="dxa"/>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1335"/>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1410"/>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1350"/>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270"/>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r w:rsidR="0029412F" w:rsidRPr="00FC38F2" w:rsidTr="00986BE3">
        <w:trPr>
          <w:trHeight w:val="255"/>
        </w:trPr>
        <w:tc>
          <w:tcPr>
            <w:tcW w:w="2202" w:type="dxa"/>
            <w:vMerge/>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vAlign w:val="center"/>
          </w:tcPr>
          <w:p w:rsidR="0029412F" w:rsidRPr="00FC38F2" w:rsidRDefault="0029412F" w:rsidP="0029412F">
            <w:pPr>
              <w:widowControl w:val="0"/>
              <w:ind w:right="-2"/>
              <w:jc w:val="center"/>
              <w:rPr>
                <w:rFonts w:ascii="Liberation Serif" w:eastAsia="Calibri" w:hAnsi="Liberation Serif" w:cs="Liberation Serif"/>
                <w:sz w:val="24"/>
                <w:szCs w:val="24"/>
                <w:lang w:eastAsia="en-US"/>
              </w:rPr>
            </w:pPr>
          </w:p>
        </w:tc>
      </w:tr>
    </w:tbl>
    <w:p w:rsidR="0029412F" w:rsidRPr="00FC38F2" w:rsidRDefault="0029412F" w:rsidP="0029412F">
      <w:pPr>
        <w:ind w:right="-2" w:firstLine="567"/>
        <w:jc w:val="right"/>
        <w:rPr>
          <w:rFonts w:ascii="Liberation Serif" w:eastAsia="Calibri" w:hAnsi="Liberation Serif" w:cs="Liberation Serif"/>
          <w:sz w:val="28"/>
          <w:szCs w:val="28"/>
          <w:lang w:eastAsia="en-US"/>
        </w:rPr>
      </w:pPr>
    </w:p>
    <w:p w:rsidR="0029412F" w:rsidRPr="00FC38F2" w:rsidRDefault="0029412F" w:rsidP="0029412F">
      <w:pPr>
        <w:ind w:right="-2" w:firstLine="709"/>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С Правилами благоустройства</w:t>
      </w:r>
      <w:r w:rsidR="0030150D" w:rsidRPr="00FC38F2">
        <w:rPr>
          <w:rFonts w:ascii="Liberation Serif" w:eastAsia="Calibri" w:hAnsi="Liberation Serif" w:cs="Liberation Serif"/>
          <w:sz w:val="28"/>
          <w:szCs w:val="28"/>
          <w:lang w:eastAsia="en-US"/>
        </w:rPr>
        <w:t xml:space="preserve"> </w:t>
      </w:r>
      <w:r w:rsidRPr="00FC38F2">
        <w:rPr>
          <w:rFonts w:ascii="Liberation Serif" w:eastAsia="Calibri" w:hAnsi="Liberation Serif" w:cs="Liberation Serif"/>
          <w:sz w:val="28"/>
          <w:szCs w:val="28"/>
          <w:lang w:eastAsia="en-US"/>
        </w:rPr>
        <w:t>территории городского округа Краснотурьинск</w:t>
      </w:r>
      <w:r w:rsidR="00AE6DB4" w:rsidRPr="00FC38F2">
        <w:rPr>
          <w:rFonts w:ascii="Liberation Serif" w:eastAsia="Calibri" w:hAnsi="Liberation Serif" w:cs="Liberation Serif"/>
          <w:sz w:val="28"/>
          <w:szCs w:val="28"/>
          <w:lang w:eastAsia="en-US"/>
        </w:rPr>
        <w:t xml:space="preserve">, утвержденными </w:t>
      </w:r>
      <w:r w:rsidR="0030150D" w:rsidRPr="00FC38F2">
        <w:rPr>
          <w:rFonts w:ascii="Liberation Serif" w:eastAsia="Calibri" w:hAnsi="Liberation Serif" w:cs="Liberation Serif"/>
          <w:sz w:val="28"/>
          <w:szCs w:val="28"/>
          <w:lang w:eastAsia="en-US"/>
        </w:rPr>
        <w:t>решением Думы городского округа Краснотурьинск от 16.06.2022 № 483</w:t>
      </w:r>
      <w:r w:rsidRPr="00FC38F2">
        <w:rPr>
          <w:rFonts w:ascii="Liberation Serif" w:eastAsia="Calibri" w:hAnsi="Liberation Serif" w:cs="Liberation Serif"/>
          <w:sz w:val="28"/>
          <w:szCs w:val="28"/>
          <w:lang w:eastAsia="en-US"/>
        </w:rPr>
        <w:t xml:space="preserve"> «</w:t>
      </w:r>
      <w:r w:rsidR="0030150D" w:rsidRPr="00FC38F2">
        <w:rPr>
          <w:rFonts w:ascii="Liberation Serif" w:eastAsia="Calibri" w:hAnsi="Liberation Serif" w:cs="Liberation Serif"/>
          <w:sz w:val="28"/>
          <w:szCs w:val="28"/>
          <w:lang w:eastAsia="en-US"/>
        </w:rPr>
        <w:t>Об утверждении Правил благоустройства на территории городского округа Краснотурьинск</w:t>
      </w:r>
      <w:r w:rsidRPr="00FC38F2">
        <w:rPr>
          <w:rFonts w:ascii="Liberation Serif" w:eastAsia="Calibri" w:hAnsi="Liberation Serif" w:cs="Liberation Serif"/>
          <w:sz w:val="28"/>
          <w:szCs w:val="28"/>
          <w:lang w:eastAsia="en-US"/>
        </w:rPr>
        <w:t>» ознакомлен, обязуюсь выполнять:</w:t>
      </w:r>
    </w:p>
    <w:p w:rsidR="0029412F" w:rsidRPr="00FC38F2" w:rsidRDefault="00AE6DB4" w:rsidP="00AE6DB4">
      <w:pPr>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____</w:t>
      </w:r>
      <w:r w:rsidR="0029412F" w:rsidRPr="00FC38F2">
        <w:rPr>
          <w:rFonts w:ascii="Liberation Serif" w:eastAsia="Calibri" w:hAnsi="Liberation Serif" w:cs="Liberation Serif"/>
          <w:sz w:val="28"/>
          <w:szCs w:val="28"/>
          <w:lang w:eastAsia="en-US"/>
        </w:rPr>
        <w:t>_________________________________________________</w:t>
      </w:r>
      <w:r w:rsidR="00D504A8" w:rsidRPr="00FC38F2">
        <w:rPr>
          <w:rFonts w:ascii="Liberation Serif" w:eastAsia="Calibri" w:hAnsi="Liberation Serif" w:cs="Liberation Serif"/>
          <w:sz w:val="28"/>
          <w:szCs w:val="28"/>
          <w:lang w:eastAsia="en-US"/>
        </w:rPr>
        <w:t>_______</w:t>
      </w:r>
      <w:r w:rsidR="0029412F" w:rsidRPr="00FC38F2">
        <w:rPr>
          <w:rFonts w:ascii="Liberation Serif" w:eastAsia="Calibri" w:hAnsi="Liberation Serif" w:cs="Liberation Serif"/>
          <w:sz w:val="28"/>
          <w:szCs w:val="28"/>
          <w:lang w:eastAsia="en-US"/>
        </w:rPr>
        <w:t>________</w:t>
      </w:r>
    </w:p>
    <w:p w:rsidR="0029412F" w:rsidRPr="00FC38F2" w:rsidRDefault="0029412F" w:rsidP="00D504A8">
      <w:pPr>
        <w:spacing w:line="228" w:lineRule="auto"/>
        <w:ind w:right="-2" w:firstLine="709"/>
        <w:jc w:val="center"/>
        <w:rPr>
          <w:rFonts w:ascii="Liberation Serif" w:eastAsia="Calibri" w:hAnsi="Liberation Serif" w:cs="Liberation Serif"/>
          <w:lang w:eastAsia="en-US"/>
        </w:rPr>
      </w:pPr>
      <w:r w:rsidRPr="00FC38F2">
        <w:rPr>
          <w:rFonts w:ascii="Liberation Serif" w:eastAsia="Calibri" w:hAnsi="Liberation Serif" w:cs="Liberation Serif"/>
          <w:lang w:eastAsia="en-US"/>
        </w:rPr>
        <w:t>(физ</w:t>
      </w:r>
      <w:r w:rsidR="00E14A44" w:rsidRPr="00FC38F2">
        <w:rPr>
          <w:rFonts w:ascii="Liberation Serif" w:eastAsia="Calibri" w:hAnsi="Liberation Serif" w:cs="Liberation Serif"/>
          <w:lang w:eastAsia="en-US"/>
        </w:rPr>
        <w:t xml:space="preserve">ическое </w:t>
      </w:r>
      <w:r w:rsidRPr="00FC38F2">
        <w:rPr>
          <w:rFonts w:ascii="Liberation Serif" w:eastAsia="Calibri" w:hAnsi="Liberation Serif" w:cs="Liberation Serif"/>
          <w:lang w:eastAsia="en-US"/>
        </w:rPr>
        <w:t xml:space="preserve">лицо </w:t>
      </w:r>
      <w:r w:rsidR="00E14A44" w:rsidRPr="00FC38F2">
        <w:rPr>
          <w:rFonts w:ascii="Liberation Serif" w:eastAsia="Calibri" w:hAnsi="Liberation Serif" w:cs="Liberation Serif"/>
          <w:lang w:eastAsia="en-US"/>
        </w:rPr>
        <w:t>–</w:t>
      </w:r>
      <w:r w:rsidRPr="00FC38F2">
        <w:rPr>
          <w:rFonts w:ascii="Liberation Serif" w:eastAsia="Calibri" w:hAnsi="Liberation Serif" w:cs="Liberation Serif"/>
          <w:lang w:eastAsia="en-US"/>
        </w:rPr>
        <w:t xml:space="preserve"> </w:t>
      </w:r>
      <w:r w:rsidR="00E14A44" w:rsidRPr="00FC38F2">
        <w:rPr>
          <w:rFonts w:ascii="Liberation Serif" w:eastAsia="Calibri" w:hAnsi="Liberation Serif" w:cs="Liberation Serif"/>
          <w:lang w:eastAsia="en-US"/>
        </w:rPr>
        <w:t>фамилия, инициалы</w:t>
      </w:r>
      <w:r w:rsidRPr="00FC38F2">
        <w:rPr>
          <w:rFonts w:ascii="Liberation Serif" w:eastAsia="Calibri" w:hAnsi="Liberation Serif" w:cs="Liberation Serif"/>
          <w:lang w:eastAsia="en-US"/>
        </w:rPr>
        <w:t>, юр</w:t>
      </w:r>
      <w:r w:rsidR="00E14A44" w:rsidRPr="00FC38F2">
        <w:rPr>
          <w:rFonts w:ascii="Liberation Serif" w:eastAsia="Calibri" w:hAnsi="Liberation Serif" w:cs="Liberation Serif"/>
          <w:lang w:eastAsia="en-US"/>
        </w:rPr>
        <w:t>идическое</w:t>
      </w:r>
      <w:r w:rsidRPr="00FC38F2">
        <w:rPr>
          <w:rFonts w:ascii="Liberation Serif" w:eastAsia="Calibri" w:hAnsi="Liberation Serif" w:cs="Liberation Serif"/>
          <w:lang w:eastAsia="en-US"/>
        </w:rPr>
        <w:t xml:space="preserve"> лицо - наименование юр</w:t>
      </w:r>
      <w:r w:rsidR="00E14A44" w:rsidRPr="00FC38F2">
        <w:rPr>
          <w:rFonts w:ascii="Liberation Serif" w:eastAsia="Calibri" w:hAnsi="Liberation Serif" w:cs="Liberation Serif"/>
          <w:lang w:eastAsia="en-US"/>
        </w:rPr>
        <w:t>идического</w:t>
      </w:r>
      <w:r w:rsidRPr="00FC38F2">
        <w:rPr>
          <w:rFonts w:ascii="Liberation Serif" w:eastAsia="Calibri" w:hAnsi="Liberation Serif" w:cs="Liberation Serif"/>
          <w:lang w:eastAsia="en-US"/>
        </w:rPr>
        <w:t xml:space="preserve"> лица)</w:t>
      </w:r>
    </w:p>
    <w:p w:rsidR="0029412F" w:rsidRPr="00FC38F2" w:rsidRDefault="0029412F" w:rsidP="00D504A8">
      <w:pPr>
        <w:spacing w:line="228" w:lineRule="auto"/>
        <w:ind w:right="-2"/>
        <w:jc w:val="both"/>
        <w:rPr>
          <w:rFonts w:ascii="Liberation Serif" w:eastAsia="Calibri" w:hAnsi="Liberation Serif" w:cs="Liberation Serif"/>
          <w:sz w:val="28"/>
          <w:szCs w:val="28"/>
          <w:lang w:eastAsia="en-US"/>
        </w:rPr>
      </w:pPr>
    </w:p>
    <w:p w:rsidR="0029412F" w:rsidRPr="00FC38F2" w:rsidRDefault="0029412F" w:rsidP="00AE6DB4">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Адрес ____________________________________________________</w:t>
      </w:r>
      <w:r w:rsidR="00AE6DB4" w:rsidRPr="00FC38F2">
        <w:rPr>
          <w:rFonts w:ascii="Liberation Serif" w:eastAsia="Calibri" w:hAnsi="Liberation Serif" w:cs="Liberation Serif"/>
          <w:sz w:val="28"/>
          <w:szCs w:val="28"/>
          <w:lang w:eastAsia="en-US"/>
        </w:rPr>
        <w:t>___</w:t>
      </w:r>
    </w:p>
    <w:p w:rsidR="0029412F" w:rsidRPr="00FC38F2" w:rsidRDefault="0029412F" w:rsidP="00AE6DB4">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Телефон __________________________________________________</w:t>
      </w:r>
      <w:r w:rsidR="00AE6DB4" w:rsidRPr="00FC38F2">
        <w:rPr>
          <w:rFonts w:ascii="Liberation Serif" w:eastAsia="Calibri" w:hAnsi="Liberation Serif" w:cs="Liberation Serif"/>
          <w:sz w:val="28"/>
          <w:szCs w:val="28"/>
          <w:lang w:eastAsia="en-US"/>
        </w:rPr>
        <w:t>___</w:t>
      </w:r>
    </w:p>
    <w:p w:rsidR="0029412F" w:rsidRPr="00FC38F2" w:rsidRDefault="0029412F" w:rsidP="00AE6DB4">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ИНН ______________________________________________________</w:t>
      </w:r>
      <w:r w:rsidR="00AE6DB4" w:rsidRPr="00FC38F2">
        <w:rPr>
          <w:rFonts w:ascii="Liberation Serif" w:eastAsia="Calibri" w:hAnsi="Liberation Serif" w:cs="Liberation Serif"/>
          <w:sz w:val="28"/>
          <w:szCs w:val="28"/>
          <w:lang w:eastAsia="en-US"/>
        </w:rPr>
        <w:t>__</w:t>
      </w:r>
    </w:p>
    <w:p w:rsidR="0029412F" w:rsidRPr="00FC38F2" w:rsidRDefault="0029412F" w:rsidP="0029412F">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ОГРН ______________________________________________________</w:t>
      </w:r>
      <w:r w:rsidR="00AE6DB4" w:rsidRPr="00FC38F2">
        <w:rPr>
          <w:rFonts w:ascii="Liberation Serif" w:eastAsia="Calibri" w:hAnsi="Liberation Serif" w:cs="Liberation Serif"/>
          <w:sz w:val="28"/>
          <w:szCs w:val="28"/>
          <w:lang w:eastAsia="en-US"/>
        </w:rPr>
        <w:t>_</w:t>
      </w:r>
    </w:p>
    <w:p w:rsidR="0029412F" w:rsidRPr="00FC38F2" w:rsidRDefault="0029412F" w:rsidP="0029412F">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КПП _______________________________________________________</w:t>
      </w:r>
      <w:r w:rsidR="00AE6DB4" w:rsidRPr="00FC38F2">
        <w:rPr>
          <w:rFonts w:ascii="Liberation Serif" w:eastAsia="Calibri" w:hAnsi="Liberation Serif" w:cs="Liberation Serif"/>
          <w:sz w:val="28"/>
          <w:szCs w:val="28"/>
          <w:lang w:eastAsia="en-US"/>
        </w:rPr>
        <w:t>_</w:t>
      </w:r>
    </w:p>
    <w:p w:rsidR="0029412F" w:rsidRPr="00FC38F2" w:rsidRDefault="0029412F" w:rsidP="0029412F">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Адрес электронной почты_______________________________________</w:t>
      </w:r>
    </w:p>
    <w:p w:rsidR="00AE6DB4" w:rsidRPr="00FC38F2" w:rsidRDefault="00AE6DB4" w:rsidP="0029412F">
      <w:pPr>
        <w:spacing w:line="228" w:lineRule="auto"/>
        <w:ind w:right="-2"/>
        <w:jc w:val="both"/>
        <w:rPr>
          <w:rFonts w:ascii="Liberation Serif" w:eastAsia="Calibri" w:hAnsi="Liberation Serif" w:cs="Liberation Serif"/>
          <w:sz w:val="28"/>
          <w:szCs w:val="28"/>
          <w:lang w:eastAsia="en-US"/>
        </w:rPr>
      </w:pPr>
    </w:p>
    <w:p w:rsidR="0029412F" w:rsidRPr="00FC38F2" w:rsidRDefault="0029412F" w:rsidP="0029412F">
      <w:pPr>
        <w:spacing w:line="228" w:lineRule="auto"/>
        <w:ind w:right="-2"/>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sz w:val="28"/>
          <w:szCs w:val="28"/>
          <w:lang w:eastAsia="en-US"/>
        </w:rPr>
        <w:t>_____________________</w:t>
      </w:r>
      <w:r w:rsidR="00E14A44" w:rsidRPr="00FC38F2">
        <w:rPr>
          <w:rFonts w:ascii="Liberation Serif" w:eastAsia="Calibri" w:hAnsi="Liberation Serif" w:cs="Liberation Serif"/>
          <w:sz w:val="28"/>
          <w:szCs w:val="28"/>
          <w:lang w:eastAsia="en-US"/>
        </w:rPr>
        <w:t>_______</w:t>
      </w:r>
      <w:r w:rsidRPr="00FC38F2">
        <w:rPr>
          <w:rFonts w:ascii="Liberation Serif" w:eastAsia="Calibri" w:hAnsi="Liberation Serif" w:cs="Liberation Serif"/>
          <w:sz w:val="28"/>
          <w:szCs w:val="28"/>
          <w:lang w:eastAsia="en-US"/>
        </w:rPr>
        <w:t>____</w:t>
      </w:r>
      <w:r w:rsidRPr="00FC38F2">
        <w:rPr>
          <w:rFonts w:ascii="Liberation Serif" w:eastAsia="Calibri" w:hAnsi="Liberation Serif" w:cs="Liberation Serif"/>
          <w:sz w:val="28"/>
          <w:szCs w:val="28"/>
          <w:lang w:eastAsia="en-US"/>
        </w:rPr>
        <w:tab/>
        <w:t>________</w:t>
      </w:r>
      <w:r w:rsidR="00E14A44" w:rsidRPr="00FC38F2">
        <w:rPr>
          <w:rFonts w:ascii="Liberation Serif" w:eastAsia="Calibri" w:hAnsi="Liberation Serif" w:cs="Liberation Serif"/>
          <w:sz w:val="28"/>
          <w:szCs w:val="28"/>
          <w:lang w:eastAsia="en-US"/>
        </w:rPr>
        <w:t>_____ /________________</w:t>
      </w:r>
      <w:r w:rsidRPr="00FC38F2">
        <w:rPr>
          <w:rFonts w:ascii="Liberation Serif" w:eastAsia="Calibri" w:hAnsi="Liberation Serif" w:cs="Liberation Serif"/>
          <w:sz w:val="28"/>
          <w:szCs w:val="28"/>
          <w:lang w:eastAsia="en-US"/>
        </w:rPr>
        <w:t>__/</w:t>
      </w:r>
    </w:p>
    <w:p w:rsidR="00E14A44" w:rsidRPr="00FC38F2" w:rsidRDefault="0029412F" w:rsidP="009061CE">
      <w:pPr>
        <w:spacing w:line="228" w:lineRule="auto"/>
        <w:ind w:right="-2"/>
        <w:jc w:val="both"/>
        <w:rPr>
          <w:rFonts w:ascii="Liberation Serif" w:eastAsia="Calibri" w:hAnsi="Liberation Serif" w:cs="Liberation Serif"/>
          <w:lang w:eastAsia="en-US"/>
        </w:rPr>
      </w:pPr>
      <w:r w:rsidRPr="00FC38F2">
        <w:rPr>
          <w:rFonts w:ascii="Liberation Serif" w:eastAsia="Calibri" w:hAnsi="Liberation Serif" w:cs="Liberation Serif"/>
          <w:lang w:eastAsia="en-US"/>
        </w:rPr>
        <w:t>(физ</w:t>
      </w:r>
      <w:r w:rsidR="00E14A44" w:rsidRPr="00FC38F2">
        <w:rPr>
          <w:rFonts w:ascii="Liberation Serif" w:eastAsia="Calibri" w:hAnsi="Liberation Serif" w:cs="Liberation Serif"/>
          <w:lang w:eastAsia="en-US"/>
        </w:rPr>
        <w:t>ическое</w:t>
      </w:r>
      <w:r w:rsidRPr="00FC38F2">
        <w:rPr>
          <w:rFonts w:ascii="Liberation Serif" w:eastAsia="Calibri" w:hAnsi="Liberation Serif" w:cs="Liberation Serif"/>
          <w:lang w:eastAsia="en-US"/>
        </w:rPr>
        <w:t xml:space="preserve"> лицо </w:t>
      </w:r>
      <w:r w:rsidR="00E14A44" w:rsidRPr="00FC38F2">
        <w:rPr>
          <w:rFonts w:ascii="Liberation Serif" w:eastAsia="Calibri" w:hAnsi="Liberation Serif" w:cs="Liberation Serif"/>
          <w:lang w:eastAsia="en-US"/>
        </w:rPr>
        <w:t>–</w:t>
      </w:r>
      <w:r w:rsidRPr="00FC38F2">
        <w:rPr>
          <w:rFonts w:ascii="Liberation Serif" w:eastAsia="Calibri" w:hAnsi="Liberation Serif" w:cs="Liberation Serif"/>
          <w:lang w:eastAsia="en-US"/>
        </w:rPr>
        <w:t xml:space="preserve"> </w:t>
      </w:r>
      <w:r w:rsidR="00E14A44" w:rsidRPr="00FC38F2">
        <w:rPr>
          <w:rFonts w:ascii="Liberation Serif" w:eastAsia="Calibri" w:hAnsi="Liberation Serif" w:cs="Liberation Serif"/>
          <w:lang w:eastAsia="en-US"/>
        </w:rPr>
        <w:t>фамилия, инициалы</w:t>
      </w:r>
      <w:r w:rsidRPr="00FC38F2">
        <w:rPr>
          <w:rFonts w:ascii="Liberation Serif" w:eastAsia="Calibri" w:hAnsi="Liberation Serif" w:cs="Liberation Serif"/>
          <w:lang w:eastAsia="en-US"/>
        </w:rPr>
        <w:t>, (должность)</w:t>
      </w:r>
      <w:r w:rsidR="00E14A44" w:rsidRPr="00FC38F2">
        <w:rPr>
          <w:rFonts w:ascii="Liberation Serif" w:eastAsia="Calibri" w:hAnsi="Liberation Serif" w:cs="Liberation Serif"/>
          <w:lang w:eastAsia="en-US"/>
        </w:rPr>
        <w:tab/>
      </w:r>
      <w:r w:rsidR="009061CE" w:rsidRPr="00FC38F2">
        <w:rPr>
          <w:rFonts w:ascii="Liberation Serif" w:eastAsia="Calibri" w:hAnsi="Liberation Serif" w:cs="Liberation Serif"/>
          <w:lang w:eastAsia="en-US"/>
        </w:rPr>
        <w:tab/>
      </w:r>
      <w:r w:rsidRPr="00FC38F2">
        <w:rPr>
          <w:rFonts w:ascii="Liberation Serif" w:eastAsia="Calibri" w:hAnsi="Liberation Serif" w:cs="Liberation Serif"/>
          <w:lang w:eastAsia="en-US"/>
        </w:rPr>
        <w:t>(подпись)</w:t>
      </w:r>
      <w:r w:rsidR="009061CE" w:rsidRPr="00FC38F2">
        <w:rPr>
          <w:rFonts w:ascii="Liberation Serif" w:eastAsia="Calibri" w:hAnsi="Liberation Serif" w:cs="Liberation Serif"/>
          <w:lang w:eastAsia="en-US"/>
        </w:rPr>
        <w:tab/>
      </w:r>
      <w:r w:rsidRPr="00FC38F2">
        <w:rPr>
          <w:rFonts w:ascii="Liberation Serif" w:eastAsia="Calibri" w:hAnsi="Liberation Serif" w:cs="Liberation Serif"/>
          <w:lang w:eastAsia="en-US"/>
        </w:rPr>
        <w:t>(расшифровка подписи)</w:t>
      </w:r>
      <w:r w:rsidR="009061CE" w:rsidRPr="00FC38F2">
        <w:rPr>
          <w:rFonts w:ascii="Liberation Serif" w:eastAsia="Calibri" w:hAnsi="Liberation Serif" w:cs="Liberation Serif"/>
          <w:lang w:eastAsia="en-US"/>
        </w:rPr>
        <w:tab/>
      </w:r>
    </w:p>
    <w:p w:rsidR="0029412F" w:rsidRPr="00FC38F2" w:rsidRDefault="0029412F" w:rsidP="00E14A44">
      <w:pPr>
        <w:spacing w:line="228" w:lineRule="auto"/>
        <w:ind w:right="-2" w:firstLine="720"/>
        <w:jc w:val="both"/>
        <w:rPr>
          <w:rFonts w:ascii="Liberation Serif" w:eastAsia="Calibri" w:hAnsi="Liberation Serif" w:cs="Liberation Serif"/>
          <w:sz w:val="28"/>
          <w:szCs w:val="28"/>
          <w:lang w:eastAsia="en-US"/>
        </w:rPr>
      </w:pPr>
      <w:r w:rsidRPr="00FC38F2">
        <w:rPr>
          <w:rFonts w:ascii="Liberation Serif" w:eastAsia="Calibri" w:hAnsi="Liberation Serif" w:cs="Liberation Serif"/>
          <w:lang w:eastAsia="en-US"/>
        </w:rPr>
        <w:t>(наименование юр. лица)</w:t>
      </w:r>
      <w:r w:rsidR="00E14A44" w:rsidRPr="00FC38F2">
        <w:rPr>
          <w:rFonts w:ascii="Liberation Serif" w:eastAsia="Calibri" w:hAnsi="Liberation Serif" w:cs="Liberation Serif"/>
          <w:lang w:eastAsia="en-US"/>
        </w:rPr>
        <w:tab/>
      </w:r>
      <w:r w:rsidR="00E14A44" w:rsidRPr="00FC38F2">
        <w:rPr>
          <w:rFonts w:ascii="Liberation Serif" w:eastAsia="Calibri" w:hAnsi="Liberation Serif" w:cs="Liberation Serif"/>
          <w:lang w:eastAsia="en-US"/>
        </w:rPr>
        <w:tab/>
      </w:r>
      <w:r w:rsidR="00E14A44" w:rsidRPr="00FC38F2">
        <w:rPr>
          <w:rFonts w:ascii="Liberation Serif" w:eastAsia="Calibri" w:hAnsi="Liberation Serif" w:cs="Liberation Serif"/>
          <w:lang w:eastAsia="en-US"/>
        </w:rPr>
        <w:tab/>
      </w:r>
      <w:r w:rsidR="00E14A44" w:rsidRPr="00FC38F2">
        <w:rPr>
          <w:rFonts w:ascii="Liberation Serif" w:eastAsia="Calibri" w:hAnsi="Liberation Serif" w:cs="Liberation Serif"/>
          <w:lang w:eastAsia="en-US"/>
        </w:rPr>
        <w:tab/>
      </w:r>
      <w:r w:rsidR="00E14A44" w:rsidRPr="00FC38F2">
        <w:rPr>
          <w:rFonts w:ascii="Liberation Serif" w:eastAsia="Calibri" w:hAnsi="Liberation Serif" w:cs="Liberation Serif"/>
          <w:lang w:eastAsia="en-US"/>
        </w:rPr>
        <w:tab/>
      </w:r>
      <w:r w:rsidR="00E14A44" w:rsidRPr="00FC38F2">
        <w:rPr>
          <w:rFonts w:ascii="Liberation Serif" w:eastAsia="Calibri" w:hAnsi="Liberation Serif" w:cs="Liberation Serif"/>
          <w:lang w:eastAsia="en-US"/>
        </w:rPr>
        <w:tab/>
      </w:r>
      <w:r w:rsidR="00E14A44" w:rsidRPr="00FC38F2">
        <w:rPr>
          <w:rFonts w:ascii="Liberation Serif" w:eastAsia="Calibri" w:hAnsi="Liberation Serif" w:cs="Liberation Serif"/>
          <w:lang w:eastAsia="en-US"/>
        </w:rPr>
        <w:tab/>
      </w:r>
      <w:r w:rsidRPr="00FC38F2">
        <w:rPr>
          <w:rFonts w:ascii="Liberation Serif" w:eastAsia="Calibri" w:hAnsi="Liberation Serif" w:cs="Liberation Serif"/>
          <w:lang w:eastAsia="en-US"/>
        </w:rPr>
        <w:t xml:space="preserve">                 </w:t>
      </w:r>
      <w:proofErr w:type="gramStart"/>
      <w:r w:rsidRPr="00FC38F2">
        <w:rPr>
          <w:rFonts w:ascii="Liberation Serif" w:eastAsia="Calibri" w:hAnsi="Liberation Serif" w:cs="Liberation Serif"/>
          <w:lang w:eastAsia="en-US"/>
        </w:rPr>
        <w:t xml:space="preserve">   (</w:t>
      </w:r>
      <w:proofErr w:type="gramEnd"/>
      <w:r w:rsidRPr="00FC38F2">
        <w:rPr>
          <w:rFonts w:ascii="Liberation Serif" w:eastAsia="Calibri" w:hAnsi="Liberation Serif" w:cs="Liberation Serif"/>
          <w:lang w:eastAsia="en-US"/>
        </w:rPr>
        <w:t>М.П.)</w:t>
      </w:r>
    </w:p>
    <w:p w:rsidR="00CB21B2" w:rsidRPr="00FC38F2" w:rsidRDefault="00CB21B2" w:rsidP="005267FE">
      <w:pPr>
        <w:ind w:right="-2" w:firstLine="709"/>
        <w:jc w:val="both"/>
        <w:rPr>
          <w:rFonts w:ascii="Liberation Serif" w:eastAsia="Calibri" w:hAnsi="Liberation Serif" w:cs="Liberation Serif"/>
          <w:sz w:val="28"/>
          <w:szCs w:val="28"/>
          <w:lang w:eastAsia="en-US"/>
        </w:rPr>
      </w:pPr>
    </w:p>
    <w:p w:rsidR="005267FE" w:rsidRPr="00FC38F2" w:rsidRDefault="005267FE" w:rsidP="005267FE">
      <w:pPr>
        <w:tabs>
          <w:tab w:val="left" w:pos="1260"/>
        </w:tabs>
        <w:ind w:right="-2" w:firstLine="709"/>
        <w:jc w:val="both"/>
        <w:rPr>
          <w:rFonts w:ascii="Liberation Serif" w:hAnsi="Liberation Serif" w:cs="Liberation Serif"/>
          <w:sz w:val="28"/>
          <w:szCs w:val="28"/>
        </w:rPr>
      </w:pPr>
    </w:p>
    <w:p w:rsidR="00866312" w:rsidRPr="00FC38F2" w:rsidRDefault="00866312" w:rsidP="00866312">
      <w:pPr>
        <w:tabs>
          <w:tab w:val="left" w:pos="1260"/>
          <w:tab w:val="left" w:pos="9923"/>
        </w:tabs>
        <w:ind w:right="-2" w:firstLine="709"/>
        <w:jc w:val="both"/>
        <w:rPr>
          <w:rFonts w:ascii="Liberation Serif" w:hAnsi="Liberation Serif" w:cs="Liberation Serif"/>
          <w:sz w:val="28"/>
          <w:szCs w:val="28"/>
        </w:rPr>
      </w:pPr>
    </w:p>
    <w:p w:rsidR="007B6543" w:rsidRPr="00FC38F2" w:rsidRDefault="007B6543" w:rsidP="007B6543">
      <w:pPr>
        <w:ind w:right="-2" w:firstLine="709"/>
        <w:jc w:val="both"/>
        <w:rPr>
          <w:rFonts w:ascii="Liberation Serif" w:eastAsia="Calibri" w:hAnsi="Liberation Serif" w:cs="Liberation Serif"/>
          <w:sz w:val="28"/>
          <w:szCs w:val="28"/>
          <w:lang w:eastAsia="en-US"/>
        </w:rPr>
      </w:pPr>
    </w:p>
    <w:p w:rsidR="007B6543" w:rsidRPr="00FC38F2" w:rsidRDefault="007B6543" w:rsidP="00C83AAC">
      <w:pPr>
        <w:ind w:right="-2" w:firstLine="709"/>
        <w:jc w:val="both"/>
        <w:rPr>
          <w:rFonts w:ascii="Liberation Serif" w:eastAsia="Calibri" w:hAnsi="Liberation Serif" w:cs="Liberation Serif"/>
          <w:sz w:val="28"/>
          <w:szCs w:val="28"/>
          <w:lang w:eastAsia="en-US"/>
        </w:rPr>
      </w:pPr>
    </w:p>
    <w:p w:rsidR="00C83AAC" w:rsidRPr="00FC38F2" w:rsidRDefault="00C83AAC" w:rsidP="00C70D20">
      <w:pPr>
        <w:ind w:right="-2" w:firstLine="709"/>
        <w:jc w:val="both"/>
        <w:rPr>
          <w:rFonts w:ascii="Liberation Serif" w:eastAsia="Calibri" w:hAnsi="Liberation Serif" w:cs="Liberation Serif"/>
          <w:sz w:val="28"/>
          <w:szCs w:val="28"/>
          <w:lang w:eastAsia="en-US"/>
        </w:rPr>
      </w:pPr>
    </w:p>
    <w:p w:rsidR="00C70D20" w:rsidRPr="00FC38F2" w:rsidRDefault="00C70D20" w:rsidP="00C70D20">
      <w:pPr>
        <w:ind w:right="-2" w:firstLine="709"/>
        <w:jc w:val="both"/>
        <w:rPr>
          <w:rFonts w:ascii="Liberation Serif" w:eastAsia="Calibri" w:hAnsi="Liberation Serif" w:cs="Liberation Serif"/>
          <w:sz w:val="28"/>
          <w:szCs w:val="28"/>
          <w:lang w:eastAsia="en-US"/>
        </w:rPr>
      </w:pPr>
    </w:p>
    <w:p w:rsidR="00C70D20" w:rsidRPr="00FC38F2" w:rsidRDefault="00C70D20" w:rsidP="00C70D20">
      <w:pPr>
        <w:ind w:right="-2" w:firstLine="709"/>
        <w:jc w:val="both"/>
        <w:rPr>
          <w:rFonts w:ascii="Liberation Serif" w:eastAsia="Calibri" w:hAnsi="Liberation Serif" w:cs="Liberation Serif"/>
          <w:sz w:val="28"/>
          <w:szCs w:val="28"/>
          <w:lang w:eastAsia="en-US"/>
        </w:rPr>
      </w:pPr>
    </w:p>
    <w:p w:rsidR="00AE6DB4" w:rsidRPr="00FC38F2" w:rsidRDefault="009061CE" w:rsidP="00275CDD">
      <w:pPr>
        <w:pageBreakBefore/>
        <w:tabs>
          <w:tab w:val="left" w:pos="4536"/>
        </w:tabs>
        <w:spacing w:line="20" w:lineRule="atLeast"/>
        <w:jc w:val="both"/>
        <w:rPr>
          <w:rFonts w:ascii="Liberation Serif" w:eastAsia="Calibri" w:hAnsi="Liberation Serif" w:cs="Liberation Serif"/>
          <w:b/>
          <w:sz w:val="28"/>
          <w:szCs w:val="28"/>
          <w:lang w:eastAsia="en-US"/>
        </w:rPr>
      </w:pPr>
      <w:r w:rsidRPr="00FC38F2">
        <w:rPr>
          <w:rFonts w:ascii="Liberation Serif" w:eastAsia="Calibri" w:hAnsi="Liberation Serif" w:cs="Liberation Serif"/>
          <w:b/>
          <w:sz w:val="28"/>
          <w:szCs w:val="28"/>
          <w:lang w:eastAsia="en-US"/>
        </w:rPr>
        <w:tab/>
      </w:r>
      <w:r w:rsidR="00AE6DB4" w:rsidRPr="00FC38F2">
        <w:rPr>
          <w:rFonts w:ascii="Liberation Serif" w:eastAsia="Calibri" w:hAnsi="Liberation Serif" w:cs="Liberation Serif"/>
          <w:b/>
          <w:sz w:val="28"/>
          <w:szCs w:val="28"/>
          <w:lang w:eastAsia="en-US"/>
        </w:rPr>
        <w:t>Приложение № 2</w:t>
      </w:r>
    </w:p>
    <w:p w:rsidR="00AE6DB4" w:rsidRPr="00FC38F2" w:rsidRDefault="00311B2E" w:rsidP="00275CDD">
      <w:pPr>
        <w:tabs>
          <w:tab w:val="left" w:pos="4536"/>
        </w:tabs>
        <w:spacing w:line="20" w:lineRule="atLeast"/>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ab/>
      </w:r>
      <w:r w:rsidR="00AE6DB4" w:rsidRPr="00FC38F2">
        <w:rPr>
          <w:rFonts w:ascii="Liberation Serif" w:eastAsia="Calibri" w:hAnsi="Liberation Serif" w:cs="Liberation Serif"/>
          <w:sz w:val="24"/>
          <w:szCs w:val="24"/>
          <w:lang w:eastAsia="en-US"/>
        </w:rPr>
        <w:t>к Административному регламенту</w:t>
      </w:r>
    </w:p>
    <w:p w:rsidR="00AE6DB4" w:rsidRPr="00FC38F2" w:rsidRDefault="00311B2E" w:rsidP="00275CDD">
      <w:pPr>
        <w:tabs>
          <w:tab w:val="left" w:pos="4536"/>
        </w:tabs>
        <w:spacing w:line="20" w:lineRule="atLeast"/>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ab/>
      </w:r>
      <w:r w:rsidR="00AE6DB4" w:rsidRPr="00FC38F2">
        <w:rPr>
          <w:rFonts w:ascii="Liberation Serif" w:eastAsia="Calibri" w:hAnsi="Liberation Serif" w:cs="Liberation Serif"/>
          <w:sz w:val="24"/>
          <w:szCs w:val="24"/>
          <w:lang w:eastAsia="en-US"/>
        </w:rPr>
        <w:t>предоставления муниципальной услуги</w:t>
      </w:r>
    </w:p>
    <w:p w:rsidR="00AE6DB4" w:rsidRPr="00FC38F2" w:rsidRDefault="00311B2E" w:rsidP="00275CDD">
      <w:pPr>
        <w:tabs>
          <w:tab w:val="left" w:pos="4536"/>
        </w:tabs>
        <w:spacing w:line="20" w:lineRule="atLeast"/>
        <w:jc w:val="both"/>
        <w:rPr>
          <w:rFonts w:ascii="Liberation Serif" w:hAnsi="Liberation Serif" w:cs="Liberation Serif"/>
          <w:sz w:val="24"/>
          <w:szCs w:val="24"/>
        </w:rPr>
      </w:pPr>
      <w:r w:rsidRPr="00FC38F2">
        <w:rPr>
          <w:rFonts w:ascii="Liberation Serif" w:eastAsia="Calibri" w:hAnsi="Liberation Serif" w:cs="Liberation Serif"/>
          <w:sz w:val="24"/>
          <w:szCs w:val="24"/>
          <w:lang w:eastAsia="en-US"/>
        </w:rPr>
        <w:tab/>
      </w:r>
      <w:r w:rsidR="00AE6DB4" w:rsidRPr="00FC38F2">
        <w:rPr>
          <w:rFonts w:ascii="Liberation Serif" w:eastAsia="Calibri" w:hAnsi="Liberation Serif" w:cs="Liberation Serif"/>
          <w:sz w:val="24"/>
          <w:szCs w:val="24"/>
          <w:lang w:eastAsia="en-US"/>
        </w:rPr>
        <w:t xml:space="preserve">«Предоставление разрешения на осуществление </w:t>
      </w:r>
    </w:p>
    <w:p w:rsidR="0005154B" w:rsidRPr="00FC38F2" w:rsidRDefault="00AE6DB4" w:rsidP="00275CDD">
      <w:pPr>
        <w:tabs>
          <w:tab w:val="left" w:pos="4536"/>
        </w:tabs>
        <w:spacing w:line="20" w:lineRule="atLeast"/>
        <w:jc w:val="both"/>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 xml:space="preserve">                                                                </w:t>
      </w:r>
      <w:r w:rsidR="00275CDD" w:rsidRPr="00FC38F2">
        <w:rPr>
          <w:rFonts w:ascii="Liberation Serif" w:eastAsia="Calibri" w:hAnsi="Liberation Serif" w:cs="Liberation Serif"/>
          <w:sz w:val="24"/>
          <w:szCs w:val="24"/>
          <w:lang w:eastAsia="en-US"/>
        </w:rPr>
        <w:tab/>
      </w:r>
      <w:r w:rsidRPr="00FC38F2">
        <w:rPr>
          <w:rFonts w:ascii="Liberation Serif" w:eastAsia="Calibri" w:hAnsi="Liberation Serif" w:cs="Liberation Serif"/>
          <w:sz w:val="24"/>
          <w:szCs w:val="24"/>
          <w:lang w:eastAsia="en-US"/>
        </w:rPr>
        <w:t>земляных работ»</w:t>
      </w:r>
    </w:p>
    <w:p w:rsidR="00311B2E" w:rsidRPr="00FC38F2" w:rsidRDefault="00311B2E" w:rsidP="00275CDD">
      <w:pPr>
        <w:pStyle w:val="ConsPlusTitle"/>
        <w:spacing w:line="20" w:lineRule="atLeast"/>
        <w:jc w:val="center"/>
        <w:rPr>
          <w:rFonts w:ascii="Liberation Serif" w:hAnsi="Liberation Serif" w:cs="Liberation Serif"/>
          <w:sz w:val="28"/>
          <w:szCs w:val="28"/>
        </w:rPr>
      </w:pPr>
    </w:p>
    <w:p w:rsidR="00311B2E" w:rsidRPr="00FC38F2" w:rsidRDefault="00311B2E" w:rsidP="00275CDD">
      <w:pPr>
        <w:pStyle w:val="ConsPlusTitle"/>
        <w:spacing w:line="20" w:lineRule="atLeast"/>
        <w:jc w:val="center"/>
        <w:rPr>
          <w:rFonts w:ascii="Liberation Serif" w:hAnsi="Liberation Serif" w:cs="Liberation Serif"/>
          <w:sz w:val="28"/>
          <w:szCs w:val="28"/>
        </w:rPr>
      </w:pPr>
    </w:p>
    <w:p w:rsidR="00AE6DB4" w:rsidRPr="00FC38F2" w:rsidRDefault="00AE6DB4" w:rsidP="00275CDD">
      <w:pPr>
        <w:pStyle w:val="ConsPlusTitle"/>
        <w:spacing w:line="20" w:lineRule="atLeast"/>
        <w:jc w:val="center"/>
        <w:rPr>
          <w:rFonts w:ascii="Liberation Serif" w:hAnsi="Liberation Serif" w:cs="Liberation Serif"/>
          <w:sz w:val="28"/>
          <w:szCs w:val="28"/>
        </w:rPr>
      </w:pPr>
      <w:r w:rsidRPr="00FC38F2">
        <w:rPr>
          <w:rFonts w:ascii="Liberation Serif" w:hAnsi="Liberation Serif" w:cs="Liberation Serif"/>
          <w:sz w:val="28"/>
          <w:szCs w:val="28"/>
        </w:rPr>
        <w:t>Разрешение</w:t>
      </w:r>
    </w:p>
    <w:p w:rsidR="00AE6DB4" w:rsidRPr="00FC38F2" w:rsidRDefault="0030150D" w:rsidP="00275CDD">
      <w:pPr>
        <w:pStyle w:val="ConsPlusTitle"/>
        <w:spacing w:line="20" w:lineRule="atLeast"/>
        <w:jc w:val="center"/>
        <w:rPr>
          <w:rFonts w:ascii="Liberation Serif" w:hAnsi="Liberation Serif" w:cs="Liberation Serif"/>
          <w:sz w:val="28"/>
          <w:szCs w:val="28"/>
        </w:rPr>
      </w:pPr>
      <w:r w:rsidRPr="00FC38F2">
        <w:rPr>
          <w:rFonts w:ascii="Liberation Serif" w:hAnsi="Liberation Serif" w:cs="Liberation Serif"/>
          <w:sz w:val="28"/>
          <w:szCs w:val="28"/>
        </w:rPr>
        <w:t>на осуществление</w:t>
      </w:r>
      <w:r w:rsidR="00AE6DB4" w:rsidRPr="00FC38F2">
        <w:rPr>
          <w:rFonts w:ascii="Liberation Serif" w:hAnsi="Liberation Serif" w:cs="Liberation Serif"/>
          <w:sz w:val="28"/>
          <w:szCs w:val="28"/>
        </w:rPr>
        <w:t xml:space="preserve"> земляных работ</w:t>
      </w:r>
    </w:p>
    <w:p w:rsidR="00AE6DB4" w:rsidRPr="00FC38F2" w:rsidRDefault="00AE6DB4" w:rsidP="00275CDD">
      <w:pPr>
        <w:pStyle w:val="ConsPlusNonformat"/>
        <w:spacing w:line="20" w:lineRule="atLeast"/>
        <w:jc w:val="center"/>
        <w:rPr>
          <w:rFonts w:ascii="Liberation Serif" w:hAnsi="Liberation Serif" w:cs="Liberation Serif"/>
          <w:sz w:val="28"/>
          <w:szCs w:val="28"/>
        </w:rPr>
      </w:pPr>
      <w:r w:rsidRPr="00FC38F2">
        <w:rPr>
          <w:rFonts w:ascii="Liberation Serif" w:hAnsi="Liberation Serif" w:cs="Liberation Serif"/>
          <w:sz w:val="28"/>
          <w:szCs w:val="28"/>
        </w:rPr>
        <w:t xml:space="preserve">№ ___ от «___» </w:t>
      </w:r>
      <w:r w:rsidR="00311B2E" w:rsidRPr="00FC38F2">
        <w:rPr>
          <w:rFonts w:ascii="Liberation Serif" w:hAnsi="Liberation Serif" w:cs="Liberation Serif"/>
          <w:sz w:val="28"/>
          <w:szCs w:val="28"/>
        </w:rPr>
        <w:t>_____</w:t>
      </w:r>
      <w:r w:rsidRPr="00FC38F2">
        <w:rPr>
          <w:rFonts w:ascii="Liberation Serif" w:hAnsi="Liberation Serif" w:cs="Liberation Serif"/>
          <w:sz w:val="28"/>
          <w:szCs w:val="28"/>
        </w:rPr>
        <w:t>____ 202_ года</w:t>
      </w:r>
    </w:p>
    <w:p w:rsidR="00AE6DB4" w:rsidRPr="00FC38F2" w:rsidRDefault="00AE6DB4" w:rsidP="00275CDD">
      <w:pPr>
        <w:pStyle w:val="ConsPlusNonformat"/>
        <w:spacing w:line="20" w:lineRule="atLeast"/>
        <w:jc w:val="center"/>
        <w:rPr>
          <w:rFonts w:ascii="Liberation Serif" w:hAnsi="Liberation Serif" w:cs="Liberation Serif"/>
        </w:rPr>
      </w:pPr>
    </w:p>
    <w:p w:rsidR="00AE6DB4" w:rsidRPr="00FC38F2" w:rsidRDefault="00AE6DB4" w:rsidP="00275CDD">
      <w:pPr>
        <w:pStyle w:val="ConsPlusNonformat"/>
        <w:spacing w:line="20" w:lineRule="atLeast"/>
        <w:jc w:val="both"/>
        <w:rPr>
          <w:rFonts w:ascii="Liberation Serif" w:hAnsi="Liberation Serif" w:cs="Liberation Serif"/>
          <w:sz w:val="28"/>
          <w:szCs w:val="28"/>
          <w:u w:val="single"/>
        </w:rPr>
      </w:pPr>
      <w:r w:rsidRPr="00FC38F2">
        <w:rPr>
          <w:rFonts w:ascii="Liberation Serif" w:hAnsi="Liberation Serif" w:cs="Liberation Serif"/>
          <w:sz w:val="28"/>
          <w:szCs w:val="28"/>
        </w:rPr>
        <w:t>Выдано_________________________________________________________</w:t>
      </w:r>
      <w:r w:rsidR="00686B35" w:rsidRPr="00FC38F2">
        <w:rPr>
          <w:rFonts w:ascii="Liberation Serif" w:hAnsi="Liberation Serif" w:cs="Liberation Serif"/>
          <w:sz w:val="28"/>
          <w:szCs w:val="28"/>
        </w:rPr>
        <w:t>__________________________________________________</w:t>
      </w:r>
      <w:r w:rsidR="0030150D" w:rsidRPr="00FC38F2">
        <w:rPr>
          <w:rFonts w:ascii="Liberation Serif" w:hAnsi="Liberation Serif" w:cs="Liberation Serif"/>
          <w:sz w:val="28"/>
          <w:szCs w:val="28"/>
        </w:rPr>
        <w:t>___</w:t>
      </w:r>
      <w:r w:rsidR="00686B35" w:rsidRPr="00FC38F2">
        <w:rPr>
          <w:rFonts w:ascii="Liberation Serif" w:hAnsi="Liberation Serif" w:cs="Liberation Serif"/>
          <w:sz w:val="28"/>
          <w:szCs w:val="28"/>
        </w:rPr>
        <w:t>____________________</w:t>
      </w:r>
    </w:p>
    <w:p w:rsidR="00AE6DB4" w:rsidRPr="00FC38F2" w:rsidRDefault="00AE6DB4" w:rsidP="00275CDD">
      <w:pPr>
        <w:pStyle w:val="ConsPlusNonformat"/>
        <w:spacing w:line="20" w:lineRule="atLeast"/>
        <w:jc w:val="center"/>
        <w:rPr>
          <w:rFonts w:ascii="Liberation Serif" w:hAnsi="Liberation Serif" w:cs="Liberation Serif"/>
        </w:rPr>
      </w:pPr>
      <w:r w:rsidRPr="00FC38F2">
        <w:rPr>
          <w:rFonts w:ascii="Liberation Serif" w:hAnsi="Liberation Serif" w:cs="Liberation Serif"/>
        </w:rPr>
        <w:t xml:space="preserve">(физическое лицо – фамилия, имя, отчество, юридическое лицо - наименование юридического лица, фамилия, имя, отчество, </w:t>
      </w:r>
      <w:r w:rsidR="00686B35" w:rsidRPr="00FC38F2">
        <w:rPr>
          <w:rFonts w:ascii="Liberation Serif" w:hAnsi="Liberation Serif" w:cs="Liberation Serif"/>
        </w:rPr>
        <w:t>д</w:t>
      </w:r>
      <w:r w:rsidRPr="00FC38F2">
        <w:rPr>
          <w:rFonts w:ascii="Liberation Serif" w:hAnsi="Liberation Serif" w:cs="Liberation Serif"/>
        </w:rPr>
        <w:t xml:space="preserve">олжность ответственного лица за </w:t>
      </w:r>
      <w:r w:rsidR="0074128B" w:rsidRPr="00FC38F2">
        <w:rPr>
          <w:rFonts w:ascii="Liberation Serif" w:hAnsi="Liberation Serif" w:cs="Liberation Serif"/>
        </w:rPr>
        <w:t>осуществление земляных</w:t>
      </w:r>
      <w:r w:rsidRPr="00FC38F2">
        <w:rPr>
          <w:rFonts w:ascii="Liberation Serif" w:hAnsi="Liberation Serif" w:cs="Liberation Serif"/>
        </w:rPr>
        <w:t xml:space="preserve"> работ)</w:t>
      </w:r>
    </w:p>
    <w:p w:rsidR="00AE6DB4" w:rsidRPr="00FC38F2" w:rsidRDefault="00AE6DB4" w:rsidP="00986BE3">
      <w:pPr>
        <w:pStyle w:val="ConsPlusNonformat"/>
        <w:spacing w:line="20" w:lineRule="atLeast"/>
        <w:jc w:val="both"/>
        <w:rPr>
          <w:rFonts w:ascii="Liberation Serif" w:hAnsi="Liberation Serif" w:cs="Liberation Serif"/>
          <w:sz w:val="22"/>
          <w:szCs w:val="22"/>
          <w:lang w:eastAsia="en-US"/>
        </w:rPr>
      </w:pPr>
      <w:r w:rsidRPr="00986BE3">
        <w:rPr>
          <w:rFonts w:ascii="Liberation Serif" w:hAnsi="Liberation Serif" w:cs="Liberation Serif"/>
          <w:sz w:val="28"/>
          <w:szCs w:val="28"/>
        </w:rPr>
        <w:t xml:space="preserve">Разрешается </w:t>
      </w:r>
      <w:r w:rsidR="0030150D" w:rsidRPr="00986BE3">
        <w:rPr>
          <w:rFonts w:ascii="Liberation Serif" w:hAnsi="Liberation Serif" w:cs="Liberation Serif"/>
          <w:sz w:val="28"/>
          <w:szCs w:val="28"/>
        </w:rPr>
        <w:t>осуществление</w:t>
      </w:r>
      <w:r w:rsidRPr="00986BE3">
        <w:rPr>
          <w:rFonts w:ascii="Liberation Serif" w:hAnsi="Liberation Serif" w:cs="Liberation Serif"/>
          <w:sz w:val="28"/>
          <w:szCs w:val="28"/>
        </w:rPr>
        <w:t xml:space="preserve"> работ: в соответствии с порядком проведения земляных работ</w:t>
      </w:r>
      <w:r w:rsidR="00986BE3">
        <w:rPr>
          <w:rFonts w:ascii="Liberation Serif" w:hAnsi="Liberation Serif" w:cs="Liberation Serif"/>
          <w:sz w:val="28"/>
          <w:szCs w:val="28"/>
        </w:rPr>
        <w:t xml:space="preserve"> </w:t>
      </w:r>
      <w:r w:rsidRPr="00986BE3">
        <w:rPr>
          <w:rFonts w:ascii="Liberation Serif" w:hAnsi="Liberation Serif" w:cs="Liberation Serif"/>
          <w:sz w:val="28"/>
          <w:szCs w:val="28"/>
          <w:lang w:eastAsia="en-US"/>
        </w:rPr>
        <w:t xml:space="preserve">строительство, реконструкция сетей инженерно-технического обеспечения, в том числе объектов капитального строительства; текущий </w:t>
      </w:r>
      <w:r w:rsidR="00986BE3">
        <w:rPr>
          <w:rFonts w:ascii="Liberation Serif" w:hAnsi="Liberation Serif" w:cs="Liberation Serif"/>
          <w:sz w:val="28"/>
          <w:szCs w:val="28"/>
          <w:lang w:eastAsia="en-US"/>
        </w:rPr>
        <w:br/>
      </w:r>
      <w:r w:rsidRPr="00986BE3">
        <w:rPr>
          <w:rFonts w:ascii="Liberation Serif" w:hAnsi="Liberation Serif" w:cs="Liberation Serif"/>
          <w:sz w:val="28"/>
          <w:szCs w:val="28"/>
          <w:lang w:eastAsia="en-US"/>
        </w:rPr>
        <w:t xml:space="preserve">и капитальный ремонт сетей инженерно-технического обеспечения; устранение аварий на сетях инженерно-технического обеспечения; капитальный ремонт городских улиц, дорог, тротуаров, </w:t>
      </w:r>
      <w:proofErr w:type="spellStart"/>
      <w:r w:rsidRPr="00986BE3">
        <w:rPr>
          <w:rFonts w:ascii="Liberation Serif" w:hAnsi="Liberation Serif" w:cs="Liberation Serif"/>
          <w:sz w:val="28"/>
          <w:szCs w:val="28"/>
          <w:lang w:eastAsia="en-US"/>
        </w:rPr>
        <w:t>благоустроительные</w:t>
      </w:r>
      <w:proofErr w:type="spellEnd"/>
      <w:r w:rsidRPr="00986BE3">
        <w:rPr>
          <w:rFonts w:ascii="Liberation Serif" w:hAnsi="Liberation Serif" w:cs="Liberation Serif"/>
          <w:sz w:val="28"/>
          <w:szCs w:val="28"/>
          <w:lang w:eastAsia="en-US"/>
        </w:rPr>
        <w:t xml:space="preserve"> работы; капитальный ремонт трамвайных путей, </w:t>
      </w:r>
      <w:proofErr w:type="spellStart"/>
      <w:r w:rsidRPr="00986BE3">
        <w:rPr>
          <w:rFonts w:ascii="Liberation Serif" w:hAnsi="Liberation Serif" w:cs="Liberation Serif"/>
          <w:sz w:val="28"/>
          <w:szCs w:val="28"/>
          <w:lang w:eastAsia="en-US"/>
        </w:rPr>
        <w:t>шурфование</w:t>
      </w:r>
      <w:proofErr w:type="spellEnd"/>
      <w:r w:rsidRPr="00986BE3">
        <w:rPr>
          <w:rFonts w:ascii="Liberation Serif" w:hAnsi="Liberation Serif" w:cs="Liberation Serif"/>
          <w:sz w:val="28"/>
          <w:szCs w:val="28"/>
          <w:lang w:eastAsia="en-US"/>
        </w:rPr>
        <w:t xml:space="preserve"> с целью уточнения трассы сети инженерно-технического обеспечения или в иных целях, бурение скважин </w:t>
      </w:r>
      <w:r w:rsidR="00986BE3">
        <w:rPr>
          <w:rFonts w:ascii="Liberation Serif" w:hAnsi="Liberation Serif" w:cs="Liberation Serif"/>
          <w:sz w:val="28"/>
          <w:szCs w:val="28"/>
          <w:lang w:eastAsia="en-US"/>
        </w:rPr>
        <w:br/>
      </w:r>
      <w:r w:rsidRPr="00986BE3">
        <w:rPr>
          <w:rFonts w:ascii="Liberation Serif" w:hAnsi="Liberation Serif" w:cs="Liberation Serif"/>
          <w:sz w:val="28"/>
          <w:szCs w:val="28"/>
          <w:lang w:eastAsia="en-US"/>
        </w:rPr>
        <w:t xml:space="preserve">для инженерных изысканий; установка (ремонт) рекламных сооружений (конструкций); устройство автомобильных стоянок; установка павильонов ожидания пассажирского транспорта, средств наружной рекламы, малых </w:t>
      </w:r>
      <w:r w:rsidRPr="00986BE3">
        <w:rPr>
          <w:rFonts w:ascii="Liberation Serif" w:hAnsi="Liberation Serif" w:cs="Liberation Serif"/>
          <w:color w:val="000000" w:themeColor="text1"/>
          <w:sz w:val="28"/>
          <w:szCs w:val="28"/>
          <w:lang w:eastAsia="en-US"/>
        </w:rPr>
        <w:t>архитектурных форм</w:t>
      </w:r>
      <w:r w:rsidR="0074128B" w:rsidRPr="00986BE3">
        <w:rPr>
          <w:rFonts w:ascii="Liberation Serif" w:hAnsi="Liberation Serif" w:cs="Liberation Serif"/>
          <w:color w:val="000000" w:themeColor="text1"/>
          <w:sz w:val="28"/>
          <w:szCs w:val="28"/>
          <w:lang w:eastAsia="en-US"/>
        </w:rPr>
        <w:t xml:space="preserve">, </w:t>
      </w:r>
      <w:r w:rsidR="0074128B" w:rsidRPr="00986BE3">
        <w:rPr>
          <w:rFonts w:ascii="Liberation Serif" w:hAnsi="Liberation Serif" w:cs="Liberation Serif"/>
          <w:color w:val="000000" w:themeColor="text1"/>
          <w:sz w:val="28"/>
          <w:szCs w:val="28"/>
        </w:rPr>
        <w:t xml:space="preserve">иные виды работ, указанные в перечне случаев, </w:t>
      </w:r>
      <w:r w:rsidR="00986BE3">
        <w:rPr>
          <w:rFonts w:ascii="Liberation Serif" w:hAnsi="Liberation Serif" w:cs="Liberation Serif"/>
          <w:color w:val="000000" w:themeColor="text1"/>
          <w:sz w:val="28"/>
          <w:szCs w:val="28"/>
        </w:rPr>
        <w:br/>
      </w:r>
      <w:r w:rsidR="0074128B" w:rsidRPr="00986BE3">
        <w:rPr>
          <w:rFonts w:ascii="Liberation Serif" w:hAnsi="Liberation Serif" w:cs="Liberation Serif"/>
          <w:color w:val="000000" w:themeColor="text1"/>
          <w:sz w:val="28"/>
          <w:szCs w:val="28"/>
        </w:rPr>
        <w:t>при которых для строительства, реконструкции линейного объекта не требуется получение разрешения на строительство, утвержденном постановлением Правительства Российской Федерации от 12.11.2020 № 1816</w:t>
      </w:r>
      <w:r w:rsidRPr="00986BE3">
        <w:rPr>
          <w:rFonts w:ascii="Liberation Serif" w:hAnsi="Liberation Serif" w:cs="Liberation Serif"/>
          <w:color w:val="000000" w:themeColor="text1"/>
          <w:sz w:val="28"/>
          <w:szCs w:val="28"/>
          <w:lang w:eastAsia="en-US"/>
        </w:rPr>
        <w:t xml:space="preserve"> </w:t>
      </w:r>
      <w:r w:rsidRPr="00FC38F2">
        <w:rPr>
          <w:rFonts w:ascii="Liberation Serif" w:hAnsi="Liberation Serif" w:cs="Liberation Serif"/>
          <w:color w:val="000000" w:themeColor="text1"/>
          <w:sz w:val="22"/>
          <w:szCs w:val="22"/>
          <w:lang w:eastAsia="en-US"/>
        </w:rPr>
        <w:t xml:space="preserve">(нужное </w:t>
      </w:r>
      <w:r w:rsidRPr="00FC38F2">
        <w:rPr>
          <w:rFonts w:ascii="Liberation Serif" w:hAnsi="Liberation Serif" w:cs="Liberation Serif"/>
          <w:sz w:val="22"/>
          <w:szCs w:val="22"/>
          <w:lang w:eastAsia="en-US"/>
        </w:rPr>
        <w:t>подчеркнуть)</w:t>
      </w:r>
    </w:p>
    <w:p w:rsidR="00AE6DB4" w:rsidRPr="00FC38F2" w:rsidRDefault="00AE6DB4" w:rsidP="00275CDD">
      <w:pPr>
        <w:spacing w:line="20" w:lineRule="atLeast"/>
        <w:jc w:val="both"/>
        <w:rPr>
          <w:rFonts w:ascii="Liberation Serif" w:hAnsi="Liberation Serif" w:cs="Liberation Serif"/>
          <w:sz w:val="22"/>
          <w:szCs w:val="22"/>
          <w:lang w:eastAsia="en-US"/>
        </w:rPr>
      </w:pPr>
    </w:p>
    <w:p w:rsidR="00AE6DB4" w:rsidRPr="00FC38F2" w:rsidRDefault="00AE6DB4" w:rsidP="00275CDD">
      <w:pPr>
        <w:spacing w:line="20" w:lineRule="atLeast"/>
        <w:jc w:val="both"/>
        <w:rPr>
          <w:rFonts w:ascii="Liberation Serif" w:hAnsi="Liberation Serif" w:cs="Liberation Serif"/>
          <w:sz w:val="28"/>
          <w:szCs w:val="28"/>
          <w:u w:val="single"/>
          <w:lang w:eastAsia="en-US"/>
        </w:rPr>
      </w:pPr>
      <w:r w:rsidRPr="00FC38F2">
        <w:rPr>
          <w:rFonts w:ascii="Liberation Serif" w:hAnsi="Liberation Serif" w:cs="Liberation Serif"/>
          <w:sz w:val="28"/>
          <w:szCs w:val="28"/>
        </w:rPr>
        <w:t>на объекте</w:t>
      </w:r>
      <w:r w:rsidRPr="00FC38F2">
        <w:rPr>
          <w:rFonts w:ascii="Liberation Serif" w:hAnsi="Liberation Serif" w:cs="Liberation Serif"/>
          <w:sz w:val="28"/>
          <w:szCs w:val="28"/>
        </w:rPr>
        <w:tab/>
      </w:r>
      <w:r w:rsidRPr="00FC38F2">
        <w:rPr>
          <w:rFonts w:ascii="Liberation Serif" w:hAnsi="Liberation Serif" w:cs="Liberation Serif"/>
          <w:sz w:val="28"/>
          <w:szCs w:val="28"/>
          <w:lang w:eastAsia="en-US"/>
        </w:rPr>
        <w:t>_____________________________________________</w:t>
      </w:r>
      <w:r w:rsidR="0030150D" w:rsidRPr="00FC38F2">
        <w:rPr>
          <w:rFonts w:ascii="Liberation Serif" w:hAnsi="Liberation Serif" w:cs="Liberation Serif"/>
          <w:sz w:val="28"/>
          <w:szCs w:val="28"/>
          <w:lang w:eastAsia="en-US"/>
        </w:rPr>
        <w:t>______</w:t>
      </w:r>
      <w:r w:rsidRPr="00FC38F2">
        <w:rPr>
          <w:rFonts w:ascii="Liberation Serif" w:hAnsi="Liberation Serif" w:cs="Liberation Serif"/>
          <w:sz w:val="28"/>
          <w:szCs w:val="28"/>
          <w:lang w:eastAsia="en-US"/>
        </w:rPr>
        <w:t>_______</w:t>
      </w:r>
    </w:p>
    <w:p w:rsidR="00AE6DB4" w:rsidRPr="00FC38F2" w:rsidRDefault="00AE6DB4" w:rsidP="00275CDD">
      <w:pPr>
        <w:pStyle w:val="ConsPlusNonformat"/>
        <w:spacing w:line="20" w:lineRule="atLeast"/>
        <w:jc w:val="center"/>
        <w:rPr>
          <w:rFonts w:ascii="Liberation Serif" w:hAnsi="Liberation Serif" w:cs="Liberation Serif"/>
        </w:rPr>
      </w:pPr>
      <w:r w:rsidRPr="00FC38F2">
        <w:rPr>
          <w:rFonts w:ascii="Liberation Serif" w:hAnsi="Liberation Serif" w:cs="Liberation Serif"/>
          <w:sz w:val="28"/>
          <w:szCs w:val="28"/>
        </w:rPr>
        <w:t xml:space="preserve"> </w:t>
      </w:r>
      <w:r w:rsidRPr="00FC38F2">
        <w:rPr>
          <w:rFonts w:ascii="Liberation Serif" w:hAnsi="Liberation Serif" w:cs="Liberation Serif"/>
        </w:rPr>
        <w:t xml:space="preserve">(наименование объекта, место </w:t>
      </w:r>
      <w:r w:rsidR="0074128B" w:rsidRPr="00FC38F2">
        <w:rPr>
          <w:rFonts w:ascii="Liberation Serif" w:hAnsi="Liberation Serif" w:cs="Liberation Serif"/>
        </w:rPr>
        <w:t>осуществления земляных работ</w:t>
      </w:r>
      <w:r w:rsidRPr="00FC38F2">
        <w:rPr>
          <w:rFonts w:ascii="Liberation Serif" w:hAnsi="Liberation Serif" w:cs="Liberation Serif"/>
        </w:rPr>
        <w:t>)</w:t>
      </w:r>
    </w:p>
    <w:p w:rsidR="00AE6DB4" w:rsidRPr="00FC38F2" w:rsidRDefault="00AE6DB4" w:rsidP="00275CDD">
      <w:pPr>
        <w:pStyle w:val="ConsPlusNonformat"/>
        <w:spacing w:line="20" w:lineRule="atLeast"/>
        <w:jc w:val="both"/>
        <w:rPr>
          <w:rFonts w:ascii="Liberation Serif" w:hAnsi="Liberation Serif" w:cs="Liberation Serif"/>
          <w:sz w:val="28"/>
          <w:szCs w:val="28"/>
        </w:rPr>
      </w:pPr>
      <w:r w:rsidRPr="00FC38F2">
        <w:rPr>
          <w:rFonts w:ascii="Liberation Serif" w:hAnsi="Liberation Serif" w:cs="Liberation Serif"/>
          <w:sz w:val="28"/>
          <w:szCs w:val="28"/>
        </w:rPr>
        <w:t>по улице _________________</w:t>
      </w:r>
      <w:r w:rsidRPr="00FC38F2">
        <w:rPr>
          <w:rFonts w:ascii="Liberation Serif" w:hAnsi="Liberation Serif" w:cs="Liberation Serif"/>
          <w:sz w:val="28"/>
          <w:szCs w:val="28"/>
          <w:lang w:eastAsia="en-US"/>
        </w:rPr>
        <w:t>,</w:t>
      </w:r>
      <w:r w:rsidR="00275CDD" w:rsidRPr="00FC38F2">
        <w:rPr>
          <w:rFonts w:ascii="Liberation Serif" w:hAnsi="Liberation Serif" w:cs="Liberation Serif"/>
          <w:sz w:val="28"/>
          <w:szCs w:val="28"/>
          <w:lang w:eastAsia="en-US"/>
        </w:rPr>
        <w:t xml:space="preserve"> </w:t>
      </w:r>
      <w:r w:rsidR="0030150D" w:rsidRPr="00FC38F2">
        <w:rPr>
          <w:rFonts w:ascii="Liberation Serif" w:hAnsi="Liberation Serif" w:cs="Liberation Serif"/>
          <w:sz w:val="28"/>
          <w:szCs w:val="28"/>
          <w:lang w:eastAsia="en-US"/>
        </w:rPr>
        <w:t>на участке</w:t>
      </w:r>
      <w:r w:rsidRPr="00FC38F2">
        <w:rPr>
          <w:rFonts w:ascii="Liberation Serif" w:hAnsi="Liberation Serif" w:cs="Liberation Serif"/>
          <w:sz w:val="28"/>
          <w:szCs w:val="28"/>
          <w:lang w:eastAsia="en-US"/>
        </w:rPr>
        <w:t>_____</w:t>
      </w:r>
      <w:r w:rsidR="0030150D" w:rsidRPr="00FC38F2">
        <w:rPr>
          <w:rFonts w:ascii="Liberation Serif" w:hAnsi="Liberation Serif" w:cs="Liberation Serif"/>
          <w:sz w:val="28"/>
          <w:szCs w:val="28"/>
          <w:lang w:eastAsia="en-US"/>
        </w:rPr>
        <w:t>_______________</w:t>
      </w:r>
      <w:r w:rsidRPr="00FC38F2">
        <w:rPr>
          <w:rFonts w:ascii="Liberation Serif" w:hAnsi="Liberation Serif" w:cs="Liberation Serif"/>
          <w:sz w:val="28"/>
          <w:szCs w:val="28"/>
          <w:lang w:eastAsia="en-US"/>
        </w:rPr>
        <w:t>_____________</w:t>
      </w:r>
    </w:p>
    <w:p w:rsidR="00AE6DB4" w:rsidRPr="00FC38F2" w:rsidRDefault="00AE6DB4" w:rsidP="00275CDD">
      <w:pPr>
        <w:pStyle w:val="ConsPlusNonformat"/>
        <w:spacing w:line="20" w:lineRule="atLeast"/>
        <w:jc w:val="both"/>
        <w:rPr>
          <w:rFonts w:ascii="Liberation Serif" w:hAnsi="Liberation Serif" w:cs="Liberation Serif"/>
          <w:sz w:val="28"/>
          <w:szCs w:val="28"/>
        </w:rPr>
      </w:pPr>
      <w:r w:rsidRPr="00FC38F2">
        <w:rPr>
          <w:rFonts w:ascii="Liberation Serif" w:hAnsi="Liberation Serif" w:cs="Liberation Serif"/>
          <w:sz w:val="28"/>
          <w:szCs w:val="28"/>
        </w:rPr>
        <w:t>с «__» ____202_ года по «__» _____ 202_ года согласно рабочим чертежам №__</w:t>
      </w:r>
    </w:p>
    <w:p w:rsidR="00AE6DB4" w:rsidRPr="00FC38F2" w:rsidRDefault="00AE6DB4" w:rsidP="00275CDD">
      <w:pPr>
        <w:pStyle w:val="ConsPlusNonformat"/>
        <w:spacing w:line="20" w:lineRule="atLeast"/>
        <w:jc w:val="both"/>
        <w:rPr>
          <w:rFonts w:ascii="Liberation Serif" w:hAnsi="Liberation Serif" w:cs="Liberation Serif"/>
          <w:sz w:val="28"/>
          <w:szCs w:val="28"/>
        </w:rPr>
      </w:pPr>
    </w:p>
    <w:p w:rsidR="00AE6DB4" w:rsidRPr="00FC38F2" w:rsidRDefault="00AE6DB4" w:rsidP="00275CDD">
      <w:pPr>
        <w:pStyle w:val="ConsPlusNonformat"/>
        <w:spacing w:line="20" w:lineRule="atLeast"/>
        <w:rPr>
          <w:rFonts w:ascii="Liberation Serif" w:hAnsi="Liberation Serif" w:cs="Liberation Serif"/>
          <w:b/>
          <w:sz w:val="28"/>
          <w:szCs w:val="28"/>
        </w:rPr>
      </w:pPr>
      <w:r w:rsidRPr="00FC38F2">
        <w:rPr>
          <w:rFonts w:ascii="Liberation Serif" w:hAnsi="Liberation Serif" w:cs="Liberation Serif"/>
          <w:b/>
          <w:sz w:val="28"/>
          <w:szCs w:val="28"/>
        </w:rPr>
        <w:t>График осуществления работ</w:t>
      </w:r>
    </w:p>
    <w:p w:rsidR="00AE6DB4" w:rsidRPr="00FC38F2" w:rsidRDefault="00AE6DB4" w:rsidP="00275CDD">
      <w:pPr>
        <w:pStyle w:val="ConsPlusNonformat"/>
        <w:spacing w:line="20" w:lineRule="atLeast"/>
        <w:rPr>
          <w:rFonts w:ascii="Liberation Serif" w:hAnsi="Liberation Serif" w:cs="Liberation Serif"/>
          <w:b/>
          <w:sz w:val="28"/>
          <w:szCs w:val="28"/>
        </w:rPr>
      </w:pPr>
    </w:p>
    <w:tbl>
      <w:tblPr>
        <w:tblW w:w="9771" w:type="dxa"/>
        <w:tblLayout w:type="fixed"/>
        <w:tblCellMar>
          <w:left w:w="10" w:type="dxa"/>
          <w:right w:w="10" w:type="dxa"/>
        </w:tblCellMar>
        <w:tblLook w:val="0000" w:firstRow="0" w:lastRow="0" w:firstColumn="0" w:lastColumn="0" w:noHBand="0" w:noVBand="0"/>
      </w:tblPr>
      <w:tblGrid>
        <w:gridCol w:w="2202"/>
        <w:gridCol w:w="1261"/>
        <w:gridCol w:w="1007"/>
        <w:gridCol w:w="2126"/>
        <w:gridCol w:w="1701"/>
        <w:gridCol w:w="1474"/>
      </w:tblGrid>
      <w:tr w:rsidR="00AE6DB4" w:rsidRPr="00FC38F2" w:rsidTr="00986BE3">
        <w:trPr>
          <w:trHeight w:val="836"/>
        </w:trPr>
        <w:tc>
          <w:tcPr>
            <w:tcW w:w="220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Наименование работ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Сроки выполнения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Организация,</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выполняющая</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работу</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Ответственный</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исполнитель,</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Ф.И.О.,</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должность,</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подпись</w:t>
            </w:r>
          </w:p>
        </w:tc>
        <w:tc>
          <w:tcPr>
            <w:tcW w:w="147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Контактный</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телефон</w:t>
            </w:r>
          </w:p>
        </w:tc>
      </w:tr>
      <w:tr w:rsidR="00AE6DB4" w:rsidRPr="00FC38F2" w:rsidTr="00986BE3">
        <w:trPr>
          <w:trHeight w:val="427"/>
        </w:trPr>
        <w:tc>
          <w:tcPr>
            <w:tcW w:w="22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начало</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работ</w:t>
            </w: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Окончание</w:t>
            </w:r>
          </w:p>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работ</w:t>
            </w: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48"/>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Земляные работы</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48"/>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Монтажные работы</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48"/>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Обратная засыпка</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555"/>
        </w:trPr>
        <w:tc>
          <w:tcPr>
            <w:tcW w:w="2202" w:type="dxa"/>
            <w:vMerge w:val="restart"/>
            <w:tcBorders>
              <w:left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Восстановление</w:t>
            </w:r>
          </w:p>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Благоустройства:</w:t>
            </w:r>
          </w:p>
          <w:p w:rsidR="00AE6DB4" w:rsidRPr="00FC38F2" w:rsidRDefault="00AE6DB4" w:rsidP="00275CDD">
            <w:pPr>
              <w:widowControl w:val="0"/>
              <w:spacing w:line="20" w:lineRule="atLeast"/>
              <w:rPr>
                <w:rFonts w:ascii="Liberation Serif" w:hAnsi="Liberation Serif" w:cs="Liberation Serif"/>
                <w:sz w:val="24"/>
                <w:szCs w:val="24"/>
              </w:rPr>
            </w:pPr>
            <w:r w:rsidRPr="00FC38F2">
              <w:rPr>
                <w:rFonts w:ascii="Liberation Serif" w:eastAsia="Calibri" w:hAnsi="Liberation Serif" w:cs="Liberation Serif"/>
                <w:sz w:val="24"/>
                <w:szCs w:val="24"/>
                <w:lang w:eastAsia="en-US"/>
              </w:rPr>
              <w:t>1. покрытие проезжей части: асфальтобетонное, кв. м, щебеночное, кв. м.</w:t>
            </w:r>
          </w:p>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2. покрытие местных проездов: асфальтобетонное, кв. м, щебеночное, кв. м.</w:t>
            </w:r>
          </w:p>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3. покрытие тротуаров: асфальтобетонное, кв. м, щебеночное, кв. м.</w:t>
            </w:r>
          </w:p>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r w:rsidRPr="00FC38F2">
              <w:rPr>
                <w:rFonts w:ascii="Liberation Serif" w:eastAsia="Calibri" w:hAnsi="Liberation Serif" w:cs="Liberation Serif"/>
                <w:sz w:val="24"/>
                <w:szCs w:val="24"/>
                <w:lang w:eastAsia="en-US"/>
              </w:rPr>
              <w:t>4. газоны, кв. м</w:t>
            </w:r>
          </w:p>
          <w:p w:rsidR="00AE6DB4" w:rsidRPr="00FC38F2" w:rsidRDefault="00AE6DB4" w:rsidP="00275CDD">
            <w:pPr>
              <w:widowControl w:val="0"/>
              <w:spacing w:line="20" w:lineRule="atLeast"/>
              <w:rPr>
                <w:rFonts w:ascii="Liberation Serif" w:hAnsi="Liberation Serif" w:cs="Liberation Serif"/>
                <w:sz w:val="24"/>
                <w:szCs w:val="24"/>
              </w:rPr>
            </w:pPr>
            <w:r w:rsidRPr="00FC38F2">
              <w:rPr>
                <w:rFonts w:ascii="Liberation Serif" w:eastAsia="Calibri" w:hAnsi="Liberation Serif" w:cs="Liberation Serif"/>
                <w:sz w:val="24"/>
                <w:szCs w:val="24"/>
                <w:lang w:eastAsia="en-US"/>
              </w:rPr>
              <w:t>5. иные элементы</w:t>
            </w:r>
          </w:p>
        </w:tc>
        <w:tc>
          <w:tcPr>
            <w:tcW w:w="1261"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1335"/>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1410"/>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1350"/>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270"/>
        </w:trPr>
        <w:tc>
          <w:tcPr>
            <w:tcW w:w="2202" w:type="dxa"/>
            <w:vMerge/>
            <w:tcBorders>
              <w:left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r w:rsidR="00AE6DB4" w:rsidRPr="00FC38F2" w:rsidTr="00986BE3">
        <w:trPr>
          <w:trHeight w:val="255"/>
        </w:trPr>
        <w:tc>
          <w:tcPr>
            <w:tcW w:w="2202" w:type="dxa"/>
            <w:vMerge/>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rPr>
                <w:rFonts w:ascii="Liberation Serif" w:eastAsia="Calibri" w:hAnsi="Liberation Serif" w:cs="Liberation Serif"/>
                <w:sz w:val="24"/>
                <w:szCs w:val="24"/>
                <w:lang w:eastAsia="en-US"/>
              </w:rPr>
            </w:pPr>
          </w:p>
        </w:tc>
        <w:tc>
          <w:tcPr>
            <w:tcW w:w="1261"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007"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c>
          <w:tcPr>
            <w:tcW w:w="1474"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E6DB4" w:rsidRPr="00FC38F2" w:rsidRDefault="00AE6DB4" w:rsidP="00275CDD">
            <w:pPr>
              <w:widowControl w:val="0"/>
              <w:spacing w:line="20" w:lineRule="atLeast"/>
              <w:jc w:val="center"/>
              <w:rPr>
                <w:rFonts w:ascii="Liberation Serif" w:eastAsia="Calibri" w:hAnsi="Liberation Serif" w:cs="Liberation Serif"/>
                <w:sz w:val="24"/>
                <w:szCs w:val="24"/>
                <w:lang w:eastAsia="en-US"/>
              </w:rPr>
            </w:pPr>
          </w:p>
        </w:tc>
      </w:tr>
    </w:tbl>
    <w:p w:rsidR="00AE6DB4" w:rsidRPr="00FC38F2" w:rsidRDefault="00AE6DB4" w:rsidP="00275CDD">
      <w:pPr>
        <w:pStyle w:val="ConsPlusNonformat"/>
        <w:spacing w:line="20" w:lineRule="atLeast"/>
        <w:rPr>
          <w:rFonts w:ascii="Liberation Serif" w:hAnsi="Liberation Serif" w:cs="Liberation Serif"/>
          <w:b/>
          <w:sz w:val="28"/>
          <w:szCs w:val="28"/>
        </w:rPr>
      </w:pPr>
    </w:p>
    <w:p w:rsidR="00A5162D" w:rsidRPr="00986BE3" w:rsidRDefault="00A5162D" w:rsidP="00275CDD">
      <w:pPr>
        <w:pStyle w:val="ConsPlusNonformat"/>
        <w:spacing w:line="20" w:lineRule="atLeast"/>
        <w:rPr>
          <w:rFonts w:ascii="Liberation Serif" w:hAnsi="Liberation Serif" w:cs="Liberation Serif"/>
          <w:sz w:val="28"/>
          <w:szCs w:val="28"/>
        </w:rPr>
      </w:pPr>
      <w:r w:rsidRPr="00FC38F2">
        <w:rPr>
          <w:rFonts w:ascii="Liberation Serif" w:hAnsi="Liberation Serif" w:cs="Liberation Serif"/>
          <w:b/>
          <w:sz w:val="28"/>
          <w:szCs w:val="28"/>
        </w:rPr>
        <w:tab/>
      </w:r>
      <w:r w:rsidRPr="00FC38F2">
        <w:rPr>
          <w:rFonts w:ascii="Liberation Serif" w:hAnsi="Liberation Serif" w:cs="Liberation Serif"/>
          <w:sz w:val="28"/>
          <w:szCs w:val="28"/>
        </w:rPr>
        <w:t xml:space="preserve">Условия осуществления земляных </w:t>
      </w:r>
      <w:r w:rsidRPr="00986BE3">
        <w:rPr>
          <w:rFonts w:ascii="Liberation Serif" w:hAnsi="Liberation Serif" w:cs="Liberation Serif"/>
          <w:sz w:val="28"/>
          <w:szCs w:val="28"/>
        </w:rPr>
        <w:t>работ</w:t>
      </w:r>
      <w:r w:rsidRPr="00986BE3">
        <w:rPr>
          <w:rFonts w:ascii="Liberation Serif" w:hAnsi="Liberation Serif" w:cs="Liberation Serif"/>
          <w:b/>
          <w:sz w:val="28"/>
          <w:szCs w:val="28"/>
        </w:rPr>
        <w:t xml:space="preserve"> </w:t>
      </w:r>
      <w:r w:rsidRPr="00986BE3">
        <w:rPr>
          <w:rFonts w:ascii="Liberation Serif" w:hAnsi="Liberation Serif" w:cs="Liberation Serif"/>
          <w:sz w:val="28"/>
          <w:szCs w:val="28"/>
        </w:rPr>
        <w:t>__________________________</w:t>
      </w:r>
      <w:r w:rsidR="00986BE3">
        <w:rPr>
          <w:rFonts w:ascii="Liberation Serif" w:hAnsi="Liberation Serif" w:cs="Liberation Serif"/>
          <w:sz w:val="28"/>
          <w:szCs w:val="28"/>
        </w:rPr>
        <w:t>_</w:t>
      </w:r>
      <w:r w:rsidRPr="00986BE3">
        <w:rPr>
          <w:rFonts w:ascii="Liberation Serif" w:hAnsi="Liberation Serif" w:cs="Liberation Serif"/>
          <w:sz w:val="28"/>
          <w:szCs w:val="28"/>
        </w:rPr>
        <w:t>_</w:t>
      </w:r>
    </w:p>
    <w:p w:rsidR="00A5162D" w:rsidRPr="00986BE3" w:rsidRDefault="00A5162D" w:rsidP="00275CDD">
      <w:pPr>
        <w:pStyle w:val="ConsPlusNonformat"/>
        <w:spacing w:line="20" w:lineRule="atLeast"/>
        <w:rPr>
          <w:rFonts w:ascii="Liberation Serif" w:hAnsi="Liberation Serif" w:cs="Liberation Serif"/>
          <w:sz w:val="28"/>
          <w:szCs w:val="28"/>
        </w:rPr>
      </w:pPr>
      <w:r w:rsidRPr="00986BE3">
        <w:rPr>
          <w:rFonts w:ascii="Liberation Serif" w:hAnsi="Liberation Serif" w:cs="Liberation Serif"/>
          <w:sz w:val="28"/>
          <w:szCs w:val="28"/>
        </w:rPr>
        <w:t>____________________________________</w:t>
      </w:r>
      <w:r w:rsidR="00986BE3">
        <w:rPr>
          <w:rFonts w:ascii="Liberation Serif" w:hAnsi="Liberation Serif" w:cs="Liberation Serif"/>
          <w:sz w:val="28"/>
          <w:szCs w:val="28"/>
        </w:rPr>
        <w:t>________________________________</w:t>
      </w:r>
    </w:p>
    <w:p w:rsidR="00AE6DB4" w:rsidRPr="00FC38F2" w:rsidRDefault="00AE6DB4" w:rsidP="00275CDD">
      <w:pPr>
        <w:pStyle w:val="ConsPlusNonformat"/>
        <w:spacing w:line="20" w:lineRule="atLeast"/>
        <w:ind w:firstLine="720"/>
        <w:jc w:val="both"/>
        <w:rPr>
          <w:rFonts w:ascii="Liberation Serif" w:hAnsi="Liberation Serif" w:cs="Liberation Serif"/>
          <w:sz w:val="28"/>
          <w:szCs w:val="28"/>
        </w:rPr>
      </w:pPr>
      <w:r w:rsidRPr="00986BE3">
        <w:rPr>
          <w:rFonts w:ascii="Liberation Serif" w:hAnsi="Liberation Serif" w:cs="Liberation Serif"/>
          <w:sz w:val="28"/>
          <w:szCs w:val="28"/>
        </w:rPr>
        <w:t xml:space="preserve">За нарушение порядка, сроков и условий </w:t>
      </w:r>
      <w:r w:rsidR="00E14A44" w:rsidRPr="00986BE3">
        <w:rPr>
          <w:rFonts w:ascii="Liberation Serif" w:hAnsi="Liberation Serif" w:cs="Liberation Serif"/>
          <w:sz w:val="28"/>
          <w:szCs w:val="28"/>
        </w:rPr>
        <w:t>осуществления</w:t>
      </w:r>
      <w:r w:rsidRPr="00FC38F2">
        <w:rPr>
          <w:rFonts w:ascii="Liberation Serif" w:hAnsi="Liberation Serif" w:cs="Liberation Serif"/>
          <w:sz w:val="28"/>
          <w:szCs w:val="28"/>
        </w:rPr>
        <w:t xml:space="preserve"> земляных работ, связанных с благоустройством территорий населенных пунктов заявитель </w:t>
      </w:r>
      <w:r w:rsidR="00986BE3">
        <w:rPr>
          <w:rFonts w:ascii="Liberation Serif" w:hAnsi="Liberation Serif" w:cs="Liberation Serif"/>
          <w:sz w:val="28"/>
          <w:szCs w:val="28"/>
        </w:rPr>
        <w:br/>
      </w:r>
      <w:r w:rsidRPr="00FC38F2">
        <w:rPr>
          <w:rFonts w:ascii="Liberation Serif" w:hAnsi="Liberation Serif" w:cs="Liberation Serif"/>
          <w:sz w:val="28"/>
          <w:szCs w:val="28"/>
        </w:rPr>
        <w:t xml:space="preserve">и (или) ответственный исполнитель несет ответственность в соответствии </w:t>
      </w:r>
      <w:r w:rsidR="00986BE3">
        <w:rPr>
          <w:rFonts w:ascii="Liberation Serif" w:hAnsi="Liberation Serif" w:cs="Liberation Serif"/>
          <w:sz w:val="28"/>
          <w:szCs w:val="28"/>
        </w:rPr>
        <w:br/>
      </w:r>
      <w:r w:rsidRPr="00FC38F2">
        <w:rPr>
          <w:rFonts w:ascii="Liberation Serif" w:hAnsi="Liberation Serif" w:cs="Liberation Serif"/>
          <w:sz w:val="28"/>
          <w:szCs w:val="28"/>
        </w:rPr>
        <w:t>с действующим законодательством Российской Федерации, Свердловской области.</w:t>
      </w:r>
    </w:p>
    <w:p w:rsidR="00AE6DB4" w:rsidRPr="00FC38F2" w:rsidRDefault="00AE6DB4" w:rsidP="00275CDD">
      <w:pPr>
        <w:pStyle w:val="ConsPlusNonformat"/>
        <w:spacing w:line="20" w:lineRule="atLeast"/>
        <w:rPr>
          <w:rFonts w:ascii="Liberation Serif" w:hAnsi="Liberation Serif" w:cs="Liberation Serif"/>
          <w:sz w:val="28"/>
          <w:szCs w:val="28"/>
        </w:rPr>
      </w:pPr>
    </w:p>
    <w:p w:rsidR="00AE6DB4" w:rsidRPr="00FC38F2" w:rsidRDefault="00AE6DB4" w:rsidP="00275CDD">
      <w:pPr>
        <w:pStyle w:val="ConsPlusNonformat"/>
        <w:spacing w:line="20" w:lineRule="atLeast"/>
        <w:rPr>
          <w:rFonts w:ascii="Liberation Serif" w:hAnsi="Liberation Serif" w:cs="Liberation Serif"/>
          <w:sz w:val="28"/>
          <w:szCs w:val="28"/>
        </w:rPr>
      </w:pPr>
    </w:p>
    <w:p w:rsidR="00AE6DB4" w:rsidRPr="00FC38F2" w:rsidRDefault="00AE6DB4" w:rsidP="00275CDD">
      <w:pPr>
        <w:spacing w:line="20" w:lineRule="atLeast"/>
        <w:rPr>
          <w:rFonts w:ascii="Liberation Serif" w:hAnsi="Liberation Serif" w:cs="Liberation Serif"/>
          <w:sz w:val="28"/>
          <w:szCs w:val="28"/>
        </w:rPr>
      </w:pPr>
      <w:r w:rsidRPr="00FC38F2">
        <w:rPr>
          <w:rFonts w:ascii="Liberation Serif" w:hAnsi="Liberation Serif" w:cs="Liberation Serif"/>
          <w:sz w:val="28"/>
          <w:szCs w:val="28"/>
        </w:rPr>
        <w:t>Начальник управления по жилищно-коммунальному</w:t>
      </w:r>
    </w:p>
    <w:p w:rsidR="00AE6DB4" w:rsidRPr="00FC38F2" w:rsidRDefault="00AE6DB4" w:rsidP="00275CDD">
      <w:pPr>
        <w:spacing w:line="20" w:lineRule="atLeast"/>
        <w:rPr>
          <w:rFonts w:ascii="Liberation Serif" w:hAnsi="Liberation Serif" w:cs="Liberation Serif"/>
          <w:sz w:val="28"/>
          <w:szCs w:val="28"/>
        </w:rPr>
      </w:pPr>
      <w:r w:rsidRPr="00FC38F2">
        <w:rPr>
          <w:rFonts w:ascii="Liberation Serif" w:hAnsi="Liberation Serif" w:cs="Liberation Serif"/>
          <w:sz w:val="28"/>
          <w:szCs w:val="28"/>
        </w:rPr>
        <w:t xml:space="preserve">хозяйству, транспорту, связи и муниципальному контролю       </w:t>
      </w:r>
      <w:r w:rsidR="00A5162D" w:rsidRPr="00FC38F2">
        <w:rPr>
          <w:rFonts w:ascii="Liberation Serif" w:hAnsi="Liberation Serif" w:cs="Liberation Serif"/>
          <w:sz w:val="28"/>
          <w:szCs w:val="28"/>
        </w:rPr>
        <w:t>______________</w:t>
      </w:r>
    </w:p>
    <w:p w:rsidR="00AE6DB4" w:rsidRPr="00FC38F2" w:rsidRDefault="00AE6DB4" w:rsidP="00275CDD">
      <w:pPr>
        <w:spacing w:line="20" w:lineRule="atLeast"/>
        <w:rPr>
          <w:rFonts w:ascii="Liberation Serif" w:hAnsi="Liberation Serif" w:cs="Liberation Serif"/>
          <w:sz w:val="28"/>
          <w:szCs w:val="28"/>
        </w:rPr>
      </w:pPr>
      <w:r w:rsidRPr="00FC38F2">
        <w:rPr>
          <w:rFonts w:ascii="Liberation Serif" w:hAnsi="Liberation Serif" w:cs="Liberation Serif"/>
          <w:sz w:val="28"/>
          <w:szCs w:val="28"/>
        </w:rPr>
        <w:t>«___» ___</w:t>
      </w:r>
      <w:r w:rsidR="009061CE" w:rsidRPr="00FC38F2">
        <w:rPr>
          <w:rFonts w:ascii="Liberation Serif" w:hAnsi="Liberation Serif" w:cs="Liberation Serif"/>
          <w:sz w:val="28"/>
          <w:szCs w:val="28"/>
        </w:rPr>
        <w:t>_____</w:t>
      </w:r>
      <w:r w:rsidRPr="00FC38F2">
        <w:rPr>
          <w:rFonts w:ascii="Liberation Serif" w:hAnsi="Liberation Serif" w:cs="Liberation Serif"/>
          <w:sz w:val="28"/>
          <w:szCs w:val="28"/>
        </w:rPr>
        <w:t>__ 202</w:t>
      </w:r>
      <w:r w:rsidR="009061CE" w:rsidRPr="00FC38F2">
        <w:rPr>
          <w:rFonts w:ascii="Liberation Serif" w:hAnsi="Liberation Serif" w:cs="Liberation Serif"/>
          <w:sz w:val="28"/>
          <w:szCs w:val="28"/>
        </w:rPr>
        <w:t>_</w:t>
      </w:r>
      <w:r w:rsidRPr="00FC38F2">
        <w:rPr>
          <w:rFonts w:ascii="Liberation Serif" w:hAnsi="Liberation Serif" w:cs="Liberation Serif"/>
          <w:sz w:val="28"/>
          <w:szCs w:val="28"/>
        </w:rPr>
        <w:t>_ г.</w:t>
      </w:r>
    </w:p>
    <w:p w:rsidR="00AE6DB4" w:rsidRPr="00881EC0" w:rsidRDefault="00AE6DB4" w:rsidP="00AE6DB4">
      <w:pPr>
        <w:pStyle w:val="ConsPlusNonformat"/>
        <w:rPr>
          <w:rFonts w:ascii="Liberation Serif" w:hAnsi="Liberation Serif" w:cs="Times New Roman"/>
          <w:b/>
          <w:sz w:val="28"/>
          <w:szCs w:val="28"/>
        </w:rPr>
      </w:pPr>
    </w:p>
    <w:p w:rsidR="00AE6DB4" w:rsidRPr="002E1F7D" w:rsidRDefault="00AE6DB4" w:rsidP="00AE6DB4">
      <w:pPr>
        <w:pStyle w:val="ConsPlusNonformat"/>
        <w:rPr>
          <w:rFonts w:ascii="Liberation Serif" w:hAnsi="Liberation Serif" w:cs="Times New Roman"/>
        </w:rPr>
      </w:pPr>
    </w:p>
    <w:p w:rsidR="00AE6DB4" w:rsidRDefault="00AE6DB4" w:rsidP="00AE6DB4">
      <w:pPr>
        <w:ind w:right="-2" w:firstLine="709"/>
        <w:jc w:val="center"/>
        <w:rPr>
          <w:rFonts w:ascii="Liberation Serif" w:eastAsia="Calibri" w:hAnsi="Liberation Serif" w:cs="Liberation Serif"/>
          <w:sz w:val="28"/>
          <w:szCs w:val="28"/>
          <w:lang w:eastAsia="en-US"/>
        </w:rPr>
      </w:pPr>
    </w:p>
    <w:p w:rsidR="00C70D20" w:rsidRDefault="00C70D20" w:rsidP="00065AD5">
      <w:pPr>
        <w:ind w:right="-2" w:firstLine="709"/>
        <w:jc w:val="both"/>
      </w:pPr>
    </w:p>
    <w:p w:rsidR="00065AD5" w:rsidRDefault="00065AD5" w:rsidP="00065AD5">
      <w:pPr>
        <w:ind w:right="-2"/>
        <w:jc w:val="both"/>
        <w:rPr>
          <w:rFonts w:ascii="Liberation Serif" w:hAnsi="Liberation Serif" w:cs="Liberation Serif"/>
          <w:sz w:val="28"/>
          <w:szCs w:val="28"/>
        </w:rPr>
      </w:pPr>
    </w:p>
    <w:p w:rsidR="00065AD5" w:rsidRPr="00065AD5" w:rsidRDefault="00065AD5" w:rsidP="00065AD5">
      <w:pPr>
        <w:ind w:right="-2" w:firstLine="709"/>
        <w:jc w:val="both"/>
        <w:rPr>
          <w:rFonts w:ascii="Liberation Serif" w:eastAsia="Calibri" w:hAnsi="Liberation Serif" w:cs="Liberation Serif"/>
          <w:sz w:val="28"/>
          <w:szCs w:val="28"/>
          <w:lang w:eastAsia="en-US"/>
        </w:rPr>
      </w:pPr>
    </w:p>
    <w:p w:rsidR="00D8763B" w:rsidRDefault="00D8763B" w:rsidP="00D8763B">
      <w:pPr>
        <w:ind w:right="-2"/>
        <w:jc w:val="both"/>
        <w:rPr>
          <w:rFonts w:ascii="Liberation Serif" w:eastAsia="Calibri" w:hAnsi="Liberation Serif" w:cs="Liberation Serif"/>
          <w:sz w:val="28"/>
          <w:szCs w:val="28"/>
          <w:lang w:eastAsia="en-US"/>
        </w:rPr>
      </w:pPr>
    </w:p>
    <w:p w:rsidR="00271B45" w:rsidRDefault="00271B45" w:rsidP="00271B45">
      <w:pPr>
        <w:ind w:right="-2" w:firstLine="709"/>
        <w:jc w:val="both"/>
        <w:rPr>
          <w:rFonts w:ascii="Liberation Serif" w:eastAsia="Calibri" w:hAnsi="Liberation Serif" w:cs="Liberation Serif"/>
          <w:sz w:val="28"/>
          <w:szCs w:val="28"/>
          <w:lang w:eastAsia="en-US"/>
        </w:rPr>
      </w:pPr>
    </w:p>
    <w:p w:rsidR="00367A44" w:rsidRDefault="00367A44" w:rsidP="00367A44">
      <w:pPr>
        <w:ind w:right="-2" w:firstLine="709"/>
        <w:jc w:val="both"/>
        <w:rPr>
          <w:rFonts w:ascii="Liberation Serif" w:eastAsia="Calibri" w:hAnsi="Liberation Serif" w:cs="Liberation Serif"/>
          <w:sz w:val="28"/>
          <w:szCs w:val="28"/>
          <w:lang w:eastAsia="en-US"/>
        </w:rPr>
      </w:pPr>
    </w:p>
    <w:p w:rsidR="0063454A" w:rsidRDefault="0063454A" w:rsidP="0063454A">
      <w:pPr>
        <w:ind w:right="-2" w:firstLine="709"/>
        <w:jc w:val="center"/>
        <w:rPr>
          <w:rFonts w:ascii="Liberation Serif" w:eastAsia="Calibri" w:hAnsi="Liberation Serif" w:cs="Liberation Serif"/>
          <w:sz w:val="28"/>
          <w:szCs w:val="28"/>
          <w:lang w:eastAsia="en-US"/>
        </w:rPr>
      </w:pPr>
    </w:p>
    <w:p w:rsidR="0063454A" w:rsidRDefault="0063454A" w:rsidP="009219AA">
      <w:pPr>
        <w:ind w:right="-2" w:firstLine="709"/>
        <w:jc w:val="both"/>
      </w:pPr>
    </w:p>
    <w:p w:rsidR="009219AA" w:rsidRDefault="009219AA" w:rsidP="00F80F37">
      <w:pPr>
        <w:pStyle w:val="formattext"/>
        <w:spacing w:before="0" w:after="0"/>
        <w:ind w:right="-2" w:firstLine="709"/>
        <w:jc w:val="both"/>
        <w:rPr>
          <w:rFonts w:ascii="Liberation Serif" w:eastAsia="Calibri" w:hAnsi="Liberation Serif" w:cs="Liberation Serif"/>
          <w:sz w:val="28"/>
          <w:szCs w:val="28"/>
          <w:lang w:eastAsia="en-US"/>
        </w:rPr>
      </w:pPr>
    </w:p>
    <w:p w:rsidR="00F80F37" w:rsidRDefault="00F80F37" w:rsidP="00F80F37">
      <w:pPr>
        <w:pStyle w:val="formattext"/>
        <w:spacing w:before="0" w:after="0"/>
        <w:ind w:right="-2"/>
        <w:jc w:val="both"/>
        <w:rPr>
          <w:rFonts w:ascii="Liberation Serif" w:eastAsia="Calibri" w:hAnsi="Liberation Serif" w:cs="Liberation Serif"/>
          <w:sz w:val="28"/>
          <w:szCs w:val="28"/>
          <w:lang w:eastAsia="en-US"/>
        </w:rPr>
      </w:pPr>
    </w:p>
    <w:p w:rsidR="00F80F37" w:rsidRPr="00F80F37" w:rsidRDefault="00F80F37" w:rsidP="00F80F37">
      <w:pPr>
        <w:ind w:right="-2" w:firstLine="708"/>
        <w:jc w:val="both"/>
        <w:rPr>
          <w:rFonts w:ascii="Liberation Serif" w:eastAsia="Calibri" w:hAnsi="Liberation Serif" w:cs="Liberation Serif"/>
          <w:sz w:val="28"/>
          <w:szCs w:val="28"/>
          <w:lang w:eastAsia="en-US"/>
        </w:rPr>
      </w:pPr>
    </w:p>
    <w:p w:rsidR="00F35B44" w:rsidRDefault="00F35B44" w:rsidP="00F35B44">
      <w:pPr>
        <w:ind w:right="-2" w:firstLine="709"/>
        <w:jc w:val="both"/>
        <w:rPr>
          <w:rFonts w:ascii="Liberation Serif" w:hAnsi="Liberation Serif" w:cs="Liberation Serif"/>
          <w:sz w:val="28"/>
        </w:rPr>
      </w:pPr>
    </w:p>
    <w:p w:rsidR="00F35B44" w:rsidRDefault="00F35B44" w:rsidP="00AB5E9A">
      <w:pPr>
        <w:ind w:right="-2" w:firstLine="709"/>
        <w:jc w:val="both"/>
        <w:rPr>
          <w:rFonts w:ascii="Liberation Serif" w:eastAsia="Calibri" w:hAnsi="Liberation Serif" w:cs="Liberation Serif"/>
          <w:sz w:val="28"/>
          <w:szCs w:val="28"/>
          <w:lang w:eastAsia="en-US"/>
        </w:rPr>
      </w:pPr>
    </w:p>
    <w:p w:rsidR="00AE6DB4" w:rsidRPr="00311B2E" w:rsidRDefault="00AE6DB4" w:rsidP="00311B2E">
      <w:pPr>
        <w:pageBreakBefore/>
        <w:tabs>
          <w:tab w:val="left" w:pos="4536"/>
        </w:tabs>
        <w:ind w:right="-2" w:firstLine="567"/>
        <w:jc w:val="both"/>
        <w:rPr>
          <w:rFonts w:ascii="Liberation Serif" w:eastAsia="Calibri" w:hAnsi="Liberation Serif" w:cs="Liberation Serif"/>
          <w:b/>
          <w:sz w:val="28"/>
          <w:szCs w:val="28"/>
          <w:lang w:eastAsia="en-US"/>
        </w:rPr>
      </w:pPr>
      <w:r>
        <w:rPr>
          <w:rFonts w:ascii="Liberation Serif" w:eastAsia="Calibri" w:hAnsi="Liberation Serif" w:cs="Liberation Serif"/>
          <w:sz w:val="24"/>
          <w:szCs w:val="24"/>
          <w:lang w:eastAsia="en-US"/>
        </w:rPr>
        <w:t xml:space="preserve">                  </w:t>
      </w:r>
      <w:r w:rsidR="00311B2E">
        <w:rPr>
          <w:rFonts w:ascii="Liberation Serif" w:eastAsia="Calibri" w:hAnsi="Liberation Serif" w:cs="Liberation Serif"/>
          <w:sz w:val="24"/>
          <w:szCs w:val="24"/>
          <w:lang w:eastAsia="en-US"/>
        </w:rPr>
        <w:tab/>
      </w:r>
      <w:r w:rsidRPr="00311B2E">
        <w:rPr>
          <w:rFonts w:ascii="Liberation Serif" w:eastAsia="Calibri" w:hAnsi="Liberation Serif" w:cs="Liberation Serif"/>
          <w:b/>
          <w:sz w:val="28"/>
          <w:szCs w:val="28"/>
          <w:lang w:eastAsia="en-US"/>
        </w:rPr>
        <w:t>Приложение № 3</w:t>
      </w:r>
    </w:p>
    <w:p w:rsidR="00AE6DB4" w:rsidRPr="00CD2E62" w:rsidRDefault="00311B2E" w:rsidP="00311B2E">
      <w:pPr>
        <w:tabs>
          <w:tab w:val="left" w:pos="4536"/>
        </w:tabs>
        <w:ind w:right="-2" w:firstLine="567"/>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ab/>
      </w:r>
      <w:r w:rsidR="00AE6DB4" w:rsidRPr="00CD2E62">
        <w:rPr>
          <w:rFonts w:ascii="Liberation Serif" w:eastAsia="Calibri" w:hAnsi="Liberation Serif" w:cs="Liberation Serif"/>
          <w:sz w:val="24"/>
          <w:szCs w:val="24"/>
          <w:lang w:eastAsia="en-US"/>
        </w:rPr>
        <w:t>к Административному регламенту</w:t>
      </w:r>
    </w:p>
    <w:p w:rsidR="00AE6DB4" w:rsidRPr="00CD2E62" w:rsidRDefault="00311B2E" w:rsidP="00311B2E">
      <w:pPr>
        <w:tabs>
          <w:tab w:val="left" w:pos="4536"/>
        </w:tabs>
        <w:ind w:right="-2" w:firstLine="567"/>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ab/>
      </w:r>
      <w:r w:rsidR="00AE6DB4" w:rsidRPr="00CD2E62">
        <w:rPr>
          <w:rFonts w:ascii="Liberation Serif" w:eastAsia="Calibri" w:hAnsi="Liberation Serif" w:cs="Liberation Serif"/>
          <w:sz w:val="24"/>
          <w:szCs w:val="24"/>
          <w:lang w:eastAsia="en-US"/>
        </w:rPr>
        <w:t>предоставления муниципальной услуги</w:t>
      </w:r>
    </w:p>
    <w:p w:rsidR="00AE6DB4" w:rsidRPr="00CD2E62" w:rsidRDefault="00311B2E" w:rsidP="00311B2E">
      <w:pPr>
        <w:tabs>
          <w:tab w:val="left" w:pos="4536"/>
        </w:tabs>
        <w:ind w:right="-2" w:firstLine="567"/>
        <w:jc w:val="both"/>
        <w:rPr>
          <w:sz w:val="24"/>
          <w:szCs w:val="24"/>
        </w:rPr>
      </w:pPr>
      <w:r>
        <w:rPr>
          <w:rFonts w:ascii="Liberation Serif" w:eastAsia="Calibri" w:hAnsi="Liberation Serif" w:cs="Liberation Serif"/>
          <w:sz w:val="24"/>
          <w:szCs w:val="24"/>
          <w:lang w:eastAsia="en-US"/>
        </w:rPr>
        <w:tab/>
      </w:r>
      <w:r w:rsidR="00AE6DB4" w:rsidRPr="00CD2E62">
        <w:rPr>
          <w:rFonts w:ascii="Liberation Serif" w:eastAsia="Calibri" w:hAnsi="Liberation Serif" w:cs="Liberation Serif"/>
          <w:sz w:val="24"/>
          <w:szCs w:val="24"/>
          <w:lang w:eastAsia="en-US"/>
        </w:rPr>
        <w:t xml:space="preserve">«Предоставление разрешения на осуществление </w:t>
      </w:r>
    </w:p>
    <w:p w:rsidR="00AE6DB4" w:rsidRDefault="00AE6DB4" w:rsidP="00311B2E">
      <w:pPr>
        <w:tabs>
          <w:tab w:val="left" w:pos="4536"/>
        </w:tabs>
        <w:ind w:right="-2"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                                                                </w:t>
      </w:r>
      <w:r w:rsidRPr="00CD2E62">
        <w:rPr>
          <w:rFonts w:ascii="Liberation Serif" w:eastAsia="Calibri" w:hAnsi="Liberation Serif" w:cs="Liberation Serif"/>
          <w:sz w:val="24"/>
          <w:szCs w:val="24"/>
          <w:lang w:eastAsia="en-US"/>
        </w:rPr>
        <w:t>земляных работ»</w:t>
      </w:r>
    </w:p>
    <w:p w:rsidR="00AE6DB4" w:rsidRDefault="00AE6DB4" w:rsidP="00AE6DB4">
      <w:pPr>
        <w:ind w:right="-2" w:firstLine="567"/>
        <w:jc w:val="right"/>
        <w:rPr>
          <w:rFonts w:ascii="Liberation Serif" w:eastAsia="Calibri" w:hAnsi="Liberation Serif" w:cs="Liberation Serif"/>
          <w:sz w:val="28"/>
          <w:szCs w:val="28"/>
          <w:lang w:eastAsia="en-US"/>
        </w:rPr>
      </w:pPr>
    </w:p>
    <w:p w:rsidR="00AE6DB4" w:rsidRDefault="00AE6DB4" w:rsidP="00AE6DB4">
      <w:pPr>
        <w:ind w:right="-2" w:firstLine="567"/>
        <w:jc w:val="both"/>
        <w:rPr>
          <w:rFonts w:ascii="Liberation Serif" w:eastAsia="Calibri" w:hAnsi="Liberation Serif" w:cs="Liberation Serif"/>
          <w:sz w:val="28"/>
          <w:szCs w:val="28"/>
          <w:lang w:eastAsia="en-US"/>
        </w:rPr>
      </w:pPr>
    </w:p>
    <w:p w:rsidR="00AE6DB4" w:rsidRPr="00986BE3" w:rsidRDefault="00AE6DB4" w:rsidP="00AE6DB4">
      <w:pPr>
        <w:ind w:right="-2" w:firstLine="567"/>
        <w:jc w:val="center"/>
        <w:rPr>
          <w:rFonts w:ascii="Liberation Serif" w:eastAsia="Calibri" w:hAnsi="Liberation Serif" w:cs="Liberation Serif"/>
          <w:b/>
          <w:sz w:val="28"/>
          <w:szCs w:val="28"/>
          <w:lang w:eastAsia="en-US"/>
        </w:rPr>
      </w:pPr>
      <w:r w:rsidRPr="00986BE3">
        <w:rPr>
          <w:rFonts w:ascii="Liberation Serif" w:eastAsia="Calibri" w:hAnsi="Liberation Serif" w:cs="Liberation Serif"/>
          <w:b/>
          <w:sz w:val="28"/>
          <w:szCs w:val="28"/>
          <w:lang w:eastAsia="en-US"/>
        </w:rPr>
        <w:t>ПЕРЕЧЕНЬ</w:t>
      </w:r>
    </w:p>
    <w:p w:rsidR="00AE6DB4" w:rsidRPr="00986BE3" w:rsidRDefault="00AE6DB4" w:rsidP="00986BE3">
      <w:pPr>
        <w:ind w:right="-2" w:firstLine="567"/>
        <w:jc w:val="center"/>
        <w:rPr>
          <w:rFonts w:ascii="Liberation Serif" w:eastAsia="Calibri" w:hAnsi="Liberation Serif" w:cs="Liberation Serif"/>
          <w:b/>
          <w:sz w:val="28"/>
          <w:szCs w:val="28"/>
          <w:lang w:eastAsia="en-US"/>
        </w:rPr>
      </w:pPr>
      <w:r w:rsidRPr="00986BE3">
        <w:rPr>
          <w:rFonts w:ascii="Liberation Serif" w:eastAsia="Calibri" w:hAnsi="Liberation Serif" w:cs="Liberation Serif"/>
          <w:b/>
          <w:sz w:val="28"/>
          <w:szCs w:val="28"/>
          <w:lang w:eastAsia="en-US"/>
        </w:rPr>
        <w:t xml:space="preserve">владельцев инженерных коммуникаций для согласования </w:t>
      </w:r>
      <w:r w:rsidR="0074128B" w:rsidRPr="00986BE3">
        <w:rPr>
          <w:rFonts w:ascii="Liberation Serif" w:eastAsia="Calibri" w:hAnsi="Liberation Serif" w:cs="Liberation Serif"/>
          <w:b/>
          <w:sz w:val="28"/>
          <w:szCs w:val="28"/>
          <w:lang w:eastAsia="en-US"/>
        </w:rPr>
        <w:t>осуществления</w:t>
      </w:r>
      <w:r w:rsidR="00986BE3">
        <w:rPr>
          <w:rFonts w:ascii="Liberation Serif" w:eastAsia="Calibri" w:hAnsi="Liberation Serif" w:cs="Liberation Serif"/>
          <w:b/>
          <w:sz w:val="28"/>
          <w:szCs w:val="28"/>
          <w:lang w:eastAsia="en-US"/>
        </w:rPr>
        <w:t xml:space="preserve"> </w:t>
      </w:r>
      <w:r w:rsidRPr="00986BE3">
        <w:rPr>
          <w:rFonts w:ascii="Liberation Serif" w:eastAsia="Calibri" w:hAnsi="Liberation Serif" w:cs="Liberation Serif"/>
          <w:b/>
          <w:sz w:val="28"/>
          <w:szCs w:val="28"/>
          <w:lang w:eastAsia="en-US"/>
        </w:rPr>
        <w:t>земляных работ на территории городского округа Краснотурьинск</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 xml:space="preserve">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1.</w:t>
      </w:r>
      <w:r w:rsidR="00311B2E">
        <w:rPr>
          <w:rFonts w:ascii="Liberation Serif" w:eastAsia="Calibri" w:hAnsi="Liberation Serif" w:cs="Liberation Serif"/>
          <w:sz w:val="28"/>
          <w:szCs w:val="28"/>
          <w:lang w:eastAsia="en-US"/>
        </w:rPr>
        <w:tab/>
        <w:t>Сети газоснабжения</w:t>
      </w:r>
    </w:p>
    <w:p w:rsid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1.1.</w:t>
      </w:r>
      <w:r w:rsidR="00311B2E">
        <w:rPr>
          <w:rFonts w:ascii="Liberation Serif" w:eastAsia="Calibri" w:hAnsi="Liberation Serif" w:cs="Liberation Serif"/>
          <w:sz w:val="28"/>
          <w:szCs w:val="28"/>
          <w:lang w:eastAsia="en-US"/>
        </w:rPr>
        <w:tab/>
      </w:r>
      <w:r w:rsidRPr="00AE6DB4">
        <w:rPr>
          <w:rFonts w:ascii="Liberation Serif" w:eastAsia="Calibri" w:hAnsi="Liberation Serif" w:cs="Liberation Serif"/>
          <w:sz w:val="28"/>
          <w:szCs w:val="28"/>
          <w:lang w:eastAsia="en-US"/>
        </w:rPr>
        <w:t>Акционерное общество «</w:t>
      </w:r>
      <w:proofErr w:type="spellStart"/>
      <w:r w:rsidRPr="00AE6DB4">
        <w:rPr>
          <w:rFonts w:ascii="Liberation Serif" w:eastAsia="Calibri" w:hAnsi="Liberation Serif" w:cs="Liberation Serif"/>
          <w:sz w:val="28"/>
          <w:szCs w:val="28"/>
          <w:lang w:eastAsia="en-US"/>
        </w:rPr>
        <w:t>ГАЗэкс</w:t>
      </w:r>
      <w:proofErr w:type="spellEnd"/>
      <w:r w:rsidRPr="00AE6DB4">
        <w:rPr>
          <w:rFonts w:ascii="Liberation Serif" w:eastAsia="Calibri" w:hAnsi="Liberation Serif" w:cs="Liberation Serif"/>
          <w:sz w:val="28"/>
          <w:szCs w:val="28"/>
          <w:lang w:eastAsia="en-US"/>
        </w:rPr>
        <w:t xml:space="preserve">» (город Краснотурьинск, улица Комарова, 8);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2.</w:t>
      </w:r>
      <w:r w:rsidR="00311B2E">
        <w:rPr>
          <w:rFonts w:ascii="Liberation Serif" w:eastAsia="Calibri" w:hAnsi="Liberation Serif" w:cs="Liberation Serif"/>
          <w:sz w:val="28"/>
          <w:szCs w:val="28"/>
          <w:lang w:eastAsia="en-US"/>
        </w:rPr>
        <w:tab/>
      </w:r>
      <w:r w:rsidRPr="00AE6DB4">
        <w:rPr>
          <w:rFonts w:ascii="Liberation Serif" w:eastAsia="Calibri" w:hAnsi="Liberation Serif" w:cs="Liberation Serif"/>
          <w:sz w:val="28"/>
          <w:szCs w:val="28"/>
          <w:lang w:eastAsia="en-US"/>
        </w:rPr>
        <w:t xml:space="preserve">Сети электроснабжения </w:t>
      </w:r>
    </w:p>
    <w:p w:rsid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 xml:space="preserve">2.1.  Производственное отделение </w:t>
      </w:r>
      <w:proofErr w:type="spellStart"/>
      <w:r w:rsidRPr="00AE6DB4">
        <w:rPr>
          <w:rFonts w:ascii="Liberation Serif" w:eastAsia="Calibri" w:hAnsi="Liberation Serif" w:cs="Liberation Serif"/>
          <w:sz w:val="28"/>
          <w:szCs w:val="28"/>
          <w:lang w:eastAsia="en-US"/>
        </w:rPr>
        <w:t>Серовские</w:t>
      </w:r>
      <w:proofErr w:type="spellEnd"/>
      <w:r w:rsidRPr="00AE6DB4">
        <w:rPr>
          <w:rFonts w:ascii="Liberation Serif" w:eastAsia="Calibri" w:hAnsi="Liberation Serif" w:cs="Liberation Serif"/>
          <w:sz w:val="28"/>
          <w:szCs w:val="28"/>
          <w:lang w:eastAsia="en-US"/>
        </w:rPr>
        <w:t xml:space="preserve"> электрические сети филиала открытого акционерного общества «Межрегиональная распределительная сетевая компания Урала» - филиал «Свердловэнерго» (город Краснотурьинск, улица Фрунзе, 70);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2.2.</w:t>
      </w:r>
      <w:r w:rsidR="00311B2E">
        <w:rPr>
          <w:rFonts w:ascii="Liberation Serif" w:eastAsia="Calibri" w:hAnsi="Liberation Serif" w:cs="Liberation Serif"/>
          <w:sz w:val="28"/>
          <w:szCs w:val="28"/>
          <w:lang w:eastAsia="en-US"/>
        </w:rPr>
        <w:tab/>
      </w:r>
      <w:proofErr w:type="spellStart"/>
      <w:r w:rsidRPr="00AE6DB4">
        <w:rPr>
          <w:rFonts w:ascii="Liberation Serif" w:eastAsia="Calibri" w:hAnsi="Liberation Serif" w:cs="Liberation Serif"/>
          <w:sz w:val="28"/>
          <w:szCs w:val="28"/>
          <w:lang w:eastAsia="en-US"/>
        </w:rPr>
        <w:t>Краснотурьинский</w:t>
      </w:r>
      <w:proofErr w:type="spellEnd"/>
      <w:r w:rsidRPr="00AE6DB4">
        <w:rPr>
          <w:rFonts w:ascii="Liberation Serif" w:eastAsia="Calibri" w:hAnsi="Liberation Serif" w:cs="Liberation Serif"/>
          <w:sz w:val="28"/>
          <w:szCs w:val="28"/>
          <w:lang w:eastAsia="en-US"/>
        </w:rPr>
        <w:t xml:space="preserve"> район коммунальных энергетических сетей открытого акционерного общества «Региональная сетевая компания» (город</w:t>
      </w:r>
      <w:r w:rsidR="00311B2E">
        <w:rPr>
          <w:rFonts w:ascii="Liberation Serif" w:eastAsia="Calibri" w:hAnsi="Liberation Serif" w:cs="Liberation Serif"/>
          <w:sz w:val="28"/>
          <w:szCs w:val="28"/>
          <w:lang w:eastAsia="en-US"/>
        </w:rPr>
        <w:t xml:space="preserve"> </w:t>
      </w:r>
      <w:r w:rsidRPr="00AE6DB4">
        <w:rPr>
          <w:rFonts w:ascii="Liberation Serif" w:eastAsia="Calibri" w:hAnsi="Liberation Serif" w:cs="Liberation Serif"/>
          <w:sz w:val="28"/>
          <w:szCs w:val="28"/>
          <w:lang w:eastAsia="en-US"/>
        </w:rPr>
        <w:t xml:space="preserve">Краснотурьинск, улица Октябрьская, 34); </w:t>
      </w:r>
    </w:p>
    <w:p w:rsidR="00AE6DB4" w:rsidRPr="00AE6DB4" w:rsidRDefault="00311B2E" w:rsidP="00D81D3D">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ab/>
        <w:t>Сети теплоснабжения</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3.1.</w:t>
      </w:r>
      <w:r w:rsidR="00273D8B">
        <w:rPr>
          <w:rFonts w:ascii="Liberation Serif" w:eastAsia="Calibri" w:hAnsi="Liberation Serif" w:cs="Liberation Serif"/>
          <w:sz w:val="28"/>
          <w:szCs w:val="28"/>
          <w:lang w:eastAsia="en-US"/>
        </w:rPr>
        <w:tab/>
      </w:r>
      <w:r w:rsidRPr="00AE6DB4">
        <w:rPr>
          <w:rFonts w:ascii="Liberation Serif" w:eastAsia="Calibri" w:hAnsi="Liberation Serif" w:cs="Liberation Serif"/>
          <w:sz w:val="28"/>
          <w:szCs w:val="28"/>
          <w:lang w:eastAsia="en-US"/>
        </w:rPr>
        <w:t xml:space="preserve">Муниципальное унитарное предприятие «Управление коммунальным комплексом» (город Краснотурьинск, улица Октябрьская, 45); </w:t>
      </w:r>
    </w:p>
    <w:p w:rsidR="00AE6DB4" w:rsidRPr="00AE6DB4" w:rsidRDefault="00311B2E" w:rsidP="00D81D3D">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ab/>
        <w:t>Сети водоснабжения</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4.1.</w:t>
      </w:r>
      <w:r w:rsidR="00273D8B">
        <w:rPr>
          <w:rFonts w:ascii="Liberation Serif" w:eastAsia="Calibri" w:hAnsi="Liberation Serif" w:cs="Liberation Serif"/>
          <w:sz w:val="28"/>
          <w:szCs w:val="28"/>
          <w:lang w:eastAsia="en-US"/>
        </w:rPr>
        <w:tab/>
      </w:r>
      <w:r w:rsidRPr="00AE6DB4">
        <w:rPr>
          <w:rFonts w:ascii="Liberation Serif" w:eastAsia="Calibri" w:hAnsi="Liberation Serif" w:cs="Liberation Serif"/>
          <w:sz w:val="28"/>
          <w:szCs w:val="28"/>
          <w:lang w:eastAsia="en-US"/>
        </w:rPr>
        <w:t>Муниципальное унитарное предприятие «Управление коммунальным комплексом» (город Краснотурьи</w:t>
      </w:r>
      <w:r w:rsidR="00D81D3D">
        <w:rPr>
          <w:rFonts w:ascii="Liberation Serif" w:eastAsia="Calibri" w:hAnsi="Liberation Serif" w:cs="Liberation Serif"/>
          <w:sz w:val="28"/>
          <w:szCs w:val="28"/>
          <w:lang w:eastAsia="en-US"/>
        </w:rPr>
        <w:t xml:space="preserve">нск, улица Октябрьская, </w:t>
      </w:r>
      <w:r w:rsidRPr="00AE6DB4">
        <w:rPr>
          <w:rFonts w:ascii="Liberation Serif" w:eastAsia="Calibri" w:hAnsi="Liberation Serif" w:cs="Liberation Serif"/>
          <w:sz w:val="28"/>
          <w:szCs w:val="28"/>
          <w:lang w:eastAsia="en-US"/>
        </w:rPr>
        <w:t xml:space="preserve">45);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5.</w:t>
      </w:r>
      <w:r w:rsidR="00311B2E">
        <w:rPr>
          <w:rFonts w:ascii="Liberation Serif" w:eastAsia="Calibri" w:hAnsi="Liberation Serif" w:cs="Liberation Serif"/>
          <w:sz w:val="28"/>
          <w:szCs w:val="28"/>
          <w:lang w:eastAsia="en-US"/>
        </w:rPr>
        <w:tab/>
      </w:r>
      <w:r w:rsidRPr="00AE6DB4">
        <w:rPr>
          <w:rFonts w:ascii="Liberation Serif" w:eastAsia="Calibri" w:hAnsi="Liberation Serif" w:cs="Liberation Serif"/>
          <w:sz w:val="28"/>
          <w:szCs w:val="28"/>
          <w:lang w:eastAsia="en-US"/>
        </w:rPr>
        <w:t xml:space="preserve">Сети водоотведения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5.1.</w:t>
      </w:r>
      <w:r w:rsidR="00273D8B">
        <w:rPr>
          <w:rFonts w:ascii="Liberation Serif" w:eastAsia="Calibri" w:hAnsi="Liberation Serif" w:cs="Liberation Serif"/>
          <w:sz w:val="28"/>
          <w:szCs w:val="28"/>
          <w:lang w:eastAsia="en-US"/>
        </w:rPr>
        <w:tab/>
      </w:r>
      <w:r w:rsidRPr="00AE6DB4">
        <w:rPr>
          <w:rFonts w:ascii="Liberation Serif" w:eastAsia="Calibri" w:hAnsi="Liberation Serif" w:cs="Liberation Serif"/>
          <w:sz w:val="28"/>
          <w:szCs w:val="28"/>
          <w:lang w:eastAsia="en-US"/>
        </w:rPr>
        <w:t xml:space="preserve">Муниципальное унитарное предприятие «Управление коммунальным комплексом» (город Краснотурьинск, улица Октябрьская, 45); </w:t>
      </w:r>
    </w:p>
    <w:p w:rsidR="00AE6DB4" w:rsidRPr="00AE6DB4" w:rsidRDefault="00311B2E" w:rsidP="00D81D3D">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w:t>
      </w:r>
      <w:r>
        <w:rPr>
          <w:rFonts w:ascii="Liberation Serif" w:eastAsia="Calibri" w:hAnsi="Liberation Serif" w:cs="Liberation Serif"/>
          <w:sz w:val="28"/>
          <w:szCs w:val="28"/>
          <w:lang w:eastAsia="en-US"/>
        </w:rPr>
        <w:tab/>
        <w:t>Связь</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 xml:space="preserve">6.1.  Публичное акционерное общество «Ростелеком» (город Краснотурьинск, улица Чкалова, 51).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 xml:space="preserve">Примечание: указанный перечень владельцев инженерных коммуникаций для согласования </w:t>
      </w:r>
      <w:r w:rsidR="0074128B">
        <w:rPr>
          <w:rFonts w:ascii="Liberation Serif" w:eastAsia="Calibri" w:hAnsi="Liberation Serif" w:cs="Liberation Serif"/>
          <w:sz w:val="28"/>
          <w:szCs w:val="28"/>
          <w:lang w:eastAsia="en-US"/>
        </w:rPr>
        <w:t>осуществления</w:t>
      </w:r>
      <w:r w:rsidRPr="00AE6DB4">
        <w:rPr>
          <w:rFonts w:ascii="Liberation Serif" w:eastAsia="Calibri" w:hAnsi="Liberation Serif" w:cs="Liberation Serif"/>
          <w:sz w:val="28"/>
          <w:szCs w:val="28"/>
          <w:lang w:eastAsia="en-US"/>
        </w:rPr>
        <w:t xml:space="preserve"> земляных работ на территории городского округа Краснотурьинск является обязательным.  </w:t>
      </w:r>
    </w:p>
    <w:p w:rsidR="00AE6DB4" w:rsidRPr="00AE6DB4" w:rsidRDefault="00AE6DB4" w:rsidP="00D81D3D">
      <w:pPr>
        <w:ind w:firstLine="709"/>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 xml:space="preserve">Орган, предоставляющий муниципальную услугу, на основе информации </w:t>
      </w:r>
    </w:p>
    <w:p w:rsidR="00AE6DB4" w:rsidRDefault="00AE6DB4" w:rsidP="00757F30">
      <w:pPr>
        <w:jc w:val="both"/>
        <w:rPr>
          <w:rFonts w:ascii="Liberation Serif" w:eastAsia="Calibri" w:hAnsi="Liberation Serif" w:cs="Liberation Serif"/>
          <w:sz w:val="28"/>
          <w:szCs w:val="28"/>
          <w:lang w:eastAsia="en-US"/>
        </w:rPr>
      </w:pPr>
      <w:r w:rsidRPr="00AE6DB4">
        <w:rPr>
          <w:rFonts w:ascii="Liberation Serif" w:eastAsia="Calibri" w:hAnsi="Liberation Serif" w:cs="Liberation Serif"/>
          <w:sz w:val="28"/>
          <w:szCs w:val="28"/>
          <w:lang w:eastAsia="en-US"/>
        </w:rPr>
        <w:t xml:space="preserve">о зоне присутствия, предоставленной в личном кабинете сетевой организацией (http://seti.midural.ru/#/lk/organizations), вправе самостоятельно изменить (дополнить или сократить) перечень организаций и владельцев инженерных коммуникаций для согласования </w:t>
      </w:r>
      <w:r w:rsidR="0074128B">
        <w:rPr>
          <w:rFonts w:ascii="Liberation Serif" w:eastAsia="Calibri" w:hAnsi="Liberation Serif" w:cs="Liberation Serif"/>
          <w:sz w:val="28"/>
          <w:szCs w:val="28"/>
          <w:lang w:eastAsia="en-US"/>
        </w:rPr>
        <w:t>осуществления</w:t>
      </w:r>
      <w:r w:rsidRPr="00AE6DB4">
        <w:rPr>
          <w:rFonts w:ascii="Liberation Serif" w:eastAsia="Calibri" w:hAnsi="Liberation Serif" w:cs="Liberation Serif"/>
          <w:sz w:val="28"/>
          <w:szCs w:val="28"/>
          <w:lang w:eastAsia="en-US"/>
        </w:rPr>
        <w:t xml:space="preserve"> земляных работ на территории городского округа Краснотурьинск.</w:t>
      </w:r>
    </w:p>
    <w:p w:rsidR="00757F30" w:rsidRDefault="00757F30" w:rsidP="00757F30">
      <w:pPr>
        <w:jc w:val="both"/>
        <w:rPr>
          <w:rFonts w:ascii="Liberation Serif" w:eastAsia="Calibri" w:hAnsi="Liberation Serif" w:cs="Liberation Serif"/>
          <w:sz w:val="28"/>
          <w:szCs w:val="28"/>
          <w:lang w:eastAsia="en-US"/>
        </w:rPr>
      </w:pPr>
    </w:p>
    <w:p w:rsidR="00D81D3D" w:rsidRDefault="00D81D3D" w:rsidP="00AE6DB4">
      <w:pPr>
        <w:ind w:right="-2" w:firstLine="567"/>
        <w:jc w:val="both"/>
        <w:rPr>
          <w:rFonts w:ascii="Liberation Serif" w:eastAsia="Calibri" w:hAnsi="Liberation Serif" w:cs="Liberation Serif"/>
          <w:sz w:val="28"/>
          <w:szCs w:val="28"/>
          <w:lang w:eastAsia="en-US"/>
        </w:rPr>
      </w:pPr>
    </w:p>
    <w:p w:rsidR="00D81D3D" w:rsidRDefault="00D81D3D" w:rsidP="00D81D3D">
      <w:pPr>
        <w:ind w:right="-2" w:firstLine="567"/>
        <w:jc w:val="right"/>
        <w:rPr>
          <w:rFonts w:ascii="Liberation Serif" w:eastAsia="Calibri" w:hAnsi="Liberation Serif" w:cs="Liberation Serif"/>
          <w:b/>
          <w:i/>
          <w:sz w:val="28"/>
          <w:szCs w:val="28"/>
          <w:lang w:eastAsia="en-US"/>
        </w:rPr>
      </w:pPr>
      <w:proofErr w:type="spellStart"/>
      <w:r>
        <w:rPr>
          <w:rFonts w:ascii="Liberation Serif" w:eastAsia="Calibri" w:hAnsi="Liberation Serif" w:cs="Liberation Serif"/>
          <w:b/>
          <w:i/>
          <w:sz w:val="28"/>
          <w:szCs w:val="28"/>
          <w:lang w:eastAsia="en-US"/>
        </w:rPr>
        <w:t>Справочно</w:t>
      </w:r>
      <w:proofErr w:type="spellEnd"/>
      <w:r>
        <w:rPr>
          <w:rFonts w:ascii="Liberation Serif" w:eastAsia="Calibri" w:hAnsi="Liberation Serif" w:cs="Liberation Serif"/>
          <w:b/>
          <w:i/>
          <w:sz w:val="28"/>
          <w:szCs w:val="28"/>
          <w:lang w:eastAsia="en-US"/>
        </w:rPr>
        <w:t xml:space="preserve"> к п. 17 Регламента</w:t>
      </w:r>
    </w:p>
    <w:p w:rsidR="00D81D3D" w:rsidRDefault="00D81D3D" w:rsidP="00D81D3D">
      <w:pPr>
        <w:spacing w:line="228" w:lineRule="auto"/>
        <w:ind w:right="-2"/>
        <w:jc w:val="both"/>
        <w:rPr>
          <w:rFonts w:ascii="Liberation Serif" w:hAnsi="Liberation Serif" w:cs="Liberation Serif"/>
          <w:i/>
          <w:color w:val="FF0000"/>
          <w:sz w:val="28"/>
          <w:szCs w:val="28"/>
        </w:rPr>
      </w:pPr>
    </w:p>
    <w:p w:rsidR="00D81D3D" w:rsidRDefault="00D81D3D" w:rsidP="00D81D3D">
      <w:pPr>
        <w:ind w:right="-2" w:firstLine="709"/>
        <w:jc w:val="both"/>
      </w:pPr>
      <w:r>
        <w:rPr>
          <w:rFonts w:ascii="Liberation Serif" w:hAnsi="Liberation Serif" w:cs="Liberation Serif"/>
          <w:b/>
          <w:sz w:val="28"/>
          <w:szCs w:val="28"/>
        </w:rPr>
        <w:t xml:space="preserve">Нормативные правовые акты, регулирующие предоставление муниципальной услуги, которые </w:t>
      </w:r>
      <w:r w:rsidRPr="00D81D3D">
        <w:rPr>
          <w:rFonts w:ascii="Liberation Serif" w:hAnsi="Liberation Serif" w:cs="Liberation Serif"/>
          <w:b/>
          <w:sz w:val="28"/>
          <w:szCs w:val="28"/>
        </w:rPr>
        <w:t>должны быть размещены на официальном сайте органа местного самоуправления Свердловской области, предоставляющего услугу, и на Едином портале</w:t>
      </w:r>
    </w:p>
    <w:p w:rsidR="00D81D3D" w:rsidRDefault="00D81D3D" w:rsidP="00D81D3D">
      <w:pPr>
        <w:ind w:right="-2" w:firstLine="709"/>
        <w:jc w:val="both"/>
        <w:rPr>
          <w:rFonts w:ascii="Liberation Serif" w:hAnsi="Liberation Serif" w:cs="Liberation Serif"/>
          <w:b/>
          <w:sz w:val="28"/>
          <w:szCs w:val="28"/>
        </w:rPr>
      </w:pP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Гражданский кодекс Российской Федерации от 30.11.1994 № 51-ФЗ («Собрание законодательства Российской Федерации», 05.12.1994, № 32, статья 3301);</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кодекс Российской Федерации от 25.10.2001 № 136-ФЗ («Собрание законодательства Российской Федерации», 29.10.2001, № 44, статья 4147);</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Градостроительный кодекс Российской Федерации от 29.12.2004 № 190-ФЗ (Российская газета, 30.12.2004, № 290);</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Кодекс Российской Федерации об административных правонарушениях от 30.12.2004 № 195-ФЗ (Российская газета, 31.12.2001, № 256);</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Федеральный закон от 06.10.2003 № 131-ФЗ «Об общих принципах организации деятельности органов местного самоуправления в Российской Федерации» (Собрание законодательства Российской Федерации, 2003, № 40, статья 3822);</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Федеральный закон от 27.07.2006 № 152-ФЗ «О персональных данных» (Российская газета, 29.07.2006, № 165);</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Федеральный закон от 27.07.2006 № 149-ФЗ «Об информации, информационных технологиях и о защите информации» (Российская газета, 29.07.2006, № 165);</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статья 776);</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РФ от 30.04.2014 № 403 «Об исчерпывающем перечне процедур в сфере жилищного строительства»;</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Pr>
          <w:rFonts w:ascii="Liberation Serif" w:hAnsi="Liberation Serif" w:cs="Liberation Serif"/>
          <w:sz w:val="28"/>
          <w:szCs w:val="28"/>
        </w:rPr>
        <w:t>кВ</w:t>
      </w:r>
      <w:proofErr w:type="spellEnd"/>
      <w:r>
        <w:rPr>
          <w:rFonts w:ascii="Liberation Serif" w:hAnsi="Liberation Serif" w:cs="Liberation Serif"/>
          <w:sz w:val="28"/>
          <w:szCs w:val="28"/>
        </w:rPr>
        <w:t xml:space="preserve"> и о Правилах ведения реестра описаний указанных процедур»;</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D81D3D" w:rsidRDefault="00D81D3D" w:rsidP="00D81D3D">
      <w:pPr>
        <w:ind w:right="-2" w:firstLine="709"/>
        <w:jc w:val="both"/>
        <w:rPr>
          <w:rFonts w:ascii="Liberation Serif" w:hAnsi="Liberation Serif" w:cs="Liberation Serif"/>
          <w:sz w:val="28"/>
          <w:szCs w:val="28"/>
        </w:rPr>
      </w:pPr>
      <w:r>
        <w:rPr>
          <w:rFonts w:ascii="Liberation Serif" w:hAnsi="Liberation Serif" w:cs="Liberation Serif"/>
          <w:sz w:val="28"/>
          <w:szCs w:val="28"/>
        </w:rPr>
        <w:t>Постановление Государственного комитета Российской Федерации по строительству и жилищно-коммунальному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 (Российская газета, 25.12.2002, № 241);</w:t>
      </w:r>
    </w:p>
    <w:p w:rsidR="00A7591B" w:rsidRDefault="00D81D3D" w:rsidP="00A7591B">
      <w:pPr>
        <w:ind w:right="-2" w:firstLine="709"/>
        <w:jc w:val="both"/>
        <w:rPr>
          <w:rFonts w:ascii="Liberation Serif" w:hAnsi="Liberation Serif" w:cs="Liberation Serif"/>
          <w:sz w:val="28"/>
          <w:szCs w:val="28"/>
        </w:rPr>
      </w:pPr>
      <w:r>
        <w:rPr>
          <w:rFonts w:ascii="Liberation Serif" w:hAnsi="Liberation Serif" w:cs="Liberation Serif"/>
          <w:sz w:val="28"/>
          <w:szCs w:val="28"/>
        </w:rPr>
        <w:t>Закон Свердловской области от 14 июня 2005 года № 52-ОЗ «Об административных правонарушениях на территории Свердловской области» («Областная газета», 15.06.2005, № 170);</w:t>
      </w:r>
    </w:p>
    <w:p w:rsidR="00A7591B" w:rsidRPr="00A7591B" w:rsidRDefault="00A7591B" w:rsidP="00BB373C">
      <w:pPr>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Постановление Администрации городского округа Краснотурьинск от 29.04.2019 № 440 «Об утверждении положения об особенностях подачи и рассмотрения жалоб на решения и действия (бездействие) Администрации городского округа Краснотурьинск, предст</w:t>
      </w:r>
      <w:r w:rsidR="00BB373C">
        <w:rPr>
          <w:rFonts w:ascii="Liberation Serif" w:eastAsia="Calibri" w:hAnsi="Liberation Serif" w:cs="Liberation Serif"/>
          <w:sz w:val="28"/>
          <w:szCs w:val="28"/>
          <w:lang w:eastAsia="en-US"/>
        </w:rPr>
        <w:t>авляющих муниципальные услуги».</w:t>
      </w:r>
    </w:p>
    <w:sectPr w:rsidR="00A7591B" w:rsidRPr="00A7591B" w:rsidSect="006B163F">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F8" w:rsidRDefault="00B058F8">
      <w:r>
        <w:separator/>
      </w:r>
    </w:p>
  </w:endnote>
  <w:endnote w:type="continuationSeparator" w:id="0">
    <w:p w:rsidR="00B058F8" w:rsidRDefault="00B0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F8" w:rsidRPr="000721A8" w:rsidRDefault="00B058F8" w:rsidP="003F0C71">
    <w:pPr>
      <w:pStyle w:val="ae"/>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F8" w:rsidRDefault="00B058F8">
      <w:r>
        <w:separator/>
      </w:r>
    </w:p>
  </w:footnote>
  <w:footnote w:type="continuationSeparator" w:id="0">
    <w:p w:rsidR="00B058F8" w:rsidRDefault="00B058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Content>
      <w:p w:rsidR="00B058F8" w:rsidRDefault="00B058F8">
        <w:pPr>
          <w:pStyle w:val="a3"/>
          <w:jc w:val="center"/>
        </w:pPr>
        <w:r>
          <w:fldChar w:fldCharType="begin"/>
        </w:r>
        <w:r>
          <w:instrText xml:space="preserve"> PAGE   \* MERGEFORMAT </w:instrText>
        </w:r>
        <w:r>
          <w:fldChar w:fldCharType="separate"/>
        </w:r>
        <w:r w:rsidR="00E8601D">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C55E7C"/>
    <w:multiLevelType w:val="multilevel"/>
    <w:tmpl w:val="1C0A30E4"/>
    <w:lvl w:ilvl="0">
      <w:start w:val="1"/>
      <w:numFmt w:val="decimal"/>
      <w:lvlText w:val="%1)"/>
      <w:lvlJc w:val="left"/>
      <w:pPr>
        <w:ind w:left="1211"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E361939"/>
    <w:multiLevelType w:val="multilevel"/>
    <w:tmpl w:val="0419001F"/>
    <w:lvl w:ilvl="0">
      <w:start w:val="1"/>
      <w:numFmt w:val="decimal"/>
      <w:lvlText w:val="%1."/>
      <w:lvlJc w:val="left"/>
      <w:pPr>
        <w:ind w:left="1211"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1E5755"/>
    <w:multiLevelType w:val="multilevel"/>
    <w:tmpl w:val="3A02B1E6"/>
    <w:lvl w:ilvl="0">
      <w:start w:val="1"/>
      <w:numFmt w:val="decimal"/>
      <w:lvlText w:val="%1."/>
      <w:lvlJc w:val="left"/>
      <w:pPr>
        <w:ind w:left="1440" w:hanging="732"/>
      </w:pPr>
      <w:rPr>
        <w:rFonts w:hint="default"/>
      </w:rPr>
    </w:lvl>
    <w:lvl w:ilvl="1">
      <w:start w:val="1"/>
      <w:numFmt w:val="decimal"/>
      <w:isLgl/>
      <w:lvlText w:val="%1.%2."/>
      <w:lvlJc w:val="left"/>
      <w:pPr>
        <w:ind w:left="2245" w:hanging="1536"/>
      </w:pPr>
      <w:rPr>
        <w:rFonts w:hint="default"/>
      </w:rPr>
    </w:lvl>
    <w:lvl w:ilvl="2">
      <w:start w:val="1"/>
      <w:numFmt w:val="decimal"/>
      <w:isLgl/>
      <w:lvlText w:val="%1.%2.%3."/>
      <w:lvlJc w:val="left"/>
      <w:pPr>
        <w:ind w:left="2246" w:hanging="1536"/>
      </w:pPr>
      <w:rPr>
        <w:rFonts w:hint="default"/>
      </w:rPr>
    </w:lvl>
    <w:lvl w:ilvl="3">
      <w:start w:val="1"/>
      <w:numFmt w:val="decimal"/>
      <w:isLgl/>
      <w:lvlText w:val="%1.%2.%3.%4."/>
      <w:lvlJc w:val="left"/>
      <w:pPr>
        <w:ind w:left="2247" w:hanging="1536"/>
      </w:pPr>
      <w:rPr>
        <w:rFonts w:hint="default"/>
      </w:rPr>
    </w:lvl>
    <w:lvl w:ilvl="4">
      <w:start w:val="1"/>
      <w:numFmt w:val="decimal"/>
      <w:isLgl/>
      <w:lvlText w:val="%1.%2.%3.%4.%5."/>
      <w:lvlJc w:val="left"/>
      <w:pPr>
        <w:ind w:left="2248" w:hanging="1536"/>
      </w:pPr>
      <w:rPr>
        <w:rFonts w:hint="default"/>
      </w:rPr>
    </w:lvl>
    <w:lvl w:ilvl="5">
      <w:start w:val="1"/>
      <w:numFmt w:val="decimal"/>
      <w:isLgl/>
      <w:lvlText w:val="%1.%2.%3.%4.%5.%6."/>
      <w:lvlJc w:val="left"/>
      <w:pPr>
        <w:ind w:left="2249" w:hanging="1536"/>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DDF08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022F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13511E"/>
    <w:multiLevelType w:val="multilevel"/>
    <w:tmpl w:val="5FC6AC6A"/>
    <w:lvl w:ilvl="0">
      <w:start w:val="1"/>
      <w:numFmt w:val="decimal"/>
      <w:lvlText w:val="%1)"/>
      <w:lvlJc w:val="left"/>
      <w:pPr>
        <w:ind w:left="1495" w:hanging="360"/>
      </w:pPr>
      <w:rPr>
        <w:rFonts w:ascii="Liberation Serif" w:hAnsi="Liberation Serif" w:cs="Liberation Serif"/>
        <w:sz w:val="28"/>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2"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22"/>
  </w:num>
  <w:num w:numId="8">
    <w:abstractNumId w:val="1"/>
  </w:num>
  <w:num w:numId="9">
    <w:abstractNumId w:val="13"/>
  </w:num>
  <w:num w:numId="10">
    <w:abstractNumId w:val="10"/>
  </w:num>
  <w:num w:numId="11">
    <w:abstractNumId w:val="8"/>
  </w:num>
  <w:num w:numId="12">
    <w:abstractNumId w:val="0"/>
  </w:num>
  <w:num w:numId="13">
    <w:abstractNumId w:val="15"/>
  </w:num>
  <w:num w:numId="14">
    <w:abstractNumId w:val="9"/>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20"/>
  </w:num>
  <w:num w:numId="20">
    <w:abstractNumId w:val="19"/>
  </w:num>
  <w:num w:numId="21">
    <w:abstractNumId w:val="5"/>
  </w:num>
  <w:num w:numId="22">
    <w:abstractNumId w:val="18"/>
  </w:num>
  <w:num w:numId="23">
    <w:abstractNumId w:val="7"/>
  </w:num>
  <w:num w:numId="24">
    <w:abstractNumId w:val="14"/>
  </w:num>
  <w:num w:numId="25">
    <w:abstractNumId w:val="21"/>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A08"/>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900"/>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E74"/>
    <w:rsid w:val="00026F45"/>
    <w:rsid w:val="00027B31"/>
    <w:rsid w:val="000300F9"/>
    <w:rsid w:val="00031658"/>
    <w:rsid w:val="00031EF9"/>
    <w:rsid w:val="0003286D"/>
    <w:rsid w:val="00032A0B"/>
    <w:rsid w:val="00032AD8"/>
    <w:rsid w:val="00033055"/>
    <w:rsid w:val="000336C9"/>
    <w:rsid w:val="000337E5"/>
    <w:rsid w:val="00033EE1"/>
    <w:rsid w:val="00034049"/>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3F"/>
    <w:rsid w:val="00050080"/>
    <w:rsid w:val="00050F5B"/>
    <w:rsid w:val="0005154B"/>
    <w:rsid w:val="00052937"/>
    <w:rsid w:val="000529D4"/>
    <w:rsid w:val="00052C6F"/>
    <w:rsid w:val="000532A0"/>
    <w:rsid w:val="00053408"/>
    <w:rsid w:val="000534AF"/>
    <w:rsid w:val="00053595"/>
    <w:rsid w:val="00053899"/>
    <w:rsid w:val="00053C4E"/>
    <w:rsid w:val="00053EEF"/>
    <w:rsid w:val="00054388"/>
    <w:rsid w:val="0005484D"/>
    <w:rsid w:val="00054B3A"/>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5AD5"/>
    <w:rsid w:val="00066615"/>
    <w:rsid w:val="000666E7"/>
    <w:rsid w:val="0006696E"/>
    <w:rsid w:val="00066A22"/>
    <w:rsid w:val="00066AB0"/>
    <w:rsid w:val="00066C5F"/>
    <w:rsid w:val="0006722B"/>
    <w:rsid w:val="00067FBB"/>
    <w:rsid w:val="000703F9"/>
    <w:rsid w:val="00070D89"/>
    <w:rsid w:val="00071237"/>
    <w:rsid w:val="000717C6"/>
    <w:rsid w:val="00071AC8"/>
    <w:rsid w:val="00071F9F"/>
    <w:rsid w:val="000721A8"/>
    <w:rsid w:val="0007237A"/>
    <w:rsid w:val="0007258F"/>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679"/>
    <w:rsid w:val="0007780D"/>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41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471F"/>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1BD"/>
    <w:rsid w:val="000C227C"/>
    <w:rsid w:val="000C2510"/>
    <w:rsid w:val="000C2FA6"/>
    <w:rsid w:val="000C32E9"/>
    <w:rsid w:val="000C3583"/>
    <w:rsid w:val="000C423B"/>
    <w:rsid w:val="000C453B"/>
    <w:rsid w:val="000C4831"/>
    <w:rsid w:val="000C529C"/>
    <w:rsid w:val="000C59D5"/>
    <w:rsid w:val="000C5B5B"/>
    <w:rsid w:val="000C6B9F"/>
    <w:rsid w:val="000C6D40"/>
    <w:rsid w:val="000C7003"/>
    <w:rsid w:val="000C7AA7"/>
    <w:rsid w:val="000C7E9C"/>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683"/>
    <w:rsid w:val="000E3BEC"/>
    <w:rsid w:val="000E3EAC"/>
    <w:rsid w:val="000E48A4"/>
    <w:rsid w:val="000E507C"/>
    <w:rsid w:val="000E5B16"/>
    <w:rsid w:val="000E6398"/>
    <w:rsid w:val="000E6A31"/>
    <w:rsid w:val="000E6A69"/>
    <w:rsid w:val="000E6BA2"/>
    <w:rsid w:val="000E72F7"/>
    <w:rsid w:val="000E747E"/>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274"/>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AEB"/>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2C5D"/>
    <w:rsid w:val="001130BD"/>
    <w:rsid w:val="001132D5"/>
    <w:rsid w:val="0011340C"/>
    <w:rsid w:val="001136DF"/>
    <w:rsid w:val="001137D1"/>
    <w:rsid w:val="00113B44"/>
    <w:rsid w:val="001140A9"/>
    <w:rsid w:val="0011424A"/>
    <w:rsid w:val="00114733"/>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6F4"/>
    <w:rsid w:val="00132705"/>
    <w:rsid w:val="00132CE5"/>
    <w:rsid w:val="001335BE"/>
    <w:rsid w:val="00133AAF"/>
    <w:rsid w:val="0013533C"/>
    <w:rsid w:val="00135493"/>
    <w:rsid w:val="00135C1D"/>
    <w:rsid w:val="0013636F"/>
    <w:rsid w:val="00136378"/>
    <w:rsid w:val="00136495"/>
    <w:rsid w:val="001366E4"/>
    <w:rsid w:val="00136797"/>
    <w:rsid w:val="00136A8A"/>
    <w:rsid w:val="00137227"/>
    <w:rsid w:val="00137857"/>
    <w:rsid w:val="00137CB8"/>
    <w:rsid w:val="00137F25"/>
    <w:rsid w:val="00137F28"/>
    <w:rsid w:val="00137FC2"/>
    <w:rsid w:val="001400F1"/>
    <w:rsid w:val="00140181"/>
    <w:rsid w:val="001406F3"/>
    <w:rsid w:val="00140A70"/>
    <w:rsid w:val="00140D01"/>
    <w:rsid w:val="0014100B"/>
    <w:rsid w:val="001427A4"/>
    <w:rsid w:val="00142BEF"/>
    <w:rsid w:val="0014370A"/>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2F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2BCA"/>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DC5"/>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2D8C"/>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3493"/>
    <w:rsid w:val="001C3635"/>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E6B"/>
    <w:rsid w:val="001D7047"/>
    <w:rsid w:val="001D7288"/>
    <w:rsid w:val="001D7D5A"/>
    <w:rsid w:val="001D7F1E"/>
    <w:rsid w:val="001E0496"/>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605"/>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2E7"/>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3FA"/>
    <w:rsid w:val="002127C5"/>
    <w:rsid w:val="0021316F"/>
    <w:rsid w:val="00213ADC"/>
    <w:rsid w:val="00213BE7"/>
    <w:rsid w:val="00213C46"/>
    <w:rsid w:val="00213C79"/>
    <w:rsid w:val="0021441F"/>
    <w:rsid w:val="002145A9"/>
    <w:rsid w:val="00214F5D"/>
    <w:rsid w:val="00215099"/>
    <w:rsid w:val="0021509D"/>
    <w:rsid w:val="00215A2B"/>
    <w:rsid w:val="00216218"/>
    <w:rsid w:val="0021664E"/>
    <w:rsid w:val="002169D1"/>
    <w:rsid w:val="0021722B"/>
    <w:rsid w:val="0021739D"/>
    <w:rsid w:val="002175F2"/>
    <w:rsid w:val="00217B0C"/>
    <w:rsid w:val="00217CC0"/>
    <w:rsid w:val="00220316"/>
    <w:rsid w:val="002205CE"/>
    <w:rsid w:val="00220A97"/>
    <w:rsid w:val="00220BFC"/>
    <w:rsid w:val="00220CB7"/>
    <w:rsid w:val="00220CBF"/>
    <w:rsid w:val="00220F82"/>
    <w:rsid w:val="00220FF6"/>
    <w:rsid w:val="002214E9"/>
    <w:rsid w:val="0022152E"/>
    <w:rsid w:val="00221E05"/>
    <w:rsid w:val="00222381"/>
    <w:rsid w:val="0022273D"/>
    <w:rsid w:val="0022277E"/>
    <w:rsid w:val="00222FB8"/>
    <w:rsid w:val="002235AF"/>
    <w:rsid w:val="002245A5"/>
    <w:rsid w:val="00224859"/>
    <w:rsid w:val="00224DC1"/>
    <w:rsid w:val="002251B0"/>
    <w:rsid w:val="00225ADD"/>
    <w:rsid w:val="002261EF"/>
    <w:rsid w:val="00226204"/>
    <w:rsid w:val="00227181"/>
    <w:rsid w:val="002273FA"/>
    <w:rsid w:val="002278BA"/>
    <w:rsid w:val="00227E73"/>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2F22"/>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739"/>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4FF5"/>
    <w:rsid w:val="00255206"/>
    <w:rsid w:val="00255558"/>
    <w:rsid w:val="00255826"/>
    <w:rsid w:val="002559FE"/>
    <w:rsid w:val="002566A3"/>
    <w:rsid w:val="002567DC"/>
    <w:rsid w:val="002573E5"/>
    <w:rsid w:val="0025750F"/>
    <w:rsid w:val="002577E7"/>
    <w:rsid w:val="00257E75"/>
    <w:rsid w:val="00257FF2"/>
    <w:rsid w:val="00257FFD"/>
    <w:rsid w:val="0026006C"/>
    <w:rsid w:val="00260299"/>
    <w:rsid w:val="00260B55"/>
    <w:rsid w:val="002616FC"/>
    <w:rsid w:val="00261C1C"/>
    <w:rsid w:val="00261FDD"/>
    <w:rsid w:val="00262093"/>
    <w:rsid w:val="00262A69"/>
    <w:rsid w:val="00262F59"/>
    <w:rsid w:val="00263118"/>
    <w:rsid w:val="00263714"/>
    <w:rsid w:val="00263E4A"/>
    <w:rsid w:val="00264547"/>
    <w:rsid w:val="00264729"/>
    <w:rsid w:val="00264B6E"/>
    <w:rsid w:val="0026528A"/>
    <w:rsid w:val="002652A9"/>
    <w:rsid w:val="0026573F"/>
    <w:rsid w:val="0026586E"/>
    <w:rsid w:val="00265B63"/>
    <w:rsid w:val="00265D7D"/>
    <w:rsid w:val="00265E4F"/>
    <w:rsid w:val="00266058"/>
    <w:rsid w:val="00266738"/>
    <w:rsid w:val="00266BE2"/>
    <w:rsid w:val="00266C67"/>
    <w:rsid w:val="00266D66"/>
    <w:rsid w:val="002672BA"/>
    <w:rsid w:val="00270180"/>
    <w:rsid w:val="00270479"/>
    <w:rsid w:val="002706B2"/>
    <w:rsid w:val="002709EE"/>
    <w:rsid w:val="00271187"/>
    <w:rsid w:val="00271412"/>
    <w:rsid w:val="00271A70"/>
    <w:rsid w:val="00271B32"/>
    <w:rsid w:val="00271B45"/>
    <w:rsid w:val="00271C89"/>
    <w:rsid w:val="00271E3D"/>
    <w:rsid w:val="00272074"/>
    <w:rsid w:val="00272136"/>
    <w:rsid w:val="0027223A"/>
    <w:rsid w:val="00272C99"/>
    <w:rsid w:val="00273457"/>
    <w:rsid w:val="002736B7"/>
    <w:rsid w:val="00273B01"/>
    <w:rsid w:val="00273B1C"/>
    <w:rsid w:val="00273D8B"/>
    <w:rsid w:val="002742D3"/>
    <w:rsid w:val="002747D8"/>
    <w:rsid w:val="00274BC1"/>
    <w:rsid w:val="00274C8F"/>
    <w:rsid w:val="002752CC"/>
    <w:rsid w:val="0027535D"/>
    <w:rsid w:val="002759F5"/>
    <w:rsid w:val="00275C59"/>
    <w:rsid w:val="00275CDD"/>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12F"/>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378"/>
    <w:rsid w:val="002A0AC2"/>
    <w:rsid w:val="002A0C85"/>
    <w:rsid w:val="002A1636"/>
    <w:rsid w:val="002A2141"/>
    <w:rsid w:val="002A25C1"/>
    <w:rsid w:val="002A2CD3"/>
    <w:rsid w:val="002A2D72"/>
    <w:rsid w:val="002A2F8E"/>
    <w:rsid w:val="002A308B"/>
    <w:rsid w:val="002A3514"/>
    <w:rsid w:val="002A3EA5"/>
    <w:rsid w:val="002A43E6"/>
    <w:rsid w:val="002A45C9"/>
    <w:rsid w:val="002A4839"/>
    <w:rsid w:val="002A4D04"/>
    <w:rsid w:val="002A4DF9"/>
    <w:rsid w:val="002A5164"/>
    <w:rsid w:val="002A5B2F"/>
    <w:rsid w:val="002A63FE"/>
    <w:rsid w:val="002A650B"/>
    <w:rsid w:val="002A689D"/>
    <w:rsid w:val="002A6CD2"/>
    <w:rsid w:val="002A7496"/>
    <w:rsid w:val="002A76AE"/>
    <w:rsid w:val="002A7893"/>
    <w:rsid w:val="002A7DC3"/>
    <w:rsid w:val="002B07E7"/>
    <w:rsid w:val="002B0C04"/>
    <w:rsid w:val="002B0C88"/>
    <w:rsid w:val="002B0E45"/>
    <w:rsid w:val="002B1049"/>
    <w:rsid w:val="002B1CBA"/>
    <w:rsid w:val="002B2039"/>
    <w:rsid w:val="002B28C7"/>
    <w:rsid w:val="002B2BDC"/>
    <w:rsid w:val="002B391A"/>
    <w:rsid w:val="002B3AC3"/>
    <w:rsid w:val="002B3B67"/>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2C1"/>
    <w:rsid w:val="002B79BF"/>
    <w:rsid w:val="002C097F"/>
    <w:rsid w:val="002C0A3C"/>
    <w:rsid w:val="002C0AB7"/>
    <w:rsid w:val="002C0F38"/>
    <w:rsid w:val="002C11F9"/>
    <w:rsid w:val="002C1530"/>
    <w:rsid w:val="002C16DE"/>
    <w:rsid w:val="002C175D"/>
    <w:rsid w:val="002C22D6"/>
    <w:rsid w:val="002C280C"/>
    <w:rsid w:val="002C3245"/>
    <w:rsid w:val="002C3944"/>
    <w:rsid w:val="002C3B71"/>
    <w:rsid w:val="002C4414"/>
    <w:rsid w:val="002C461B"/>
    <w:rsid w:val="002C483A"/>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D10"/>
    <w:rsid w:val="002E3E57"/>
    <w:rsid w:val="002E464B"/>
    <w:rsid w:val="002E4B08"/>
    <w:rsid w:val="002E5116"/>
    <w:rsid w:val="002E525C"/>
    <w:rsid w:val="002E5825"/>
    <w:rsid w:val="002E58DD"/>
    <w:rsid w:val="002E5DDA"/>
    <w:rsid w:val="002E68ED"/>
    <w:rsid w:val="002E68F1"/>
    <w:rsid w:val="002E71C5"/>
    <w:rsid w:val="002E74C7"/>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0D"/>
    <w:rsid w:val="003015DE"/>
    <w:rsid w:val="00301674"/>
    <w:rsid w:val="003039D6"/>
    <w:rsid w:val="00303D7F"/>
    <w:rsid w:val="003049A8"/>
    <w:rsid w:val="00305157"/>
    <w:rsid w:val="0030528D"/>
    <w:rsid w:val="00306DBD"/>
    <w:rsid w:val="00307073"/>
    <w:rsid w:val="00307361"/>
    <w:rsid w:val="003109C5"/>
    <w:rsid w:val="00311424"/>
    <w:rsid w:val="00311527"/>
    <w:rsid w:val="003116D2"/>
    <w:rsid w:val="00311B2E"/>
    <w:rsid w:val="003124B1"/>
    <w:rsid w:val="003128CD"/>
    <w:rsid w:val="00312DD1"/>
    <w:rsid w:val="00313084"/>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C03"/>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DE"/>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AE5"/>
    <w:rsid w:val="00347F80"/>
    <w:rsid w:val="0035010B"/>
    <w:rsid w:val="00350137"/>
    <w:rsid w:val="003509D3"/>
    <w:rsid w:val="00350DEC"/>
    <w:rsid w:val="00350FAC"/>
    <w:rsid w:val="00351000"/>
    <w:rsid w:val="00351133"/>
    <w:rsid w:val="0035117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1FB8"/>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44"/>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234"/>
    <w:rsid w:val="00383674"/>
    <w:rsid w:val="003837D5"/>
    <w:rsid w:val="0038440B"/>
    <w:rsid w:val="0038493E"/>
    <w:rsid w:val="00384C72"/>
    <w:rsid w:val="00384C88"/>
    <w:rsid w:val="00384E80"/>
    <w:rsid w:val="00385289"/>
    <w:rsid w:val="0038529D"/>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1DE6"/>
    <w:rsid w:val="003923F7"/>
    <w:rsid w:val="00392800"/>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28CB"/>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A9D"/>
    <w:rsid w:val="003B5C5A"/>
    <w:rsid w:val="003B6873"/>
    <w:rsid w:val="003B6D58"/>
    <w:rsid w:val="003B6E3C"/>
    <w:rsid w:val="003B7436"/>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5CDD"/>
    <w:rsid w:val="003C612C"/>
    <w:rsid w:val="003C64C9"/>
    <w:rsid w:val="003C64DF"/>
    <w:rsid w:val="003C6A8E"/>
    <w:rsid w:val="003C6F70"/>
    <w:rsid w:val="003C70CA"/>
    <w:rsid w:val="003C70E7"/>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7E8"/>
    <w:rsid w:val="003D4933"/>
    <w:rsid w:val="003D4D36"/>
    <w:rsid w:val="003D56BE"/>
    <w:rsid w:val="003D5AA6"/>
    <w:rsid w:val="003D5C81"/>
    <w:rsid w:val="003D603F"/>
    <w:rsid w:val="003D661C"/>
    <w:rsid w:val="003D6932"/>
    <w:rsid w:val="003D6E56"/>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4B"/>
    <w:rsid w:val="003E4C9C"/>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031"/>
    <w:rsid w:val="003F28D6"/>
    <w:rsid w:val="003F2A23"/>
    <w:rsid w:val="003F2DFB"/>
    <w:rsid w:val="003F333A"/>
    <w:rsid w:val="003F3A60"/>
    <w:rsid w:val="003F3E14"/>
    <w:rsid w:val="003F3F23"/>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C24"/>
    <w:rsid w:val="00401D7B"/>
    <w:rsid w:val="004028AE"/>
    <w:rsid w:val="004029A4"/>
    <w:rsid w:val="00402F93"/>
    <w:rsid w:val="00402FF7"/>
    <w:rsid w:val="004030C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444"/>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57D"/>
    <w:rsid w:val="004176FB"/>
    <w:rsid w:val="0042032F"/>
    <w:rsid w:val="004203D4"/>
    <w:rsid w:val="004206D5"/>
    <w:rsid w:val="00420743"/>
    <w:rsid w:val="004217B3"/>
    <w:rsid w:val="00421834"/>
    <w:rsid w:val="00421892"/>
    <w:rsid w:val="00421A45"/>
    <w:rsid w:val="00421F40"/>
    <w:rsid w:val="00422339"/>
    <w:rsid w:val="004227B4"/>
    <w:rsid w:val="00422A32"/>
    <w:rsid w:val="00422C43"/>
    <w:rsid w:val="00424070"/>
    <w:rsid w:val="00424857"/>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20B"/>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246"/>
    <w:rsid w:val="0045541E"/>
    <w:rsid w:val="00455576"/>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249"/>
    <w:rsid w:val="0046136F"/>
    <w:rsid w:val="00461908"/>
    <w:rsid w:val="00461F8D"/>
    <w:rsid w:val="0046269B"/>
    <w:rsid w:val="004626F0"/>
    <w:rsid w:val="0046295D"/>
    <w:rsid w:val="00462B80"/>
    <w:rsid w:val="00463196"/>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C0C"/>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3F3D"/>
    <w:rsid w:val="00474008"/>
    <w:rsid w:val="004745EF"/>
    <w:rsid w:val="00474A2E"/>
    <w:rsid w:val="00475170"/>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723"/>
    <w:rsid w:val="00482F9B"/>
    <w:rsid w:val="0048308A"/>
    <w:rsid w:val="004831C6"/>
    <w:rsid w:val="0048328E"/>
    <w:rsid w:val="0048343E"/>
    <w:rsid w:val="0048365E"/>
    <w:rsid w:val="00483895"/>
    <w:rsid w:val="00483AD2"/>
    <w:rsid w:val="0048473B"/>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676F"/>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B9A"/>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C53"/>
    <w:rsid w:val="004E3C6E"/>
    <w:rsid w:val="004E3DA5"/>
    <w:rsid w:val="004E466C"/>
    <w:rsid w:val="004E4B1E"/>
    <w:rsid w:val="004E513D"/>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7A8"/>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3E25"/>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C15"/>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FE"/>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C83"/>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2B1"/>
    <w:rsid w:val="00540406"/>
    <w:rsid w:val="00540415"/>
    <w:rsid w:val="00540790"/>
    <w:rsid w:val="005411D9"/>
    <w:rsid w:val="005412F8"/>
    <w:rsid w:val="00541FE4"/>
    <w:rsid w:val="005420C2"/>
    <w:rsid w:val="00542A30"/>
    <w:rsid w:val="00542B22"/>
    <w:rsid w:val="00542CB3"/>
    <w:rsid w:val="00542D64"/>
    <w:rsid w:val="005439EA"/>
    <w:rsid w:val="0054499B"/>
    <w:rsid w:val="00544AEA"/>
    <w:rsid w:val="005453D3"/>
    <w:rsid w:val="00545B5D"/>
    <w:rsid w:val="00545BEE"/>
    <w:rsid w:val="00545D39"/>
    <w:rsid w:val="00545D96"/>
    <w:rsid w:val="00546056"/>
    <w:rsid w:val="00546291"/>
    <w:rsid w:val="00546523"/>
    <w:rsid w:val="00546865"/>
    <w:rsid w:val="00546C19"/>
    <w:rsid w:val="00546C92"/>
    <w:rsid w:val="0054713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2874"/>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4D8"/>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67F9B"/>
    <w:rsid w:val="00570749"/>
    <w:rsid w:val="0057090C"/>
    <w:rsid w:val="00571053"/>
    <w:rsid w:val="005711BC"/>
    <w:rsid w:val="005719D3"/>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53C3"/>
    <w:rsid w:val="005867B2"/>
    <w:rsid w:val="00586930"/>
    <w:rsid w:val="00586C3A"/>
    <w:rsid w:val="00586D03"/>
    <w:rsid w:val="00586FE1"/>
    <w:rsid w:val="005876C9"/>
    <w:rsid w:val="00587AAB"/>
    <w:rsid w:val="00587EB5"/>
    <w:rsid w:val="00587FA6"/>
    <w:rsid w:val="0059025E"/>
    <w:rsid w:val="0059047B"/>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152"/>
    <w:rsid w:val="005A3457"/>
    <w:rsid w:val="005A36DE"/>
    <w:rsid w:val="005A3769"/>
    <w:rsid w:val="005A3E23"/>
    <w:rsid w:val="005A49DB"/>
    <w:rsid w:val="005A4A4E"/>
    <w:rsid w:val="005A4FA3"/>
    <w:rsid w:val="005A4FE6"/>
    <w:rsid w:val="005A5D44"/>
    <w:rsid w:val="005A5FDF"/>
    <w:rsid w:val="005A5FE5"/>
    <w:rsid w:val="005A670C"/>
    <w:rsid w:val="005A6985"/>
    <w:rsid w:val="005A7397"/>
    <w:rsid w:val="005A7ADD"/>
    <w:rsid w:val="005A7C8D"/>
    <w:rsid w:val="005A7D44"/>
    <w:rsid w:val="005B0421"/>
    <w:rsid w:val="005B05B2"/>
    <w:rsid w:val="005B0D72"/>
    <w:rsid w:val="005B1C4C"/>
    <w:rsid w:val="005B1E78"/>
    <w:rsid w:val="005B1EC4"/>
    <w:rsid w:val="005B25BE"/>
    <w:rsid w:val="005B27B7"/>
    <w:rsid w:val="005B2897"/>
    <w:rsid w:val="005B296F"/>
    <w:rsid w:val="005B2C0E"/>
    <w:rsid w:val="005B2C81"/>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69C"/>
    <w:rsid w:val="005D6862"/>
    <w:rsid w:val="005D6D15"/>
    <w:rsid w:val="005D720F"/>
    <w:rsid w:val="005D7BBE"/>
    <w:rsid w:val="005D7C0C"/>
    <w:rsid w:val="005E0BF4"/>
    <w:rsid w:val="005E181B"/>
    <w:rsid w:val="005E18AD"/>
    <w:rsid w:val="005E20A3"/>
    <w:rsid w:val="005E2517"/>
    <w:rsid w:val="005E274A"/>
    <w:rsid w:val="005E3241"/>
    <w:rsid w:val="005E40C5"/>
    <w:rsid w:val="005E4390"/>
    <w:rsid w:val="005E468F"/>
    <w:rsid w:val="005E4CAF"/>
    <w:rsid w:val="005E4F38"/>
    <w:rsid w:val="005E4F3D"/>
    <w:rsid w:val="005E4FB8"/>
    <w:rsid w:val="005E554B"/>
    <w:rsid w:val="005E5982"/>
    <w:rsid w:val="005E5B99"/>
    <w:rsid w:val="005E5E00"/>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4D4B"/>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125"/>
    <w:rsid w:val="0060151D"/>
    <w:rsid w:val="00601B35"/>
    <w:rsid w:val="006022E7"/>
    <w:rsid w:val="0060238D"/>
    <w:rsid w:val="00602554"/>
    <w:rsid w:val="006028E3"/>
    <w:rsid w:val="00603056"/>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BB"/>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54A"/>
    <w:rsid w:val="00634813"/>
    <w:rsid w:val="006348FC"/>
    <w:rsid w:val="006359B0"/>
    <w:rsid w:val="006359CA"/>
    <w:rsid w:val="00635C52"/>
    <w:rsid w:val="00635E77"/>
    <w:rsid w:val="00636791"/>
    <w:rsid w:val="006367BB"/>
    <w:rsid w:val="00636FF7"/>
    <w:rsid w:val="00637A92"/>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31"/>
    <w:rsid w:val="00652D52"/>
    <w:rsid w:val="006533BE"/>
    <w:rsid w:val="00653984"/>
    <w:rsid w:val="00653998"/>
    <w:rsid w:val="00653E5C"/>
    <w:rsid w:val="006549FF"/>
    <w:rsid w:val="006552F5"/>
    <w:rsid w:val="0065601C"/>
    <w:rsid w:val="0065651D"/>
    <w:rsid w:val="006575DF"/>
    <w:rsid w:val="00657E0E"/>
    <w:rsid w:val="00660179"/>
    <w:rsid w:val="006601CA"/>
    <w:rsid w:val="0066036D"/>
    <w:rsid w:val="006603BB"/>
    <w:rsid w:val="00660934"/>
    <w:rsid w:val="00660DCE"/>
    <w:rsid w:val="006611B5"/>
    <w:rsid w:val="006613B3"/>
    <w:rsid w:val="0066150E"/>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1F1"/>
    <w:rsid w:val="006714A0"/>
    <w:rsid w:val="00671612"/>
    <w:rsid w:val="0067178F"/>
    <w:rsid w:val="00671798"/>
    <w:rsid w:val="00672041"/>
    <w:rsid w:val="00672ABA"/>
    <w:rsid w:val="00672B00"/>
    <w:rsid w:val="00672D4C"/>
    <w:rsid w:val="00672FDB"/>
    <w:rsid w:val="0067377C"/>
    <w:rsid w:val="006739EF"/>
    <w:rsid w:val="00673B8D"/>
    <w:rsid w:val="00673E9A"/>
    <w:rsid w:val="00673FB3"/>
    <w:rsid w:val="00674086"/>
    <w:rsid w:val="00674461"/>
    <w:rsid w:val="00674939"/>
    <w:rsid w:val="00674F73"/>
    <w:rsid w:val="00675204"/>
    <w:rsid w:val="00675527"/>
    <w:rsid w:val="006769BF"/>
    <w:rsid w:val="00677290"/>
    <w:rsid w:val="00677A2C"/>
    <w:rsid w:val="00677C15"/>
    <w:rsid w:val="00677CBE"/>
    <w:rsid w:val="006802C2"/>
    <w:rsid w:val="006802C5"/>
    <w:rsid w:val="006804F4"/>
    <w:rsid w:val="00680BF3"/>
    <w:rsid w:val="00681560"/>
    <w:rsid w:val="00681627"/>
    <w:rsid w:val="00681A45"/>
    <w:rsid w:val="006837C0"/>
    <w:rsid w:val="00684209"/>
    <w:rsid w:val="006845EF"/>
    <w:rsid w:val="00684CE0"/>
    <w:rsid w:val="006858A6"/>
    <w:rsid w:val="00685B54"/>
    <w:rsid w:val="00685F72"/>
    <w:rsid w:val="00685FFE"/>
    <w:rsid w:val="0068647C"/>
    <w:rsid w:val="00686995"/>
    <w:rsid w:val="00686B35"/>
    <w:rsid w:val="006875C1"/>
    <w:rsid w:val="00687E5F"/>
    <w:rsid w:val="00687EEA"/>
    <w:rsid w:val="006906EC"/>
    <w:rsid w:val="006908D0"/>
    <w:rsid w:val="00690DEF"/>
    <w:rsid w:val="006913FF"/>
    <w:rsid w:val="00691477"/>
    <w:rsid w:val="00691613"/>
    <w:rsid w:val="00691BEB"/>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3D9"/>
    <w:rsid w:val="006A25F9"/>
    <w:rsid w:val="006A27C4"/>
    <w:rsid w:val="006A36AD"/>
    <w:rsid w:val="006A3DF4"/>
    <w:rsid w:val="006A457B"/>
    <w:rsid w:val="006A4ED1"/>
    <w:rsid w:val="006A55C1"/>
    <w:rsid w:val="006A5600"/>
    <w:rsid w:val="006A561B"/>
    <w:rsid w:val="006A56BC"/>
    <w:rsid w:val="006A56C3"/>
    <w:rsid w:val="006A5A5B"/>
    <w:rsid w:val="006A632C"/>
    <w:rsid w:val="006A667E"/>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08D"/>
    <w:rsid w:val="006B42F4"/>
    <w:rsid w:val="006B459B"/>
    <w:rsid w:val="006B4695"/>
    <w:rsid w:val="006B48A9"/>
    <w:rsid w:val="006B4DDF"/>
    <w:rsid w:val="006B520E"/>
    <w:rsid w:val="006B5EBF"/>
    <w:rsid w:val="006B5EEB"/>
    <w:rsid w:val="006B6432"/>
    <w:rsid w:val="006B647D"/>
    <w:rsid w:val="006B67FB"/>
    <w:rsid w:val="006B6AC5"/>
    <w:rsid w:val="006B7749"/>
    <w:rsid w:val="006B782A"/>
    <w:rsid w:val="006B78DE"/>
    <w:rsid w:val="006C0A10"/>
    <w:rsid w:val="006C0B3C"/>
    <w:rsid w:val="006C197C"/>
    <w:rsid w:val="006C1AB1"/>
    <w:rsid w:val="006C1D57"/>
    <w:rsid w:val="006C1F89"/>
    <w:rsid w:val="006C203E"/>
    <w:rsid w:val="006C2228"/>
    <w:rsid w:val="006C2249"/>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D7F"/>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5E7C"/>
    <w:rsid w:val="006E62C2"/>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A32"/>
    <w:rsid w:val="006F4DAE"/>
    <w:rsid w:val="006F4FF4"/>
    <w:rsid w:val="006F5078"/>
    <w:rsid w:val="006F5477"/>
    <w:rsid w:val="006F54AE"/>
    <w:rsid w:val="006F645F"/>
    <w:rsid w:val="006F6786"/>
    <w:rsid w:val="006F6922"/>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88F"/>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17843"/>
    <w:rsid w:val="00720509"/>
    <w:rsid w:val="007205FC"/>
    <w:rsid w:val="007208ED"/>
    <w:rsid w:val="00720B5B"/>
    <w:rsid w:val="00720C5D"/>
    <w:rsid w:val="00720C7E"/>
    <w:rsid w:val="00720CA0"/>
    <w:rsid w:val="007212B4"/>
    <w:rsid w:val="00721633"/>
    <w:rsid w:val="0072196D"/>
    <w:rsid w:val="00721C10"/>
    <w:rsid w:val="00721D3B"/>
    <w:rsid w:val="00721E04"/>
    <w:rsid w:val="00722054"/>
    <w:rsid w:val="007220D8"/>
    <w:rsid w:val="00722683"/>
    <w:rsid w:val="00722D99"/>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A46"/>
    <w:rsid w:val="00736D79"/>
    <w:rsid w:val="00736EE3"/>
    <w:rsid w:val="00737CFE"/>
    <w:rsid w:val="00740779"/>
    <w:rsid w:val="0074128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6F1D"/>
    <w:rsid w:val="00757AF2"/>
    <w:rsid w:val="00757C18"/>
    <w:rsid w:val="00757DA8"/>
    <w:rsid w:val="00757F30"/>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02"/>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6F66"/>
    <w:rsid w:val="00777288"/>
    <w:rsid w:val="007773D5"/>
    <w:rsid w:val="007804A1"/>
    <w:rsid w:val="007816FB"/>
    <w:rsid w:val="007818FC"/>
    <w:rsid w:val="0078200B"/>
    <w:rsid w:val="00782329"/>
    <w:rsid w:val="00782478"/>
    <w:rsid w:val="007827F2"/>
    <w:rsid w:val="00782B60"/>
    <w:rsid w:val="00782D98"/>
    <w:rsid w:val="007843EC"/>
    <w:rsid w:val="00785D93"/>
    <w:rsid w:val="00786979"/>
    <w:rsid w:val="00786A41"/>
    <w:rsid w:val="00787254"/>
    <w:rsid w:val="0078783B"/>
    <w:rsid w:val="00787844"/>
    <w:rsid w:val="00787E60"/>
    <w:rsid w:val="0079027D"/>
    <w:rsid w:val="00790FA4"/>
    <w:rsid w:val="00792000"/>
    <w:rsid w:val="00792150"/>
    <w:rsid w:val="0079229C"/>
    <w:rsid w:val="00792514"/>
    <w:rsid w:val="00793735"/>
    <w:rsid w:val="00794A3F"/>
    <w:rsid w:val="0079502E"/>
    <w:rsid w:val="0079539C"/>
    <w:rsid w:val="007954E0"/>
    <w:rsid w:val="00795829"/>
    <w:rsid w:val="00795BE3"/>
    <w:rsid w:val="00796266"/>
    <w:rsid w:val="00796B6E"/>
    <w:rsid w:val="007972E3"/>
    <w:rsid w:val="00797322"/>
    <w:rsid w:val="007A0C8D"/>
    <w:rsid w:val="007A0E6D"/>
    <w:rsid w:val="007A11C5"/>
    <w:rsid w:val="007A19A5"/>
    <w:rsid w:val="007A1D80"/>
    <w:rsid w:val="007A1F29"/>
    <w:rsid w:val="007A246C"/>
    <w:rsid w:val="007A2DF4"/>
    <w:rsid w:val="007A342C"/>
    <w:rsid w:val="007A3754"/>
    <w:rsid w:val="007A4029"/>
    <w:rsid w:val="007A4188"/>
    <w:rsid w:val="007A4543"/>
    <w:rsid w:val="007A487A"/>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BF7"/>
    <w:rsid w:val="007B4D36"/>
    <w:rsid w:val="007B5548"/>
    <w:rsid w:val="007B5FF5"/>
    <w:rsid w:val="007B6543"/>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6FE"/>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12"/>
    <w:rsid w:val="007E7154"/>
    <w:rsid w:val="007E72A7"/>
    <w:rsid w:val="007E75E4"/>
    <w:rsid w:val="007E7871"/>
    <w:rsid w:val="007E7EE4"/>
    <w:rsid w:val="007E7EE9"/>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39D"/>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29AD"/>
    <w:rsid w:val="00813367"/>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5B"/>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C88"/>
    <w:rsid w:val="00825FE4"/>
    <w:rsid w:val="00826064"/>
    <w:rsid w:val="00826767"/>
    <w:rsid w:val="0082702C"/>
    <w:rsid w:val="008272B3"/>
    <w:rsid w:val="0082771A"/>
    <w:rsid w:val="00827B44"/>
    <w:rsid w:val="00827C65"/>
    <w:rsid w:val="0083099D"/>
    <w:rsid w:val="00830F13"/>
    <w:rsid w:val="008319C7"/>
    <w:rsid w:val="00831E07"/>
    <w:rsid w:val="00832478"/>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55"/>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575"/>
    <w:rsid w:val="00842F63"/>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2E0"/>
    <w:rsid w:val="0085432D"/>
    <w:rsid w:val="00854623"/>
    <w:rsid w:val="00854A51"/>
    <w:rsid w:val="00854B4F"/>
    <w:rsid w:val="00855BE5"/>
    <w:rsid w:val="00855CE9"/>
    <w:rsid w:val="00855D38"/>
    <w:rsid w:val="008561FA"/>
    <w:rsid w:val="00856372"/>
    <w:rsid w:val="008566FB"/>
    <w:rsid w:val="00856803"/>
    <w:rsid w:val="00856A6A"/>
    <w:rsid w:val="00856B92"/>
    <w:rsid w:val="00856E9E"/>
    <w:rsid w:val="00856F44"/>
    <w:rsid w:val="00857EEF"/>
    <w:rsid w:val="00860120"/>
    <w:rsid w:val="0086057A"/>
    <w:rsid w:val="0086083F"/>
    <w:rsid w:val="00860DD7"/>
    <w:rsid w:val="00860E9D"/>
    <w:rsid w:val="008615DF"/>
    <w:rsid w:val="00861A03"/>
    <w:rsid w:val="00861D7F"/>
    <w:rsid w:val="008623DB"/>
    <w:rsid w:val="00862547"/>
    <w:rsid w:val="008626C6"/>
    <w:rsid w:val="00863C55"/>
    <w:rsid w:val="00863C5E"/>
    <w:rsid w:val="00863F5C"/>
    <w:rsid w:val="00864286"/>
    <w:rsid w:val="00864402"/>
    <w:rsid w:val="00864641"/>
    <w:rsid w:val="00864E9D"/>
    <w:rsid w:val="008651AD"/>
    <w:rsid w:val="00865368"/>
    <w:rsid w:val="00865B72"/>
    <w:rsid w:val="00866016"/>
    <w:rsid w:val="00866312"/>
    <w:rsid w:val="00866C1B"/>
    <w:rsid w:val="008671BF"/>
    <w:rsid w:val="00867212"/>
    <w:rsid w:val="00867380"/>
    <w:rsid w:val="008673D7"/>
    <w:rsid w:val="0086784B"/>
    <w:rsid w:val="00867A27"/>
    <w:rsid w:val="00867E65"/>
    <w:rsid w:val="00867EE5"/>
    <w:rsid w:val="00867F70"/>
    <w:rsid w:val="0087076B"/>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46"/>
    <w:rsid w:val="008808B6"/>
    <w:rsid w:val="008809B8"/>
    <w:rsid w:val="00880B7C"/>
    <w:rsid w:val="00880DB8"/>
    <w:rsid w:val="00880DC1"/>
    <w:rsid w:val="00881248"/>
    <w:rsid w:val="00881296"/>
    <w:rsid w:val="00881561"/>
    <w:rsid w:val="00881EC5"/>
    <w:rsid w:val="00882296"/>
    <w:rsid w:val="00882EDE"/>
    <w:rsid w:val="008834E8"/>
    <w:rsid w:val="00884540"/>
    <w:rsid w:val="008846B8"/>
    <w:rsid w:val="008846C2"/>
    <w:rsid w:val="00884B6E"/>
    <w:rsid w:val="00884D07"/>
    <w:rsid w:val="00885706"/>
    <w:rsid w:val="00885A35"/>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19"/>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30B"/>
    <w:rsid w:val="008A5AB4"/>
    <w:rsid w:val="008A5AF1"/>
    <w:rsid w:val="008A5EF2"/>
    <w:rsid w:val="008A605C"/>
    <w:rsid w:val="008A6100"/>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388"/>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3AA"/>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CA5"/>
    <w:rsid w:val="008C7DD0"/>
    <w:rsid w:val="008C7E52"/>
    <w:rsid w:val="008D0237"/>
    <w:rsid w:val="008D0FEC"/>
    <w:rsid w:val="008D16FE"/>
    <w:rsid w:val="008D1826"/>
    <w:rsid w:val="008D1EA9"/>
    <w:rsid w:val="008D248C"/>
    <w:rsid w:val="008D2B2D"/>
    <w:rsid w:val="008D2E19"/>
    <w:rsid w:val="008D3039"/>
    <w:rsid w:val="008D3315"/>
    <w:rsid w:val="008D348B"/>
    <w:rsid w:val="008D407E"/>
    <w:rsid w:val="008D4AC2"/>
    <w:rsid w:val="008D51F7"/>
    <w:rsid w:val="008D5599"/>
    <w:rsid w:val="008D57F4"/>
    <w:rsid w:val="008D60B9"/>
    <w:rsid w:val="008D6375"/>
    <w:rsid w:val="008D6971"/>
    <w:rsid w:val="008D6A3D"/>
    <w:rsid w:val="008D77B8"/>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508"/>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717"/>
    <w:rsid w:val="008F7875"/>
    <w:rsid w:val="009007D5"/>
    <w:rsid w:val="0090095B"/>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1CE"/>
    <w:rsid w:val="00906294"/>
    <w:rsid w:val="00906962"/>
    <w:rsid w:val="00906BCF"/>
    <w:rsid w:val="00907048"/>
    <w:rsid w:val="009073CA"/>
    <w:rsid w:val="00907A65"/>
    <w:rsid w:val="0091037F"/>
    <w:rsid w:val="00910570"/>
    <w:rsid w:val="00910731"/>
    <w:rsid w:val="00910B58"/>
    <w:rsid w:val="00910D72"/>
    <w:rsid w:val="0091148F"/>
    <w:rsid w:val="00912E73"/>
    <w:rsid w:val="009135EA"/>
    <w:rsid w:val="00913C57"/>
    <w:rsid w:val="00913DF5"/>
    <w:rsid w:val="00913F19"/>
    <w:rsid w:val="00913FB6"/>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19AA"/>
    <w:rsid w:val="00921A20"/>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0B0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728"/>
    <w:rsid w:val="00945C74"/>
    <w:rsid w:val="0094623A"/>
    <w:rsid w:val="009466A6"/>
    <w:rsid w:val="00946798"/>
    <w:rsid w:val="00946FCE"/>
    <w:rsid w:val="009475D2"/>
    <w:rsid w:val="00947646"/>
    <w:rsid w:val="009476FE"/>
    <w:rsid w:val="00947DFE"/>
    <w:rsid w:val="009500FC"/>
    <w:rsid w:val="00950136"/>
    <w:rsid w:val="009505D3"/>
    <w:rsid w:val="00950707"/>
    <w:rsid w:val="00950733"/>
    <w:rsid w:val="00950735"/>
    <w:rsid w:val="00950B24"/>
    <w:rsid w:val="00950D12"/>
    <w:rsid w:val="00950D23"/>
    <w:rsid w:val="00950FEE"/>
    <w:rsid w:val="00951809"/>
    <w:rsid w:val="009519E0"/>
    <w:rsid w:val="00951A43"/>
    <w:rsid w:val="009520F5"/>
    <w:rsid w:val="00952680"/>
    <w:rsid w:val="0095293A"/>
    <w:rsid w:val="009529D0"/>
    <w:rsid w:val="00952C8E"/>
    <w:rsid w:val="009531F1"/>
    <w:rsid w:val="0095339E"/>
    <w:rsid w:val="009534F9"/>
    <w:rsid w:val="009535E2"/>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0A5"/>
    <w:rsid w:val="009572BE"/>
    <w:rsid w:val="009579BB"/>
    <w:rsid w:val="00957EB3"/>
    <w:rsid w:val="00960073"/>
    <w:rsid w:val="0096123A"/>
    <w:rsid w:val="0096132C"/>
    <w:rsid w:val="00962AC4"/>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1714"/>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6AF"/>
    <w:rsid w:val="009827F7"/>
    <w:rsid w:val="00982A8C"/>
    <w:rsid w:val="009830C5"/>
    <w:rsid w:val="0098355B"/>
    <w:rsid w:val="0098366D"/>
    <w:rsid w:val="00983B25"/>
    <w:rsid w:val="009840E1"/>
    <w:rsid w:val="009843BD"/>
    <w:rsid w:val="009851E3"/>
    <w:rsid w:val="00985A12"/>
    <w:rsid w:val="00985B17"/>
    <w:rsid w:val="009868C6"/>
    <w:rsid w:val="00986B51"/>
    <w:rsid w:val="00986BE3"/>
    <w:rsid w:val="00986C15"/>
    <w:rsid w:val="00986C93"/>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2FC"/>
    <w:rsid w:val="00994598"/>
    <w:rsid w:val="009947B0"/>
    <w:rsid w:val="00994E8D"/>
    <w:rsid w:val="00995370"/>
    <w:rsid w:val="00995E54"/>
    <w:rsid w:val="00996356"/>
    <w:rsid w:val="0099651F"/>
    <w:rsid w:val="009967AD"/>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E49"/>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1A"/>
    <w:rsid w:val="009E754B"/>
    <w:rsid w:val="009F0101"/>
    <w:rsid w:val="009F0448"/>
    <w:rsid w:val="009F05BC"/>
    <w:rsid w:val="009F07E8"/>
    <w:rsid w:val="009F158A"/>
    <w:rsid w:val="009F1653"/>
    <w:rsid w:val="009F1B50"/>
    <w:rsid w:val="009F1BFA"/>
    <w:rsid w:val="009F1D51"/>
    <w:rsid w:val="009F28A5"/>
    <w:rsid w:val="009F35FB"/>
    <w:rsid w:val="009F3C4A"/>
    <w:rsid w:val="009F3C57"/>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CCB"/>
    <w:rsid w:val="00A00DB6"/>
    <w:rsid w:val="00A00FFB"/>
    <w:rsid w:val="00A010CA"/>
    <w:rsid w:val="00A0133F"/>
    <w:rsid w:val="00A02EDD"/>
    <w:rsid w:val="00A032B9"/>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52"/>
    <w:rsid w:val="00A068E2"/>
    <w:rsid w:val="00A06FC6"/>
    <w:rsid w:val="00A072CD"/>
    <w:rsid w:val="00A0743E"/>
    <w:rsid w:val="00A07D5D"/>
    <w:rsid w:val="00A10B52"/>
    <w:rsid w:val="00A10BD8"/>
    <w:rsid w:val="00A116FA"/>
    <w:rsid w:val="00A1176B"/>
    <w:rsid w:val="00A12503"/>
    <w:rsid w:val="00A12689"/>
    <w:rsid w:val="00A129CB"/>
    <w:rsid w:val="00A12A9A"/>
    <w:rsid w:val="00A13113"/>
    <w:rsid w:val="00A14B07"/>
    <w:rsid w:val="00A14E72"/>
    <w:rsid w:val="00A15043"/>
    <w:rsid w:val="00A1506C"/>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A27"/>
    <w:rsid w:val="00A27BF7"/>
    <w:rsid w:val="00A301CC"/>
    <w:rsid w:val="00A3052F"/>
    <w:rsid w:val="00A30682"/>
    <w:rsid w:val="00A3070A"/>
    <w:rsid w:val="00A30CE2"/>
    <w:rsid w:val="00A30FB9"/>
    <w:rsid w:val="00A310A6"/>
    <w:rsid w:val="00A31397"/>
    <w:rsid w:val="00A31517"/>
    <w:rsid w:val="00A3158E"/>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162D"/>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095"/>
    <w:rsid w:val="00A550C5"/>
    <w:rsid w:val="00A551D5"/>
    <w:rsid w:val="00A55220"/>
    <w:rsid w:val="00A553C4"/>
    <w:rsid w:val="00A5550E"/>
    <w:rsid w:val="00A55F54"/>
    <w:rsid w:val="00A5615D"/>
    <w:rsid w:val="00A562B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67E1F"/>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088"/>
    <w:rsid w:val="00A7369C"/>
    <w:rsid w:val="00A73A43"/>
    <w:rsid w:val="00A73EBA"/>
    <w:rsid w:val="00A74388"/>
    <w:rsid w:val="00A7449D"/>
    <w:rsid w:val="00A74597"/>
    <w:rsid w:val="00A7494F"/>
    <w:rsid w:val="00A7591B"/>
    <w:rsid w:val="00A75BB1"/>
    <w:rsid w:val="00A75D29"/>
    <w:rsid w:val="00A75D46"/>
    <w:rsid w:val="00A75F72"/>
    <w:rsid w:val="00A76210"/>
    <w:rsid w:val="00A7648E"/>
    <w:rsid w:val="00A76861"/>
    <w:rsid w:val="00A76B34"/>
    <w:rsid w:val="00A76C4F"/>
    <w:rsid w:val="00A77606"/>
    <w:rsid w:val="00A77648"/>
    <w:rsid w:val="00A77760"/>
    <w:rsid w:val="00A77BDF"/>
    <w:rsid w:val="00A77F5C"/>
    <w:rsid w:val="00A801C5"/>
    <w:rsid w:val="00A804CF"/>
    <w:rsid w:val="00A805FF"/>
    <w:rsid w:val="00A80847"/>
    <w:rsid w:val="00A8089F"/>
    <w:rsid w:val="00A80983"/>
    <w:rsid w:val="00A80BBA"/>
    <w:rsid w:val="00A814F5"/>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60"/>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794"/>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0BA"/>
    <w:rsid w:val="00AA6522"/>
    <w:rsid w:val="00AA71F2"/>
    <w:rsid w:val="00AA77A6"/>
    <w:rsid w:val="00AA77BB"/>
    <w:rsid w:val="00AA7B88"/>
    <w:rsid w:val="00AA7CB9"/>
    <w:rsid w:val="00AA7F69"/>
    <w:rsid w:val="00AB07D4"/>
    <w:rsid w:val="00AB09F0"/>
    <w:rsid w:val="00AB0E27"/>
    <w:rsid w:val="00AB1006"/>
    <w:rsid w:val="00AB11CB"/>
    <w:rsid w:val="00AB15FD"/>
    <w:rsid w:val="00AB18BE"/>
    <w:rsid w:val="00AB27ED"/>
    <w:rsid w:val="00AB2D51"/>
    <w:rsid w:val="00AB2F19"/>
    <w:rsid w:val="00AB45CC"/>
    <w:rsid w:val="00AB4606"/>
    <w:rsid w:val="00AB4902"/>
    <w:rsid w:val="00AB4D57"/>
    <w:rsid w:val="00AB57A2"/>
    <w:rsid w:val="00AB57F5"/>
    <w:rsid w:val="00AB57F6"/>
    <w:rsid w:val="00AB5AA6"/>
    <w:rsid w:val="00AB5E9A"/>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3F8"/>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918"/>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270"/>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6DB4"/>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58F8"/>
    <w:rsid w:val="00B06662"/>
    <w:rsid w:val="00B06CC0"/>
    <w:rsid w:val="00B06DEC"/>
    <w:rsid w:val="00B072F5"/>
    <w:rsid w:val="00B07BBD"/>
    <w:rsid w:val="00B07DB9"/>
    <w:rsid w:val="00B102C1"/>
    <w:rsid w:val="00B103DC"/>
    <w:rsid w:val="00B11223"/>
    <w:rsid w:val="00B11463"/>
    <w:rsid w:val="00B11F9E"/>
    <w:rsid w:val="00B1232E"/>
    <w:rsid w:val="00B126D5"/>
    <w:rsid w:val="00B12A92"/>
    <w:rsid w:val="00B1306C"/>
    <w:rsid w:val="00B13172"/>
    <w:rsid w:val="00B1345F"/>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5E94"/>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03C"/>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908"/>
    <w:rsid w:val="00B43A97"/>
    <w:rsid w:val="00B43F0D"/>
    <w:rsid w:val="00B44018"/>
    <w:rsid w:val="00B44789"/>
    <w:rsid w:val="00B44A5B"/>
    <w:rsid w:val="00B44F3B"/>
    <w:rsid w:val="00B452D8"/>
    <w:rsid w:val="00B456C4"/>
    <w:rsid w:val="00B4572B"/>
    <w:rsid w:val="00B45EC5"/>
    <w:rsid w:val="00B45EE9"/>
    <w:rsid w:val="00B4643B"/>
    <w:rsid w:val="00B466BF"/>
    <w:rsid w:val="00B46D44"/>
    <w:rsid w:val="00B46FDD"/>
    <w:rsid w:val="00B479D2"/>
    <w:rsid w:val="00B47B21"/>
    <w:rsid w:val="00B47CEC"/>
    <w:rsid w:val="00B50498"/>
    <w:rsid w:val="00B504DB"/>
    <w:rsid w:val="00B50D4C"/>
    <w:rsid w:val="00B50EB1"/>
    <w:rsid w:val="00B514D3"/>
    <w:rsid w:val="00B516CE"/>
    <w:rsid w:val="00B5175C"/>
    <w:rsid w:val="00B51A83"/>
    <w:rsid w:val="00B51B09"/>
    <w:rsid w:val="00B51CD5"/>
    <w:rsid w:val="00B51EED"/>
    <w:rsid w:val="00B52C0C"/>
    <w:rsid w:val="00B52CF1"/>
    <w:rsid w:val="00B53490"/>
    <w:rsid w:val="00B534A3"/>
    <w:rsid w:val="00B53C2D"/>
    <w:rsid w:val="00B53CC6"/>
    <w:rsid w:val="00B53F90"/>
    <w:rsid w:val="00B5448C"/>
    <w:rsid w:val="00B54671"/>
    <w:rsid w:val="00B558AE"/>
    <w:rsid w:val="00B55AD4"/>
    <w:rsid w:val="00B55B4C"/>
    <w:rsid w:val="00B55D06"/>
    <w:rsid w:val="00B55DAB"/>
    <w:rsid w:val="00B5615C"/>
    <w:rsid w:val="00B5668C"/>
    <w:rsid w:val="00B566A1"/>
    <w:rsid w:val="00B56B8C"/>
    <w:rsid w:val="00B56B94"/>
    <w:rsid w:val="00B5719D"/>
    <w:rsid w:val="00B57453"/>
    <w:rsid w:val="00B5775F"/>
    <w:rsid w:val="00B579A6"/>
    <w:rsid w:val="00B57C04"/>
    <w:rsid w:val="00B6046F"/>
    <w:rsid w:val="00B60C16"/>
    <w:rsid w:val="00B611CA"/>
    <w:rsid w:val="00B617E9"/>
    <w:rsid w:val="00B62103"/>
    <w:rsid w:val="00B62575"/>
    <w:rsid w:val="00B632AF"/>
    <w:rsid w:val="00B6388A"/>
    <w:rsid w:val="00B63EA1"/>
    <w:rsid w:val="00B6426A"/>
    <w:rsid w:val="00B6448F"/>
    <w:rsid w:val="00B65C2F"/>
    <w:rsid w:val="00B65C75"/>
    <w:rsid w:val="00B65E6D"/>
    <w:rsid w:val="00B66186"/>
    <w:rsid w:val="00B67494"/>
    <w:rsid w:val="00B6749F"/>
    <w:rsid w:val="00B67571"/>
    <w:rsid w:val="00B6795B"/>
    <w:rsid w:val="00B67A2A"/>
    <w:rsid w:val="00B67F31"/>
    <w:rsid w:val="00B67F3A"/>
    <w:rsid w:val="00B67F54"/>
    <w:rsid w:val="00B70334"/>
    <w:rsid w:val="00B70C03"/>
    <w:rsid w:val="00B712B7"/>
    <w:rsid w:val="00B716CC"/>
    <w:rsid w:val="00B7243B"/>
    <w:rsid w:val="00B725D8"/>
    <w:rsid w:val="00B7275C"/>
    <w:rsid w:val="00B72AFC"/>
    <w:rsid w:val="00B72FBC"/>
    <w:rsid w:val="00B7378B"/>
    <w:rsid w:val="00B73C02"/>
    <w:rsid w:val="00B73DCA"/>
    <w:rsid w:val="00B73F9E"/>
    <w:rsid w:val="00B740E9"/>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3F21"/>
    <w:rsid w:val="00B84489"/>
    <w:rsid w:val="00B84525"/>
    <w:rsid w:val="00B84538"/>
    <w:rsid w:val="00B845B9"/>
    <w:rsid w:val="00B84786"/>
    <w:rsid w:val="00B8478D"/>
    <w:rsid w:val="00B84E30"/>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63B"/>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FE9"/>
    <w:rsid w:val="00BA5088"/>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73C"/>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1EB"/>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0D77"/>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9E2"/>
    <w:rsid w:val="00BE3B74"/>
    <w:rsid w:val="00BE3F2D"/>
    <w:rsid w:val="00BE43F7"/>
    <w:rsid w:val="00BE4526"/>
    <w:rsid w:val="00BE4DD1"/>
    <w:rsid w:val="00BE53F6"/>
    <w:rsid w:val="00BE5495"/>
    <w:rsid w:val="00BE5CEF"/>
    <w:rsid w:val="00BE6109"/>
    <w:rsid w:val="00BE682D"/>
    <w:rsid w:val="00BE6A7D"/>
    <w:rsid w:val="00BE760E"/>
    <w:rsid w:val="00BE7BD5"/>
    <w:rsid w:val="00BF07E5"/>
    <w:rsid w:val="00BF0B45"/>
    <w:rsid w:val="00BF0B63"/>
    <w:rsid w:val="00BF0BCF"/>
    <w:rsid w:val="00BF0F4C"/>
    <w:rsid w:val="00BF0FD9"/>
    <w:rsid w:val="00BF1577"/>
    <w:rsid w:val="00BF1DAF"/>
    <w:rsid w:val="00BF20A2"/>
    <w:rsid w:val="00BF20AD"/>
    <w:rsid w:val="00BF274D"/>
    <w:rsid w:val="00BF28E1"/>
    <w:rsid w:val="00BF2AEA"/>
    <w:rsid w:val="00BF2C61"/>
    <w:rsid w:val="00BF2EE5"/>
    <w:rsid w:val="00BF341C"/>
    <w:rsid w:val="00BF3594"/>
    <w:rsid w:val="00BF376E"/>
    <w:rsid w:val="00BF3EDA"/>
    <w:rsid w:val="00BF3F56"/>
    <w:rsid w:val="00BF4439"/>
    <w:rsid w:val="00BF4978"/>
    <w:rsid w:val="00BF4DB3"/>
    <w:rsid w:val="00BF4DE5"/>
    <w:rsid w:val="00BF4E0D"/>
    <w:rsid w:val="00BF530B"/>
    <w:rsid w:val="00BF5C99"/>
    <w:rsid w:val="00BF660A"/>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100"/>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D38"/>
    <w:rsid w:val="00C24585"/>
    <w:rsid w:val="00C2499E"/>
    <w:rsid w:val="00C24CD4"/>
    <w:rsid w:val="00C25242"/>
    <w:rsid w:val="00C25350"/>
    <w:rsid w:val="00C25DF1"/>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7DF"/>
    <w:rsid w:val="00C3698D"/>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99"/>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0D20"/>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6F2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AAC"/>
    <w:rsid w:val="00C84593"/>
    <w:rsid w:val="00C84595"/>
    <w:rsid w:val="00C84678"/>
    <w:rsid w:val="00C848C6"/>
    <w:rsid w:val="00C84FAD"/>
    <w:rsid w:val="00C85872"/>
    <w:rsid w:val="00C86002"/>
    <w:rsid w:val="00C8618D"/>
    <w:rsid w:val="00C86AB7"/>
    <w:rsid w:val="00C8713A"/>
    <w:rsid w:val="00C87DD6"/>
    <w:rsid w:val="00C90011"/>
    <w:rsid w:val="00C9009D"/>
    <w:rsid w:val="00C90DA0"/>
    <w:rsid w:val="00C92209"/>
    <w:rsid w:val="00C92371"/>
    <w:rsid w:val="00C92499"/>
    <w:rsid w:val="00C927DE"/>
    <w:rsid w:val="00C92AD9"/>
    <w:rsid w:val="00C92EAD"/>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4850"/>
    <w:rsid w:val="00CA515E"/>
    <w:rsid w:val="00CA5410"/>
    <w:rsid w:val="00CA5699"/>
    <w:rsid w:val="00CA5E6C"/>
    <w:rsid w:val="00CA5F8A"/>
    <w:rsid w:val="00CA64F9"/>
    <w:rsid w:val="00CA68B6"/>
    <w:rsid w:val="00CA7368"/>
    <w:rsid w:val="00CB009E"/>
    <w:rsid w:val="00CB0182"/>
    <w:rsid w:val="00CB0228"/>
    <w:rsid w:val="00CB05F9"/>
    <w:rsid w:val="00CB0932"/>
    <w:rsid w:val="00CB0E37"/>
    <w:rsid w:val="00CB1034"/>
    <w:rsid w:val="00CB1D54"/>
    <w:rsid w:val="00CB1F88"/>
    <w:rsid w:val="00CB21B2"/>
    <w:rsid w:val="00CB23D1"/>
    <w:rsid w:val="00CB2576"/>
    <w:rsid w:val="00CB2AE8"/>
    <w:rsid w:val="00CB308E"/>
    <w:rsid w:val="00CB3D0D"/>
    <w:rsid w:val="00CB441D"/>
    <w:rsid w:val="00CB4867"/>
    <w:rsid w:val="00CB4F43"/>
    <w:rsid w:val="00CB5480"/>
    <w:rsid w:val="00CB5902"/>
    <w:rsid w:val="00CB5E2A"/>
    <w:rsid w:val="00CB6C0A"/>
    <w:rsid w:val="00CB6FDD"/>
    <w:rsid w:val="00CB763F"/>
    <w:rsid w:val="00CB7C4B"/>
    <w:rsid w:val="00CB7EC2"/>
    <w:rsid w:val="00CB7F91"/>
    <w:rsid w:val="00CC0294"/>
    <w:rsid w:val="00CC1854"/>
    <w:rsid w:val="00CC2374"/>
    <w:rsid w:val="00CC278F"/>
    <w:rsid w:val="00CC3811"/>
    <w:rsid w:val="00CC3C80"/>
    <w:rsid w:val="00CC3F0E"/>
    <w:rsid w:val="00CC4050"/>
    <w:rsid w:val="00CC48ED"/>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D57"/>
    <w:rsid w:val="00CD1E02"/>
    <w:rsid w:val="00CD1FB1"/>
    <w:rsid w:val="00CD2E62"/>
    <w:rsid w:val="00CD3015"/>
    <w:rsid w:val="00CD30FD"/>
    <w:rsid w:val="00CD3533"/>
    <w:rsid w:val="00CD3739"/>
    <w:rsid w:val="00CD39A8"/>
    <w:rsid w:val="00CD3AC6"/>
    <w:rsid w:val="00CD43C3"/>
    <w:rsid w:val="00CD5323"/>
    <w:rsid w:val="00CD544C"/>
    <w:rsid w:val="00CD57E4"/>
    <w:rsid w:val="00CD5CBB"/>
    <w:rsid w:val="00CD624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2D31"/>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6DF2"/>
    <w:rsid w:val="00CF705D"/>
    <w:rsid w:val="00CF716C"/>
    <w:rsid w:val="00CF73CA"/>
    <w:rsid w:val="00CF7513"/>
    <w:rsid w:val="00CF787D"/>
    <w:rsid w:val="00CF79BD"/>
    <w:rsid w:val="00D00037"/>
    <w:rsid w:val="00D0043E"/>
    <w:rsid w:val="00D00779"/>
    <w:rsid w:val="00D00BEE"/>
    <w:rsid w:val="00D00EE5"/>
    <w:rsid w:val="00D01040"/>
    <w:rsid w:val="00D014B2"/>
    <w:rsid w:val="00D01F61"/>
    <w:rsid w:val="00D022EB"/>
    <w:rsid w:val="00D02821"/>
    <w:rsid w:val="00D029FC"/>
    <w:rsid w:val="00D02B10"/>
    <w:rsid w:val="00D03ECD"/>
    <w:rsid w:val="00D05923"/>
    <w:rsid w:val="00D05BC2"/>
    <w:rsid w:val="00D0606D"/>
    <w:rsid w:val="00D06A0B"/>
    <w:rsid w:val="00D06E89"/>
    <w:rsid w:val="00D0741B"/>
    <w:rsid w:val="00D07885"/>
    <w:rsid w:val="00D07A70"/>
    <w:rsid w:val="00D07DD6"/>
    <w:rsid w:val="00D100AB"/>
    <w:rsid w:val="00D10D0E"/>
    <w:rsid w:val="00D11128"/>
    <w:rsid w:val="00D11164"/>
    <w:rsid w:val="00D111F1"/>
    <w:rsid w:val="00D113FA"/>
    <w:rsid w:val="00D118ED"/>
    <w:rsid w:val="00D119C7"/>
    <w:rsid w:val="00D11B49"/>
    <w:rsid w:val="00D11B96"/>
    <w:rsid w:val="00D11CFF"/>
    <w:rsid w:val="00D11E29"/>
    <w:rsid w:val="00D12E57"/>
    <w:rsid w:val="00D1320C"/>
    <w:rsid w:val="00D14439"/>
    <w:rsid w:val="00D14687"/>
    <w:rsid w:val="00D14932"/>
    <w:rsid w:val="00D14EB4"/>
    <w:rsid w:val="00D15101"/>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27FF2"/>
    <w:rsid w:val="00D31BB4"/>
    <w:rsid w:val="00D31D83"/>
    <w:rsid w:val="00D326C4"/>
    <w:rsid w:val="00D32755"/>
    <w:rsid w:val="00D32C85"/>
    <w:rsid w:val="00D32CB1"/>
    <w:rsid w:val="00D32F3A"/>
    <w:rsid w:val="00D32FC1"/>
    <w:rsid w:val="00D3300A"/>
    <w:rsid w:val="00D3306D"/>
    <w:rsid w:val="00D3307B"/>
    <w:rsid w:val="00D3316A"/>
    <w:rsid w:val="00D3432B"/>
    <w:rsid w:val="00D3479F"/>
    <w:rsid w:val="00D34942"/>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17AC"/>
    <w:rsid w:val="00D41E9B"/>
    <w:rsid w:val="00D42592"/>
    <w:rsid w:val="00D42703"/>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BBB"/>
    <w:rsid w:val="00D46E72"/>
    <w:rsid w:val="00D471DF"/>
    <w:rsid w:val="00D4788F"/>
    <w:rsid w:val="00D478B0"/>
    <w:rsid w:val="00D47BC2"/>
    <w:rsid w:val="00D47E3C"/>
    <w:rsid w:val="00D504A8"/>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AEA"/>
    <w:rsid w:val="00D61B66"/>
    <w:rsid w:val="00D61FCE"/>
    <w:rsid w:val="00D62812"/>
    <w:rsid w:val="00D629D1"/>
    <w:rsid w:val="00D6446C"/>
    <w:rsid w:val="00D64763"/>
    <w:rsid w:val="00D64D4C"/>
    <w:rsid w:val="00D64EC5"/>
    <w:rsid w:val="00D65278"/>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67F9E"/>
    <w:rsid w:val="00D70389"/>
    <w:rsid w:val="00D7043B"/>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852"/>
    <w:rsid w:val="00D75959"/>
    <w:rsid w:val="00D75C6B"/>
    <w:rsid w:val="00D76A1D"/>
    <w:rsid w:val="00D76BA4"/>
    <w:rsid w:val="00D770B0"/>
    <w:rsid w:val="00D777E8"/>
    <w:rsid w:val="00D7788E"/>
    <w:rsid w:val="00D77F9A"/>
    <w:rsid w:val="00D8029A"/>
    <w:rsid w:val="00D802E6"/>
    <w:rsid w:val="00D803B7"/>
    <w:rsid w:val="00D8040D"/>
    <w:rsid w:val="00D8118A"/>
    <w:rsid w:val="00D813BC"/>
    <w:rsid w:val="00D81B31"/>
    <w:rsid w:val="00D81D3D"/>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63B"/>
    <w:rsid w:val="00D87B91"/>
    <w:rsid w:val="00D87C18"/>
    <w:rsid w:val="00D87D9E"/>
    <w:rsid w:val="00D904C8"/>
    <w:rsid w:val="00D90B95"/>
    <w:rsid w:val="00D90FBC"/>
    <w:rsid w:val="00D91286"/>
    <w:rsid w:val="00D91DCB"/>
    <w:rsid w:val="00D91E42"/>
    <w:rsid w:val="00D92233"/>
    <w:rsid w:val="00D922C2"/>
    <w:rsid w:val="00D92658"/>
    <w:rsid w:val="00D92EFF"/>
    <w:rsid w:val="00D932E0"/>
    <w:rsid w:val="00D93386"/>
    <w:rsid w:val="00D9344C"/>
    <w:rsid w:val="00D939FB"/>
    <w:rsid w:val="00D93B1C"/>
    <w:rsid w:val="00D93DD4"/>
    <w:rsid w:val="00D93FC0"/>
    <w:rsid w:val="00D945BE"/>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921"/>
    <w:rsid w:val="00DA3E8C"/>
    <w:rsid w:val="00DA3FB0"/>
    <w:rsid w:val="00DA3FB5"/>
    <w:rsid w:val="00DA44AE"/>
    <w:rsid w:val="00DA45A4"/>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5"/>
    <w:rsid w:val="00DA7BB6"/>
    <w:rsid w:val="00DA7D1D"/>
    <w:rsid w:val="00DA7E02"/>
    <w:rsid w:val="00DB0528"/>
    <w:rsid w:val="00DB0B5A"/>
    <w:rsid w:val="00DB1BCB"/>
    <w:rsid w:val="00DB1BDB"/>
    <w:rsid w:val="00DB1CCB"/>
    <w:rsid w:val="00DB1E25"/>
    <w:rsid w:val="00DB1E73"/>
    <w:rsid w:val="00DB22F2"/>
    <w:rsid w:val="00DB25DB"/>
    <w:rsid w:val="00DB26EC"/>
    <w:rsid w:val="00DB2856"/>
    <w:rsid w:val="00DB2ED8"/>
    <w:rsid w:val="00DB2FA2"/>
    <w:rsid w:val="00DB310F"/>
    <w:rsid w:val="00DB4829"/>
    <w:rsid w:val="00DB4FE6"/>
    <w:rsid w:val="00DB5065"/>
    <w:rsid w:val="00DB5B8D"/>
    <w:rsid w:val="00DB63CF"/>
    <w:rsid w:val="00DB6DEE"/>
    <w:rsid w:val="00DB754D"/>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3003"/>
    <w:rsid w:val="00DC3013"/>
    <w:rsid w:val="00DC35E1"/>
    <w:rsid w:val="00DC3A1F"/>
    <w:rsid w:val="00DC402E"/>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0D4"/>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5C"/>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E4A"/>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C00"/>
    <w:rsid w:val="00DF7D5C"/>
    <w:rsid w:val="00E0035C"/>
    <w:rsid w:val="00E0052D"/>
    <w:rsid w:val="00E00533"/>
    <w:rsid w:val="00E007C6"/>
    <w:rsid w:val="00E009CA"/>
    <w:rsid w:val="00E00A7F"/>
    <w:rsid w:val="00E00DF8"/>
    <w:rsid w:val="00E00E26"/>
    <w:rsid w:val="00E019FF"/>
    <w:rsid w:val="00E01A89"/>
    <w:rsid w:val="00E02572"/>
    <w:rsid w:val="00E02B97"/>
    <w:rsid w:val="00E02C30"/>
    <w:rsid w:val="00E02D4B"/>
    <w:rsid w:val="00E03365"/>
    <w:rsid w:val="00E03817"/>
    <w:rsid w:val="00E039F9"/>
    <w:rsid w:val="00E03A6C"/>
    <w:rsid w:val="00E03C22"/>
    <w:rsid w:val="00E03CB3"/>
    <w:rsid w:val="00E03FDB"/>
    <w:rsid w:val="00E04A2D"/>
    <w:rsid w:val="00E0560B"/>
    <w:rsid w:val="00E05721"/>
    <w:rsid w:val="00E0579D"/>
    <w:rsid w:val="00E05BCF"/>
    <w:rsid w:val="00E06193"/>
    <w:rsid w:val="00E0642F"/>
    <w:rsid w:val="00E06894"/>
    <w:rsid w:val="00E06E43"/>
    <w:rsid w:val="00E070B9"/>
    <w:rsid w:val="00E07A77"/>
    <w:rsid w:val="00E07F8F"/>
    <w:rsid w:val="00E1003C"/>
    <w:rsid w:val="00E107EB"/>
    <w:rsid w:val="00E10BB9"/>
    <w:rsid w:val="00E10FFC"/>
    <w:rsid w:val="00E11335"/>
    <w:rsid w:val="00E115DD"/>
    <w:rsid w:val="00E1197E"/>
    <w:rsid w:val="00E123AC"/>
    <w:rsid w:val="00E12E8E"/>
    <w:rsid w:val="00E1311A"/>
    <w:rsid w:val="00E139FF"/>
    <w:rsid w:val="00E13B85"/>
    <w:rsid w:val="00E13D8C"/>
    <w:rsid w:val="00E14021"/>
    <w:rsid w:val="00E14093"/>
    <w:rsid w:val="00E1459F"/>
    <w:rsid w:val="00E14A44"/>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2D0"/>
    <w:rsid w:val="00E206A7"/>
    <w:rsid w:val="00E20864"/>
    <w:rsid w:val="00E20A76"/>
    <w:rsid w:val="00E21BEB"/>
    <w:rsid w:val="00E21F47"/>
    <w:rsid w:val="00E23476"/>
    <w:rsid w:val="00E2359D"/>
    <w:rsid w:val="00E23662"/>
    <w:rsid w:val="00E236E6"/>
    <w:rsid w:val="00E237DB"/>
    <w:rsid w:val="00E23A95"/>
    <w:rsid w:val="00E24504"/>
    <w:rsid w:val="00E24869"/>
    <w:rsid w:val="00E248BD"/>
    <w:rsid w:val="00E24DE7"/>
    <w:rsid w:val="00E252F2"/>
    <w:rsid w:val="00E25479"/>
    <w:rsid w:val="00E26695"/>
    <w:rsid w:val="00E266F7"/>
    <w:rsid w:val="00E26777"/>
    <w:rsid w:val="00E26C92"/>
    <w:rsid w:val="00E26D17"/>
    <w:rsid w:val="00E26E36"/>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794"/>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B1F"/>
    <w:rsid w:val="00E36CCF"/>
    <w:rsid w:val="00E36D70"/>
    <w:rsid w:val="00E36D78"/>
    <w:rsid w:val="00E3749A"/>
    <w:rsid w:val="00E37A13"/>
    <w:rsid w:val="00E37D48"/>
    <w:rsid w:val="00E37FD3"/>
    <w:rsid w:val="00E40A50"/>
    <w:rsid w:val="00E40A74"/>
    <w:rsid w:val="00E40FC0"/>
    <w:rsid w:val="00E415A8"/>
    <w:rsid w:val="00E427E5"/>
    <w:rsid w:val="00E4294B"/>
    <w:rsid w:val="00E42E28"/>
    <w:rsid w:val="00E42F7A"/>
    <w:rsid w:val="00E43262"/>
    <w:rsid w:val="00E436C2"/>
    <w:rsid w:val="00E43793"/>
    <w:rsid w:val="00E43802"/>
    <w:rsid w:val="00E43862"/>
    <w:rsid w:val="00E439D8"/>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1CB9"/>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571"/>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C52"/>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561"/>
    <w:rsid w:val="00E77DB8"/>
    <w:rsid w:val="00E80C43"/>
    <w:rsid w:val="00E80E54"/>
    <w:rsid w:val="00E8122E"/>
    <w:rsid w:val="00E816A6"/>
    <w:rsid w:val="00E823E8"/>
    <w:rsid w:val="00E82C52"/>
    <w:rsid w:val="00E830C6"/>
    <w:rsid w:val="00E832BC"/>
    <w:rsid w:val="00E83703"/>
    <w:rsid w:val="00E8441A"/>
    <w:rsid w:val="00E8497C"/>
    <w:rsid w:val="00E84E0C"/>
    <w:rsid w:val="00E851C4"/>
    <w:rsid w:val="00E8601D"/>
    <w:rsid w:val="00E8673E"/>
    <w:rsid w:val="00E86A76"/>
    <w:rsid w:val="00E86ED7"/>
    <w:rsid w:val="00E87073"/>
    <w:rsid w:val="00E87526"/>
    <w:rsid w:val="00E87945"/>
    <w:rsid w:val="00E90754"/>
    <w:rsid w:val="00E90851"/>
    <w:rsid w:val="00E90FD4"/>
    <w:rsid w:val="00E91539"/>
    <w:rsid w:val="00E91B95"/>
    <w:rsid w:val="00E91CE1"/>
    <w:rsid w:val="00E91DC6"/>
    <w:rsid w:val="00E91F11"/>
    <w:rsid w:val="00E922C1"/>
    <w:rsid w:val="00E92336"/>
    <w:rsid w:val="00E92522"/>
    <w:rsid w:val="00E92707"/>
    <w:rsid w:val="00E92A28"/>
    <w:rsid w:val="00E93427"/>
    <w:rsid w:val="00E9370F"/>
    <w:rsid w:val="00E937E9"/>
    <w:rsid w:val="00E93AA0"/>
    <w:rsid w:val="00E93FC0"/>
    <w:rsid w:val="00E94398"/>
    <w:rsid w:val="00E9444C"/>
    <w:rsid w:val="00E94454"/>
    <w:rsid w:val="00E94D88"/>
    <w:rsid w:val="00E95563"/>
    <w:rsid w:val="00E95902"/>
    <w:rsid w:val="00E95CFF"/>
    <w:rsid w:val="00E96CAF"/>
    <w:rsid w:val="00E96F9A"/>
    <w:rsid w:val="00E97024"/>
    <w:rsid w:val="00E97066"/>
    <w:rsid w:val="00E977F6"/>
    <w:rsid w:val="00E97B71"/>
    <w:rsid w:val="00E97F9C"/>
    <w:rsid w:val="00EA02E3"/>
    <w:rsid w:val="00EA0745"/>
    <w:rsid w:val="00EA10E1"/>
    <w:rsid w:val="00EA1378"/>
    <w:rsid w:val="00EA2728"/>
    <w:rsid w:val="00EA2AFB"/>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0E74"/>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067"/>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5F9"/>
    <w:rsid w:val="00ED1732"/>
    <w:rsid w:val="00ED1969"/>
    <w:rsid w:val="00ED254F"/>
    <w:rsid w:val="00ED2853"/>
    <w:rsid w:val="00ED2B92"/>
    <w:rsid w:val="00ED337A"/>
    <w:rsid w:val="00ED3E8D"/>
    <w:rsid w:val="00ED4793"/>
    <w:rsid w:val="00ED55A0"/>
    <w:rsid w:val="00ED59B5"/>
    <w:rsid w:val="00ED5D6F"/>
    <w:rsid w:val="00ED5E05"/>
    <w:rsid w:val="00ED5F5E"/>
    <w:rsid w:val="00ED6513"/>
    <w:rsid w:val="00ED6B43"/>
    <w:rsid w:val="00ED721A"/>
    <w:rsid w:val="00ED7733"/>
    <w:rsid w:val="00ED784D"/>
    <w:rsid w:val="00ED7A13"/>
    <w:rsid w:val="00ED7B9A"/>
    <w:rsid w:val="00EE04F8"/>
    <w:rsid w:val="00EE05C9"/>
    <w:rsid w:val="00EE0642"/>
    <w:rsid w:val="00EE06AC"/>
    <w:rsid w:val="00EE0709"/>
    <w:rsid w:val="00EE11AF"/>
    <w:rsid w:val="00EE13E5"/>
    <w:rsid w:val="00EE1A2C"/>
    <w:rsid w:val="00EE2072"/>
    <w:rsid w:val="00EE23E3"/>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2A63"/>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1EF"/>
    <w:rsid w:val="00F235A1"/>
    <w:rsid w:val="00F23A01"/>
    <w:rsid w:val="00F24000"/>
    <w:rsid w:val="00F2403E"/>
    <w:rsid w:val="00F245FC"/>
    <w:rsid w:val="00F247F5"/>
    <w:rsid w:val="00F24825"/>
    <w:rsid w:val="00F2547A"/>
    <w:rsid w:val="00F25A1B"/>
    <w:rsid w:val="00F26416"/>
    <w:rsid w:val="00F26419"/>
    <w:rsid w:val="00F269DF"/>
    <w:rsid w:val="00F2710B"/>
    <w:rsid w:val="00F2721B"/>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61F"/>
    <w:rsid w:val="00F34D25"/>
    <w:rsid w:val="00F34E28"/>
    <w:rsid w:val="00F353FB"/>
    <w:rsid w:val="00F35768"/>
    <w:rsid w:val="00F35B44"/>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B7A"/>
    <w:rsid w:val="00F77C2F"/>
    <w:rsid w:val="00F77C62"/>
    <w:rsid w:val="00F77C9B"/>
    <w:rsid w:val="00F77D5C"/>
    <w:rsid w:val="00F80207"/>
    <w:rsid w:val="00F80985"/>
    <w:rsid w:val="00F80A01"/>
    <w:rsid w:val="00F80E08"/>
    <w:rsid w:val="00F80F37"/>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89E"/>
    <w:rsid w:val="00FA2F41"/>
    <w:rsid w:val="00FA3376"/>
    <w:rsid w:val="00FA3966"/>
    <w:rsid w:val="00FA3E06"/>
    <w:rsid w:val="00FA3EF0"/>
    <w:rsid w:val="00FA57BF"/>
    <w:rsid w:val="00FA5C24"/>
    <w:rsid w:val="00FA5E92"/>
    <w:rsid w:val="00FA61F7"/>
    <w:rsid w:val="00FA6774"/>
    <w:rsid w:val="00FA7322"/>
    <w:rsid w:val="00FA7C22"/>
    <w:rsid w:val="00FB03D6"/>
    <w:rsid w:val="00FB0F1B"/>
    <w:rsid w:val="00FB213C"/>
    <w:rsid w:val="00FB2CB2"/>
    <w:rsid w:val="00FB31FB"/>
    <w:rsid w:val="00FB34BE"/>
    <w:rsid w:val="00FB3799"/>
    <w:rsid w:val="00FB385D"/>
    <w:rsid w:val="00FB3F0A"/>
    <w:rsid w:val="00FB427D"/>
    <w:rsid w:val="00FB4930"/>
    <w:rsid w:val="00FB4944"/>
    <w:rsid w:val="00FB49AD"/>
    <w:rsid w:val="00FB4A48"/>
    <w:rsid w:val="00FB4ADA"/>
    <w:rsid w:val="00FB5009"/>
    <w:rsid w:val="00FB5931"/>
    <w:rsid w:val="00FB692A"/>
    <w:rsid w:val="00FB6A3D"/>
    <w:rsid w:val="00FB7559"/>
    <w:rsid w:val="00FB75DB"/>
    <w:rsid w:val="00FB7B5F"/>
    <w:rsid w:val="00FB7D0B"/>
    <w:rsid w:val="00FB7E50"/>
    <w:rsid w:val="00FC0C7C"/>
    <w:rsid w:val="00FC1271"/>
    <w:rsid w:val="00FC14CF"/>
    <w:rsid w:val="00FC2857"/>
    <w:rsid w:val="00FC2E6B"/>
    <w:rsid w:val="00FC31B5"/>
    <w:rsid w:val="00FC340E"/>
    <w:rsid w:val="00FC351B"/>
    <w:rsid w:val="00FC38F2"/>
    <w:rsid w:val="00FC414C"/>
    <w:rsid w:val="00FC476B"/>
    <w:rsid w:val="00FC48B6"/>
    <w:rsid w:val="00FC48F9"/>
    <w:rsid w:val="00FC4E14"/>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768"/>
    <w:rsid w:val="00FD78EC"/>
    <w:rsid w:val="00FE02EA"/>
    <w:rsid w:val="00FE0FB0"/>
    <w:rsid w:val="00FE1798"/>
    <w:rsid w:val="00FE22C6"/>
    <w:rsid w:val="00FE2392"/>
    <w:rsid w:val="00FE26F1"/>
    <w:rsid w:val="00FE2857"/>
    <w:rsid w:val="00FE31C4"/>
    <w:rsid w:val="00FE3838"/>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29B42A"/>
  <w15:docId w15:val="{5A0EB8E4-48CA-4D73-8D70-9B0D68DC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uiPriority w:val="2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styleId="affc">
    <w:name w:val="Block Text"/>
    <w:basedOn w:val="a"/>
    <w:rsid w:val="00DB0B5A"/>
    <w:pPr>
      <w:overflowPunct/>
      <w:autoSpaceDE/>
      <w:autoSpaceDN/>
      <w:adjustRightInd/>
      <w:ind w:left="-108" w:right="-108" w:firstLine="108"/>
      <w:textAlignment w:val="auto"/>
    </w:pPr>
    <w:rPr>
      <w:sz w:val="24"/>
    </w:rPr>
  </w:style>
  <w:style w:type="character" w:customStyle="1" w:styleId="mw31ze">
    <w:name w:val="mw31ze"/>
    <w:basedOn w:val="a0"/>
    <w:rsid w:val="00010A08"/>
  </w:style>
  <w:style w:type="character" w:styleId="affd">
    <w:name w:val="footnote reference"/>
    <w:rsid w:val="00303D7F"/>
    <w:rPr>
      <w:position w:val="0"/>
      <w:vertAlign w:val="superscript"/>
    </w:rPr>
  </w:style>
  <w:style w:type="paragraph" w:customStyle="1" w:styleId="formattext">
    <w:name w:val="formattext"/>
    <w:basedOn w:val="a"/>
    <w:rsid w:val="00F80F37"/>
    <w:pPr>
      <w:suppressAutoHyphens/>
      <w:overflowPunct/>
      <w:autoSpaceDE/>
      <w:adjustRightInd/>
      <w:spacing w:before="100" w:after="100"/>
    </w:pPr>
    <w:rPr>
      <w:sz w:val="24"/>
      <w:szCs w:val="24"/>
    </w:rPr>
  </w:style>
  <w:style w:type="character" w:styleId="affe">
    <w:name w:val="FollowedHyperlink"/>
    <w:basedOn w:val="a0"/>
    <w:semiHidden/>
    <w:unhideWhenUsed/>
    <w:rsid w:val="00FC3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5363015">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85109087">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364726">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log.ru/rn66/" TargetMode="External"/><Relationship Id="rId18" Type="http://schemas.openxmlformats.org/officeDocument/2006/relationships/hyperlink" Target="https://gosuslugi.ru/600162/1" TargetMode="External"/><Relationship Id="rId3" Type="http://schemas.openxmlformats.org/officeDocument/2006/relationships/styles" Target="styles.xml"/><Relationship Id="rId21" Type="http://schemas.openxmlformats.org/officeDocument/2006/relationships/hyperlink" Target="https://www.gosuslugi.ru/126111/1/info" TargetMode="External"/><Relationship Id="rId7" Type="http://schemas.openxmlformats.org/officeDocument/2006/relationships/endnotes" Target="endnotes.xml"/><Relationship Id="rId12" Type="http://schemas.openxmlformats.org/officeDocument/2006/relationships/hyperlink" Target="https://rosreestr.ru/site/" TargetMode="External"/><Relationship Id="rId17" Type="http://schemas.openxmlformats.org/officeDocument/2006/relationships/hyperlink" Target="consultantplus://offline/ref=85D1190755E5949208D180DC4A8DE0F6CBCB63423A589943B2A8CE703FC8D13A2693841279DA76E64E03B5EF16CA87C375E79838AB45AFE9470B814BW367G" TargetMode="External"/><Relationship Id="rId2" Type="http://schemas.openxmlformats.org/officeDocument/2006/relationships/numbering" Target="numbering.xml"/><Relationship Id="rId16" Type="http://schemas.openxmlformats.org/officeDocument/2006/relationships/hyperlink" Target="consultantplus://offline/ref=85D1190755E5949208D19ED15CE1BEFCC9C93446395ACB18EFA6C4256797886A61C282453B807BE45001B2E5W162G"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ru/600162/1" TargetMode="External"/><Relationship Id="rId5" Type="http://schemas.openxmlformats.org/officeDocument/2006/relationships/webSettings" Target="webSettings.xml"/><Relationship Id="rId15" Type="http://schemas.openxmlformats.org/officeDocument/2006/relationships/hyperlink" Target="consultantplus://offline/ref=0287F9BFDDF9634602CEC6C014F50EACF54498E7C5DA5A0D17ED5A59EB96BA577D554DA0B60B2EFD0B838343023AD9A44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fc66.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suslugi.ru/600162/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32F62-CCB2-4F63-8B95-BD127A2C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55</Pages>
  <Words>14448</Words>
  <Characters>115372</Characters>
  <Application>Microsoft Office Word</Application>
  <DocSecurity>0</DocSecurity>
  <Lines>961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2023-01-25T10:38:00Z</cp:lastPrinted>
  <dcterms:created xsi:type="dcterms:W3CDTF">2023-01-25T10:41:00Z</dcterms:created>
  <dcterms:modified xsi:type="dcterms:W3CDTF">2023-01-25T10:41:00Z</dcterms:modified>
</cp:coreProperties>
</file>