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445" w:rsidRPr="00A05445" w:rsidRDefault="00A05445" w:rsidP="00A05445">
      <w:pPr>
        <w:pStyle w:val="2"/>
        <w:jc w:val="center"/>
        <w:rPr>
          <w:b w:val="0"/>
          <w:sz w:val="4"/>
          <w:szCs w:val="4"/>
        </w:rPr>
      </w:pPr>
      <w:r>
        <w:rPr>
          <w:b w:val="0"/>
          <w:bCs w:val="0"/>
          <w:noProof/>
        </w:rPr>
        <w:drawing>
          <wp:inline distT="0" distB="0" distL="0" distR="0">
            <wp:extent cx="428625" cy="704850"/>
            <wp:effectExtent l="19050" t="0" r="9525" b="0"/>
            <wp:docPr id="8"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rsidR="00A05445" w:rsidRPr="00F81CA9" w:rsidRDefault="00A05445" w:rsidP="00A05445">
      <w:pPr>
        <w:jc w:val="center"/>
        <w:rPr>
          <w:b/>
          <w:bCs/>
          <w:sz w:val="28"/>
          <w:szCs w:val="28"/>
        </w:rPr>
      </w:pPr>
    </w:p>
    <w:tbl>
      <w:tblPr>
        <w:tblW w:w="9720" w:type="dxa"/>
        <w:tblInd w:w="108" w:type="dxa"/>
        <w:tblLook w:val="01E0"/>
      </w:tblPr>
      <w:tblGrid>
        <w:gridCol w:w="9720"/>
      </w:tblGrid>
      <w:tr w:rsidR="00A05445" w:rsidRPr="00AF1749" w:rsidTr="0001023C">
        <w:tc>
          <w:tcPr>
            <w:tcW w:w="9720" w:type="dxa"/>
            <w:tcBorders>
              <w:top w:val="nil"/>
              <w:left w:val="nil"/>
              <w:bottom w:val="thinThickSmallGap" w:sz="24" w:space="0" w:color="auto"/>
              <w:right w:val="nil"/>
            </w:tcBorders>
          </w:tcPr>
          <w:p w:rsidR="00A05445" w:rsidRPr="00AF1749" w:rsidRDefault="00A05445" w:rsidP="0001023C">
            <w:pPr>
              <w:jc w:val="center"/>
              <w:rPr>
                <w:rFonts w:ascii="Liberation Serif" w:hAnsi="Liberation Serif"/>
                <w:b/>
                <w:sz w:val="28"/>
                <w:szCs w:val="28"/>
              </w:rPr>
            </w:pPr>
            <w:r w:rsidRPr="00AF1749">
              <w:rPr>
                <w:rFonts w:ascii="Liberation Serif" w:hAnsi="Liberation Serif"/>
                <w:b/>
                <w:sz w:val="28"/>
                <w:szCs w:val="28"/>
              </w:rPr>
              <w:t>АДМИНИСТРАЦИЯ  ГОРОДСКОГО ОКРУГА КРАСНОТУРЬИНСК</w:t>
            </w:r>
          </w:p>
          <w:p w:rsidR="00A05445" w:rsidRPr="00AF1749" w:rsidRDefault="00A05445" w:rsidP="0001023C">
            <w:pPr>
              <w:jc w:val="center"/>
              <w:rPr>
                <w:rFonts w:ascii="Liberation Serif" w:hAnsi="Liberation Serif"/>
                <w:b/>
                <w:sz w:val="28"/>
                <w:szCs w:val="28"/>
              </w:rPr>
            </w:pPr>
            <w:r w:rsidRPr="00AF1749">
              <w:rPr>
                <w:rFonts w:ascii="Liberation Serif" w:hAnsi="Liberation Serif"/>
                <w:b/>
                <w:sz w:val="28"/>
                <w:szCs w:val="28"/>
              </w:rPr>
              <w:t>СВЕРДЛОВСКОЙ ОБЛАСТИ</w:t>
            </w:r>
          </w:p>
          <w:p w:rsidR="00A05445" w:rsidRPr="00AF1749" w:rsidRDefault="00A05445" w:rsidP="0001023C">
            <w:pPr>
              <w:jc w:val="center"/>
              <w:rPr>
                <w:rFonts w:ascii="Liberation Serif" w:hAnsi="Liberation Serif"/>
                <w:b/>
                <w:sz w:val="28"/>
                <w:szCs w:val="28"/>
              </w:rPr>
            </w:pPr>
            <w:proofErr w:type="gramStart"/>
            <w:r w:rsidRPr="00AF1749">
              <w:rPr>
                <w:rFonts w:ascii="Liberation Serif" w:hAnsi="Liberation Serif"/>
                <w:b/>
                <w:sz w:val="28"/>
                <w:szCs w:val="28"/>
              </w:rPr>
              <w:t>П</w:t>
            </w:r>
            <w:proofErr w:type="gramEnd"/>
            <w:r w:rsidRPr="00AF1749">
              <w:rPr>
                <w:rFonts w:ascii="Liberation Serif" w:hAnsi="Liberation Serif"/>
                <w:b/>
                <w:sz w:val="28"/>
                <w:szCs w:val="28"/>
              </w:rPr>
              <w:t xml:space="preserve"> О С Т А Н О В Л Е Н И Е</w:t>
            </w:r>
          </w:p>
        </w:tc>
      </w:tr>
    </w:tbl>
    <w:p w:rsidR="00E4493F" w:rsidRPr="007702FA" w:rsidRDefault="00E4493F" w:rsidP="00E4493F">
      <w:pPr>
        <w:rPr>
          <w:sz w:val="28"/>
          <w:szCs w:val="28"/>
        </w:rPr>
      </w:pPr>
    </w:p>
    <w:p w:rsidR="00E4493F" w:rsidRDefault="00E4493F" w:rsidP="00E4493F">
      <w:pPr>
        <w:pStyle w:val="2"/>
        <w:tabs>
          <w:tab w:val="left" w:pos="700"/>
        </w:tabs>
        <w:rPr>
          <w:rFonts w:ascii="Liberation Serif" w:hAnsi="Liberation Serif"/>
          <w:sz w:val="26"/>
          <w:szCs w:val="26"/>
        </w:rPr>
      </w:pPr>
      <w:r>
        <w:rPr>
          <w:rFonts w:ascii="Liberation Serif" w:hAnsi="Liberation Serif"/>
          <w:b w:val="0"/>
        </w:rPr>
        <w:t>от</w:t>
      </w:r>
      <w:r>
        <w:rPr>
          <w:rFonts w:ascii="Liberation Serif" w:hAnsi="Liberation Serif"/>
        </w:rPr>
        <w:t xml:space="preserve"> </w:t>
      </w:r>
      <w:r>
        <w:rPr>
          <w:rFonts w:ascii="Liberation Serif" w:hAnsi="Liberation Serif"/>
          <w:b w:val="0"/>
          <w:u w:val="single"/>
        </w:rPr>
        <w:t>02.06.2022</w:t>
      </w:r>
      <w:r>
        <w:rPr>
          <w:rFonts w:ascii="Liberation Serif" w:hAnsi="Liberation Serif"/>
        </w:rPr>
        <w:t xml:space="preserve"> </w:t>
      </w:r>
      <w:r>
        <w:rPr>
          <w:rFonts w:ascii="Liberation Serif" w:hAnsi="Liberation Serif"/>
          <w:b w:val="0"/>
        </w:rPr>
        <w:t>№</w:t>
      </w:r>
      <w:r>
        <w:rPr>
          <w:rFonts w:ascii="Liberation Serif" w:hAnsi="Liberation Serif"/>
        </w:rPr>
        <w:t xml:space="preserve"> </w:t>
      </w:r>
      <w:r>
        <w:rPr>
          <w:rFonts w:ascii="Liberation Serif" w:hAnsi="Liberation Serif"/>
          <w:b w:val="0"/>
          <w:u w:val="single"/>
        </w:rPr>
        <w:t>01-01/6</w:t>
      </w:r>
      <w:r w:rsidR="00465A8F">
        <w:rPr>
          <w:rFonts w:ascii="Liberation Serif" w:hAnsi="Liberation Serif"/>
          <w:b w:val="0"/>
          <w:u w:val="single"/>
        </w:rPr>
        <w:t>43</w:t>
      </w:r>
    </w:p>
    <w:p w:rsidR="00E4493F" w:rsidRDefault="00E4493F" w:rsidP="00E4493F">
      <w:pPr>
        <w:rPr>
          <w:rFonts w:ascii="Liberation Serif" w:hAnsi="Liberation Serif"/>
          <w:sz w:val="28"/>
          <w:szCs w:val="28"/>
        </w:rPr>
      </w:pPr>
      <w:r>
        <w:rPr>
          <w:rFonts w:ascii="Liberation Serif" w:hAnsi="Liberation Serif"/>
          <w:sz w:val="28"/>
          <w:szCs w:val="28"/>
        </w:rPr>
        <w:t>г. Краснотурьинск</w:t>
      </w:r>
    </w:p>
    <w:p w:rsidR="00E4493F" w:rsidRDefault="00E4493F" w:rsidP="00B060A8">
      <w:pPr>
        <w:tabs>
          <w:tab w:val="left" w:pos="1935"/>
        </w:tabs>
        <w:rPr>
          <w:rFonts w:ascii="Liberation Serif" w:hAnsi="Liberation Serif"/>
          <w:sz w:val="28"/>
          <w:szCs w:val="28"/>
        </w:rPr>
      </w:pPr>
    </w:p>
    <w:p w:rsidR="00E4493F" w:rsidRPr="00BE635D" w:rsidRDefault="00E4493F" w:rsidP="00B060A8">
      <w:pPr>
        <w:tabs>
          <w:tab w:val="left" w:pos="1935"/>
        </w:tabs>
        <w:rPr>
          <w:rFonts w:ascii="Liberation Serif" w:hAnsi="Liberation Serif"/>
          <w:sz w:val="28"/>
          <w:szCs w:val="28"/>
        </w:rPr>
      </w:pPr>
    </w:p>
    <w:p w:rsidR="00465A8F" w:rsidRDefault="00B060A8" w:rsidP="00B060A8">
      <w:pPr>
        <w:jc w:val="center"/>
        <w:rPr>
          <w:rFonts w:ascii="Liberation Serif" w:hAnsi="Liberation Serif"/>
          <w:b/>
          <w:bCs/>
          <w:i/>
          <w:sz w:val="28"/>
          <w:szCs w:val="28"/>
        </w:rPr>
      </w:pPr>
      <w:r w:rsidRPr="00BE635D">
        <w:rPr>
          <w:rFonts w:ascii="Liberation Serif" w:hAnsi="Liberation Serif"/>
          <w:b/>
          <w:bCs/>
          <w:i/>
          <w:iCs/>
          <w:sz w:val="28"/>
          <w:szCs w:val="28"/>
        </w:rPr>
        <w:t>О внесении изменений в муниципальную программу городского округа Краснотурьинск</w:t>
      </w:r>
      <w:r w:rsidRPr="00BE635D">
        <w:rPr>
          <w:rFonts w:ascii="Liberation Serif" w:hAnsi="Liberation Serif"/>
          <w:b/>
          <w:bCs/>
          <w:i/>
          <w:sz w:val="28"/>
          <w:szCs w:val="28"/>
        </w:rPr>
        <w:t xml:space="preserve"> «Развитие жилищно-коммунального хозяйства </w:t>
      </w:r>
    </w:p>
    <w:p w:rsidR="00B060A8" w:rsidRPr="00BE635D" w:rsidRDefault="00B060A8" w:rsidP="00B060A8">
      <w:pPr>
        <w:jc w:val="center"/>
        <w:rPr>
          <w:rFonts w:ascii="Liberation Serif" w:hAnsi="Liberation Serif"/>
          <w:b/>
          <w:bCs/>
          <w:i/>
          <w:sz w:val="28"/>
          <w:szCs w:val="28"/>
        </w:rPr>
      </w:pPr>
      <w:r w:rsidRPr="00BE635D">
        <w:rPr>
          <w:rFonts w:ascii="Liberation Serif" w:hAnsi="Liberation Serif"/>
          <w:b/>
          <w:bCs/>
          <w:i/>
          <w:sz w:val="28"/>
          <w:szCs w:val="28"/>
        </w:rPr>
        <w:t xml:space="preserve">и повышение энергетической эффективности в городском округе Краснотурьинск до 2024 года», </w:t>
      </w:r>
      <w:proofErr w:type="gramStart"/>
      <w:r w:rsidRPr="00BE635D">
        <w:rPr>
          <w:rFonts w:ascii="Liberation Serif" w:hAnsi="Liberation Serif"/>
          <w:b/>
          <w:bCs/>
          <w:i/>
          <w:sz w:val="28"/>
          <w:szCs w:val="28"/>
        </w:rPr>
        <w:t>утвержденную</w:t>
      </w:r>
      <w:proofErr w:type="gramEnd"/>
      <w:r w:rsidRPr="00BE635D">
        <w:rPr>
          <w:rFonts w:ascii="Liberation Serif" w:hAnsi="Liberation Serif"/>
          <w:b/>
          <w:bCs/>
          <w:i/>
          <w:sz w:val="28"/>
          <w:szCs w:val="28"/>
        </w:rPr>
        <w:t xml:space="preserve"> </w:t>
      </w:r>
      <w:r w:rsidRPr="00BE635D">
        <w:rPr>
          <w:rFonts w:ascii="Liberation Serif" w:hAnsi="Liberation Serif"/>
          <w:b/>
          <w:bCs/>
          <w:i/>
          <w:iCs/>
          <w:sz w:val="28"/>
          <w:szCs w:val="28"/>
        </w:rPr>
        <w:t>постановлением Администрации городского округа Краснотурьинск</w:t>
      </w:r>
    </w:p>
    <w:p w:rsidR="00B060A8" w:rsidRPr="00BE635D" w:rsidRDefault="00B060A8" w:rsidP="00B060A8">
      <w:pPr>
        <w:jc w:val="center"/>
        <w:rPr>
          <w:rFonts w:ascii="Liberation Serif" w:hAnsi="Liberation Serif"/>
          <w:b/>
          <w:bCs/>
          <w:i/>
          <w:sz w:val="28"/>
          <w:szCs w:val="28"/>
        </w:rPr>
      </w:pPr>
      <w:r w:rsidRPr="00BE635D">
        <w:rPr>
          <w:rFonts w:ascii="Liberation Serif" w:hAnsi="Liberation Serif"/>
          <w:b/>
          <w:bCs/>
          <w:i/>
          <w:iCs/>
          <w:sz w:val="28"/>
          <w:szCs w:val="28"/>
        </w:rPr>
        <w:t>от 18.05.2015 № 628</w:t>
      </w:r>
      <w:r w:rsidRPr="00C11806">
        <w:rPr>
          <w:rFonts w:ascii="Liberation Serif" w:hAnsi="Liberation Serif"/>
          <w:b/>
          <w:bCs/>
          <w:i/>
          <w:iCs/>
          <w:sz w:val="28"/>
          <w:szCs w:val="28"/>
        </w:rPr>
        <w:t xml:space="preserve"> </w:t>
      </w:r>
    </w:p>
    <w:p w:rsidR="00B060A8" w:rsidRDefault="00B060A8" w:rsidP="00B060A8">
      <w:pPr>
        <w:widowControl w:val="0"/>
        <w:ind w:firstLine="540"/>
        <w:jc w:val="both"/>
        <w:rPr>
          <w:rFonts w:ascii="Liberation Serif" w:hAnsi="Liberation Serif"/>
          <w:sz w:val="28"/>
          <w:szCs w:val="28"/>
        </w:rPr>
      </w:pPr>
    </w:p>
    <w:p w:rsidR="00465A8F" w:rsidRPr="00BE635D" w:rsidRDefault="00465A8F" w:rsidP="00B060A8">
      <w:pPr>
        <w:widowControl w:val="0"/>
        <w:ind w:firstLine="540"/>
        <w:jc w:val="both"/>
        <w:rPr>
          <w:rFonts w:ascii="Liberation Serif" w:hAnsi="Liberation Serif"/>
          <w:sz w:val="28"/>
          <w:szCs w:val="28"/>
        </w:rPr>
      </w:pPr>
    </w:p>
    <w:p w:rsidR="00B060A8" w:rsidRDefault="00B060A8" w:rsidP="00B060A8">
      <w:pPr>
        <w:tabs>
          <w:tab w:val="left" w:pos="0"/>
        </w:tabs>
        <w:ind w:firstLine="709"/>
        <w:contextualSpacing/>
        <w:jc w:val="both"/>
        <w:rPr>
          <w:rFonts w:ascii="Liberation Serif" w:hAnsi="Liberation Serif"/>
          <w:sz w:val="28"/>
          <w:szCs w:val="28"/>
        </w:rPr>
      </w:pPr>
      <w:proofErr w:type="gramStart"/>
      <w:r w:rsidRPr="00BE635D">
        <w:rPr>
          <w:rFonts w:ascii="Liberation Serif" w:hAnsi="Liberation Serif"/>
          <w:sz w:val="28"/>
          <w:szCs w:val="28"/>
        </w:rPr>
        <w:t xml:space="preserve">Руководствуясь статьей 179 Бюджетного кодекса Российской Федерации, статьей 16 Федерального закона от 06.10.2003 № 131-ФЗ «Об общих принципах организации местного самоуправления в Российской Федерации», постановлением Правительства Свердловской области от 29.10.2013 </w:t>
      </w:r>
      <w:r w:rsidRPr="00BE635D">
        <w:rPr>
          <w:rFonts w:ascii="Liberation Serif" w:hAnsi="Liberation Serif"/>
          <w:sz w:val="28"/>
          <w:szCs w:val="28"/>
        </w:rPr>
        <w:br/>
        <w:t xml:space="preserve">№ 1330-ПП «Об утверждении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2024 года», статьей 32 Устава городского округа Краснотурьинск, утвержденного решением </w:t>
      </w:r>
      <w:proofErr w:type="spellStart"/>
      <w:r w:rsidRPr="00BE635D">
        <w:rPr>
          <w:rFonts w:ascii="Liberation Serif" w:hAnsi="Liberation Serif"/>
          <w:sz w:val="28"/>
          <w:szCs w:val="28"/>
        </w:rPr>
        <w:t>Краснотурьинской</w:t>
      </w:r>
      <w:proofErr w:type="spellEnd"/>
      <w:r w:rsidRPr="00BE635D">
        <w:rPr>
          <w:rFonts w:ascii="Liberation Serif" w:hAnsi="Liberation Serif"/>
          <w:sz w:val="28"/>
          <w:szCs w:val="28"/>
        </w:rPr>
        <w:t xml:space="preserve"> городской Думы</w:t>
      </w:r>
      <w:proofErr w:type="gramEnd"/>
      <w:r w:rsidRPr="00BE635D">
        <w:rPr>
          <w:rFonts w:ascii="Liberation Serif" w:hAnsi="Liberation Serif"/>
          <w:sz w:val="28"/>
          <w:szCs w:val="28"/>
        </w:rPr>
        <w:t xml:space="preserve"> </w:t>
      </w:r>
      <w:proofErr w:type="gramStart"/>
      <w:r w:rsidRPr="00BE635D">
        <w:rPr>
          <w:rFonts w:ascii="Liberation Serif" w:hAnsi="Liberation Serif"/>
          <w:sz w:val="28"/>
          <w:szCs w:val="28"/>
        </w:rPr>
        <w:t xml:space="preserve">от </w:t>
      </w:r>
      <w:r w:rsidRPr="00A22E02">
        <w:rPr>
          <w:rFonts w:ascii="Liberation Serif" w:hAnsi="Liberation Serif"/>
          <w:color w:val="000000" w:themeColor="text1"/>
          <w:sz w:val="28"/>
          <w:szCs w:val="28"/>
        </w:rPr>
        <w:t>23.06.2005 № 76</w:t>
      </w:r>
      <w:r w:rsidRPr="00A22E02">
        <w:rPr>
          <w:rFonts w:ascii="Liberation Serif" w:hAnsi="Liberation Serif"/>
          <w:bCs/>
          <w:color w:val="000000" w:themeColor="text1"/>
          <w:sz w:val="28"/>
          <w:szCs w:val="28"/>
        </w:rPr>
        <w:t xml:space="preserve">, </w:t>
      </w:r>
      <w:r w:rsidR="00D843D2" w:rsidRPr="000E232F">
        <w:rPr>
          <w:rFonts w:ascii="Liberation Serif" w:hAnsi="Liberation Serif"/>
          <w:sz w:val="28"/>
          <w:szCs w:val="28"/>
        </w:rPr>
        <w:t xml:space="preserve">решением </w:t>
      </w:r>
      <w:r w:rsidR="00D843D2">
        <w:rPr>
          <w:rFonts w:ascii="Liberation Serif" w:hAnsi="Liberation Serif"/>
          <w:sz w:val="28"/>
          <w:szCs w:val="28"/>
        </w:rPr>
        <w:t xml:space="preserve">Думы городского округа Краснотурьинск </w:t>
      </w:r>
      <w:r w:rsidR="00D12462">
        <w:rPr>
          <w:rFonts w:ascii="Liberation Serif" w:hAnsi="Liberation Serif"/>
          <w:bCs/>
          <w:sz w:val="28"/>
          <w:szCs w:val="28"/>
        </w:rPr>
        <w:t>от 28.04</w:t>
      </w:r>
      <w:r w:rsidR="00D843D2">
        <w:rPr>
          <w:rFonts w:ascii="Liberation Serif" w:hAnsi="Liberation Serif"/>
          <w:bCs/>
          <w:sz w:val="28"/>
          <w:szCs w:val="28"/>
        </w:rPr>
        <w:t>.2022</w:t>
      </w:r>
      <w:r w:rsidR="00D843D2" w:rsidRPr="007F2AAD">
        <w:rPr>
          <w:rFonts w:ascii="Liberation Serif" w:hAnsi="Liberation Serif"/>
          <w:bCs/>
          <w:sz w:val="28"/>
          <w:szCs w:val="28"/>
        </w:rPr>
        <w:t xml:space="preserve"> №</w:t>
      </w:r>
      <w:r w:rsidR="00D843D2">
        <w:rPr>
          <w:rFonts w:ascii="Liberation Serif" w:hAnsi="Liberation Serif"/>
          <w:bCs/>
          <w:sz w:val="28"/>
          <w:szCs w:val="28"/>
        </w:rPr>
        <w:t xml:space="preserve"> 4</w:t>
      </w:r>
      <w:r w:rsidR="00D12462">
        <w:rPr>
          <w:rFonts w:ascii="Liberation Serif" w:hAnsi="Liberation Serif"/>
          <w:bCs/>
          <w:sz w:val="28"/>
          <w:szCs w:val="28"/>
        </w:rPr>
        <w:t>54</w:t>
      </w:r>
      <w:r w:rsidR="00D843D2" w:rsidRPr="007F2AAD">
        <w:rPr>
          <w:rFonts w:ascii="Liberation Serif" w:hAnsi="Liberation Serif"/>
          <w:bCs/>
          <w:sz w:val="28"/>
          <w:szCs w:val="28"/>
        </w:rPr>
        <w:t xml:space="preserve"> </w:t>
      </w:r>
      <w:r w:rsidR="00D843D2" w:rsidRPr="00257892">
        <w:rPr>
          <w:rFonts w:ascii="Liberation Serif" w:hAnsi="Liberation Serif"/>
          <w:bCs/>
          <w:sz w:val="28"/>
          <w:szCs w:val="28"/>
        </w:rPr>
        <w:t xml:space="preserve">«О внесении изменений в решение Думы городского округа Краснотурьинск от </w:t>
      </w:r>
      <w:r w:rsidR="00D843D2">
        <w:rPr>
          <w:rFonts w:ascii="Liberation Serif" w:hAnsi="Liberation Serif"/>
          <w:bCs/>
          <w:sz w:val="28"/>
          <w:szCs w:val="28"/>
        </w:rPr>
        <w:t>16.12.2021</w:t>
      </w:r>
      <w:r w:rsidR="00D843D2" w:rsidRPr="00257892">
        <w:rPr>
          <w:rFonts w:ascii="Liberation Serif" w:hAnsi="Liberation Serif"/>
          <w:bCs/>
          <w:sz w:val="28"/>
          <w:szCs w:val="28"/>
        </w:rPr>
        <w:t xml:space="preserve"> № </w:t>
      </w:r>
      <w:r w:rsidR="00D843D2">
        <w:rPr>
          <w:rFonts w:ascii="Liberation Serif" w:hAnsi="Liberation Serif"/>
          <w:bCs/>
          <w:sz w:val="28"/>
          <w:szCs w:val="28"/>
        </w:rPr>
        <w:t>423</w:t>
      </w:r>
      <w:r w:rsidR="00D843D2" w:rsidRPr="00257892">
        <w:rPr>
          <w:rFonts w:ascii="Liberation Serif" w:hAnsi="Liberation Serif"/>
          <w:bCs/>
          <w:sz w:val="28"/>
          <w:szCs w:val="28"/>
        </w:rPr>
        <w:t xml:space="preserve"> «О бюджете городско</w:t>
      </w:r>
      <w:r w:rsidR="00D843D2">
        <w:rPr>
          <w:rFonts w:ascii="Liberation Serif" w:hAnsi="Liberation Serif"/>
          <w:bCs/>
          <w:sz w:val="28"/>
          <w:szCs w:val="28"/>
        </w:rPr>
        <w:t>го округа Краснотурьинск на 2022</w:t>
      </w:r>
      <w:r w:rsidR="00D843D2" w:rsidRPr="00257892">
        <w:rPr>
          <w:rFonts w:ascii="Liberation Serif" w:hAnsi="Liberation Serif"/>
          <w:bCs/>
          <w:sz w:val="28"/>
          <w:szCs w:val="28"/>
        </w:rPr>
        <w:t xml:space="preserve"> год и пл</w:t>
      </w:r>
      <w:r w:rsidR="00D843D2">
        <w:rPr>
          <w:rFonts w:ascii="Liberation Serif" w:hAnsi="Liberation Serif"/>
          <w:bCs/>
          <w:sz w:val="28"/>
          <w:szCs w:val="28"/>
        </w:rPr>
        <w:t>ановый период 2023 и 2024 годов</w:t>
      </w:r>
      <w:r w:rsidR="00D843D2" w:rsidRPr="00257892">
        <w:rPr>
          <w:rFonts w:ascii="Liberation Serif" w:hAnsi="Liberation Serif"/>
          <w:bCs/>
          <w:sz w:val="28"/>
          <w:szCs w:val="28"/>
        </w:rPr>
        <w:t>»</w:t>
      </w:r>
      <w:r>
        <w:rPr>
          <w:rFonts w:ascii="Liberation Serif" w:hAnsi="Liberation Serif"/>
          <w:bCs/>
          <w:sz w:val="28"/>
          <w:szCs w:val="28"/>
        </w:rPr>
        <w:t xml:space="preserve">, пунктом 3.17 </w:t>
      </w:r>
      <w:r w:rsidRPr="002164B9">
        <w:rPr>
          <w:rFonts w:ascii="Liberation Serif" w:hAnsi="Liberation Serif"/>
          <w:bCs/>
          <w:sz w:val="28"/>
          <w:szCs w:val="28"/>
        </w:rPr>
        <w:t>Порядка формирования и реализации муниципальных программ городс</w:t>
      </w:r>
      <w:r>
        <w:rPr>
          <w:rFonts w:ascii="Liberation Serif" w:hAnsi="Liberation Serif"/>
          <w:bCs/>
          <w:sz w:val="28"/>
          <w:szCs w:val="28"/>
        </w:rPr>
        <w:t>кого округа Краснотурьинск, утвержденного п</w:t>
      </w:r>
      <w:r w:rsidRPr="002164B9">
        <w:rPr>
          <w:rFonts w:ascii="Liberation Serif" w:hAnsi="Liberation Serif"/>
          <w:bCs/>
          <w:sz w:val="28"/>
          <w:szCs w:val="28"/>
        </w:rPr>
        <w:t xml:space="preserve">остановлением Администрации городского округа </w:t>
      </w:r>
      <w:r w:rsidRPr="00275659">
        <w:rPr>
          <w:rFonts w:ascii="Liberation Serif" w:hAnsi="Liberation Serif"/>
          <w:bCs/>
          <w:sz w:val="28"/>
          <w:szCs w:val="28"/>
        </w:rPr>
        <w:t xml:space="preserve">Краснотурьинск </w:t>
      </w:r>
      <w:r w:rsidR="00465A8F">
        <w:rPr>
          <w:rFonts w:ascii="Liberation Serif" w:hAnsi="Liberation Serif"/>
          <w:bCs/>
          <w:sz w:val="28"/>
          <w:szCs w:val="28"/>
        </w:rPr>
        <w:br/>
      </w:r>
      <w:r w:rsidRPr="00275659">
        <w:rPr>
          <w:rFonts w:ascii="Liberation Serif" w:hAnsi="Liberation Serif"/>
          <w:bCs/>
          <w:sz w:val="28"/>
          <w:szCs w:val="28"/>
        </w:rPr>
        <w:t>от 11.09.2014 № 1355</w:t>
      </w:r>
      <w:r w:rsidRPr="000E232F">
        <w:rPr>
          <w:rFonts w:ascii="Liberation Serif" w:hAnsi="Liberation Serif"/>
          <w:sz w:val="28"/>
          <w:szCs w:val="28"/>
        </w:rPr>
        <w:t xml:space="preserve"> «Об утверждении</w:t>
      </w:r>
      <w:proofErr w:type="gramEnd"/>
      <w:r w:rsidRPr="000E232F">
        <w:rPr>
          <w:rFonts w:ascii="Liberation Serif" w:hAnsi="Liberation Serif"/>
          <w:sz w:val="28"/>
          <w:szCs w:val="28"/>
        </w:rPr>
        <w:t xml:space="preserve"> порядка формирования и реализации муниципальных программ го</w:t>
      </w:r>
      <w:r>
        <w:rPr>
          <w:rFonts w:ascii="Liberation Serif" w:hAnsi="Liberation Serif"/>
          <w:sz w:val="28"/>
          <w:szCs w:val="28"/>
        </w:rPr>
        <w:t>родского округа Краснотурьинск», в целях</w:t>
      </w:r>
      <w:r>
        <w:rPr>
          <w:rFonts w:ascii="Liberation Serif" w:hAnsi="Liberation Serif"/>
          <w:bCs/>
          <w:sz w:val="28"/>
          <w:szCs w:val="28"/>
        </w:rPr>
        <w:t xml:space="preserve"> </w:t>
      </w:r>
      <w:r w:rsidRPr="00061027">
        <w:rPr>
          <w:rFonts w:ascii="Liberation Serif" w:hAnsi="Liberation Serif"/>
          <w:bCs/>
          <w:sz w:val="28"/>
          <w:szCs w:val="28"/>
        </w:rPr>
        <w:t>приведени</w:t>
      </w:r>
      <w:r>
        <w:rPr>
          <w:rFonts w:ascii="Liberation Serif" w:hAnsi="Liberation Serif"/>
          <w:bCs/>
          <w:sz w:val="28"/>
          <w:szCs w:val="28"/>
        </w:rPr>
        <w:t>я</w:t>
      </w:r>
      <w:r w:rsidRPr="00061027">
        <w:rPr>
          <w:rFonts w:ascii="Liberation Serif" w:hAnsi="Liberation Serif"/>
          <w:bCs/>
          <w:sz w:val="28"/>
          <w:szCs w:val="28"/>
        </w:rPr>
        <w:t xml:space="preserve"> муниципальной программы в соответствие с решением </w:t>
      </w:r>
      <w:r w:rsidR="00465A8F">
        <w:rPr>
          <w:rFonts w:ascii="Liberation Serif" w:hAnsi="Liberation Serif"/>
          <w:bCs/>
          <w:sz w:val="28"/>
          <w:szCs w:val="28"/>
        </w:rPr>
        <w:br/>
      </w:r>
      <w:r w:rsidRPr="00061027">
        <w:rPr>
          <w:rFonts w:ascii="Liberation Serif" w:hAnsi="Liberation Serif"/>
          <w:bCs/>
          <w:sz w:val="28"/>
          <w:szCs w:val="28"/>
        </w:rPr>
        <w:t>Думы городского округа Краснотурьинск о бюджете</w:t>
      </w:r>
      <w:r>
        <w:rPr>
          <w:rFonts w:ascii="Liberation Serif" w:hAnsi="Liberation Serif"/>
          <w:sz w:val="28"/>
          <w:szCs w:val="28"/>
        </w:rPr>
        <w:t>, Администрация (исполнительно-</w:t>
      </w:r>
      <w:r w:rsidRPr="00BE635D">
        <w:rPr>
          <w:rFonts w:ascii="Liberation Serif" w:hAnsi="Liberation Serif"/>
          <w:sz w:val="28"/>
          <w:szCs w:val="28"/>
        </w:rPr>
        <w:t>распорядительный орган местного самоуправления) городского округа Краснотурьинск</w:t>
      </w:r>
    </w:p>
    <w:p w:rsidR="00B060A8" w:rsidRPr="00BE635D" w:rsidRDefault="00B060A8" w:rsidP="00B060A8">
      <w:pPr>
        <w:tabs>
          <w:tab w:val="left" w:pos="900"/>
        </w:tabs>
        <w:ind w:firstLine="709"/>
        <w:jc w:val="both"/>
        <w:rPr>
          <w:rFonts w:ascii="Liberation Serif" w:hAnsi="Liberation Serif"/>
          <w:sz w:val="28"/>
          <w:szCs w:val="28"/>
        </w:rPr>
      </w:pPr>
    </w:p>
    <w:p w:rsidR="00B060A8" w:rsidRPr="00BE635D" w:rsidRDefault="00B060A8" w:rsidP="00B060A8">
      <w:pPr>
        <w:jc w:val="both"/>
        <w:rPr>
          <w:rFonts w:ascii="Liberation Serif" w:hAnsi="Liberation Serif"/>
          <w:b/>
          <w:sz w:val="28"/>
          <w:szCs w:val="28"/>
        </w:rPr>
      </w:pPr>
      <w:r w:rsidRPr="00BE635D">
        <w:rPr>
          <w:rFonts w:ascii="Liberation Serif" w:hAnsi="Liberation Serif"/>
          <w:b/>
          <w:sz w:val="28"/>
          <w:szCs w:val="28"/>
        </w:rPr>
        <w:t>ПОСТАНОВЛЯЕТ:</w:t>
      </w:r>
    </w:p>
    <w:p w:rsidR="00B060A8" w:rsidRPr="00BE635D" w:rsidRDefault="00B060A8" w:rsidP="00B060A8">
      <w:pPr>
        <w:ind w:firstLine="709"/>
        <w:jc w:val="both"/>
        <w:rPr>
          <w:rFonts w:ascii="Liberation Serif" w:hAnsi="Liberation Serif"/>
          <w:b/>
          <w:sz w:val="28"/>
          <w:szCs w:val="28"/>
        </w:rPr>
      </w:pPr>
    </w:p>
    <w:p w:rsidR="00B060A8" w:rsidRPr="00BE635D" w:rsidRDefault="00B060A8" w:rsidP="00B060A8">
      <w:pPr>
        <w:pStyle w:val="af4"/>
        <w:numPr>
          <w:ilvl w:val="0"/>
          <w:numId w:val="19"/>
        </w:numPr>
        <w:tabs>
          <w:tab w:val="left" w:pos="1276"/>
        </w:tabs>
        <w:spacing w:line="240" w:lineRule="auto"/>
        <w:ind w:left="0" w:firstLine="709"/>
        <w:jc w:val="both"/>
        <w:rPr>
          <w:rFonts w:ascii="Liberation Serif" w:hAnsi="Liberation Serif"/>
          <w:sz w:val="28"/>
          <w:szCs w:val="28"/>
        </w:rPr>
      </w:pPr>
      <w:r w:rsidRPr="00BE635D">
        <w:rPr>
          <w:rFonts w:ascii="Liberation Serif" w:hAnsi="Liberation Serif"/>
          <w:sz w:val="28"/>
          <w:szCs w:val="28"/>
        </w:rPr>
        <w:lastRenderedPageBreak/>
        <w:t xml:space="preserve">Внести в муниципальную программу «Развитие жилищно-коммунального хозяйства и повышение энергетической эффективности </w:t>
      </w:r>
      <w:r w:rsidR="00465A8F">
        <w:rPr>
          <w:rFonts w:ascii="Liberation Serif" w:hAnsi="Liberation Serif"/>
          <w:sz w:val="28"/>
          <w:szCs w:val="28"/>
        </w:rPr>
        <w:br/>
      </w:r>
      <w:r w:rsidRPr="00BE635D">
        <w:rPr>
          <w:rFonts w:ascii="Liberation Serif" w:hAnsi="Liberation Serif"/>
          <w:sz w:val="28"/>
          <w:szCs w:val="28"/>
        </w:rPr>
        <w:t>в городском округе Краснотурьинск до 2024 года», утвержденную</w:t>
      </w:r>
      <w:r w:rsidRPr="00BE635D">
        <w:rPr>
          <w:rFonts w:ascii="Liberation Serif" w:hAnsi="Liberation Serif"/>
          <w:b/>
          <w:bCs/>
          <w:i/>
          <w:iCs/>
          <w:sz w:val="28"/>
          <w:szCs w:val="28"/>
        </w:rPr>
        <w:t xml:space="preserve"> </w:t>
      </w:r>
      <w:r w:rsidRPr="00BE635D">
        <w:rPr>
          <w:rFonts w:ascii="Liberation Serif" w:hAnsi="Liberation Serif"/>
          <w:bCs/>
          <w:iCs/>
          <w:sz w:val="28"/>
          <w:szCs w:val="28"/>
        </w:rPr>
        <w:t xml:space="preserve">постановлением Администрации городского округа Краснотурьинск </w:t>
      </w:r>
      <w:r w:rsidR="00465A8F">
        <w:rPr>
          <w:rFonts w:ascii="Liberation Serif" w:hAnsi="Liberation Serif"/>
          <w:bCs/>
          <w:iCs/>
          <w:sz w:val="28"/>
          <w:szCs w:val="28"/>
        </w:rPr>
        <w:br/>
      </w:r>
      <w:r w:rsidRPr="00BE635D">
        <w:rPr>
          <w:rFonts w:ascii="Liberation Serif" w:hAnsi="Liberation Serif"/>
          <w:bCs/>
          <w:iCs/>
          <w:sz w:val="28"/>
          <w:szCs w:val="28"/>
        </w:rPr>
        <w:t>от 18.05.2015 № 628,</w:t>
      </w:r>
      <w:r w:rsidRPr="00BE635D">
        <w:rPr>
          <w:rFonts w:ascii="Liberation Serif" w:hAnsi="Liberation Serif"/>
          <w:sz w:val="28"/>
          <w:szCs w:val="28"/>
        </w:rPr>
        <w:t xml:space="preserve"> </w:t>
      </w:r>
      <w:r w:rsidRPr="00BE635D">
        <w:rPr>
          <w:rFonts w:ascii="Liberation Serif" w:hAnsi="Liberation Serif"/>
          <w:bCs/>
          <w:sz w:val="28"/>
          <w:szCs w:val="28"/>
        </w:rPr>
        <w:t>следующие изменения</w:t>
      </w:r>
    </w:p>
    <w:p w:rsidR="00B060A8" w:rsidRPr="00BE635D" w:rsidRDefault="00B060A8" w:rsidP="00B060A8">
      <w:pPr>
        <w:pStyle w:val="af4"/>
        <w:numPr>
          <w:ilvl w:val="1"/>
          <w:numId w:val="19"/>
        </w:numPr>
        <w:tabs>
          <w:tab w:val="left" w:pos="1276"/>
        </w:tabs>
        <w:spacing w:line="240" w:lineRule="auto"/>
        <w:ind w:left="0" w:firstLine="709"/>
        <w:jc w:val="both"/>
        <w:rPr>
          <w:rFonts w:ascii="Liberation Serif" w:hAnsi="Liberation Serif"/>
          <w:bCs/>
          <w:sz w:val="28"/>
          <w:szCs w:val="28"/>
        </w:rPr>
      </w:pPr>
      <w:r w:rsidRPr="00BE635D">
        <w:rPr>
          <w:rFonts w:ascii="Liberation Serif" w:hAnsi="Liberation Serif"/>
          <w:sz w:val="28"/>
          <w:szCs w:val="28"/>
        </w:rPr>
        <w:t xml:space="preserve">В паспорте муниципальной программы «Развитие жилищно-коммунального хозяйства и повышение энергетической эффективности </w:t>
      </w:r>
      <w:r w:rsidR="00465A8F">
        <w:rPr>
          <w:rFonts w:ascii="Liberation Serif" w:hAnsi="Liberation Serif"/>
          <w:sz w:val="28"/>
          <w:szCs w:val="28"/>
        </w:rPr>
        <w:br/>
      </w:r>
      <w:r w:rsidRPr="00BE635D">
        <w:rPr>
          <w:rFonts w:ascii="Liberation Serif" w:hAnsi="Liberation Serif"/>
          <w:sz w:val="28"/>
          <w:szCs w:val="28"/>
        </w:rPr>
        <w:t>в городском округе Краснотурьинск до 2024 года»</w:t>
      </w:r>
      <w:r w:rsidRPr="00BE635D">
        <w:rPr>
          <w:rFonts w:ascii="Liberation Serif" w:hAnsi="Liberation Serif"/>
          <w:bCs/>
          <w:sz w:val="28"/>
          <w:szCs w:val="28"/>
        </w:rPr>
        <w:t xml:space="preserve"> приложени</w:t>
      </w:r>
      <w:r>
        <w:rPr>
          <w:rFonts w:ascii="Liberation Serif" w:hAnsi="Liberation Serif"/>
          <w:bCs/>
          <w:sz w:val="28"/>
          <w:szCs w:val="28"/>
        </w:rPr>
        <w:t>е</w:t>
      </w:r>
      <w:r w:rsidRPr="00BE635D">
        <w:rPr>
          <w:rFonts w:ascii="Liberation Serif" w:hAnsi="Liberation Serif"/>
          <w:bCs/>
          <w:sz w:val="28"/>
          <w:szCs w:val="28"/>
        </w:rPr>
        <w:t xml:space="preserve"> </w:t>
      </w:r>
      <w:r w:rsidR="00465A8F">
        <w:rPr>
          <w:rFonts w:ascii="Liberation Serif" w:hAnsi="Liberation Serif"/>
          <w:bCs/>
          <w:sz w:val="28"/>
          <w:szCs w:val="28"/>
        </w:rPr>
        <w:br/>
      </w:r>
      <w:r w:rsidRPr="00BE635D">
        <w:rPr>
          <w:rFonts w:ascii="Liberation Serif" w:hAnsi="Liberation Serif"/>
          <w:bCs/>
          <w:sz w:val="28"/>
          <w:szCs w:val="28"/>
        </w:rPr>
        <w:t xml:space="preserve">№ 1 к постановлению </w:t>
      </w:r>
      <w:r>
        <w:rPr>
          <w:rFonts w:ascii="Liberation Serif" w:hAnsi="Liberation Serif"/>
          <w:sz w:val="28"/>
          <w:szCs w:val="28"/>
        </w:rPr>
        <w:t>р</w:t>
      </w:r>
      <w:r w:rsidRPr="00BE635D">
        <w:rPr>
          <w:rFonts w:ascii="Liberation Serif" w:hAnsi="Liberation Serif"/>
          <w:sz w:val="28"/>
          <w:szCs w:val="28"/>
        </w:rPr>
        <w:t xml:space="preserve">аздел «Объемы финансирования муниципальной программы по годам реализации, тысяч рублей» </w:t>
      </w:r>
      <w:r w:rsidRPr="00BE635D">
        <w:rPr>
          <w:rFonts w:ascii="Liberation Serif" w:hAnsi="Liberation Serif"/>
          <w:bCs/>
          <w:sz w:val="28"/>
          <w:szCs w:val="28"/>
        </w:rPr>
        <w:t>изложить в новой редакции</w:t>
      </w:r>
    </w:p>
    <w:p w:rsidR="00B060A8" w:rsidRPr="00BE635D" w:rsidRDefault="00B060A8" w:rsidP="00B060A8">
      <w:pPr>
        <w:pStyle w:val="af4"/>
        <w:tabs>
          <w:tab w:val="left" w:pos="1276"/>
        </w:tabs>
        <w:spacing w:line="240" w:lineRule="auto"/>
        <w:ind w:left="709"/>
        <w:jc w:val="both"/>
        <w:rPr>
          <w:rFonts w:ascii="Liberation Serif" w:hAnsi="Liberation Serif"/>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7"/>
        <w:gridCol w:w="7340"/>
      </w:tblGrid>
      <w:tr w:rsidR="00B060A8" w:rsidRPr="00BE635D" w:rsidTr="008D4B80">
        <w:trPr>
          <w:trHeight w:val="841"/>
        </w:trPr>
        <w:tc>
          <w:tcPr>
            <w:tcW w:w="1277" w:type="pct"/>
          </w:tcPr>
          <w:p w:rsidR="00B060A8" w:rsidRPr="00BE635D" w:rsidRDefault="00B060A8" w:rsidP="008D4B80">
            <w:pPr>
              <w:widowControl w:val="0"/>
              <w:rPr>
                <w:rFonts w:ascii="Liberation Serif" w:hAnsi="Liberation Serif"/>
                <w:sz w:val="28"/>
                <w:szCs w:val="28"/>
              </w:rPr>
            </w:pPr>
            <w:r w:rsidRPr="00BE635D">
              <w:rPr>
                <w:rFonts w:ascii="Liberation Serif" w:hAnsi="Liberation Serif"/>
                <w:sz w:val="28"/>
                <w:szCs w:val="28"/>
              </w:rPr>
              <w:t>Объемы финансирования муниципальной программы по годам реализации, тысяч рублей</w:t>
            </w:r>
          </w:p>
        </w:tc>
        <w:tc>
          <w:tcPr>
            <w:tcW w:w="3723" w:type="pct"/>
          </w:tcPr>
          <w:p w:rsidR="00B060A8" w:rsidRPr="00BE635D" w:rsidRDefault="00B060A8" w:rsidP="008D4B80">
            <w:pPr>
              <w:rPr>
                <w:rFonts w:ascii="Liberation Serif" w:hAnsi="Liberation Serif"/>
                <w:sz w:val="28"/>
                <w:szCs w:val="28"/>
              </w:rPr>
            </w:pPr>
            <w:r w:rsidRPr="00BE635D">
              <w:rPr>
                <w:rFonts w:ascii="Liberation Serif" w:hAnsi="Liberation Serif"/>
                <w:sz w:val="28"/>
                <w:szCs w:val="28"/>
              </w:rPr>
              <w:t xml:space="preserve">ВСЕГО – </w:t>
            </w:r>
            <w:r>
              <w:rPr>
                <w:rFonts w:ascii="Liberation Serif" w:hAnsi="Liberation Serif"/>
                <w:sz w:val="28"/>
                <w:szCs w:val="28"/>
              </w:rPr>
              <w:t>4</w:t>
            </w:r>
            <w:r w:rsidR="00AA45DC">
              <w:rPr>
                <w:rFonts w:ascii="Liberation Serif" w:hAnsi="Liberation Serif"/>
                <w:sz w:val="28"/>
                <w:szCs w:val="28"/>
              </w:rPr>
              <w:t> 377 347,2</w:t>
            </w:r>
            <w:r>
              <w:rPr>
                <w:rFonts w:ascii="Liberation Serif" w:hAnsi="Liberation Serif"/>
                <w:sz w:val="28"/>
                <w:szCs w:val="28"/>
              </w:rPr>
              <w:t xml:space="preserve"> тысяч рублей</w:t>
            </w:r>
          </w:p>
          <w:p w:rsidR="00B060A8" w:rsidRPr="00BE635D" w:rsidRDefault="00B060A8" w:rsidP="008D4B80">
            <w:pPr>
              <w:rPr>
                <w:rFonts w:ascii="Liberation Serif" w:hAnsi="Liberation Serif"/>
                <w:sz w:val="28"/>
                <w:szCs w:val="28"/>
              </w:rPr>
            </w:pPr>
            <w:r w:rsidRPr="00BE635D">
              <w:rPr>
                <w:rFonts w:ascii="Liberation Serif" w:hAnsi="Liberation Serif"/>
                <w:sz w:val="28"/>
                <w:szCs w:val="28"/>
              </w:rPr>
              <w:t>в том числе</w:t>
            </w:r>
          </w:p>
          <w:p w:rsidR="00B060A8" w:rsidRPr="00BE635D" w:rsidRDefault="00B060A8" w:rsidP="008D4B80">
            <w:pPr>
              <w:rPr>
                <w:rFonts w:ascii="Liberation Serif" w:hAnsi="Liberation Serif"/>
                <w:sz w:val="28"/>
                <w:szCs w:val="28"/>
              </w:rPr>
            </w:pPr>
            <w:r w:rsidRPr="00BE635D">
              <w:rPr>
                <w:rFonts w:ascii="Liberation Serif" w:hAnsi="Liberation Serif"/>
                <w:sz w:val="28"/>
                <w:szCs w:val="28"/>
              </w:rPr>
              <w:t>2016 год – 580 184,9 тысяч рублей</w:t>
            </w:r>
          </w:p>
          <w:p w:rsidR="00B060A8" w:rsidRPr="00BE635D" w:rsidRDefault="00B060A8" w:rsidP="008D4B80">
            <w:pPr>
              <w:rPr>
                <w:rFonts w:ascii="Liberation Serif" w:hAnsi="Liberation Serif"/>
                <w:sz w:val="28"/>
                <w:szCs w:val="28"/>
              </w:rPr>
            </w:pPr>
            <w:r w:rsidRPr="00BE635D">
              <w:rPr>
                <w:rFonts w:ascii="Liberation Serif" w:hAnsi="Liberation Serif"/>
                <w:sz w:val="28"/>
                <w:szCs w:val="28"/>
              </w:rPr>
              <w:t xml:space="preserve">2017 год – </w:t>
            </w:r>
            <w:r>
              <w:rPr>
                <w:rFonts w:ascii="Liberation Serif" w:hAnsi="Liberation Serif"/>
                <w:sz w:val="28"/>
                <w:szCs w:val="28"/>
              </w:rPr>
              <w:t>681 706,7</w:t>
            </w:r>
            <w:r w:rsidRPr="00BE635D">
              <w:rPr>
                <w:rFonts w:ascii="Liberation Serif" w:hAnsi="Liberation Serif"/>
                <w:sz w:val="28"/>
                <w:szCs w:val="28"/>
              </w:rPr>
              <w:t xml:space="preserve"> тысяч рублей</w:t>
            </w:r>
          </w:p>
          <w:p w:rsidR="00B060A8" w:rsidRPr="00BE635D" w:rsidRDefault="00B060A8" w:rsidP="008D4B80">
            <w:pPr>
              <w:rPr>
                <w:rFonts w:ascii="Liberation Serif" w:hAnsi="Liberation Serif"/>
                <w:sz w:val="28"/>
                <w:szCs w:val="28"/>
              </w:rPr>
            </w:pPr>
            <w:r w:rsidRPr="00BE635D">
              <w:rPr>
                <w:rFonts w:ascii="Liberation Serif" w:hAnsi="Liberation Serif"/>
                <w:sz w:val="28"/>
                <w:szCs w:val="28"/>
              </w:rPr>
              <w:t xml:space="preserve">2018 год – </w:t>
            </w:r>
            <w:r>
              <w:rPr>
                <w:rFonts w:ascii="Liberation Serif" w:hAnsi="Liberation Serif"/>
                <w:sz w:val="28"/>
                <w:szCs w:val="28"/>
              </w:rPr>
              <w:t>801 059,6</w:t>
            </w:r>
            <w:r w:rsidRPr="00BE635D">
              <w:rPr>
                <w:rFonts w:ascii="Liberation Serif" w:hAnsi="Liberation Serif"/>
                <w:sz w:val="28"/>
                <w:szCs w:val="28"/>
              </w:rPr>
              <w:t xml:space="preserve"> тысяч рублей</w:t>
            </w:r>
          </w:p>
          <w:p w:rsidR="00B060A8" w:rsidRPr="00BE635D" w:rsidRDefault="00B060A8" w:rsidP="008D4B80">
            <w:pPr>
              <w:rPr>
                <w:rFonts w:ascii="Liberation Serif" w:hAnsi="Liberation Serif"/>
                <w:sz w:val="28"/>
                <w:szCs w:val="28"/>
              </w:rPr>
            </w:pPr>
            <w:r w:rsidRPr="00BE635D">
              <w:rPr>
                <w:rFonts w:ascii="Liberation Serif" w:hAnsi="Liberation Serif"/>
                <w:sz w:val="28"/>
                <w:szCs w:val="28"/>
              </w:rPr>
              <w:t xml:space="preserve">2019 год – </w:t>
            </w:r>
            <w:r>
              <w:rPr>
                <w:rFonts w:ascii="Liberation Serif" w:hAnsi="Liberation Serif"/>
                <w:sz w:val="28"/>
                <w:szCs w:val="28"/>
              </w:rPr>
              <w:t>679 331,1</w:t>
            </w:r>
            <w:r w:rsidRPr="00BE635D">
              <w:rPr>
                <w:rFonts w:ascii="Liberation Serif" w:hAnsi="Liberation Serif"/>
                <w:sz w:val="28"/>
                <w:szCs w:val="28"/>
              </w:rPr>
              <w:t xml:space="preserve"> тысяч рублей</w:t>
            </w:r>
          </w:p>
          <w:p w:rsidR="00B060A8" w:rsidRPr="00BE635D" w:rsidRDefault="00B060A8" w:rsidP="008D4B80">
            <w:pPr>
              <w:rPr>
                <w:rFonts w:ascii="Liberation Serif" w:hAnsi="Liberation Serif"/>
                <w:sz w:val="28"/>
                <w:szCs w:val="28"/>
              </w:rPr>
            </w:pPr>
            <w:r w:rsidRPr="00BE635D">
              <w:rPr>
                <w:rFonts w:ascii="Liberation Serif" w:hAnsi="Liberation Serif"/>
                <w:sz w:val="28"/>
                <w:szCs w:val="28"/>
              </w:rPr>
              <w:t xml:space="preserve">2020 год – </w:t>
            </w:r>
            <w:r>
              <w:rPr>
                <w:rFonts w:ascii="Liberation Serif" w:hAnsi="Liberation Serif"/>
                <w:sz w:val="28"/>
                <w:szCs w:val="28"/>
              </w:rPr>
              <w:t xml:space="preserve">572 037,5 </w:t>
            </w:r>
            <w:r w:rsidRPr="00BE635D">
              <w:rPr>
                <w:rFonts w:ascii="Liberation Serif" w:hAnsi="Liberation Serif"/>
                <w:sz w:val="28"/>
                <w:szCs w:val="28"/>
              </w:rPr>
              <w:t>тысяч рублей</w:t>
            </w:r>
          </w:p>
          <w:p w:rsidR="00B060A8" w:rsidRPr="00BE635D" w:rsidRDefault="00B060A8" w:rsidP="008D4B80">
            <w:pPr>
              <w:rPr>
                <w:rFonts w:ascii="Liberation Serif" w:hAnsi="Liberation Serif"/>
                <w:sz w:val="28"/>
                <w:szCs w:val="28"/>
              </w:rPr>
            </w:pPr>
            <w:r w:rsidRPr="00BE635D">
              <w:rPr>
                <w:rFonts w:ascii="Liberation Serif" w:hAnsi="Liberation Serif"/>
                <w:sz w:val="28"/>
                <w:szCs w:val="28"/>
              </w:rPr>
              <w:t xml:space="preserve">2021 год – </w:t>
            </w:r>
            <w:r>
              <w:rPr>
                <w:rFonts w:ascii="Liberation Serif" w:hAnsi="Liberation Serif"/>
                <w:sz w:val="28"/>
                <w:szCs w:val="28"/>
              </w:rPr>
              <w:t xml:space="preserve">285 089,4 </w:t>
            </w:r>
            <w:r w:rsidRPr="00BE635D">
              <w:rPr>
                <w:rFonts w:ascii="Liberation Serif" w:hAnsi="Liberation Serif"/>
                <w:sz w:val="28"/>
                <w:szCs w:val="28"/>
              </w:rPr>
              <w:t>тысяч рублей</w:t>
            </w:r>
          </w:p>
          <w:p w:rsidR="00B060A8" w:rsidRPr="00BE635D" w:rsidRDefault="00B060A8" w:rsidP="008D4B80">
            <w:pPr>
              <w:rPr>
                <w:rFonts w:ascii="Liberation Serif" w:hAnsi="Liberation Serif"/>
                <w:sz w:val="28"/>
                <w:szCs w:val="28"/>
              </w:rPr>
            </w:pPr>
            <w:r w:rsidRPr="00BE635D">
              <w:rPr>
                <w:rFonts w:ascii="Liberation Serif" w:hAnsi="Liberation Serif"/>
                <w:sz w:val="28"/>
                <w:szCs w:val="28"/>
              </w:rPr>
              <w:t xml:space="preserve">2022 год – </w:t>
            </w:r>
            <w:r w:rsidR="00320448">
              <w:rPr>
                <w:rFonts w:ascii="Liberation Serif" w:hAnsi="Liberation Serif"/>
                <w:sz w:val="28"/>
                <w:szCs w:val="28"/>
              </w:rPr>
              <w:t>291 603,8</w:t>
            </w:r>
            <w:r w:rsidRPr="00BE635D">
              <w:rPr>
                <w:rFonts w:ascii="Liberation Serif" w:hAnsi="Liberation Serif"/>
                <w:sz w:val="28"/>
                <w:szCs w:val="28"/>
              </w:rPr>
              <w:t xml:space="preserve"> тысяч рублей</w:t>
            </w:r>
          </w:p>
          <w:p w:rsidR="00B060A8" w:rsidRPr="00BE635D" w:rsidRDefault="00B060A8" w:rsidP="008D4B80">
            <w:pPr>
              <w:rPr>
                <w:rFonts w:ascii="Liberation Serif" w:hAnsi="Liberation Serif"/>
                <w:sz w:val="28"/>
                <w:szCs w:val="28"/>
              </w:rPr>
            </w:pPr>
            <w:r w:rsidRPr="00BE635D">
              <w:rPr>
                <w:rFonts w:ascii="Liberation Serif" w:hAnsi="Liberation Serif"/>
                <w:sz w:val="28"/>
                <w:szCs w:val="28"/>
              </w:rPr>
              <w:t xml:space="preserve">2023 год – </w:t>
            </w:r>
            <w:r w:rsidR="00166EC2">
              <w:rPr>
                <w:rFonts w:ascii="Liberation Serif" w:hAnsi="Liberation Serif"/>
                <w:sz w:val="28"/>
                <w:szCs w:val="28"/>
              </w:rPr>
              <w:t>250 667,5</w:t>
            </w:r>
            <w:r w:rsidRPr="00BE635D">
              <w:rPr>
                <w:rFonts w:ascii="Liberation Serif" w:hAnsi="Liberation Serif"/>
                <w:sz w:val="28"/>
                <w:szCs w:val="28"/>
              </w:rPr>
              <w:t xml:space="preserve"> тысяч рублей</w:t>
            </w:r>
          </w:p>
          <w:p w:rsidR="00B060A8" w:rsidRPr="00BE635D" w:rsidRDefault="00B060A8" w:rsidP="008D4B80">
            <w:pPr>
              <w:rPr>
                <w:rFonts w:ascii="Liberation Serif" w:hAnsi="Liberation Serif"/>
                <w:sz w:val="28"/>
                <w:szCs w:val="28"/>
              </w:rPr>
            </w:pPr>
            <w:r w:rsidRPr="00BE635D">
              <w:rPr>
                <w:rFonts w:ascii="Liberation Serif" w:hAnsi="Liberation Serif"/>
                <w:sz w:val="28"/>
                <w:szCs w:val="28"/>
              </w:rPr>
              <w:t xml:space="preserve">2024 год – </w:t>
            </w:r>
            <w:r w:rsidR="00166EC2">
              <w:rPr>
                <w:rFonts w:ascii="Liberation Serif" w:hAnsi="Liberation Serif"/>
                <w:sz w:val="28"/>
                <w:szCs w:val="28"/>
              </w:rPr>
              <w:t>235 666,7</w:t>
            </w:r>
            <w:r w:rsidRPr="00BE635D">
              <w:rPr>
                <w:rFonts w:ascii="Liberation Serif" w:hAnsi="Liberation Serif"/>
                <w:sz w:val="28"/>
                <w:szCs w:val="28"/>
              </w:rPr>
              <w:t xml:space="preserve"> тысяч рублей</w:t>
            </w:r>
          </w:p>
          <w:p w:rsidR="00B060A8" w:rsidRPr="00BE635D" w:rsidRDefault="00B060A8" w:rsidP="008D4B80">
            <w:pPr>
              <w:rPr>
                <w:rFonts w:ascii="Liberation Serif" w:hAnsi="Liberation Serif"/>
                <w:sz w:val="28"/>
                <w:szCs w:val="28"/>
              </w:rPr>
            </w:pPr>
            <w:r w:rsidRPr="00BE635D">
              <w:rPr>
                <w:rFonts w:ascii="Liberation Serif" w:hAnsi="Liberation Serif"/>
                <w:sz w:val="28"/>
                <w:szCs w:val="28"/>
              </w:rPr>
              <w:t>из них</w:t>
            </w:r>
          </w:p>
          <w:p w:rsidR="00B060A8" w:rsidRPr="00BE635D" w:rsidRDefault="00B060A8" w:rsidP="008D4B80">
            <w:pPr>
              <w:rPr>
                <w:rFonts w:ascii="Liberation Serif" w:hAnsi="Liberation Serif"/>
                <w:sz w:val="28"/>
                <w:szCs w:val="28"/>
              </w:rPr>
            </w:pPr>
            <w:r w:rsidRPr="00BE635D">
              <w:rPr>
                <w:rFonts w:ascii="Liberation Serif" w:hAnsi="Liberation Serif"/>
                <w:sz w:val="28"/>
                <w:szCs w:val="28"/>
              </w:rPr>
              <w:t xml:space="preserve">федеральный бюджет – </w:t>
            </w:r>
            <w:r>
              <w:rPr>
                <w:rFonts w:ascii="Liberation Serif" w:hAnsi="Liberation Serif"/>
                <w:sz w:val="28"/>
                <w:szCs w:val="28"/>
              </w:rPr>
              <w:t>320 622,2</w:t>
            </w:r>
            <w:r w:rsidRPr="00BE635D">
              <w:rPr>
                <w:rFonts w:ascii="Liberation Serif" w:hAnsi="Liberation Serif"/>
                <w:sz w:val="28"/>
                <w:szCs w:val="28"/>
              </w:rPr>
              <w:t xml:space="preserve"> тысяч рублей,</w:t>
            </w:r>
          </w:p>
          <w:p w:rsidR="00B060A8" w:rsidRPr="00BE635D" w:rsidRDefault="00B060A8" w:rsidP="008D4B80">
            <w:pPr>
              <w:rPr>
                <w:rFonts w:ascii="Liberation Serif" w:hAnsi="Liberation Serif"/>
                <w:sz w:val="28"/>
                <w:szCs w:val="28"/>
              </w:rPr>
            </w:pPr>
            <w:r w:rsidRPr="00BE635D">
              <w:rPr>
                <w:rFonts w:ascii="Liberation Serif" w:hAnsi="Liberation Serif"/>
                <w:sz w:val="28"/>
                <w:szCs w:val="28"/>
              </w:rPr>
              <w:t>в том числе</w:t>
            </w:r>
          </w:p>
          <w:p w:rsidR="00B060A8" w:rsidRPr="00BE635D" w:rsidRDefault="00B060A8" w:rsidP="008D4B80">
            <w:pPr>
              <w:rPr>
                <w:rFonts w:ascii="Liberation Serif" w:hAnsi="Liberation Serif"/>
                <w:sz w:val="28"/>
                <w:szCs w:val="28"/>
              </w:rPr>
            </w:pPr>
            <w:r w:rsidRPr="00BE635D">
              <w:rPr>
                <w:rFonts w:ascii="Liberation Serif" w:hAnsi="Liberation Serif"/>
                <w:sz w:val="28"/>
                <w:szCs w:val="28"/>
              </w:rPr>
              <w:t>2016 год – 49 693,6 тысяч рублей</w:t>
            </w:r>
          </w:p>
          <w:p w:rsidR="00B060A8" w:rsidRPr="00BE635D" w:rsidRDefault="00B060A8" w:rsidP="008D4B80">
            <w:pPr>
              <w:rPr>
                <w:rFonts w:ascii="Liberation Serif" w:hAnsi="Liberation Serif"/>
                <w:sz w:val="28"/>
                <w:szCs w:val="28"/>
              </w:rPr>
            </w:pPr>
            <w:r w:rsidRPr="00BE635D">
              <w:rPr>
                <w:rFonts w:ascii="Liberation Serif" w:hAnsi="Liberation Serif"/>
                <w:sz w:val="28"/>
                <w:szCs w:val="28"/>
              </w:rPr>
              <w:t>2017 год – 48 704,6 тысяч рублей</w:t>
            </w:r>
          </w:p>
          <w:p w:rsidR="00B060A8" w:rsidRPr="00BE635D" w:rsidRDefault="00B060A8" w:rsidP="008D4B80">
            <w:pPr>
              <w:rPr>
                <w:rFonts w:ascii="Liberation Serif" w:hAnsi="Liberation Serif"/>
                <w:sz w:val="28"/>
                <w:szCs w:val="28"/>
              </w:rPr>
            </w:pPr>
            <w:r w:rsidRPr="00BE635D">
              <w:rPr>
                <w:rFonts w:ascii="Liberation Serif" w:hAnsi="Liberation Serif"/>
                <w:sz w:val="28"/>
                <w:szCs w:val="28"/>
              </w:rPr>
              <w:t>2018 год – 33 561,0 тысяч рублей</w:t>
            </w:r>
          </w:p>
          <w:p w:rsidR="00B060A8" w:rsidRPr="00BE635D" w:rsidRDefault="00B060A8" w:rsidP="008D4B80">
            <w:pPr>
              <w:rPr>
                <w:rFonts w:ascii="Liberation Serif" w:hAnsi="Liberation Serif"/>
                <w:sz w:val="28"/>
                <w:szCs w:val="28"/>
              </w:rPr>
            </w:pPr>
            <w:r w:rsidRPr="00BE635D">
              <w:rPr>
                <w:rFonts w:ascii="Liberation Serif" w:hAnsi="Liberation Serif"/>
                <w:sz w:val="28"/>
                <w:szCs w:val="28"/>
              </w:rPr>
              <w:t>2019 год – 30 259,0 тысяч рублей</w:t>
            </w:r>
          </w:p>
          <w:p w:rsidR="00B060A8" w:rsidRPr="00BE635D" w:rsidRDefault="00B060A8" w:rsidP="008D4B80">
            <w:pPr>
              <w:rPr>
                <w:rFonts w:ascii="Liberation Serif" w:hAnsi="Liberation Serif"/>
                <w:sz w:val="28"/>
                <w:szCs w:val="28"/>
              </w:rPr>
            </w:pPr>
            <w:r w:rsidRPr="00BE635D">
              <w:rPr>
                <w:rFonts w:ascii="Liberation Serif" w:hAnsi="Liberation Serif"/>
                <w:sz w:val="28"/>
                <w:szCs w:val="28"/>
              </w:rPr>
              <w:t>2020 год – 30</w:t>
            </w:r>
            <w:r>
              <w:rPr>
                <w:rFonts w:ascii="Liberation Serif" w:hAnsi="Liberation Serif"/>
                <w:sz w:val="28"/>
                <w:szCs w:val="28"/>
              </w:rPr>
              <w:t> 749,3</w:t>
            </w:r>
            <w:r w:rsidRPr="00BE635D">
              <w:rPr>
                <w:rFonts w:ascii="Liberation Serif" w:hAnsi="Liberation Serif"/>
                <w:sz w:val="28"/>
                <w:szCs w:val="28"/>
              </w:rPr>
              <w:t xml:space="preserve"> тысяч рублей</w:t>
            </w:r>
          </w:p>
          <w:p w:rsidR="00B060A8" w:rsidRPr="00BE635D" w:rsidRDefault="00B060A8" w:rsidP="008D4B80">
            <w:pPr>
              <w:rPr>
                <w:rFonts w:ascii="Liberation Serif" w:hAnsi="Liberation Serif"/>
                <w:sz w:val="28"/>
                <w:szCs w:val="28"/>
              </w:rPr>
            </w:pPr>
            <w:r w:rsidRPr="00BE635D">
              <w:rPr>
                <w:rFonts w:ascii="Liberation Serif" w:hAnsi="Liberation Serif"/>
                <w:sz w:val="28"/>
                <w:szCs w:val="28"/>
              </w:rPr>
              <w:t xml:space="preserve">2021 год – </w:t>
            </w:r>
            <w:r>
              <w:rPr>
                <w:rFonts w:ascii="Liberation Serif" w:hAnsi="Liberation Serif"/>
                <w:sz w:val="28"/>
                <w:szCs w:val="28"/>
              </w:rPr>
              <w:t>33 715,4</w:t>
            </w:r>
            <w:r w:rsidRPr="00BE635D">
              <w:rPr>
                <w:rFonts w:ascii="Liberation Serif" w:hAnsi="Liberation Serif"/>
                <w:sz w:val="28"/>
                <w:szCs w:val="28"/>
              </w:rPr>
              <w:t xml:space="preserve"> тысяч рублей</w:t>
            </w:r>
          </w:p>
          <w:p w:rsidR="00B060A8" w:rsidRPr="00BE635D" w:rsidRDefault="00B060A8" w:rsidP="008D4B80">
            <w:pPr>
              <w:rPr>
                <w:rFonts w:ascii="Liberation Serif" w:hAnsi="Liberation Serif"/>
                <w:sz w:val="28"/>
                <w:szCs w:val="28"/>
              </w:rPr>
            </w:pPr>
            <w:r w:rsidRPr="00BE635D">
              <w:rPr>
                <w:rFonts w:ascii="Liberation Serif" w:hAnsi="Liberation Serif"/>
                <w:sz w:val="28"/>
                <w:szCs w:val="28"/>
              </w:rPr>
              <w:t xml:space="preserve">2022 год – </w:t>
            </w:r>
            <w:r>
              <w:rPr>
                <w:rFonts w:ascii="Liberation Serif" w:hAnsi="Liberation Serif"/>
                <w:sz w:val="28"/>
                <w:szCs w:val="28"/>
              </w:rPr>
              <w:t>31 315,9</w:t>
            </w:r>
            <w:r w:rsidRPr="00BE635D">
              <w:rPr>
                <w:rFonts w:ascii="Liberation Serif" w:hAnsi="Liberation Serif"/>
                <w:sz w:val="28"/>
                <w:szCs w:val="28"/>
              </w:rPr>
              <w:t xml:space="preserve"> тысяч рублей</w:t>
            </w:r>
          </w:p>
          <w:p w:rsidR="00B060A8" w:rsidRPr="00BE635D" w:rsidRDefault="00B060A8" w:rsidP="008D4B80">
            <w:pPr>
              <w:rPr>
                <w:rFonts w:ascii="Liberation Serif" w:hAnsi="Liberation Serif"/>
                <w:sz w:val="28"/>
                <w:szCs w:val="28"/>
              </w:rPr>
            </w:pPr>
            <w:r w:rsidRPr="00BE635D">
              <w:rPr>
                <w:rFonts w:ascii="Liberation Serif" w:hAnsi="Liberation Serif"/>
                <w:sz w:val="28"/>
                <w:szCs w:val="28"/>
              </w:rPr>
              <w:t xml:space="preserve">2023 год – </w:t>
            </w:r>
            <w:r>
              <w:rPr>
                <w:rFonts w:ascii="Liberation Serif" w:hAnsi="Liberation Serif"/>
                <w:sz w:val="28"/>
                <w:szCs w:val="28"/>
              </w:rPr>
              <w:t>31 311,7</w:t>
            </w:r>
            <w:r w:rsidRPr="00BE635D">
              <w:rPr>
                <w:rFonts w:ascii="Liberation Serif" w:hAnsi="Liberation Serif"/>
                <w:sz w:val="28"/>
                <w:szCs w:val="28"/>
              </w:rPr>
              <w:t xml:space="preserve"> тысяч рублей</w:t>
            </w:r>
          </w:p>
          <w:p w:rsidR="00B060A8" w:rsidRPr="00BE635D" w:rsidRDefault="00B060A8" w:rsidP="008D4B80">
            <w:pPr>
              <w:rPr>
                <w:rFonts w:ascii="Liberation Serif" w:hAnsi="Liberation Serif"/>
                <w:sz w:val="28"/>
                <w:szCs w:val="28"/>
              </w:rPr>
            </w:pPr>
            <w:r w:rsidRPr="00BE635D">
              <w:rPr>
                <w:rFonts w:ascii="Liberation Serif" w:hAnsi="Liberation Serif"/>
                <w:sz w:val="28"/>
                <w:szCs w:val="28"/>
              </w:rPr>
              <w:t xml:space="preserve">2024 год – </w:t>
            </w:r>
            <w:r>
              <w:rPr>
                <w:rFonts w:ascii="Liberation Serif" w:hAnsi="Liberation Serif"/>
                <w:sz w:val="28"/>
                <w:szCs w:val="28"/>
              </w:rPr>
              <w:t>31 311,7</w:t>
            </w:r>
            <w:r w:rsidRPr="00BE635D">
              <w:rPr>
                <w:rFonts w:ascii="Liberation Serif" w:hAnsi="Liberation Serif"/>
                <w:sz w:val="28"/>
                <w:szCs w:val="28"/>
              </w:rPr>
              <w:t xml:space="preserve"> тысяч рублей</w:t>
            </w:r>
          </w:p>
          <w:p w:rsidR="00B060A8" w:rsidRPr="00BE635D" w:rsidRDefault="00B060A8" w:rsidP="008D4B80">
            <w:pPr>
              <w:rPr>
                <w:rFonts w:ascii="Liberation Serif" w:hAnsi="Liberation Serif"/>
                <w:sz w:val="28"/>
                <w:szCs w:val="28"/>
              </w:rPr>
            </w:pPr>
            <w:r w:rsidRPr="00BE635D">
              <w:rPr>
                <w:rFonts w:ascii="Liberation Serif" w:hAnsi="Liberation Serif"/>
                <w:sz w:val="28"/>
                <w:szCs w:val="28"/>
              </w:rPr>
              <w:t>областной бюджет – 2</w:t>
            </w:r>
            <w:r w:rsidR="003B3988">
              <w:rPr>
                <w:rFonts w:ascii="Liberation Serif" w:hAnsi="Liberation Serif"/>
                <w:sz w:val="28"/>
                <w:szCs w:val="28"/>
              </w:rPr>
              <w:t> 990 857,0</w:t>
            </w:r>
            <w:r>
              <w:rPr>
                <w:rFonts w:ascii="Liberation Serif" w:hAnsi="Liberation Serif"/>
                <w:sz w:val="28"/>
                <w:szCs w:val="28"/>
              </w:rPr>
              <w:t xml:space="preserve"> </w:t>
            </w:r>
            <w:r w:rsidRPr="00BE635D">
              <w:rPr>
                <w:rFonts w:ascii="Liberation Serif" w:hAnsi="Liberation Serif"/>
                <w:sz w:val="28"/>
                <w:szCs w:val="28"/>
              </w:rPr>
              <w:t>тысяч рублей,</w:t>
            </w:r>
          </w:p>
          <w:p w:rsidR="00B060A8" w:rsidRPr="00BE635D" w:rsidRDefault="00B060A8" w:rsidP="008D4B80">
            <w:pPr>
              <w:rPr>
                <w:rFonts w:ascii="Liberation Serif" w:hAnsi="Liberation Serif"/>
                <w:sz w:val="28"/>
                <w:szCs w:val="28"/>
              </w:rPr>
            </w:pPr>
            <w:r w:rsidRPr="00BE635D">
              <w:rPr>
                <w:rFonts w:ascii="Liberation Serif" w:hAnsi="Liberation Serif"/>
                <w:sz w:val="28"/>
                <w:szCs w:val="28"/>
              </w:rPr>
              <w:t>в том числе</w:t>
            </w:r>
          </w:p>
          <w:p w:rsidR="00B060A8" w:rsidRPr="00BE635D" w:rsidRDefault="00B060A8" w:rsidP="008D4B80">
            <w:pPr>
              <w:rPr>
                <w:rFonts w:ascii="Liberation Serif" w:hAnsi="Liberation Serif"/>
                <w:sz w:val="28"/>
                <w:szCs w:val="28"/>
              </w:rPr>
            </w:pPr>
            <w:r w:rsidRPr="00BE635D">
              <w:rPr>
                <w:rFonts w:ascii="Liberation Serif" w:hAnsi="Liberation Serif"/>
                <w:sz w:val="28"/>
                <w:szCs w:val="28"/>
              </w:rPr>
              <w:t>2016 год – 331 083,7 тысяч рублей</w:t>
            </w:r>
          </w:p>
          <w:p w:rsidR="00B060A8" w:rsidRPr="00BE635D" w:rsidRDefault="00B060A8" w:rsidP="008D4B80">
            <w:pPr>
              <w:rPr>
                <w:rFonts w:ascii="Liberation Serif" w:hAnsi="Liberation Serif"/>
                <w:sz w:val="28"/>
                <w:szCs w:val="28"/>
              </w:rPr>
            </w:pPr>
            <w:r w:rsidRPr="00BE635D">
              <w:rPr>
                <w:rFonts w:ascii="Liberation Serif" w:hAnsi="Liberation Serif"/>
                <w:sz w:val="28"/>
                <w:szCs w:val="28"/>
              </w:rPr>
              <w:t xml:space="preserve">2017 год – </w:t>
            </w:r>
            <w:r>
              <w:rPr>
                <w:rFonts w:ascii="Liberation Serif" w:hAnsi="Liberation Serif"/>
                <w:sz w:val="28"/>
                <w:szCs w:val="28"/>
              </w:rPr>
              <w:t>499 355,9</w:t>
            </w:r>
            <w:r w:rsidRPr="00BE635D">
              <w:rPr>
                <w:rFonts w:ascii="Liberation Serif" w:hAnsi="Liberation Serif"/>
                <w:sz w:val="28"/>
                <w:szCs w:val="28"/>
              </w:rPr>
              <w:t xml:space="preserve"> тысяч рублей</w:t>
            </w:r>
          </w:p>
          <w:p w:rsidR="00B060A8" w:rsidRPr="00BE635D" w:rsidRDefault="00B060A8" w:rsidP="008D4B80">
            <w:pPr>
              <w:rPr>
                <w:rFonts w:ascii="Liberation Serif" w:hAnsi="Liberation Serif"/>
                <w:sz w:val="28"/>
                <w:szCs w:val="28"/>
              </w:rPr>
            </w:pPr>
            <w:r w:rsidRPr="00BE635D">
              <w:rPr>
                <w:rFonts w:ascii="Liberation Serif" w:hAnsi="Liberation Serif"/>
                <w:sz w:val="28"/>
                <w:szCs w:val="28"/>
              </w:rPr>
              <w:t xml:space="preserve">2018 год – </w:t>
            </w:r>
            <w:r>
              <w:rPr>
                <w:rFonts w:ascii="Liberation Serif" w:hAnsi="Liberation Serif"/>
                <w:sz w:val="28"/>
                <w:szCs w:val="28"/>
              </w:rPr>
              <w:t>549 802,8</w:t>
            </w:r>
            <w:r w:rsidRPr="00BE635D">
              <w:rPr>
                <w:rFonts w:ascii="Liberation Serif" w:hAnsi="Liberation Serif"/>
                <w:sz w:val="28"/>
                <w:szCs w:val="28"/>
              </w:rPr>
              <w:t xml:space="preserve"> тысяч рублей</w:t>
            </w:r>
          </w:p>
          <w:p w:rsidR="00B060A8" w:rsidRPr="00BE635D" w:rsidRDefault="00B060A8" w:rsidP="008D4B80">
            <w:pPr>
              <w:rPr>
                <w:rFonts w:ascii="Liberation Serif" w:hAnsi="Liberation Serif"/>
                <w:sz w:val="28"/>
                <w:szCs w:val="28"/>
              </w:rPr>
            </w:pPr>
            <w:r w:rsidRPr="00BE635D">
              <w:rPr>
                <w:rFonts w:ascii="Liberation Serif" w:hAnsi="Liberation Serif"/>
                <w:sz w:val="28"/>
                <w:szCs w:val="28"/>
              </w:rPr>
              <w:t xml:space="preserve">2019 год – </w:t>
            </w:r>
            <w:r>
              <w:rPr>
                <w:rFonts w:ascii="Liberation Serif" w:hAnsi="Liberation Serif"/>
                <w:sz w:val="28"/>
                <w:szCs w:val="28"/>
              </w:rPr>
              <w:t>532 125,7</w:t>
            </w:r>
            <w:r w:rsidRPr="00BE635D">
              <w:rPr>
                <w:rFonts w:ascii="Liberation Serif" w:hAnsi="Liberation Serif"/>
                <w:sz w:val="28"/>
                <w:szCs w:val="28"/>
              </w:rPr>
              <w:t xml:space="preserve"> тысяч рублей</w:t>
            </w:r>
          </w:p>
          <w:p w:rsidR="00B060A8" w:rsidRPr="00BE635D" w:rsidRDefault="00B060A8" w:rsidP="008D4B80">
            <w:pPr>
              <w:rPr>
                <w:rFonts w:ascii="Liberation Serif" w:hAnsi="Liberation Serif"/>
                <w:sz w:val="28"/>
                <w:szCs w:val="28"/>
              </w:rPr>
            </w:pPr>
            <w:r w:rsidRPr="00BE635D">
              <w:rPr>
                <w:rFonts w:ascii="Liberation Serif" w:hAnsi="Liberation Serif"/>
                <w:sz w:val="28"/>
                <w:szCs w:val="28"/>
              </w:rPr>
              <w:t xml:space="preserve">2020 год – </w:t>
            </w:r>
            <w:r>
              <w:rPr>
                <w:rFonts w:ascii="Liberation Serif" w:hAnsi="Liberation Serif"/>
                <w:sz w:val="28"/>
                <w:szCs w:val="28"/>
              </w:rPr>
              <w:t>420 270,6</w:t>
            </w:r>
            <w:r w:rsidRPr="00BE635D">
              <w:rPr>
                <w:rFonts w:ascii="Liberation Serif" w:hAnsi="Liberation Serif"/>
                <w:sz w:val="28"/>
                <w:szCs w:val="28"/>
              </w:rPr>
              <w:t xml:space="preserve"> тысяч рублей</w:t>
            </w:r>
          </w:p>
          <w:p w:rsidR="00B060A8" w:rsidRPr="00BE635D" w:rsidRDefault="00B060A8" w:rsidP="008D4B80">
            <w:pPr>
              <w:rPr>
                <w:rFonts w:ascii="Liberation Serif" w:hAnsi="Liberation Serif"/>
                <w:sz w:val="28"/>
                <w:szCs w:val="28"/>
              </w:rPr>
            </w:pPr>
            <w:r w:rsidRPr="00BE635D">
              <w:rPr>
                <w:rFonts w:ascii="Liberation Serif" w:hAnsi="Liberation Serif"/>
                <w:sz w:val="28"/>
                <w:szCs w:val="28"/>
              </w:rPr>
              <w:t>2021 год –</w:t>
            </w:r>
            <w:r>
              <w:rPr>
                <w:rFonts w:ascii="Liberation Serif" w:hAnsi="Liberation Serif"/>
                <w:sz w:val="28"/>
                <w:szCs w:val="28"/>
              </w:rPr>
              <w:t>170 463,3</w:t>
            </w:r>
            <w:r w:rsidRPr="00BE635D">
              <w:rPr>
                <w:rFonts w:ascii="Liberation Serif" w:hAnsi="Liberation Serif"/>
                <w:sz w:val="28"/>
                <w:szCs w:val="28"/>
              </w:rPr>
              <w:t xml:space="preserve"> тысяч рублей</w:t>
            </w:r>
          </w:p>
          <w:p w:rsidR="00B060A8" w:rsidRPr="00BE635D" w:rsidRDefault="00B060A8" w:rsidP="008D4B80">
            <w:pPr>
              <w:rPr>
                <w:rFonts w:ascii="Liberation Serif" w:hAnsi="Liberation Serif"/>
                <w:sz w:val="28"/>
                <w:szCs w:val="28"/>
              </w:rPr>
            </w:pPr>
            <w:r w:rsidRPr="00BE635D">
              <w:rPr>
                <w:rFonts w:ascii="Liberation Serif" w:hAnsi="Liberation Serif"/>
                <w:sz w:val="28"/>
                <w:szCs w:val="28"/>
              </w:rPr>
              <w:t xml:space="preserve">2022 год – </w:t>
            </w:r>
            <w:r w:rsidR="003B3988">
              <w:rPr>
                <w:rFonts w:ascii="Liberation Serif" w:hAnsi="Liberation Serif"/>
                <w:sz w:val="28"/>
                <w:szCs w:val="28"/>
              </w:rPr>
              <w:t>165 702,0</w:t>
            </w:r>
            <w:r w:rsidRPr="00BE635D">
              <w:rPr>
                <w:rFonts w:ascii="Liberation Serif" w:hAnsi="Liberation Serif"/>
                <w:sz w:val="28"/>
                <w:szCs w:val="28"/>
              </w:rPr>
              <w:t xml:space="preserve"> тысяч рублей</w:t>
            </w:r>
          </w:p>
          <w:p w:rsidR="00B060A8" w:rsidRPr="00BE635D" w:rsidRDefault="00B060A8" w:rsidP="008D4B80">
            <w:pPr>
              <w:rPr>
                <w:rFonts w:ascii="Liberation Serif" w:hAnsi="Liberation Serif"/>
                <w:sz w:val="28"/>
                <w:szCs w:val="28"/>
              </w:rPr>
            </w:pPr>
            <w:r>
              <w:rPr>
                <w:rFonts w:ascii="Liberation Serif" w:hAnsi="Liberation Serif"/>
                <w:sz w:val="28"/>
                <w:szCs w:val="28"/>
              </w:rPr>
              <w:t xml:space="preserve">2023 год – 155 536,8 </w:t>
            </w:r>
            <w:r w:rsidRPr="00BE635D">
              <w:rPr>
                <w:rFonts w:ascii="Liberation Serif" w:hAnsi="Liberation Serif"/>
                <w:sz w:val="28"/>
                <w:szCs w:val="28"/>
              </w:rPr>
              <w:t>тысяч рублей</w:t>
            </w:r>
          </w:p>
          <w:p w:rsidR="00B060A8" w:rsidRPr="00BE635D" w:rsidRDefault="00B060A8" w:rsidP="008D4B80">
            <w:pPr>
              <w:rPr>
                <w:rFonts w:ascii="Liberation Serif" w:hAnsi="Liberation Serif"/>
                <w:sz w:val="28"/>
                <w:szCs w:val="28"/>
              </w:rPr>
            </w:pPr>
            <w:r w:rsidRPr="00BE635D">
              <w:rPr>
                <w:rFonts w:ascii="Liberation Serif" w:hAnsi="Liberation Serif"/>
                <w:sz w:val="28"/>
                <w:szCs w:val="28"/>
              </w:rPr>
              <w:lastRenderedPageBreak/>
              <w:t xml:space="preserve">2024 год – </w:t>
            </w:r>
            <w:r>
              <w:rPr>
                <w:rFonts w:ascii="Liberation Serif" w:hAnsi="Liberation Serif"/>
                <w:sz w:val="28"/>
                <w:szCs w:val="28"/>
              </w:rPr>
              <w:t>166 516,2</w:t>
            </w:r>
            <w:r w:rsidRPr="00BE635D">
              <w:rPr>
                <w:rFonts w:ascii="Liberation Serif" w:hAnsi="Liberation Serif"/>
                <w:sz w:val="28"/>
                <w:szCs w:val="28"/>
              </w:rPr>
              <w:t xml:space="preserve"> тысяч рублей</w:t>
            </w:r>
          </w:p>
          <w:p w:rsidR="00B060A8" w:rsidRPr="00BE635D" w:rsidRDefault="00B060A8" w:rsidP="008D4B80">
            <w:pPr>
              <w:rPr>
                <w:rFonts w:ascii="Liberation Serif" w:hAnsi="Liberation Serif"/>
                <w:sz w:val="28"/>
                <w:szCs w:val="28"/>
              </w:rPr>
            </w:pPr>
            <w:r w:rsidRPr="00BE635D">
              <w:rPr>
                <w:rFonts w:ascii="Liberation Serif" w:hAnsi="Liberation Serif"/>
                <w:sz w:val="28"/>
                <w:szCs w:val="28"/>
              </w:rPr>
              <w:t xml:space="preserve">местный бюджет – </w:t>
            </w:r>
            <w:r>
              <w:rPr>
                <w:rFonts w:ascii="Liberation Serif" w:hAnsi="Liberation Serif"/>
                <w:sz w:val="28"/>
                <w:szCs w:val="28"/>
              </w:rPr>
              <w:t>1</w:t>
            </w:r>
            <w:r w:rsidR="007A61D9">
              <w:rPr>
                <w:rFonts w:ascii="Liberation Serif" w:hAnsi="Liberation Serif"/>
                <w:sz w:val="28"/>
                <w:szCs w:val="28"/>
              </w:rPr>
              <w:t> 052 608,9</w:t>
            </w:r>
            <w:r>
              <w:rPr>
                <w:rFonts w:ascii="Liberation Serif" w:hAnsi="Liberation Serif"/>
                <w:sz w:val="28"/>
                <w:szCs w:val="28"/>
              </w:rPr>
              <w:t xml:space="preserve"> </w:t>
            </w:r>
            <w:r w:rsidRPr="00BE635D">
              <w:rPr>
                <w:rFonts w:ascii="Liberation Serif" w:hAnsi="Liberation Serif"/>
                <w:sz w:val="28"/>
                <w:szCs w:val="28"/>
              </w:rPr>
              <w:t>тысяч рублей,</w:t>
            </w:r>
          </w:p>
          <w:p w:rsidR="00B060A8" w:rsidRPr="00BE635D" w:rsidRDefault="00B060A8" w:rsidP="008D4B80">
            <w:pPr>
              <w:rPr>
                <w:rFonts w:ascii="Liberation Serif" w:hAnsi="Liberation Serif"/>
                <w:sz w:val="28"/>
                <w:szCs w:val="28"/>
              </w:rPr>
            </w:pPr>
            <w:r w:rsidRPr="00BE635D">
              <w:rPr>
                <w:rFonts w:ascii="Liberation Serif" w:hAnsi="Liberation Serif"/>
                <w:sz w:val="28"/>
                <w:szCs w:val="28"/>
              </w:rPr>
              <w:t>в том числе</w:t>
            </w:r>
          </w:p>
          <w:p w:rsidR="00B060A8" w:rsidRPr="00BE635D" w:rsidRDefault="00B060A8" w:rsidP="008D4B80">
            <w:pPr>
              <w:rPr>
                <w:rFonts w:ascii="Liberation Serif" w:hAnsi="Liberation Serif"/>
                <w:sz w:val="28"/>
                <w:szCs w:val="28"/>
              </w:rPr>
            </w:pPr>
            <w:r w:rsidRPr="00BE635D">
              <w:rPr>
                <w:rFonts w:ascii="Liberation Serif" w:hAnsi="Liberation Serif"/>
                <w:sz w:val="28"/>
                <w:szCs w:val="28"/>
              </w:rPr>
              <w:t>2016 год – 198 908,3 тысяч рублей</w:t>
            </w:r>
          </w:p>
          <w:p w:rsidR="00B060A8" w:rsidRPr="00BE635D" w:rsidRDefault="00B060A8" w:rsidP="008D4B80">
            <w:pPr>
              <w:rPr>
                <w:rFonts w:ascii="Liberation Serif" w:hAnsi="Liberation Serif"/>
                <w:sz w:val="28"/>
                <w:szCs w:val="28"/>
              </w:rPr>
            </w:pPr>
            <w:r w:rsidRPr="00BE635D">
              <w:rPr>
                <w:rFonts w:ascii="Liberation Serif" w:hAnsi="Liberation Serif"/>
                <w:sz w:val="28"/>
                <w:szCs w:val="28"/>
              </w:rPr>
              <w:t>2017 год – 133 646,2 тысяч рублей</w:t>
            </w:r>
          </w:p>
          <w:p w:rsidR="00B060A8" w:rsidRPr="00BE635D" w:rsidRDefault="00B060A8" w:rsidP="008D4B80">
            <w:pPr>
              <w:rPr>
                <w:rFonts w:ascii="Liberation Serif" w:hAnsi="Liberation Serif"/>
                <w:sz w:val="28"/>
                <w:szCs w:val="28"/>
              </w:rPr>
            </w:pPr>
            <w:r w:rsidRPr="00BE635D">
              <w:rPr>
                <w:rFonts w:ascii="Liberation Serif" w:hAnsi="Liberation Serif"/>
                <w:sz w:val="28"/>
                <w:szCs w:val="28"/>
              </w:rPr>
              <w:t xml:space="preserve">2018 год – </w:t>
            </w:r>
            <w:r>
              <w:rPr>
                <w:rFonts w:ascii="Liberation Serif" w:hAnsi="Liberation Serif"/>
                <w:sz w:val="28"/>
                <w:szCs w:val="28"/>
              </w:rPr>
              <w:t>217 695,8</w:t>
            </w:r>
            <w:r w:rsidRPr="00BE635D">
              <w:rPr>
                <w:rFonts w:ascii="Liberation Serif" w:hAnsi="Liberation Serif"/>
                <w:sz w:val="28"/>
                <w:szCs w:val="28"/>
              </w:rPr>
              <w:t xml:space="preserve"> тысяч рублей</w:t>
            </w:r>
          </w:p>
          <w:p w:rsidR="00B060A8" w:rsidRPr="00BE635D" w:rsidRDefault="00B060A8" w:rsidP="008D4B80">
            <w:pPr>
              <w:rPr>
                <w:rFonts w:ascii="Liberation Serif" w:hAnsi="Liberation Serif"/>
                <w:sz w:val="28"/>
                <w:szCs w:val="28"/>
              </w:rPr>
            </w:pPr>
            <w:r w:rsidRPr="00BE635D">
              <w:rPr>
                <w:rFonts w:ascii="Liberation Serif" w:hAnsi="Liberation Serif"/>
                <w:sz w:val="28"/>
                <w:szCs w:val="28"/>
              </w:rPr>
              <w:t xml:space="preserve">2019 год – </w:t>
            </w:r>
            <w:r>
              <w:rPr>
                <w:rFonts w:ascii="Liberation Serif" w:hAnsi="Liberation Serif"/>
                <w:sz w:val="28"/>
                <w:szCs w:val="28"/>
              </w:rPr>
              <w:t>108 891,6</w:t>
            </w:r>
            <w:r w:rsidRPr="00BE635D">
              <w:rPr>
                <w:rFonts w:ascii="Liberation Serif" w:hAnsi="Liberation Serif"/>
                <w:sz w:val="28"/>
                <w:szCs w:val="28"/>
              </w:rPr>
              <w:t xml:space="preserve"> тысяч рублей</w:t>
            </w:r>
          </w:p>
          <w:p w:rsidR="00B060A8" w:rsidRPr="00BE635D" w:rsidRDefault="00B060A8" w:rsidP="008D4B80">
            <w:pPr>
              <w:rPr>
                <w:rFonts w:ascii="Liberation Serif" w:hAnsi="Liberation Serif"/>
                <w:sz w:val="28"/>
                <w:szCs w:val="28"/>
              </w:rPr>
            </w:pPr>
            <w:r w:rsidRPr="00BE635D">
              <w:rPr>
                <w:rFonts w:ascii="Liberation Serif" w:hAnsi="Liberation Serif"/>
                <w:sz w:val="28"/>
                <w:szCs w:val="28"/>
              </w:rPr>
              <w:t xml:space="preserve">2020 год – </w:t>
            </w:r>
            <w:r>
              <w:rPr>
                <w:rFonts w:ascii="Liberation Serif" w:hAnsi="Liberation Serif"/>
                <w:sz w:val="28"/>
                <w:szCs w:val="28"/>
              </w:rPr>
              <w:t>118 442,6</w:t>
            </w:r>
            <w:r w:rsidRPr="00BE635D">
              <w:rPr>
                <w:rFonts w:ascii="Liberation Serif" w:hAnsi="Liberation Serif"/>
                <w:sz w:val="28"/>
                <w:szCs w:val="28"/>
              </w:rPr>
              <w:t xml:space="preserve"> тысяч рублей</w:t>
            </w:r>
          </w:p>
          <w:p w:rsidR="00B060A8" w:rsidRPr="00BE635D" w:rsidRDefault="00B060A8" w:rsidP="008D4B80">
            <w:pPr>
              <w:rPr>
                <w:rFonts w:ascii="Liberation Serif" w:hAnsi="Liberation Serif"/>
                <w:sz w:val="28"/>
                <w:szCs w:val="28"/>
              </w:rPr>
            </w:pPr>
            <w:r w:rsidRPr="00BE635D">
              <w:rPr>
                <w:rFonts w:ascii="Liberation Serif" w:hAnsi="Liberation Serif"/>
                <w:sz w:val="28"/>
                <w:szCs w:val="28"/>
              </w:rPr>
              <w:t xml:space="preserve">2021 год – </w:t>
            </w:r>
            <w:r>
              <w:rPr>
                <w:rFonts w:ascii="Liberation Serif" w:hAnsi="Liberation Serif"/>
                <w:sz w:val="28"/>
                <w:szCs w:val="28"/>
              </w:rPr>
              <w:t>79 280,7</w:t>
            </w:r>
            <w:r w:rsidRPr="00BE635D">
              <w:rPr>
                <w:rFonts w:ascii="Liberation Serif" w:hAnsi="Liberation Serif"/>
                <w:sz w:val="28"/>
                <w:szCs w:val="28"/>
              </w:rPr>
              <w:t xml:space="preserve"> тысяч рублей</w:t>
            </w:r>
          </w:p>
          <w:p w:rsidR="00B060A8" w:rsidRPr="00BE635D" w:rsidRDefault="00B060A8" w:rsidP="008D4B80">
            <w:pPr>
              <w:rPr>
                <w:rFonts w:ascii="Liberation Serif" w:hAnsi="Liberation Serif"/>
                <w:sz w:val="28"/>
                <w:szCs w:val="28"/>
              </w:rPr>
            </w:pPr>
            <w:r w:rsidRPr="00BE635D">
              <w:rPr>
                <w:rFonts w:ascii="Liberation Serif" w:hAnsi="Liberation Serif"/>
                <w:sz w:val="28"/>
                <w:szCs w:val="28"/>
              </w:rPr>
              <w:t xml:space="preserve">2022 год – </w:t>
            </w:r>
            <w:r w:rsidR="003B3988">
              <w:rPr>
                <w:rFonts w:ascii="Liberation Serif" w:hAnsi="Liberation Serif"/>
                <w:sz w:val="28"/>
                <w:szCs w:val="28"/>
              </w:rPr>
              <w:t>94 </w:t>
            </w:r>
            <w:r w:rsidR="007A61D9">
              <w:rPr>
                <w:rFonts w:ascii="Liberation Serif" w:hAnsi="Liberation Serif"/>
                <w:sz w:val="28"/>
                <w:szCs w:val="28"/>
              </w:rPr>
              <w:t>0</w:t>
            </w:r>
            <w:r w:rsidR="003B3988">
              <w:rPr>
                <w:rFonts w:ascii="Liberation Serif" w:hAnsi="Liberation Serif"/>
                <w:sz w:val="28"/>
                <w:szCs w:val="28"/>
              </w:rPr>
              <w:t>85,9</w:t>
            </w:r>
            <w:r w:rsidRPr="00BE635D">
              <w:rPr>
                <w:rFonts w:ascii="Liberation Serif" w:hAnsi="Liberation Serif"/>
                <w:sz w:val="28"/>
                <w:szCs w:val="28"/>
              </w:rPr>
              <w:t xml:space="preserve"> тысяч рублей</w:t>
            </w:r>
          </w:p>
          <w:p w:rsidR="00B060A8" w:rsidRPr="00BE635D" w:rsidRDefault="00B060A8" w:rsidP="008D4B80">
            <w:pPr>
              <w:rPr>
                <w:rFonts w:ascii="Liberation Serif" w:hAnsi="Liberation Serif"/>
                <w:sz w:val="28"/>
                <w:szCs w:val="28"/>
              </w:rPr>
            </w:pPr>
            <w:r w:rsidRPr="00BE635D">
              <w:rPr>
                <w:rFonts w:ascii="Liberation Serif" w:hAnsi="Liberation Serif"/>
                <w:sz w:val="28"/>
                <w:szCs w:val="28"/>
              </w:rPr>
              <w:t xml:space="preserve">2023 год – </w:t>
            </w:r>
            <w:r w:rsidR="00B22B50">
              <w:rPr>
                <w:rFonts w:ascii="Liberation Serif" w:hAnsi="Liberation Serif"/>
                <w:sz w:val="28"/>
                <w:szCs w:val="28"/>
              </w:rPr>
              <w:t>63 819,0</w:t>
            </w:r>
            <w:r w:rsidRPr="00BE635D">
              <w:rPr>
                <w:rFonts w:ascii="Liberation Serif" w:hAnsi="Liberation Serif"/>
                <w:sz w:val="28"/>
                <w:szCs w:val="28"/>
              </w:rPr>
              <w:t xml:space="preserve"> тысяч рублей</w:t>
            </w:r>
          </w:p>
          <w:p w:rsidR="00B060A8" w:rsidRPr="00BE635D" w:rsidRDefault="00B060A8" w:rsidP="008D4B80">
            <w:pPr>
              <w:rPr>
                <w:rFonts w:ascii="Liberation Serif" w:hAnsi="Liberation Serif"/>
                <w:sz w:val="28"/>
                <w:szCs w:val="28"/>
              </w:rPr>
            </w:pPr>
            <w:r w:rsidRPr="00BE635D">
              <w:rPr>
                <w:rFonts w:ascii="Liberation Serif" w:hAnsi="Liberation Serif"/>
                <w:sz w:val="28"/>
                <w:szCs w:val="28"/>
              </w:rPr>
              <w:t xml:space="preserve">2024 год – </w:t>
            </w:r>
            <w:r>
              <w:rPr>
                <w:rFonts w:ascii="Liberation Serif" w:hAnsi="Liberation Serif"/>
                <w:sz w:val="28"/>
                <w:szCs w:val="28"/>
              </w:rPr>
              <w:t>37</w:t>
            </w:r>
            <w:r w:rsidR="00B22B50">
              <w:rPr>
                <w:rFonts w:ascii="Liberation Serif" w:hAnsi="Liberation Serif"/>
                <w:sz w:val="28"/>
                <w:szCs w:val="28"/>
              </w:rPr>
              <w:t> 838,8</w:t>
            </w:r>
            <w:r w:rsidRPr="00BE635D">
              <w:rPr>
                <w:rFonts w:ascii="Liberation Serif" w:hAnsi="Liberation Serif"/>
                <w:sz w:val="28"/>
                <w:szCs w:val="28"/>
              </w:rPr>
              <w:t xml:space="preserve"> тысяч рублей</w:t>
            </w:r>
          </w:p>
          <w:p w:rsidR="00B060A8" w:rsidRPr="00BE635D" w:rsidRDefault="00B060A8" w:rsidP="008D4B80">
            <w:pPr>
              <w:rPr>
                <w:rFonts w:ascii="Liberation Serif" w:hAnsi="Liberation Serif"/>
                <w:sz w:val="28"/>
                <w:szCs w:val="28"/>
              </w:rPr>
            </w:pPr>
            <w:r w:rsidRPr="00BE635D">
              <w:rPr>
                <w:rFonts w:ascii="Liberation Serif" w:hAnsi="Liberation Serif"/>
                <w:sz w:val="28"/>
                <w:szCs w:val="28"/>
              </w:rPr>
              <w:t xml:space="preserve">внебюджетные источники – </w:t>
            </w:r>
            <w:r w:rsidR="007A61D9">
              <w:rPr>
                <w:rFonts w:ascii="Liberation Serif" w:hAnsi="Liberation Serif"/>
                <w:sz w:val="28"/>
                <w:szCs w:val="28"/>
              </w:rPr>
              <w:t>13 259,1</w:t>
            </w:r>
            <w:r w:rsidRPr="00BE635D">
              <w:rPr>
                <w:rFonts w:ascii="Liberation Serif" w:hAnsi="Liberation Serif"/>
                <w:sz w:val="28"/>
                <w:szCs w:val="28"/>
              </w:rPr>
              <w:t xml:space="preserve"> тысяч рублей</w:t>
            </w:r>
          </w:p>
          <w:p w:rsidR="00B060A8" w:rsidRPr="00BE635D" w:rsidRDefault="00B060A8" w:rsidP="008D4B80">
            <w:pPr>
              <w:rPr>
                <w:rFonts w:ascii="Liberation Serif" w:hAnsi="Liberation Serif"/>
                <w:sz w:val="28"/>
                <w:szCs w:val="28"/>
              </w:rPr>
            </w:pPr>
            <w:r w:rsidRPr="00BE635D">
              <w:rPr>
                <w:rFonts w:ascii="Liberation Serif" w:hAnsi="Liberation Serif"/>
                <w:sz w:val="28"/>
                <w:szCs w:val="28"/>
              </w:rPr>
              <w:t>в том числе</w:t>
            </w:r>
          </w:p>
          <w:p w:rsidR="00B060A8" w:rsidRPr="00BE635D" w:rsidRDefault="00B060A8" w:rsidP="008D4B80">
            <w:pPr>
              <w:rPr>
                <w:rFonts w:ascii="Liberation Serif" w:hAnsi="Liberation Serif"/>
                <w:sz w:val="28"/>
                <w:szCs w:val="28"/>
              </w:rPr>
            </w:pPr>
            <w:r w:rsidRPr="00BE635D">
              <w:rPr>
                <w:rFonts w:ascii="Liberation Serif" w:hAnsi="Liberation Serif"/>
                <w:sz w:val="28"/>
                <w:szCs w:val="28"/>
              </w:rPr>
              <w:t>2016 год – 499,3 тысяч рублей</w:t>
            </w:r>
          </w:p>
          <w:p w:rsidR="00B060A8" w:rsidRPr="00BE635D" w:rsidRDefault="00B060A8" w:rsidP="008D4B80">
            <w:pPr>
              <w:rPr>
                <w:rFonts w:ascii="Liberation Serif" w:hAnsi="Liberation Serif"/>
                <w:sz w:val="28"/>
                <w:szCs w:val="28"/>
              </w:rPr>
            </w:pPr>
            <w:r w:rsidRPr="00BE635D">
              <w:rPr>
                <w:rFonts w:ascii="Liberation Serif" w:hAnsi="Liberation Serif"/>
                <w:sz w:val="28"/>
                <w:szCs w:val="28"/>
              </w:rPr>
              <w:t>2017 год – 0,0 тысяч рублей</w:t>
            </w:r>
          </w:p>
          <w:p w:rsidR="00B060A8" w:rsidRPr="00BE635D" w:rsidRDefault="00B060A8" w:rsidP="008D4B80">
            <w:pPr>
              <w:rPr>
                <w:rFonts w:ascii="Liberation Serif" w:hAnsi="Liberation Serif"/>
                <w:sz w:val="28"/>
                <w:szCs w:val="28"/>
              </w:rPr>
            </w:pPr>
            <w:r w:rsidRPr="00BE635D">
              <w:rPr>
                <w:rFonts w:ascii="Liberation Serif" w:hAnsi="Liberation Serif"/>
                <w:sz w:val="28"/>
                <w:szCs w:val="28"/>
              </w:rPr>
              <w:t>2018 год – 0,0 тысяч рублей</w:t>
            </w:r>
          </w:p>
          <w:p w:rsidR="00B060A8" w:rsidRPr="00BE635D" w:rsidRDefault="00B060A8" w:rsidP="008D4B80">
            <w:pPr>
              <w:rPr>
                <w:rFonts w:ascii="Liberation Serif" w:hAnsi="Liberation Serif"/>
                <w:sz w:val="28"/>
                <w:szCs w:val="28"/>
              </w:rPr>
            </w:pPr>
            <w:r w:rsidRPr="00BE635D">
              <w:rPr>
                <w:rFonts w:ascii="Liberation Serif" w:hAnsi="Liberation Serif"/>
                <w:sz w:val="28"/>
                <w:szCs w:val="28"/>
              </w:rPr>
              <w:t>2019 год – 8 054,8 тысяч рублей</w:t>
            </w:r>
          </w:p>
          <w:p w:rsidR="00B060A8" w:rsidRPr="00BE635D" w:rsidRDefault="00B060A8" w:rsidP="008D4B80">
            <w:pPr>
              <w:rPr>
                <w:rFonts w:ascii="Liberation Serif" w:hAnsi="Liberation Serif"/>
                <w:sz w:val="28"/>
                <w:szCs w:val="28"/>
              </w:rPr>
            </w:pPr>
            <w:r w:rsidRPr="00BE635D">
              <w:rPr>
                <w:rFonts w:ascii="Liberation Serif" w:hAnsi="Liberation Serif"/>
                <w:sz w:val="28"/>
                <w:szCs w:val="28"/>
              </w:rPr>
              <w:t xml:space="preserve">2020 год – </w:t>
            </w:r>
            <w:r>
              <w:rPr>
                <w:rFonts w:ascii="Liberation Serif" w:hAnsi="Liberation Serif"/>
                <w:sz w:val="28"/>
                <w:szCs w:val="28"/>
              </w:rPr>
              <w:t>2 575</w:t>
            </w:r>
            <w:r w:rsidRPr="00BE635D">
              <w:rPr>
                <w:rFonts w:ascii="Liberation Serif" w:hAnsi="Liberation Serif"/>
                <w:sz w:val="28"/>
                <w:szCs w:val="28"/>
              </w:rPr>
              <w:t>,0 тысяч рублей</w:t>
            </w:r>
          </w:p>
          <w:p w:rsidR="00B060A8" w:rsidRPr="00BE635D" w:rsidRDefault="00B060A8" w:rsidP="008D4B80">
            <w:pPr>
              <w:rPr>
                <w:rFonts w:ascii="Liberation Serif" w:hAnsi="Liberation Serif"/>
                <w:sz w:val="28"/>
                <w:szCs w:val="28"/>
              </w:rPr>
            </w:pPr>
            <w:r w:rsidRPr="00BE635D">
              <w:rPr>
                <w:rFonts w:ascii="Liberation Serif" w:hAnsi="Liberation Serif"/>
                <w:sz w:val="28"/>
                <w:szCs w:val="28"/>
              </w:rPr>
              <w:t xml:space="preserve">2021 год – </w:t>
            </w:r>
            <w:r>
              <w:rPr>
                <w:rFonts w:ascii="Liberation Serif" w:hAnsi="Liberation Serif"/>
                <w:sz w:val="28"/>
                <w:szCs w:val="28"/>
              </w:rPr>
              <w:t>1 630,0</w:t>
            </w:r>
            <w:r w:rsidRPr="00BE635D">
              <w:rPr>
                <w:rFonts w:ascii="Liberation Serif" w:hAnsi="Liberation Serif"/>
                <w:sz w:val="28"/>
                <w:szCs w:val="28"/>
              </w:rPr>
              <w:t xml:space="preserve"> тысяч рублей</w:t>
            </w:r>
          </w:p>
          <w:p w:rsidR="00B060A8" w:rsidRPr="00BE635D" w:rsidRDefault="00B060A8" w:rsidP="008D4B80">
            <w:pPr>
              <w:rPr>
                <w:rFonts w:ascii="Liberation Serif" w:hAnsi="Liberation Serif"/>
                <w:sz w:val="28"/>
                <w:szCs w:val="28"/>
              </w:rPr>
            </w:pPr>
            <w:r w:rsidRPr="00BE635D">
              <w:rPr>
                <w:rFonts w:ascii="Liberation Serif" w:hAnsi="Liberation Serif"/>
                <w:sz w:val="28"/>
                <w:szCs w:val="28"/>
              </w:rPr>
              <w:t xml:space="preserve">2022 год – </w:t>
            </w:r>
            <w:r w:rsidR="007A61D9">
              <w:rPr>
                <w:rFonts w:ascii="Liberation Serif" w:hAnsi="Liberation Serif"/>
                <w:sz w:val="28"/>
                <w:szCs w:val="28"/>
              </w:rPr>
              <w:t>500,0</w:t>
            </w:r>
            <w:r w:rsidRPr="00BE635D">
              <w:rPr>
                <w:rFonts w:ascii="Liberation Serif" w:hAnsi="Liberation Serif"/>
                <w:sz w:val="28"/>
                <w:szCs w:val="28"/>
              </w:rPr>
              <w:t xml:space="preserve"> тысяч рублей</w:t>
            </w:r>
          </w:p>
          <w:p w:rsidR="00B060A8" w:rsidRPr="00BE635D" w:rsidRDefault="00B060A8" w:rsidP="008D4B80">
            <w:pPr>
              <w:rPr>
                <w:rFonts w:ascii="Liberation Serif" w:hAnsi="Liberation Serif"/>
                <w:sz w:val="28"/>
                <w:szCs w:val="28"/>
              </w:rPr>
            </w:pPr>
            <w:r w:rsidRPr="00BE635D">
              <w:rPr>
                <w:rFonts w:ascii="Liberation Serif" w:hAnsi="Liberation Serif"/>
                <w:sz w:val="28"/>
                <w:szCs w:val="28"/>
              </w:rPr>
              <w:t>2023 год – 0,0 тысяч рублей</w:t>
            </w:r>
          </w:p>
          <w:p w:rsidR="00B060A8" w:rsidRPr="00BE635D" w:rsidRDefault="00B060A8" w:rsidP="008D4B80">
            <w:pPr>
              <w:rPr>
                <w:rFonts w:ascii="Liberation Serif" w:hAnsi="Liberation Serif"/>
                <w:sz w:val="28"/>
                <w:szCs w:val="28"/>
              </w:rPr>
            </w:pPr>
            <w:r w:rsidRPr="00BE635D">
              <w:rPr>
                <w:rFonts w:ascii="Liberation Serif" w:hAnsi="Liberation Serif"/>
                <w:sz w:val="28"/>
                <w:szCs w:val="28"/>
              </w:rPr>
              <w:t>2024 год – 0,0 тысяч рублей</w:t>
            </w:r>
          </w:p>
          <w:p w:rsidR="00B060A8" w:rsidRPr="00BE635D" w:rsidRDefault="00B060A8" w:rsidP="008D4B80">
            <w:pPr>
              <w:rPr>
                <w:rFonts w:ascii="Liberation Serif" w:hAnsi="Liberation Serif"/>
                <w:sz w:val="28"/>
                <w:szCs w:val="28"/>
              </w:rPr>
            </w:pPr>
            <w:r w:rsidRPr="00BE635D">
              <w:rPr>
                <w:rFonts w:ascii="Liberation Serif" w:hAnsi="Liberation Serif"/>
                <w:sz w:val="28"/>
                <w:szCs w:val="28"/>
              </w:rPr>
              <w:t>средства заинтересованных лиц – 0,0 тысяч рублей, в том числе</w:t>
            </w:r>
          </w:p>
          <w:p w:rsidR="00B060A8" w:rsidRPr="00BE635D" w:rsidRDefault="00B060A8" w:rsidP="008D4B80">
            <w:pPr>
              <w:rPr>
                <w:rFonts w:ascii="Liberation Serif" w:hAnsi="Liberation Serif"/>
                <w:sz w:val="28"/>
                <w:szCs w:val="28"/>
              </w:rPr>
            </w:pPr>
            <w:r w:rsidRPr="00BE635D">
              <w:rPr>
                <w:rFonts w:ascii="Liberation Serif" w:hAnsi="Liberation Serif"/>
                <w:sz w:val="28"/>
                <w:szCs w:val="28"/>
              </w:rPr>
              <w:t>2016 год – 0,0 тысяч рублей</w:t>
            </w:r>
          </w:p>
          <w:p w:rsidR="00B060A8" w:rsidRPr="00BE635D" w:rsidRDefault="00B060A8" w:rsidP="008D4B80">
            <w:pPr>
              <w:rPr>
                <w:rFonts w:ascii="Liberation Serif" w:hAnsi="Liberation Serif"/>
                <w:sz w:val="28"/>
                <w:szCs w:val="28"/>
              </w:rPr>
            </w:pPr>
            <w:r w:rsidRPr="00BE635D">
              <w:rPr>
                <w:rFonts w:ascii="Liberation Serif" w:hAnsi="Liberation Serif"/>
                <w:sz w:val="28"/>
                <w:szCs w:val="28"/>
              </w:rPr>
              <w:t>2017 год – 0,0 тысяч рублей</w:t>
            </w:r>
          </w:p>
          <w:p w:rsidR="00B060A8" w:rsidRPr="00BE635D" w:rsidRDefault="00B060A8" w:rsidP="008D4B80">
            <w:pPr>
              <w:rPr>
                <w:rFonts w:ascii="Liberation Serif" w:hAnsi="Liberation Serif"/>
                <w:sz w:val="28"/>
                <w:szCs w:val="28"/>
              </w:rPr>
            </w:pPr>
            <w:r w:rsidRPr="00BE635D">
              <w:rPr>
                <w:rFonts w:ascii="Liberation Serif" w:hAnsi="Liberation Serif"/>
                <w:sz w:val="28"/>
                <w:szCs w:val="28"/>
              </w:rPr>
              <w:t>2018 год – 0,0 тысяч рублей</w:t>
            </w:r>
          </w:p>
          <w:p w:rsidR="00B060A8" w:rsidRPr="00BE635D" w:rsidRDefault="00B060A8" w:rsidP="008D4B80">
            <w:pPr>
              <w:rPr>
                <w:rFonts w:ascii="Liberation Serif" w:hAnsi="Liberation Serif"/>
                <w:sz w:val="28"/>
                <w:szCs w:val="28"/>
              </w:rPr>
            </w:pPr>
            <w:r w:rsidRPr="00BE635D">
              <w:rPr>
                <w:rFonts w:ascii="Liberation Serif" w:hAnsi="Liberation Serif"/>
                <w:sz w:val="28"/>
                <w:szCs w:val="28"/>
              </w:rPr>
              <w:t>2019 год – 0,0 тысяч рублей</w:t>
            </w:r>
          </w:p>
          <w:p w:rsidR="00B060A8" w:rsidRPr="00BE635D" w:rsidRDefault="00B060A8" w:rsidP="008D4B80">
            <w:pPr>
              <w:rPr>
                <w:rFonts w:ascii="Liberation Serif" w:hAnsi="Liberation Serif"/>
                <w:sz w:val="28"/>
                <w:szCs w:val="28"/>
              </w:rPr>
            </w:pPr>
            <w:r w:rsidRPr="00BE635D">
              <w:rPr>
                <w:rFonts w:ascii="Liberation Serif" w:hAnsi="Liberation Serif"/>
                <w:sz w:val="28"/>
                <w:szCs w:val="28"/>
              </w:rPr>
              <w:t>2020 год – 0,0 тысяч рублей</w:t>
            </w:r>
          </w:p>
          <w:p w:rsidR="00B060A8" w:rsidRPr="00BE635D" w:rsidRDefault="00B060A8" w:rsidP="008D4B80">
            <w:pPr>
              <w:rPr>
                <w:rFonts w:ascii="Liberation Serif" w:hAnsi="Liberation Serif"/>
                <w:sz w:val="28"/>
                <w:szCs w:val="28"/>
              </w:rPr>
            </w:pPr>
            <w:r w:rsidRPr="00BE635D">
              <w:rPr>
                <w:rFonts w:ascii="Liberation Serif" w:hAnsi="Liberation Serif"/>
                <w:sz w:val="28"/>
                <w:szCs w:val="28"/>
              </w:rPr>
              <w:t>2021 год – 0,0 тысяч рублей</w:t>
            </w:r>
          </w:p>
          <w:p w:rsidR="00B060A8" w:rsidRPr="00BE635D" w:rsidRDefault="00B060A8" w:rsidP="008D4B80">
            <w:pPr>
              <w:rPr>
                <w:rFonts w:ascii="Liberation Serif" w:hAnsi="Liberation Serif"/>
                <w:sz w:val="28"/>
                <w:szCs w:val="28"/>
              </w:rPr>
            </w:pPr>
            <w:r w:rsidRPr="00BE635D">
              <w:rPr>
                <w:rFonts w:ascii="Liberation Serif" w:hAnsi="Liberation Serif"/>
                <w:sz w:val="28"/>
                <w:szCs w:val="28"/>
              </w:rPr>
              <w:t>2022 год – 0,0 тысяч рублей</w:t>
            </w:r>
          </w:p>
          <w:p w:rsidR="00B060A8" w:rsidRPr="00BE635D" w:rsidRDefault="00B060A8" w:rsidP="008D4B80">
            <w:pPr>
              <w:rPr>
                <w:rFonts w:ascii="Liberation Serif" w:hAnsi="Liberation Serif"/>
                <w:sz w:val="28"/>
                <w:szCs w:val="28"/>
              </w:rPr>
            </w:pPr>
            <w:r w:rsidRPr="00BE635D">
              <w:rPr>
                <w:rFonts w:ascii="Liberation Serif" w:hAnsi="Liberation Serif"/>
                <w:sz w:val="28"/>
                <w:szCs w:val="28"/>
              </w:rPr>
              <w:t>2023 год – 0,0 тысяч рублей</w:t>
            </w:r>
          </w:p>
          <w:p w:rsidR="00B060A8" w:rsidRPr="00BE635D" w:rsidRDefault="00B060A8" w:rsidP="008D4B80">
            <w:pPr>
              <w:rPr>
                <w:rFonts w:ascii="Liberation Serif" w:hAnsi="Liberation Serif"/>
                <w:sz w:val="28"/>
                <w:szCs w:val="28"/>
              </w:rPr>
            </w:pPr>
            <w:r w:rsidRPr="00BE635D">
              <w:rPr>
                <w:rFonts w:ascii="Liberation Serif" w:hAnsi="Liberation Serif"/>
                <w:sz w:val="28"/>
                <w:szCs w:val="28"/>
              </w:rPr>
              <w:t>2024 год – 0,0 тысяч рублей</w:t>
            </w:r>
          </w:p>
        </w:tc>
      </w:tr>
    </w:tbl>
    <w:p w:rsidR="00B060A8" w:rsidRDefault="00B060A8" w:rsidP="00B060A8">
      <w:pPr>
        <w:tabs>
          <w:tab w:val="left" w:pos="1134"/>
        </w:tabs>
        <w:ind w:firstLine="709"/>
        <w:jc w:val="both"/>
        <w:rPr>
          <w:rFonts w:ascii="Liberation Serif" w:hAnsi="Liberation Serif"/>
          <w:sz w:val="28"/>
          <w:szCs w:val="28"/>
        </w:rPr>
      </w:pPr>
    </w:p>
    <w:p w:rsidR="00B060A8" w:rsidRDefault="00B060A8" w:rsidP="00B060A8">
      <w:pPr>
        <w:tabs>
          <w:tab w:val="left" w:pos="1276"/>
        </w:tabs>
        <w:ind w:firstLine="709"/>
        <w:jc w:val="both"/>
        <w:rPr>
          <w:rFonts w:ascii="Liberation Serif" w:hAnsi="Liberation Serif"/>
          <w:sz w:val="28"/>
          <w:szCs w:val="28"/>
        </w:rPr>
      </w:pPr>
      <w:r>
        <w:rPr>
          <w:rFonts w:ascii="Liberation Serif" w:hAnsi="Liberation Serif"/>
          <w:sz w:val="28"/>
          <w:szCs w:val="28"/>
        </w:rPr>
        <w:t xml:space="preserve">1.2. </w:t>
      </w:r>
      <w:r w:rsidRPr="00FF29FC">
        <w:rPr>
          <w:rFonts w:ascii="Liberation Serif" w:hAnsi="Liberation Serif"/>
          <w:sz w:val="28"/>
          <w:szCs w:val="28"/>
        </w:rPr>
        <w:t>Приложение № 2 к муниципальной программе городского округа Краснотурьинск «Развитие жилищно-коммунального хозяйства и повышение энергетической эффективности в городском округе Краснотурьинск до 2024 года» изложить в новой редакции (</w:t>
      </w:r>
      <w:r>
        <w:rPr>
          <w:rFonts w:ascii="Liberation Serif" w:hAnsi="Liberation Serif"/>
          <w:sz w:val="28"/>
          <w:szCs w:val="28"/>
        </w:rPr>
        <w:t>прилагается</w:t>
      </w:r>
      <w:r w:rsidRPr="00FF29FC">
        <w:rPr>
          <w:rFonts w:ascii="Liberation Serif" w:hAnsi="Liberation Serif"/>
          <w:sz w:val="28"/>
          <w:szCs w:val="28"/>
        </w:rPr>
        <w:t>).</w:t>
      </w:r>
    </w:p>
    <w:p w:rsidR="00B060A8" w:rsidRPr="00D155AB" w:rsidRDefault="00B060A8" w:rsidP="00D155AB">
      <w:pPr>
        <w:ind w:firstLine="709"/>
        <w:jc w:val="both"/>
        <w:rPr>
          <w:rFonts w:ascii="Liberation Serif" w:hAnsi="Liberation Serif"/>
          <w:bCs/>
          <w:sz w:val="28"/>
          <w:szCs w:val="28"/>
        </w:rPr>
      </w:pPr>
      <w:r>
        <w:rPr>
          <w:rFonts w:ascii="Liberation Serif" w:hAnsi="Liberation Serif"/>
          <w:sz w:val="28"/>
          <w:szCs w:val="28"/>
        </w:rPr>
        <w:t xml:space="preserve">2. </w:t>
      </w:r>
      <w:r w:rsidR="00F658E0">
        <w:rPr>
          <w:rFonts w:ascii="Liberation Serif" w:hAnsi="Liberation Serif"/>
          <w:sz w:val="28"/>
          <w:szCs w:val="28"/>
        </w:rPr>
        <w:t>Постановление</w:t>
      </w:r>
      <w:r w:rsidRPr="00FF29FC">
        <w:rPr>
          <w:rFonts w:ascii="Liberation Serif" w:hAnsi="Liberation Serif"/>
          <w:sz w:val="28"/>
          <w:szCs w:val="28"/>
        </w:rPr>
        <w:t xml:space="preserve"> Администрации го</w:t>
      </w:r>
      <w:r>
        <w:rPr>
          <w:rFonts w:ascii="Liberation Serif" w:hAnsi="Liberation Serif"/>
          <w:sz w:val="28"/>
          <w:szCs w:val="28"/>
        </w:rPr>
        <w:t xml:space="preserve">родского округа Краснотурьинск </w:t>
      </w:r>
      <w:r w:rsidR="00465A8F">
        <w:rPr>
          <w:rFonts w:ascii="Liberation Serif" w:hAnsi="Liberation Serif"/>
          <w:sz w:val="28"/>
          <w:szCs w:val="28"/>
        </w:rPr>
        <w:br/>
      </w:r>
      <w:r w:rsidRPr="00905836">
        <w:rPr>
          <w:rFonts w:ascii="Liberation Serif" w:hAnsi="Liberation Serif"/>
          <w:sz w:val="28"/>
          <w:szCs w:val="28"/>
        </w:rPr>
        <w:t xml:space="preserve">от </w:t>
      </w:r>
      <w:r w:rsidR="00371439">
        <w:rPr>
          <w:rFonts w:ascii="Liberation Serif" w:hAnsi="Liberation Serif"/>
          <w:sz w:val="28"/>
          <w:szCs w:val="28"/>
        </w:rPr>
        <w:t>20.04</w:t>
      </w:r>
      <w:r w:rsidR="00A67A50">
        <w:rPr>
          <w:rFonts w:ascii="Liberation Serif" w:hAnsi="Liberation Serif"/>
          <w:sz w:val="28"/>
          <w:szCs w:val="28"/>
        </w:rPr>
        <w:t>.2022</w:t>
      </w:r>
      <w:r w:rsidRPr="00905836">
        <w:rPr>
          <w:rFonts w:ascii="Liberation Serif" w:hAnsi="Liberation Serif"/>
          <w:sz w:val="28"/>
          <w:szCs w:val="28"/>
        </w:rPr>
        <w:t xml:space="preserve"> № </w:t>
      </w:r>
      <w:r w:rsidR="00A67A50">
        <w:rPr>
          <w:rFonts w:ascii="Liberation Serif" w:hAnsi="Liberation Serif"/>
          <w:sz w:val="28"/>
          <w:szCs w:val="28"/>
        </w:rPr>
        <w:t>01-01/</w:t>
      </w:r>
      <w:r w:rsidR="00371439">
        <w:rPr>
          <w:rFonts w:ascii="Liberation Serif" w:hAnsi="Liberation Serif"/>
          <w:sz w:val="28"/>
          <w:szCs w:val="28"/>
        </w:rPr>
        <w:t>468</w:t>
      </w:r>
      <w:r w:rsidRPr="00FF29FC">
        <w:rPr>
          <w:rFonts w:ascii="Liberation Serif" w:hAnsi="Liberation Serif"/>
          <w:sz w:val="28"/>
          <w:szCs w:val="28"/>
        </w:rPr>
        <w:t xml:space="preserve"> </w:t>
      </w:r>
      <w:r w:rsidRPr="00D155AB">
        <w:rPr>
          <w:rFonts w:ascii="Liberation Serif" w:hAnsi="Liberation Serif"/>
          <w:sz w:val="28"/>
          <w:szCs w:val="28"/>
        </w:rPr>
        <w:t>«</w:t>
      </w:r>
      <w:r w:rsidR="00D155AB" w:rsidRPr="00D155AB">
        <w:rPr>
          <w:rFonts w:ascii="Liberation Serif" w:hAnsi="Liberation Serif"/>
          <w:bCs/>
          <w:iCs/>
          <w:sz w:val="28"/>
          <w:szCs w:val="28"/>
        </w:rPr>
        <w:t>О внесении изменений в муниципальную программу городского округа Краснотурьинск</w:t>
      </w:r>
      <w:r w:rsidR="00D155AB" w:rsidRPr="00D155AB">
        <w:rPr>
          <w:rFonts w:ascii="Liberation Serif" w:hAnsi="Liberation Serif"/>
          <w:bCs/>
          <w:sz w:val="28"/>
          <w:szCs w:val="28"/>
        </w:rPr>
        <w:t xml:space="preserve"> «Развитие ж</w:t>
      </w:r>
      <w:r w:rsidR="00D155AB">
        <w:rPr>
          <w:rFonts w:ascii="Liberation Serif" w:hAnsi="Liberation Serif"/>
          <w:bCs/>
          <w:sz w:val="28"/>
          <w:szCs w:val="28"/>
        </w:rPr>
        <w:t xml:space="preserve">илищно-коммунального хозяйства </w:t>
      </w:r>
      <w:r w:rsidR="00D155AB" w:rsidRPr="00D155AB">
        <w:rPr>
          <w:rFonts w:ascii="Liberation Serif" w:hAnsi="Liberation Serif"/>
          <w:bCs/>
          <w:sz w:val="28"/>
          <w:szCs w:val="28"/>
        </w:rPr>
        <w:t xml:space="preserve">и повышение энергетической эффективности </w:t>
      </w:r>
      <w:r w:rsidR="00465A8F">
        <w:rPr>
          <w:rFonts w:ascii="Liberation Serif" w:hAnsi="Liberation Serif"/>
          <w:bCs/>
          <w:sz w:val="28"/>
          <w:szCs w:val="28"/>
        </w:rPr>
        <w:br/>
      </w:r>
      <w:r w:rsidR="00D155AB" w:rsidRPr="00D155AB">
        <w:rPr>
          <w:rFonts w:ascii="Liberation Serif" w:hAnsi="Liberation Serif"/>
          <w:bCs/>
          <w:sz w:val="28"/>
          <w:szCs w:val="28"/>
        </w:rPr>
        <w:t xml:space="preserve">в городском округе Краснотурьинск до 2024 года», утвержденную </w:t>
      </w:r>
      <w:r w:rsidR="00D155AB" w:rsidRPr="00D155AB">
        <w:rPr>
          <w:rFonts w:ascii="Liberation Serif" w:hAnsi="Liberation Serif"/>
          <w:bCs/>
          <w:iCs/>
          <w:sz w:val="28"/>
          <w:szCs w:val="28"/>
        </w:rPr>
        <w:lastRenderedPageBreak/>
        <w:t>постановлением Администрации городского округа Краснотурьинск</w:t>
      </w:r>
      <w:r w:rsidR="00D155AB">
        <w:rPr>
          <w:rFonts w:ascii="Liberation Serif" w:hAnsi="Liberation Serif"/>
          <w:bCs/>
          <w:sz w:val="28"/>
          <w:szCs w:val="28"/>
        </w:rPr>
        <w:t xml:space="preserve"> </w:t>
      </w:r>
      <w:r w:rsidR="00465A8F">
        <w:rPr>
          <w:rFonts w:ascii="Liberation Serif" w:hAnsi="Liberation Serif"/>
          <w:bCs/>
          <w:sz w:val="28"/>
          <w:szCs w:val="28"/>
        </w:rPr>
        <w:br/>
      </w:r>
      <w:r w:rsidR="00D155AB" w:rsidRPr="00D155AB">
        <w:rPr>
          <w:rFonts w:ascii="Liberation Serif" w:hAnsi="Liberation Serif"/>
          <w:bCs/>
          <w:iCs/>
          <w:sz w:val="28"/>
          <w:szCs w:val="28"/>
        </w:rPr>
        <w:t>от 18.05.2015 № 628</w:t>
      </w:r>
      <w:r w:rsidR="00D155AB">
        <w:rPr>
          <w:rFonts w:ascii="Liberation Serif" w:hAnsi="Liberation Serif"/>
          <w:sz w:val="28"/>
          <w:szCs w:val="28"/>
        </w:rPr>
        <w:t xml:space="preserve">» </w:t>
      </w:r>
      <w:r w:rsidR="00817CAD">
        <w:rPr>
          <w:rFonts w:ascii="Liberation Serif" w:hAnsi="Liberation Serif"/>
          <w:sz w:val="28"/>
          <w:szCs w:val="28"/>
        </w:rPr>
        <w:t>считать утратившим силу</w:t>
      </w:r>
      <w:r w:rsidRPr="00FF29FC">
        <w:rPr>
          <w:rFonts w:ascii="Liberation Serif" w:hAnsi="Liberation Serif"/>
          <w:sz w:val="28"/>
          <w:szCs w:val="28"/>
        </w:rPr>
        <w:t>.</w:t>
      </w:r>
    </w:p>
    <w:p w:rsidR="00B060A8" w:rsidRDefault="00B060A8" w:rsidP="00B060A8">
      <w:pPr>
        <w:tabs>
          <w:tab w:val="left" w:pos="900"/>
          <w:tab w:val="left" w:pos="1134"/>
          <w:tab w:val="left" w:pos="1276"/>
        </w:tabs>
        <w:ind w:firstLine="709"/>
        <w:jc w:val="both"/>
        <w:rPr>
          <w:rFonts w:ascii="Liberation Serif" w:hAnsi="Liberation Serif"/>
          <w:sz w:val="28"/>
          <w:szCs w:val="28"/>
        </w:rPr>
      </w:pPr>
      <w:r>
        <w:rPr>
          <w:rFonts w:ascii="Liberation Serif" w:hAnsi="Liberation Serif"/>
          <w:sz w:val="28"/>
          <w:szCs w:val="28"/>
        </w:rPr>
        <w:t xml:space="preserve">3. </w:t>
      </w:r>
      <w:r w:rsidRPr="00FF29FC">
        <w:rPr>
          <w:rFonts w:ascii="Liberation Serif" w:hAnsi="Liberation Serif"/>
          <w:sz w:val="28"/>
          <w:szCs w:val="28"/>
        </w:rPr>
        <w:t xml:space="preserve">Опубликовать настоящее постановление в газете «Муниципальный вестник. Городской округ Краснотурьинск», разместить в государственной информационной системе жилищно-коммунального хозяйства </w:t>
      </w:r>
      <w:r w:rsidRPr="00FF29FC">
        <w:rPr>
          <w:rFonts w:ascii="Liberation Serif" w:hAnsi="Liberation Serif"/>
          <w:sz w:val="28"/>
          <w:szCs w:val="28"/>
        </w:rPr>
        <w:br/>
        <w:t>и на официальном сайте Администрации городского округа Краснотурьинск.</w:t>
      </w:r>
    </w:p>
    <w:p w:rsidR="00B060A8" w:rsidRPr="00FF29FC" w:rsidRDefault="00B060A8" w:rsidP="00B060A8">
      <w:pPr>
        <w:tabs>
          <w:tab w:val="left" w:pos="900"/>
          <w:tab w:val="left" w:pos="1134"/>
          <w:tab w:val="left" w:pos="1276"/>
        </w:tabs>
        <w:ind w:firstLine="709"/>
        <w:jc w:val="both"/>
        <w:rPr>
          <w:rFonts w:ascii="Liberation Serif" w:hAnsi="Liberation Serif"/>
          <w:sz w:val="28"/>
          <w:szCs w:val="28"/>
        </w:rPr>
      </w:pPr>
      <w:r>
        <w:rPr>
          <w:rFonts w:ascii="Liberation Serif" w:hAnsi="Liberation Serif"/>
          <w:sz w:val="28"/>
          <w:szCs w:val="28"/>
        </w:rPr>
        <w:t xml:space="preserve">4. </w:t>
      </w:r>
      <w:r w:rsidRPr="00FF29FC">
        <w:rPr>
          <w:rFonts w:ascii="Liberation Serif" w:hAnsi="Liberation Serif"/>
          <w:sz w:val="28"/>
          <w:szCs w:val="28"/>
        </w:rPr>
        <w:t xml:space="preserve">Контроль исполнения настоящего постановления возложить </w:t>
      </w:r>
      <w:r w:rsidR="00465A8F">
        <w:rPr>
          <w:rFonts w:ascii="Liberation Serif" w:hAnsi="Liberation Serif"/>
          <w:sz w:val="28"/>
          <w:szCs w:val="28"/>
        </w:rPr>
        <w:br/>
      </w:r>
      <w:r w:rsidRPr="00FF29FC">
        <w:rPr>
          <w:rFonts w:ascii="Liberation Serif" w:hAnsi="Liberation Serif"/>
          <w:sz w:val="28"/>
          <w:szCs w:val="28"/>
        </w:rPr>
        <w:t xml:space="preserve">на заместителя Главы Администрации городского округа Краснотурьинск </w:t>
      </w:r>
      <w:r w:rsidR="00465A8F">
        <w:rPr>
          <w:rFonts w:ascii="Liberation Serif" w:hAnsi="Liberation Serif"/>
          <w:sz w:val="28"/>
          <w:szCs w:val="28"/>
        </w:rPr>
        <w:br/>
      </w:r>
      <w:r w:rsidRPr="00FF29FC">
        <w:rPr>
          <w:rFonts w:ascii="Liberation Serif" w:hAnsi="Liberation Serif"/>
          <w:sz w:val="28"/>
          <w:szCs w:val="28"/>
        </w:rPr>
        <w:t>А.В. Катаева.</w:t>
      </w:r>
    </w:p>
    <w:p w:rsidR="00B060A8" w:rsidRDefault="00B060A8" w:rsidP="00B060A8">
      <w:pPr>
        <w:jc w:val="both"/>
        <w:rPr>
          <w:rFonts w:ascii="Liberation Serif" w:hAnsi="Liberation Serif"/>
          <w:sz w:val="28"/>
          <w:szCs w:val="28"/>
        </w:rPr>
      </w:pPr>
    </w:p>
    <w:p w:rsidR="00465A8F" w:rsidRPr="00BE635D" w:rsidRDefault="00465A8F" w:rsidP="00B060A8">
      <w:pPr>
        <w:jc w:val="both"/>
        <w:rPr>
          <w:rFonts w:ascii="Liberation Serif" w:hAnsi="Liberation Serif"/>
          <w:sz w:val="28"/>
          <w:szCs w:val="28"/>
        </w:rPr>
      </w:pPr>
    </w:p>
    <w:p w:rsidR="00E4493F" w:rsidRDefault="00E4493F" w:rsidP="008E790B">
      <w:pPr>
        <w:pStyle w:val="2"/>
        <w:rPr>
          <w:rFonts w:ascii="Liberation Serif" w:hAnsi="Liberation Serif"/>
        </w:rPr>
      </w:pPr>
      <w:proofErr w:type="gramStart"/>
      <w:r>
        <w:rPr>
          <w:rFonts w:ascii="Liberation Serif" w:hAnsi="Liberation Serif"/>
        </w:rPr>
        <w:t>Исполняющий</w:t>
      </w:r>
      <w:proofErr w:type="gramEnd"/>
      <w:r>
        <w:rPr>
          <w:rFonts w:ascii="Liberation Serif" w:hAnsi="Liberation Serif"/>
        </w:rPr>
        <w:t xml:space="preserve"> обязанности </w:t>
      </w:r>
    </w:p>
    <w:p w:rsidR="00A22AAE" w:rsidRDefault="00E4493F" w:rsidP="008E790B">
      <w:pPr>
        <w:pStyle w:val="2"/>
        <w:rPr>
          <w:rFonts w:ascii="Liberation Serif" w:hAnsi="Liberation Serif"/>
        </w:rPr>
      </w:pPr>
      <w:r>
        <w:rPr>
          <w:rFonts w:ascii="Liberation Serif" w:hAnsi="Liberation Serif"/>
        </w:rPr>
        <w:t>Главы  городского  округа</w:t>
      </w:r>
      <w:r>
        <w:rPr>
          <w:rFonts w:ascii="Liberation Serif" w:hAnsi="Liberation Serif"/>
        </w:rPr>
        <w:tab/>
      </w:r>
      <w:r>
        <w:rPr>
          <w:rFonts w:ascii="Liberation Serif" w:hAnsi="Liberation Serif"/>
        </w:rPr>
        <w:tab/>
      </w:r>
      <w:r>
        <w:rPr>
          <w:rFonts w:ascii="Liberation Serif" w:hAnsi="Liberation Serif"/>
        </w:rPr>
        <w:tab/>
      </w:r>
      <w:r>
        <w:rPr>
          <w:rFonts w:ascii="Liberation Serif" w:hAnsi="Liberation Serif"/>
        </w:rPr>
        <w:tab/>
      </w:r>
      <w:r>
        <w:rPr>
          <w:rFonts w:ascii="Liberation Serif" w:hAnsi="Liberation Serif"/>
        </w:rPr>
        <w:tab/>
      </w:r>
      <w:r>
        <w:rPr>
          <w:rFonts w:ascii="Liberation Serif" w:hAnsi="Liberation Serif"/>
        </w:rPr>
        <w:tab/>
        <w:t xml:space="preserve">       М.А. </w:t>
      </w:r>
      <w:proofErr w:type="spellStart"/>
      <w:r>
        <w:rPr>
          <w:rFonts w:ascii="Liberation Serif" w:hAnsi="Liberation Serif"/>
        </w:rPr>
        <w:t>Корси</w:t>
      </w:r>
      <w:r>
        <w:t>ков</w:t>
      </w:r>
      <w:proofErr w:type="spellEnd"/>
    </w:p>
    <w:p w:rsidR="00314C0B" w:rsidRDefault="00824FE9" w:rsidP="008E790B">
      <w:pPr>
        <w:pStyle w:val="2"/>
        <w:rPr>
          <w:rFonts w:ascii="Liberation Serif" w:hAnsi="Liberation Serif"/>
          <w:b w:val="0"/>
          <w:bCs w:val="0"/>
        </w:rPr>
      </w:pPr>
      <w:r w:rsidRPr="00BE635D">
        <w:rPr>
          <w:rFonts w:ascii="Liberation Serif" w:hAnsi="Liberation Serif"/>
        </w:rPr>
        <w:tab/>
      </w:r>
    </w:p>
    <w:p w:rsidR="00A22AAE" w:rsidRPr="0085248F" w:rsidRDefault="00A22AAE" w:rsidP="005F2EED">
      <w:pPr>
        <w:rPr>
          <w:rFonts w:ascii="Liberation Serif" w:hAnsi="Liberation Serif"/>
          <w:b/>
          <w:bCs/>
          <w:sz w:val="28"/>
          <w:szCs w:val="28"/>
        </w:rPr>
        <w:sectPr w:rsidR="00A22AAE" w:rsidRPr="0085248F" w:rsidSect="00465A8F">
          <w:headerReference w:type="default" r:id="rId9"/>
          <w:footerReference w:type="first" r:id="rId10"/>
          <w:type w:val="continuous"/>
          <w:pgSz w:w="11909" w:h="16834"/>
          <w:pgMar w:top="1134" w:right="567" w:bottom="1134" w:left="1701" w:header="720" w:footer="720" w:gutter="0"/>
          <w:cols w:space="720"/>
          <w:titlePg/>
          <w:docGrid w:linePitch="272"/>
        </w:sectPr>
      </w:pPr>
    </w:p>
    <w:p w:rsidR="003E50CE" w:rsidRDefault="00E72648" w:rsidP="003E50CE">
      <w:pPr>
        <w:overflowPunct/>
        <w:autoSpaceDE/>
        <w:autoSpaceDN/>
        <w:adjustRightInd/>
        <w:ind w:left="9639"/>
        <w:textAlignment w:val="auto"/>
        <w:rPr>
          <w:rFonts w:ascii="Liberation Serif" w:hAnsi="Liberation Serif"/>
          <w:bCs/>
          <w:iCs/>
          <w:sz w:val="24"/>
          <w:szCs w:val="28"/>
        </w:rPr>
      </w:pPr>
      <w:r w:rsidRPr="00674964">
        <w:rPr>
          <w:rFonts w:ascii="Liberation Serif" w:hAnsi="Liberation Serif"/>
          <w:b/>
          <w:bCs/>
          <w:sz w:val="28"/>
          <w:szCs w:val="28"/>
        </w:rPr>
        <w:lastRenderedPageBreak/>
        <w:t xml:space="preserve">Приложение </w:t>
      </w:r>
      <w:r w:rsidRPr="00674964">
        <w:rPr>
          <w:rFonts w:ascii="Liberation Serif" w:hAnsi="Liberation Serif"/>
        </w:rPr>
        <w:br/>
      </w:r>
      <w:r w:rsidRPr="00674964">
        <w:rPr>
          <w:rFonts w:ascii="Liberation Serif" w:hAnsi="Liberation Serif"/>
          <w:sz w:val="24"/>
          <w:szCs w:val="24"/>
        </w:rPr>
        <w:t xml:space="preserve">к постановлению Администрации </w:t>
      </w:r>
      <w:r w:rsidRPr="00674964">
        <w:rPr>
          <w:rFonts w:ascii="Liberation Serif" w:hAnsi="Liberation Serif"/>
          <w:sz w:val="24"/>
          <w:szCs w:val="24"/>
        </w:rPr>
        <w:br/>
        <w:t xml:space="preserve">городского округа Краснотурьинск </w:t>
      </w:r>
      <w:r w:rsidRPr="00674964">
        <w:rPr>
          <w:rFonts w:ascii="Liberation Serif" w:hAnsi="Liberation Serif"/>
          <w:sz w:val="24"/>
          <w:szCs w:val="24"/>
        </w:rPr>
        <w:br/>
        <w:t>от</w:t>
      </w:r>
      <w:r w:rsidR="00465A8F">
        <w:rPr>
          <w:rFonts w:ascii="Liberation Serif" w:hAnsi="Liberation Serif"/>
          <w:sz w:val="24"/>
          <w:szCs w:val="24"/>
        </w:rPr>
        <w:t>02.06.2022</w:t>
      </w:r>
      <w:r w:rsidR="00AE35F0">
        <w:rPr>
          <w:rFonts w:ascii="Liberation Serif" w:hAnsi="Liberation Serif"/>
          <w:sz w:val="24"/>
          <w:szCs w:val="24"/>
        </w:rPr>
        <w:t xml:space="preserve"> </w:t>
      </w:r>
      <w:r w:rsidRPr="00674964">
        <w:rPr>
          <w:rFonts w:ascii="Liberation Serif" w:hAnsi="Liberation Serif"/>
          <w:sz w:val="24"/>
          <w:szCs w:val="24"/>
        </w:rPr>
        <w:t xml:space="preserve">№ </w:t>
      </w:r>
      <w:r w:rsidR="00465A8F">
        <w:rPr>
          <w:rFonts w:ascii="Liberation Serif" w:hAnsi="Liberation Serif"/>
          <w:sz w:val="24"/>
          <w:szCs w:val="24"/>
        </w:rPr>
        <w:t>01-01/643</w:t>
      </w:r>
      <w:r w:rsidRPr="00674964">
        <w:rPr>
          <w:rFonts w:ascii="Liberation Serif" w:hAnsi="Liberation Serif"/>
          <w:sz w:val="24"/>
          <w:szCs w:val="24"/>
        </w:rPr>
        <w:br/>
      </w:r>
      <w:r>
        <w:rPr>
          <w:rFonts w:ascii="Liberation Serif" w:hAnsi="Liberation Serif"/>
          <w:sz w:val="24"/>
          <w:szCs w:val="24"/>
        </w:rPr>
        <w:t>«</w:t>
      </w:r>
      <w:r w:rsidRPr="00674964">
        <w:rPr>
          <w:rFonts w:ascii="Liberation Serif" w:hAnsi="Liberation Serif"/>
          <w:sz w:val="24"/>
          <w:szCs w:val="24"/>
        </w:rPr>
        <w:t>О</w:t>
      </w:r>
      <w:r w:rsidRPr="00674964">
        <w:rPr>
          <w:rFonts w:ascii="Liberation Serif" w:hAnsi="Liberation Serif"/>
          <w:bCs/>
          <w:iCs/>
          <w:sz w:val="24"/>
          <w:szCs w:val="28"/>
        </w:rPr>
        <w:t xml:space="preserve"> внесении изменений в </w:t>
      </w:r>
      <w:proofErr w:type="gramStart"/>
      <w:r w:rsidRPr="00674964">
        <w:rPr>
          <w:rFonts w:ascii="Liberation Serif" w:hAnsi="Liberation Serif"/>
          <w:bCs/>
          <w:iCs/>
          <w:sz w:val="24"/>
          <w:szCs w:val="28"/>
        </w:rPr>
        <w:t>муниципальную</w:t>
      </w:r>
      <w:proofErr w:type="gramEnd"/>
    </w:p>
    <w:p w:rsidR="003E50CE" w:rsidRDefault="00E72648" w:rsidP="003E50CE">
      <w:pPr>
        <w:overflowPunct/>
        <w:autoSpaceDE/>
        <w:autoSpaceDN/>
        <w:adjustRightInd/>
        <w:ind w:left="9639"/>
        <w:textAlignment w:val="auto"/>
        <w:rPr>
          <w:rFonts w:ascii="Liberation Serif" w:hAnsi="Liberation Serif"/>
          <w:sz w:val="22"/>
          <w:szCs w:val="24"/>
        </w:rPr>
      </w:pPr>
      <w:r w:rsidRPr="00674964">
        <w:rPr>
          <w:rFonts w:ascii="Liberation Serif" w:hAnsi="Liberation Serif"/>
          <w:bCs/>
          <w:iCs/>
          <w:sz w:val="24"/>
          <w:szCs w:val="28"/>
        </w:rPr>
        <w:t>программу городского округа Краснотурьинск</w:t>
      </w:r>
      <w:r w:rsidRPr="00674964">
        <w:rPr>
          <w:rFonts w:ascii="Liberation Serif" w:hAnsi="Liberation Serif"/>
          <w:sz w:val="22"/>
          <w:szCs w:val="24"/>
        </w:rPr>
        <w:t xml:space="preserve"> </w:t>
      </w:r>
    </w:p>
    <w:p w:rsidR="00465A8F" w:rsidRDefault="00E72648" w:rsidP="003E50CE">
      <w:pPr>
        <w:overflowPunct/>
        <w:autoSpaceDE/>
        <w:autoSpaceDN/>
        <w:adjustRightInd/>
        <w:ind w:left="9639"/>
        <w:textAlignment w:val="auto"/>
        <w:rPr>
          <w:rFonts w:ascii="Liberation Serif" w:hAnsi="Liberation Serif"/>
          <w:sz w:val="24"/>
          <w:szCs w:val="24"/>
        </w:rPr>
      </w:pPr>
      <w:r w:rsidRPr="00674964">
        <w:rPr>
          <w:rFonts w:ascii="Liberation Serif" w:hAnsi="Liberation Serif"/>
          <w:sz w:val="22"/>
          <w:szCs w:val="24"/>
        </w:rPr>
        <w:t>«</w:t>
      </w:r>
      <w:r w:rsidRPr="00674964">
        <w:rPr>
          <w:rFonts w:ascii="Liberation Serif" w:hAnsi="Liberation Serif"/>
          <w:sz w:val="24"/>
          <w:szCs w:val="24"/>
        </w:rPr>
        <w:t xml:space="preserve">Развитие жилищно-коммунального хозяйства </w:t>
      </w:r>
    </w:p>
    <w:p w:rsidR="00465A8F" w:rsidRDefault="00E72648" w:rsidP="003E50CE">
      <w:pPr>
        <w:overflowPunct/>
        <w:autoSpaceDE/>
        <w:autoSpaceDN/>
        <w:adjustRightInd/>
        <w:ind w:left="9639"/>
        <w:textAlignment w:val="auto"/>
        <w:rPr>
          <w:rFonts w:ascii="Liberation Serif" w:hAnsi="Liberation Serif"/>
          <w:bCs/>
          <w:iCs/>
          <w:sz w:val="24"/>
          <w:szCs w:val="24"/>
        </w:rPr>
      </w:pPr>
      <w:r w:rsidRPr="00674964">
        <w:rPr>
          <w:rFonts w:ascii="Liberation Serif" w:hAnsi="Liberation Serif"/>
          <w:sz w:val="24"/>
          <w:szCs w:val="24"/>
        </w:rPr>
        <w:t xml:space="preserve">и повышение энергетической эффективности </w:t>
      </w:r>
      <w:r w:rsidRPr="00674964">
        <w:rPr>
          <w:rFonts w:ascii="Liberation Serif" w:hAnsi="Liberation Serif"/>
          <w:sz w:val="24"/>
          <w:szCs w:val="24"/>
        </w:rPr>
        <w:br/>
        <w:t xml:space="preserve">в городском округе Краснотурьинск </w:t>
      </w:r>
      <w:r>
        <w:rPr>
          <w:rFonts w:ascii="Liberation Serif" w:hAnsi="Liberation Serif"/>
          <w:sz w:val="24"/>
          <w:szCs w:val="24"/>
        </w:rPr>
        <w:t>до 2024</w:t>
      </w:r>
      <w:r w:rsidRPr="00674964">
        <w:rPr>
          <w:rFonts w:ascii="Liberation Serif" w:hAnsi="Liberation Serif"/>
          <w:sz w:val="24"/>
          <w:szCs w:val="24"/>
        </w:rPr>
        <w:t xml:space="preserve"> года», </w:t>
      </w:r>
      <w:proofErr w:type="gramStart"/>
      <w:r w:rsidRPr="00674964">
        <w:rPr>
          <w:rFonts w:ascii="Liberation Serif" w:hAnsi="Liberation Serif"/>
          <w:sz w:val="24"/>
          <w:szCs w:val="24"/>
        </w:rPr>
        <w:t>утвержденную</w:t>
      </w:r>
      <w:proofErr w:type="gramEnd"/>
      <w:r w:rsidRPr="00674964">
        <w:rPr>
          <w:rFonts w:ascii="Liberation Serif" w:hAnsi="Liberation Serif"/>
          <w:b/>
          <w:bCs/>
          <w:i/>
          <w:iCs/>
          <w:sz w:val="24"/>
          <w:szCs w:val="24"/>
        </w:rPr>
        <w:t xml:space="preserve"> </w:t>
      </w:r>
      <w:r w:rsidRPr="00674964">
        <w:rPr>
          <w:rFonts w:ascii="Liberation Serif" w:hAnsi="Liberation Serif"/>
          <w:bCs/>
          <w:iCs/>
          <w:sz w:val="24"/>
          <w:szCs w:val="24"/>
        </w:rPr>
        <w:t xml:space="preserve">постановлением Администрации городского округа Краснотурьинск </w:t>
      </w:r>
    </w:p>
    <w:p w:rsidR="00E72648" w:rsidRPr="00674964" w:rsidRDefault="00E72648" w:rsidP="003E50CE">
      <w:pPr>
        <w:overflowPunct/>
        <w:autoSpaceDE/>
        <w:autoSpaceDN/>
        <w:adjustRightInd/>
        <w:ind w:left="9639"/>
        <w:textAlignment w:val="auto"/>
        <w:rPr>
          <w:rFonts w:ascii="Liberation Serif" w:hAnsi="Liberation Serif"/>
          <w:b/>
          <w:sz w:val="28"/>
          <w:szCs w:val="28"/>
        </w:rPr>
      </w:pPr>
      <w:r w:rsidRPr="00674964">
        <w:rPr>
          <w:rFonts w:ascii="Liberation Serif" w:hAnsi="Liberation Serif"/>
          <w:bCs/>
          <w:iCs/>
          <w:sz w:val="24"/>
          <w:szCs w:val="24"/>
        </w:rPr>
        <w:t>от 18.05.2015 № 628</w:t>
      </w:r>
      <w:r>
        <w:rPr>
          <w:rFonts w:ascii="Liberation Serif" w:hAnsi="Liberation Serif"/>
          <w:bCs/>
          <w:iCs/>
          <w:sz w:val="24"/>
          <w:szCs w:val="24"/>
        </w:rPr>
        <w:t>»</w:t>
      </w:r>
    </w:p>
    <w:p w:rsidR="00E72648" w:rsidRPr="00674964" w:rsidRDefault="00E72648" w:rsidP="003E50CE">
      <w:pPr>
        <w:ind w:left="9639"/>
        <w:rPr>
          <w:rFonts w:ascii="Liberation Serif" w:hAnsi="Liberation Serif"/>
          <w:b/>
          <w:sz w:val="28"/>
          <w:szCs w:val="28"/>
        </w:rPr>
      </w:pPr>
    </w:p>
    <w:p w:rsidR="00E72648" w:rsidRPr="00674964" w:rsidRDefault="00265430" w:rsidP="003E50CE">
      <w:pPr>
        <w:ind w:left="9639"/>
        <w:rPr>
          <w:rFonts w:ascii="Liberation Serif" w:hAnsi="Liberation Serif"/>
          <w:b/>
          <w:sz w:val="28"/>
          <w:szCs w:val="28"/>
        </w:rPr>
      </w:pPr>
      <w:r>
        <w:rPr>
          <w:rFonts w:ascii="Liberation Serif" w:hAnsi="Liberation Serif"/>
          <w:b/>
          <w:sz w:val="28"/>
          <w:szCs w:val="28"/>
        </w:rPr>
        <w:t>Приложение № 2</w:t>
      </w:r>
    </w:p>
    <w:p w:rsidR="003E50CE" w:rsidRDefault="00E72648" w:rsidP="003E50CE">
      <w:pPr>
        <w:ind w:left="9639"/>
        <w:rPr>
          <w:rFonts w:ascii="Liberation Serif" w:hAnsi="Liberation Serif"/>
          <w:sz w:val="24"/>
          <w:szCs w:val="24"/>
        </w:rPr>
      </w:pPr>
      <w:r w:rsidRPr="00674964">
        <w:rPr>
          <w:rFonts w:ascii="Liberation Serif" w:hAnsi="Liberation Serif"/>
          <w:sz w:val="24"/>
          <w:szCs w:val="24"/>
        </w:rPr>
        <w:t xml:space="preserve">к муниципальной программе «Развитие </w:t>
      </w:r>
    </w:p>
    <w:p w:rsidR="003E50CE" w:rsidRDefault="00E72648" w:rsidP="003E50CE">
      <w:pPr>
        <w:ind w:left="9639"/>
        <w:rPr>
          <w:rFonts w:ascii="Liberation Serif" w:hAnsi="Liberation Serif"/>
          <w:sz w:val="24"/>
          <w:szCs w:val="24"/>
        </w:rPr>
      </w:pPr>
      <w:r w:rsidRPr="00674964">
        <w:rPr>
          <w:rFonts w:ascii="Liberation Serif" w:hAnsi="Liberation Serif"/>
          <w:sz w:val="24"/>
          <w:szCs w:val="24"/>
        </w:rPr>
        <w:t xml:space="preserve">жилищно-коммунального хозяйства </w:t>
      </w:r>
      <w:r w:rsidRPr="00674964">
        <w:rPr>
          <w:rFonts w:ascii="Liberation Serif" w:hAnsi="Liberation Serif"/>
          <w:sz w:val="24"/>
          <w:szCs w:val="24"/>
        </w:rPr>
        <w:br/>
        <w:t xml:space="preserve">и повышение энергетической эффективности </w:t>
      </w:r>
    </w:p>
    <w:p w:rsidR="00E72648" w:rsidRPr="00674964" w:rsidRDefault="00E72648" w:rsidP="003E50CE">
      <w:pPr>
        <w:ind w:left="9639"/>
        <w:rPr>
          <w:rFonts w:ascii="Liberation Serif" w:hAnsi="Liberation Serif"/>
          <w:sz w:val="24"/>
          <w:szCs w:val="24"/>
        </w:rPr>
      </w:pPr>
      <w:r w:rsidRPr="00674964">
        <w:rPr>
          <w:rFonts w:ascii="Liberation Serif" w:hAnsi="Liberation Serif"/>
          <w:sz w:val="24"/>
          <w:szCs w:val="24"/>
        </w:rPr>
        <w:t>в городск</w:t>
      </w:r>
      <w:r>
        <w:rPr>
          <w:rFonts w:ascii="Liberation Serif" w:hAnsi="Liberation Serif"/>
          <w:sz w:val="24"/>
          <w:szCs w:val="24"/>
        </w:rPr>
        <w:t>ом округе Краснотурьинск до 2024</w:t>
      </w:r>
      <w:r w:rsidRPr="00674964">
        <w:rPr>
          <w:rFonts w:ascii="Liberation Serif" w:hAnsi="Liberation Serif"/>
          <w:sz w:val="24"/>
          <w:szCs w:val="24"/>
        </w:rPr>
        <w:t xml:space="preserve"> года» </w:t>
      </w:r>
    </w:p>
    <w:p w:rsidR="00E72648" w:rsidRPr="00217D97" w:rsidRDefault="00E72648" w:rsidP="00E72648">
      <w:pPr>
        <w:widowControl w:val="0"/>
        <w:jc w:val="center"/>
        <w:rPr>
          <w:sz w:val="28"/>
          <w:szCs w:val="28"/>
        </w:rPr>
      </w:pPr>
    </w:p>
    <w:p w:rsidR="00665D07" w:rsidRPr="00BE635D" w:rsidRDefault="00665D07" w:rsidP="00665D07">
      <w:pPr>
        <w:ind w:left="8931"/>
        <w:rPr>
          <w:rFonts w:ascii="Liberation Serif" w:hAnsi="Liberation Serif"/>
          <w:sz w:val="28"/>
          <w:szCs w:val="28"/>
        </w:rPr>
      </w:pPr>
    </w:p>
    <w:p w:rsidR="00665D07" w:rsidRPr="00BE635D" w:rsidRDefault="00665D07" w:rsidP="00665D07">
      <w:pPr>
        <w:tabs>
          <w:tab w:val="left" w:pos="993"/>
        </w:tabs>
        <w:jc w:val="center"/>
        <w:rPr>
          <w:rFonts w:ascii="Liberation Serif" w:hAnsi="Liberation Serif"/>
          <w:b/>
          <w:sz w:val="28"/>
          <w:szCs w:val="28"/>
        </w:rPr>
      </w:pPr>
      <w:r w:rsidRPr="00BE635D">
        <w:rPr>
          <w:rFonts w:ascii="Liberation Serif" w:hAnsi="Liberation Serif"/>
          <w:b/>
          <w:sz w:val="28"/>
          <w:szCs w:val="28"/>
        </w:rPr>
        <w:t xml:space="preserve">ПЛАН </w:t>
      </w:r>
      <w:r w:rsidRPr="00BE635D">
        <w:rPr>
          <w:rFonts w:ascii="Liberation Serif" w:hAnsi="Liberation Serif"/>
          <w:b/>
          <w:sz w:val="28"/>
          <w:szCs w:val="28"/>
        </w:rPr>
        <w:br/>
        <w:t>мероприятий по выполнению муниципальной программы</w:t>
      </w:r>
    </w:p>
    <w:p w:rsidR="00665D07" w:rsidRPr="00BE635D" w:rsidRDefault="00665D07" w:rsidP="00665D07">
      <w:pPr>
        <w:tabs>
          <w:tab w:val="left" w:pos="993"/>
        </w:tabs>
        <w:jc w:val="center"/>
        <w:rPr>
          <w:rFonts w:ascii="Liberation Serif" w:hAnsi="Liberation Serif"/>
          <w:b/>
          <w:sz w:val="28"/>
          <w:szCs w:val="28"/>
        </w:rPr>
      </w:pPr>
      <w:r w:rsidRPr="00BE635D">
        <w:rPr>
          <w:rFonts w:ascii="Liberation Serif" w:hAnsi="Liberation Serif"/>
          <w:b/>
          <w:sz w:val="28"/>
          <w:szCs w:val="28"/>
        </w:rPr>
        <w:t>«Развитие жилищно-коммунального хозяйства и повышение энергетической эффективности</w:t>
      </w:r>
    </w:p>
    <w:p w:rsidR="00665D07" w:rsidRPr="00BE635D" w:rsidRDefault="00665D07" w:rsidP="00665D07">
      <w:pPr>
        <w:tabs>
          <w:tab w:val="left" w:pos="993"/>
        </w:tabs>
        <w:jc w:val="center"/>
        <w:rPr>
          <w:rFonts w:ascii="Liberation Serif" w:hAnsi="Liberation Serif"/>
          <w:b/>
          <w:sz w:val="28"/>
          <w:szCs w:val="28"/>
        </w:rPr>
      </w:pPr>
      <w:r w:rsidRPr="00BE635D">
        <w:rPr>
          <w:rFonts w:ascii="Liberation Serif" w:hAnsi="Liberation Serif"/>
          <w:b/>
          <w:sz w:val="28"/>
          <w:szCs w:val="28"/>
        </w:rPr>
        <w:t>в городском округе Краснотурьинск до 2024 года»</w:t>
      </w:r>
    </w:p>
    <w:p w:rsidR="00665D07" w:rsidRPr="00BE635D" w:rsidRDefault="00665D07" w:rsidP="00665D07">
      <w:pPr>
        <w:tabs>
          <w:tab w:val="left" w:pos="993"/>
        </w:tabs>
        <w:jc w:val="both"/>
        <w:rPr>
          <w:rFonts w:ascii="Liberation Serif" w:hAnsi="Liberation Serif"/>
          <w:sz w:val="28"/>
          <w:szCs w:val="28"/>
        </w:rPr>
      </w:pPr>
    </w:p>
    <w:p w:rsidR="00665D07" w:rsidRDefault="00665D07" w:rsidP="00665D07">
      <w:pPr>
        <w:tabs>
          <w:tab w:val="left" w:pos="993"/>
        </w:tabs>
        <w:jc w:val="both"/>
        <w:rPr>
          <w:rFonts w:ascii="Liberation Serif" w:hAnsi="Liberation Serif"/>
          <w:sz w:val="28"/>
          <w:szCs w:val="28"/>
        </w:rPr>
      </w:pPr>
    </w:p>
    <w:p w:rsidR="003E50CE" w:rsidRDefault="003E50CE" w:rsidP="00665D07">
      <w:pPr>
        <w:tabs>
          <w:tab w:val="left" w:pos="993"/>
        </w:tabs>
        <w:jc w:val="both"/>
        <w:rPr>
          <w:rFonts w:ascii="Liberation Serif" w:hAnsi="Liberation Serif"/>
          <w:sz w:val="28"/>
          <w:szCs w:val="28"/>
        </w:rPr>
      </w:pPr>
    </w:p>
    <w:p w:rsidR="003E50CE" w:rsidRDefault="003E50CE" w:rsidP="00665D07">
      <w:pPr>
        <w:tabs>
          <w:tab w:val="left" w:pos="993"/>
        </w:tabs>
        <w:jc w:val="both"/>
        <w:rPr>
          <w:rFonts w:ascii="Liberation Serif" w:hAnsi="Liberation Serif"/>
          <w:sz w:val="28"/>
          <w:szCs w:val="28"/>
        </w:rPr>
      </w:pPr>
    </w:p>
    <w:p w:rsidR="003E50CE" w:rsidRPr="00BE635D" w:rsidRDefault="003E50CE" w:rsidP="00665D07">
      <w:pPr>
        <w:tabs>
          <w:tab w:val="left" w:pos="993"/>
        </w:tabs>
        <w:jc w:val="both"/>
        <w:rPr>
          <w:rFonts w:ascii="Liberation Serif" w:hAnsi="Liberation Serif"/>
          <w:sz w:val="28"/>
          <w:szCs w:val="28"/>
        </w:rPr>
      </w:pPr>
    </w:p>
    <w:p w:rsidR="00665D07" w:rsidRPr="00BE635D" w:rsidRDefault="00665D07" w:rsidP="00665D07">
      <w:pPr>
        <w:tabs>
          <w:tab w:val="left" w:pos="993"/>
        </w:tabs>
        <w:jc w:val="both"/>
        <w:rPr>
          <w:rFonts w:ascii="Liberation Serif" w:hAnsi="Liberation Serif"/>
          <w:sz w:val="28"/>
          <w:szCs w:val="28"/>
        </w:rPr>
      </w:pPr>
    </w:p>
    <w:p w:rsidR="00665D07" w:rsidRPr="00BE635D" w:rsidRDefault="00665D07" w:rsidP="00665D07">
      <w:pPr>
        <w:tabs>
          <w:tab w:val="left" w:pos="993"/>
        </w:tabs>
        <w:jc w:val="both"/>
        <w:rPr>
          <w:rFonts w:ascii="Liberation Serif" w:hAnsi="Liberation Serif"/>
          <w:sz w:val="28"/>
          <w:szCs w:val="28"/>
        </w:rPr>
      </w:pPr>
    </w:p>
    <w:tbl>
      <w:tblPr>
        <w:tblW w:w="4993" w:type="pct"/>
        <w:jc w:val="center"/>
        <w:tblLayout w:type="fixed"/>
        <w:tblLook w:val="04A0"/>
      </w:tblPr>
      <w:tblGrid>
        <w:gridCol w:w="613"/>
        <w:gridCol w:w="3124"/>
        <w:gridCol w:w="3"/>
        <w:gridCol w:w="1090"/>
        <w:gridCol w:w="3"/>
        <w:gridCol w:w="6"/>
        <w:gridCol w:w="1051"/>
        <w:gridCol w:w="6"/>
        <w:gridCol w:w="9"/>
        <w:gridCol w:w="21"/>
        <w:gridCol w:w="960"/>
        <w:gridCol w:w="12"/>
        <w:gridCol w:w="6"/>
        <w:gridCol w:w="9"/>
        <w:gridCol w:w="15"/>
        <w:gridCol w:w="48"/>
        <w:gridCol w:w="10"/>
        <w:gridCol w:w="36"/>
        <w:gridCol w:w="10"/>
        <w:gridCol w:w="1000"/>
        <w:gridCol w:w="10"/>
        <w:gridCol w:w="54"/>
        <w:gridCol w:w="6"/>
        <w:gridCol w:w="30"/>
        <w:gridCol w:w="6"/>
        <w:gridCol w:w="1016"/>
        <w:gridCol w:w="54"/>
        <w:gridCol w:w="6"/>
        <w:gridCol w:w="16"/>
        <w:gridCol w:w="2"/>
        <w:gridCol w:w="19"/>
        <w:gridCol w:w="6"/>
        <w:gridCol w:w="8"/>
        <w:gridCol w:w="1001"/>
        <w:gridCol w:w="72"/>
        <w:gridCol w:w="20"/>
        <w:gridCol w:w="6"/>
        <w:gridCol w:w="6"/>
        <w:gridCol w:w="19"/>
        <w:gridCol w:w="25"/>
        <w:gridCol w:w="1021"/>
        <w:gridCol w:w="41"/>
        <w:gridCol w:w="6"/>
        <w:gridCol w:w="19"/>
        <w:gridCol w:w="16"/>
        <w:gridCol w:w="16"/>
        <w:gridCol w:w="1008"/>
        <w:gridCol w:w="38"/>
        <w:gridCol w:w="16"/>
        <w:gridCol w:w="10"/>
        <w:gridCol w:w="9"/>
        <w:gridCol w:w="13"/>
        <w:gridCol w:w="10"/>
        <w:gridCol w:w="6"/>
        <w:gridCol w:w="16"/>
        <w:gridCol w:w="19"/>
        <w:gridCol w:w="966"/>
        <w:gridCol w:w="48"/>
        <w:gridCol w:w="16"/>
        <w:gridCol w:w="6"/>
        <w:gridCol w:w="6"/>
        <w:gridCol w:w="4"/>
        <w:gridCol w:w="6"/>
        <w:gridCol w:w="10"/>
        <w:gridCol w:w="3"/>
        <w:gridCol w:w="7"/>
        <w:gridCol w:w="6"/>
        <w:gridCol w:w="13"/>
        <w:gridCol w:w="13"/>
        <w:gridCol w:w="6"/>
        <w:gridCol w:w="16"/>
        <w:gridCol w:w="16"/>
        <w:gridCol w:w="41"/>
        <w:gridCol w:w="903"/>
        <w:gridCol w:w="48"/>
        <w:gridCol w:w="16"/>
        <w:gridCol w:w="13"/>
        <w:gridCol w:w="13"/>
        <w:gridCol w:w="6"/>
        <w:gridCol w:w="6"/>
        <w:gridCol w:w="4"/>
        <w:gridCol w:w="2"/>
        <w:gridCol w:w="8"/>
        <w:gridCol w:w="14"/>
        <w:gridCol w:w="16"/>
        <w:gridCol w:w="13"/>
        <w:gridCol w:w="10"/>
        <w:gridCol w:w="22"/>
        <w:gridCol w:w="10"/>
        <w:gridCol w:w="16"/>
        <w:gridCol w:w="29"/>
        <w:gridCol w:w="16"/>
        <w:gridCol w:w="16"/>
        <w:gridCol w:w="16"/>
        <w:gridCol w:w="41"/>
        <w:gridCol w:w="51"/>
        <w:gridCol w:w="725"/>
        <w:gridCol w:w="19"/>
      </w:tblGrid>
      <w:tr w:rsidR="002052AD" w:rsidRPr="00460552" w:rsidTr="00AA45DC">
        <w:trPr>
          <w:trHeight w:val="615"/>
          <w:jc w:val="center"/>
        </w:trPr>
        <w:tc>
          <w:tcPr>
            <w:tcW w:w="1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66D7" w:rsidRPr="003E50CE" w:rsidRDefault="00BA66D7" w:rsidP="002963A6">
            <w:pPr>
              <w:tabs>
                <w:tab w:val="left" w:pos="22"/>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lastRenderedPageBreak/>
              <w:t>№ строки</w:t>
            </w:r>
          </w:p>
        </w:tc>
        <w:tc>
          <w:tcPr>
            <w:tcW w:w="98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66D7" w:rsidRPr="003E50CE" w:rsidRDefault="00BA66D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Наименование мероприятия/</w:t>
            </w:r>
          </w:p>
          <w:p w:rsidR="00BA66D7" w:rsidRPr="003E50CE" w:rsidRDefault="00BA66D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Источники расходов на финансирование</w:t>
            </w:r>
          </w:p>
        </w:tc>
        <w:tc>
          <w:tcPr>
            <w:tcW w:w="3588" w:type="pct"/>
            <w:gridSpan w:val="93"/>
            <w:tcBorders>
              <w:top w:val="single" w:sz="4" w:space="0" w:color="auto"/>
              <w:left w:val="single" w:sz="4" w:space="0" w:color="auto"/>
              <w:bottom w:val="single" w:sz="4" w:space="0" w:color="auto"/>
              <w:right w:val="single" w:sz="4" w:space="0" w:color="auto"/>
            </w:tcBorders>
            <w:shd w:val="clear" w:color="auto" w:fill="auto"/>
            <w:vAlign w:val="center"/>
            <w:hideMark/>
          </w:tcPr>
          <w:p w:rsidR="00BA66D7" w:rsidRPr="003E50CE" w:rsidRDefault="00BA66D7" w:rsidP="00FA78DC">
            <w:pPr>
              <w:tabs>
                <w:tab w:val="left" w:pos="0"/>
              </w:tabs>
              <w:ind w:right="-102"/>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Объем расходов на выполнение мероприятия за счет всех источников ресурсного обеспечения, тыс. рублей</w:t>
            </w:r>
          </w:p>
        </w:tc>
        <w:tc>
          <w:tcPr>
            <w:tcW w:w="23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66D7" w:rsidRPr="003E50CE" w:rsidRDefault="00BA66D7" w:rsidP="002963A6">
            <w:pPr>
              <w:tabs>
                <w:tab w:val="left" w:pos="0"/>
              </w:tabs>
              <w:jc w:val="center"/>
              <w:rPr>
                <w:rFonts w:ascii="Liberation Serif" w:hAnsi="Liberation Serif"/>
                <w:color w:val="000000" w:themeColor="text1"/>
                <w:sz w:val="24"/>
                <w:szCs w:val="24"/>
              </w:rPr>
            </w:pPr>
          </w:p>
        </w:tc>
      </w:tr>
      <w:tr w:rsidR="002052AD" w:rsidRPr="00460552" w:rsidTr="00AA45DC">
        <w:trPr>
          <w:trHeight w:val="1756"/>
          <w:jc w:val="center"/>
        </w:trPr>
        <w:tc>
          <w:tcPr>
            <w:tcW w:w="19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tabs>
                <w:tab w:val="left" w:pos="22"/>
              </w:tabs>
              <w:jc w:val="center"/>
              <w:rPr>
                <w:rFonts w:ascii="Liberation Serif" w:hAnsi="Liberation Serif"/>
                <w:color w:val="000000" w:themeColor="text1"/>
                <w:sz w:val="24"/>
                <w:szCs w:val="24"/>
              </w:rPr>
            </w:pPr>
          </w:p>
        </w:tc>
        <w:tc>
          <w:tcPr>
            <w:tcW w:w="984"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tabs>
                <w:tab w:val="left" w:pos="0"/>
              </w:tabs>
              <w:jc w:val="center"/>
              <w:rPr>
                <w:rFonts w:ascii="Liberation Serif" w:hAnsi="Liberation Serif"/>
                <w:color w:val="000000" w:themeColor="text1"/>
                <w:sz w:val="24"/>
                <w:szCs w:val="24"/>
              </w:rPr>
            </w:pPr>
          </w:p>
        </w:tc>
        <w:tc>
          <w:tcPr>
            <w:tcW w:w="34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BA66D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Всего</w:t>
            </w:r>
          </w:p>
        </w:tc>
        <w:tc>
          <w:tcPr>
            <w:tcW w:w="3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2016</w:t>
            </w:r>
          </w:p>
        </w:tc>
        <w:tc>
          <w:tcPr>
            <w:tcW w:w="314"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2017</w:t>
            </w:r>
          </w:p>
        </w:tc>
        <w:tc>
          <w:tcPr>
            <w:tcW w:w="361"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2018</w:t>
            </w:r>
          </w:p>
        </w:tc>
        <w:tc>
          <w:tcPr>
            <w:tcW w:w="369"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2019</w:t>
            </w:r>
          </w:p>
        </w:tc>
        <w:tc>
          <w:tcPr>
            <w:tcW w:w="36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2020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2021</w:t>
            </w:r>
          </w:p>
        </w:tc>
        <w:tc>
          <w:tcPr>
            <w:tcW w:w="370" w:type="pct"/>
            <w:gridSpan w:val="1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2022</w:t>
            </w:r>
          </w:p>
        </w:tc>
        <w:tc>
          <w:tcPr>
            <w:tcW w:w="372" w:type="pct"/>
            <w:gridSpan w:val="1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2023</w:t>
            </w:r>
          </w:p>
        </w:tc>
        <w:tc>
          <w:tcPr>
            <w:tcW w:w="405" w:type="pct"/>
            <w:gridSpan w:val="23"/>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2024</w:t>
            </w:r>
          </w:p>
        </w:tc>
        <w:tc>
          <w:tcPr>
            <w:tcW w:w="23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Номер</w:t>
            </w:r>
            <w:r w:rsidR="00BA66D7" w:rsidRPr="003E50CE">
              <w:rPr>
                <w:rFonts w:ascii="Liberation Serif" w:hAnsi="Liberation Serif"/>
                <w:color w:val="000000" w:themeColor="text1"/>
                <w:sz w:val="24"/>
                <w:szCs w:val="24"/>
              </w:rPr>
              <w:t>а</w:t>
            </w:r>
            <w:r w:rsidRPr="003E50CE">
              <w:rPr>
                <w:rFonts w:ascii="Liberation Serif" w:hAnsi="Liberation Serif"/>
                <w:color w:val="000000" w:themeColor="text1"/>
                <w:sz w:val="24"/>
                <w:szCs w:val="24"/>
              </w:rPr>
              <w:t xml:space="preserve"> целевых показателей, на достижение которых направлены мероприятия</w:t>
            </w:r>
          </w:p>
        </w:tc>
      </w:tr>
      <w:tr w:rsidR="002052AD" w:rsidRPr="00460552" w:rsidTr="00AA45DC">
        <w:trPr>
          <w:trHeight w:val="176"/>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tabs>
                <w:tab w:val="left" w:pos="22"/>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w:t>
            </w:r>
          </w:p>
        </w:tc>
        <w:tc>
          <w:tcPr>
            <w:tcW w:w="98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w:t>
            </w:r>
          </w:p>
        </w:tc>
        <w:tc>
          <w:tcPr>
            <w:tcW w:w="34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w:t>
            </w:r>
          </w:p>
        </w:tc>
        <w:tc>
          <w:tcPr>
            <w:tcW w:w="3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4</w:t>
            </w:r>
          </w:p>
        </w:tc>
        <w:tc>
          <w:tcPr>
            <w:tcW w:w="314"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5</w:t>
            </w:r>
          </w:p>
        </w:tc>
        <w:tc>
          <w:tcPr>
            <w:tcW w:w="361"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6</w:t>
            </w:r>
          </w:p>
        </w:tc>
        <w:tc>
          <w:tcPr>
            <w:tcW w:w="369"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7</w:t>
            </w:r>
          </w:p>
        </w:tc>
        <w:tc>
          <w:tcPr>
            <w:tcW w:w="36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8</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9</w:t>
            </w:r>
          </w:p>
        </w:tc>
        <w:tc>
          <w:tcPr>
            <w:tcW w:w="370" w:type="pct"/>
            <w:gridSpan w:val="1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10</w:t>
            </w:r>
          </w:p>
        </w:tc>
        <w:tc>
          <w:tcPr>
            <w:tcW w:w="372" w:type="pct"/>
            <w:gridSpan w:val="1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11</w:t>
            </w:r>
          </w:p>
        </w:tc>
        <w:tc>
          <w:tcPr>
            <w:tcW w:w="405" w:type="pct"/>
            <w:gridSpan w:val="23"/>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12</w:t>
            </w:r>
          </w:p>
        </w:tc>
        <w:tc>
          <w:tcPr>
            <w:tcW w:w="23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13</w:t>
            </w:r>
          </w:p>
        </w:tc>
      </w:tr>
      <w:tr w:rsidR="002052AD" w:rsidRPr="00460552" w:rsidTr="00AA45DC">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3615" w:rsidRPr="003E50CE" w:rsidRDefault="002C3615"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bookmarkStart w:id="0" w:name="RANGE!A1:I477"/>
            <w:bookmarkEnd w:id="0"/>
          </w:p>
        </w:tc>
        <w:tc>
          <w:tcPr>
            <w:tcW w:w="984"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ВСЕГО по муниципальной программе, в том числе</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A82E59">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4</w:t>
            </w:r>
            <w:r w:rsidR="00A82E59">
              <w:rPr>
                <w:rFonts w:ascii="Liberation Serif" w:hAnsi="Liberation Serif"/>
                <w:color w:val="000000"/>
                <w:sz w:val="24"/>
                <w:szCs w:val="24"/>
              </w:rPr>
              <w:t> </w:t>
            </w:r>
            <w:r w:rsidRPr="003E50CE">
              <w:rPr>
                <w:rFonts w:ascii="Liberation Serif" w:hAnsi="Liberation Serif"/>
                <w:color w:val="000000"/>
                <w:sz w:val="24"/>
                <w:szCs w:val="24"/>
              </w:rPr>
              <w:t>3</w:t>
            </w:r>
            <w:r w:rsidR="00A82E59">
              <w:rPr>
                <w:rFonts w:ascii="Liberation Serif" w:hAnsi="Liberation Serif"/>
                <w:color w:val="000000"/>
                <w:sz w:val="24"/>
                <w:szCs w:val="24"/>
              </w:rPr>
              <w:t>77 347,2</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580 184,9</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681 706,7</w:t>
            </w:r>
          </w:p>
        </w:tc>
        <w:tc>
          <w:tcPr>
            <w:tcW w:w="357" w:type="pct"/>
            <w:gridSpan w:val="8"/>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801 059,6</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679 331,1</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572 037,5</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285 089,4</w:t>
            </w:r>
          </w:p>
        </w:tc>
        <w:tc>
          <w:tcPr>
            <w:tcW w:w="370" w:type="pct"/>
            <w:gridSpan w:val="12"/>
            <w:tcBorders>
              <w:top w:val="single" w:sz="4" w:space="0" w:color="auto"/>
              <w:left w:val="single" w:sz="4" w:space="0" w:color="auto"/>
              <w:bottom w:val="single" w:sz="4" w:space="0" w:color="auto"/>
              <w:right w:val="single" w:sz="4" w:space="0" w:color="auto"/>
            </w:tcBorders>
            <w:vAlign w:val="center"/>
          </w:tcPr>
          <w:p w:rsidR="002C3615" w:rsidRPr="003E50CE" w:rsidRDefault="00A82E59" w:rsidP="002963A6">
            <w:pPr>
              <w:tabs>
                <w:tab w:val="left" w:pos="0"/>
              </w:tabs>
              <w:jc w:val="center"/>
              <w:rPr>
                <w:rFonts w:ascii="Liberation Serif" w:hAnsi="Liberation Serif"/>
                <w:color w:val="000000"/>
                <w:sz w:val="24"/>
                <w:szCs w:val="24"/>
              </w:rPr>
            </w:pPr>
            <w:r>
              <w:rPr>
                <w:rFonts w:ascii="Liberation Serif" w:hAnsi="Liberation Serif"/>
                <w:color w:val="000000"/>
                <w:sz w:val="24"/>
                <w:szCs w:val="24"/>
              </w:rPr>
              <w:t>291 603,8</w:t>
            </w:r>
          </w:p>
        </w:tc>
        <w:tc>
          <w:tcPr>
            <w:tcW w:w="372" w:type="pct"/>
            <w:gridSpan w:val="17"/>
            <w:tcBorders>
              <w:top w:val="single" w:sz="4" w:space="0" w:color="auto"/>
              <w:left w:val="single" w:sz="4" w:space="0" w:color="auto"/>
              <w:bottom w:val="single" w:sz="4" w:space="0" w:color="auto"/>
              <w:right w:val="single" w:sz="4" w:space="0" w:color="auto"/>
            </w:tcBorders>
            <w:vAlign w:val="center"/>
          </w:tcPr>
          <w:p w:rsidR="002C3615" w:rsidRPr="003E50CE" w:rsidRDefault="00400064" w:rsidP="002963A6">
            <w:pPr>
              <w:tabs>
                <w:tab w:val="left" w:pos="0"/>
              </w:tabs>
              <w:jc w:val="center"/>
              <w:rPr>
                <w:rFonts w:ascii="Liberation Serif" w:hAnsi="Liberation Serif"/>
                <w:color w:val="000000"/>
                <w:sz w:val="24"/>
                <w:szCs w:val="24"/>
              </w:rPr>
            </w:pPr>
            <w:r>
              <w:rPr>
                <w:rFonts w:ascii="Liberation Serif" w:hAnsi="Liberation Serif"/>
                <w:color w:val="000000"/>
                <w:sz w:val="24"/>
                <w:szCs w:val="24"/>
              </w:rPr>
              <w:t>250 667,5</w:t>
            </w:r>
          </w:p>
        </w:tc>
        <w:tc>
          <w:tcPr>
            <w:tcW w:w="405" w:type="pct"/>
            <w:gridSpan w:val="23"/>
            <w:tcBorders>
              <w:top w:val="single" w:sz="4" w:space="0" w:color="auto"/>
              <w:left w:val="single" w:sz="4" w:space="0" w:color="auto"/>
              <w:bottom w:val="single" w:sz="4" w:space="0" w:color="auto"/>
              <w:right w:val="single" w:sz="4" w:space="0" w:color="auto"/>
            </w:tcBorders>
            <w:vAlign w:val="center"/>
          </w:tcPr>
          <w:p w:rsidR="002C3615" w:rsidRPr="003E50CE" w:rsidRDefault="00400064" w:rsidP="002963A6">
            <w:pPr>
              <w:tabs>
                <w:tab w:val="left" w:pos="0"/>
              </w:tabs>
              <w:jc w:val="center"/>
              <w:rPr>
                <w:rFonts w:ascii="Liberation Serif" w:hAnsi="Liberation Serif"/>
                <w:color w:val="000000"/>
                <w:sz w:val="24"/>
                <w:szCs w:val="24"/>
              </w:rPr>
            </w:pPr>
            <w:r>
              <w:rPr>
                <w:rFonts w:ascii="Liberation Serif" w:hAnsi="Liberation Serif"/>
                <w:color w:val="000000"/>
                <w:sz w:val="24"/>
                <w:szCs w:val="24"/>
              </w:rPr>
              <w:t>235 666,7</w:t>
            </w:r>
          </w:p>
        </w:tc>
        <w:tc>
          <w:tcPr>
            <w:tcW w:w="235"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3615" w:rsidRPr="003E50CE" w:rsidRDefault="002C3615"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320 622,2</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49 693,6</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48 704,6</w:t>
            </w:r>
          </w:p>
        </w:tc>
        <w:tc>
          <w:tcPr>
            <w:tcW w:w="357" w:type="pct"/>
            <w:gridSpan w:val="8"/>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33 561,0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30 259,0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30 749,3</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33 715,4</w:t>
            </w:r>
          </w:p>
        </w:tc>
        <w:tc>
          <w:tcPr>
            <w:tcW w:w="370" w:type="pct"/>
            <w:gridSpan w:val="1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31 315,9</w:t>
            </w:r>
          </w:p>
        </w:tc>
        <w:tc>
          <w:tcPr>
            <w:tcW w:w="372" w:type="pct"/>
            <w:gridSpan w:val="17"/>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31 311,7</w:t>
            </w:r>
          </w:p>
        </w:tc>
        <w:tc>
          <w:tcPr>
            <w:tcW w:w="405" w:type="pct"/>
            <w:gridSpan w:val="23"/>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31 311,7</w:t>
            </w:r>
          </w:p>
        </w:tc>
        <w:tc>
          <w:tcPr>
            <w:tcW w:w="235"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3615" w:rsidRPr="003E50CE" w:rsidRDefault="002C3615"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A82E59">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w:t>
            </w:r>
            <w:r w:rsidR="00A82E59">
              <w:rPr>
                <w:rFonts w:ascii="Liberation Serif" w:hAnsi="Liberation Serif"/>
                <w:color w:val="000000"/>
                <w:sz w:val="24"/>
                <w:szCs w:val="24"/>
              </w:rPr>
              <w:t> 990 857,0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331 083,7</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499 355,9</w:t>
            </w:r>
          </w:p>
        </w:tc>
        <w:tc>
          <w:tcPr>
            <w:tcW w:w="357" w:type="pct"/>
            <w:gridSpan w:val="8"/>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549 802,8</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532 125,7</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420 270,6</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170 463,3</w:t>
            </w:r>
          </w:p>
        </w:tc>
        <w:tc>
          <w:tcPr>
            <w:tcW w:w="370" w:type="pct"/>
            <w:gridSpan w:val="12"/>
            <w:tcBorders>
              <w:top w:val="single" w:sz="4" w:space="0" w:color="auto"/>
              <w:left w:val="single" w:sz="4" w:space="0" w:color="auto"/>
              <w:bottom w:val="single" w:sz="4" w:space="0" w:color="auto"/>
              <w:right w:val="single" w:sz="4" w:space="0" w:color="auto"/>
            </w:tcBorders>
            <w:vAlign w:val="center"/>
          </w:tcPr>
          <w:p w:rsidR="002C3615" w:rsidRPr="003E50CE" w:rsidRDefault="00A82E59" w:rsidP="002963A6">
            <w:pPr>
              <w:tabs>
                <w:tab w:val="left" w:pos="0"/>
              </w:tabs>
              <w:jc w:val="center"/>
              <w:rPr>
                <w:rFonts w:ascii="Liberation Serif" w:hAnsi="Liberation Serif"/>
                <w:color w:val="000000"/>
                <w:sz w:val="24"/>
                <w:szCs w:val="24"/>
              </w:rPr>
            </w:pPr>
            <w:r>
              <w:rPr>
                <w:rFonts w:ascii="Liberation Serif" w:hAnsi="Liberation Serif"/>
                <w:color w:val="000000"/>
                <w:sz w:val="24"/>
                <w:szCs w:val="24"/>
              </w:rPr>
              <w:t>165 702,0</w:t>
            </w:r>
          </w:p>
        </w:tc>
        <w:tc>
          <w:tcPr>
            <w:tcW w:w="372" w:type="pct"/>
            <w:gridSpan w:val="17"/>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155 536,8</w:t>
            </w:r>
          </w:p>
        </w:tc>
        <w:tc>
          <w:tcPr>
            <w:tcW w:w="405" w:type="pct"/>
            <w:gridSpan w:val="23"/>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166 516,2</w:t>
            </w:r>
          </w:p>
        </w:tc>
        <w:tc>
          <w:tcPr>
            <w:tcW w:w="235"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themeColor="text1"/>
                <w:sz w:val="24"/>
                <w:szCs w:val="24"/>
              </w:rPr>
            </w:pPr>
          </w:p>
        </w:tc>
      </w:tr>
      <w:tr w:rsidR="002052AD" w:rsidRPr="00460552" w:rsidTr="00AA45DC">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3615" w:rsidRPr="003E50CE" w:rsidRDefault="002C3615"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1 710 776,9</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220 046,7</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381 118,0</w:t>
            </w:r>
          </w:p>
        </w:tc>
        <w:tc>
          <w:tcPr>
            <w:tcW w:w="357" w:type="pct"/>
            <w:gridSpan w:val="8"/>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414 764,8</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388 970,7</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272 474,2</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20 117,5</w:t>
            </w:r>
          </w:p>
        </w:tc>
        <w:tc>
          <w:tcPr>
            <w:tcW w:w="370" w:type="pct"/>
            <w:gridSpan w:val="1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7 015,3</w:t>
            </w:r>
          </w:p>
        </w:tc>
        <w:tc>
          <w:tcPr>
            <w:tcW w:w="372" w:type="pct"/>
            <w:gridSpan w:val="17"/>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405" w:type="pct"/>
            <w:gridSpan w:val="23"/>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6 269,7</w:t>
            </w:r>
          </w:p>
        </w:tc>
        <w:tc>
          <w:tcPr>
            <w:tcW w:w="235"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3615" w:rsidRPr="003E50CE" w:rsidRDefault="002C3615"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7A61D9">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w:t>
            </w:r>
            <w:r w:rsidR="007A61D9">
              <w:rPr>
                <w:rFonts w:ascii="Liberation Serif" w:hAnsi="Liberation Serif"/>
                <w:color w:val="000000"/>
                <w:sz w:val="24"/>
                <w:szCs w:val="24"/>
              </w:rPr>
              <w:t> 052 608,9</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198 908,3</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133 646,2</w:t>
            </w:r>
          </w:p>
        </w:tc>
        <w:tc>
          <w:tcPr>
            <w:tcW w:w="357" w:type="pct"/>
            <w:gridSpan w:val="8"/>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217 695,8</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108 891,6</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118 442,6</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79 280,7</w:t>
            </w:r>
          </w:p>
        </w:tc>
        <w:tc>
          <w:tcPr>
            <w:tcW w:w="364" w:type="pct"/>
            <w:gridSpan w:val="11"/>
            <w:tcBorders>
              <w:top w:val="single" w:sz="4" w:space="0" w:color="auto"/>
              <w:left w:val="single" w:sz="4" w:space="0" w:color="auto"/>
              <w:bottom w:val="single" w:sz="4" w:space="0" w:color="auto"/>
              <w:right w:val="single" w:sz="4" w:space="0" w:color="auto"/>
            </w:tcBorders>
            <w:vAlign w:val="center"/>
          </w:tcPr>
          <w:p w:rsidR="002C3615" w:rsidRPr="003E50CE" w:rsidRDefault="007A61D9" w:rsidP="002963A6">
            <w:pPr>
              <w:tabs>
                <w:tab w:val="left" w:pos="0"/>
              </w:tabs>
              <w:jc w:val="center"/>
              <w:rPr>
                <w:rFonts w:ascii="Liberation Serif" w:hAnsi="Liberation Serif"/>
                <w:color w:val="000000"/>
                <w:sz w:val="24"/>
                <w:szCs w:val="24"/>
              </w:rPr>
            </w:pPr>
            <w:r>
              <w:rPr>
                <w:rFonts w:ascii="Liberation Serif" w:hAnsi="Liberation Serif"/>
                <w:color w:val="000000"/>
                <w:sz w:val="24"/>
                <w:szCs w:val="24"/>
              </w:rPr>
              <w:t>94 0</w:t>
            </w:r>
            <w:r w:rsidR="00A82E59">
              <w:rPr>
                <w:rFonts w:ascii="Liberation Serif" w:hAnsi="Liberation Serif"/>
                <w:color w:val="000000"/>
                <w:sz w:val="24"/>
                <w:szCs w:val="24"/>
              </w:rPr>
              <w:t>85,9</w:t>
            </w:r>
          </w:p>
        </w:tc>
        <w:tc>
          <w:tcPr>
            <w:tcW w:w="378" w:type="pct"/>
            <w:gridSpan w:val="18"/>
            <w:tcBorders>
              <w:top w:val="single" w:sz="4" w:space="0" w:color="auto"/>
              <w:left w:val="single" w:sz="4" w:space="0" w:color="auto"/>
              <w:bottom w:val="single" w:sz="4" w:space="0" w:color="auto"/>
              <w:right w:val="single" w:sz="4" w:space="0" w:color="auto"/>
            </w:tcBorders>
            <w:vAlign w:val="center"/>
          </w:tcPr>
          <w:p w:rsidR="002C3615" w:rsidRPr="003E50CE" w:rsidRDefault="00400064" w:rsidP="002963A6">
            <w:pPr>
              <w:tabs>
                <w:tab w:val="left" w:pos="0"/>
              </w:tabs>
              <w:jc w:val="center"/>
              <w:rPr>
                <w:rFonts w:ascii="Liberation Serif" w:hAnsi="Liberation Serif"/>
                <w:color w:val="000000"/>
                <w:sz w:val="24"/>
                <w:szCs w:val="24"/>
              </w:rPr>
            </w:pPr>
            <w:r>
              <w:rPr>
                <w:rFonts w:ascii="Liberation Serif" w:hAnsi="Liberation Serif"/>
                <w:color w:val="000000"/>
                <w:sz w:val="24"/>
                <w:szCs w:val="24"/>
              </w:rPr>
              <w:t>63 819,0</w:t>
            </w:r>
          </w:p>
        </w:tc>
        <w:tc>
          <w:tcPr>
            <w:tcW w:w="405" w:type="pct"/>
            <w:gridSpan w:val="23"/>
            <w:tcBorders>
              <w:top w:val="single" w:sz="4" w:space="0" w:color="auto"/>
              <w:left w:val="single" w:sz="4" w:space="0" w:color="auto"/>
              <w:bottom w:val="single" w:sz="4" w:space="0" w:color="auto"/>
              <w:right w:val="single" w:sz="4" w:space="0" w:color="auto"/>
            </w:tcBorders>
            <w:vAlign w:val="center"/>
          </w:tcPr>
          <w:p w:rsidR="002C3615" w:rsidRPr="003E50CE" w:rsidRDefault="002C3615" w:rsidP="00C617BE">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37</w:t>
            </w:r>
            <w:r w:rsidR="00C617BE" w:rsidRPr="003E50CE">
              <w:rPr>
                <w:rFonts w:ascii="Liberation Serif" w:hAnsi="Liberation Serif"/>
                <w:color w:val="000000"/>
                <w:sz w:val="24"/>
                <w:szCs w:val="24"/>
              </w:rPr>
              <w:t> 838,8</w:t>
            </w:r>
          </w:p>
        </w:tc>
        <w:tc>
          <w:tcPr>
            <w:tcW w:w="235"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3615" w:rsidRPr="003E50CE" w:rsidRDefault="002C3615"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7A61D9" w:rsidP="002963A6">
            <w:pPr>
              <w:tabs>
                <w:tab w:val="left" w:pos="0"/>
              </w:tabs>
              <w:jc w:val="center"/>
              <w:rPr>
                <w:rFonts w:ascii="Liberation Serif" w:hAnsi="Liberation Serif"/>
                <w:color w:val="000000"/>
                <w:sz w:val="24"/>
                <w:szCs w:val="24"/>
              </w:rPr>
            </w:pPr>
            <w:r>
              <w:rPr>
                <w:rFonts w:ascii="Liberation Serif" w:hAnsi="Liberation Serif"/>
                <w:color w:val="000000"/>
                <w:sz w:val="24"/>
                <w:szCs w:val="24"/>
              </w:rPr>
              <w:t>13 259,1</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499,3</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7" w:type="pct"/>
            <w:gridSpan w:val="8"/>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8 054,8</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2 575,0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1 630,0</w:t>
            </w:r>
          </w:p>
        </w:tc>
        <w:tc>
          <w:tcPr>
            <w:tcW w:w="364" w:type="pct"/>
            <w:gridSpan w:val="11"/>
            <w:tcBorders>
              <w:top w:val="single" w:sz="4" w:space="0" w:color="auto"/>
              <w:left w:val="single" w:sz="4" w:space="0" w:color="auto"/>
              <w:bottom w:val="single" w:sz="4" w:space="0" w:color="auto"/>
              <w:right w:val="single" w:sz="4" w:space="0" w:color="auto"/>
            </w:tcBorders>
            <w:vAlign w:val="center"/>
          </w:tcPr>
          <w:p w:rsidR="002C3615" w:rsidRPr="003E50CE" w:rsidRDefault="007A61D9" w:rsidP="002963A6">
            <w:pPr>
              <w:tabs>
                <w:tab w:val="left" w:pos="0"/>
              </w:tabs>
              <w:jc w:val="center"/>
              <w:rPr>
                <w:rFonts w:ascii="Liberation Serif" w:hAnsi="Liberation Serif"/>
                <w:color w:val="000000"/>
                <w:sz w:val="24"/>
                <w:szCs w:val="24"/>
              </w:rPr>
            </w:pPr>
            <w:r>
              <w:rPr>
                <w:rFonts w:ascii="Liberation Serif" w:hAnsi="Liberation Serif"/>
                <w:color w:val="000000"/>
                <w:sz w:val="24"/>
                <w:szCs w:val="24"/>
              </w:rPr>
              <w:t>500,0</w:t>
            </w:r>
          </w:p>
        </w:tc>
        <w:tc>
          <w:tcPr>
            <w:tcW w:w="378" w:type="pct"/>
            <w:gridSpan w:val="18"/>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405" w:type="pct"/>
            <w:gridSpan w:val="23"/>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235"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themeColor="text1"/>
                <w:sz w:val="24"/>
                <w:szCs w:val="24"/>
              </w:rPr>
            </w:pPr>
          </w:p>
        </w:tc>
      </w:tr>
      <w:tr w:rsidR="002052AD" w:rsidRPr="00460552" w:rsidTr="00AA45DC">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3615" w:rsidRPr="003E50CE" w:rsidRDefault="002C3615"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Капитальные вложения</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7A61D9">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w:t>
            </w:r>
            <w:r w:rsidR="007A61D9">
              <w:rPr>
                <w:rFonts w:ascii="Liberation Serif" w:hAnsi="Liberation Serif"/>
                <w:color w:val="000000"/>
                <w:sz w:val="24"/>
                <w:szCs w:val="24"/>
              </w:rPr>
              <w:t> 365 595,0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390 152,3</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486 664,9</w:t>
            </w:r>
          </w:p>
        </w:tc>
        <w:tc>
          <w:tcPr>
            <w:tcW w:w="357" w:type="pct"/>
            <w:gridSpan w:val="8"/>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587 621,8</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431 343,0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332 192,8</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51 645,4</w:t>
            </w:r>
          </w:p>
        </w:tc>
        <w:tc>
          <w:tcPr>
            <w:tcW w:w="364" w:type="pct"/>
            <w:gridSpan w:val="11"/>
            <w:tcBorders>
              <w:top w:val="single" w:sz="4" w:space="0" w:color="auto"/>
              <w:left w:val="single" w:sz="4" w:space="0" w:color="auto"/>
              <w:bottom w:val="single" w:sz="4" w:space="0" w:color="auto"/>
              <w:right w:val="single" w:sz="4" w:space="0" w:color="auto"/>
            </w:tcBorders>
            <w:vAlign w:val="center"/>
          </w:tcPr>
          <w:p w:rsidR="002C3615" w:rsidRPr="003E50CE" w:rsidRDefault="007A61D9" w:rsidP="002963A6">
            <w:pPr>
              <w:tabs>
                <w:tab w:val="left" w:pos="0"/>
              </w:tabs>
              <w:jc w:val="center"/>
              <w:rPr>
                <w:rFonts w:ascii="Liberation Serif" w:hAnsi="Liberation Serif"/>
                <w:color w:val="000000"/>
                <w:sz w:val="24"/>
                <w:szCs w:val="24"/>
              </w:rPr>
            </w:pPr>
            <w:r>
              <w:rPr>
                <w:rFonts w:ascii="Liberation Serif" w:hAnsi="Liberation Serif"/>
                <w:color w:val="000000"/>
                <w:sz w:val="24"/>
                <w:szCs w:val="24"/>
              </w:rPr>
              <w:t>52 328,3</w:t>
            </w:r>
          </w:p>
        </w:tc>
        <w:tc>
          <w:tcPr>
            <w:tcW w:w="378" w:type="pct"/>
            <w:gridSpan w:val="18"/>
            <w:tcBorders>
              <w:top w:val="single" w:sz="4" w:space="0" w:color="auto"/>
              <w:left w:val="single" w:sz="4" w:space="0" w:color="auto"/>
              <w:bottom w:val="single" w:sz="4" w:space="0" w:color="auto"/>
              <w:right w:val="single" w:sz="4" w:space="0" w:color="auto"/>
            </w:tcBorders>
            <w:vAlign w:val="center"/>
          </w:tcPr>
          <w:p w:rsidR="002C3615" w:rsidRPr="003E50CE" w:rsidRDefault="00F633D1" w:rsidP="002963A6">
            <w:pPr>
              <w:tabs>
                <w:tab w:val="left" w:pos="0"/>
              </w:tabs>
              <w:jc w:val="center"/>
              <w:rPr>
                <w:rFonts w:ascii="Liberation Serif" w:hAnsi="Liberation Serif"/>
                <w:color w:val="000000"/>
                <w:sz w:val="24"/>
                <w:szCs w:val="24"/>
              </w:rPr>
            </w:pPr>
            <w:r>
              <w:rPr>
                <w:rFonts w:ascii="Liberation Serif" w:hAnsi="Liberation Serif"/>
                <w:color w:val="000000"/>
                <w:sz w:val="24"/>
                <w:szCs w:val="24"/>
              </w:rPr>
              <w:t>26 680,0</w:t>
            </w:r>
          </w:p>
        </w:tc>
        <w:tc>
          <w:tcPr>
            <w:tcW w:w="405" w:type="pct"/>
            <w:gridSpan w:val="23"/>
            <w:tcBorders>
              <w:top w:val="single" w:sz="4" w:space="0" w:color="auto"/>
              <w:left w:val="single" w:sz="4" w:space="0" w:color="auto"/>
              <w:bottom w:val="single" w:sz="4" w:space="0" w:color="auto"/>
              <w:right w:val="single" w:sz="4" w:space="0" w:color="auto"/>
            </w:tcBorders>
            <w:vAlign w:val="center"/>
          </w:tcPr>
          <w:p w:rsidR="002C3615" w:rsidRPr="003E50CE" w:rsidRDefault="00C617BE"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6 966,5</w:t>
            </w:r>
          </w:p>
        </w:tc>
        <w:tc>
          <w:tcPr>
            <w:tcW w:w="235"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3615" w:rsidRPr="003E50CE" w:rsidRDefault="002C3615"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36 599,6</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19 961,0</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16 638,6</w:t>
            </w:r>
          </w:p>
        </w:tc>
        <w:tc>
          <w:tcPr>
            <w:tcW w:w="357" w:type="pct"/>
            <w:gridSpan w:val="8"/>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4" w:type="pct"/>
            <w:gridSpan w:val="11"/>
            <w:tcBorders>
              <w:top w:val="single" w:sz="4" w:space="0" w:color="auto"/>
              <w:left w:val="single" w:sz="4" w:space="0" w:color="auto"/>
              <w:bottom w:val="single" w:sz="4" w:space="0" w:color="auto"/>
              <w:right w:val="single" w:sz="4" w:space="0" w:color="auto"/>
            </w:tcBorders>
            <w:vAlign w:val="center"/>
          </w:tcPr>
          <w:p w:rsidR="002C3615" w:rsidRPr="003E50CE" w:rsidRDefault="00A82E59" w:rsidP="002963A6">
            <w:pPr>
              <w:tabs>
                <w:tab w:val="left" w:pos="0"/>
              </w:tabs>
              <w:jc w:val="center"/>
              <w:rPr>
                <w:rFonts w:ascii="Liberation Serif" w:hAnsi="Liberation Serif"/>
                <w:color w:val="000000"/>
                <w:sz w:val="24"/>
                <w:szCs w:val="24"/>
              </w:rPr>
            </w:pPr>
            <w:r>
              <w:rPr>
                <w:rFonts w:ascii="Liberation Serif" w:hAnsi="Liberation Serif"/>
                <w:color w:val="000000"/>
                <w:sz w:val="24"/>
                <w:szCs w:val="24"/>
              </w:rPr>
              <w:t>0,0</w:t>
            </w:r>
          </w:p>
        </w:tc>
        <w:tc>
          <w:tcPr>
            <w:tcW w:w="378" w:type="pct"/>
            <w:gridSpan w:val="18"/>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405" w:type="pct"/>
            <w:gridSpan w:val="23"/>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235"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3615" w:rsidRPr="003E50CE" w:rsidRDefault="002C3615"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1 665 653,7</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200 085,7</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364 479,4</w:t>
            </w:r>
          </w:p>
        </w:tc>
        <w:tc>
          <w:tcPr>
            <w:tcW w:w="357" w:type="pct"/>
            <w:gridSpan w:val="8"/>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414 764,8</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381 827,8</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272 474,2</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18 736,8</w:t>
            </w:r>
          </w:p>
        </w:tc>
        <w:tc>
          <w:tcPr>
            <w:tcW w:w="364" w:type="pct"/>
            <w:gridSpan w:val="11"/>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7 015,3</w:t>
            </w:r>
          </w:p>
        </w:tc>
        <w:tc>
          <w:tcPr>
            <w:tcW w:w="378" w:type="pct"/>
            <w:gridSpan w:val="18"/>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405" w:type="pct"/>
            <w:gridSpan w:val="23"/>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6 269,7</w:t>
            </w:r>
          </w:p>
        </w:tc>
        <w:tc>
          <w:tcPr>
            <w:tcW w:w="235"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themeColor="text1"/>
                <w:sz w:val="24"/>
                <w:szCs w:val="24"/>
              </w:rPr>
            </w:pPr>
          </w:p>
        </w:tc>
      </w:tr>
      <w:tr w:rsidR="002052AD" w:rsidRPr="00460552" w:rsidTr="00AA45DC">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3615" w:rsidRPr="003E50CE" w:rsidRDefault="002C3615"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F633D1">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w:t>
            </w:r>
            <w:r w:rsidR="00F633D1">
              <w:rPr>
                <w:rFonts w:ascii="Liberation Serif" w:hAnsi="Liberation Serif"/>
                <w:color w:val="000000"/>
                <w:sz w:val="24"/>
                <w:szCs w:val="24"/>
              </w:rPr>
              <w:t> 702 253,3</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220 046,7</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381 118,0</w:t>
            </w:r>
          </w:p>
        </w:tc>
        <w:tc>
          <w:tcPr>
            <w:tcW w:w="357" w:type="pct"/>
            <w:gridSpan w:val="8"/>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414 764,8</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381 827,8</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272 474,2</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18 736,8</w:t>
            </w:r>
          </w:p>
        </w:tc>
        <w:tc>
          <w:tcPr>
            <w:tcW w:w="364" w:type="pct"/>
            <w:gridSpan w:val="11"/>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7 015,3</w:t>
            </w:r>
          </w:p>
        </w:tc>
        <w:tc>
          <w:tcPr>
            <w:tcW w:w="378" w:type="pct"/>
            <w:gridSpan w:val="18"/>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405" w:type="pct"/>
            <w:gridSpan w:val="23"/>
            <w:tcBorders>
              <w:top w:val="single" w:sz="4" w:space="0" w:color="auto"/>
              <w:left w:val="single" w:sz="4" w:space="0" w:color="auto"/>
              <w:bottom w:val="single" w:sz="4" w:space="0" w:color="auto"/>
              <w:right w:val="single" w:sz="4" w:space="0" w:color="auto"/>
            </w:tcBorders>
            <w:vAlign w:val="center"/>
          </w:tcPr>
          <w:p w:rsidR="002C3615" w:rsidRPr="003E50CE" w:rsidRDefault="00C617BE"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6296,7</w:t>
            </w:r>
          </w:p>
        </w:tc>
        <w:tc>
          <w:tcPr>
            <w:tcW w:w="235"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3615" w:rsidRPr="003E50CE" w:rsidRDefault="002C3615"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7A61D9" w:rsidP="002963A6">
            <w:pPr>
              <w:tabs>
                <w:tab w:val="left" w:pos="0"/>
              </w:tabs>
              <w:jc w:val="center"/>
              <w:rPr>
                <w:rFonts w:ascii="Liberation Serif" w:hAnsi="Liberation Serif"/>
                <w:color w:val="000000"/>
                <w:sz w:val="24"/>
                <w:szCs w:val="24"/>
              </w:rPr>
            </w:pPr>
            <w:r>
              <w:rPr>
                <w:rFonts w:ascii="Liberation Serif" w:hAnsi="Liberation Serif"/>
                <w:color w:val="000000"/>
                <w:sz w:val="24"/>
                <w:szCs w:val="24"/>
              </w:rPr>
              <w:t>654 787,6</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169 606,3</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105 546,9</w:t>
            </w:r>
          </w:p>
        </w:tc>
        <w:tc>
          <w:tcPr>
            <w:tcW w:w="357" w:type="pct"/>
            <w:gridSpan w:val="8"/>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172 857,0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41 460,4</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59 718,6</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32 908,6</w:t>
            </w:r>
          </w:p>
        </w:tc>
        <w:tc>
          <w:tcPr>
            <w:tcW w:w="364" w:type="pct"/>
            <w:gridSpan w:val="11"/>
            <w:tcBorders>
              <w:top w:val="single" w:sz="4" w:space="0" w:color="auto"/>
              <w:left w:val="single" w:sz="4" w:space="0" w:color="auto"/>
              <w:bottom w:val="single" w:sz="4" w:space="0" w:color="auto"/>
              <w:right w:val="single" w:sz="4" w:space="0" w:color="auto"/>
            </w:tcBorders>
            <w:vAlign w:val="center"/>
          </w:tcPr>
          <w:p w:rsidR="002C3615" w:rsidRPr="003E50CE" w:rsidRDefault="007A61D9" w:rsidP="002963A6">
            <w:pPr>
              <w:tabs>
                <w:tab w:val="left" w:pos="0"/>
              </w:tabs>
              <w:jc w:val="center"/>
              <w:rPr>
                <w:rFonts w:ascii="Liberation Serif" w:hAnsi="Liberation Serif"/>
                <w:color w:val="000000"/>
                <w:sz w:val="24"/>
                <w:szCs w:val="24"/>
              </w:rPr>
            </w:pPr>
            <w:r>
              <w:rPr>
                <w:rFonts w:ascii="Liberation Serif" w:hAnsi="Liberation Serif"/>
                <w:color w:val="000000"/>
                <w:sz w:val="24"/>
                <w:szCs w:val="24"/>
              </w:rPr>
              <w:t>45 313,0</w:t>
            </w:r>
          </w:p>
        </w:tc>
        <w:tc>
          <w:tcPr>
            <w:tcW w:w="378" w:type="pct"/>
            <w:gridSpan w:val="18"/>
            <w:tcBorders>
              <w:top w:val="single" w:sz="4" w:space="0" w:color="auto"/>
              <w:left w:val="single" w:sz="4" w:space="0" w:color="auto"/>
              <w:bottom w:val="single" w:sz="4" w:space="0" w:color="auto"/>
              <w:right w:val="single" w:sz="4" w:space="0" w:color="auto"/>
            </w:tcBorders>
            <w:vAlign w:val="center"/>
          </w:tcPr>
          <w:p w:rsidR="002C3615" w:rsidRPr="003E50CE" w:rsidRDefault="00F633D1" w:rsidP="002963A6">
            <w:pPr>
              <w:tabs>
                <w:tab w:val="left" w:pos="0"/>
              </w:tabs>
              <w:jc w:val="center"/>
              <w:rPr>
                <w:rFonts w:ascii="Liberation Serif" w:hAnsi="Liberation Serif"/>
                <w:color w:val="000000"/>
                <w:sz w:val="24"/>
                <w:szCs w:val="24"/>
              </w:rPr>
            </w:pPr>
            <w:r>
              <w:rPr>
                <w:rFonts w:ascii="Liberation Serif" w:hAnsi="Liberation Serif"/>
                <w:color w:val="000000"/>
                <w:sz w:val="24"/>
                <w:szCs w:val="24"/>
              </w:rPr>
              <w:t>26 680,0</w:t>
            </w:r>
          </w:p>
        </w:tc>
        <w:tc>
          <w:tcPr>
            <w:tcW w:w="405" w:type="pct"/>
            <w:gridSpan w:val="23"/>
            <w:tcBorders>
              <w:top w:val="single" w:sz="4" w:space="0" w:color="auto"/>
              <w:left w:val="single" w:sz="4" w:space="0" w:color="auto"/>
              <w:bottom w:val="single" w:sz="4" w:space="0" w:color="auto"/>
              <w:right w:val="single" w:sz="4" w:space="0" w:color="auto"/>
            </w:tcBorders>
            <w:vAlign w:val="center"/>
          </w:tcPr>
          <w:p w:rsidR="002C3615" w:rsidRPr="003E50CE" w:rsidRDefault="00C617BE"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696,8</w:t>
            </w:r>
          </w:p>
        </w:tc>
        <w:tc>
          <w:tcPr>
            <w:tcW w:w="235"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3615" w:rsidRPr="003E50CE" w:rsidRDefault="002C3615"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8 554,1</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499,3</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7" w:type="pct"/>
            <w:gridSpan w:val="8"/>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8 054,8</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4" w:type="pct"/>
            <w:gridSpan w:val="11"/>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78" w:type="pct"/>
            <w:gridSpan w:val="18"/>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405" w:type="pct"/>
            <w:gridSpan w:val="23"/>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235"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themeColor="text1"/>
                <w:sz w:val="24"/>
                <w:szCs w:val="24"/>
              </w:rPr>
            </w:pPr>
          </w:p>
        </w:tc>
      </w:tr>
      <w:tr w:rsidR="002052AD" w:rsidRPr="00460552" w:rsidTr="00AA45DC">
        <w:trPr>
          <w:trHeight w:val="9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Научно-исследовательские и опы</w:t>
            </w:r>
            <w:r w:rsidR="00BA66D7" w:rsidRPr="003E50CE">
              <w:rPr>
                <w:rFonts w:ascii="Liberation Serif" w:hAnsi="Liberation Serif"/>
                <w:color w:val="000000" w:themeColor="text1"/>
                <w:sz w:val="24"/>
                <w:szCs w:val="24"/>
              </w:rPr>
              <w:t>тно-конструкторские работы</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8"/>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4" w:type="pct"/>
            <w:gridSpan w:val="11"/>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78" w:type="pct"/>
            <w:gridSpan w:val="18"/>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405" w:type="pct"/>
            <w:gridSpan w:val="23"/>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35"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8"/>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4" w:type="pct"/>
            <w:gridSpan w:val="11"/>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78" w:type="pct"/>
            <w:gridSpan w:val="18"/>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405" w:type="pct"/>
            <w:gridSpan w:val="23"/>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35"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8"/>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4" w:type="pct"/>
            <w:gridSpan w:val="11"/>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78" w:type="pct"/>
            <w:gridSpan w:val="18"/>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405" w:type="pct"/>
            <w:gridSpan w:val="23"/>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35"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p>
        </w:tc>
      </w:tr>
      <w:tr w:rsidR="002052AD" w:rsidRPr="00460552" w:rsidTr="00AA45DC">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8"/>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4" w:type="pct"/>
            <w:gridSpan w:val="11"/>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78" w:type="pct"/>
            <w:gridSpan w:val="18"/>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405" w:type="pct"/>
            <w:gridSpan w:val="23"/>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35"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8"/>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4" w:type="pct"/>
            <w:gridSpan w:val="11"/>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78" w:type="pct"/>
            <w:gridSpan w:val="18"/>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405" w:type="pct"/>
            <w:gridSpan w:val="23"/>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35"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8"/>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4" w:type="pct"/>
            <w:gridSpan w:val="11"/>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78" w:type="pct"/>
            <w:gridSpan w:val="18"/>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405" w:type="pct"/>
            <w:gridSpan w:val="23"/>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35"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p>
        </w:tc>
      </w:tr>
      <w:tr w:rsidR="002052AD" w:rsidRPr="00460552" w:rsidTr="00AA45DC">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3615" w:rsidRPr="003E50CE" w:rsidRDefault="002C3615"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Прочие нужды</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8C0AE9" w:rsidP="007A61D9">
            <w:pPr>
              <w:tabs>
                <w:tab w:val="left" w:pos="0"/>
              </w:tabs>
              <w:jc w:val="center"/>
              <w:rPr>
                <w:rFonts w:ascii="Liberation Serif" w:hAnsi="Liberation Serif"/>
                <w:color w:val="000000"/>
                <w:sz w:val="24"/>
                <w:szCs w:val="24"/>
              </w:rPr>
            </w:pPr>
            <w:r>
              <w:rPr>
                <w:rFonts w:ascii="Liberation Serif" w:hAnsi="Liberation Serif"/>
                <w:color w:val="000000"/>
                <w:sz w:val="24"/>
                <w:szCs w:val="24"/>
              </w:rPr>
              <w:t>2</w:t>
            </w:r>
            <w:r w:rsidR="007A61D9">
              <w:rPr>
                <w:rFonts w:ascii="Liberation Serif" w:hAnsi="Liberation Serif"/>
                <w:color w:val="000000"/>
                <w:sz w:val="24"/>
                <w:szCs w:val="24"/>
              </w:rPr>
              <w:t> 011 752,2</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190 032,6</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195 041,8</w:t>
            </w:r>
          </w:p>
        </w:tc>
        <w:tc>
          <w:tcPr>
            <w:tcW w:w="357" w:type="pct"/>
            <w:gridSpan w:val="8"/>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213 437,8</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247 988,1</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239 844,7</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233 444,0</w:t>
            </w:r>
          </w:p>
        </w:tc>
        <w:tc>
          <w:tcPr>
            <w:tcW w:w="364" w:type="pct"/>
            <w:gridSpan w:val="11"/>
            <w:tcBorders>
              <w:top w:val="single" w:sz="4" w:space="0" w:color="auto"/>
              <w:left w:val="single" w:sz="4" w:space="0" w:color="auto"/>
              <w:bottom w:val="single" w:sz="4" w:space="0" w:color="auto"/>
              <w:right w:val="single" w:sz="4" w:space="0" w:color="auto"/>
            </w:tcBorders>
            <w:vAlign w:val="center"/>
          </w:tcPr>
          <w:p w:rsidR="002C3615" w:rsidRPr="003E50CE" w:rsidRDefault="007A61D9" w:rsidP="002963A6">
            <w:pPr>
              <w:tabs>
                <w:tab w:val="left" w:pos="0"/>
              </w:tabs>
              <w:jc w:val="center"/>
              <w:rPr>
                <w:rFonts w:ascii="Liberation Serif" w:hAnsi="Liberation Serif"/>
                <w:color w:val="000000"/>
                <w:sz w:val="24"/>
                <w:szCs w:val="24"/>
              </w:rPr>
            </w:pPr>
            <w:r>
              <w:rPr>
                <w:rFonts w:ascii="Liberation Serif" w:hAnsi="Liberation Serif"/>
                <w:color w:val="000000"/>
                <w:sz w:val="24"/>
                <w:szCs w:val="24"/>
              </w:rPr>
              <w:t>239 275,5</w:t>
            </w:r>
          </w:p>
        </w:tc>
        <w:tc>
          <w:tcPr>
            <w:tcW w:w="378" w:type="pct"/>
            <w:gridSpan w:val="18"/>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223 987,5</w:t>
            </w:r>
          </w:p>
        </w:tc>
        <w:tc>
          <w:tcPr>
            <w:tcW w:w="405" w:type="pct"/>
            <w:gridSpan w:val="23"/>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228 700,2</w:t>
            </w:r>
          </w:p>
        </w:tc>
        <w:tc>
          <w:tcPr>
            <w:tcW w:w="235"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3615" w:rsidRPr="003E50CE" w:rsidRDefault="002C3615"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284 022,6</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29 732,6</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32 066,0</w:t>
            </w:r>
          </w:p>
        </w:tc>
        <w:tc>
          <w:tcPr>
            <w:tcW w:w="357" w:type="pct"/>
            <w:gridSpan w:val="8"/>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33 561,0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30 259,0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30 749,3</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33 715,4</w:t>
            </w:r>
          </w:p>
        </w:tc>
        <w:tc>
          <w:tcPr>
            <w:tcW w:w="364" w:type="pct"/>
            <w:gridSpan w:val="11"/>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31 315,9</w:t>
            </w:r>
          </w:p>
        </w:tc>
        <w:tc>
          <w:tcPr>
            <w:tcW w:w="378" w:type="pct"/>
            <w:gridSpan w:val="18"/>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31 311,7</w:t>
            </w:r>
          </w:p>
        </w:tc>
        <w:tc>
          <w:tcPr>
            <w:tcW w:w="405" w:type="pct"/>
            <w:gridSpan w:val="23"/>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31 311,7</w:t>
            </w:r>
          </w:p>
        </w:tc>
        <w:tc>
          <w:tcPr>
            <w:tcW w:w="235"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3615" w:rsidRPr="003E50CE" w:rsidRDefault="002C3615"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A82E59">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w:t>
            </w:r>
            <w:r w:rsidR="00A82E59">
              <w:rPr>
                <w:rFonts w:ascii="Liberation Serif" w:hAnsi="Liberation Serif"/>
                <w:color w:val="000000"/>
                <w:sz w:val="24"/>
                <w:szCs w:val="24"/>
              </w:rPr>
              <w:t> 325 203,3</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130 998,0</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134 876,5</w:t>
            </w:r>
          </w:p>
        </w:tc>
        <w:tc>
          <w:tcPr>
            <w:tcW w:w="357" w:type="pct"/>
            <w:gridSpan w:val="8"/>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135 038,0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150 297,9</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147 796,4</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151 726,5</w:t>
            </w:r>
          </w:p>
        </w:tc>
        <w:tc>
          <w:tcPr>
            <w:tcW w:w="364" w:type="pct"/>
            <w:gridSpan w:val="11"/>
            <w:tcBorders>
              <w:top w:val="single" w:sz="4" w:space="0" w:color="auto"/>
              <w:left w:val="single" w:sz="4" w:space="0" w:color="auto"/>
              <w:bottom w:val="single" w:sz="4" w:space="0" w:color="auto"/>
              <w:right w:val="single" w:sz="4" w:space="0" w:color="auto"/>
            </w:tcBorders>
            <w:vAlign w:val="center"/>
          </w:tcPr>
          <w:p w:rsidR="002C3615" w:rsidRPr="003E50CE" w:rsidRDefault="00A82E59" w:rsidP="002963A6">
            <w:pPr>
              <w:tabs>
                <w:tab w:val="left" w:pos="0"/>
              </w:tabs>
              <w:jc w:val="center"/>
              <w:rPr>
                <w:rFonts w:ascii="Liberation Serif" w:hAnsi="Liberation Serif"/>
                <w:color w:val="000000"/>
                <w:sz w:val="24"/>
                <w:szCs w:val="24"/>
              </w:rPr>
            </w:pPr>
            <w:r>
              <w:rPr>
                <w:rFonts w:ascii="Liberation Serif" w:hAnsi="Liberation Serif"/>
                <w:color w:val="000000"/>
                <w:sz w:val="24"/>
                <w:szCs w:val="24"/>
              </w:rPr>
              <w:t>158 686,7</w:t>
            </w:r>
          </w:p>
        </w:tc>
        <w:tc>
          <w:tcPr>
            <w:tcW w:w="378" w:type="pct"/>
            <w:gridSpan w:val="18"/>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155 536,8</w:t>
            </w:r>
          </w:p>
        </w:tc>
        <w:tc>
          <w:tcPr>
            <w:tcW w:w="405" w:type="pct"/>
            <w:gridSpan w:val="23"/>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160 246,5</w:t>
            </w:r>
          </w:p>
        </w:tc>
        <w:tc>
          <w:tcPr>
            <w:tcW w:w="235"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themeColor="text1"/>
                <w:sz w:val="24"/>
                <w:szCs w:val="24"/>
              </w:rPr>
            </w:pPr>
          </w:p>
        </w:tc>
      </w:tr>
      <w:tr w:rsidR="002052AD" w:rsidRPr="00460552" w:rsidTr="00AA45DC">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3615" w:rsidRPr="003E50CE" w:rsidRDefault="002C3615"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8 523,6</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7" w:type="pct"/>
            <w:gridSpan w:val="8"/>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7 142,9</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1 380,7</w:t>
            </w:r>
          </w:p>
        </w:tc>
        <w:tc>
          <w:tcPr>
            <w:tcW w:w="364" w:type="pct"/>
            <w:gridSpan w:val="11"/>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78" w:type="pct"/>
            <w:gridSpan w:val="18"/>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405" w:type="pct"/>
            <w:gridSpan w:val="23"/>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235"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3615" w:rsidRPr="003E50CE" w:rsidRDefault="002C3615"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7A61D9" w:rsidP="002963A6">
            <w:pPr>
              <w:tabs>
                <w:tab w:val="left" w:pos="0"/>
              </w:tabs>
              <w:jc w:val="center"/>
              <w:rPr>
                <w:rFonts w:ascii="Liberation Serif" w:hAnsi="Liberation Serif"/>
                <w:color w:val="000000"/>
                <w:sz w:val="24"/>
                <w:szCs w:val="24"/>
              </w:rPr>
            </w:pPr>
            <w:r>
              <w:rPr>
                <w:rFonts w:ascii="Liberation Serif" w:hAnsi="Liberation Serif"/>
                <w:color w:val="000000"/>
                <w:sz w:val="24"/>
                <w:szCs w:val="24"/>
              </w:rPr>
              <w:t>397 821,3</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29 302,0</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28 099,3</w:t>
            </w:r>
          </w:p>
        </w:tc>
        <w:tc>
          <w:tcPr>
            <w:tcW w:w="357" w:type="pct"/>
            <w:gridSpan w:val="8"/>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44 838,8</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67 431,2</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58 724,0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46 372,1</w:t>
            </w:r>
          </w:p>
        </w:tc>
        <w:tc>
          <w:tcPr>
            <w:tcW w:w="364" w:type="pct"/>
            <w:gridSpan w:val="11"/>
            <w:tcBorders>
              <w:top w:val="single" w:sz="4" w:space="0" w:color="auto"/>
              <w:left w:val="single" w:sz="4" w:space="0" w:color="auto"/>
              <w:bottom w:val="single" w:sz="4" w:space="0" w:color="auto"/>
              <w:right w:val="single" w:sz="4" w:space="0" w:color="auto"/>
            </w:tcBorders>
            <w:vAlign w:val="center"/>
          </w:tcPr>
          <w:p w:rsidR="002C3615" w:rsidRPr="003E50CE" w:rsidRDefault="007A61D9" w:rsidP="002963A6">
            <w:pPr>
              <w:tabs>
                <w:tab w:val="left" w:pos="0"/>
              </w:tabs>
              <w:jc w:val="center"/>
              <w:rPr>
                <w:rFonts w:ascii="Liberation Serif" w:hAnsi="Liberation Serif"/>
                <w:color w:val="000000"/>
                <w:sz w:val="24"/>
                <w:szCs w:val="24"/>
              </w:rPr>
            </w:pPr>
            <w:r>
              <w:rPr>
                <w:rFonts w:ascii="Liberation Serif" w:hAnsi="Liberation Serif"/>
                <w:color w:val="000000"/>
                <w:sz w:val="24"/>
                <w:szCs w:val="24"/>
              </w:rPr>
              <w:t>48 772,9</w:t>
            </w:r>
          </w:p>
        </w:tc>
        <w:tc>
          <w:tcPr>
            <w:tcW w:w="378" w:type="pct"/>
            <w:gridSpan w:val="18"/>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37 139,0</w:t>
            </w:r>
          </w:p>
        </w:tc>
        <w:tc>
          <w:tcPr>
            <w:tcW w:w="405" w:type="pct"/>
            <w:gridSpan w:val="23"/>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37 142,0</w:t>
            </w:r>
          </w:p>
        </w:tc>
        <w:tc>
          <w:tcPr>
            <w:tcW w:w="235"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3615" w:rsidRPr="003E50CE" w:rsidRDefault="002C3615"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7A61D9" w:rsidP="002963A6">
            <w:pPr>
              <w:tabs>
                <w:tab w:val="left" w:pos="0"/>
              </w:tabs>
              <w:jc w:val="center"/>
              <w:rPr>
                <w:rFonts w:ascii="Liberation Serif" w:hAnsi="Liberation Serif"/>
                <w:color w:val="000000"/>
                <w:sz w:val="24"/>
                <w:szCs w:val="24"/>
              </w:rPr>
            </w:pPr>
            <w:r>
              <w:rPr>
                <w:rFonts w:ascii="Liberation Serif" w:hAnsi="Liberation Serif"/>
                <w:color w:val="000000"/>
                <w:sz w:val="24"/>
                <w:szCs w:val="24"/>
              </w:rPr>
              <w:t>4 7</w:t>
            </w:r>
            <w:r w:rsidR="002C3615" w:rsidRPr="003E50CE">
              <w:rPr>
                <w:rFonts w:ascii="Liberation Serif" w:hAnsi="Liberation Serif"/>
                <w:color w:val="000000"/>
                <w:sz w:val="24"/>
                <w:szCs w:val="24"/>
              </w:rPr>
              <w:t>05,0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7" w:type="pct"/>
            <w:gridSpan w:val="8"/>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2 575,0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1 630,0</w:t>
            </w:r>
          </w:p>
        </w:tc>
        <w:tc>
          <w:tcPr>
            <w:tcW w:w="364" w:type="pct"/>
            <w:gridSpan w:val="11"/>
            <w:tcBorders>
              <w:top w:val="single" w:sz="4" w:space="0" w:color="auto"/>
              <w:left w:val="single" w:sz="4" w:space="0" w:color="auto"/>
              <w:bottom w:val="single" w:sz="4" w:space="0" w:color="auto"/>
              <w:right w:val="single" w:sz="4" w:space="0" w:color="auto"/>
            </w:tcBorders>
            <w:vAlign w:val="center"/>
          </w:tcPr>
          <w:p w:rsidR="002C3615" w:rsidRPr="003E50CE" w:rsidRDefault="007A61D9" w:rsidP="002963A6">
            <w:pPr>
              <w:tabs>
                <w:tab w:val="left" w:pos="0"/>
              </w:tabs>
              <w:jc w:val="center"/>
              <w:rPr>
                <w:rFonts w:ascii="Liberation Serif" w:hAnsi="Liberation Serif"/>
                <w:color w:val="000000"/>
                <w:sz w:val="24"/>
                <w:szCs w:val="24"/>
              </w:rPr>
            </w:pPr>
            <w:r>
              <w:rPr>
                <w:rFonts w:ascii="Liberation Serif" w:hAnsi="Liberation Serif"/>
                <w:color w:val="000000"/>
                <w:sz w:val="24"/>
                <w:szCs w:val="24"/>
              </w:rPr>
              <w:t>500,0</w:t>
            </w:r>
          </w:p>
        </w:tc>
        <w:tc>
          <w:tcPr>
            <w:tcW w:w="378" w:type="pct"/>
            <w:gridSpan w:val="18"/>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405" w:type="pct"/>
            <w:gridSpan w:val="23"/>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235"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themeColor="text1"/>
                <w:sz w:val="24"/>
                <w:szCs w:val="24"/>
              </w:rPr>
            </w:pPr>
          </w:p>
        </w:tc>
      </w:tr>
      <w:tr w:rsidR="00FA78DC" w:rsidRPr="00460552" w:rsidTr="003E50CE">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4807" w:type="pct"/>
            <w:gridSpan w:val="9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b/>
                <w:bCs/>
                <w:color w:val="000000" w:themeColor="text1"/>
                <w:sz w:val="24"/>
                <w:szCs w:val="24"/>
              </w:rPr>
            </w:pPr>
            <w:r w:rsidRPr="003E50CE">
              <w:rPr>
                <w:rFonts w:ascii="Liberation Serif" w:hAnsi="Liberation Serif"/>
                <w:b/>
                <w:bCs/>
                <w:color w:val="000000" w:themeColor="text1"/>
                <w:sz w:val="24"/>
                <w:szCs w:val="24"/>
              </w:rPr>
              <w:t>Подпрограмма 1 «Повышение качества условий проживания населения на территории городского округа Краснотурьинск»</w:t>
            </w:r>
          </w:p>
        </w:tc>
      </w:tr>
      <w:tr w:rsidR="002052AD" w:rsidRPr="00460552" w:rsidTr="00AA45DC">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Всего по подпрограмме 1, в том числе</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7 522,4</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1 000,0</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100,0</w:t>
            </w:r>
          </w:p>
        </w:tc>
        <w:tc>
          <w:tcPr>
            <w:tcW w:w="357" w:type="pct"/>
            <w:gridSpan w:val="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465,0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1 610,0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1 620,0</w:t>
            </w:r>
          </w:p>
        </w:tc>
        <w:tc>
          <w:tcPr>
            <w:tcW w:w="364"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1 227,4</w:t>
            </w:r>
          </w:p>
        </w:tc>
        <w:tc>
          <w:tcPr>
            <w:tcW w:w="365" w:type="pct"/>
            <w:gridSpan w:val="11"/>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1 500,0</w:t>
            </w:r>
          </w:p>
        </w:tc>
        <w:tc>
          <w:tcPr>
            <w:tcW w:w="372" w:type="pct"/>
            <w:gridSpan w:val="1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9" w:type="pct"/>
            <w:gridSpan w:val="2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51" w:type="pct"/>
            <w:gridSpan w:val="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7" w:type="pct"/>
            <w:gridSpan w:val="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4"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5" w:type="pct"/>
            <w:gridSpan w:val="11"/>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72" w:type="pct"/>
            <w:gridSpan w:val="1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9" w:type="pct"/>
            <w:gridSpan w:val="2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51" w:type="pct"/>
            <w:gridSpan w:val="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7" w:type="pct"/>
            <w:gridSpan w:val="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4"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5" w:type="pct"/>
            <w:gridSpan w:val="11"/>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72" w:type="pct"/>
            <w:gridSpan w:val="1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9" w:type="pct"/>
            <w:gridSpan w:val="2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51" w:type="pct"/>
            <w:gridSpan w:val="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2052AD" w:rsidRPr="00460552" w:rsidTr="00AA45DC">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7" w:type="pct"/>
            <w:gridSpan w:val="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4"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5" w:type="pct"/>
            <w:gridSpan w:val="11"/>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72" w:type="pct"/>
            <w:gridSpan w:val="1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9" w:type="pct"/>
            <w:gridSpan w:val="2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51" w:type="pct"/>
            <w:gridSpan w:val="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7 522,4</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1 000,0</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100,0</w:t>
            </w:r>
          </w:p>
        </w:tc>
        <w:tc>
          <w:tcPr>
            <w:tcW w:w="357" w:type="pct"/>
            <w:gridSpan w:val="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465,0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1 610,0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1 620,0</w:t>
            </w:r>
          </w:p>
        </w:tc>
        <w:tc>
          <w:tcPr>
            <w:tcW w:w="364"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1 227,4</w:t>
            </w:r>
          </w:p>
        </w:tc>
        <w:tc>
          <w:tcPr>
            <w:tcW w:w="365" w:type="pct"/>
            <w:gridSpan w:val="11"/>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1 500,0</w:t>
            </w:r>
          </w:p>
        </w:tc>
        <w:tc>
          <w:tcPr>
            <w:tcW w:w="372" w:type="pct"/>
            <w:gridSpan w:val="1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9" w:type="pct"/>
            <w:gridSpan w:val="2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51" w:type="pct"/>
            <w:gridSpan w:val="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7" w:type="pct"/>
            <w:gridSpan w:val="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4"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5" w:type="pct"/>
            <w:gridSpan w:val="11"/>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72" w:type="pct"/>
            <w:gridSpan w:val="1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9" w:type="pct"/>
            <w:gridSpan w:val="2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51" w:type="pct"/>
            <w:gridSpan w:val="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FA78DC" w:rsidRPr="00460552" w:rsidTr="003E50CE">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4807" w:type="pct"/>
            <w:gridSpan w:val="97"/>
            <w:tcBorders>
              <w:top w:val="single" w:sz="4" w:space="0" w:color="auto"/>
              <w:left w:val="single" w:sz="4" w:space="0" w:color="auto"/>
              <w:bottom w:val="single" w:sz="4" w:space="0" w:color="auto"/>
              <w:right w:val="single" w:sz="4" w:space="0" w:color="auto"/>
            </w:tcBorders>
            <w:vAlign w:val="center"/>
          </w:tcPr>
          <w:p w:rsidR="00665D07"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1.Капитальные вложения</w:t>
            </w:r>
          </w:p>
        </w:tc>
      </w:tr>
      <w:tr w:rsidR="002052AD" w:rsidRPr="00460552" w:rsidTr="00AA45DC">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52F6" w:rsidRPr="003E50CE" w:rsidRDefault="003952F6"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3952F6" w:rsidRPr="003E50CE" w:rsidRDefault="003952F6"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Всего по направлению «Капитальные вложения, в том числе</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3952F6" w:rsidRPr="003E50CE" w:rsidRDefault="003952F6"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3952F6" w:rsidRPr="003E50CE" w:rsidRDefault="003952F6"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3952F6" w:rsidRPr="003E50CE" w:rsidRDefault="003952F6"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8"/>
            <w:tcBorders>
              <w:top w:val="single" w:sz="4" w:space="0" w:color="auto"/>
              <w:left w:val="single" w:sz="4" w:space="0" w:color="auto"/>
              <w:bottom w:val="single" w:sz="4" w:space="0" w:color="auto"/>
              <w:right w:val="single" w:sz="4" w:space="0" w:color="auto"/>
            </w:tcBorders>
            <w:vAlign w:val="center"/>
          </w:tcPr>
          <w:p w:rsidR="003952F6" w:rsidRPr="003E50CE" w:rsidRDefault="003952F6"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3952F6" w:rsidRPr="003E50CE" w:rsidRDefault="003952F6"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3952F6" w:rsidRPr="003E50CE" w:rsidRDefault="003952F6"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4" w:type="pct"/>
            <w:gridSpan w:val="9"/>
            <w:tcBorders>
              <w:top w:val="single" w:sz="4" w:space="0" w:color="auto"/>
              <w:left w:val="single" w:sz="4" w:space="0" w:color="auto"/>
              <w:bottom w:val="single" w:sz="4" w:space="0" w:color="auto"/>
              <w:right w:val="single" w:sz="4" w:space="0" w:color="auto"/>
            </w:tcBorders>
            <w:vAlign w:val="center"/>
          </w:tcPr>
          <w:p w:rsidR="003952F6" w:rsidRPr="003E50CE" w:rsidRDefault="003952F6"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0"/>
            <w:tcBorders>
              <w:top w:val="single" w:sz="4" w:space="0" w:color="auto"/>
              <w:left w:val="single" w:sz="4" w:space="0" w:color="auto"/>
              <w:bottom w:val="single" w:sz="4" w:space="0" w:color="auto"/>
              <w:right w:val="single" w:sz="4" w:space="0" w:color="auto"/>
            </w:tcBorders>
            <w:vAlign w:val="center"/>
          </w:tcPr>
          <w:p w:rsidR="003952F6" w:rsidRPr="003E50CE" w:rsidRDefault="003952F6"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5" w:type="pct"/>
            <w:gridSpan w:val="17"/>
            <w:tcBorders>
              <w:top w:val="single" w:sz="4" w:space="0" w:color="auto"/>
              <w:left w:val="single" w:sz="4" w:space="0" w:color="auto"/>
              <w:bottom w:val="single" w:sz="4" w:space="0" w:color="auto"/>
              <w:right w:val="single" w:sz="4" w:space="0" w:color="auto"/>
            </w:tcBorders>
            <w:vAlign w:val="center"/>
          </w:tcPr>
          <w:p w:rsidR="003952F6" w:rsidRPr="003E50CE" w:rsidRDefault="003952F6"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9" w:type="pct"/>
            <w:gridSpan w:val="22"/>
            <w:tcBorders>
              <w:top w:val="single" w:sz="4" w:space="0" w:color="auto"/>
              <w:left w:val="single" w:sz="4" w:space="0" w:color="auto"/>
              <w:bottom w:val="single" w:sz="4" w:space="0" w:color="auto"/>
              <w:right w:val="single" w:sz="4" w:space="0" w:color="auto"/>
            </w:tcBorders>
            <w:vAlign w:val="center"/>
          </w:tcPr>
          <w:p w:rsidR="003952F6" w:rsidRPr="003E50CE" w:rsidRDefault="003952F6"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64" w:type="pct"/>
            <w:gridSpan w:val="4"/>
            <w:tcBorders>
              <w:top w:val="single" w:sz="4" w:space="0" w:color="auto"/>
              <w:left w:val="single" w:sz="4" w:space="0" w:color="auto"/>
              <w:bottom w:val="single" w:sz="4" w:space="0" w:color="auto"/>
              <w:right w:val="single" w:sz="4" w:space="0" w:color="auto"/>
            </w:tcBorders>
            <w:vAlign w:val="center"/>
          </w:tcPr>
          <w:p w:rsidR="003952F6" w:rsidRPr="003E50CE" w:rsidRDefault="003952F6"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1AE0" w:rsidRPr="003E50CE" w:rsidRDefault="008F1AE0"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8F1AE0" w:rsidRPr="003E50CE" w:rsidRDefault="008F1AE0"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8F1AE0" w:rsidRPr="003E50CE" w:rsidRDefault="008F1AE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8F1AE0" w:rsidRPr="003E50CE" w:rsidRDefault="008F1AE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8F1AE0" w:rsidRPr="003E50CE" w:rsidRDefault="008F1AE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8"/>
            <w:tcBorders>
              <w:top w:val="single" w:sz="4" w:space="0" w:color="auto"/>
              <w:left w:val="single" w:sz="4" w:space="0" w:color="auto"/>
              <w:bottom w:val="single" w:sz="4" w:space="0" w:color="auto"/>
              <w:right w:val="single" w:sz="4" w:space="0" w:color="auto"/>
            </w:tcBorders>
            <w:vAlign w:val="center"/>
          </w:tcPr>
          <w:p w:rsidR="008F1AE0" w:rsidRPr="003E50CE" w:rsidRDefault="008F1AE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8F1AE0" w:rsidRPr="003E50CE" w:rsidRDefault="008F1AE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8F1AE0" w:rsidRPr="003E50CE" w:rsidRDefault="008F1AE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4" w:type="pct"/>
            <w:gridSpan w:val="9"/>
            <w:tcBorders>
              <w:top w:val="single" w:sz="4" w:space="0" w:color="auto"/>
              <w:left w:val="single" w:sz="4" w:space="0" w:color="auto"/>
              <w:bottom w:val="single" w:sz="4" w:space="0" w:color="auto"/>
              <w:right w:val="single" w:sz="4" w:space="0" w:color="auto"/>
            </w:tcBorders>
            <w:vAlign w:val="center"/>
          </w:tcPr>
          <w:p w:rsidR="008F1AE0" w:rsidRPr="003E50CE" w:rsidRDefault="008F1AE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0"/>
            <w:tcBorders>
              <w:top w:val="single" w:sz="4" w:space="0" w:color="auto"/>
              <w:left w:val="single" w:sz="4" w:space="0" w:color="auto"/>
              <w:bottom w:val="single" w:sz="4" w:space="0" w:color="auto"/>
              <w:right w:val="single" w:sz="4" w:space="0" w:color="auto"/>
            </w:tcBorders>
            <w:vAlign w:val="center"/>
          </w:tcPr>
          <w:p w:rsidR="008F1AE0" w:rsidRPr="003E50CE" w:rsidRDefault="008F1AE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5" w:type="pct"/>
            <w:gridSpan w:val="17"/>
            <w:tcBorders>
              <w:top w:val="single" w:sz="4" w:space="0" w:color="auto"/>
              <w:left w:val="single" w:sz="4" w:space="0" w:color="auto"/>
              <w:bottom w:val="single" w:sz="4" w:space="0" w:color="auto"/>
              <w:right w:val="single" w:sz="4" w:space="0" w:color="auto"/>
            </w:tcBorders>
            <w:vAlign w:val="center"/>
          </w:tcPr>
          <w:p w:rsidR="008F1AE0" w:rsidRPr="003E50CE" w:rsidRDefault="008F1AE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9" w:type="pct"/>
            <w:gridSpan w:val="22"/>
            <w:tcBorders>
              <w:top w:val="single" w:sz="4" w:space="0" w:color="auto"/>
              <w:left w:val="single" w:sz="4" w:space="0" w:color="auto"/>
              <w:bottom w:val="single" w:sz="4" w:space="0" w:color="auto"/>
              <w:right w:val="single" w:sz="4" w:space="0" w:color="auto"/>
            </w:tcBorders>
            <w:vAlign w:val="center"/>
          </w:tcPr>
          <w:p w:rsidR="008F1AE0" w:rsidRPr="003E50CE" w:rsidRDefault="008F1AE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64" w:type="pct"/>
            <w:gridSpan w:val="4"/>
            <w:tcBorders>
              <w:top w:val="single" w:sz="4" w:space="0" w:color="auto"/>
              <w:left w:val="single" w:sz="4" w:space="0" w:color="auto"/>
              <w:bottom w:val="single" w:sz="4" w:space="0" w:color="auto"/>
              <w:right w:val="single" w:sz="4" w:space="0" w:color="auto"/>
            </w:tcBorders>
            <w:vAlign w:val="center"/>
          </w:tcPr>
          <w:p w:rsidR="008F1AE0" w:rsidRPr="003E50CE" w:rsidRDefault="008F1AE0"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1AE0" w:rsidRPr="003E50CE" w:rsidRDefault="008F1AE0"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8F1AE0" w:rsidRPr="003E50CE" w:rsidRDefault="008F1AE0"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8F1AE0" w:rsidRPr="003E50CE" w:rsidRDefault="008F1AE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8F1AE0" w:rsidRPr="003E50CE" w:rsidRDefault="008F1AE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8F1AE0" w:rsidRPr="003E50CE" w:rsidRDefault="008F1AE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8"/>
            <w:tcBorders>
              <w:top w:val="single" w:sz="4" w:space="0" w:color="auto"/>
              <w:left w:val="single" w:sz="4" w:space="0" w:color="auto"/>
              <w:bottom w:val="single" w:sz="4" w:space="0" w:color="auto"/>
              <w:right w:val="single" w:sz="4" w:space="0" w:color="auto"/>
            </w:tcBorders>
            <w:vAlign w:val="center"/>
          </w:tcPr>
          <w:p w:rsidR="008F1AE0" w:rsidRPr="003E50CE" w:rsidRDefault="008F1AE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8F1AE0" w:rsidRPr="003E50CE" w:rsidRDefault="008F1AE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8F1AE0" w:rsidRPr="003E50CE" w:rsidRDefault="008F1AE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4" w:type="pct"/>
            <w:gridSpan w:val="9"/>
            <w:tcBorders>
              <w:top w:val="single" w:sz="4" w:space="0" w:color="auto"/>
              <w:left w:val="single" w:sz="4" w:space="0" w:color="auto"/>
              <w:bottom w:val="single" w:sz="4" w:space="0" w:color="auto"/>
              <w:right w:val="single" w:sz="4" w:space="0" w:color="auto"/>
            </w:tcBorders>
            <w:vAlign w:val="center"/>
          </w:tcPr>
          <w:p w:rsidR="008F1AE0" w:rsidRPr="003E50CE" w:rsidRDefault="008F1AE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0"/>
            <w:tcBorders>
              <w:top w:val="single" w:sz="4" w:space="0" w:color="auto"/>
              <w:left w:val="single" w:sz="4" w:space="0" w:color="auto"/>
              <w:bottom w:val="single" w:sz="4" w:space="0" w:color="auto"/>
              <w:right w:val="single" w:sz="4" w:space="0" w:color="auto"/>
            </w:tcBorders>
            <w:vAlign w:val="center"/>
          </w:tcPr>
          <w:p w:rsidR="008F1AE0" w:rsidRPr="003E50CE" w:rsidRDefault="008F1AE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5" w:type="pct"/>
            <w:gridSpan w:val="17"/>
            <w:tcBorders>
              <w:top w:val="single" w:sz="4" w:space="0" w:color="auto"/>
              <w:left w:val="single" w:sz="4" w:space="0" w:color="auto"/>
              <w:bottom w:val="single" w:sz="4" w:space="0" w:color="auto"/>
              <w:right w:val="single" w:sz="4" w:space="0" w:color="auto"/>
            </w:tcBorders>
            <w:vAlign w:val="center"/>
          </w:tcPr>
          <w:p w:rsidR="008F1AE0" w:rsidRPr="003E50CE" w:rsidRDefault="008F1AE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9" w:type="pct"/>
            <w:gridSpan w:val="22"/>
            <w:tcBorders>
              <w:top w:val="single" w:sz="4" w:space="0" w:color="auto"/>
              <w:left w:val="single" w:sz="4" w:space="0" w:color="auto"/>
              <w:bottom w:val="single" w:sz="4" w:space="0" w:color="auto"/>
              <w:right w:val="single" w:sz="4" w:space="0" w:color="auto"/>
            </w:tcBorders>
            <w:vAlign w:val="center"/>
          </w:tcPr>
          <w:p w:rsidR="008F1AE0" w:rsidRPr="003E50CE" w:rsidRDefault="008F1AE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64" w:type="pct"/>
            <w:gridSpan w:val="4"/>
            <w:tcBorders>
              <w:top w:val="single" w:sz="4" w:space="0" w:color="auto"/>
              <w:left w:val="single" w:sz="4" w:space="0" w:color="auto"/>
              <w:bottom w:val="single" w:sz="4" w:space="0" w:color="auto"/>
              <w:right w:val="single" w:sz="4" w:space="0" w:color="auto"/>
            </w:tcBorders>
            <w:vAlign w:val="center"/>
          </w:tcPr>
          <w:p w:rsidR="008F1AE0" w:rsidRPr="003E50CE" w:rsidRDefault="008F1AE0" w:rsidP="002963A6">
            <w:pPr>
              <w:tabs>
                <w:tab w:val="left" w:pos="0"/>
              </w:tabs>
              <w:jc w:val="center"/>
              <w:rPr>
                <w:rFonts w:ascii="Liberation Serif" w:hAnsi="Liberation Serif"/>
                <w:color w:val="000000" w:themeColor="text1"/>
                <w:sz w:val="24"/>
                <w:szCs w:val="24"/>
              </w:rPr>
            </w:pPr>
          </w:p>
        </w:tc>
      </w:tr>
      <w:tr w:rsidR="002052AD" w:rsidRPr="00460552" w:rsidTr="00AA45DC">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1AE0" w:rsidRPr="003E50CE" w:rsidRDefault="008F1AE0"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8F1AE0" w:rsidRPr="003E50CE" w:rsidRDefault="008F1AE0"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8F1AE0" w:rsidRPr="003E50CE" w:rsidRDefault="008F1AE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8F1AE0" w:rsidRPr="003E50CE" w:rsidRDefault="008F1AE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8F1AE0" w:rsidRPr="003E50CE" w:rsidRDefault="008F1AE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8"/>
            <w:tcBorders>
              <w:top w:val="single" w:sz="4" w:space="0" w:color="auto"/>
              <w:left w:val="single" w:sz="4" w:space="0" w:color="auto"/>
              <w:bottom w:val="single" w:sz="4" w:space="0" w:color="auto"/>
              <w:right w:val="single" w:sz="4" w:space="0" w:color="auto"/>
            </w:tcBorders>
            <w:vAlign w:val="center"/>
          </w:tcPr>
          <w:p w:rsidR="008F1AE0" w:rsidRPr="003E50CE" w:rsidRDefault="008F1AE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8F1AE0" w:rsidRPr="003E50CE" w:rsidRDefault="008F1AE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8F1AE0" w:rsidRPr="003E50CE" w:rsidRDefault="008F1AE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4" w:type="pct"/>
            <w:gridSpan w:val="9"/>
            <w:tcBorders>
              <w:top w:val="single" w:sz="4" w:space="0" w:color="auto"/>
              <w:left w:val="single" w:sz="4" w:space="0" w:color="auto"/>
              <w:bottom w:val="single" w:sz="4" w:space="0" w:color="auto"/>
              <w:right w:val="single" w:sz="4" w:space="0" w:color="auto"/>
            </w:tcBorders>
            <w:vAlign w:val="center"/>
          </w:tcPr>
          <w:p w:rsidR="008F1AE0" w:rsidRPr="003E50CE" w:rsidRDefault="008F1AE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0"/>
            <w:tcBorders>
              <w:top w:val="single" w:sz="4" w:space="0" w:color="auto"/>
              <w:left w:val="single" w:sz="4" w:space="0" w:color="auto"/>
              <w:bottom w:val="single" w:sz="4" w:space="0" w:color="auto"/>
              <w:right w:val="single" w:sz="4" w:space="0" w:color="auto"/>
            </w:tcBorders>
            <w:vAlign w:val="center"/>
          </w:tcPr>
          <w:p w:rsidR="008F1AE0" w:rsidRPr="003E50CE" w:rsidRDefault="008F1AE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5" w:type="pct"/>
            <w:gridSpan w:val="17"/>
            <w:tcBorders>
              <w:top w:val="single" w:sz="4" w:space="0" w:color="auto"/>
              <w:left w:val="single" w:sz="4" w:space="0" w:color="auto"/>
              <w:bottom w:val="single" w:sz="4" w:space="0" w:color="auto"/>
              <w:right w:val="single" w:sz="4" w:space="0" w:color="auto"/>
            </w:tcBorders>
            <w:vAlign w:val="center"/>
          </w:tcPr>
          <w:p w:rsidR="008F1AE0" w:rsidRPr="003E50CE" w:rsidRDefault="008F1AE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9" w:type="pct"/>
            <w:gridSpan w:val="22"/>
            <w:tcBorders>
              <w:top w:val="single" w:sz="4" w:space="0" w:color="auto"/>
              <w:left w:val="single" w:sz="4" w:space="0" w:color="auto"/>
              <w:bottom w:val="single" w:sz="4" w:space="0" w:color="auto"/>
              <w:right w:val="single" w:sz="4" w:space="0" w:color="auto"/>
            </w:tcBorders>
            <w:vAlign w:val="center"/>
          </w:tcPr>
          <w:p w:rsidR="008F1AE0" w:rsidRPr="003E50CE" w:rsidRDefault="008F1AE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64" w:type="pct"/>
            <w:gridSpan w:val="4"/>
            <w:tcBorders>
              <w:top w:val="single" w:sz="4" w:space="0" w:color="auto"/>
              <w:left w:val="single" w:sz="4" w:space="0" w:color="auto"/>
              <w:bottom w:val="single" w:sz="4" w:space="0" w:color="auto"/>
              <w:right w:val="single" w:sz="4" w:space="0" w:color="auto"/>
            </w:tcBorders>
            <w:vAlign w:val="center"/>
          </w:tcPr>
          <w:p w:rsidR="008F1AE0" w:rsidRPr="003E50CE" w:rsidRDefault="008F1AE0"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52F6" w:rsidRPr="003E50CE" w:rsidRDefault="003952F6"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3952F6" w:rsidRPr="003E50CE" w:rsidRDefault="003952F6"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3952F6" w:rsidRPr="003E50CE" w:rsidRDefault="003952F6"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3952F6" w:rsidRPr="003E50CE" w:rsidRDefault="003952F6"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3952F6" w:rsidRPr="003E50CE" w:rsidRDefault="003952F6"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8"/>
            <w:tcBorders>
              <w:top w:val="single" w:sz="4" w:space="0" w:color="auto"/>
              <w:left w:val="single" w:sz="4" w:space="0" w:color="auto"/>
              <w:bottom w:val="single" w:sz="4" w:space="0" w:color="auto"/>
              <w:right w:val="single" w:sz="4" w:space="0" w:color="auto"/>
            </w:tcBorders>
            <w:vAlign w:val="center"/>
          </w:tcPr>
          <w:p w:rsidR="003952F6" w:rsidRPr="003E50CE" w:rsidRDefault="003952F6"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3952F6" w:rsidRPr="003E50CE" w:rsidRDefault="003952F6"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3952F6" w:rsidRPr="003E50CE" w:rsidRDefault="003952F6"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4" w:type="pct"/>
            <w:gridSpan w:val="9"/>
            <w:tcBorders>
              <w:top w:val="single" w:sz="4" w:space="0" w:color="auto"/>
              <w:left w:val="single" w:sz="4" w:space="0" w:color="auto"/>
              <w:bottom w:val="single" w:sz="4" w:space="0" w:color="auto"/>
              <w:right w:val="single" w:sz="4" w:space="0" w:color="auto"/>
            </w:tcBorders>
            <w:vAlign w:val="center"/>
          </w:tcPr>
          <w:p w:rsidR="003952F6" w:rsidRPr="003E50CE" w:rsidRDefault="003952F6"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0"/>
            <w:tcBorders>
              <w:top w:val="single" w:sz="4" w:space="0" w:color="auto"/>
              <w:left w:val="single" w:sz="4" w:space="0" w:color="auto"/>
              <w:bottom w:val="single" w:sz="4" w:space="0" w:color="auto"/>
              <w:right w:val="single" w:sz="4" w:space="0" w:color="auto"/>
            </w:tcBorders>
            <w:vAlign w:val="center"/>
          </w:tcPr>
          <w:p w:rsidR="003952F6" w:rsidRPr="003E50CE" w:rsidRDefault="003952F6"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5" w:type="pct"/>
            <w:gridSpan w:val="17"/>
            <w:tcBorders>
              <w:top w:val="single" w:sz="4" w:space="0" w:color="auto"/>
              <w:left w:val="single" w:sz="4" w:space="0" w:color="auto"/>
              <w:bottom w:val="single" w:sz="4" w:space="0" w:color="auto"/>
              <w:right w:val="single" w:sz="4" w:space="0" w:color="auto"/>
            </w:tcBorders>
            <w:vAlign w:val="center"/>
          </w:tcPr>
          <w:p w:rsidR="003952F6" w:rsidRPr="003E50CE" w:rsidRDefault="003952F6"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9" w:type="pct"/>
            <w:gridSpan w:val="22"/>
            <w:tcBorders>
              <w:top w:val="single" w:sz="4" w:space="0" w:color="auto"/>
              <w:left w:val="single" w:sz="4" w:space="0" w:color="auto"/>
              <w:bottom w:val="single" w:sz="4" w:space="0" w:color="auto"/>
              <w:right w:val="single" w:sz="4" w:space="0" w:color="auto"/>
            </w:tcBorders>
            <w:vAlign w:val="center"/>
          </w:tcPr>
          <w:p w:rsidR="003952F6" w:rsidRPr="003E50CE" w:rsidRDefault="003952F6"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64" w:type="pct"/>
            <w:gridSpan w:val="4"/>
            <w:tcBorders>
              <w:top w:val="single" w:sz="4" w:space="0" w:color="auto"/>
              <w:left w:val="single" w:sz="4" w:space="0" w:color="auto"/>
              <w:bottom w:val="single" w:sz="4" w:space="0" w:color="auto"/>
              <w:right w:val="single" w:sz="4" w:space="0" w:color="auto"/>
            </w:tcBorders>
            <w:vAlign w:val="center"/>
          </w:tcPr>
          <w:p w:rsidR="003952F6" w:rsidRPr="003E50CE" w:rsidRDefault="003952F6"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8"/>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4" w:type="pct"/>
            <w:gridSpan w:val="9"/>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0"/>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5" w:type="pct"/>
            <w:gridSpan w:val="1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9" w:type="pct"/>
            <w:gridSpan w:val="2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64" w:type="pct"/>
            <w:gridSpan w:val="4"/>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p>
        </w:tc>
      </w:tr>
      <w:tr w:rsidR="00FA78DC" w:rsidRPr="00460552" w:rsidTr="003E50CE">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4807" w:type="pct"/>
            <w:gridSpan w:val="9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1.1. Бюджетные инвестиции в объекты капиталь</w:t>
            </w:r>
            <w:r w:rsidR="00C52B30" w:rsidRPr="003E50CE">
              <w:rPr>
                <w:rFonts w:ascii="Liberation Serif" w:hAnsi="Liberation Serif"/>
                <w:color w:val="000000" w:themeColor="text1"/>
                <w:sz w:val="24"/>
                <w:szCs w:val="24"/>
              </w:rPr>
              <w:t>ного строительства</w:t>
            </w:r>
          </w:p>
        </w:tc>
      </w:tr>
      <w:tr w:rsidR="002052AD" w:rsidRPr="00460552" w:rsidTr="00AA45DC">
        <w:trPr>
          <w:trHeight w:val="9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52F6" w:rsidRPr="003E50CE" w:rsidRDefault="003952F6"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3952F6" w:rsidRPr="003E50CE" w:rsidRDefault="003952F6"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Бюджетные инвестиции в объекты капитального строительства, всего, в том числе</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3952F6" w:rsidRPr="003E50CE" w:rsidRDefault="003952F6"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3952F6" w:rsidRPr="003E50CE" w:rsidRDefault="003952F6"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3952F6" w:rsidRPr="003E50CE" w:rsidRDefault="003952F6"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7"/>
            <w:tcBorders>
              <w:top w:val="single" w:sz="4" w:space="0" w:color="auto"/>
              <w:left w:val="single" w:sz="4" w:space="0" w:color="auto"/>
              <w:bottom w:val="single" w:sz="4" w:space="0" w:color="auto"/>
              <w:right w:val="single" w:sz="4" w:space="0" w:color="auto"/>
            </w:tcBorders>
            <w:vAlign w:val="center"/>
          </w:tcPr>
          <w:p w:rsidR="003952F6" w:rsidRPr="003E50CE" w:rsidRDefault="003952F6"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3952F6" w:rsidRPr="003E50CE" w:rsidRDefault="003952F6"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3952F6" w:rsidRPr="003E50CE" w:rsidRDefault="003952F6"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4" w:type="pct"/>
            <w:gridSpan w:val="9"/>
            <w:tcBorders>
              <w:top w:val="single" w:sz="4" w:space="0" w:color="auto"/>
              <w:left w:val="single" w:sz="4" w:space="0" w:color="auto"/>
              <w:bottom w:val="single" w:sz="4" w:space="0" w:color="auto"/>
              <w:right w:val="single" w:sz="4" w:space="0" w:color="auto"/>
            </w:tcBorders>
            <w:vAlign w:val="center"/>
          </w:tcPr>
          <w:p w:rsidR="003952F6" w:rsidRPr="003E50CE" w:rsidRDefault="003952F6"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0"/>
            <w:tcBorders>
              <w:top w:val="single" w:sz="4" w:space="0" w:color="auto"/>
              <w:left w:val="single" w:sz="4" w:space="0" w:color="auto"/>
              <w:bottom w:val="single" w:sz="4" w:space="0" w:color="auto"/>
              <w:right w:val="single" w:sz="4" w:space="0" w:color="auto"/>
            </w:tcBorders>
            <w:vAlign w:val="center"/>
          </w:tcPr>
          <w:p w:rsidR="003952F6" w:rsidRPr="003E50CE" w:rsidRDefault="003952F6"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5" w:type="pct"/>
            <w:gridSpan w:val="17"/>
            <w:tcBorders>
              <w:top w:val="single" w:sz="4" w:space="0" w:color="auto"/>
              <w:left w:val="single" w:sz="4" w:space="0" w:color="auto"/>
              <w:bottom w:val="single" w:sz="4" w:space="0" w:color="auto"/>
              <w:right w:val="single" w:sz="4" w:space="0" w:color="auto"/>
            </w:tcBorders>
            <w:vAlign w:val="center"/>
          </w:tcPr>
          <w:p w:rsidR="003952F6" w:rsidRPr="003E50CE" w:rsidRDefault="003952F6"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9" w:type="pct"/>
            <w:gridSpan w:val="22"/>
            <w:tcBorders>
              <w:top w:val="single" w:sz="4" w:space="0" w:color="auto"/>
              <w:left w:val="single" w:sz="4" w:space="0" w:color="auto"/>
              <w:bottom w:val="single" w:sz="4" w:space="0" w:color="auto"/>
              <w:right w:val="single" w:sz="4" w:space="0" w:color="auto"/>
            </w:tcBorders>
            <w:vAlign w:val="center"/>
          </w:tcPr>
          <w:p w:rsidR="003952F6" w:rsidRPr="003E50CE" w:rsidRDefault="003952F6"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64" w:type="pct"/>
            <w:gridSpan w:val="4"/>
            <w:tcBorders>
              <w:top w:val="single" w:sz="4" w:space="0" w:color="auto"/>
              <w:left w:val="single" w:sz="4" w:space="0" w:color="auto"/>
              <w:bottom w:val="single" w:sz="4" w:space="0" w:color="auto"/>
              <w:right w:val="single" w:sz="4" w:space="0" w:color="auto"/>
            </w:tcBorders>
            <w:vAlign w:val="center"/>
          </w:tcPr>
          <w:p w:rsidR="003952F6" w:rsidRPr="003E50CE" w:rsidRDefault="003952F6"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2B30" w:rsidRPr="003E50CE" w:rsidRDefault="00C52B30"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C52B30" w:rsidRPr="003E50CE" w:rsidRDefault="00C52B30"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C52B30" w:rsidRPr="003E50CE" w:rsidRDefault="00C52B3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C52B30" w:rsidRPr="003E50CE" w:rsidRDefault="00C52B3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C52B30" w:rsidRPr="003E50CE" w:rsidRDefault="00C52B3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7"/>
            <w:tcBorders>
              <w:top w:val="single" w:sz="4" w:space="0" w:color="auto"/>
              <w:left w:val="single" w:sz="4" w:space="0" w:color="auto"/>
              <w:bottom w:val="single" w:sz="4" w:space="0" w:color="auto"/>
              <w:right w:val="single" w:sz="4" w:space="0" w:color="auto"/>
            </w:tcBorders>
            <w:vAlign w:val="center"/>
          </w:tcPr>
          <w:p w:rsidR="00C52B30" w:rsidRPr="003E50CE" w:rsidRDefault="00C52B3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C52B30" w:rsidRPr="003E50CE" w:rsidRDefault="00C52B3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C52B30" w:rsidRPr="003E50CE" w:rsidRDefault="00C52B3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4" w:type="pct"/>
            <w:gridSpan w:val="9"/>
            <w:tcBorders>
              <w:top w:val="single" w:sz="4" w:space="0" w:color="auto"/>
              <w:left w:val="single" w:sz="4" w:space="0" w:color="auto"/>
              <w:bottom w:val="single" w:sz="4" w:space="0" w:color="auto"/>
              <w:right w:val="single" w:sz="4" w:space="0" w:color="auto"/>
            </w:tcBorders>
            <w:vAlign w:val="center"/>
          </w:tcPr>
          <w:p w:rsidR="00C52B30" w:rsidRPr="003E50CE" w:rsidRDefault="00C52B3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0"/>
            <w:tcBorders>
              <w:top w:val="single" w:sz="4" w:space="0" w:color="auto"/>
              <w:left w:val="single" w:sz="4" w:space="0" w:color="auto"/>
              <w:bottom w:val="single" w:sz="4" w:space="0" w:color="auto"/>
              <w:right w:val="single" w:sz="4" w:space="0" w:color="auto"/>
            </w:tcBorders>
            <w:vAlign w:val="center"/>
          </w:tcPr>
          <w:p w:rsidR="00C52B30" w:rsidRPr="003E50CE" w:rsidRDefault="00C52B3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5" w:type="pct"/>
            <w:gridSpan w:val="17"/>
            <w:tcBorders>
              <w:top w:val="single" w:sz="4" w:space="0" w:color="auto"/>
              <w:left w:val="single" w:sz="4" w:space="0" w:color="auto"/>
              <w:bottom w:val="single" w:sz="4" w:space="0" w:color="auto"/>
              <w:right w:val="single" w:sz="4" w:space="0" w:color="auto"/>
            </w:tcBorders>
            <w:vAlign w:val="center"/>
          </w:tcPr>
          <w:p w:rsidR="00C52B30" w:rsidRPr="003E50CE" w:rsidRDefault="00C52B3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9" w:type="pct"/>
            <w:gridSpan w:val="22"/>
            <w:tcBorders>
              <w:top w:val="single" w:sz="4" w:space="0" w:color="auto"/>
              <w:left w:val="single" w:sz="4" w:space="0" w:color="auto"/>
              <w:bottom w:val="single" w:sz="4" w:space="0" w:color="auto"/>
              <w:right w:val="single" w:sz="4" w:space="0" w:color="auto"/>
            </w:tcBorders>
            <w:vAlign w:val="center"/>
          </w:tcPr>
          <w:p w:rsidR="00C52B30" w:rsidRPr="003E50CE" w:rsidRDefault="00C52B3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64" w:type="pct"/>
            <w:gridSpan w:val="4"/>
            <w:tcBorders>
              <w:top w:val="single" w:sz="4" w:space="0" w:color="auto"/>
              <w:left w:val="single" w:sz="4" w:space="0" w:color="auto"/>
              <w:bottom w:val="single" w:sz="4" w:space="0" w:color="auto"/>
              <w:right w:val="single" w:sz="4" w:space="0" w:color="auto"/>
            </w:tcBorders>
            <w:vAlign w:val="center"/>
          </w:tcPr>
          <w:p w:rsidR="00C52B30" w:rsidRPr="003E50CE" w:rsidRDefault="00C52B30"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2B30" w:rsidRPr="003E50CE" w:rsidRDefault="00C52B30"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C52B30" w:rsidRPr="003E50CE" w:rsidRDefault="00C52B30"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C52B30" w:rsidRPr="003E50CE" w:rsidRDefault="00C52B3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C52B30" w:rsidRPr="003E50CE" w:rsidRDefault="00C52B3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C52B30" w:rsidRPr="003E50CE" w:rsidRDefault="00C52B3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7"/>
            <w:tcBorders>
              <w:top w:val="single" w:sz="4" w:space="0" w:color="auto"/>
              <w:left w:val="single" w:sz="4" w:space="0" w:color="auto"/>
              <w:bottom w:val="single" w:sz="4" w:space="0" w:color="auto"/>
              <w:right w:val="single" w:sz="4" w:space="0" w:color="auto"/>
            </w:tcBorders>
            <w:vAlign w:val="center"/>
          </w:tcPr>
          <w:p w:rsidR="00C52B30" w:rsidRPr="003E50CE" w:rsidRDefault="00C52B3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C52B30" w:rsidRPr="003E50CE" w:rsidRDefault="00C52B3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C52B30" w:rsidRPr="003E50CE" w:rsidRDefault="00C52B3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4" w:type="pct"/>
            <w:gridSpan w:val="9"/>
            <w:tcBorders>
              <w:top w:val="single" w:sz="4" w:space="0" w:color="auto"/>
              <w:left w:val="single" w:sz="4" w:space="0" w:color="auto"/>
              <w:bottom w:val="single" w:sz="4" w:space="0" w:color="auto"/>
              <w:right w:val="single" w:sz="4" w:space="0" w:color="auto"/>
            </w:tcBorders>
            <w:vAlign w:val="center"/>
          </w:tcPr>
          <w:p w:rsidR="00C52B30" w:rsidRPr="003E50CE" w:rsidRDefault="00C52B3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0"/>
            <w:tcBorders>
              <w:top w:val="single" w:sz="4" w:space="0" w:color="auto"/>
              <w:left w:val="single" w:sz="4" w:space="0" w:color="auto"/>
              <w:bottom w:val="single" w:sz="4" w:space="0" w:color="auto"/>
              <w:right w:val="single" w:sz="4" w:space="0" w:color="auto"/>
            </w:tcBorders>
            <w:vAlign w:val="center"/>
          </w:tcPr>
          <w:p w:rsidR="00C52B30" w:rsidRPr="003E50CE" w:rsidRDefault="00C52B3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5" w:type="pct"/>
            <w:gridSpan w:val="17"/>
            <w:tcBorders>
              <w:top w:val="single" w:sz="4" w:space="0" w:color="auto"/>
              <w:left w:val="single" w:sz="4" w:space="0" w:color="auto"/>
              <w:bottom w:val="single" w:sz="4" w:space="0" w:color="auto"/>
              <w:right w:val="single" w:sz="4" w:space="0" w:color="auto"/>
            </w:tcBorders>
            <w:vAlign w:val="center"/>
          </w:tcPr>
          <w:p w:rsidR="00C52B30" w:rsidRPr="003E50CE" w:rsidRDefault="00C52B3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9" w:type="pct"/>
            <w:gridSpan w:val="22"/>
            <w:tcBorders>
              <w:top w:val="single" w:sz="4" w:space="0" w:color="auto"/>
              <w:left w:val="single" w:sz="4" w:space="0" w:color="auto"/>
              <w:bottom w:val="single" w:sz="4" w:space="0" w:color="auto"/>
              <w:right w:val="single" w:sz="4" w:space="0" w:color="auto"/>
            </w:tcBorders>
            <w:vAlign w:val="center"/>
          </w:tcPr>
          <w:p w:rsidR="00C52B30" w:rsidRPr="003E50CE" w:rsidRDefault="00C52B3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64" w:type="pct"/>
            <w:gridSpan w:val="4"/>
            <w:tcBorders>
              <w:top w:val="single" w:sz="4" w:space="0" w:color="auto"/>
              <w:left w:val="single" w:sz="4" w:space="0" w:color="auto"/>
              <w:bottom w:val="single" w:sz="4" w:space="0" w:color="auto"/>
              <w:right w:val="single" w:sz="4" w:space="0" w:color="auto"/>
            </w:tcBorders>
            <w:vAlign w:val="center"/>
          </w:tcPr>
          <w:p w:rsidR="00C52B30" w:rsidRPr="003E50CE" w:rsidRDefault="00C52B30" w:rsidP="002963A6">
            <w:pPr>
              <w:tabs>
                <w:tab w:val="left" w:pos="0"/>
              </w:tabs>
              <w:jc w:val="center"/>
              <w:rPr>
                <w:rFonts w:ascii="Liberation Serif" w:hAnsi="Liberation Serif"/>
                <w:color w:val="000000" w:themeColor="text1"/>
                <w:sz w:val="24"/>
                <w:szCs w:val="24"/>
              </w:rPr>
            </w:pPr>
          </w:p>
        </w:tc>
      </w:tr>
      <w:tr w:rsidR="002052AD" w:rsidRPr="00460552" w:rsidTr="00AA45DC">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2B30" w:rsidRPr="003E50CE" w:rsidRDefault="00C52B30"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C52B30" w:rsidRPr="003E50CE" w:rsidRDefault="00C52B30"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C52B30" w:rsidRPr="003E50CE" w:rsidRDefault="00C52B3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C52B30" w:rsidRPr="003E50CE" w:rsidRDefault="00C52B3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C52B30" w:rsidRPr="003E50CE" w:rsidRDefault="00C52B3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7"/>
            <w:tcBorders>
              <w:top w:val="single" w:sz="4" w:space="0" w:color="auto"/>
              <w:left w:val="single" w:sz="4" w:space="0" w:color="auto"/>
              <w:bottom w:val="single" w:sz="4" w:space="0" w:color="auto"/>
              <w:right w:val="single" w:sz="4" w:space="0" w:color="auto"/>
            </w:tcBorders>
            <w:vAlign w:val="center"/>
          </w:tcPr>
          <w:p w:rsidR="00C52B30" w:rsidRPr="003E50CE" w:rsidRDefault="00C52B3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C52B30" w:rsidRPr="003E50CE" w:rsidRDefault="00C52B3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C52B30" w:rsidRPr="003E50CE" w:rsidRDefault="00C52B3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4" w:type="pct"/>
            <w:gridSpan w:val="9"/>
            <w:tcBorders>
              <w:top w:val="single" w:sz="4" w:space="0" w:color="auto"/>
              <w:left w:val="single" w:sz="4" w:space="0" w:color="auto"/>
              <w:bottom w:val="single" w:sz="4" w:space="0" w:color="auto"/>
              <w:right w:val="single" w:sz="4" w:space="0" w:color="auto"/>
            </w:tcBorders>
            <w:vAlign w:val="center"/>
          </w:tcPr>
          <w:p w:rsidR="00C52B30" w:rsidRPr="003E50CE" w:rsidRDefault="00C52B3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0"/>
            <w:tcBorders>
              <w:top w:val="single" w:sz="4" w:space="0" w:color="auto"/>
              <w:left w:val="single" w:sz="4" w:space="0" w:color="auto"/>
              <w:bottom w:val="single" w:sz="4" w:space="0" w:color="auto"/>
              <w:right w:val="single" w:sz="4" w:space="0" w:color="auto"/>
            </w:tcBorders>
            <w:vAlign w:val="center"/>
          </w:tcPr>
          <w:p w:rsidR="00C52B30" w:rsidRPr="003E50CE" w:rsidRDefault="00C52B3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5" w:type="pct"/>
            <w:gridSpan w:val="17"/>
            <w:tcBorders>
              <w:top w:val="single" w:sz="4" w:space="0" w:color="auto"/>
              <w:left w:val="single" w:sz="4" w:space="0" w:color="auto"/>
              <w:bottom w:val="single" w:sz="4" w:space="0" w:color="auto"/>
              <w:right w:val="single" w:sz="4" w:space="0" w:color="auto"/>
            </w:tcBorders>
            <w:vAlign w:val="center"/>
          </w:tcPr>
          <w:p w:rsidR="00C52B30" w:rsidRPr="003E50CE" w:rsidRDefault="00C52B3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9" w:type="pct"/>
            <w:gridSpan w:val="22"/>
            <w:tcBorders>
              <w:top w:val="single" w:sz="4" w:space="0" w:color="auto"/>
              <w:left w:val="single" w:sz="4" w:space="0" w:color="auto"/>
              <w:bottom w:val="single" w:sz="4" w:space="0" w:color="auto"/>
              <w:right w:val="single" w:sz="4" w:space="0" w:color="auto"/>
            </w:tcBorders>
            <w:vAlign w:val="center"/>
          </w:tcPr>
          <w:p w:rsidR="00C52B30" w:rsidRPr="003E50CE" w:rsidRDefault="00C52B3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64" w:type="pct"/>
            <w:gridSpan w:val="4"/>
            <w:tcBorders>
              <w:top w:val="single" w:sz="4" w:space="0" w:color="auto"/>
              <w:left w:val="single" w:sz="4" w:space="0" w:color="auto"/>
              <w:bottom w:val="single" w:sz="4" w:space="0" w:color="auto"/>
              <w:right w:val="single" w:sz="4" w:space="0" w:color="auto"/>
            </w:tcBorders>
            <w:vAlign w:val="center"/>
          </w:tcPr>
          <w:p w:rsidR="00C52B30" w:rsidRPr="003E50CE" w:rsidRDefault="00C52B30"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52F6" w:rsidRPr="003E50CE" w:rsidRDefault="003952F6"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3952F6" w:rsidRPr="003E50CE" w:rsidRDefault="003952F6"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3952F6" w:rsidRPr="003E50CE" w:rsidRDefault="003952F6"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3952F6" w:rsidRPr="003E50CE" w:rsidRDefault="003952F6"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3952F6" w:rsidRPr="003E50CE" w:rsidRDefault="003952F6"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7"/>
            <w:tcBorders>
              <w:top w:val="single" w:sz="4" w:space="0" w:color="auto"/>
              <w:left w:val="single" w:sz="4" w:space="0" w:color="auto"/>
              <w:bottom w:val="single" w:sz="4" w:space="0" w:color="auto"/>
              <w:right w:val="single" w:sz="4" w:space="0" w:color="auto"/>
            </w:tcBorders>
            <w:vAlign w:val="center"/>
          </w:tcPr>
          <w:p w:rsidR="003952F6" w:rsidRPr="003E50CE" w:rsidRDefault="003952F6"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3952F6" w:rsidRPr="003E50CE" w:rsidRDefault="003952F6"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3952F6" w:rsidRPr="003E50CE" w:rsidRDefault="003952F6"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4" w:type="pct"/>
            <w:gridSpan w:val="9"/>
            <w:tcBorders>
              <w:top w:val="single" w:sz="4" w:space="0" w:color="auto"/>
              <w:left w:val="single" w:sz="4" w:space="0" w:color="auto"/>
              <w:bottom w:val="single" w:sz="4" w:space="0" w:color="auto"/>
              <w:right w:val="single" w:sz="4" w:space="0" w:color="auto"/>
            </w:tcBorders>
            <w:vAlign w:val="center"/>
          </w:tcPr>
          <w:p w:rsidR="003952F6" w:rsidRPr="003E50CE" w:rsidRDefault="003952F6"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0"/>
            <w:tcBorders>
              <w:top w:val="single" w:sz="4" w:space="0" w:color="auto"/>
              <w:left w:val="single" w:sz="4" w:space="0" w:color="auto"/>
              <w:bottom w:val="single" w:sz="4" w:space="0" w:color="auto"/>
              <w:right w:val="single" w:sz="4" w:space="0" w:color="auto"/>
            </w:tcBorders>
            <w:vAlign w:val="center"/>
          </w:tcPr>
          <w:p w:rsidR="003952F6" w:rsidRPr="003E50CE" w:rsidRDefault="003952F6"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5" w:type="pct"/>
            <w:gridSpan w:val="17"/>
            <w:tcBorders>
              <w:top w:val="single" w:sz="4" w:space="0" w:color="auto"/>
              <w:left w:val="single" w:sz="4" w:space="0" w:color="auto"/>
              <w:bottom w:val="single" w:sz="4" w:space="0" w:color="auto"/>
              <w:right w:val="single" w:sz="4" w:space="0" w:color="auto"/>
            </w:tcBorders>
            <w:vAlign w:val="center"/>
          </w:tcPr>
          <w:p w:rsidR="003952F6" w:rsidRPr="003E50CE" w:rsidRDefault="003952F6"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9" w:type="pct"/>
            <w:gridSpan w:val="22"/>
            <w:tcBorders>
              <w:top w:val="single" w:sz="4" w:space="0" w:color="auto"/>
              <w:left w:val="single" w:sz="4" w:space="0" w:color="auto"/>
              <w:bottom w:val="single" w:sz="4" w:space="0" w:color="auto"/>
              <w:right w:val="single" w:sz="4" w:space="0" w:color="auto"/>
            </w:tcBorders>
            <w:vAlign w:val="center"/>
          </w:tcPr>
          <w:p w:rsidR="003952F6" w:rsidRPr="003E50CE" w:rsidRDefault="003952F6"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64" w:type="pct"/>
            <w:gridSpan w:val="4"/>
            <w:tcBorders>
              <w:top w:val="single" w:sz="4" w:space="0" w:color="auto"/>
              <w:left w:val="single" w:sz="4" w:space="0" w:color="auto"/>
              <w:bottom w:val="single" w:sz="4" w:space="0" w:color="auto"/>
              <w:right w:val="single" w:sz="4" w:space="0" w:color="auto"/>
            </w:tcBorders>
            <w:vAlign w:val="center"/>
          </w:tcPr>
          <w:p w:rsidR="003952F6" w:rsidRPr="003E50CE" w:rsidRDefault="003952F6"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2B30" w:rsidRPr="003E50CE" w:rsidRDefault="00C52B30"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C52B30" w:rsidRPr="003E50CE" w:rsidRDefault="00C52B30"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C52B30" w:rsidRPr="003E50CE" w:rsidRDefault="00C52B3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C52B30" w:rsidRPr="003E50CE" w:rsidRDefault="00C52B3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C52B30" w:rsidRPr="003E50CE" w:rsidRDefault="00C52B3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7"/>
            <w:tcBorders>
              <w:top w:val="single" w:sz="4" w:space="0" w:color="auto"/>
              <w:left w:val="single" w:sz="4" w:space="0" w:color="auto"/>
              <w:bottom w:val="single" w:sz="4" w:space="0" w:color="auto"/>
              <w:right w:val="single" w:sz="4" w:space="0" w:color="auto"/>
            </w:tcBorders>
            <w:vAlign w:val="center"/>
          </w:tcPr>
          <w:p w:rsidR="00C52B30" w:rsidRPr="003E50CE" w:rsidRDefault="00C52B3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C52B30" w:rsidRPr="003E50CE" w:rsidRDefault="00C52B3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C52B30" w:rsidRPr="003E50CE" w:rsidRDefault="00C52B3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4" w:type="pct"/>
            <w:gridSpan w:val="9"/>
            <w:tcBorders>
              <w:top w:val="single" w:sz="4" w:space="0" w:color="auto"/>
              <w:left w:val="single" w:sz="4" w:space="0" w:color="auto"/>
              <w:bottom w:val="single" w:sz="4" w:space="0" w:color="auto"/>
              <w:right w:val="single" w:sz="4" w:space="0" w:color="auto"/>
            </w:tcBorders>
            <w:vAlign w:val="center"/>
          </w:tcPr>
          <w:p w:rsidR="00C52B30" w:rsidRPr="003E50CE" w:rsidRDefault="00C52B3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0"/>
            <w:tcBorders>
              <w:top w:val="single" w:sz="4" w:space="0" w:color="auto"/>
              <w:left w:val="single" w:sz="4" w:space="0" w:color="auto"/>
              <w:bottom w:val="single" w:sz="4" w:space="0" w:color="auto"/>
              <w:right w:val="single" w:sz="4" w:space="0" w:color="auto"/>
            </w:tcBorders>
            <w:vAlign w:val="center"/>
          </w:tcPr>
          <w:p w:rsidR="00C52B30" w:rsidRPr="003E50CE" w:rsidRDefault="00C52B3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5" w:type="pct"/>
            <w:gridSpan w:val="17"/>
            <w:tcBorders>
              <w:top w:val="single" w:sz="4" w:space="0" w:color="auto"/>
              <w:left w:val="single" w:sz="4" w:space="0" w:color="auto"/>
              <w:bottom w:val="single" w:sz="4" w:space="0" w:color="auto"/>
              <w:right w:val="single" w:sz="4" w:space="0" w:color="auto"/>
            </w:tcBorders>
            <w:vAlign w:val="center"/>
          </w:tcPr>
          <w:p w:rsidR="00C52B30" w:rsidRPr="003E50CE" w:rsidRDefault="00C52B3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9" w:type="pct"/>
            <w:gridSpan w:val="22"/>
            <w:tcBorders>
              <w:top w:val="single" w:sz="4" w:space="0" w:color="auto"/>
              <w:left w:val="single" w:sz="4" w:space="0" w:color="auto"/>
              <w:bottom w:val="single" w:sz="4" w:space="0" w:color="auto"/>
              <w:right w:val="single" w:sz="4" w:space="0" w:color="auto"/>
            </w:tcBorders>
            <w:vAlign w:val="center"/>
          </w:tcPr>
          <w:p w:rsidR="00C52B30" w:rsidRPr="003E50CE" w:rsidRDefault="00C52B3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64" w:type="pct"/>
            <w:gridSpan w:val="4"/>
            <w:tcBorders>
              <w:top w:val="single" w:sz="4" w:space="0" w:color="auto"/>
              <w:left w:val="single" w:sz="4" w:space="0" w:color="auto"/>
              <w:bottom w:val="single" w:sz="4" w:space="0" w:color="auto"/>
              <w:right w:val="single" w:sz="4" w:space="0" w:color="auto"/>
            </w:tcBorders>
            <w:vAlign w:val="center"/>
          </w:tcPr>
          <w:p w:rsidR="00C52B30" w:rsidRPr="003E50CE" w:rsidRDefault="00C52B30" w:rsidP="002963A6">
            <w:pPr>
              <w:tabs>
                <w:tab w:val="left" w:pos="0"/>
              </w:tabs>
              <w:jc w:val="center"/>
              <w:rPr>
                <w:rFonts w:ascii="Liberation Serif" w:hAnsi="Liberation Serif"/>
                <w:color w:val="000000" w:themeColor="text1"/>
                <w:sz w:val="24"/>
                <w:szCs w:val="24"/>
              </w:rPr>
            </w:pPr>
          </w:p>
        </w:tc>
      </w:tr>
      <w:tr w:rsidR="00FA78DC" w:rsidRPr="00460552" w:rsidTr="003E50CE">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4807" w:type="pct"/>
            <w:gridSpan w:val="97"/>
            <w:tcBorders>
              <w:top w:val="single" w:sz="4" w:space="0" w:color="auto"/>
              <w:left w:val="single" w:sz="4" w:space="0" w:color="auto"/>
              <w:bottom w:val="single" w:sz="4" w:space="0" w:color="auto"/>
              <w:right w:val="single" w:sz="4" w:space="0" w:color="auto"/>
            </w:tcBorders>
            <w:vAlign w:val="center"/>
          </w:tcPr>
          <w:p w:rsidR="00665D07"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1.2. Иные капитальные вложения</w:t>
            </w:r>
          </w:p>
        </w:tc>
      </w:tr>
      <w:tr w:rsidR="002052AD" w:rsidRPr="00460552" w:rsidTr="00AA45DC">
        <w:trPr>
          <w:trHeight w:val="83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52F6" w:rsidRPr="003E50CE" w:rsidRDefault="003952F6"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3952F6" w:rsidRPr="003E50CE" w:rsidRDefault="00C13F9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Всего по направлению «</w:t>
            </w:r>
            <w:r w:rsidR="001F73B7" w:rsidRPr="003E50CE">
              <w:rPr>
                <w:rFonts w:ascii="Liberation Serif" w:hAnsi="Liberation Serif"/>
                <w:color w:val="000000" w:themeColor="text1"/>
                <w:sz w:val="24"/>
                <w:szCs w:val="24"/>
              </w:rPr>
              <w:t>Иные капитальные вложения</w:t>
            </w:r>
            <w:r w:rsidRPr="003E50CE">
              <w:rPr>
                <w:rFonts w:ascii="Liberation Serif" w:hAnsi="Liberation Serif"/>
                <w:color w:val="000000" w:themeColor="text1"/>
                <w:sz w:val="24"/>
                <w:szCs w:val="24"/>
              </w:rPr>
              <w:t>», в том числе</w:t>
            </w:r>
          </w:p>
        </w:tc>
        <w:tc>
          <w:tcPr>
            <w:tcW w:w="3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2F6" w:rsidRPr="003E50CE" w:rsidRDefault="003952F6"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2F6" w:rsidRPr="003E50CE" w:rsidRDefault="003952F6"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2F6" w:rsidRPr="003E50CE" w:rsidRDefault="003952F6"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2F6" w:rsidRPr="003E50CE" w:rsidRDefault="003952F6"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2F6" w:rsidRPr="003E50CE" w:rsidRDefault="003952F6"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3952F6" w:rsidRPr="003E50CE" w:rsidRDefault="003952F6"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3952F6" w:rsidRPr="003E50CE" w:rsidRDefault="003952F6"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4"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3952F6" w:rsidRPr="003E50CE" w:rsidRDefault="003952F6"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rsidR="003952F6" w:rsidRPr="003E50CE" w:rsidRDefault="003952F6"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9" w:type="pct"/>
            <w:gridSpan w:val="22"/>
            <w:tcBorders>
              <w:top w:val="single" w:sz="4" w:space="0" w:color="auto"/>
              <w:left w:val="single" w:sz="4" w:space="0" w:color="auto"/>
              <w:bottom w:val="single" w:sz="4" w:space="0" w:color="auto"/>
              <w:right w:val="single" w:sz="4" w:space="0" w:color="auto"/>
            </w:tcBorders>
            <w:shd w:val="clear" w:color="auto" w:fill="auto"/>
            <w:vAlign w:val="center"/>
          </w:tcPr>
          <w:p w:rsidR="003952F6" w:rsidRPr="003E50CE" w:rsidRDefault="003952F6"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69" w:type="pct"/>
            <w:gridSpan w:val="5"/>
            <w:tcBorders>
              <w:top w:val="single" w:sz="4" w:space="0" w:color="auto"/>
              <w:left w:val="single" w:sz="4" w:space="0" w:color="auto"/>
              <w:bottom w:val="single" w:sz="4" w:space="0" w:color="auto"/>
              <w:right w:val="single" w:sz="4" w:space="0" w:color="auto"/>
            </w:tcBorders>
            <w:vAlign w:val="center"/>
          </w:tcPr>
          <w:p w:rsidR="003952F6" w:rsidRPr="003E50CE" w:rsidRDefault="003952F6"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1AE0" w:rsidRPr="003E50CE" w:rsidRDefault="008F1AE0"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8F1AE0" w:rsidRPr="003E50CE" w:rsidRDefault="008F1AE0"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AE0" w:rsidRPr="003E50CE" w:rsidRDefault="008F1AE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F1AE0" w:rsidRPr="003E50CE" w:rsidRDefault="008F1AE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8F1AE0" w:rsidRPr="003E50CE" w:rsidRDefault="008F1AE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F1AE0" w:rsidRPr="003E50CE" w:rsidRDefault="008F1AE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F1AE0" w:rsidRPr="003E50CE" w:rsidRDefault="008F1AE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8F1AE0" w:rsidRPr="003E50CE" w:rsidRDefault="008F1AE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8F1AE0" w:rsidRPr="003E50CE" w:rsidRDefault="008F1AE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4"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8F1AE0" w:rsidRPr="003E50CE" w:rsidRDefault="008F1AE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rsidR="008F1AE0" w:rsidRPr="003E50CE" w:rsidRDefault="008F1AE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9" w:type="pct"/>
            <w:gridSpan w:val="22"/>
            <w:tcBorders>
              <w:top w:val="single" w:sz="4" w:space="0" w:color="auto"/>
              <w:left w:val="single" w:sz="4" w:space="0" w:color="auto"/>
              <w:bottom w:val="single" w:sz="4" w:space="0" w:color="auto"/>
              <w:right w:val="single" w:sz="4" w:space="0" w:color="auto"/>
            </w:tcBorders>
            <w:shd w:val="clear" w:color="auto" w:fill="auto"/>
            <w:vAlign w:val="center"/>
          </w:tcPr>
          <w:p w:rsidR="008F1AE0" w:rsidRPr="003E50CE" w:rsidRDefault="008F1AE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69" w:type="pct"/>
            <w:gridSpan w:val="5"/>
            <w:tcBorders>
              <w:top w:val="single" w:sz="4" w:space="0" w:color="auto"/>
              <w:left w:val="single" w:sz="4" w:space="0" w:color="auto"/>
              <w:bottom w:val="single" w:sz="4" w:space="0" w:color="auto"/>
              <w:right w:val="single" w:sz="4" w:space="0" w:color="auto"/>
            </w:tcBorders>
            <w:vAlign w:val="center"/>
          </w:tcPr>
          <w:p w:rsidR="008F1AE0" w:rsidRPr="003E50CE" w:rsidRDefault="008F1AE0"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1AE0" w:rsidRPr="003E50CE" w:rsidRDefault="008F1AE0"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8F1AE0" w:rsidRPr="003E50CE" w:rsidRDefault="008F1AE0"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AE0" w:rsidRPr="003E50CE" w:rsidRDefault="008F1AE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F1AE0" w:rsidRPr="003E50CE" w:rsidRDefault="008F1AE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8F1AE0" w:rsidRPr="003E50CE" w:rsidRDefault="008F1AE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F1AE0" w:rsidRPr="003E50CE" w:rsidRDefault="008F1AE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F1AE0" w:rsidRPr="003E50CE" w:rsidRDefault="008F1AE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8F1AE0" w:rsidRPr="003E50CE" w:rsidRDefault="008F1AE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8F1AE0" w:rsidRPr="003E50CE" w:rsidRDefault="008F1AE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4"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8F1AE0" w:rsidRPr="003E50CE" w:rsidRDefault="008F1AE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rsidR="008F1AE0" w:rsidRPr="003E50CE" w:rsidRDefault="008F1AE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9" w:type="pct"/>
            <w:gridSpan w:val="22"/>
            <w:tcBorders>
              <w:top w:val="single" w:sz="4" w:space="0" w:color="auto"/>
              <w:left w:val="single" w:sz="4" w:space="0" w:color="auto"/>
              <w:bottom w:val="single" w:sz="4" w:space="0" w:color="auto"/>
              <w:right w:val="single" w:sz="4" w:space="0" w:color="auto"/>
            </w:tcBorders>
            <w:shd w:val="clear" w:color="auto" w:fill="auto"/>
            <w:vAlign w:val="center"/>
          </w:tcPr>
          <w:p w:rsidR="008F1AE0" w:rsidRPr="003E50CE" w:rsidRDefault="008F1AE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69" w:type="pct"/>
            <w:gridSpan w:val="5"/>
            <w:tcBorders>
              <w:top w:val="single" w:sz="4" w:space="0" w:color="auto"/>
              <w:left w:val="single" w:sz="4" w:space="0" w:color="auto"/>
              <w:bottom w:val="single" w:sz="4" w:space="0" w:color="auto"/>
              <w:right w:val="single" w:sz="4" w:space="0" w:color="auto"/>
            </w:tcBorders>
            <w:vAlign w:val="center"/>
          </w:tcPr>
          <w:p w:rsidR="008F1AE0" w:rsidRPr="003E50CE" w:rsidRDefault="008F1AE0" w:rsidP="002963A6">
            <w:pPr>
              <w:tabs>
                <w:tab w:val="left" w:pos="0"/>
              </w:tabs>
              <w:jc w:val="center"/>
              <w:rPr>
                <w:rFonts w:ascii="Liberation Serif" w:hAnsi="Liberation Serif"/>
                <w:color w:val="000000" w:themeColor="text1"/>
                <w:sz w:val="24"/>
                <w:szCs w:val="24"/>
              </w:rPr>
            </w:pPr>
          </w:p>
        </w:tc>
      </w:tr>
      <w:tr w:rsidR="002052AD" w:rsidRPr="00460552" w:rsidTr="00AA45DC">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1AE0" w:rsidRPr="003E50CE" w:rsidRDefault="008F1AE0"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8F1AE0" w:rsidRPr="003E50CE" w:rsidRDefault="008F1AE0"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F1AE0" w:rsidRPr="003E50CE" w:rsidRDefault="008F1AE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F1AE0" w:rsidRPr="003E50CE" w:rsidRDefault="008F1AE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8F1AE0" w:rsidRPr="003E50CE" w:rsidRDefault="008F1AE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F1AE0" w:rsidRPr="003E50CE" w:rsidRDefault="008F1AE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F1AE0" w:rsidRPr="003E50CE" w:rsidRDefault="008F1AE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8F1AE0" w:rsidRPr="003E50CE" w:rsidRDefault="008F1AE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8F1AE0" w:rsidRPr="003E50CE" w:rsidRDefault="008F1AE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4"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8F1AE0" w:rsidRPr="003E50CE" w:rsidRDefault="008F1AE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rsidR="008F1AE0" w:rsidRPr="003E50CE" w:rsidRDefault="008F1AE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9" w:type="pct"/>
            <w:gridSpan w:val="22"/>
            <w:tcBorders>
              <w:top w:val="single" w:sz="4" w:space="0" w:color="auto"/>
              <w:left w:val="single" w:sz="4" w:space="0" w:color="auto"/>
              <w:bottom w:val="single" w:sz="4" w:space="0" w:color="auto"/>
              <w:right w:val="single" w:sz="4" w:space="0" w:color="auto"/>
            </w:tcBorders>
            <w:shd w:val="clear" w:color="auto" w:fill="auto"/>
            <w:vAlign w:val="center"/>
          </w:tcPr>
          <w:p w:rsidR="008F1AE0" w:rsidRPr="003E50CE" w:rsidRDefault="008F1AE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69" w:type="pct"/>
            <w:gridSpan w:val="5"/>
            <w:tcBorders>
              <w:top w:val="single" w:sz="4" w:space="0" w:color="auto"/>
              <w:left w:val="single" w:sz="4" w:space="0" w:color="auto"/>
              <w:bottom w:val="single" w:sz="4" w:space="0" w:color="auto"/>
              <w:right w:val="single" w:sz="4" w:space="0" w:color="auto"/>
            </w:tcBorders>
            <w:vAlign w:val="center"/>
          </w:tcPr>
          <w:p w:rsidR="008F1AE0" w:rsidRPr="003E50CE" w:rsidRDefault="008F1AE0"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52F6" w:rsidRPr="003E50CE" w:rsidRDefault="003952F6"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3952F6" w:rsidRPr="003E50CE" w:rsidRDefault="003952F6"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2F6" w:rsidRPr="003E50CE" w:rsidRDefault="003952F6"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2F6" w:rsidRPr="003E50CE" w:rsidRDefault="003952F6"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2F6" w:rsidRPr="003E50CE" w:rsidRDefault="003952F6"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2F6" w:rsidRPr="003E50CE" w:rsidRDefault="003952F6"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2F6" w:rsidRPr="003E50CE" w:rsidRDefault="003952F6"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3952F6" w:rsidRPr="003E50CE" w:rsidRDefault="003952F6"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3952F6" w:rsidRPr="003E50CE" w:rsidRDefault="003952F6"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4"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3952F6" w:rsidRPr="003E50CE" w:rsidRDefault="003952F6"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rsidR="003952F6" w:rsidRPr="003E50CE" w:rsidRDefault="003952F6"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9" w:type="pct"/>
            <w:gridSpan w:val="22"/>
            <w:tcBorders>
              <w:top w:val="single" w:sz="4" w:space="0" w:color="auto"/>
              <w:left w:val="single" w:sz="4" w:space="0" w:color="auto"/>
              <w:bottom w:val="single" w:sz="4" w:space="0" w:color="auto"/>
              <w:right w:val="single" w:sz="4" w:space="0" w:color="auto"/>
            </w:tcBorders>
            <w:shd w:val="clear" w:color="auto" w:fill="auto"/>
            <w:vAlign w:val="center"/>
          </w:tcPr>
          <w:p w:rsidR="003952F6" w:rsidRPr="003E50CE" w:rsidRDefault="003952F6"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69" w:type="pct"/>
            <w:gridSpan w:val="5"/>
            <w:tcBorders>
              <w:top w:val="single" w:sz="4" w:space="0" w:color="auto"/>
              <w:left w:val="single" w:sz="4" w:space="0" w:color="auto"/>
              <w:bottom w:val="single" w:sz="4" w:space="0" w:color="auto"/>
              <w:right w:val="single" w:sz="4" w:space="0" w:color="auto"/>
            </w:tcBorders>
            <w:vAlign w:val="center"/>
          </w:tcPr>
          <w:p w:rsidR="003952F6" w:rsidRPr="003E50CE" w:rsidRDefault="003952F6"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4"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9" w:type="pct"/>
            <w:gridSpan w:val="22"/>
            <w:tcBorders>
              <w:top w:val="single" w:sz="4" w:space="0" w:color="auto"/>
              <w:left w:val="single" w:sz="4" w:space="0" w:color="auto"/>
              <w:bottom w:val="single" w:sz="4" w:space="0" w:color="auto"/>
              <w:right w:val="single" w:sz="4" w:space="0" w:color="auto"/>
            </w:tcBorders>
            <w:shd w:val="clear" w:color="auto" w:fill="auto"/>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69" w:type="pct"/>
            <w:gridSpan w:val="5"/>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p>
        </w:tc>
      </w:tr>
      <w:tr w:rsidR="00FA78DC" w:rsidRPr="00460552" w:rsidTr="003E50CE">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4807" w:type="pct"/>
            <w:gridSpan w:val="9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 xml:space="preserve">2. Научно-исследовательские </w:t>
            </w:r>
            <w:r w:rsidR="00B11ABF" w:rsidRPr="003E50CE">
              <w:rPr>
                <w:rFonts w:ascii="Liberation Serif" w:hAnsi="Liberation Serif"/>
                <w:color w:val="000000" w:themeColor="text1"/>
                <w:sz w:val="24"/>
                <w:szCs w:val="24"/>
              </w:rPr>
              <w:t>и опытно-конструкторские работы</w:t>
            </w:r>
          </w:p>
        </w:tc>
      </w:tr>
      <w:tr w:rsidR="002052AD" w:rsidRPr="00460552" w:rsidTr="00AA45DC">
        <w:trPr>
          <w:trHeight w:val="711"/>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Всего по направлению «Научно-исследовательские и опытно-конструкторские работы», в том числе</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0"/>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9" w:type="pct"/>
            <w:gridSpan w:val="2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74" w:type="pct"/>
            <w:gridSpan w:val="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0"/>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9" w:type="pct"/>
            <w:gridSpan w:val="2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74" w:type="pct"/>
            <w:gridSpan w:val="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0"/>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9" w:type="pct"/>
            <w:gridSpan w:val="2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74" w:type="pct"/>
            <w:gridSpan w:val="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p>
        </w:tc>
      </w:tr>
      <w:tr w:rsidR="002052AD" w:rsidRPr="00460552" w:rsidTr="00AA45DC">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0"/>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9" w:type="pct"/>
            <w:gridSpan w:val="2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74" w:type="pct"/>
            <w:gridSpan w:val="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0"/>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9" w:type="pct"/>
            <w:gridSpan w:val="2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74" w:type="pct"/>
            <w:gridSpan w:val="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0"/>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9" w:type="pct"/>
            <w:gridSpan w:val="2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74" w:type="pct"/>
            <w:gridSpan w:val="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p>
        </w:tc>
      </w:tr>
      <w:tr w:rsidR="00FA78DC" w:rsidRPr="00460552" w:rsidTr="003E50CE">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4807" w:type="pct"/>
            <w:gridSpan w:val="97"/>
            <w:tcBorders>
              <w:top w:val="single" w:sz="4" w:space="0" w:color="auto"/>
              <w:left w:val="single" w:sz="4" w:space="0" w:color="auto"/>
              <w:bottom w:val="single" w:sz="4" w:space="0" w:color="auto"/>
              <w:right w:val="single" w:sz="4" w:space="0" w:color="auto"/>
            </w:tcBorders>
            <w:vAlign w:val="center"/>
          </w:tcPr>
          <w:p w:rsidR="00665D07"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 Прочие нужды</w:t>
            </w:r>
          </w:p>
        </w:tc>
      </w:tr>
      <w:tr w:rsidR="002052AD" w:rsidRPr="00460552" w:rsidTr="00AA45DC">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Всего по направлению «Прочие нужды», в том числе</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7 522,4</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1 000,0</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100,0</w:t>
            </w:r>
          </w:p>
        </w:tc>
        <w:tc>
          <w:tcPr>
            <w:tcW w:w="355"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465,0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1 610,0</w:t>
            </w:r>
          </w:p>
        </w:tc>
        <w:tc>
          <w:tcPr>
            <w:tcW w:w="350" w:type="pct"/>
            <w:gridSpan w:val="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1 620,0</w:t>
            </w:r>
          </w:p>
        </w:tc>
        <w:tc>
          <w:tcPr>
            <w:tcW w:w="388" w:type="pct"/>
            <w:gridSpan w:val="10"/>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1 227,4</w:t>
            </w:r>
          </w:p>
        </w:tc>
        <w:tc>
          <w:tcPr>
            <w:tcW w:w="359" w:type="pct"/>
            <w:gridSpan w:val="10"/>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1 500,0</w:t>
            </w:r>
          </w:p>
        </w:tc>
        <w:tc>
          <w:tcPr>
            <w:tcW w:w="360" w:type="pct"/>
            <w:gridSpan w:val="1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9" w:type="pct"/>
            <w:gridSpan w:val="2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74"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5"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0" w:type="pct"/>
            <w:gridSpan w:val="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88" w:type="pct"/>
            <w:gridSpan w:val="10"/>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9" w:type="pct"/>
            <w:gridSpan w:val="10"/>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0" w:type="pct"/>
            <w:gridSpan w:val="1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9" w:type="pct"/>
            <w:gridSpan w:val="2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74"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5"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0" w:type="pct"/>
            <w:gridSpan w:val="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88" w:type="pct"/>
            <w:gridSpan w:val="10"/>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9" w:type="pct"/>
            <w:gridSpan w:val="10"/>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0" w:type="pct"/>
            <w:gridSpan w:val="1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9" w:type="pct"/>
            <w:gridSpan w:val="2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74"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2052AD" w:rsidRPr="00460552" w:rsidTr="00AA45DC">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5"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0" w:type="pct"/>
            <w:gridSpan w:val="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88" w:type="pct"/>
            <w:gridSpan w:val="10"/>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9" w:type="pct"/>
            <w:gridSpan w:val="10"/>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0" w:type="pct"/>
            <w:gridSpan w:val="1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9" w:type="pct"/>
            <w:gridSpan w:val="2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74"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7 522,4</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1 000,0</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100,0</w:t>
            </w:r>
          </w:p>
        </w:tc>
        <w:tc>
          <w:tcPr>
            <w:tcW w:w="355"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465,0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1 610,0</w:t>
            </w:r>
          </w:p>
        </w:tc>
        <w:tc>
          <w:tcPr>
            <w:tcW w:w="350" w:type="pct"/>
            <w:gridSpan w:val="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1 620,0</w:t>
            </w:r>
          </w:p>
        </w:tc>
        <w:tc>
          <w:tcPr>
            <w:tcW w:w="388" w:type="pct"/>
            <w:gridSpan w:val="10"/>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1 227,4</w:t>
            </w:r>
          </w:p>
        </w:tc>
        <w:tc>
          <w:tcPr>
            <w:tcW w:w="359" w:type="pct"/>
            <w:gridSpan w:val="10"/>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1 500,0</w:t>
            </w:r>
          </w:p>
        </w:tc>
        <w:tc>
          <w:tcPr>
            <w:tcW w:w="360" w:type="pct"/>
            <w:gridSpan w:val="1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9" w:type="pct"/>
            <w:gridSpan w:val="2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74"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5"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0" w:type="pct"/>
            <w:gridSpan w:val="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88" w:type="pct"/>
            <w:gridSpan w:val="10"/>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9" w:type="pct"/>
            <w:gridSpan w:val="10"/>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0" w:type="pct"/>
            <w:gridSpan w:val="1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9" w:type="pct"/>
            <w:gridSpan w:val="2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74"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Мероприятие 1. Капитальный ремонт и ремонт муниципального жилищного фонда, всего, из них</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7 522,4</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1 000,0</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100,0</w:t>
            </w:r>
          </w:p>
        </w:tc>
        <w:tc>
          <w:tcPr>
            <w:tcW w:w="355"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465,0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1 610,0</w:t>
            </w:r>
          </w:p>
        </w:tc>
        <w:tc>
          <w:tcPr>
            <w:tcW w:w="350" w:type="pct"/>
            <w:gridSpan w:val="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1 620,0</w:t>
            </w:r>
          </w:p>
        </w:tc>
        <w:tc>
          <w:tcPr>
            <w:tcW w:w="388" w:type="pct"/>
            <w:gridSpan w:val="10"/>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1 227,4</w:t>
            </w:r>
          </w:p>
        </w:tc>
        <w:tc>
          <w:tcPr>
            <w:tcW w:w="359" w:type="pct"/>
            <w:gridSpan w:val="10"/>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1 500,0</w:t>
            </w:r>
          </w:p>
        </w:tc>
        <w:tc>
          <w:tcPr>
            <w:tcW w:w="360" w:type="pct"/>
            <w:gridSpan w:val="1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9" w:type="pct"/>
            <w:gridSpan w:val="2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74"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1.1.1.1., 1.1.1.2.</w:t>
            </w: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5"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0" w:type="pct"/>
            <w:gridSpan w:val="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88" w:type="pct"/>
            <w:gridSpan w:val="10"/>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9" w:type="pct"/>
            <w:gridSpan w:val="10"/>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0" w:type="pct"/>
            <w:gridSpan w:val="1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9" w:type="pct"/>
            <w:gridSpan w:val="2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74"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5"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0" w:type="pct"/>
            <w:gridSpan w:val="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88" w:type="pct"/>
            <w:gridSpan w:val="10"/>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9" w:type="pct"/>
            <w:gridSpan w:val="10"/>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0" w:type="pct"/>
            <w:gridSpan w:val="1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9" w:type="pct"/>
            <w:gridSpan w:val="2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74"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5"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0" w:type="pct"/>
            <w:gridSpan w:val="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88" w:type="pct"/>
            <w:gridSpan w:val="10"/>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9" w:type="pct"/>
            <w:gridSpan w:val="10"/>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0" w:type="pct"/>
            <w:gridSpan w:val="1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9" w:type="pct"/>
            <w:gridSpan w:val="2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74"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7 522,4</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1 000,0</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100,0</w:t>
            </w:r>
          </w:p>
        </w:tc>
        <w:tc>
          <w:tcPr>
            <w:tcW w:w="355"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465,0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1 610,0</w:t>
            </w:r>
          </w:p>
        </w:tc>
        <w:tc>
          <w:tcPr>
            <w:tcW w:w="350" w:type="pct"/>
            <w:gridSpan w:val="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1 620,0</w:t>
            </w:r>
          </w:p>
        </w:tc>
        <w:tc>
          <w:tcPr>
            <w:tcW w:w="388" w:type="pct"/>
            <w:gridSpan w:val="10"/>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1 227,4</w:t>
            </w:r>
          </w:p>
        </w:tc>
        <w:tc>
          <w:tcPr>
            <w:tcW w:w="359" w:type="pct"/>
            <w:gridSpan w:val="10"/>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1 500,0</w:t>
            </w:r>
          </w:p>
        </w:tc>
        <w:tc>
          <w:tcPr>
            <w:tcW w:w="360" w:type="pct"/>
            <w:gridSpan w:val="1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9" w:type="pct"/>
            <w:gridSpan w:val="2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74"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5"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0" w:type="pct"/>
            <w:gridSpan w:val="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88" w:type="pct"/>
            <w:gridSpan w:val="10"/>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9" w:type="pct"/>
            <w:gridSpan w:val="10"/>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0" w:type="pct"/>
            <w:gridSpan w:val="1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9" w:type="pct"/>
            <w:gridSpan w:val="2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74"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FA78DC" w:rsidRPr="00460552" w:rsidTr="003E50CE">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4807" w:type="pct"/>
            <w:gridSpan w:val="9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b/>
                <w:bCs/>
                <w:color w:val="000000" w:themeColor="text1"/>
                <w:sz w:val="24"/>
                <w:szCs w:val="24"/>
              </w:rPr>
            </w:pPr>
            <w:r w:rsidRPr="003E50CE">
              <w:rPr>
                <w:rFonts w:ascii="Liberation Serif" w:hAnsi="Liberation Serif"/>
                <w:b/>
                <w:bCs/>
                <w:color w:val="000000" w:themeColor="text1"/>
                <w:sz w:val="24"/>
                <w:szCs w:val="24"/>
              </w:rPr>
              <w:t>Подпрограмма 2 «Улучшение жилищных условий»</w:t>
            </w:r>
          </w:p>
        </w:tc>
      </w:tr>
      <w:tr w:rsidR="002052AD" w:rsidRPr="00460552" w:rsidTr="00AA45DC">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5E67" w:rsidRPr="003E50CE" w:rsidRDefault="00E25E6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E25E67" w:rsidRPr="003E50CE" w:rsidRDefault="00E25E6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 xml:space="preserve"> Всего по подпрограмме 2, в том числе</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25E67" w:rsidRPr="003E50CE" w:rsidRDefault="00E6417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133 4</w:t>
            </w:r>
            <w:r w:rsidR="00D1344F" w:rsidRPr="003E50CE">
              <w:rPr>
                <w:rFonts w:ascii="Liberation Serif" w:hAnsi="Liberation Serif"/>
                <w:color w:val="000000" w:themeColor="text1"/>
                <w:sz w:val="24"/>
                <w:szCs w:val="24"/>
              </w:rPr>
              <w:t>98,0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E25E67" w:rsidRPr="003E50CE" w:rsidRDefault="00E25E6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74 134,8</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E25E67" w:rsidRPr="003E50CE" w:rsidRDefault="00E25E6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19 263,2</w:t>
            </w:r>
          </w:p>
        </w:tc>
        <w:tc>
          <w:tcPr>
            <w:tcW w:w="355" w:type="pct"/>
            <w:gridSpan w:val="7"/>
            <w:tcBorders>
              <w:top w:val="single" w:sz="4" w:space="0" w:color="auto"/>
              <w:left w:val="single" w:sz="4" w:space="0" w:color="auto"/>
              <w:bottom w:val="single" w:sz="4" w:space="0" w:color="auto"/>
              <w:right w:val="single" w:sz="4" w:space="0" w:color="auto"/>
            </w:tcBorders>
            <w:vAlign w:val="center"/>
          </w:tcPr>
          <w:p w:rsidR="00E25E67" w:rsidRPr="003E50CE" w:rsidRDefault="00E25E6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E25E67" w:rsidRPr="003E50CE" w:rsidRDefault="00E25E6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26 400,0</w:t>
            </w:r>
          </w:p>
        </w:tc>
        <w:tc>
          <w:tcPr>
            <w:tcW w:w="350" w:type="pct"/>
            <w:gridSpan w:val="8"/>
            <w:tcBorders>
              <w:top w:val="single" w:sz="4" w:space="0" w:color="auto"/>
              <w:left w:val="single" w:sz="4" w:space="0" w:color="auto"/>
              <w:bottom w:val="single" w:sz="4" w:space="0" w:color="auto"/>
              <w:right w:val="single" w:sz="4" w:space="0" w:color="auto"/>
            </w:tcBorders>
            <w:vAlign w:val="center"/>
          </w:tcPr>
          <w:p w:rsidR="00E25E67" w:rsidRPr="003E50CE" w:rsidRDefault="00D1344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13 600</w:t>
            </w:r>
            <w:r w:rsidR="00E25E67" w:rsidRPr="003E50CE">
              <w:rPr>
                <w:rFonts w:ascii="Liberation Serif" w:hAnsi="Liberation Serif"/>
                <w:color w:val="000000" w:themeColor="text1"/>
                <w:sz w:val="24"/>
                <w:szCs w:val="24"/>
              </w:rPr>
              <w:t>,0</w:t>
            </w:r>
          </w:p>
        </w:tc>
        <w:tc>
          <w:tcPr>
            <w:tcW w:w="388" w:type="pct"/>
            <w:gridSpan w:val="10"/>
            <w:tcBorders>
              <w:top w:val="single" w:sz="4" w:space="0" w:color="auto"/>
              <w:left w:val="single" w:sz="4" w:space="0" w:color="auto"/>
              <w:bottom w:val="single" w:sz="4" w:space="0" w:color="auto"/>
              <w:right w:val="single" w:sz="4" w:space="0" w:color="auto"/>
            </w:tcBorders>
            <w:vAlign w:val="center"/>
          </w:tcPr>
          <w:p w:rsidR="00E25E67" w:rsidRPr="003E50CE" w:rsidRDefault="00E6417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10</w:t>
            </w:r>
            <w:r w:rsidR="00E25E67" w:rsidRPr="003E50CE">
              <w:rPr>
                <w:rFonts w:ascii="Liberation Serif" w:hAnsi="Liberation Serif"/>
                <w:color w:val="000000" w:themeColor="text1"/>
                <w:sz w:val="24"/>
                <w:szCs w:val="24"/>
              </w:rPr>
              <w:t>0,0</w:t>
            </w:r>
          </w:p>
        </w:tc>
        <w:tc>
          <w:tcPr>
            <w:tcW w:w="359" w:type="pct"/>
            <w:gridSpan w:val="10"/>
            <w:tcBorders>
              <w:top w:val="single" w:sz="4" w:space="0" w:color="auto"/>
              <w:left w:val="single" w:sz="4" w:space="0" w:color="auto"/>
              <w:bottom w:val="single" w:sz="4" w:space="0" w:color="auto"/>
              <w:right w:val="single" w:sz="4" w:space="0" w:color="auto"/>
            </w:tcBorders>
            <w:vAlign w:val="center"/>
          </w:tcPr>
          <w:p w:rsidR="00E25E67" w:rsidRPr="003E50CE" w:rsidRDefault="00E25E6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6"/>
            <w:tcBorders>
              <w:top w:val="single" w:sz="4" w:space="0" w:color="auto"/>
              <w:left w:val="single" w:sz="4" w:space="0" w:color="auto"/>
              <w:bottom w:val="single" w:sz="4" w:space="0" w:color="auto"/>
              <w:right w:val="single" w:sz="4" w:space="0" w:color="auto"/>
            </w:tcBorders>
            <w:vAlign w:val="center"/>
          </w:tcPr>
          <w:p w:rsidR="00E25E67" w:rsidRPr="003E50CE" w:rsidRDefault="00E25E6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4" w:type="pct"/>
            <w:gridSpan w:val="21"/>
            <w:tcBorders>
              <w:top w:val="single" w:sz="4" w:space="0" w:color="auto"/>
              <w:left w:val="single" w:sz="4" w:space="0" w:color="auto"/>
              <w:bottom w:val="single" w:sz="4" w:space="0" w:color="auto"/>
              <w:right w:val="single" w:sz="4" w:space="0" w:color="auto"/>
            </w:tcBorders>
            <w:vAlign w:val="center"/>
          </w:tcPr>
          <w:p w:rsidR="00E25E67" w:rsidRPr="003E50CE" w:rsidRDefault="00E25E6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79" w:type="pct"/>
            <w:gridSpan w:val="7"/>
            <w:tcBorders>
              <w:top w:val="single" w:sz="4" w:space="0" w:color="auto"/>
              <w:left w:val="single" w:sz="4" w:space="0" w:color="auto"/>
              <w:bottom w:val="single" w:sz="4" w:space="0" w:color="auto"/>
              <w:right w:val="single" w:sz="4" w:space="0" w:color="auto"/>
            </w:tcBorders>
            <w:vAlign w:val="center"/>
          </w:tcPr>
          <w:p w:rsidR="00E25E67" w:rsidRPr="003E50CE" w:rsidRDefault="00E25E67"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5E67" w:rsidRPr="003E50CE" w:rsidRDefault="00E25E6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E25E67" w:rsidRPr="003E50CE" w:rsidRDefault="00E25E6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25E67" w:rsidRPr="003E50CE" w:rsidRDefault="00E25E6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22 800,1</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E25E67" w:rsidRPr="003E50CE" w:rsidRDefault="00E25E6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19 961,0</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E25E67" w:rsidRPr="003E50CE" w:rsidRDefault="00E25E6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2 839,1</w:t>
            </w:r>
          </w:p>
        </w:tc>
        <w:tc>
          <w:tcPr>
            <w:tcW w:w="355" w:type="pct"/>
            <w:gridSpan w:val="7"/>
            <w:tcBorders>
              <w:top w:val="single" w:sz="4" w:space="0" w:color="auto"/>
              <w:left w:val="single" w:sz="4" w:space="0" w:color="auto"/>
              <w:bottom w:val="single" w:sz="4" w:space="0" w:color="auto"/>
              <w:right w:val="single" w:sz="4" w:space="0" w:color="auto"/>
            </w:tcBorders>
            <w:vAlign w:val="center"/>
          </w:tcPr>
          <w:p w:rsidR="00E25E67" w:rsidRPr="003E50CE" w:rsidRDefault="00E25E6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E25E67" w:rsidRPr="003E50CE" w:rsidRDefault="00E25E6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8"/>
            <w:tcBorders>
              <w:top w:val="single" w:sz="4" w:space="0" w:color="auto"/>
              <w:left w:val="single" w:sz="4" w:space="0" w:color="auto"/>
              <w:bottom w:val="single" w:sz="4" w:space="0" w:color="auto"/>
              <w:right w:val="single" w:sz="4" w:space="0" w:color="auto"/>
            </w:tcBorders>
            <w:vAlign w:val="center"/>
          </w:tcPr>
          <w:p w:rsidR="00E25E67" w:rsidRPr="003E50CE" w:rsidRDefault="00E25E6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8" w:type="pct"/>
            <w:gridSpan w:val="10"/>
            <w:tcBorders>
              <w:top w:val="single" w:sz="4" w:space="0" w:color="auto"/>
              <w:left w:val="single" w:sz="4" w:space="0" w:color="auto"/>
              <w:bottom w:val="single" w:sz="4" w:space="0" w:color="auto"/>
              <w:right w:val="single" w:sz="4" w:space="0" w:color="auto"/>
            </w:tcBorders>
            <w:vAlign w:val="center"/>
          </w:tcPr>
          <w:p w:rsidR="00E25E67" w:rsidRPr="003E50CE" w:rsidRDefault="00E25E6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0"/>
            <w:tcBorders>
              <w:top w:val="single" w:sz="4" w:space="0" w:color="auto"/>
              <w:left w:val="single" w:sz="4" w:space="0" w:color="auto"/>
              <w:bottom w:val="single" w:sz="4" w:space="0" w:color="auto"/>
              <w:right w:val="single" w:sz="4" w:space="0" w:color="auto"/>
            </w:tcBorders>
            <w:vAlign w:val="center"/>
          </w:tcPr>
          <w:p w:rsidR="00E25E67" w:rsidRPr="003E50CE" w:rsidRDefault="00E25E6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6"/>
            <w:tcBorders>
              <w:top w:val="single" w:sz="4" w:space="0" w:color="auto"/>
              <w:left w:val="single" w:sz="4" w:space="0" w:color="auto"/>
              <w:bottom w:val="single" w:sz="4" w:space="0" w:color="auto"/>
              <w:right w:val="single" w:sz="4" w:space="0" w:color="auto"/>
            </w:tcBorders>
            <w:vAlign w:val="center"/>
          </w:tcPr>
          <w:p w:rsidR="00E25E67" w:rsidRPr="003E50CE" w:rsidRDefault="00E25E6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4" w:type="pct"/>
            <w:gridSpan w:val="21"/>
            <w:tcBorders>
              <w:top w:val="single" w:sz="4" w:space="0" w:color="auto"/>
              <w:left w:val="single" w:sz="4" w:space="0" w:color="auto"/>
              <w:bottom w:val="single" w:sz="4" w:space="0" w:color="auto"/>
              <w:right w:val="single" w:sz="4" w:space="0" w:color="auto"/>
            </w:tcBorders>
            <w:vAlign w:val="center"/>
          </w:tcPr>
          <w:p w:rsidR="00E25E67" w:rsidRPr="003E50CE" w:rsidRDefault="00E25E6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79" w:type="pct"/>
            <w:gridSpan w:val="7"/>
            <w:tcBorders>
              <w:top w:val="single" w:sz="4" w:space="0" w:color="auto"/>
              <w:left w:val="single" w:sz="4" w:space="0" w:color="auto"/>
              <w:bottom w:val="single" w:sz="4" w:space="0" w:color="auto"/>
              <w:right w:val="single" w:sz="4" w:space="0" w:color="auto"/>
            </w:tcBorders>
            <w:vAlign w:val="center"/>
          </w:tcPr>
          <w:p w:rsidR="00E25E67" w:rsidRPr="003E50CE" w:rsidRDefault="00E25E67"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5E67" w:rsidRPr="003E50CE" w:rsidRDefault="00E25E6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E25E67" w:rsidRPr="003E50CE" w:rsidRDefault="00E25E6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25E67" w:rsidRPr="003E50CE" w:rsidRDefault="00E25E6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43 503,6</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E25E67" w:rsidRPr="003E50CE" w:rsidRDefault="00E25E6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29 769,0</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E25E67" w:rsidRPr="003E50CE" w:rsidRDefault="00E25E6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13 734,6</w:t>
            </w:r>
          </w:p>
        </w:tc>
        <w:tc>
          <w:tcPr>
            <w:tcW w:w="355" w:type="pct"/>
            <w:gridSpan w:val="7"/>
            <w:tcBorders>
              <w:top w:val="single" w:sz="4" w:space="0" w:color="auto"/>
              <w:left w:val="single" w:sz="4" w:space="0" w:color="auto"/>
              <w:bottom w:val="single" w:sz="4" w:space="0" w:color="auto"/>
              <w:right w:val="single" w:sz="4" w:space="0" w:color="auto"/>
            </w:tcBorders>
            <w:vAlign w:val="center"/>
          </w:tcPr>
          <w:p w:rsidR="00E25E67" w:rsidRPr="003E50CE" w:rsidRDefault="00E25E6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E25E67" w:rsidRPr="003E50CE" w:rsidRDefault="00E25E6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8"/>
            <w:tcBorders>
              <w:top w:val="single" w:sz="4" w:space="0" w:color="auto"/>
              <w:left w:val="single" w:sz="4" w:space="0" w:color="auto"/>
              <w:bottom w:val="single" w:sz="4" w:space="0" w:color="auto"/>
              <w:right w:val="single" w:sz="4" w:space="0" w:color="auto"/>
            </w:tcBorders>
            <w:vAlign w:val="center"/>
          </w:tcPr>
          <w:p w:rsidR="00E25E67" w:rsidRPr="003E50CE" w:rsidRDefault="00E25E6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8" w:type="pct"/>
            <w:gridSpan w:val="10"/>
            <w:tcBorders>
              <w:top w:val="single" w:sz="4" w:space="0" w:color="auto"/>
              <w:left w:val="single" w:sz="4" w:space="0" w:color="auto"/>
              <w:bottom w:val="single" w:sz="4" w:space="0" w:color="auto"/>
              <w:right w:val="single" w:sz="4" w:space="0" w:color="auto"/>
            </w:tcBorders>
            <w:vAlign w:val="center"/>
          </w:tcPr>
          <w:p w:rsidR="00E25E67" w:rsidRPr="003E50CE" w:rsidRDefault="00E25E6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0"/>
            <w:tcBorders>
              <w:top w:val="single" w:sz="4" w:space="0" w:color="auto"/>
              <w:left w:val="single" w:sz="4" w:space="0" w:color="auto"/>
              <w:bottom w:val="single" w:sz="4" w:space="0" w:color="auto"/>
              <w:right w:val="single" w:sz="4" w:space="0" w:color="auto"/>
            </w:tcBorders>
            <w:vAlign w:val="center"/>
          </w:tcPr>
          <w:p w:rsidR="00E25E67" w:rsidRPr="003E50CE" w:rsidRDefault="00E25E6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6"/>
            <w:tcBorders>
              <w:top w:val="single" w:sz="4" w:space="0" w:color="auto"/>
              <w:left w:val="single" w:sz="4" w:space="0" w:color="auto"/>
              <w:bottom w:val="single" w:sz="4" w:space="0" w:color="auto"/>
              <w:right w:val="single" w:sz="4" w:space="0" w:color="auto"/>
            </w:tcBorders>
            <w:vAlign w:val="center"/>
          </w:tcPr>
          <w:p w:rsidR="00E25E67" w:rsidRPr="003E50CE" w:rsidRDefault="00E25E6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4" w:type="pct"/>
            <w:gridSpan w:val="21"/>
            <w:tcBorders>
              <w:top w:val="single" w:sz="4" w:space="0" w:color="auto"/>
              <w:left w:val="single" w:sz="4" w:space="0" w:color="auto"/>
              <w:bottom w:val="single" w:sz="4" w:space="0" w:color="auto"/>
              <w:right w:val="single" w:sz="4" w:space="0" w:color="auto"/>
            </w:tcBorders>
            <w:vAlign w:val="center"/>
          </w:tcPr>
          <w:p w:rsidR="00E25E67" w:rsidRPr="003E50CE" w:rsidRDefault="00E25E6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79" w:type="pct"/>
            <w:gridSpan w:val="7"/>
            <w:tcBorders>
              <w:top w:val="single" w:sz="4" w:space="0" w:color="auto"/>
              <w:left w:val="single" w:sz="4" w:space="0" w:color="auto"/>
              <w:bottom w:val="single" w:sz="4" w:space="0" w:color="auto"/>
              <w:right w:val="single" w:sz="4" w:space="0" w:color="auto"/>
            </w:tcBorders>
            <w:vAlign w:val="center"/>
          </w:tcPr>
          <w:p w:rsidR="00E25E67" w:rsidRPr="003E50CE" w:rsidRDefault="00E25E67" w:rsidP="002963A6">
            <w:pPr>
              <w:tabs>
                <w:tab w:val="left" w:pos="0"/>
              </w:tabs>
              <w:jc w:val="center"/>
              <w:rPr>
                <w:rFonts w:ascii="Liberation Serif" w:hAnsi="Liberation Serif"/>
                <w:color w:val="000000" w:themeColor="text1"/>
                <w:sz w:val="24"/>
                <w:szCs w:val="24"/>
              </w:rPr>
            </w:pPr>
          </w:p>
        </w:tc>
      </w:tr>
      <w:tr w:rsidR="002052AD" w:rsidRPr="00460552" w:rsidTr="00AA45DC">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3F9A" w:rsidRPr="003E50CE" w:rsidRDefault="00C13F9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66 303,7</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49 730,0</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16 573,7</w:t>
            </w:r>
          </w:p>
        </w:tc>
        <w:tc>
          <w:tcPr>
            <w:tcW w:w="355" w:type="pct"/>
            <w:gridSpan w:val="7"/>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8"/>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8" w:type="pct"/>
            <w:gridSpan w:val="10"/>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0"/>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6"/>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4" w:type="pct"/>
            <w:gridSpan w:val="21"/>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79" w:type="pct"/>
            <w:gridSpan w:val="7"/>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5E67" w:rsidRPr="003E50CE" w:rsidRDefault="00E25E6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E25E67" w:rsidRPr="003E50CE" w:rsidRDefault="00E25E6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25E67" w:rsidRPr="003E50CE" w:rsidRDefault="00E6417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67 1</w:t>
            </w:r>
            <w:r w:rsidR="00D1344F" w:rsidRPr="003E50CE">
              <w:rPr>
                <w:rFonts w:ascii="Liberation Serif" w:hAnsi="Liberation Serif"/>
                <w:color w:val="000000" w:themeColor="text1"/>
                <w:sz w:val="24"/>
                <w:szCs w:val="24"/>
              </w:rPr>
              <w:t>94,3</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E25E67" w:rsidRPr="003E50CE" w:rsidRDefault="00E25E6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24 404,8</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E25E67" w:rsidRPr="003E50CE" w:rsidRDefault="00E25E6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2 689,5</w:t>
            </w:r>
          </w:p>
        </w:tc>
        <w:tc>
          <w:tcPr>
            <w:tcW w:w="355" w:type="pct"/>
            <w:gridSpan w:val="7"/>
            <w:tcBorders>
              <w:top w:val="single" w:sz="4" w:space="0" w:color="auto"/>
              <w:left w:val="single" w:sz="4" w:space="0" w:color="auto"/>
              <w:bottom w:val="single" w:sz="4" w:space="0" w:color="auto"/>
              <w:right w:val="single" w:sz="4" w:space="0" w:color="auto"/>
            </w:tcBorders>
            <w:vAlign w:val="center"/>
          </w:tcPr>
          <w:p w:rsidR="00E25E67" w:rsidRPr="003E50CE" w:rsidRDefault="00E25E6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E25E67" w:rsidRPr="003E50CE" w:rsidRDefault="00E25E6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26 400,0</w:t>
            </w:r>
          </w:p>
        </w:tc>
        <w:tc>
          <w:tcPr>
            <w:tcW w:w="350" w:type="pct"/>
            <w:gridSpan w:val="8"/>
            <w:tcBorders>
              <w:top w:val="single" w:sz="4" w:space="0" w:color="auto"/>
              <w:left w:val="single" w:sz="4" w:space="0" w:color="auto"/>
              <w:bottom w:val="single" w:sz="4" w:space="0" w:color="auto"/>
              <w:right w:val="single" w:sz="4" w:space="0" w:color="auto"/>
            </w:tcBorders>
            <w:vAlign w:val="center"/>
          </w:tcPr>
          <w:p w:rsidR="00E25E67" w:rsidRPr="003E50CE" w:rsidRDefault="00D1344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13 600</w:t>
            </w:r>
            <w:r w:rsidR="00E25E67" w:rsidRPr="003E50CE">
              <w:rPr>
                <w:rFonts w:ascii="Liberation Serif" w:hAnsi="Liberation Serif"/>
                <w:color w:val="000000" w:themeColor="text1"/>
                <w:sz w:val="24"/>
                <w:szCs w:val="24"/>
              </w:rPr>
              <w:t>,0</w:t>
            </w:r>
          </w:p>
        </w:tc>
        <w:tc>
          <w:tcPr>
            <w:tcW w:w="388" w:type="pct"/>
            <w:gridSpan w:val="10"/>
            <w:tcBorders>
              <w:top w:val="single" w:sz="4" w:space="0" w:color="auto"/>
              <w:left w:val="single" w:sz="4" w:space="0" w:color="auto"/>
              <w:bottom w:val="single" w:sz="4" w:space="0" w:color="auto"/>
              <w:right w:val="single" w:sz="4" w:space="0" w:color="auto"/>
            </w:tcBorders>
            <w:vAlign w:val="center"/>
          </w:tcPr>
          <w:p w:rsidR="00E25E67" w:rsidRPr="003E50CE" w:rsidRDefault="00E6417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10</w:t>
            </w:r>
            <w:r w:rsidR="00E25E67" w:rsidRPr="003E50CE">
              <w:rPr>
                <w:rFonts w:ascii="Liberation Serif" w:hAnsi="Liberation Serif"/>
                <w:color w:val="000000" w:themeColor="text1"/>
                <w:sz w:val="24"/>
                <w:szCs w:val="24"/>
              </w:rPr>
              <w:t>0,0</w:t>
            </w:r>
          </w:p>
        </w:tc>
        <w:tc>
          <w:tcPr>
            <w:tcW w:w="359" w:type="pct"/>
            <w:gridSpan w:val="10"/>
            <w:tcBorders>
              <w:top w:val="single" w:sz="4" w:space="0" w:color="auto"/>
              <w:left w:val="single" w:sz="4" w:space="0" w:color="auto"/>
              <w:bottom w:val="single" w:sz="4" w:space="0" w:color="auto"/>
              <w:right w:val="single" w:sz="4" w:space="0" w:color="auto"/>
            </w:tcBorders>
            <w:vAlign w:val="center"/>
          </w:tcPr>
          <w:p w:rsidR="00E25E67" w:rsidRPr="003E50CE" w:rsidRDefault="00E25E6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6"/>
            <w:tcBorders>
              <w:top w:val="single" w:sz="4" w:space="0" w:color="auto"/>
              <w:left w:val="single" w:sz="4" w:space="0" w:color="auto"/>
              <w:bottom w:val="single" w:sz="4" w:space="0" w:color="auto"/>
              <w:right w:val="single" w:sz="4" w:space="0" w:color="auto"/>
            </w:tcBorders>
            <w:vAlign w:val="center"/>
          </w:tcPr>
          <w:p w:rsidR="00E25E67" w:rsidRPr="003E50CE" w:rsidRDefault="00E25E6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4" w:type="pct"/>
            <w:gridSpan w:val="21"/>
            <w:tcBorders>
              <w:top w:val="single" w:sz="4" w:space="0" w:color="auto"/>
              <w:left w:val="single" w:sz="4" w:space="0" w:color="auto"/>
              <w:bottom w:val="single" w:sz="4" w:space="0" w:color="auto"/>
              <w:right w:val="single" w:sz="4" w:space="0" w:color="auto"/>
            </w:tcBorders>
            <w:vAlign w:val="center"/>
          </w:tcPr>
          <w:p w:rsidR="00E25E67" w:rsidRPr="003E50CE" w:rsidRDefault="00E25E6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79" w:type="pct"/>
            <w:gridSpan w:val="7"/>
            <w:tcBorders>
              <w:top w:val="single" w:sz="4" w:space="0" w:color="auto"/>
              <w:left w:val="single" w:sz="4" w:space="0" w:color="auto"/>
              <w:bottom w:val="single" w:sz="4" w:space="0" w:color="auto"/>
              <w:right w:val="single" w:sz="4" w:space="0" w:color="auto"/>
            </w:tcBorders>
            <w:vAlign w:val="center"/>
          </w:tcPr>
          <w:p w:rsidR="00E25E67" w:rsidRPr="003E50CE" w:rsidRDefault="00E25E67"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5E67" w:rsidRPr="003E50CE" w:rsidRDefault="00E25E6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E25E67" w:rsidRPr="003E50CE" w:rsidRDefault="00E25E6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25E67" w:rsidRPr="003E50CE" w:rsidRDefault="00E25E6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E25E67" w:rsidRPr="003E50CE" w:rsidRDefault="00E25E6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E25E67" w:rsidRPr="003E50CE" w:rsidRDefault="00E25E6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7"/>
            <w:tcBorders>
              <w:top w:val="single" w:sz="4" w:space="0" w:color="auto"/>
              <w:left w:val="single" w:sz="4" w:space="0" w:color="auto"/>
              <w:bottom w:val="single" w:sz="4" w:space="0" w:color="auto"/>
              <w:right w:val="single" w:sz="4" w:space="0" w:color="auto"/>
            </w:tcBorders>
            <w:vAlign w:val="center"/>
          </w:tcPr>
          <w:p w:rsidR="00E25E67" w:rsidRPr="003E50CE" w:rsidRDefault="00E25E6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E25E67" w:rsidRPr="003E50CE" w:rsidRDefault="00E25E6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8"/>
            <w:tcBorders>
              <w:top w:val="single" w:sz="4" w:space="0" w:color="auto"/>
              <w:left w:val="single" w:sz="4" w:space="0" w:color="auto"/>
              <w:bottom w:val="single" w:sz="4" w:space="0" w:color="auto"/>
              <w:right w:val="single" w:sz="4" w:space="0" w:color="auto"/>
            </w:tcBorders>
            <w:vAlign w:val="center"/>
          </w:tcPr>
          <w:p w:rsidR="00E25E67" w:rsidRPr="003E50CE" w:rsidRDefault="00E25E6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8" w:type="pct"/>
            <w:gridSpan w:val="10"/>
            <w:tcBorders>
              <w:top w:val="single" w:sz="4" w:space="0" w:color="auto"/>
              <w:left w:val="single" w:sz="4" w:space="0" w:color="auto"/>
              <w:bottom w:val="single" w:sz="4" w:space="0" w:color="auto"/>
              <w:right w:val="single" w:sz="4" w:space="0" w:color="auto"/>
            </w:tcBorders>
            <w:vAlign w:val="center"/>
          </w:tcPr>
          <w:p w:rsidR="00E25E67" w:rsidRPr="003E50CE" w:rsidRDefault="00E25E6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0"/>
            <w:tcBorders>
              <w:top w:val="single" w:sz="4" w:space="0" w:color="auto"/>
              <w:left w:val="single" w:sz="4" w:space="0" w:color="auto"/>
              <w:bottom w:val="single" w:sz="4" w:space="0" w:color="auto"/>
              <w:right w:val="single" w:sz="4" w:space="0" w:color="auto"/>
            </w:tcBorders>
            <w:vAlign w:val="center"/>
          </w:tcPr>
          <w:p w:rsidR="00E25E67" w:rsidRPr="003E50CE" w:rsidRDefault="00E25E6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6"/>
            <w:tcBorders>
              <w:top w:val="single" w:sz="4" w:space="0" w:color="auto"/>
              <w:left w:val="single" w:sz="4" w:space="0" w:color="auto"/>
              <w:bottom w:val="single" w:sz="4" w:space="0" w:color="auto"/>
              <w:right w:val="single" w:sz="4" w:space="0" w:color="auto"/>
            </w:tcBorders>
            <w:vAlign w:val="center"/>
          </w:tcPr>
          <w:p w:rsidR="00E25E67" w:rsidRPr="003E50CE" w:rsidRDefault="00E25E6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4" w:type="pct"/>
            <w:gridSpan w:val="21"/>
            <w:tcBorders>
              <w:top w:val="single" w:sz="4" w:space="0" w:color="auto"/>
              <w:left w:val="single" w:sz="4" w:space="0" w:color="auto"/>
              <w:bottom w:val="single" w:sz="4" w:space="0" w:color="auto"/>
              <w:right w:val="single" w:sz="4" w:space="0" w:color="auto"/>
            </w:tcBorders>
            <w:vAlign w:val="center"/>
          </w:tcPr>
          <w:p w:rsidR="00E25E67" w:rsidRPr="003E50CE" w:rsidRDefault="00E25E6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79" w:type="pct"/>
            <w:gridSpan w:val="7"/>
            <w:tcBorders>
              <w:top w:val="single" w:sz="4" w:space="0" w:color="auto"/>
              <w:left w:val="single" w:sz="4" w:space="0" w:color="auto"/>
              <w:bottom w:val="single" w:sz="4" w:space="0" w:color="auto"/>
              <w:right w:val="single" w:sz="4" w:space="0" w:color="auto"/>
            </w:tcBorders>
            <w:vAlign w:val="center"/>
          </w:tcPr>
          <w:p w:rsidR="00E25E67" w:rsidRPr="003E50CE" w:rsidRDefault="00E25E67" w:rsidP="002963A6">
            <w:pPr>
              <w:tabs>
                <w:tab w:val="left" w:pos="0"/>
              </w:tabs>
              <w:jc w:val="center"/>
              <w:rPr>
                <w:rFonts w:ascii="Liberation Serif" w:hAnsi="Liberation Serif"/>
                <w:color w:val="000000" w:themeColor="text1"/>
                <w:sz w:val="24"/>
                <w:szCs w:val="24"/>
              </w:rPr>
            </w:pPr>
          </w:p>
        </w:tc>
      </w:tr>
      <w:tr w:rsidR="00FA78DC" w:rsidRPr="00460552" w:rsidTr="003E50CE">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4807" w:type="pct"/>
            <w:gridSpan w:val="97"/>
            <w:tcBorders>
              <w:top w:val="single" w:sz="4" w:space="0" w:color="auto"/>
              <w:left w:val="single" w:sz="4" w:space="0" w:color="auto"/>
              <w:bottom w:val="single" w:sz="4" w:space="0" w:color="auto"/>
              <w:right w:val="single" w:sz="4" w:space="0" w:color="auto"/>
            </w:tcBorders>
            <w:vAlign w:val="center"/>
          </w:tcPr>
          <w:p w:rsidR="00665D07"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 Капитальные вложения</w:t>
            </w:r>
          </w:p>
        </w:tc>
      </w:tr>
      <w:tr w:rsidR="002052AD" w:rsidRPr="00460552" w:rsidTr="00AA45DC">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73B7" w:rsidRPr="003E50CE" w:rsidRDefault="001F73B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Всего по направлению «Капитальные вложения», в том числе</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93 398,0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74 134,8</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19 263,2</w:t>
            </w:r>
          </w:p>
        </w:tc>
        <w:tc>
          <w:tcPr>
            <w:tcW w:w="355" w:type="pct"/>
            <w:gridSpan w:val="7"/>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0" w:type="pct"/>
            <w:gridSpan w:val="8"/>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88" w:type="pct"/>
            <w:gridSpan w:val="10"/>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0"/>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8" w:type="pct"/>
            <w:gridSpan w:val="15"/>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6" w:type="pct"/>
            <w:gridSpan w:val="22"/>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79" w:type="pct"/>
            <w:gridSpan w:val="7"/>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73B7" w:rsidRPr="003E50CE" w:rsidRDefault="001F73B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22 800,1</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19 961,0</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2 839,1</w:t>
            </w:r>
          </w:p>
        </w:tc>
        <w:tc>
          <w:tcPr>
            <w:tcW w:w="355" w:type="pct"/>
            <w:gridSpan w:val="7"/>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0" w:type="pct"/>
            <w:gridSpan w:val="8"/>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88" w:type="pct"/>
            <w:gridSpan w:val="10"/>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0"/>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8" w:type="pct"/>
            <w:gridSpan w:val="15"/>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6" w:type="pct"/>
            <w:gridSpan w:val="22"/>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79" w:type="pct"/>
            <w:gridSpan w:val="7"/>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73B7" w:rsidRPr="003E50CE" w:rsidRDefault="001F73B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43 503,6</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29 769,0</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13 734,6</w:t>
            </w:r>
          </w:p>
        </w:tc>
        <w:tc>
          <w:tcPr>
            <w:tcW w:w="355" w:type="pct"/>
            <w:gridSpan w:val="7"/>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0" w:type="pct"/>
            <w:gridSpan w:val="8"/>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88" w:type="pct"/>
            <w:gridSpan w:val="10"/>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0"/>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8" w:type="pct"/>
            <w:gridSpan w:val="15"/>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6" w:type="pct"/>
            <w:gridSpan w:val="22"/>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79" w:type="pct"/>
            <w:gridSpan w:val="7"/>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p>
        </w:tc>
      </w:tr>
      <w:tr w:rsidR="002052AD" w:rsidRPr="00460552" w:rsidTr="00AA45DC">
        <w:trPr>
          <w:trHeight w:val="403"/>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73B7" w:rsidRPr="003E50CE" w:rsidRDefault="001F73B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1F73B7"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66 303,7</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1F73B7"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49 730,0</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1F73B7"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16 573,7</w:t>
            </w:r>
          </w:p>
        </w:tc>
        <w:tc>
          <w:tcPr>
            <w:tcW w:w="355" w:type="pct"/>
            <w:gridSpan w:val="7"/>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0" w:type="pct"/>
            <w:gridSpan w:val="8"/>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88" w:type="pct"/>
            <w:gridSpan w:val="10"/>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0"/>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8" w:type="pct"/>
            <w:gridSpan w:val="15"/>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6" w:type="pct"/>
            <w:gridSpan w:val="22"/>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79" w:type="pct"/>
            <w:gridSpan w:val="7"/>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73B7" w:rsidRPr="003E50CE" w:rsidRDefault="001F73B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27 094,3</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24 404,8</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2 689,5</w:t>
            </w:r>
          </w:p>
        </w:tc>
        <w:tc>
          <w:tcPr>
            <w:tcW w:w="355" w:type="pct"/>
            <w:gridSpan w:val="7"/>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0" w:type="pct"/>
            <w:gridSpan w:val="8"/>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88" w:type="pct"/>
            <w:gridSpan w:val="10"/>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0"/>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8" w:type="pct"/>
            <w:gridSpan w:val="15"/>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6" w:type="pct"/>
            <w:gridSpan w:val="22"/>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79" w:type="pct"/>
            <w:gridSpan w:val="7"/>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73B7" w:rsidRPr="003E50CE" w:rsidRDefault="001F73B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7"/>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0" w:type="pct"/>
            <w:gridSpan w:val="8"/>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88" w:type="pct"/>
            <w:gridSpan w:val="10"/>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0"/>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8" w:type="pct"/>
            <w:gridSpan w:val="15"/>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6" w:type="pct"/>
            <w:gridSpan w:val="22"/>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79" w:type="pct"/>
            <w:gridSpan w:val="7"/>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p>
        </w:tc>
      </w:tr>
      <w:tr w:rsidR="00FA78DC" w:rsidRPr="00460552" w:rsidTr="003E50CE">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4807" w:type="pct"/>
            <w:gridSpan w:val="9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1.1. Бюджетные инвестиции в объекты капитал</w:t>
            </w:r>
            <w:r w:rsidR="00C52B30" w:rsidRPr="003E50CE">
              <w:rPr>
                <w:rFonts w:ascii="Liberation Serif" w:hAnsi="Liberation Serif"/>
                <w:color w:val="000000" w:themeColor="text1"/>
                <w:sz w:val="24"/>
                <w:szCs w:val="24"/>
              </w:rPr>
              <w:t>ьного строительства</w:t>
            </w:r>
          </w:p>
        </w:tc>
      </w:tr>
      <w:tr w:rsidR="002052AD" w:rsidRPr="00460552" w:rsidTr="00AA45DC">
        <w:trPr>
          <w:trHeight w:val="109"/>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73B7" w:rsidRPr="003E50CE" w:rsidRDefault="001F73B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Бюджетные инвестиции в объекты капитального строительства, всего, в том числе</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93 398,0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74 134,8</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19 263,2</w:t>
            </w:r>
          </w:p>
        </w:tc>
        <w:tc>
          <w:tcPr>
            <w:tcW w:w="355" w:type="pct"/>
            <w:gridSpan w:val="7"/>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0"/>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8" w:type="pct"/>
            <w:gridSpan w:val="15"/>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6" w:type="pct"/>
            <w:gridSpan w:val="22"/>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79" w:type="pct"/>
            <w:gridSpan w:val="7"/>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73B7" w:rsidRPr="003E50CE" w:rsidRDefault="001F73B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22 800,1</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19 961,0</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2 839,1</w:t>
            </w:r>
          </w:p>
        </w:tc>
        <w:tc>
          <w:tcPr>
            <w:tcW w:w="355" w:type="pct"/>
            <w:gridSpan w:val="7"/>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0"/>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8" w:type="pct"/>
            <w:gridSpan w:val="15"/>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6" w:type="pct"/>
            <w:gridSpan w:val="22"/>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79" w:type="pct"/>
            <w:gridSpan w:val="7"/>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73B7" w:rsidRPr="003E50CE" w:rsidRDefault="001F73B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43 503,6</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29 769,0</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13 734,6</w:t>
            </w:r>
          </w:p>
        </w:tc>
        <w:tc>
          <w:tcPr>
            <w:tcW w:w="355" w:type="pct"/>
            <w:gridSpan w:val="7"/>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0"/>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8" w:type="pct"/>
            <w:gridSpan w:val="15"/>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6" w:type="pct"/>
            <w:gridSpan w:val="22"/>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79" w:type="pct"/>
            <w:gridSpan w:val="7"/>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p>
        </w:tc>
      </w:tr>
      <w:tr w:rsidR="002052AD" w:rsidRPr="00460552" w:rsidTr="00AA45DC">
        <w:trPr>
          <w:trHeight w:val="47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6DDD" w:rsidRPr="003E50CE" w:rsidRDefault="006F6DDD"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6F6DDD" w:rsidRPr="003E50CE" w:rsidRDefault="006F6DDD"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6F6DDD" w:rsidRPr="003E50CE" w:rsidRDefault="006F6DDD"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66 303,7</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6F6DDD" w:rsidRPr="003E50CE" w:rsidRDefault="006F6DDD"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49 730,0</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6F6DDD" w:rsidRPr="003E50CE" w:rsidRDefault="006F6DDD"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16 573,7</w:t>
            </w:r>
          </w:p>
        </w:tc>
        <w:tc>
          <w:tcPr>
            <w:tcW w:w="355" w:type="pct"/>
            <w:gridSpan w:val="7"/>
            <w:tcBorders>
              <w:top w:val="single" w:sz="4" w:space="0" w:color="auto"/>
              <w:left w:val="single" w:sz="4" w:space="0" w:color="auto"/>
              <w:bottom w:val="single" w:sz="4" w:space="0" w:color="auto"/>
              <w:right w:val="single" w:sz="4" w:space="0" w:color="auto"/>
            </w:tcBorders>
            <w:vAlign w:val="center"/>
          </w:tcPr>
          <w:p w:rsidR="006F6DDD" w:rsidRPr="003E50CE" w:rsidRDefault="006F6DDD"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6F6DDD" w:rsidRPr="003E50CE" w:rsidRDefault="006F6DDD"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6F6DDD" w:rsidRPr="003E50CE" w:rsidRDefault="006F6DDD"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6F6DDD" w:rsidRPr="003E50CE" w:rsidRDefault="006F6DDD"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0"/>
            <w:tcBorders>
              <w:top w:val="single" w:sz="4" w:space="0" w:color="auto"/>
              <w:left w:val="single" w:sz="4" w:space="0" w:color="auto"/>
              <w:bottom w:val="single" w:sz="4" w:space="0" w:color="auto"/>
              <w:right w:val="single" w:sz="4" w:space="0" w:color="auto"/>
            </w:tcBorders>
            <w:vAlign w:val="center"/>
          </w:tcPr>
          <w:p w:rsidR="006F6DDD" w:rsidRPr="003E50CE" w:rsidRDefault="006F6DDD"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8" w:type="pct"/>
            <w:gridSpan w:val="15"/>
            <w:tcBorders>
              <w:top w:val="single" w:sz="4" w:space="0" w:color="auto"/>
              <w:left w:val="single" w:sz="4" w:space="0" w:color="auto"/>
              <w:bottom w:val="single" w:sz="4" w:space="0" w:color="auto"/>
              <w:right w:val="single" w:sz="4" w:space="0" w:color="auto"/>
            </w:tcBorders>
            <w:vAlign w:val="center"/>
          </w:tcPr>
          <w:p w:rsidR="006F6DDD" w:rsidRPr="003E50CE" w:rsidRDefault="006F6DDD"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6" w:type="pct"/>
            <w:gridSpan w:val="22"/>
            <w:tcBorders>
              <w:top w:val="single" w:sz="4" w:space="0" w:color="auto"/>
              <w:left w:val="single" w:sz="4" w:space="0" w:color="auto"/>
              <w:bottom w:val="single" w:sz="4" w:space="0" w:color="auto"/>
              <w:right w:val="single" w:sz="4" w:space="0" w:color="auto"/>
            </w:tcBorders>
            <w:vAlign w:val="center"/>
          </w:tcPr>
          <w:p w:rsidR="006F6DDD" w:rsidRPr="003E50CE" w:rsidRDefault="006F6DDD"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79" w:type="pct"/>
            <w:gridSpan w:val="7"/>
            <w:tcBorders>
              <w:top w:val="single" w:sz="4" w:space="0" w:color="auto"/>
              <w:left w:val="single" w:sz="4" w:space="0" w:color="auto"/>
              <w:bottom w:val="single" w:sz="4" w:space="0" w:color="auto"/>
              <w:right w:val="single" w:sz="4" w:space="0" w:color="auto"/>
            </w:tcBorders>
            <w:vAlign w:val="center"/>
          </w:tcPr>
          <w:p w:rsidR="006F6DDD" w:rsidRPr="003E50CE" w:rsidRDefault="006F6DDD"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73B7" w:rsidRPr="003E50CE" w:rsidRDefault="001F73B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27 094,3</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24 404,8</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2 689,5</w:t>
            </w:r>
          </w:p>
        </w:tc>
        <w:tc>
          <w:tcPr>
            <w:tcW w:w="355" w:type="pct"/>
            <w:gridSpan w:val="7"/>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0"/>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8" w:type="pct"/>
            <w:gridSpan w:val="15"/>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6" w:type="pct"/>
            <w:gridSpan w:val="22"/>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79" w:type="pct"/>
            <w:gridSpan w:val="7"/>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1AE0" w:rsidRPr="003E50CE" w:rsidRDefault="008F1AE0"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8F1AE0" w:rsidRPr="003E50CE" w:rsidRDefault="008F1AE0"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8F1AE0" w:rsidRPr="003E50CE" w:rsidRDefault="008F1AE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8F1AE0" w:rsidRPr="003E50CE" w:rsidRDefault="008F1AE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8F1AE0" w:rsidRPr="003E50CE" w:rsidRDefault="008F1AE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7"/>
            <w:tcBorders>
              <w:top w:val="single" w:sz="4" w:space="0" w:color="auto"/>
              <w:left w:val="single" w:sz="4" w:space="0" w:color="auto"/>
              <w:bottom w:val="single" w:sz="4" w:space="0" w:color="auto"/>
              <w:right w:val="single" w:sz="4" w:space="0" w:color="auto"/>
            </w:tcBorders>
            <w:vAlign w:val="center"/>
          </w:tcPr>
          <w:p w:rsidR="008F1AE0" w:rsidRPr="003E50CE" w:rsidRDefault="008F1AE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8F1AE0" w:rsidRPr="003E50CE" w:rsidRDefault="008F1AE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8F1AE0" w:rsidRPr="003E50CE" w:rsidRDefault="00E538E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8F1AE0" w:rsidRPr="003E50CE" w:rsidRDefault="008F1AE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0"/>
            <w:tcBorders>
              <w:top w:val="single" w:sz="4" w:space="0" w:color="auto"/>
              <w:left w:val="single" w:sz="4" w:space="0" w:color="auto"/>
              <w:bottom w:val="single" w:sz="4" w:space="0" w:color="auto"/>
              <w:right w:val="single" w:sz="4" w:space="0" w:color="auto"/>
            </w:tcBorders>
            <w:vAlign w:val="center"/>
          </w:tcPr>
          <w:p w:rsidR="008F1AE0" w:rsidRPr="003E50CE" w:rsidRDefault="008F1AE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8" w:type="pct"/>
            <w:gridSpan w:val="15"/>
            <w:tcBorders>
              <w:top w:val="single" w:sz="4" w:space="0" w:color="auto"/>
              <w:left w:val="single" w:sz="4" w:space="0" w:color="auto"/>
              <w:bottom w:val="single" w:sz="4" w:space="0" w:color="auto"/>
              <w:right w:val="single" w:sz="4" w:space="0" w:color="auto"/>
            </w:tcBorders>
            <w:vAlign w:val="center"/>
          </w:tcPr>
          <w:p w:rsidR="008F1AE0" w:rsidRPr="003E50CE" w:rsidRDefault="008F1AE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6" w:type="pct"/>
            <w:gridSpan w:val="22"/>
            <w:tcBorders>
              <w:top w:val="single" w:sz="4" w:space="0" w:color="auto"/>
              <w:left w:val="single" w:sz="4" w:space="0" w:color="auto"/>
              <w:bottom w:val="single" w:sz="4" w:space="0" w:color="auto"/>
              <w:right w:val="single" w:sz="4" w:space="0" w:color="auto"/>
            </w:tcBorders>
            <w:vAlign w:val="center"/>
          </w:tcPr>
          <w:p w:rsidR="008F1AE0" w:rsidRPr="003E50CE" w:rsidRDefault="008F1AE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79" w:type="pct"/>
            <w:gridSpan w:val="7"/>
            <w:tcBorders>
              <w:top w:val="single" w:sz="4" w:space="0" w:color="auto"/>
              <w:left w:val="single" w:sz="4" w:space="0" w:color="auto"/>
              <w:bottom w:val="single" w:sz="4" w:space="0" w:color="auto"/>
              <w:right w:val="single" w:sz="4" w:space="0" w:color="auto"/>
            </w:tcBorders>
            <w:vAlign w:val="center"/>
          </w:tcPr>
          <w:p w:rsidR="008F1AE0" w:rsidRPr="003E50CE" w:rsidRDefault="008F1AE0" w:rsidP="002963A6">
            <w:pPr>
              <w:tabs>
                <w:tab w:val="left" w:pos="0"/>
              </w:tabs>
              <w:jc w:val="center"/>
              <w:rPr>
                <w:rFonts w:ascii="Liberation Serif" w:hAnsi="Liberation Serif"/>
                <w:color w:val="000000" w:themeColor="text1"/>
                <w:sz w:val="24"/>
                <w:szCs w:val="24"/>
              </w:rPr>
            </w:pPr>
          </w:p>
        </w:tc>
      </w:tr>
      <w:tr w:rsidR="002052AD" w:rsidRPr="00460552" w:rsidTr="00AA45DC">
        <w:trPr>
          <w:trHeight w:val="1367"/>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Мероприятие 1. Обеспечение мероприятий по переселению граждан из аварийного жилищного фонда, всего, из них</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82 482,0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74 134,8</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8 347,2</w:t>
            </w:r>
          </w:p>
        </w:tc>
        <w:tc>
          <w:tcPr>
            <w:tcW w:w="355"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0"/>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8" w:type="pct"/>
            <w:gridSpan w:val="15"/>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6" w:type="pct"/>
            <w:gridSpan w:val="2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79"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2.2.1.1., 2.2.1.2., 2.2.1.3.</w:t>
            </w: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22 800,1</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19 961,0</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2 839,1</w:t>
            </w:r>
          </w:p>
        </w:tc>
        <w:tc>
          <w:tcPr>
            <w:tcW w:w="355"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0"/>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8" w:type="pct"/>
            <w:gridSpan w:val="15"/>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6" w:type="pct"/>
            <w:gridSpan w:val="2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79"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35 277,1</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29 769,0</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5 508,1</w:t>
            </w:r>
          </w:p>
        </w:tc>
        <w:tc>
          <w:tcPr>
            <w:tcW w:w="355"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0"/>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8" w:type="pct"/>
            <w:gridSpan w:val="15"/>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6" w:type="pct"/>
            <w:gridSpan w:val="2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79"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p>
        </w:tc>
      </w:tr>
      <w:tr w:rsidR="002052AD" w:rsidRPr="00460552" w:rsidTr="00AA45DC">
        <w:trPr>
          <w:trHeight w:val="489"/>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3F9A" w:rsidRPr="003E50CE" w:rsidRDefault="00C13F9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58 077,2</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49 730,0</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8 347,2</w:t>
            </w:r>
          </w:p>
        </w:tc>
        <w:tc>
          <w:tcPr>
            <w:tcW w:w="355" w:type="pct"/>
            <w:gridSpan w:val="7"/>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0"/>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8" w:type="pct"/>
            <w:gridSpan w:val="15"/>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6" w:type="pct"/>
            <w:gridSpan w:val="22"/>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79" w:type="pct"/>
            <w:gridSpan w:val="7"/>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24 404,8</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24 404,8</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0"/>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8" w:type="pct"/>
            <w:gridSpan w:val="15"/>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6" w:type="pct"/>
            <w:gridSpan w:val="2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79"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0"/>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8" w:type="pct"/>
            <w:gridSpan w:val="15"/>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6" w:type="pct"/>
            <w:gridSpan w:val="2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79"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p>
        </w:tc>
      </w:tr>
      <w:tr w:rsidR="002052AD" w:rsidRPr="00460552" w:rsidTr="00AA45DC">
        <w:trPr>
          <w:trHeight w:val="548"/>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Мероприятие 2. Реализация мероприятий по переселению граждан их жилых помещений, признанных непригодными для проживания путем приобретения жилых помещений на первичном рынке, всего, из них</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10 916,0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10 916,0</w:t>
            </w:r>
          </w:p>
        </w:tc>
        <w:tc>
          <w:tcPr>
            <w:tcW w:w="355"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0"/>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8" w:type="pct"/>
            <w:gridSpan w:val="15"/>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6" w:type="pct"/>
            <w:gridSpan w:val="2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79"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2.2.1.1., 2.2.1.2., 2.2.1.3.</w:t>
            </w: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0"/>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8" w:type="pct"/>
            <w:gridSpan w:val="15"/>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6" w:type="pct"/>
            <w:gridSpan w:val="2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79"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8 226,5</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8 226,5</w:t>
            </w:r>
          </w:p>
        </w:tc>
        <w:tc>
          <w:tcPr>
            <w:tcW w:w="355"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0"/>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8" w:type="pct"/>
            <w:gridSpan w:val="15"/>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6" w:type="pct"/>
            <w:gridSpan w:val="2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79"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p>
        </w:tc>
      </w:tr>
      <w:tr w:rsidR="002052AD" w:rsidRPr="00460552" w:rsidTr="00AA45DC">
        <w:trPr>
          <w:trHeight w:val="4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67C4" w:rsidRPr="003E50CE" w:rsidRDefault="006167C4"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6167C4" w:rsidRPr="003E50CE" w:rsidRDefault="006167C4"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6167C4" w:rsidRPr="003E50CE" w:rsidRDefault="006167C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8 226,5</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6167C4" w:rsidRPr="003E50CE" w:rsidRDefault="006167C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6167C4" w:rsidRPr="003E50CE" w:rsidRDefault="006167C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8 226,5</w:t>
            </w:r>
          </w:p>
        </w:tc>
        <w:tc>
          <w:tcPr>
            <w:tcW w:w="355" w:type="pct"/>
            <w:gridSpan w:val="7"/>
            <w:tcBorders>
              <w:top w:val="single" w:sz="4" w:space="0" w:color="auto"/>
              <w:left w:val="single" w:sz="4" w:space="0" w:color="auto"/>
              <w:bottom w:val="single" w:sz="4" w:space="0" w:color="auto"/>
              <w:right w:val="single" w:sz="4" w:space="0" w:color="auto"/>
            </w:tcBorders>
            <w:vAlign w:val="center"/>
          </w:tcPr>
          <w:p w:rsidR="006167C4" w:rsidRPr="003E50CE" w:rsidRDefault="006167C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6167C4" w:rsidRPr="003E50CE" w:rsidRDefault="006167C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6167C4" w:rsidRPr="003E50CE" w:rsidRDefault="006167C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6167C4" w:rsidRPr="003E50CE" w:rsidRDefault="006167C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0"/>
            <w:tcBorders>
              <w:top w:val="single" w:sz="4" w:space="0" w:color="auto"/>
              <w:left w:val="single" w:sz="4" w:space="0" w:color="auto"/>
              <w:bottom w:val="single" w:sz="4" w:space="0" w:color="auto"/>
              <w:right w:val="single" w:sz="4" w:space="0" w:color="auto"/>
            </w:tcBorders>
            <w:vAlign w:val="center"/>
          </w:tcPr>
          <w:p w:rsidR="006167C4" w:rsidRPr="003E50CE" w:rsidRDefault="006167C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8" w:type="pct"/>
            <w:gridSpan w:val="15"/>
            <w:tcBorders>
              <w:top w:val="single" w:sz="4" w:space="0" w:color="auto"/>
              <w:left w:val="single" w:sz="4" w:space="0" w:color="auto"/>
              <w:bottom w:val="single" w:sz="4" w:space="0" w:color="auto"/>
              <w:right w:val="single" w:sz="4" w:space="0" w:color="auto"/>
            </w:tcBorders>
            <w:vAlign w:val="center"/>
          </w:tcPr>
          <w:p w:rsidR="006167C4" w:rsidRPr="003E50CE" w:rsidRDefault="006167C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6" w:type="pct"/>
            <w:gridSpan w:val="22"/>
            <w:tcBorders>
              <w:top w:val="single" w:sz="4" w:space="0" w:color="auto"/>
              <w:left w:val="single" w:sz="4" w:space="0" w:color="auto"/>
              <w:bottom w:val="single" w:sz="4" w:space="0" w:color="auto"/>
              <w:right w:val="single" w:sz="4" w:space="0" w:color="auto"/>
            </w:tcBorders>
            <w:vAlign w:val="center"/>
          </w:tcPr>
          <w:p w:rsidR="006167C4" w:rsidRPr="003E50CE" w:rsidRDefault="006167C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79" w:type="pct"/>
            <w:gridSpan w:val="7"/>
            <w:tcBorders>
              <w:top w:val="single" w:sz="4" w:space="0" w:color="auto"/>
              <w:left w:val="single" w:sz="4" w:space="0" w:color="auto"/>
              <w:bottom w:val="single" w:sz="4" w:space="0" w:color="auto"/>
              <w:right w:val="single" w:sz="4" w:space="0" w:color="auto"/>
            </w:tcBorders>
            <w:vAlign w:val="center"/>
          </w:tcPr>
          <w:p w:rsidR="006167C4" w:rsidRPr="003E50CE" w:rsidRDefault="006167C4"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2 689,5</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2 689,5</w:t>
            </w:r>
          </w:p>
        </w:tc>
        <w:tc>
          <w:tcPr>
            <w:tcW w:w="355"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0"/>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8" w:type="pct"/>
            <w:gridSpan w:val="15"/>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6" w:type="pct"/>
            <w:gridSpan w:val="2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79"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8" w:type="pct"/>
            <w:gridSpan w:val="5"/>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0"/>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8" w:type="pct"/>
            <w:gridSpan w:val="15"/>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6" w:type="pct"/>
            <w:gridSpan w:val="2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79"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p>
        </w:tc>
      </w:tr>
      <w:tr w:rsidR="00FA78DC" w:rsidRPr="00460552" w:rsidTr="003E50CE">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3F9A" w:rsidRPr="003E50CE" w:rsidRDefault="00C13F9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4807" w:type="pct"/>
            <w:gridSpan w:val="97"/>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1.2. Иные капитальные вложения</w:t>
            </w:r>
          </w:p>
        </w:tc>
      </w:tr>
      <w:tr w:rsidR="00F2115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3F9A" w:rsidRPr="003E50CE" w:rsidRDefault="00C13F9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Всего по направлению «Иные капитальные вложения», в том числе</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21" w:type="pct"/>
            <w:gridSpan w:val="6"/>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4" w:type="pct"/>
            <w:gridSpan w:val="8"/>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5" w:type="pct"/>
            <w:gridSpan w:val="15"/>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85" w:type="pct"/>
            <w:gridSpan w:val="23"/>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288" w:type="pct"/>
            <w:gridSpan w:val="8"/>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p>
        </w:tc>
      </w:tr>
      <w:tr w:rsidR="00F2115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3F9A" w:rsidRPr="003E50CE" w:rsidRDefault="00C13F9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21" w:type="pct"/>
            <w:gridSpan w:val="6"/>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4" w:type="pct"/>
            <w:gridSpan w:val="8"/>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5" w:type="pct"/>
            <w:gridSpan w:val="15"/>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85" w:type="pct"/>
            <w:gridSpan w:val="23"/>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288" w:type="pct"/>
            <w:gridSpan w:val="8"/>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p>
        </w:tc>
      </w:tr>
      <w:tr w:rsidR="00F2115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3F9A" w:rsidRPr="003E50CE" w:rsidRDefault="00C13F9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21" w:type="pct"/>
            <w:gridSpan w:val="6"/>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4" w:type="pct"/>
            <w:gridSpan w:val="8"/>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5" w:type="pct"/>
            <w:gridSpan w:val="15"/>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85" w:type="pct"/>
            <w:gridSpan w:val="23"/>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288" w:type="pct"/>
            <w:gridSpan w:val="8"/>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p>
        </w:tc>
      </w:tr>
      <w:tr w:rsidR="00F2115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3F9A" w:rsidRPr="003E50CE" w:rsidRDefault="00C13F9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21" w:type="pct"/>
            <w:gridSpan w:val="6"/>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4" w:type="pct"/>
            <w:gridSpan w:val="8"/>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5" w:type="pct"/>
            <w:gridSpan w:val="15"/>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85" w:type="pct"/>
            <w:gridSpan w:val="23"/>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288" w:type="pct"/>
            <w:gridSpan w:val="8"/>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p>
        </w:tc>
      </w:tr>
      <w:tr w:rsidR="00F2115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3F9A" w:rsidRPr="003E50CE" w:rsidRDefault="00C13F9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21" w:type="pct"/>
            <w:gridSpan w:val="6"/>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4" w:type="pct"/>
            <w:gridSpan w:val="8"/>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5" w:type="pct"/>
            <w:gridSpan w:val="15"/>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85" w:type="pct"/>
            <w:gridSpan w:val="23"/>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288" w:type="pct"/>
            <w:gridSpan w:val="8"/>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p>
        </w:tc>
      </w:tr>
      <w:tr w:rsidR="00F2115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3F9A" w:rsidRPr="003E50CE" w:rsidRDefault="00C13F9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21" w:type="pct"/>
            <w:gridSpan w:val="6"/>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4" w:type="pct"/>
            <w:gridSpan w:val="8"/>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5" w:type="pct"/>
            <w:gridSpan w:val="15"/>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85" w:type="pct"/>
            <w:gridSpan w:val="23"/>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288" w:type="pct"/>
            <w:gridSpan w:val="8"/>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p>
        </w:tc>
      </w:tr>
      <w:tr w:rsidR="00FA78DC" w:rsidRPr="00460552" w:rsidTr="003E50CE">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4807" w:type="pct"/>
            <w:gridSpan w:val="9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 xml:space="preserve">2. Научно-исследовательские </w:t>
            </w:r>
            <w:r w:rsidR="00B11ABF" w:rsidRPr="003E50CE">
              <w:rPr>
                <w:rFonts w:ascii="Liberation Serif" w:hAnsi="Liberation Serif"/>
                <w:color w:val="000000" w:themeColor="text1"/>
                <w:sz w:val="24"/>
                <w:szCs w:val="24"/>
              </w:rPr>
              <w:t>и опытно-конструкторские работы</w:t>
            </w:r>
          </w:p>
        </w:tc>
      </w:tr>
      <w:tr w:rsidR="00F2115D" w:rsidRPr="00460552" w:rsidTr="00AA45DC">
        <w:trPr>
          <w:trHeight w:val="801"/>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3E50CE">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Всего по направлению «Научно-</w:t>
            </w:r>
            <w:r w:rsidR="003E50CE">
              <w:rPr>
                <w:rFonts w:ascii="Liberation Serif" w:hAnsi="Liberation Serif"/>
                <w:color w:val="000000" w:themeColor="text1"/>
                <w:sz w:val="24"/>
                <w:szCs w:val="24"/>
              </w:rPr>
              <w:t>и</w:t>
            </w:r>
            <w:r w:rsidRPr="003E50CE">
              <w:rPr>
                <w:rFonts w:ascii="Liberation Serif" w:hAnsi="Liberation Serif"/>
                <w:color w:val="000000" w:themeColor="text1"/>
                <w:sz w:val="24"/>
                <w:szCs w:val="24"/>
              </w:rPr>
              <w:t>сследовательские и опытно-конструкторские работы», в том числе</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1" w:type="pct"/>
            <w:gridSpan w:val="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4" w:type="pct"/>
            <w:gridSpan w:val="8"/>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13"/>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4" w:type="pct"/>
            <w:gridSpan w:val="24"/>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93" w:type="pct"/>
            <w:gridSpan w:val="9"/>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p>
        </w:tc>
      </w:tr>
      <w:tr w:rsidR="00F2115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1" w:type="pct"/>
            <w:gridSpan w:val="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4" w:type="pct"/>
            <w:gridSpan w:val="8"/>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13"/>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4" w:type="pct"/>
            <w:gridSpan w:val="24"/>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93" w:type="pct"/>
            <w:gridSpan w:val="9"/>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p>
        </w:tc>
      </w:tr>
      <w:tr w:rsidR="00F2115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1" w:type="pct"/>
            <w:gridSpan w:val="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4" w:type="pct"/>
            <w:gridSpan w:val="8"/>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13"/>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4" w:type="pct"/>
            <w:gridSpan w:val="24"/>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93" w:type="pct"/>
            <w:gridSpan w:val="9"/>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p>
        </w:tc>
      </w:tr>
      <w:tr w:rsidR="00F2115D" w:rsidRPr="00460552" w:rsidTr="00AA45DC">
        <w:trPr>
          <w:trHeight w:val="377"/>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1" w:type="pct"/>
            <w:gridSpan w:val="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4" w:type="pct"/>
            <w:gridSpan w:val="8"/>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13"/>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4" w:type="pct"/>
            <w:gridSpan w:val="24"/>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93" w:type="pct"/>
            <w:gridSpan w:val="9"/>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p>
        </w:tc>
      </w:tr>
      <w:tr w:rsidR="00F2115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1" w:type="pct"/>
            <w:gridSpan w:val="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4" w:type="pct"/>
            <w:gridSpan w:val="8"/>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13"/>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4" w:type="pct"/>
            <w:gridSpan w:val="24"/>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93" w:type="pct"/>
            <w:gridSpan w:val="9"/>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p>
        </w:tc>
      </w:tr>
      <w:tr w:rsidR="00F2115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1" w:type="pct"/>
            <w:gridSpan w:val="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4" w:type="pct"/>
            <w:gridSpan w:val="8"/>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13"/>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4" w:type="pct"/>
            <w:gridSpan w:val="24"/>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93" w:type="pct"/>
            <w:gridSpan w:val="9"/>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p>
        </w:tc>
      </w:tr>
      <w:tr w:rsidR="00FA78DC" w:rsidRPr="00460552" w:rsidTr="003E50CE">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4807" w:type="pct"/>
            <w:gridSpan w:val="9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 Прочие нужды.</w:t>
            </w:r>
          </w:p>
        </w:tc>
      </w:tr>
      <w:tr w:rsidR="00F2115D" w:rsidRPr="00460552" w:rsidTr="00AA45DC">
        <w:trPr>
          <w:trHeight w:val="42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73B7" w:rsidRPr="003E50CE" w:rsidRDefault="001F73B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Всего по направлению «Прочие нужды», в том числе</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1F73B7" w:rsidRPr="003E50CE" w:rsidRDefault="00E6417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40 1</w:t>
            </w:r>
            <w:r w:rsidR="00D1344F" w:rsidRPr="003E50CE">
              <w:rPr>
                <w:rFonts w:ascii="Liberation Serif" w:hAnsi="Liberation Serif"/>
                <w:color w:val="000000" w:themeColor="text1"/>
                <w:sz w:val="24"/>
                <w:szCs w:val="24"/>
              </w:rPr>
              <w:t>00</w:t>
            </w:r>
            <w:r w:rsidR="001F73B7" w:rsidRPr="003E50CE">
              <w:rPr>
                <w:rFonts w:ascii="Liberation Serif" w:hAnsi="Liberation Serif"/>
                <w:color w:val="000000" w:themeColor="text1"/>
                <w:sz w:val="24"/>
                <w:szCs w:val="24"/>
              </w:rPr>
              <w:t>,0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1" w:type="pct"/>
            <w:gridSpan w:val="6"/>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26 400,0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1F73B7" w:rsidRPr="003E50CE" w:rsidRDefault="00D1344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13 600</w:t>
            </w:r>
            <w:r w:rsidR="001F73B7" w:rsidRPr="003E50CE">
              <w:rPr>
                <w:rFonts w:ascii="Liberation Serif" w:hAnsi="Liberation Serif"/>
                <w:color w:val="000000" w:themeColor="text1"/>
                <w:sz w:val="24"/>
                <w:szCs w:val="24"/>
              </w:rPr>
              <w:t>,0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1F73B7" w:rsidRPr="003E50CE" w:rsidRDefault="00E6417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10</w:t>
            </w:r>
            <w:r w:rsidR="001F73B7"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12"/>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5" w:type="pct"/>
            <w:gridSpan w:val="25"/>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96" w:type="pct"/>
            <w:gridSpan w:val="10"/>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p>
        </w:tc>
      </w:tr>
      <w:tr w:rsidR="00F2115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1" w:type="pct"/>
            <w:gridSpan w:val="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1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5" w:type="pct"/>
            <w:gridSpan w:val="25"/>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96" w:type="pct"/>
            <w:gridSpan w:val="10"/>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p>
        </w:tc>
      </w:tr>
      <w:tr w:rsidR="00F2115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1" w:type="pct"/>
            <w:gridSpan w:val="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1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5" w:type="pct"/>
            <w:gridSpan w:val="25"/>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96" w:type="pct"/>
            <w:gridSpan w:val="10"/>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p>
        </w:tc>
      </w:tr>
      <w:tr w:rsidR="00F2115D" w:rsidRPr="00460552" w:rsidTr="00AA45DC">
        <w:trPr>
          <w:trHeight w:val="483"/>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1" w:type="pct"/>
            <w:gridSpan w:val="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1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5" w:type="pct"/>
            <w:gridSpan w:val="25"/>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96" w:type="pct"/>
            <w:gridSpan w:val="10"/>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p>
        </w:tc>
      </w:tr>
      <w:tr w:rsidR="00F2115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1F08" w:rsidRPr="003E50CE" w:rsidRDefault="00F81F08"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F81F08" w:rsidRPr="003E50CE" w:rsidRDefault="00F81F08"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81F08" w:rsidRPr="003E50CE" w:rsidRDefault="00F81F0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40 100,0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F81F08" w:rsidRPr="003E50CE" w:rsidRDefault="00F81F0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1" w:type="pct"/>
            <w:gridSpan w:val="6"/>
            <w:tcBorders>
              <w:top w:val="single" w:sz="4" w:space="0" w:color="auto"/>
              <w:left w:val="single" w:sz="4" w:space="0" w:color="auto"/>
              <w:bottom w:val="single" w:sz="4" w:space="0" w:color="auto"/>
              <w:right w:val="single" w:sz="4" w:space="0" w:color="auto"/>
            </w:tcBorders>
            <w:vAlign w:val="center"/>
          </w:tcPr>
          <w:p w:rsidR="00F81F08" w:rsidRPr="003E50CE" w:rsidRDefault="00F81F0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F81F08" w:rsidRPr="003E50CE" w:rsidRDefault="00F81F0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F81F08" w:rsidRPr="003E50CE" w:rsidRDefault="00F81F0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26 400,0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F81F08" w:rsidRPr="003E50CE" w:rsidRDefault="00F81F0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13 600,0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F81F08" w:rsidRPr="003E50CE" w:rsidRDefault="00F81F0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100,0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F81F08" w:rsidRPr="003E50CE" w:rsidRDefault="00F81F0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12"/>
            <w:tcBorders>
              <w:top w:val="single" w:sz="4" w:space="0" w:color="auto"/>
              <w:left w:val="single" w:sz="4" w:space="0" w:color="auto"/>
              <w:bottom w:val="single" w:sz="4" w:space="0" w:color="auto"/>
              <w:right w:val="single" w:sz="4" w:space="0" w:color="auto"/>
            </w:tcBorders>
            <w:vAlign w:val="center"/>
          </w:tcPr>
          <w:p w:rsidR="00F81F08" w:rsidRPr="003E50CE" w:rsidRDefault="00F81F0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5" w:type="pct"/>
            <w:gridSpan w:val="25"/>
            <w:tcBorders>
              <w:top w:val="single" w:sz="4" w:space="0" w:color="auto"/>
              <w:left w:val="single" w:sz="4" w:space="0" w:color="auto"/>
              <w:bottom w:val="single" w:sz="4" w:space="0" w:color="auto"/>
              <w:right w:val="single" w:sz="4" w:space="0" w:color="auto"/>
            </w:tcBorders>
            <w:vAlign w:val="center"/>
          </w:tcPr>
          <w:p w:rsidR="00F81F08" w:rsidRPr="003E50CE" w:rsidRDefault="00F81F0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96" w:type="pct"/>
            <w:gridSpan w:val="10"/>
            <w:tcBorders>
              <w:top w:val="single" w:sz="4" w:space="0" w:color="auto"/>
              <w:left w:val="single" w:sz="4" w:space="0" w:color="auto"/>
              <w:bottom w:val="single" w:sz="4" w:space="0" w:color="auto"/>
              <w:right w:val="single" w:sz="4" w:space="0" w:color="auto"/>
            </w:tcBorders>
            <w:vAlign w:val="center"/>
          </w:tcPr>
          <w:p w:rsidR="00F81F08" w:rsidRPr="003E50CE" w:rsidRDefault="00F81F08" w:rsidP="002963A6">
            <w:pPr>
              <w:tabs>
                <w:tab w:val="left" w:pos="0"/>
              </w:tabs>
              <w:jc w:val="center"/>
              <w:rPr>
                <w:rFonts w:ascii="Liberation Serif" w:hAnsi="Liberation Serif"/>
                <w:color w:val="000000" w:themeColor="text1"/>
                <w:sz w:val="24"/>
                <w:szCs w:val="24"/>
              </w:rPr>
            </w:pPr>
          </w:p>
        </w:tc>
      </w:tr>
      <w:tr w:rsidR="00F2115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1" w:type="pct"/>
            <w:gridSpan w:val="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1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5" w:type="pct"/>
            <w:gridSpan w:val="25"/>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96" w:type="pct"/>
            <w:gridSpan w:val="10"/>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p>
        </w:tc>
      </w:tr>
      <w:tr w:rsidR="00F2115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73B7" w:rsidRPr="003E50CE" w:rsidRDefault="001F73B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Мероприятие 4. Предоставление социальных выплат гражданам, имеющим трех и более детей, взамен земельного участка, находящегося в государственной собственности Свердловской области или муниципальной собственности городского округа Краснотурьинск, предоставляемого в собственность бесплатно, всего, из них</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1F73B7" w:rsidRPr="003E50CE" w:rsidRDefault="00E6417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40 1</w:t>
            </w:r>
            <w:r w:rsidR="00D1344F" w:rsidRPr="003E50CE">
              <w:rPr>
                <w:rFonts w:ascii="Liberation Serif" w:hAnsi="Liberation Serif"/>
                <w:color w:val="000000" w:themeColor="text1"/>
                <w:sz w:val="24"/>
                <w:szCs w:val="24"/>
              </w:rPr>
              <w:t>00</w:t>
            </w:r>
            <w:r w:rsidR="001F73B7" w:rsidRPr="003E50CE">
              <w:rPr>
                <w:rFonts w:ascii="Liberation Serif" w:hAnsi="Liberation Serif"/>
                <w:color w:val="000000" w:themeColor="text1"/>
                <w:sz w:val="24"/>
                <w:szCs w:val="24"/>
              </w:rPr>
              <w:t>,0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1" w:type="pct"/>
            <w:gridSpan w:val="6"/>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26 400,0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1F73B7" w:rsidRPr="003E50CE" w:rsidRDefault="00D1344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13 600</w:t>
            </w:r>
            <w:r w:rsidR="001F73B7" w:rsidRPr="003E50CE">
              <w:rPr>
                <w:rFonts w:ascii="Liberation Serif" w:hAnsi="Liberation Serif"/>
                <w:color w:val="000000" w:themeColor="text1"/>
                <w:sz w:val="24"/>
                <w:szCs w:val="24"/>
              </w:rPr>
              <w:t>,0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1F73B7" w:rsidRPr="003E50CE" w:rsidRDefault="00E6417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10</w:t>
            </w:r>
            <w:r w:rsidR="001F73B7"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12"/>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5" w:type="pct"/>
            <w:gridSpan w:val="25"/>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96" w:type="pct"/>
            <w:gridSpan w:val="10"/>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2.2.1.4.</w:t>
            </w:r>
          </w:p>
        </w:tc>
      </w:tr>
      <w:tr w:rsidR="00F2115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73B7" w:rsidRPr="003E50CE" w:rsidRDefault="001F73B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1" w:type="pct"/>
            <w:gridSpan w:val="6"/>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12"/>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5" w:type="pct"/>
            <w:gridSpan w:val="25"/>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96" w:type="pct"/>
            <w:gridSpan w:val="10"/>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p>
        </w:tc>
      </w:tr>
      <w:tr w:rsidR="00F2115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3F9A" w:rsidRPr="003E50CE" w:rsidRDefault="00C13F9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21" w:type="pct"/>
            <w:gridSpan w:val="6"/>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12"/>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5" w:type="pct"/>
            <w:gridSpan w:val="25"/>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96" w:type="pct"/>
            <w:gridSpan w:val="10"/>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p>
        </w:tc>
      </w:tr>
      <w:tr w:rsidR="00F2115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3F9A" w:rsidRPr="003E50CE" w:rsidRDefault="00C13F9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21" w:type="pct"/>
            <w:gridSpan w:val="6"/>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12"/>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5" w:type="pct"/>
            <w:gridSpan w:val="25"/>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96" w:type="pct"/>
            <w:gridSpan w:val="10"/>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p>
        </w:tc>
      </w:tr>
      <w:tr w:rsidR="00F2115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3F9A" w:rsidRPr="003E50CE" w:rsidRDefault="00C13F9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C13F9A" w:rsidRPr="003E50CE" w:rsidRDefault="00E6417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40 1</w:t>
            </w:r>
            <w:r w:rsidR="00730CC6" w:rsidRPr="003E50CE">
              <w:rPr>
                <w:rFonts w:ascii="Liberation Serif" w:hAnsi="Liberation Serif"/>
                <w:color w:val="000000" w:themeColor="text1"/>
                <w:sz w:val="24"/>
                <w:szCs w:val="24"/>
              </w:rPr>
              <w:t>00,0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1" w:type="pct"/>
            <w:gridSpan w:val="6"/>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C13F9A" w:rsidRPr="003E50CE" w:rsidRDefault="00730CC6"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24 600,0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C13F9A" w:rsidRPr="003E50CE" w:rsidRDefault="00730CC6"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13 600,0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C13F9A" w:rsidRPr="003E50CE" w:rsidRDefault="00E6417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100,0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12"/>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5" w:type="pct"/>
            <w:gridSpan w:val="25"/>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96" w:type="pct"/>
            <w:gridSpan w:val="10"/>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p>
        </w:tc>
      </w:tr>
      <w:tr w:rsidR="00F2115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73B7" w:rsidRPr="003E50CE" w:rsidRDefault="001F73B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1" w:type="pct"/>
            <w:gridSpan w:val="6"/>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7"/>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12"/>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5" w:type="pct"/>
            <w:gridSpan w:val="25"/>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96" w:type="pct"/>
            <w:gridSpan w:val="10"/>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p>
        </w:tc>
      </w:tr>
      <w:tr w:rsidR="00FA78DC" w:rsidRPr="00460552" w:rsidTr="003E50CE">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4807" w:type="pct"/>
            <w:gridSpan w:val="9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b/>
                <w:bCs/>
                <w:color w:val="000000" w:themeColor="text1"/>
                <w:sz w:val="24"/>
                <w:szCs w:val="24"/>
              </w:rPr>
            </w:pPr>
            <w:r w:rsidRPr="003E50CE">
              <w:rPr>
                <w:rFonts w:ascii="Liberation Serif" w:hAnsi="Liberation Serif"/>
                <w:b/>
                <w:bCs/>
                <w:color w:val="000000" w:themeColor="text1"/>
                <w:sz w:val="24"/>
                <w:szCs w:val="24"/>
              </w:rPr>
              <w:t>Подпрограмма 3 «Содержание объектов благоустройства»</w:t>
            </w:r>
          </w:p>
        </w:tc>
      </w:tr>
      <w:tr w:rsidR="00F2115D" w:rsidRPr="00460552" w:rsidTr="00AA45DC">
        <w:trPr>
          <w:trHeight w:val="396"/>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Всего по подпрограмме 3, в том числе</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A82E59">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19</w:t>
            </w:r>
            <w:r w:rsidR="00A82E59">
              <w:rPr>
                <w:rFonts w:ascii="Liberation Serif" w:hAnsi="Liberation Serif"/>
                <w:color w:val="000000"/>
                <w:sz w:val="24"/>
                <w:szCs w:val="24"/>
              </w:rPr>
              <w:t>1 304,8</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18 276,7</w:t>
            </w:r>
          </w:p>
        </w:tc>
        <w:tc>
          <w:tcPr>
            <w:tcW w:w="321"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17 535,3</w:t>
            </w:r>
          </w:p>
        </w:tc>
        <w:tc>
          <w:tcPr>
            <w:tcW w:w="355"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19 160,0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18 482,5</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22 998,3</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28 071,0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A82E59" w:rsidP="002963A6">
            <w:pPr>
              <w:tabs>
                <w:tab w:val="left" w:pos="0"/>
              </w:tabs>
              <w:jc w:val="center"/>
              <w:rPr>
                <w:rFonts w:ascii="Liberation Serif" w:hAnsi="Liberation Serif"/>
                <w:color w:val="000000"/>
                <w:sz w:val="24"/>
                <w:szCs w:val="24"/>
              </w:rPr>
            </w:pPr>
            <w:r>
              <w:rPr>
                <w:rFonts w:ascii="Liberation Serif" w:hAnsi="Liberation Serif"/>
                <w:color w:val="000000"/>
                <w:sz w:val="24"/>
                <w:szCs w:val="24"/>
              </w:rPr>
              <w:t>22 927,0</w:t>
            </w:r>
          </w:p>
        </w:tc>
        <w:tc>
          <w:tcPr>
            <w:tcW w:w="351" w:type="pct"/>
            <w:gridSpan w:val="1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21 927,0</w:t>
            </w:r>
          </w:p>
        </w:tc>
        <w:tc>
          <w:tcPr>
            <w:tcW w:w="385" w:type="pct"/>
            <w:gridSpan w:val="25"/>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21 927,0</w:t>
            </w:r>
          </w:p>
        </w:tc>
        <w:tc>
          <w:tcPr>
            <w:tcW w:w="296" w:type="pct"/>
            <w:gridSpan w:val="10"/>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F2115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21"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5"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p>
        </w:tc>
        <w:tc>
          <w:tcPr>
            <w:tcW w:w="366"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1" w:type="pct"/>
            <w:gridSpan w:val="1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85" w:type="pct"/>
            <w:gridSpan w:val="25"/>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296" w:type="pct"/>
            <w:gridSpan w:val="10"/>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F2115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21"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5"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1" w:type="pct"/>
            <w:gridSpan w:val="1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85" w:type="pct"/>
            <w:gridSpan w:val="25"/>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296" w:type="pct"/>
            <w:gridSpan w:val="10"/>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F2115D" w:rsidRPr="00460552" w:rsidTr="00AA45DC">
        <w:trPr>
          <w:trHeight w:val="363"/>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21"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5"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1" w:type="pct"/>
            <w:gridSpan w:val="1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85" w:type="pct"/>
            <w:gridSpan w:val="25"/>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296" w:type="pct"/>
            <w:gridSpan w:val="10"/>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F2115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EC53A2" w:rsidP="002963A6">
            <w:pPr>
              <w:tabs>
                <w:tab w:val="left" w:pos="0"/>
              </w:tabs>
              <w:jc w:val="center"/>
              <w:rPr>
                <w:rFonts w:ascii="Liberation Serif" w:hAnsi="Liberation Serif"/>
                <w:color w:val="000000"/>
                <w:sz w:val="24"/>
                <w:szCs w:val="24"/>
              </w:rPr>
            </w:pPr>
            <w:r>
              <w:rPr>
                <w:rFonts w:ascii="Liberation Serif" w:hAnsi="Liberation Serif"/>
                <w:color w:val="000000"/>
                <w:sz w:val="24"/>
                <w:szCs w:val="24"/>
              </w:rPr>
              <w:t>186 599,8</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18 276,7</w:t>
            </w:r>
          </w:p>
        </w:tc>
        <w:tc>
          <w:tcPr>
            <w:tcW w:w="321"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17 535,3</w:t>
            </w:r>
          </w:p>
        </w:tc>
        <w:tc>
          <w:tcPr>
            <w:tcW w:w="355"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19 160,0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18 482,5</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20 423,3</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26 441,0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EC53A2" w:rsidP="002963A6">
            <w:pPr>
              <w:tabs>
                <w:tab w:val="left" w:pos="0"/>
              </w:tabs>
              <w:jc w:val="center"/>
              <w:rPr>
                <w:rFonts w:ascii="Liberation Serif" w:hAnsi="Liberation Serif"/>
                <w:color w:val="000000"/>
                <w:sz w:val="24"/>
                <w:szCs w:val="24"/>
              </w:rPr>
            </w:pPr>
            <w:r>
              <w:rPr>
                <w:rFonts w:ascii="Liberation Serif" w:hAnsi="Liberation Serif"/>
                <w:color w:val="000000"/>
                <w:sz w:val="24"/>
                <w:szCs w:val="24"/>
              </w:rPr>
              <w:t>22 4</w:t>
            </w:r>
            <w:r w:rsidR="00A82E59">
              <w:rPr>
                <w:rFonts w:ascii="Liberation Serif" w:hAnsi="Liberation Serif"/>
                <w:color w:val="000000"/>
                <w:sz w:val="24"/>
                <w:szCs w:val="24"/>
              </w:rPr>
              <w:t>27,0</w:t>
            </w:r>
          </w:p>
        </w:tc>
        <w:tc>
          <w:tcPr>
            <w:tcW w:w="351" w:type="pct"/>
            <w:gridSpan w:val="1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21 927,0</w:t>
            </w:r>
          </w:p>
        </w:tc>
        <w:tc>
          <w:tcPr>
            <w:tcW w:w="385" w:type="pct"/>
            <w:gridSpan w:val="25"/>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21 927,0</w:t>
            </w:r>
          </w:p>
        </w:tc>
        <w:tc>
          <w:tcPr>
            <w:tcW w:w="296" w:type="pct"/>
            <w:gridSpan w:val="10"/>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F2115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EC53A2" w:rsidP="002963A6">
            <w:pPr>
              <w:tabs>
                <w:tab w:val="left" w:pos="0"/>
              </w:tabs>
              <w:jc w:val="center"/>
              <w:rPr>
                <w:rFonts w:ascii="Liberation Serif" w:hAnsi="Liberation Serif"/>
                <w:color w:val="000000"/>
                <w:sz w:val="24"/>
                <w:szCs w:val="24"/>
              </w:rPr>
            </w:pPr>
            <w:r>
              <w:rPr>
                <w:rFonts w:ascii="Liberation Serif" w:hAnsi="Liberation Serif"/>
                <w:color w:val="000000"/>
                <w:sz w:val="24"/>
                <w:szCs w:val="24"/>
              </w:rPr>
              <w:t>4 7</w:t>
            </w:r>
            <w:r w:rsidR="00DF607C" w:rsidRPr="003E50CE">
              <w:rPr>
                <w:rFonts w:ascii="Liberation Serif" w:hAnsi="Liberation Serif"/>
                <w:color w:val="000000"/>
                <w:sz w:val="24"/>
                <w:szCs w:val="24"/>
              </w:rPr>
              <w:t>05,0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21"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5"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2 575,0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1 630,0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EC53A2" w:rsidP="002963A6">
            <w:pPr>
              <w:tabs>
                <w:tab w:val="left" w:pos="0"/>
              </w:tabs>
              <w:jc w:val="center"/>
              <w:rPr>
                <w:rFonts w:ascii="Liberation Serif" w:hAnsi="Liberation Serif"/>
                <w:color w:val="000000"/>
                <w:sz w:val="24"/>
                <w:szCs w:val="24"/>
              </w:rPr>
            </w:pPr>
            <w:r>
              <w:rPr>
                <w:rFonts w:ascii="Liberation Serif" w:hAnsi="Liberation Serif"/>
                <w:color w:val="000000"/>
                <w:sz w:val="24"/>
                <w:szCs w:val="24"/>
              </w:rPr>
              <w:t>500,0</w:t>
            </w:r>
          </w:p>
        </w:tc>
        <w:tc>
          <w:tcPr>
            <w:tcW w:w="351" w:type="pct"/>
            <w:gridSpan w:val="1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85" w:type="pct"/>
            <w:gridSpan w:val="25"/>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296" w:type="pct"/>
            <w:gridSpan w:val="10"/>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FA78DC" w:rsidRPr="00460552" w:rsidTr="003E50CE">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4807" w:type="pct"/>
            <w:gridSpan w:val="97"/>
            <w:tcBorders>
              <w:top w:val="single" w:sz="4" w:space="0" w:color="auto"/>
              <w:left w:val="single" w:sz="4" w:space="0" w:color="auto"/>
              <w:bottom w:val="single" w:sz="4" w:space="0" w:color="auto"/>
              <w:right w:val="single" w:sz="4" w:space="0" w:color="auto"/>
            </w:tcBorders>
            <w:vAlign w:val="center"/>
          </w:tcPr>
          <w:p w:rsidR="00665D07"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 Капитальные вложения</w:t>
            </w:r>
          </w:p>
        </w:tc>
      </w:tr>
      <w:tr w:rsidR="00F2115D" w:rsidRPr="00460552" w:rsidTr="00AA45DC">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Всего по направлению «Капитальные вложения», в том числе</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1 629,7</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1 629,7</w:t>
            </w:r>
          </w:p>
        </w:tc>
        <w:tc>
          <w:tcPr>
            <w:tcW w:w="321" w:type="pct"/>
            <w:gridSpan w:val="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0" w:type="pct"/>
            <w:gridSpan w:val="25"/>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03" w:type="pct"/>
            <w:gridSpan w:val="11"/>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p>
        </w:tc>
      </w:tr>
      <w:tr w:rsidR="00F2115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1" w:type="pct"/>
            <w:gridSpan w:val="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0" w:type="pct"/>
            <w:gridSpan w:val="25"/>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03" w:type="pct"/>
            <w:gridSpan w:val="11"/>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p>
        </w:tc>
      </w:tr>
      <w:tr w:rsidR="00F2115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1" w:type="pct"/>
            <w:gridSpan w:val="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0" w:type="pct"/>
            <w:gridSpan w:val="25"/>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03" w:type="pct"/>
            <w:gridSpan w:val="11"/>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p>
        </w:tc>
      </w:tr>
      <w:tr w:rsidR="00F2115D" w:rsidRPr="00460552" w:rsidTr="00AA45DC">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1" w:type="pct"/>
            <w:gridSpan w:val="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0" w:type="pct"/>
            <w:gridSpan w:val="25"/>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03" w:type="pct"/>
            <w:gridSpan w:val="11"/>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p>
        </w:tc>
      </w:tr>
      <w:tr w:rsidR="00F2115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1 629,7</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1 629,7</w:t>
            </w:r>
          </w:p>
        </w:tc>
        <w:tc>
          <w:tcPr>
            <w:tcW w:w="321" w:type="pct"/>
            <w:gridSpan w:val="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0" w:type="pct"/>
            <w:gridSpan w:val="25"/>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03" w:type="pct"/>
            <w:gridSpan w:val="11"/>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p>
        </w:tc>
      </w:tr>
      <w:tr w:rsidR="00F2115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1" w:type="pct"/>
            <w:gridSpan w:val="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0" w:type="pct"/>
            <w:gridSpan w:val="25"/>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03" w:type="pct"/>
            <w:gridSpan w:val="11"/>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p>
        </w:tc>
      </w:tr>
      <w:tr w:rsidR="00FA78DC" w:rsidRPr="00460552" w:rsidTr="003E50CE">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4807" w:type="pct"/>
            <w:gridSpan w:val="9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1.1. Бюджетные инвестиции в объекты капитал</w:t>
            </w:r>
            <w:r w:rsidR="00B11ABF" w:rsidRPr="003E50CE">
              <w:rPr>
                <w:rFonts w:ascii="Liberation Serif" w:hAnsi="Liberation Serif"/>
                <w:color w:val="000000" w:themeColor="text1"/>
                <w:sz w:val="24"/>
                <w:szCs w:val="24"/>
              </w:rPr>
              <w:t>ьного строительства</w:t>
            </w:r>
          </w:p>
        </w:tc>
      </w:tr>
      <w:tr w:rsidR="002052AD" w:rsidRPr="00460552" w:rsidTr="00AA45DC">
        <w:trPr>
          <w:trHeight w:val="9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Бюджетные инвестиции в объекты капитального строительства, всего, в том числе</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1629,7</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1629,7</w:t>
            </w:r>
          </w:p>
        </w:tc>
        <w:tc>
          <w:tcPr>
            <w:tcW w:w="321" w:type="pct"/>
            <w:gridSpan w:val="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0" w:type="pct"/>
            <w:gridSpan w:val="25"/>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03" w:type="pct"/>
            <w:gridSpan w:val="11"/>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1" w:type="pct"/>
            <w:gridSpan w:val="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0" w:type="pct"/>
            <w:gridSpan w:val="25"/>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03" w:type="pct"/>
            <w:gridSpan w:val="11"/>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1" w:type="pct"/>
            <w:gridSpan w:val="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0" w:type="pct"/>
            <w:gridSpan w:val="25"/>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03" w:type="pct"/>
            <w:gridSpan w:val="11"/>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p>
        </w:tc>
      </w:tr>
      <w:tr w:rsidR="002052AD" w:rsidRPr="00460552" w:rsidTr="00AA45DC">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1" w:type="pct"/>
            <w:gridSpan w:val="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0" w:type="pct"/>
            <w:gridSpan w:val="25"/>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03" w:type="pct"/>
            <w:gridSpan w:val="11"/>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1629,7</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1629,7</w:t>
            </w:r>
          </w:p>
        </w:tc>
        <w:tc>
          <w:tcPr>
            <w:tcW w:w="321" w:type="pct"/>
            <w:gridSpan w:val="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0" w:type="pct"/>
            <w:gridSpan w:val="25"/>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03" w:type="pct"/>
            <w:gridSpan w:val="11"/>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1" w:type="pct"/>
            <w:gridSpan w:val="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0" w:type="pct"/>
            <w:gridSpan w:val="25"/>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03" w:type="pct"/>
            <w:gridSpan w:val="11"/>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p>
        </w:tc>
      </w:tr>
      <w:tr w:rsidR="002052AD" w:rsidRPr="00460552" w:rsidTr="00AA45DC">
        <w:trPr>
          <w:trHeight w:val="646"/>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D02721"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Мероприятие 3</w:t>
            </w:r>
            <w:r w:rsidR="00665D07" w:rsidRPr="003E50CE">
              <w:rPr>
                <w:rFonts w:ascii="Liberation Serif" w:hAnsi="Liberation Serif"/>
                <w:color w:val="000000" w:themeColor="text1"/>
                <w:sz w:val="24"/>
                <w:szCs w:val="24"/>
              </w:rPr>
              <w:t>. Благоустройство дворовых территорий, всего, из них</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1629,7</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1629,7</w:t>
            </w:r>
          </w:p>
        </w:tc>
        <w:tc>
          <w:tcPr>
            <w:tcW w:w="321" w:type="pct"/>
            <w:gridSpan w:val="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0" w:type="pct"/>
            <w:gridSpan w:val="25"/>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03" w:type="pct"/>
            <w:gridSpan w:val="11"/>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3.3.1.1., 3.3.2.2.</w:t>
            </w: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1" w:type="pct"/>
            <w:gridSpan w:val="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0" w:type="pct"/>
            <w:gridSpan w:val="25"/>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03" w:type="pct"/>
            <w:gridSpan w:val="11"/>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1" w:type="pct"/>
            <w:gridSpan w:val="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0" w:type="pct"/>
            <w:gridSpan w:val="25"/>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03" w:type="pct"/>
            <w:gridSpan w:val="11"/>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p>
        </w:tc>
      </w:tr>
      <w:tr w:rsidR="002052AD" w:rsidRPr="00460552" w:rsidTr="00AA45DC">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1" w:type="pct"/>
            <w:gridSpan w:val="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0" w:type="pct"/>
            <w:gridSpan w:val="25"/>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03" w:type="pct"/>
            <w:gridSpan w:val="11"/>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1629,7</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1629,7</w:t>
            </w:r>
          </w:p>
        </w:tc>
        <w:tc>
          <w:tcPr>
            <w:tcW w:w="321" w:type="pct"/>
            <w:gridSpan w:val="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0" w:type="pct"/>
            <w:gridSpan w:val="25"/>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03" w:type="pct"/>
            <w:gridSpan w:val="11"/>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1" w:type="pct"/>
            <w:gridSpan w:val="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80" w:type="pct"/>
            <w:gridSpan w:val="25"/>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03" w:type="pct"/>
            <w:gridSpan w:val="11"/>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p>
        </w:tc>
      </w:tr>
      <w:tr w:rsidR="00FA78DC" w:rsidRPr="00460552" w:rsidTr="003E50CE">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3F9A" w:rsidRPr="003E50CE" w:rsidRDefault="00C13F9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4807" w:type="pct"/>
            <w:gridSpan w:val="97"/>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1.2. Иные капитальные вложения</w:t>
            </w: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3F9A" w:rsidRPr="003E50CE" w:rsidRDefault="00C13F9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Всего по направлению «Иные капитальные вложения», в том числе</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77" w:type="pct"/>
            <w:gridSpan w:val="24"/>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06" w:type="pct"/>
            <w:gridSpan w:val="12"/>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3F9A" w:rsidRPr="003E50CE" w:rsidRDefault="00C13F9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77" w:type="pct"/>
            <w:gridSpan w:val="24"/>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06" w:type="pct"/>
            <w:gridSpan w:val="12"/>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3F9A" w:rsidRPr="003E50CE" w:rsidRDefault="00C13F9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77" w:type="pct"/>
            <w:gridSpan w:val="24"/>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06" w:type="pct"/>
            <w:gridSpan w:val="12"/>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130FC" w:rsidRPr="003E50CE" w:rsidRDefault="000130F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0130FC" w:rsidRPr="003E50CE" w:rsidRDefault="000130F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0130FC" w:rsidRPr="003E50CE" w:rsidRDefault="000130FC"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0130FC" w:rsidRPr="003E50CE" w:rsidRDefault="000130FC"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0130FC" w:rsidRPr="003E50CE" w:rsidRDefault="000130F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0130FC" w:rsidRPr="003E50CE" w:rsidRDefault="000130F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0130FC" w:rsidRPr="003E50CE" w:rsidRDefault="000130F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0130FC" w:rsidRPr="003E50CE" w:rsidRDefault="000130F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0130FC" w:rsidRPr="003E50CE" w:rsidRDefault="000130F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0130FC" w:rsidRPr="003E50CE" w:rsidRDefault="000130F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0130FC" w:rsidRPr="003E50CE" w:rsidRDefault="000130F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77" w:type="pct"/>
            <w:gridSpan w:val="24"/>
            <w:tcBorders>
              <w:top w:val="single" w:sz="4" w:space="0" w:color="auto"/>
              <w:left w:val="single" w:sz="4" w:space="0" w:color="auto"/>
              <w:bottom w:val="single" w:sz="4" w:space="0" w:color="auto"/>
              <w:right w:val="single" w:sz="4" w:space="0" w:color="auto"/>
            </w:tcBorders>
            <w:vAlign w:val="center"/>
          </w:tcPr>
          <w:p w:rsidR="000130FC" w:rsidRPr="003E50CE" w:rsidRDefault="000130F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06" w:type="pct"/>
            <w:gridSpan w:val="12"/>
            <w:tcBorders>
              <w:top w:val="single" w:sz="4" w:space="0" w:color="auto"/>
              <w:left w:val="single" w:sz="4" w:space="0" w:color="auto"/>
              <w:bottom w:val="single" w:sz="4" w:space="0" w:color="auto"/>
              <w:right w:val="single" w:sz="4" w:space="0" w:color="auto"/>
            </w:tcBorders>
            <w:vAlign w:val="center"/>
          </w:tcPr>
          <w:p w:rsidR="000130FC" w:rsidRPr="003E50CE" w:rsidRDefault="000130FC"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3F9A" w:rsidRPr="003E50CE" w:rsidRDefault="00C13F9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77" w:type="pct"/>
            <w:gridSpan w:val="24"/>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06" w:type="pct"/>
            <w:gridSpan w:val="12"/>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13F9A" w:rsidRPr="003E50CE" w:rsidRDefault="00C13F9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77" w:type="pct"/>
            <w:gridSpan w:val="24"/>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06" w:type="pct"/>
            <w:gridSpan w:val="12"/>
            <w:tcBorders>
              <w:top w:val="single" w:sz="4" w:space="0" w:color="auto"/>
              <w:left w:val="single" w:sz="4" w:space="0" w:color="auto"/>
              <w:bottom w:val="single" w:sz="4" w:space="0" w:color="auto"/>
              <w:right w:val="single" w:sz="4" w:space="0" w:color="auto"/>
            </w:tcBorders>
            <w:vAlign w:val="center"/>
          </w:tcPr>
          <w:p w:rsidR="00C13F9A" w:rsidRPr="003E50CE" w:rsidRDefault="00C13F9A" w:rsidP="002963A6">
            <w:pPr>
              <w:tabs>
                <w:tab w:val="left" w:pos="0"/>
              </w:tabs>
              <w:jc w:val="center"/>
              <w:rPr>
                <w:rFonts w:ascii="Liberation Serif" w:hAnsi="Liberation Serif"/>
                <w:color w:val="000000" w:themeColor="text1"/>
                <w:sz w:val="24"/>
                <w:szCs w:val="24"/>
              </w:rPr>
            </w:pPr>
          </w:p>
        </w:tc>
      </w:tr>
      <w:tr w:rsidR="00FA78DC" w:rsidRPr="00460552" w:rsidTr="003E50CE">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4807" w:type="pct"/>
            <w:gridSpan w:val="9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 xml:space="preserve">2. Научно-исследовательские </w:t>
            </w:r>
            <w:r w:rsidR="00B11ABF" w:rsidRPr="003E50CE">
              <w:rPr>
                <w:rFonts w:ascii="Liberation Serif" w:hAnsi="Liberation Serif"/>
                <w:color w:val="000000" w:themeColor="text1"/>
                <w:sz w:val="24"/>
                <w:szCs w:val="24"/>
              </w:rPr>
              <w:t>и опытно-конструкторские работы</w:t>
            </w:r>
          </w:p>
        </w:tc>
      </w:tr>
      <w:tr w:rsidR="002052AD" w:rsidRPr="00460552" w:rsidTr="00AA45DC">
        <w:trPr>
          <w:trHeight w:val="840"/>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Всего по направлению «Научно-исследовательские и опытно-конструкторские работы», в том числе</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73" w:type="pct"/>
            <w:gridSpan w:val="23"/>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73" w:type="pct"/>
            <w:gridSpan w:val="23"/>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73" w:type="pct"/>
            <w:gridSpan w:val="23"/>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p>
        </w:tc>
      </w:tr>
      <w:tr w:rsidR="002052AD" w:rsidRPr="00460552" w:rsidTr="00AA45DC">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73" w:type="pct"/>
            <w:gridSpan w:val="23"/>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73" w:type="pct"/>
            <w:gridSpan w:val="23"/>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73" w:type="pct"/>
            <w:gridSpan w:val="23"/>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p>
        </w:tc>
      </w:tr>
      <w:tr w:rsidR="00FA78DC" w:rsidRPr="00460552" w:rsidTr="003E50CE">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4807" w:type="pct"/>
            <w:gridSpan w:val="9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 Прочие нужды.</w:t>
            </w:r>
          </w:p>
        </w:tc>
      </w:tr>
      <w:tr w:rsidR="002052AD" w:rsidRPr="00460552" w:rsidTr="00AA45DC">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Всего по направлению «Прочие нужды», в том числе</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A82E59" w:rsidP="002963A6">
            <w:pPr>
              <w:tabs>
                <w:tab w:val="left" w:pos="0"/>
              </w:tabs>
              <w:jc w:val="center"/>
              <w:rPr>
                <w:rFonts w:ascii="Liberation Serif" w:hAnsi="Liberation Serif"/>
                <w:color w:val="000000"/>
                <w:sz w:val="24"/>
                <w:szCs w:val="24"/>
              </w:rPr>
            </w:pPr>
            <w:r>
              <w:rPr>
                <w:rFonts w:ascii="Liberation Serif" w:hAnsi="Liberation Serif"/>
                <w:color w:val="000000"/>
                <w:sz w:val="24"/>
                <w:szCs w:val="24"/>
              </w:rPr>
              <w:t>189 675,1</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16 647,0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17 535,3</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19 160,0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18 482,5</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22 998,3</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28 071,0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A82E59" w:rsidP="002963A6">
            <w:pPr>
              <w:tabs>
                <w:tab w:val="left" w:pos="0"/>
              </w:tabs>
              <w:jc w:val="center"/>
              <w:rPr>
                <w:rFonts w:ascii="Liberation Serif" w:hAnsi="Liberation Serif"/>
                <w:color w:val="000000"/>
                <w:sz w:val="24"/>
                <w:szCs w:val="24"/>
              </w:rPr>
            </w:pPr>
            <w:r>
              <w:rPr>
                <w:rFonts w:ascii="Liberation Serif" w:hAnsi="Liberation Serif"/>
                <w:color w:val="000000"/>
                <w:sz w:val="24"/>
                <w:szCs w:val="24"/>
              </w:rPr>
              <w:t>22 927,0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21 927,0</w:t>
            </w:r>
          </w:p>
        </w:tc>
        <w:tc>
          <w:tcPr>
            <w:tcW w:w="368" w:type="pct"/>
            <w:gridSpan w:val="2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21 927,0</w:t>
            </w:r>
          </w:p>
        </w:tc>
        <w:tc>
          <w:tcPr>
            <w:tcW w:w="316" w:type="pct"/>
            <w:gridSpan w:val="14"/>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8" w:type="pct"/>
            <w:gridSpan w:val="2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16" w:type="pct"/>
            <w:gridSpan w:val="14"/>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8" w:type="pct"/>
            <w:gridSpan w:val="2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16" w:type="pct"/>
            <w:gridSpan w:val="14"/>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2052AD" w:rsidRPr="00460552" w:rsidTr="00AA45DC">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8" w:type="pct"/>
            <w:gridSpan w:val="2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16" w:type="pct"/>
            <w:gridSpan w:val="14"/>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EC53A2" w:rsidP="002963A6">
            <w:pPr>
              <w:tabs>
                <w:tab w:val="left" w:pos="0"/>
              </w:tabs>
              <w:jc w:val="center"/>
              <w:rPr>
                <w:rFonts w:ascii="Liberation Serif" w:hAnsi="Liberation Serif"/>
                <w:color w:val="000000"/>
                <w:sz w:val="24"/>
                <w:szCs w:val="24"/>
              </w:rPr>
            </w:pPr>
            <w:r>
              <w:rPr>
                <w:rFonts w:ascii="Liberation Serif" w:hAnsi="Liberation Serif"/>
                <w:color w:val="000000"/>
                <w:sz w:val="24"/>
                <w:szCs w:val="24"/>
              </w:rPr>
              <w:t>184 970,1</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16 647,0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17 535,3</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19 160,0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18 482,5</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20 423,3</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26 441,0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EC53A2" w:rsidP="002963A6">
            <w:pPr>
              <w:tabs>
                <w:tab w:val="left" w:pos="0"/>
              </w:tabs>
              <w:jc w:val="center"/>
              <w:rPr>
                <w:rFonts w:ascii="Liberation Serif" w:hAnsi="Liberation Serif"/>
                <w:color w:val="000000"/>
                <w:sz w:val="24"/>
                <w:szCs w:val="24"/>
              </w:rPr>
            </w:pPr>
            <w:r>
              <w:rPr>
                <w:rFonts w:ascii="Liberation Serif" w:hAnsi="Liberation Serif"/>
                <w:color w:val="000000"/>
                <w:sz w:val="24"/>
                <w:szCs w:val="24"/>
              </w:rPr>
              <w:t>22 4</w:t>
            </w:r>
            <w:r w:rsidR="00A82E59">
              <w:rPr>
                <w:rFonts w:ascii="Liberation Serif" w:hAnsi="Liberation Serif"/>
                <w:color w:val="000000"/>
                <w:sz w:val="24"/>
                <w:szCs w:val="24"/>
              </w:rPr>
              <w:t>27,0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21 927,0</w:t>
            </w:r>
          </w:p>
        </w:tc>
        <w:tc>
          <w:tcPr>
            <w:tcW w:w="368" w:type="pct"/>
            <w:gridSpan w:val="2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21 927,0</w:t>
            </w:r>
          </w:p>
        </w:tc>
        <w:tc>
          <w:tcPr>
            <w:tcW w:w="316" w:type="pct"/>
            <w:gridSpan w:val="14"/>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EC53A2" w:rsidP="002963A6">
            <w:pPr>
              <w:tabs>
                <w:tab w:val="left" w:pos="0"/>
              </w:tabs>
              <w:jc w:val="center"/>
              <w:rPr>
                <w:rFonts w:ascii="Liberation Serif" w:hAnsi="Liberation Serif"/>
                <w:color w:val="000000"/>
                <w:sz w:val="24"/>
                <w:szCs w:val="24"/>
              </w:rPr>
            </w:pPr>
            <w:r>
              <w:rPr>
                <w:rFonts w:ascii="Liberation Serif" w:hAnsi="Liberation Serif"/>
                <w:color w:val="000000"/>
                <w:sz w:val="24"/>
                <w:szCs w:val="24"/>
              </w:rPr>
              <w:t>4 7</w:t>
            </w:r>
            <w:r w:rsidR="00DF607C" w:rsidRPr="003E50CE">
              <w:rPr>
                <w:rFonts w:ascii="Liberation Serif" w:hAnsi="Liberation Serif"/>
                <w:color w:val="000000"/>
                <w:sz w:val="24"/>
                <w:szCs w:val="24"/>
              </w:rPr>
              <w:t>05,0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2 575,0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1 630,0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EC53A2" w:rsidP="002963A6">
            <w:pPr>
              <w:tabs>
                <w:tab w:val="left" w:pos="0"/>
              </w:tabs>
              <w:jc w:val="center"/>
              <w:rPr>
                <w:rFonts w:ascii="Liberation Serif" w:hAnsi="Liberation Serif"/>
                <w:color w:val="000000"/>
                <w:sz w:val="24"/>
                <w:szCs w:val="24"/>
              </w:rPr>
            </w:pPr>
            <w:r>
              <w:rPr>
                <w:rFonts w:ascii="Liberation Serif" w:hAnsi="Liberation Serif"/>
                <w:color w:val="000000"/>
                <w:sz w:val="24"/>
                <w:szCs w:val="24"/>
              </w:rPr>
              <w:t>500,0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8" w:type="pct"/>
            <w:gridSpan w:val="2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16" w:type="pct"/>
            <w:gridSpan w:val="14"/>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2052AD" w:rsidRPr="00460552" w:rsidTr="00AA45DC">
        <w:trPr>
          <w:trHeight w:val="699"/>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Мероприятие 1. Содержание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территорий, всего, из них</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A82E59" w:rsidP="002963A6">
            <w:pPr>
              <w:tabs>
                <w:tab w:val="left" w:pos="0"/>
              </w:tabs>
              <w:jc w:val="center"/>
              <w:rPr>
                <w:rFonts w:ascii="Liberation Serif" w:hAnsi="Liberation Serif"/>
                <w:color w:val="000000"/>
                <w:sz w:val="24"/>
                <w:szCs w:val="24"/>
              </w:rPr>
            </w:pPr>
            <w:r>
              <w:rPr>
                <w:rFonts w:ascii="Liberation Serif" w:hAnsi="Liberation Serif"/>
                <w:color w:val="000000"/>
                <w:sz w:val="24"/>
                <w:szCs w:val="24"/>
              </w:rPr>
              <w:t>122 7</w:t>
            </w:r>
            <w:r w:rsidR="00DF607C" w:rsidRPr="003E50CE">
              <w:rPr>
                <w:rFonts w:ascii="Liberation Serif" w:hAnsi="Liberation Serif"/>
                <w:color w:val="000000"/>
                <w:sz w:val="24"/>
                <w:szCs w:val="24"/>
              </w:rPr>
              <w:t>90,6</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9 654,0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10 775,5</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12 926,1</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12 568,0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17 450,0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19 140,0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A82E59" w:rsidP="002963A6">
            <w:pPr>
              <w:tabs>
                <w:tab w:val="left" w:pos="0"/>
              </w:tabs>
              <w:jc w:val="center"/>
              <w:rPr>
                <w:rFonts w:ascii="Liberation Serif" w:hAnsi="Liberation Serif"/>
                <w:sz w:val="24"/>
                <w:szCs w:val="24"/>
              </w:rPr>
            </w:pPr>
            <w:r>
              <w:rPr>
                <w:rFonts w:ascii="Liberation Serif" w:hAnsi="Liberation Serif"/>
                <w:sz w:val="24"/>
                <w:szCs w:val="24"/>
              </w:rPr>
              <w:t>13 7</w:t>
            </w:r>
            <w:r w:rsidR="00DF607C" w:rsidRPr="003E50CE">
              <w:rPr>
                <w:rFonts w:ascii="Liberation Serif" w:hAnsi="Liberation Serif"/>
                <w:sz w:val="24"/>
                <w:szCs w:val="24"/>
              </w:rPr>
              <w:t>59,0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sz w:val="24"/>
                <w:szCs w:val="24"/>
              </w:rPr>
            </w:pPr>
            <w:r w:rsidRPr="003E50CE">
              <w:rPr>
                <w:rFonts w:ascii="Liberation Serif" w:hAnsi="Liberation Serif"/>
                <w:sz w:val="24"/>
                <w:szCs w:val="24"/>
              </w:rPr>
              <w:t>13 259,0</w:t>
            </w:r>
          </w:p>
        </w:tc>
        <w:tc>
          <w:tcPr>
            <w:tcW w:w="368" w:type="pct"/>
            <w:gridSpan w:val="2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sz w:val="24"/>
                <w:szCs w:val="24"/>
              </w:rPr>
            </w:pPr>
            <w:r w:rsidRPr="003E50CE">
              <w:rPr>
                <w:rFonts w:ascii="Liberation Serif" w:hAnsi="Liberation Serif"/>
                <w:sz w:val="24"/>
                <w:szCs w:val="24"/>
              </w:rPr>
              <w:t>13 259,0</w:t>
            </w:r>
          </w:p>
        </w:tc>
        <w:tc>
          <w:tcPr>
            <w:tcW w:w="316" w:type="pct"/>
            <w:gridSpan w:val="14"/>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3.3.1.1., 3.3.2.2.</w:t>
            </w: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68" w:type="pct"/>
            <w:gridSpan w:val="2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16" w:type="pct"/>
            <w:gridSpan w:val="14"/>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68" w:type="pct"/>
            <w:gridSpan w:val="2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16" w:type="pct"/>
            <w:gridSpan w:val="14"/>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2052AD" w:rsidRPr="00460552" w:rsidTr="00AA45DC">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68" w:type="pct"/>
            <w:gridSpan w:val="2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16" w:type="pct"/>
            <w:gridSpan w:val="14"/>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A82E59" w:rsidP="00EC53A2">
            <w:pPr>
              <w:tabs>
                <w:tab w:val="left" w:pos="0"/>
              </w:tabs>
              <w:jc w:val="center"/>
              <w:rPr>
                <w:rFonts w:ascii="Liberation Serif" w:hAnsi="Liberation Serif"/>
                <w:color w:val="000000"/>
                <w:sz w:val="24"/>
                <w:szCs w:val="24"/>
              </w:rPr>
            </w:pPr>
            <w:r>
              <w:rPr>
                <w:rFonts w:ascii="Liberation Serif" w:hAnsi="Liberation Serif"/>
                <w:color w:val="000000"/>
                <w:sz w:val="24"/>
                <w:szCs w:val="24"/>
              </w:rPr>
              <w:t>118</w:t>
            </w:r>
            <w:r w:rsidR="00EC53A2">
              <w:rPr>
                <w:rFonts w:ascii="Liberation Serif" w:hAnsi="Liberation Serif"/>
                <w:color w:val="000000"/>
                <w:sz w:val="24"/>
                <w:szCs w:val="24"/>
              </w:rPr>
              <w:t> 055,6</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9 654,0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10 775,5</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12 926,1</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12 568,0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14 875,0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17 510,0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EC53A2" w:rsidP="002963A6">
            <w:pPr>
              <w:tabs>
                <w:tab w:val="left" w:pos="0"/>
              </w:tabs>
              <w:jc w:val="center"/>
              <w:rPr>
                <w:rFonts w:ascii="Liberation Serif" w:hAnsi="Liberation Serif"/>
                <w:sz w:val="24"/>
                <w:szCs w:val="24"/>
              </w:rPr>
            </w:pPr>
            <w:r>
              <w:rPr>
                <w:rFonts w:ascii="Liberation Serif" w:hAnsi="Liberation Serif"/>
                <w:sz w:val="24"/>
                <w:szCs w:val="24"/>
              </w:rPr>
              <w:t>13 2</w:t>
            </w:r>
            <w:r w:rsidR="00DF607C" w:rsidRPr="003E50CE">
              <w:rPr>
                <w:rFonts w:ascii="Liberation Serif" w:hAnsi="Liberation Serif"/>
                <w:sz w:val="24"/>
                <w:szCs w:val="24"/>
              </w:rPr>
              <w:t>59,0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sz w:val="24"/>
                <w:szCs w:val="24"/>
              </w:rPr>
            </w:pPr>
            <w:r w:rsidRPr="003E50CE">
              <w:rPr>
                <w:rFonts w:ascii="Liberation Serif" w:hAnsi="Liberation Serif"/>
                <w:sz w:val="24"/>
                <w:szCs w:val="24"/>
              </w:rPr>
              <w:t>13 259,0</w:t>
            </w:r>
          </w:p>
        </w:tc>
        <w:tc>
          <w:tcPr>
            <w:tcW w:w="368" w:type="pct"/>
            <w:gridSpan w:val="2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sz w:val="24"/>
                <w:szCs w:val="24"/>
              </w:rPr>
            </w:pPr>
            <w:r w:rsidRPr="003E50CE">
              <w:rPr>
                <w:rFonts w:ascii="Liberation Serif" w:hAnsi="Liberation Serif"/>
                <w:sz w:val="24"/>
                <w:szCs w:val="24"/>
              </w:rPr>
              <w:t>13 259,0</w:t>
            </w:r>
          </w:p>
        </w:tc>
        <w:tc>
          <w:tcPr>
            <w:tcW w:w="316" w:type="pct"/>
            <w:gridSpan w:val="14"/>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EC53A2" w:rsidP="002963A6">
            <w:pPr>
              <w:tabs>
                <w:tab w:val="left" w:pos="0"/>
              </w:tabs>
              <w:jc w:val="center"/>
              <w:rPr>
                <w:rFonts w:ascii="Liberation Serif" w:hAnsi="Liberation Serif"/>
                <w:color w:val="000000"/>
                <w:sz w:val="24"/>
                <w:szCs w:val="24"/>
              </w:rPr>
            </w:pPr>
            <w:r>
              <w:rPr>
                <w:rFonts w:ascii="Liberation Serif" w:hAnsi="Liberation Serif"/>
                <w:color w:val="000000"/>
                <w:sz w:val="24"/>
                <w:szCs w:val="24"/>
              </w:rPr>
              <w:t>4 7</w:t>
            </w:r>
            <w:r w:rsidR="00DF607C" w:rsidRPr="003E50CE">
              <w:rPr>
                <w:rFonts w:ascii="Liberation Serif" w:hAnsi="Liberation Serif"/>
                <w:color w:val="000000"/>
                <w:sz w:val="24"/>
                <w:szCs w:val="24"/>
              </w:rPr>
              <w:t>05,0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2 575,0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1 630,0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EC53A2" w:rsidP="002963A6">
            <w:pPr>
              <w:tabs>
                <w:tab w:val="left" w:pos="0"/>
              </w:tabs>
              <w:jc w:val="center"/>
              <w:rPr>
                <w:rFonts w:ascii="Liberation Serif" w:hAnsi="Liberation Serif"/>
                <w:color w:val="000000"/>
                <w:sz w:val="24"/>
                <w:szCs w:val="24"/>
              </w:rPr>
            </w:pPr>
            <w:r>
              <w:rPr>
                <w:rFonts w:ascii="Liberation Serif" w:hAnsi="Liberation Serif"/>
                <w:color w:val="000000"/>
                <w:sz w:val="24"/>
                <w:szCs w:val="24"/>
              </w:rPr>
              <w:t>500,0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8" w:type="pct"/>
            <w:gridSpan w:val="2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16" w:type="pct"/>
            <w:gridSpan w:val="14"/>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2052AD" w:rsidRPr="00460552" w:rsidTr="00AA45DC">
        <w:trPr>
          <w:trHeight w:val="698"/>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 xml:space="preserve">Мероприятие 2. Другие расходы по благоустройству в границах городского округа, всего, </w:t>
            </w:r>
          </w:p>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из них</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A82E59" w:rsidP="002963A6">
            <w:pPr>
              <w:tabs>
                <w:tab w:val="left" w:pos="0"/>
              </w:tabs>
              <w:jc w:val="center"/>
              <w:rPr>
                <w:rFonts w:ascii="Liberation Serif" w:hAnsi="Liberation Serif"/>
                <w:color w:val="000000"/>
                <w:sz w:val="24"/>
                <w:szCs w:val="24"/>
              </w:rPr>
            </w:pPr>
            <w:r>
              <w:rPr>
                <w:rFonts w:ascii="Liberation Serif" w:hAnsi="Liberation Serif"/>
                <w:color w:val="000000"/>
                <w:sz w:val="24"/>
                <w:szCs w:val="24"/>
              </w:rPr>
              <w:t>66 8</w:t>
            </w:r>
            <w:r w:rsidR="00DF607C" w:rsidRPr="003E50CE">
              <w:rPr>
                <w:rFonts w:ascii="Liberation Serif" w:hAnsi="Liberation Serif"/>
                <w:color w:val="000000"/>
                <w:sz w:val="24"/>
                <w:szCs w:val="24"/>
              </w:rPr>
              <w:t>84,5</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6 993,0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6 759,8</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6 233,9</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5 914,5</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5 548,3</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8 931,0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A82E59" w:rsidP="002963A6">
            <w:pPr>
              <w:tabs>
                <w:tab w:val="left" w:pos="0"/>
              </w:tabs>
              <w:jc w:val="center"/>
              <w:rPr>
                <w:rFonts w:ascii="Liberation Serif" w:hAnsi="Liberation Serif"/>
                <w:color w:val="000000"/>
                <w:sz w:val="24"/>
                <w:szCs w:val="24"/>
              </w:rPr>
            </w:pPr>
            <w:r>
              <w:rPr>
                <w:rFonts w:ascii="Liberation Serif" w:hAnsi="Liberation Serif"/>
                <w:color w:val="000000"/>
                <w:sz w:val="24"/>
                <w:szCs w:val="24"/>
              </w:rPr>
              <w:t>9 168,0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8 668,0</w:t>
            </w:r>
          </w:p>
        </w:tc>
        <w:tc>
          <w:tcPr>
            <w:tcW w:w="368" w:type="pct"/>
            <w:gridSpan w:val="2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8 668,0</w:t>
            </w:r>
          </w:p>
        </w:tc>
        <w:tc>
          <w:tcPr>
            <w:tcW w:w="316" w:type="pct"/>
            <w:gridSpan w:val="14"/>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3.3.1.1., 3.3.2.2.</w:t>
            </w: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8" w:type="pct"/>
            <w:gridSpan w:val="2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16" w:type="pct"/>
            <w:gridSpan w:val="14"/>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8" w:type="pct"/>
            <w:gridSpan w:val="2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16" w:type="pct"/>
            <w:gridSpan w:val="14"/>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2052AD" w:rsidRPr="00460552" w:rsidTr="00AA45DC">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8" w:type="pct"/>
            <w:gridSpan w:val="2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16" w:type="pct"/>
            <w:gridSpan w:val="14"/>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A82E59" w:rsidP="002963A6">
            <w:pPr>
              <w:tabs>
                <w:tab w:val="left" w:pos="0"/>
              </w:tabs>
              <w:jc w:val="center"/>
              <w:rPr>
                <w:rFonts w:ascii="Liberation Serif" w:hAnsi="Liberation Serif"/>
                <w:color w:val="000000"/>
                <w:sz w:val="24"/>
                <w:szCs w:val="24"/>
              </w:rPr>
            </w:pPr>
            <w:r>
              <w:rPr>
                <w:rFonts w:ascii="Liberation Serif" w:hAnsi="Liberation Serif"/>
                <w:color w:val="000000"/>
                <w:sz w:val="24"/>
                <w:szCs w:val="24"/>
              </w:rPr>
              <w:t>66 8</w:t>
            </w:r>
            <w:r w:rsidR="00DF607C" w:rsidRPr="003E50CE">
              <w:rPr>
                <w:rFonts w:ascii="Liberation Serif" w:hAnsi="Liberation Serif"/>
                <w:color w:val="000000"/>
                <w:sz w:val="24"/>
                <w:szCs w:val="24"/>
              </w:rPr>
              <w:t>84,5</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6 993,0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6 759,8</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6 233,9</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5 914,5</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5 548,3</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8 931,0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A82E59" w:rsidP="002963A6">
            <w:pPr>
              <w:tabs>
                <w:tab w:val="left" w:pos="0"/>
              </w:tabs>
              <w:jc w:val="center"/>
              <w:rPr>
                <w:rFonts w:ascii="Liberation Serif" w:hAnsi="Liberation Serif"/>
                <w:color w:val="000000"/>
                <w:sz w:val="24"/>
                <w:szCs w:val="24"/>
              </w:rPr>
            </w:pPr>
            <w:r>
              <w:rPr>
                <w:rFonts w:ascii="Liberation Serif" w:hAnsi="Liberation Serif"/>
                <w:color w:val="000000"/>
                <w:sz w:val="24"/>
                <w:szCs w:val="24"/>
              </w:rPr>
              <w:t>9 168,0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8 668,0</w:t>
            </w:r>
          </w:p>
        </w:tc>
        <w:tc>
          <w:tcPr>
            <w:tcW w:w="368" w:type="pct"/>
            <w:gridSpan w:val="2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8 668,0</w:t>
            </w:r>
          </w:p>
        </w:tc>
        <w:tc>
          <w:tcPr>
            <w:tcW w:w="316" w:type="pct"/>
            <w:gridSpan w:val="14"/>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8" w:type="pct"/>
            <w:gridSpan w:val="2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16" w:type="pct"/>
            <w:gridSpan w:val="14"/>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FA78DC" w:rsidRPr="00460552" w:rsidTr="003E50CE">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4807" w:type="pct"/>
            <w:gridSpan w:val="9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b/>
                <w:bCs/>
                <w:color w:val="000000" w:themeColor="text1"/>
                <w:sz w:val="24"/>
                <w:szCs w:val="24"/>
              </w:rPr>
            </w:pPr>
            <w:r w:rsidRPr="003E50CE">
              <w:rPr>
                <w:rFonts w:ascii="Liberation Serif" w:hAnsi="Liberation Serif"/>
                <w:b/>
                <w:bCs/>
                <w:color w:val="000000" w:themeColor="text1"/>
                <w:sz w:val="24"/>
                <w:szCs w:val="24"/>
              </w:rPr>
              <w:t>Подпрограмма 4 «Развитие и модернизация системы коммунальной инфраструктуры городского округа Краснотурьинск»</w:t>
            </w:r>
          </w:p>
        </w:tc>
      </w:tr>
      <w:tr w:rsidR="002052AD" w:rsidRPr="00460552" w:rsidTr="00AA45DC">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 xml:space="preserve"> Всего по подпрограмме 4, в том числе</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792948">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w:t>
            </w:r>
            <w:r w:rsidR="00792948">
              <w:rPr>
                <w:rFonts w:ascii="Liberation Serif" w:hAnsi="Liberation Serif"/>
                <w:color w:val="000000"/>
                <w:sz w:val="24"/>
                <w:szCs w:val="24"/>
              </w:rPr>
              <w:t> 199 325,6</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312 352,3</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422 589,3</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599 723,6</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409 633,3</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337 950,9</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29 355,2</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792948" w:rsidP="002963A6">
            <w:pPr>
              <w:tabs>
                <w:tab w:val="left" w:pos="0"/>
              </w:tabs>
              <w:jc w:val="center"/>
              <w:rPr>
                <w:rFonts w:ascii="Liberation Serif" w:hAnsi="Liberation Serif"/>
                <w:color w:val="000000"/>
                <w:sz w:val="24"/>
                <w:szCs w:val="24"/>
              </w:rPr>
            </w:pPr>
            <w:r>
              <w:rPr>
                <w:rFonts w:ascii="Liberation Serif" w:hAnsi="Liberation Serif"/>
                <w:color w:val="000000"/>
                <w:sz w:val="24"/>
                <w:szCs w:val="24"/>
              </w:rPr>
              <w:t>61 041,0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DF607C" w:rsidRPr="003E50CE" w:rsidRDefault="008D4B80" w:rsidP="002963A6">
            <w:pPr>
              <w:tabs>
                <w:tab w:val="left" w:pos="0"/>
              </w:tabs>
              <w:jc w:val="center"/>
              <w:rPr>
                <w:rFonts w:ascii="Liberation Serif" w:hAnsi="Liberation Serif" w:cs="Arial"/>
                <w:bCs/>
                <w:i/>
                <w:color w:val="000000"/>
                <w:sz w:val="24"/>
                <w:szCs w:val="24"/>
              </w:rPr>
            </w:pPr>
            <w:r>
              <w:rPr>
                <w:rFonts w:ascii="Liberation Serif" w:hAnsi="Liberation Serif" w:cs="Arial"/>
                <w:bCs/>
                <w:color w:val="000000"/>
                <w:sz w:val="24"/>
                <w:szCs w:val="24"/>
              </w:rPr>
              <w:t>26 680,0</w:t>
            </w:r>
          </w:p>
        </w:tc>
        <w:tc>
          <w:tcPr>
            <w:tcW w:w="361" w:type="pct"/>
            <w:gridSpan w:val="20"/>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s="Arial"/>
                <w:bCs/>
                <w:i/>
                <w:color w:val="000000"/>
                <w:sz w:val="24"/>
                <w:szCs w:val="24"/>
              </w:rPr>
            </w:pPr>
            <w:r w:rsidRPr="003E50CE">
              <w:rPr>
                <w:rFonts w:ascii="Liberation Serif" w:hAnsi="Liberation Serif" w:cs="Arial"/>
                <w:bCs/>
                <w:color w:val="000000"/>
                <w:sz w:val="24"/>
                <w:szCs w:val="24"/>
              </w:rPr>
              <w:t>0,0</w:t>
            </w:r>
          </w:p>
        </w:tc>
        <w:tc>
          <w:tcPr>
            <w:tcW w:w="322" w:type="pct"/>
            <w:gridSpan w:val="1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sz w:val="24"/>
                <w:szCs w:val="24"/>
              </w:rPr>
            </w:pPr>
            <w:r w:rsidRPr="003E50CE">
              <w:rPr>
                <w:rFonts w:ascii="Liberation Serif" w:hAnsi="Liberation Serif" w:cs="Arial"/>
                <w:color w:val="000000"/>
                <w:sz w:val="24"/>
                <w:szCs w:val="24"/>
              </w:rPr>
              <w:t>0,0</w:t>
            </w:r>
          </w:p>
        </w:tc>
        <w:tc>
          <w:tcPr>
            <w:tcW w:w="361" w:type="pct"/>
            <w:gridSpan w:val="20"/>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sz w:val="24"/>
                <w:szCs w:val="24"/>
              </w:rPr>
            </w:pPr>
            <w:r w:rsidRPr="003E50CE">
              <w:rPr>
                <w:rFonts w:ascii="Liberation Serif" w:hAnsi="Liberation Serif" w:cs="Arial"/>
                <w:color w:val="000000"/>
                <w:sz w:val="24"/>
                <w:szCs w:val="24"/>
              </w:rPr>
              <w:t>0,0</w:t>
            </w:r>
          </w:p>
        </w:tc>
        <w:tc>
          <w:tcPr>
            <w:tcW w:w="322" w:type="pct"/>
            <w:gridSpan w:val="1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792948">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w:t>
            </w:r>
            <w:r w:rsidR="00792948">
              <w:rPr>
                <w:rFonts w:ascii="Liberation Serif" w:hAnsi="Liberation Serif"/>
                <w:color w:val="000000"/>
                <w:sz w:val="24"/>
                <w:szCs w:val="24"/>
              </w:rPr>
              <w:t> </w:t>
            </w:r>
            <w:r w:rsidRPr="003E50CE">
              <w:rPr>
                <w:rFonts w:ascii="Liberation Serif" w:hAnsi="Liberation Serif"/>
                <w:color w:val="000000"/>
                <w:sz w:val="24"/>
                <w:szCs w:val="24"/>
              </w:rPr>
              <w:t>55</w:t>
            </w:r>
            <w:r w:rsidR="00792948">
              <w:rPr>
                <w:rFonts w:ascii="Liberation Serif" w:hAnsi="Liberation Serif"/>
                <w:color w:val="000000"/>
                <w:sz w:val="24"/>
                <w:szCs w:val="24"/>
              </w:rPr>
              <w:t>9 139,7</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169 364,7</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334 545,3</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414 764,8</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357 407,1</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270 994,2</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2 988,5</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792948" w:rsidP="002963A6">
            <w:pPr>
              <w:tabs>
                <w:tab w:val="left" w:pos="0"/>
              </w:tabs>
              <w:jc w:val="center"/>
              <w:rPr>
                <w:rFonts w:ascii="Liberation Serif" w:hAnsi="Liberation Serif"/>
                <w:color w:val="000000"/>
                <w:sz w:val="24"/>
                <w:szCs w:val="24"/>
              </w:rPr>
            </w:pPr>
            <w:r>
              <w:rPr>
                <w:rFonts w:ascii="Liberation Serif" w:hAnsi="Liberation Serif"/>
                <w:color w:val="000000"/>
                <w:sz w:val="24"/>
                <w:szCs w:val="24"/>
              </w:rPr>
              <w:t>9 075,1</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s="Arial"/>
                <w:i/>
                <w:color w:val="000000"/>
                <w:sz w:val="24"/>
                <w:szCs w:val="24"/>
              </w:rPr>
            </w:pPr>
            <w:r w:rsidRPr="003E50CE">
              <w:rPr>
                <w:rFonts w:ascii="Liberation Serif" w:hAnsi="Liberation Serif" w:cs="Arial"/>
                <w:color w:val="000000"/>
                <w:sz w:val="24"/>
                <w:szCs w:val="24"/>
              </w:rPr>
              <w:t>0,0</w:t>
            </w:r>
          </w:p>
        </w:tc>
        <w:tc>
          <w:tcPr>
            <w:tcW w:w="361" w:type="pct"/>
            <w:gridSpan w:val="20"/>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s="Arial"/>
                <w:i/>
                <w:color w:val="000000"/>
                <w:sz w:val="24"/>
                <w:szCs w:val="24"/>
              </w:rPr>
            </w:pPr>
            <w:r w:rsidRPr="003E50CE">
              <w:rPr>
                <w:rFonts w:ascii="Liberation Serif" w:hAnsi="Liberation Serif" w:cs="Arial"/>
                <w:color w:val="000000"/>
                <w:sz w:val="24"/>
                <w:szCs w:val="24"/>
              </w:rPr>
              <w:t>0,0</w:t>
            </w:r>
          </w:p>
        </w:tc>
        <w:tc>
          <w:tcPr>
            <w:tcW w:w="322" w:type="pct"/>
            <w:gridSpan w:val="1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2052AD" w:rsidRPr="00460552" w:rsidTr="00AA45DC">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1 543 117,1</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169 364,7</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334 545,3</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414 764,8</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356 108,1</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268 334,2</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s="Arial"/>
                <w:i/>
                <w:color w:val="000000"/>
                <w:sz w:val="24"/>
                <w:szCs w:val="24"/>
              </w:rPr>
            </w:pPr>
            <w:r w:rsidRPr="003E50CE">
              <w:rPr>
                <w:rFonts w:ascii="Liberation Serif" w:hAnsi="Liberation Serif" w:cs="Arial"/>
                <w:color w:val="000000"/>
                <w:sz w:val="24"/>
                <w:szCs w:val="24"/>
              </w:rPr>
              <w:t>0,0</w:t>
            </w:r>
          </w:p>
        </w:tc>
        <w:tc>
          <w:tcPr>
            <w:tcW w:w="361" w:type="pct"/>
            <w:gridSpan w:val="20"/>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s="Arial"/>
                <w:i/>
                <w:color w:val="000000"/>
                <w:sz w:val="24"/>
                <w:szCs w:val="24"/>
              </w:rPr>
            </w:pPr>
            <w:r w:rsidRPr="003E50CE">
              <w:rPr>
                <w:rFonts w:ascii="Liberation Serif" w:hAnsi="Liberation Serif" w:cs="Arial"/>
                <w:color w:val="000000"/>
                <w:sz w:val="24"/>
                <w:szCs w:val="24"/>
              </w:rPr>
              <w:t>0,0</w:t>
            </w:r>
          </w:p>
        </w:tc>
        <w:tc>
          <w:tcPr>
            <w:tcW w:w="322" w:type="pct"/>
            <w:gridSpan w:val="1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792948" w:rsidP="002963A6">
            <w:pPr>
              <w:tabs>
                <w:tab w:val="left" w:pos="0"/>
              </w:tabs>
              <w:jc w:val="center"/>
              <w:rPr>
                <w:rFonts w:ascii="Liberation Serif" w:hAnsi="Liberation Serif"/>
                <w:color w:val="000000"/>
                <w:sz w:val="24"/>
                <w:szCs w:val="24"/>
              </w:rPr>
            </w:pPr>
            <w:r>
              <w:rPr>
                <w:rFonts w:ascii="Liberation Serif" w:hAnsi="Liberation Serif"/>
                <w:color w:val="000000"/>
                <w:sz w:val="24"/>
                <w:szCs w:val="24"/>
              </w:rPr>
              <w:t>631 631,8</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142 488,3</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88 044,0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184 958,8</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44 171,4</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66 956,7</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26 366,7</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792948" w:rsidP="00792948">
            <w:pPr>
              <w:tabs>
                <w:tab w:val="left" w:pos="0"/>
              </w:tabs>
              <w:jc w:val="center"/>
              <w:rPr>
                <w:rFonts w:ascii="Liberation Serif" w:hAnsi="Liberation Serif"/>
                <w:color w:val="000000"/>
                <w:sz w:val="24"/>
                <w:szCs w:val="24"/>
              </w:rPr>
            </w:pPr>
            <w:r>
              <w:rPr>
                <w:rFonts w:ascii="Liberation Serif" w:hAnsi="Liberation Serif"/>
                <w:color w:val="000000"/>
                <w:sz w:val="24"/>
                <w:szCs w:val="24"/>
              </w:rPr>
              <w:t>51 965,9</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DF607C" w:rsidRPr="003E50CE" w:rsidRDefault="008D4B80" w:rsidP="002963A6">
            <w:pPr>
              <w:tabs>
                <w:tab w:val="left" w:pos="0"/>
              </w:tabs>
              <w:jc w:val="center"/>
              <w:rPr>
                <w:rFonts w:ascii="Liberation Serif" w:hAnsi="Liberation Serif" w:cs="Arial"/>
                <w:i/>
                <w:color w:val="000000"/>
                <w:sz w:val="24"/>
                <w:szCs w:val="24"/>
              </w:rPr>
            </w:pPr>
            <w:r>
              <w:rPr>
                <w:rFonts w:ascii="Liberation Serif" w:hAnsi="Liberation Serif" w:cs="Arial"/>
                <w:color w:val="000000"/>
                <w:sz w:val="24"/>
                <w:szCs w:val="24"/>
              </w:rPr>
              <w:t>26 680,0</w:t>
            </w:r>
          </w:p>
        </w:tc>
        <w:tc>
          <w:tcPr>
            <w:tcW w:w="361" w:type="pct"/>
            <w:gridSpan w:val="20"/>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s="Arial"/>
                <w:i/>
                <w:color w:val="000000"/>
                <w:sz w:val="24"/>
                <w:szCs w:val="24"/>
              </w:rPr>
            </w:pPr>
            <w:r w:rsidRPr="003E50CE">
              <w:rPr>
                <w:rFonts w:ascii="Liberation Serif" w:hAnsi="Liberation Serif" w:cs="Arial"/>
                <w:color w:val="000000"/>
                <w:sz w:val="24"/>
                <w:szCs w:val="24"/>
              </w:rPr>
              <w:t>0,0</w:t>
            </w:r>
          </w:p>
        </w:tc>
        <w:tc>
          <w:tcPr>
            <w:tcW w:w="322" w:type="pct"/>
            <w:gridSpan w:val="1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8 554,1</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499,3</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8 054,8</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s="Arial"/>
                <w:i/>
                <w:color w:val="000000"/>
                <w:sz w:val="24"/>
                <w:szCs w:val="24"/>
              </w:rPr>
            </w:pPr>
            <w:r w:rsidRPr="003E50CE">
              <w:rPr>
                <w:rFonts w:ascii="Liberation Serif" w:hAnsi="Liberation Serif" w:cs="Arial"/>
                <w:color w:val="000000"/>
                <w:sz w:val="24"/>
                <w:szCs w:val="24"/>
              </w:rPr>
              <w:t>0,0</w:t>
            </w:r>
          </w:p>
        </w:tc>
        <w:tc>
          <w:tcPr>
            <w:tcW w:w="361" w:type="pct"/>
            <w:gridSpan w:val="20"/>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s="Arial"/>
                <w:i/>
                <w:color w:val="000000"/>
                <w:sz w:val="24"/>
                <w:szCs w:val="24"/>
              </w:rPr>
            </w:pPr>
            <w:r w:rsidRPr="003E50CE">
              <w:rPr>
                <w:rFonts w:ascii="Liberation Serif" w:hAnsi="Liberation Serif" w:cs="Arial"/>
                <w:color w:val="000000"/>
                <w:sz w:val="24"/>
                <w:szCs w:val="24"/>
              </w:rPr>
              <w:t>0,0</w:t>
            </w:r>
          </w:p>
        </w:tc>
        <w:tc>
          <w:tcPr>
            <w:tcW w:w="322" w:type="pct"/>
            <w:gridSpan w:val="1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FA78DC" w:rsidRPr="00460552" w:rsidTr="003E50CE">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4807" w:type="pct"/>
            <w:gridSpan w:val="97"/>
            <w:tcBorders>
              <w:top w:val="single" w:sz="4" w:space="0" w:color="auto"/>
              <w:left w:val="single" w:sz="4" w:space="0" w:color="auto"/>
              <w:bottom w:val="single" w:sz="4" w:space="0" w:color="auto"/>
              <w:right w:val="single" w:sz="4" w:space="0" w:color="auto"/>
            </w:tcBorders>
            <w:vAlign w:val="center"/>
          </w:tcPr>
          <w:p w:rsidR="00665D07"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 Капитальные вложения</w:t>
            </w:r>
          </w:p>
        </w:tc>
      </w:tr>
      <w:tr w:rsidR="00D7341C" w:rsidRPr="00460552" w:rsidTr="00AA45DC">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Всего по направлению «Капитальные вложения», в том числе</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0F2895">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w:t>
            </w:r>
            <w:r w:rsidR="000F2895">
              <w:rPr>
                <w:rFonts w:ascii="Liberation Serif" w:hAnsi="Liberation Serif"/>
                <w:color w:val="000000"/>
                <w:sz w:val="24"/>
                <w:szCs w:val="24"/>
              </w:rPr>
              <w:t> 139 594,6</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311 752,3</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422 507,3</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585 621,8</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401 684,3</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326 612,9</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22 695,0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0F2895" w:rsidP="002963A6">
            <w:pPr>
              <w:tabs>
                <w:tab w:val="left" w:pos="0"/>
              </w:tabs>
              <w:jc w:val="center"/>
              <w:rPr>
                <w:rFonts w:ascii="Liberation Serif" w:hAnsi="Liberation Serif"/>
                <w:color w:val="000000"/>
                <w:sz w:val="24"/>
                <w:szCs w:val="24"/>
              </w:rPr>
            </w:pPr>
            <w:r>
              <w:rPr>
                <w:rFonts w:ascii="Liberation Serif" w:hAnsi="Liberation Serif"/>
                <w:color w:val="000000"/>
                <w:sz w:val="24"/>
                <w:szCs w:val="24"/>
              </w:rPr>
              <w:t>42 041,0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DF607C" w:rsidRPr="003E50CE" w:rsidRDefault="008D4B80" w:rsidP="002963A6">
            <w:pPr>
              <w:tabs>
                <w:tab w:val="left" w:pos="0"/>
              </w:tabs>
              <w:jc w:val="center"/>
              <w:rPr>
                <w:rFonts w:ascii="Liberation Serif" w:hAnsi="Liberation Serif" w:cs="Arial"/>
                <w:bCs/>
                <w:i/>
                <w:color w:val="000000"/>
                <w:sz w:val="24"/>
                <w:szCs w:val="24"/>
              </w:rPr>
            </w:pPr>
            <w:r>
              <w:rPr>
                <w:rFonts w:ascii="Liberation Serif" w:hAnsi="Liberation Serif" w:cs="Arial"/>
                <w:bCs/>
                <w:color w:val="000000"/>
                <w:sz w:val="24"/>
                <w:szCs w:val="24"/>
              </w:rPr>
              <w:t>26 680,0</w:t>
            </w:r>
          </w:p>
        </w:tc>
        <w:tc>
          <w:tcPr>
            <w:tcW w:w="361" w:type="pct"/>
            <w:gridSpan w:val="20"/>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s="Arial"/>
                <w:bCs/>
                <w:i/>
                <w:color w:val="000000"/>
                <w:sz w:val="24"/>
                <w:szCs w:val="24"/>
              </w:rPr>
            </w:pPr>
            <w:r w:rsidRPr="003E50CE">
              <w:rPr>
                <w:rFonts w:ascii="Liberation Serif" w:hAnsi="Liberation Serif" w:cs="Arial"/>
                <w:bCs/>
                <w:color w:val="000000"/>
                <w:sz w:val="24"/>
                <w:szCs w:val="24"/>
              </w:rPr>
              <w:t>0,0</w:t>
            </w:r>
          </w:p>
        </w:tc>
        <w:tc>
          <w:tcPr>
            <w:tcW w:w="322" w:type="pct"/>
            <w:gridSpan w:val="1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sz w:val="24"/>
                <w:szCs w:val="24"/>
              </w:rPr>
            </w:pPr>
            <w:r w:rsidRPr="003E50CE">
              <w:rPr>
                <w:rFonts w:ascii="Liberation Serif" w:hAnsi="Liberation Serif" w:cs="Arial"/>
                <w:color w:val="000000"/>
                <w:sz w:val="24"/>
                <w:szCs w:val="24"/>
              </w:rPr>
              <w:t>0,0</w:t>
            </w:r>
          </w:p>
        </w:tc>
        <w:tc>
          <w:tcPr>
            <w:tcW w:w="361" w:type="pct"/>
            <w:gridSpan w:val="20"/>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sz w:val="24"/>
                <w:szCs w:val="24"/>
              </w:rPr>
            </w:pPr>
            <w:r w:rsidRPr="003E50CE">
              <w:rPr>
                <w:rFonts w:ascii="Liberation Serif" w:hAnsi="Liberation Serif" w:cs="Arial"/>
                <w:color w:val="000000"/>
                <w:sz w:val="24"/>
                <w:szCs w:val="24"/>
              </w:rPr>
              <w:t>0,0</w:t>
            </w:r>
          </w:p>
        </w:tc>
        <w:tc>
          <w:tcPr>
            <w:tcW w:w="322" w:type="pct"/>
            <w:gridSpan w:val="1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0F2895">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w:t>
            </w:r>
            <w:r w:rsidR="000F2895">
              <w:rPr>
                <w:rFonts w:ascii="Liberation Serif" w:hAnsi="Liberation Serif"/>
                <w:color w:val="000000"/>
                <w:sz w:val="24"/>
                <w:szCs w:val="24"/>
              </w:rPr>
              <w:t> 543 117,1</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169 364,7</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334 545,3</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414 764,8</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356 108,1</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268 334,2</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0F2895" w:rsidP="002963A6">
            <w:pPr>
              <w:tabs>
                <w:tab w:val="left" w:pos="0"/>
              </w:tabs>
              <w:jc w:val="center"/>
              <w:rPr>
                <w:rFonts w:ascii="Liberation Serif" w:hAnsi="Liberation Serif"/>
                <w:color w:val="000000"/>
                <w:sz w:val="24"/>
                <w:szCs w:val="24"/>
              </w:rPr>
            </w:pPr>
            <w:r>
              <w:rPr>
                <w:rFonts w:ascii="Liberation Serif" w:hAnsi="Liberation Serif"/>
                <w:color w:val="000000"/>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s="Arial"/>
                <w:i/>
                <w:color w:val="000000"/>
                <w:sz w:val="24"/>
                <w:szCs w:val="24"/>
              </w:rPr>
            </w:pPr>
            <w:r w:rsidRPr="003E50CE">
              <w:rPr>
                <w:rFonts w:ascii="Liberation Serif" w:hAnsi="Liberation Serif" w:cs="Arial"/>
                <w:color w:val="000000"/>
                <w:sz w:val="24"/>
                <w:szCs w:val="24"/>
              </w:rPr>
              <w:t>0,0</w:t>
            </w:r>
          </w:p>
        </w:tc>
        <w:tc>
          <w:tcPr>
            <w:tcW w:w="361" w:type="pct"/>
            <w:gridSpan w:val="20"/>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s="Arial"/>
                <w:i/>
                <w:color w:val="000000"/>
                <w:sz w:val="24"/>
                <w:szCs w:val="24"/>
              </w:rPr>
            </w:pPr>
            <w:r w:rsidRPr="003E50CE">
              <w:rPr>
                <w:rFonts w:ascii="Liberation Serif" w:hAnsi="Liberation Serif" w:cs="Arial"/>
                <w:color w:val="000000"/>
                <w:sz w:val="24"/>
                <w:szCs w:val="24"/>
              </w:rPr>
              <w:t>0,0</w:t>
            </w:r>
          </w:p>
        </w:tc>
        <w:tc>
          <w:tcPr>
            <w:tcW w:w="322" w:type="pct"/>
            <w:gridSpan w:val="1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D7341C" w:rsidRPr="00460552" w:rsidTr="00AA45DC">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1 543 117,1</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169 364,7</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334 545,3</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414 764,8</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356 108,1</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268 334,2</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s="Arial"/>
                <w:i/>
                <w:color w:val="000000"/>
                <w:sz w:val="24"/>
                <w:szCs w:val="24"/>
              </w:rPr>
            </w:pPr>
            <w:r w:rsidRPr="003E50CE">
              <w:rPr>
                <w:rFonts w:ascii="Liberation Serif" w:hAnsi="Liberation Serif" w:cs="Arial"/>
                <w:color w:val="000000"/>
                <w:sz w:val="24"/>
                <w:szCs w:val="24"/>
              </w:rPr>
              <w:t>0,0</w:t>
            </w:r>
          </w:p>
        </w:tc>
        <w:tc>
          <w:tcPr>
            <w:tcW w:w="361" w:type="pct"/>
            <w:gridSpan w:val="20"/>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s="Arial"/>
                <w:i/>
                <w:color w:val="000000"/>
                <w:sz w:val="24"/>
                <w:szCs w:val="24"/>
              </w:rPr>
            </w:pPr>
            <w:r w:rsidRPr="003E50CE">
              <w:rPr>
                <w:rFonts w:ascii="Liberation Serif" w:hAnsi="Liberation Serif" w:cs="Arial"/>
                <w:color w:val="000000"/>
                <w:sz w:val="24"/>
                <w:szCs w:val="24"/>
              </w:rPr>
              <w:t>0,0</w:t>
            </w:r>
          </w:p>
        </w:tc>
        <w:tc>
          <w:tcPr>
            <w:tcW w:w="322" w:type="pct"/>
            <w:gridSpan w:val="1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D7341C" w:rsidRPr="00460552" w:rsidTr="00AA45DC">
        <w:trPr>
          <w:trHeight w:val="109"/>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792948" w:rsidP="002963A6">
            <w:pPr>
              <w:tabs>
                <w:tab w:val="left" w:pos="0"/>
              </w:tabs>
              <w:jc w:val="center"/>
              <w:rPr>
                <w:rFonts w:ascii="Liberation Serif" w:hAnsi="Liberation Serif"/>
                <w:color w:val="000000"/>
                <w:sz w:val="24"/>
                <w:szCs w:val="24"/>
              </w:rPr>
            </w:pPr>
            <w:r>
              <w:rPr>
                <w:rFonts w:ascii="Liberation Serif" w:hAnsi="Liberation Serif"/>
                <w:color w:val="000000"/>
                <w:sz w:val="24"/>
                <w:szCs w:val="24"/>
              </w:rPr>
              <w:t>587 923,4</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141 888,3</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87 962,0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170 857,0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37 521,4</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58 278,7</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22 695,0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792948" w:rsidP="002963A6">
            <w:pPr>
              <w:tabs>
                <w:tab w:val="left" w:pos="0"/>
              </w:tabs>
              <w:jc w:val="center"/>
              <w:rPr>
                <w:rFonts w:ascii="Liberation Serif" w:hAnsi="Liberation Serif"/>
                <w:color w:val="000000"/>
                <w:sz w:val="24"/>
                <w:szCs w:val="24"/>
              </w:rPr>
            </w:pPr>
            <w:r>
              <w:rPr>
                <w:rFonts w:ascii="Liberation Serif" w:hAnsi="Liberation Serif"/>
                <w:color w:val="000000"/>
                <w:sz w:val="24"/>
                <w:szCs w:val="24"/>
              </w:rPr>
              <w:t>42 041,0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DF607C" w:rsidRPr="003E50CE" w:rsidRDefault="008D4B80" w:rsidP="002963A6">
            <w:pPr>
              <w:tabs>
                <w:tab w:val="left" w:pos="0"/>
              </w:tabs>
              <w:jc w:val="center"/>
              <w:rPr>
                <w:rFonts w:ascii="Liberation Serif" w:hAnsi="Liberation Serif" w:cs="Arial"/>
                <w:i/>
                <w:color w:val="000000"/>
                <w:sz w:val="24"/>
                <w:szCs w:val="24"/>
              </w:rPr>
            </w:pPr>
            <w:r>
              <w:rPr>
                <w:rFonts w:ascii="Liberation Serif" w:hAnsi="Liberation Serif" w:cs="Arial"/>
                <w:color w:val="000000"/>
                <w:sz w:val="24"/>
                <w:szCs w:val="24"/>
              </w:rPr>
              <w:t>26 680,0</w:t>
            </w:r>
          </w:p>
        </w:tc>
        <w:tc>
          <w:tcPr>
            <w:tcW w:w="361" w:type="pct"/>
            <w:gridSpan w:val="20"/>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s="Arial"/>
                <w:i/>
                <w:color w:val="000000"/>
                <w:sz w:val="24"/>
                <w:szCs w:val="24"/>
              </w:rPr>
            </w:pPr>
            <w:r w:rsidRPr="003E50CE">
              <w:rPr>
                <w:rFonts w:ascii="Liberation Serif" w:hAnsi="Liberation Serif" w:cs="Arial"/>
                <w:color w:val="000000"/>
                <w:sz w:val="24"/>
                <w:szCs w:val="24"/>
              </w:rPr>
              <w:t>0,0</w:t>
            </w:r>
          </w:p>
        </w:tc>
        <w:tc>
          <w:tcPr>
            <w:tcW w:w="322" w:type="pct"/>
            <w:gridSpan w:val="1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8 554,1</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499,3</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8 054,8</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s="Arial"/>
                <w:i/>
                <w:color w:val="000000"/>
                <w:sz w:val="24"/>
                <w:szCs w:val="24"/>
              </w:rPr>
            </w:pPr>
            <w:r w:rsidRPr="003E50CE">
              <w:rPr>
                <w:rFonts w:ascii="Liberation Serif" w:hAnsi="Liberation Serif" w:cs="Arial"/>
                <w:color w:val="000000"/>
                <w:sz w:val="24"/>
                <w:szCs w:val="24"/>
              </w:rPr>
              <w:t>0,0</w:t>
            </w:r>
          </w:p>
        </w:tc>
        <w:tc>
          <w:tcPr>
            <w:tcW w:w="361" w:type="pct"/>
            <w:gridSpan w:val="20"/>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s="Arial"/>
                <w:i/>
                <w:color w:val="000000"/>
                <w:sz w:val="24"/>
                <w:szCs w:val="24"/>
              </w:rPr>
            </w:pPr>
            <w:r w:rsidRPr="003E50CE">
              <w:rPr>
                <w:rFonts w:ascii="Liberation Serif" w:hAnsi="Liberation Serif" w:cs="Arial"/>
                <w:color w:val="000000"/>
                <w:sz w:val="24"/>
                <w:szCs w:val="24"/>
              </w:rPr>
              <w:t>0,0</w:t>
            </w:r>
          </w:p>
        </w:tc>
        <w:tc>
          <w:tcPr>
            <w:tcW w:w="322" w:type="pct"/>
            <w:gridSpan w:val="1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FA78DC" w:rsidRPr="00460552" w:rsidTr="003E50CE">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5D07" w:rsidRPr="003E50CE" w:rsidRDefault="00665D0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4807" w:type="pct"/>
            <w:gridSpan w:val="97"/>
            <w:tcBorders>
              <w:top w:val="single" w:sz="4" w:space="0" w:color="auto"/>
              <w:left w:val="single" w:sz="4" w:space="0" w:color="auto"/>
              <w:bottom w:val="single" w:sz="4" w:space="0" w:color="auto"/>
              <w:right w:val="single" w:sz="4" w:space="0" w:color="auto"/>
            </w:tcBorders>
            <w:vAlign w:val="center"/>
          </w:tcPr>
          <w:p w:rsidR="00665D07" w:rsidRPr="003E50CE" w:rsidRDefault="00665D0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1.1. Бюджетные инвестиции в объекты капитал</w:t>
            </w:r>
            <w:r w:rsidR="00B11ABF" w:rsidRPr="003E50CE">
              <w:rPr>
                <w:rFonts w:ascii="Liberation Serif" w:hAnsi="Liberation Serif"/>
                <w:color w:val="000000" w:themeColor="text1"/>
                <w:sz w:val="24"/>
                <w:szCs w:val="24"/>
              </w:rPr>
              <w:t>ьного строительства</w:t>
            </w:r>
          </w:p>
        </w:tc>
      </w:tr>
      <w:tr w:rsidR="00AA45DC" w:rsidRPr="00460552" w:rsidTr="00AA45DC">
        <w:trPr>
          <w:trHeight w:val="58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5DC" w:rsidRPr="003E50CE" w:rsidRDefault="00AA45D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Бюджетные инвестиции в объекты капитального строительства, всего, в том числе</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AA45DC" w:rsidRPr="003E50CE" w:rsidRDefault="00AA45DC" w:rsidP="000F2895">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w:t>
            </w:r>
            <w:r w:rsidR="000F2895">
              <w:rPr>
                <w:rFonts w:ascii="Liberation Serif" w:hAnsi="Liberation Serif"/>
                <w:color w:val="000000"/>
                <w:sz w:val="24"/>
                <w:szCs w:val="24"/>
              </w:rPr>
              <w:t> 139 594,6</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311 752,3</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422 507,3</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585 621,8</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401 684,3</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326 612,9</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22 695,0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AA45DC" w:rsidRPr="003E50CE" w:rsidRDefault="000F2895" w:rsidP="00AA45DC">
            <w:pPr>
              <w:tabs>
                <w:tab w:val="left" w:pos="0"/>
              </w:tabs>
              <w:jc w:val="center"/>
              <w:rPr>
                <w:rFonts w:ascii="Liberation Serif" w:hAnsi="Liberation Serif"/>
                <w:color w:val="000000"/>
                <w:sz w:val="24"/>
                <w:szCs w:val="24"/>
              </w:rPr>
            </w:pPr>
            <w:r>
              <w:rPr>
                <w:rFonts w:ascii="Liberation Serif" w:hAnsi="Liberation Serif"/>
                <w:color w:val="000000"/>
                <w:sz w:val="24"/>
                <w:szCs w:val="24"/>
              </w:rPr>
              <w:t>42 041,0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s="Arial"/>
                <w:bCs/>
                <w:i/>
                <w:color w:val="000000"/>
                <w:sz w:val="24"/>
                <w:szCs w:val="24"/>
              </w:rPr>
            </w:pPr>
            <w:r>
              <w:rPr>
                <w:rFonts w:ascii="Liberation Serif" w:hAnsi="Liberation Serif" w:cs="Arial"/>
                <w:bCs/>
                <w:color w:val="000000"/>
                <w:sz w:val="24"/>
                <w:szCs w:val="24"/>
              </w:rPr>
              <w:t>26 680,0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s="Arial"/>
                <w:bCs/>
                <w:i/>
                <w:color w:val="000000"/>
                <w:sz w:val="24"/>
                <w:szCs w:val="24"/>
              </w:rPr>
            </w:pPr>
            <w:r w:rsidRPr="003E50CE">
              <w:rPr>
                <w:rFonts w:ascii="Liberation Serif" w:hAnsi="Liberation Serif" w:cs="Arial"/>
                <w:bCs/>
                <w:color w:val="000000"/>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themeColor="text1"/>
                <w:sz w:val="24"/>
                <w:szCs w:val="24"/>
              </w:rPr>
            </w:pPr>
          </w:p>
        </w:tc>
      </w:tr>
      <w:tr w:rsidR="00AA45D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5DC" w:rsidRPr="003E50CE" w:rsidRDefault="00AA45D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sz w:val="24"/>
                <w:szCs w:val="24"/>
              </w:rPr>
            </w:pPr>
            <w:r w:rsidRPr="003E50CE">
              <w:rPr>
                <w:rFonts w:ascii="Liberation Serif" w:hAnsi="Liberation Serif" w:cs="Arial"/>
                <w:color w:val="000000"/>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sz w:val="24"/>
                <w:szCs w:val="24"/>
              </w:rPr>
            </w:pPr>
            <w:r w:rsidRPr="003E50CE">
              <w:rPr>
                <w:rFonts w:ascii="Liberation Serif" w:hAnsi="Liberation Serif" w:cs="Arial"/>
                <w:color w:val="000000"/>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themeColor="text1"/>
                <w:sz w:val="24"/>
                <w:szCs w:val="24"/>
              </w:rPr>
            </w:pPr>
          </w:p>
        </w:tc>
      </w:tr>
      <w:tr w:rsidR="00AA45D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5DC" w:rsidRPr="003E50CE" w:rsidRDefault="00AA45D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AA45DC" w:rsidRPr="003E50CE" w:rsidRDefault="00AA45DC" w:rsidP="000F2895">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w:t>
            </w:r>
            <w:r w:rsidR="000F2895">
              <w:rPr>
                <w:rFonts w:ascii="Liberation Serif" w:hAnsi="Liberation Serif"/>
                <w:color w:val="000000"/>
                <w:sz w:val="24"/>
                <w:szCs w:val="24"/>
              </w:rPr>
              <w:t> 543 117,1</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169 364,7</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334 545,3</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414 764,8</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356 108,1</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268 334,2</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AA45DC" w:rsidRPr="003E50CE" w:rsidRDefault="000F2895" w:rsidP="00AA45DC">
            <w:pPr>
              <w:tabs>
                <w:tab w:val="left" w:pos="0"/>
              </w:tabs>
              <w:jc w:val="center"/>
              <w:rPr>
                <w:rFonts w:ascii="Liberation Serif" w:hAnsi="Liberation Serif"/>
                <w:color w:val="000000"/>
                <w:sz w:val="24"/>
                <w:szCs w:val="24"/>
              </w:rPr>
            </w:pPr>
            <w:r>
              <w:rPr>
                <w:rFonts w:ascii="Liberation Serif" w:hAnsi="Liberation Serif"/>
                <w:color w:val="000000"/>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s="Arial"/>
                <w:i/>
                <w:color w:val="000000"/>
                <w:sz w:val="24"/>
                <w:szCs w:val="24"/>
              </w:rPr>
            </w:pPr>
            <w:r w:rsidRPr="003E50CE">
              <w:rPr>
                <w:rFonts w:ascii="Liberation Serif" w:hAnsi="Liberation Serif" w:cs="Arial"/>
                <w:color w:val="000000"/>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s="Arial"/>
                <w:i/>
                <w:color w:val="000000"/>
                <w:sz w:val="24"/>
                <w:szCs w:val="24"/>
              </w:rPr>
            </w:pPr>
            <w:r w:rsidRPr="003E50CE">
              <w:rPr>
                <w:rFonts w:ascii="Liberation Serif" w:hAnsi="Liberation Serif" w:cs="Arial"/>
                <w:color w:val="000000"/>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themeColor="text1"/>
                <w:sz w:val="24"/>
                <w:szCs w:val="24"/>
              </w:rPr>
            </w:pPr>
          </w:p>
        </w:tc>
      </w:tr>
      <w:tr w:rsidR="00AA45DC" w:rsidRPr="00460552" w:rsidTr="00AA45DC">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5DC" w:rsidRPr="003E50CE" w:rsidRDefault="00AA45D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1 543 117,1</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169 364,7</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334 545,3</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414 764,8</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356 108,1</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268 334,2</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s="Arial"/>
                <w:i/>
                <w:color w:val="000000"/>
                <w:sz w:val="24"/>
                <w:szCs w:val="24"/>
              </w:rPr>
            </w:pPr>
            <w:r w:rsidRPr="003E50CE">
              <w:rPr>
                <w:rFonts w:ascii="Liberation Serif" w:hAnsi="Liberation Serif" w:cs="Arial"/>
                <w:color w:val="000000"/>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s="Arial"/>
                <w:i/>
                <w:color w:val="000000"/>
                <w:sz w:val="24"/>
                <w:szCs w:val="24"/>
              </w:rPr>
            </w:pPr>
            <w:r w:rsidRPr="003E50CE">
              <w:rPr>
                <w:rFonts w:ascii="Liberation Serif" w:hAnsi="Liberation Serif" w:cs="Arial"/>
                <w:color w:val="000000"/>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themeColor="text1"/>
                <w:sz w:val="24"/>
                <w:szCs w:val="24"/>
              </w:rPr>
            </w:pPr>
          </w:p>
        </w:tc>
      </w:tr>
      <w:tr w:rsidR="00AA45D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5DC" w:rsidRPr="003E50CE" w:rsidRDefault="00AA45D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Pr>
                <w:rFonts w:ascii="Liberation Serif" w:hAnsi="Liberation Serif"/>
                <w:color w:val="000000"/>
                <w:sz w:val="24"/>
                <w:szCs w:val="24"/>
              </w:rPr>
              <w:t>587 923,4</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141 888,3</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87 962,0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170 857,0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37 521,4</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58 278,7</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22 695,0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Pr>
                <w:rFonts w:ascii="Liberation Serif" w:hAnsi="Liberation Serif"/>
                <w:color w:val="000000"/>
                <w:sz w:val="24"/>
                <w:szCs w:val="24"/>
              </w:rPr>
              <w:t>42 041,0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s="Arial"/>
                <w:i/>
                <w:color w:val="000000"/>
                <w:sz w:val="24"/>
                <w:szCs w:val="24"/>
              </w:rPr>
            </w:pPr>
            <w:r>
              <w:rPr>
                <w:rFonts w:ascii="Liberation Serif" w:hAnsi="Liberation Serif" w:cs="Arial"/>
                <w:color w:val="000000"/>
                <w:sz w:val="24"/>
                <w:szCs w:val="24"/>
              </w:rPr>
              <w:t>26 680,0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s="Arial"/>
                <w:i/>
                <w:color w:val="000000"/>
                <w:sz w:val="24"/>
                <w:szCs w:val="24"/>
              </w:rPr>
            </w:pPr>
            <w:r w:rsidRPr="003E50CE">
              <w:rPr>
                <w:rFonts w:ascii="Liberation Serif" w:hAnsi="Liberation Serif" w:cs="Arial"/>
                <w:color w:val="000000"/>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8 554,1</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499,3</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8 054,8</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s="Arial"/>
                <w:i/>
                <w:color w:val="000000"/>
                <w:sz w:val="24"/>
                <w:szCs w:val="24"/>
              </w:rPr>
            </w:pPr>
            <w:r w:rsidRPr="003E50CE">
              <w:rPr>
                <w:rFonts w:ascii="Liberation Serif" w:hAnsi="Liberation Serif" w:cs="Arial"/>
                <w:color w:val="000000"/>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s="Arial"/>
                <w:i/>
                <w:color w:val="000000"/>
                <w:sz w:val="24"/>
                <w:szCs w:val="24"/>
              </w:rPr>
            </w:pPr>
            <w:r w:rsidRPr="003E50CE">
              <w:rPr>
                <w:rFonts w:ascii="Liberation Serif" w:hAnsi="Liberation Serif" w:cs="Arial"/>
                <w:color w:val="000000"/>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D7341C" w:rsidRPr="00460552" w:rsidTr="00AA45DC">
        <w:trPr>
          <w:trHeight w:val="65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6A27" w:rsidRPr="003E50CE" w:rsidRDefault="00986A2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right w:val="single" w:sz="4" w:space="0" w:color="auto"/>
            </w:tcBorders>
            <w:vAlign w:val="center"/>
          </w:tcPr>
          <w:p w:rsidR="00986A27" w:rsidRPr="003E50CE" w:rsidRDefault="00986A2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Мероприятие 1. Строительство сетей водоснабжения, всего, из них</w:t>
            </w:r>
          </w:p>
        </w:tc>
        <w:tc>
          <w:tcPr>
            <w:tcW w:w="344" w:type="pct"/>
            <w:gridSpan w:val="2"/>
            <w:tcBorders>
              <w:top w:val="single" w:sz="4" w:space="0" w:color="auto"/>
              <w:left w:val="single" w:sz="4" w:space="0" w:color="auto"/>
              <w:right w:val="single" w:sz="4" w:space="0" w:color="auto"/>
            </w:tcBorders>
            <w:vAlign w:val="center"/>
          </w:tcPr>
          <w:p w:rsidR="00986A27" w:rsidRPr="003E50CE" w:rsidRDefault="00986A27" w:rsidP="002963A6">
            <w:pPr>
              <w:tabs>
                <w:tab w:val="left" w:pos="0"/>
              </w:tabs>
              <w:jc w:val="center"/>
              <w:rPr>
                <w:rFonts w:cs="Arial"/>
                <w:i/>
                <w:sz w:val="24"/>
                <w:szCs w:val="24"/>
              </w:rPr>
            </w:pPr>
            <w:r w:rsidRPr="003E50CE">
              <w:rPr>
                <w:rFonts w:cs="Arial"/>
                <w:sz w:val="24"/>
                <w:szCs w:val="24"/>
              </w:rPr>
              <w:t>14 589,9</w:t>
            </w:r>
          </w:p>
        </w:tc>
        <w:tc>
          <w:tcPr>
            <w:tcW w:w="334" w:type="pct"/>
            <w:gridSpan w:val="3"/>
            <w:tcBorders>
              <w:top w:val="single" w:sz="4" w:space="0" w:color="auto"/>
              <w:left w:val="single" w:sz="4" w:space="0" w:color="auto"/>
              <w:right w:val="single" w:sz="4" w:space="0" w:color="auto"/>
            </w:tcBorders>
            <w:vAlign w:val="center"/>
          </w:tcPr>
          <w:p w:rsidR="00986A27" w:rsidRPr="003E50CE" w:rsidRDefault="00986A27" w:rsidP="002963A6">
            <w:pPr>
              <w:tabs>
                <w:tab w:val="left" w:pos="0"/>
              </w:tabs>
              <w:jc w:val="center"/>
              <w:rPr>
                <w:rFonts w:cs="Arial"/>
                <w:i/>
                <w:sz w:val="24"/>
                <w:szCs w:val="24"/>
              </w:rPr>
            </w:pPr>
            <w:r w:rsidRPr="003E50CE">
              <w:rPr>
                <w:rFonts w:cs="Arial"/>
                <w:sz w:val="24"/>
                <w:szCs w:val="24"/>
              </w:rPr>
              <w:t>1 235,0</w:t>
            </w:r>
          </w:p>
        </w:tc>
        <w:tc>
          <w:tcPr>
            <w:tcW w:w="326" w:type="pct"/>
            <w:gridSpan w:val="7"/>
            <w:tcBorders>
              <w:top w:val="single" w:sz="4" w:space="0" w:color="auto"/>
              <w:left w:val="single" w:sz="4" w:space="0" w:color="auto"/>
              <w:right w:val="single" w:sz="4" w:space="0" w:color="auto"/>
            </w:tcBorders>
            <w:vAlign w:val="center"/>
          </w:tcPr>
          <w:p w:rsidR="00986A27" w:rsidRPr="003E50CE" w:rsidRDefault="00986A27" w:rsidP="002963A6">
            <w:pPr>
              <w:tabs>
                <w:tab w:val="left" w:pos="0"/>
              </w:tabs>
              <w:jc w:val="center"/>
              <w:rPr>
                <w:rFonts w:cs="Arial"/>
                <w:i/>
                <w:sz w:val="24"/>
                <w:szCs w:val="24"/>
              </w:rPr>
            </w:pPr>
            <w:r w:rsidRPr="003E50CE">
              <w:rPr>
                <w:rFonts w:cs="Arial"/>
                <w:sz w:val="24"/>
                <w:szCs w:val="24"/>
              </w:rPr>
              <w:t>1 837,9</w:t>
            </w:r>
          </w:p>
        </w:tc>
        <w:tc>
          <w:tcPr>
            <w:tcW w:w="350" w:type="pct"/>
            <w:gridSpan w:val="6"/>
            <w:tcBorders>
              <w:top w:val="single" w:sz="4" w:space="0" w:color="auto"/>
              <w:left w:val="single" w:sz="4" w:space="0" w:color="auto"/>
              <w:right w:val="single" w:sz="4" w:space="0" w:color="auto"/>
            </w:tcBorders>
            <w:vAlign w:val="center"/>
          </w:tcPr>
          <w:p w:rsidR="00986A27" w:rsidRPr="003E50CE" w:rsidRDefault="00986A27" w:rsidP="002963A6">
            <w:pPr>
              <w:tabs>
                <w:tab w:val="left" w:pos="0"/>
              </w:tabs>
              <w:jc w:val="center"/>
              <w:rPr>
                <w:rFonts w:cs="Arial"/>
                <w:i/>
                <w:sz w:val="24"/>
                <w:szCs w:val="24"/>
              </w:rPr>
            </w:pPr>
            <w:r w:rsidRPr="003E50CE">
              <w:rPr>
                <w:rFonts w:cs="Arial"/>
                <w:sz w:val="24"/>
                <w:szCs w:val="24"/>
              </w:rPr>
              <w:t>11 517,0</w:t>
            </w:r>
          </w:p>
        </w:tc>
        <w:tc>
          <w:tcPr>
            <w:tcW w:w="366" w:type="pct"/>
            <w:gridSpan w:val="6"/>
            <w:tcBorders>
              <w:top w:val="single" w:sz="4" w:space="0" w:color="auto"/>
              <w:left w:val="single" w:sz="4" w:space="0" w:color="auto"/>
              <w:right w:val="single" w:sz="4" w:space="0" w:color="auto"/>
            </w:tcBorders>
            <w:vAlign w:val="center"/>
          </w:tcPr>
          <w:p w:rsidR="00986A27" w:rsidRPr="003E50CE" w:rsidRDefault="00986A27" w:rsidP="002963A6">
            <w:pPr>
              <w:tabs>
                <w:tab w:val="left" w:pos="0"/>
              </w:tabs>
              <w:jc w:val="center"/>
              <w:rPr>
                <w:rFonts w:cs="Arial"/>
                <w:i/>
                <w:sz w:val="24"/>
                <w:szCs w:val="24"/>
              </w:rPr>
            </w:pPr>
            <w:r w:rsidRPr="003E50CE">
              <w:rPr>
                <w:rFonts w:cs="Arial"/>
                <w:sz w:val="24"/>
                <w:szCs w:val="24"/>
              </w:rPr>
              <w:t>0,0</w:t>
            </w:r>
          </w:p>
        </w:tc>
        <w:tc>
          <w:tcPr>
            <w:tcW w:w="362" w:type="pct"/>
            <w:gridSpan w:val="9"/>
            <w:tcBorders>
              <w:top w:val="single" w:sz="4" w:space="0" w:color="auto"/>
              <w:left w:val="single" w:sz="4" w:space="0" w:color="auto"/>
              <w:right w:val="single" w:sz="4" w:space="0" w:color="auto"/>
            </w:tcBorders>
            <w:vAlign w:val="center"/>
          </w:tcPr>
          <w:p w:rsidR="00986A27" w:rsidRPr="003E50CE" w:rsidRDefault="00986A27" w:rsidP="002963A6">
            <w:pPr>
              <w:tabs>
                <w:tab w:val="left" w:pos="0"/>
              </w:tabs>
              <w:jc w:val="center"/>
              <w:rPr>
                <w:rFonts w:cs="Arial"/>
                <w:i/>
                <w:sz w:val="24"/>
                <w:szCs w:val="24"/>
              </w:rPr>
            </w:pPr>
            <w:r w:rsidRPr="003E50CE">
              <w:rPr>
                <w:rFonts w:cs="Arial"/>
                <w:sz w:val="24"/>
                <w:szCs w:val="24"/>
              </w:rPr>
              <w:t>0,0</w:t>
            </w:r>
          </w:p>
        </w:tc>
        <w:tc>
          <w:tcPr>
            <w:tcW w:w="359" w:type="pct"/>
            <w:gridSpan w:val="8"/>
            <w:tcBorders>
              <w:top w:val="single" w:sz="4" w:space="0" w:color="auto"/>
              <w:left w:val="single" w:sz="4" w:space="0" w:color="auto"/>
              <w:right w:val="single" w:sz="4" w:space="0" w:color="auto"/>
            </w:tcBorders>
            <w:vAlign w:val="center"/>
          </w:tcPr>
          <w:p w:rsidR="00986A27" w:rsidRPr="003E50CE" w:rsidRDefault="00986A27" w:rsidP="002963A6">
            <w:pPr>
              <w:tabs>
                <w:tab w:val="left" w:pos="0"/>
              </w:tabs>
              <w:jc w:val="center"/>
              <w:rPr>
                <w:rFonts w:cs="Arial"/>
                <w:i/>
                <w:sz w:val="24"/>
                <w:szCs w:val="24"/>
              </w:rPr>
            </w:pPr>
            <w:r w:rsidRPr="003E50CE">
              <w:rPr>
                <w:rFonts w:cs="Arial"/>
                <w:sz w:val="24"/>
                <w:szCs w:val="24"/>
              </w:rPr>
              <w:t>0,0</w:t>
            </w:r>
          </w:p>
        </w:tc>
        <w:tc>
          <w:tcPr>
            <w:tcW w:w="350" w:type="pct"/>
            <w:gridSpan w:val="7"/>
            <w:tcBorders>
              <w:top w:val="single" w:sz="4" w:space="0" w:color="auto"/>
              <w:left w:val="single" w:sz="4" w:space="0" w:color="auto"/>
              <w:right w:val="single" w:sz="4" w:space="0" w:color="auto"/>
            </w:tcBorders>
            <w:vAlign w:val="center"/>
          </w:tcPr>
          <w:p w:rsidR="00986A27" w:rsidRPr="003E50CE" w:rsidRDefault="00986A27" w:rsidP="002963A6">
            <w:pPr>
              <w:tabs>
                <w:tab w:val="left" w:pos="0"/>
              </w:tabs>
              <w:jc w:val="center"/>
              <w:rPr>
                <w:rFonts w:cs="Arial"/>
                <w:i/>
                <w:sz w:val="24"/>
                <w:szCs w:val="24"/>
              </w:rPr>
            </w:pPr>
            <w:r w:rsidRPr="003E50CE">
              <w:rPr>
                <w:rFonts w:cs="Arial"/>
                <w:sz w:val="24"/>
                <w:szCs w:val="24"/>
              </w:rPr>
              <w:t>0,0</w:t>
            </w:r>
          </w:p>
        </w:tc>
        <w:tc>
          <w:tcPr>
            <w:tcW w:w="349" w:type="pct"/>
            <w:gridSpan w:val="11"/>
            <w:tcBorders>
              <w:top w:val="single" w:sz="4" w:space="0" w:color="auto"/>
              <w:left w:val="single" w:sz="4" w:space="0" w:color="auto"/>
              <w:right w:val="single" w:sz="4" w:space="0" w:color="auto"/>
            </w:tcBorders>
            <w:vAlign w:val="center"/>
          </w:tcPr>
          <w:p w:rsidR="00986A27" w:rsidRPr="003E50CE" w:rsidRDefault="00986A27" w:rsidP="002963A6">
            <w:pPr>
              <w:tabs>
                <w:tab w:val="left" w:pos="0"/>
              </w:tabs>
              <w:jc w:val="center"/>
              <w:rPr>
                <w:rFonts w:cs="Arial"/>
                <w:i/>
                <w:sz w:val="24"/>
                <w:szCs w:val="24"/>
              </w:rPr>
            </w:pPr>
            <w:r w:rsidRPr="003E50CE">
              <w:rPr>
                <w:rFonts w:cs="Arial"/>
                <w:sz w:val="24"/>
                <w:szCs w:val="24"/>
              </w:rPr>
              <w:t>0,0</w:t>
            </w:r>
          </w:p>
        </w:tc>
        <w:tc>
          <w:tcPr>
            <w:tcW w:w="359" w:type="pct"/>
            <w:gridSpan w:val="18"/>
            <w:tcBorders>
              <w:top w:val="single" w:sz="4" w:space="0" w:color="auto"/>
              <w:left w:val="single" w:sz="4" w:space="0" w:color="auto"/>
              <w:right w:val="single" w:sz="4" w:space="0" w:color="auto"/>
            </w:tcBorders>
            <w:vAlign w:val="center"/>
          </w:tcPr>
          <w:p w:rsidR="00986A27" w:rsidRPr="003E50CE" w:rsidRDefault="00986A27" w:rsidP="002963A6">
            <w:pPr>
              <w:tabs>
                <w:tab w:val="left" w:pos="0"/>
              </w:tabs>
              <w:jc w:val="center"/>
              <w:rPr>
                <w:rFonts w:cs="Arial"/>
                <w:i/>
                <w:sz w:val="24"/>
                <w:szCs w:val="24"/>
              </w:rPr>
            </w:pPr>
            <w:r w:rsidRPr="003E50CE">
              <w:rPr>
                <w:rFonts w:cs="Arial"/>
                <w:sz w:val="24"/>
                <w:szCs w:val="24"/>
              </w:rPr>
              <w:t>0,0</w:t>
            </w:r>
          </w:p>
        </w:tc>
        <w:tc>
          <w:tcPr>
            <w:tcW w:w="324" w:type="pct"/>
            <w:gridSpan w:val="18"/>
            <w:tcBorders>
              <w:top w:val="single" w:sz="4" w:space="0" w:color="auto"/>
              <w:left w:val="single" w:sz="4" w:space="0" w:color="auto"/>
              <w:right w:val="single" w:sz="4" w:space="0" w:color="auto"/>
            </w:tcBorders>
            <w:vAlign w:val="center"/>
          </w:tcPr>
          <w:p w:rsidR="00986A27" w:rsidRPr="003E50CE" w:rsidRDefault="00986A2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4.4.2.1., 4.4.2.2.</w:t>
            </w: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6A27" w:rsidRPr="003E50CE" w:rsidRDefault="00986A2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986A27" w:rsidRPr="003E50CE" w:rsidRDefault="00986A2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986A27" w:rsidRPr="003E50CE" w:rsidRDefault="00986A27" w:rsidP="002963A6">
            <w:pPr>
              <w:tabs>
                <w:tab w:val="left" w:pos="0"/>
              </w:tabs>
              <w:jc w:val="center"/>
              <w:rPr>
                <w:rFonts w:cs="Arial"/>
                <w:i/>
                <w:sz w:val="24"/>
                <w:szCs w:val="24"/>
              </w:rPr>
            </w:pPr>
            <w:r w:rsidRPr="003E50CE">
              <w:rPr>
                <w:rFonts w:cs="Arial"/>
                <w:sz w:val="24"/>
                <w:szCs w:val="24"/>
              </w:rPr>
              <w:t>14 589,9</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986A27" w:rsidRPr="003E50CE" w:rsidRDefault="00986A27" w:rsidP="002963A6">
            <w:pPr>
              <w:tabs>
                <w:tab w:val="left" w:pos="0"/>
              </w:tabs>
              <w:jc w:val="center"/>
              <w:rPr>
                <w:rFonts w:cs="Arial"/>
                <w:i/>
                <w:sz w:val="24"/>
                <w:szCs w:val="24"/>
              </w:rPr>
            </w:pPr>
            <w:r w:rsidRPr="003E50CE">
              <w:rPr>
                <w:rFonts w:cs="Arial"/>
                <w:sz w:val="24"/>
                <w:szCs w:val="24"/>
              </w:rPr>
              <w:t>1 235,0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986A27" w:rsidRPr="003E50CE" w:rsidRDefault="00986A27" w:rsidP="002963A6">
            <w:pPr>
              <w:tabs>
                <w:tab w:val="left" w:pos="0"/>
              </w:tabs>
              <w:jc w:val="center"/>
              <w:rPr>
                <w:rFonts w:cs="Arial"/>
                <w:i/>
                <w:sz w:val="24"/>
                <w:szCs w:val="24"/>
              </w:rPr>
            </w:pPr>
            <w:r w:rsidRPr="003E50CE">
              <w:rPr>
                <w:rFonts w:cs="Arial"/>
                <w:sz w:val="24"/>
                <w:szCs w:val="24"/>
              </w:rPr>
              <w:t>1 837,9</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986A27" w:rsidRPr="003E50CE" w:rsidRDefault="00986A27" w:rsidP="002963A6">
            <w:pPr>
              <w:tabs>
                <w:tab w:val="left" w:pos="0"/>
              </w:tabs>
              <w:jc w:val="center"/>
              <w:rPr>
                <w:rFonts w:cs="Arial"/>
                <w:i/>
                <w:sz w:val="24"/>
                <w:szCs w:val="24"/>
              </w:rPr>
            </w:pPr>
            <w:r w:rsidRPr="003E50CE">
              <w:rPr>
                <w:rFonts w:cs="Arial"/>
                <w:sz w:val="24"/>
                <w:szCs w:val="24"/>
              </w:rPr>
              <w:t>11 517,0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986A27" w:rsidRPr="003E50CE" w:rsidRDefault="00986A27" w:rsidP="002963A6">
            <w:pPr>
              <w:tabs>
                <w:tab w:val="left" w:pos="0"/>
              </w:tabs>
              <w:jc w:val="center"/>
              <w:rPr>
                <w:rFonts w:cs="Arial"/>
                <w:i/>
                <w:sz w:val="24"/>
                <w:szCs w:val="24"/>
              </w:rPr>
            </w:pPr>
            <w:r w:rsidRPr="003E50CE">
              <w:rPr>
                <w:rFonts w:cs="Arial"/>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986A27" w:rsidRPr="003E50CE" w:rsidRDefault="00986A27" w:rsidP="002963A6">
            <w:pPr>
              <w:tabs>
                <w:tab w:val="left" w:pos="0"/>
              </w:tabs>
              <w:jc w:val="center"/>
              <w:rPr>
                <w:rFonts w:cs="Arial"/>
                <w:i/>
                <w:sz w:val="24"/>
                <w:szCs w:val="24"/>
              </w:rPr>
            </w:pPr>
            <w:r w:rsidRPr="003E50CE">
              <w:rPr>
                <w:rFonts w:cs="Arial"/>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986A27" w:rsidRPr="003E50CE" w:rsidRDefault="00986A27" w:rsidP="002963A6">
            <w:pPr>
              <w:tabs>
                <w:tab w:val="left" w:pos="0"/>
              </w:tabs>
              <w:jc w:val="center"/>
              <w:rPr>
                <w:rFonts w:cs="Arial"/>
                <w:i/>
                <w:sz w:val="24"/>
                <w:szCs w:val="24"/>
              </w:rPr>
            </w:pPr>
            <w:r w:rsidRPr="003E50CE">
              <w:rPr>
                <w:rFonts w:cs="Arial"/>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986A27" w:rsidRPr="003E50CE" w:rsidRDefault="00986A27" w:rsidP="002963A6">
            <w:pPr>
              <w:tabs>
                <w:tab w:val="left" w:pos="0"/>
              </w:tabs>
              <w:jc w:val="center"/>
              <w:rPr>
                <w:rFonts w:cs="Arial"/>
                <w:i/>
                <w:sz w:val="24"/>
                <w:szCs w:val="24"/>
              </w:rPr>
            </w:pPr>
            <w:r w:rsidRPr="003E50CE">
              <w:rPr>
                <w:rFonts w:cs="Arial"/>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986A27" w:rsidRPr="003E50CE" w:rsidRDefault="00986A27" w:rsidP="002963A6">
            <w:pPr>
              <w:tabs>
                <w:tab w:val="left" w:pos="0"/>
              </w:tabs>
              <w:jc w:val="center"/>
              <w:rPr>
                <w:rFonts w:cs="Arial"/>
                <w:i/>
                <w:sz w:val="24"/>
                <w:szCs w:val="24"/>
              </w:rPr>
            </w:pPr>
            <w:r w:rsidRPr="003E50CE">
              <w:rPr>
                <w:rFonts w:cs="Arial"/>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986A27" w:rsidRPr="003E50CE" w:rsidRDefault="00986A27" w:rsidP="002963A6">
            <w:pPr>
              <w:tabs>
                <w:tab w:val="left" w:pos="0"/>
              </w:tabs>
              <w:jc w:val="center"/>
              <w:rPr>
                <w:rFonts w:cs="Arial"/>
                <w:i/>
                <w:sz w:val="24"/>
                <w:szCs w:val="24"/>
              </w:rPr>
            </w:pPr>
            <w:r w:rsidRPr="003E50CE">
              <w:rPr>
                <w:rFonts w:cs="Arial"/>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986A27" w:rsidRPr="003E50CE" w:rsidRDefault="00986A27"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1032"/>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 xml:space="preserve">Мероприятие 2. Строительство трассы водопровода от </w:t>
            </w:r>
            <w:proofErr w:type="spellStart"/>
            <w:r w:rsidRPr="003E50CE">
              <w:rPr>
                <w:rFonts w:ascii="Liberation Serif" w:hAnsi="Liberation Serif"/>
                <w:color w:val="000000" w:themeColor="text1"/>
                <w:sz w:val="24"/>
                <w:szCs w:val="24"/>
              </w:rPr>
              <w:t>Северо-Песчанского</w:t>
            </w:r>
            <w:proofErr w:type="spellEnd"/>
            <w:r w:rsidRPr="003E50CE">
              <w:rPr>
                <w:rFonts w:ascii="Liberation Serif" w:hAnsi="Liberation Serif"/>
                <w:color w:val="000000" w:themeColor="text1"/>
                <w:sz w:val="24"/>
                <w:szCs w:val="24"/>
              </w:rPr>
              <w:t xml:space="preserve"> месторождения подземных вод до города Краснотурьинска, всего, из них</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1 835 247,6</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299 461,7</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389 749,3</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478 290,1</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380 694,3</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287 052,2</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4.4.2.1., 4.4.2.2.</w:t>
            </w: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1 510 165,5</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169 364,7</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334 545,3</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381 813,2</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356 108,1</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268 334,2</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1 510 165,5</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169 364,7</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334 545,3</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381 813,2</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356 108,1</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268 334,2</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325 082,</w:t>
            </w:r>
            <w:r w:rsidRPr="003E50CE">
              <w:rPr>
                <w:rFonts w:ascii="Liberation Serif" w:hAnsi="Liberation Serif"/>
                <w:color w:val="000000" w:themeColor="text1"/>
                <w:sz w:val="24"/>
                <w:szCs w:val="24"/>
              </w:rPr>
              <w:lastRenderedPageBreak/>
              <w:t>1</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lastRenderedPageBreak/>
              <w:t xml:space="preserve">130 </w:t>
            </w:r>
            <w:r w:rsidRPr="003E50CE">
              <w:rPr>
                <w:rFonts w:ascii="Liberation Serif" w:hAnsi="Liberation Serif"/>
                <w:color w:val="000000" w:themeColor="text1"/>
                <w:sz w:val="24"/>
                <w:szCs w:val="24"/>
              </w:rPr>
              <w:lastRenderedPageBreak/>
              <w:t>097,0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lastRenderedPageBreak/>
              <w:t xml:space="preserve">55 </w:t>
            </w:r>
            <w:r w:rsidRPr="003E50CE">
              <w:rPr>
                <w:rFonts w:ascii="Liberation Serif" w:hAnsi="Liberation Serif"/>
                <w:color w:val="000000" w:themeColor="text1"/>
                <w:sz w:val="24"/>
                <w:szCs w:val="24"/>
              </w:rPr>
              <w:lastRenderedPageBreak/>
              <w:t>204,0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lastRenderedPageBreak/>
              <w:t>96 476,9</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24 586,2</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18 718,0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1132"/>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Мероприятие 3. Разработка проектной документации и осуществление технических мероприятий на объекты строительства наружных газопроводов, всего, из них</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18 607,4</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2 885,5</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2 918,0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2 650,0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2 063,9</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4 090,0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3 800,0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200,0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cs="Arial"/>
                <w:bCs/>
                <w:i/>
                <w:color w:val="000000"/>
                <w:sz w:val="24"/>
                <w:szCs w:val="24"/>
              </w:rPr>
            </w:pPr>
            <w:r w:rsidRPr="003E50CE">
              <w:rPr>
                <w:rFonts w:cs="Arial"/>
                <w:bCs/>
                <w:color w:val="000000"/>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cs="Arial"/>
                <w:bCs/>
                <w:i/>
                <w:color w:val="000000"/>
                <w:sz w:val="24"/>
                <w:szCs w:val="24"/>
              </w:rPr>
            </w:pPr>
            <w:r w:rsidRPr="003E50CE">
              <w:rPr>
                <w:rFonts w:cs="Arial"/>
                <w:bCs/>
                <w:color w:val="000000"/>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4.4.1.1., 4.4.1.2.</w:t>
            </w: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D7341C" w:rsidRPr="00460552" w:rsidTr="00AA45DC">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18 108,1</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2 386,2</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2 918,0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2 650,0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2 063,9</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4 090,0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3 800,0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200,0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cs="Arial"/>
                <w:i/>
                <w:sz w:val="24"/>
                <w:szCs w:val="24"/>
              </w:rPr>
            </w:pPr>
            <w:r w:rsidRPr="003E50CE">
              <w:rPr>
                <w:rFonts w:cs="Arial"/>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cs="Arial"/>
                <w:i/>
                <w:sz w:val="24"/>
                <w:szCs w:val="24"/>
              </w:rPr>
            </w:pPr>
            <w:r w:rsidRPr="003E50CE">
              <w:rPr>
                <w:rFonts w:cs="Arial"/>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499,3</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499,3</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8D4B80" w:rsidRPr="00460552" w:rsidTr="00AA45DC">
        <w:trPr>
          <w:trHeight w:val="1396"/>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4B80" w:rsidRPr="003E50CE" w:rsidRDefault="008D4B80"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8D4B80" w:rsidRPr="003E50CE" w:rsidRDefault="008D4B80"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Мероприятие 4. Разработка проектной документации и осуществление технических мероприятий на объекты строительства, реконструкции и модернизации инженерных сетей и сооружений, всего, из них</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8D4B80" w:rsidRPr="003E50CE" w:rsidRDefault="00AA45DC" w:rsidP="008D4B80">
            <w:pPr>
              <w:tabs>
                <w:tab w:val="left" w:pos="0"/>
              </w:tabs>
              <w:jc w:val="center"/>
              <w:rPr>
                <w:rFonts w:ascii="Liberation Serif" w:hAnsi="Liberation Serif"/>
                <w:sz w:val="24"/>
                <w:szCs w:val="24"/>
              </w:rPr>
            </w:pPr>
            <w:r>
              <w:rPr>
                <w:rFonts w:ascii="Liberation Serif" w:hAnsi="Liberation Serif"/>
                <w:sz w:val="24"/>
                <w:szCs w:val="24"/>
              </w:rPr>
              <w:t>129 024,1</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8D4B80" w:rsidRPr="003E50CE" w:rsidRDefault="008D4B80" w:rsidP="008D4B80">
            <w:pPr>
              <w:tabs>
                <w:tab w:val="left" w:pos="0"/>
              </w:tabs>
              <w:jc w:val="center"/>
              <w:rPr>
                <w:rFonts w:ascii="Liberation Serif" w:hAnsi="Liberation Serif"/>
                <w:sz w:val="24"/>
                <w:szCs w:val="24"/>
              </w:rPr>
            </w:pPr>
            <w:r w:rsidRPr="003E50CE">
              <w:rPr>
                <w:rFonts w:ascii="Liberation Serif" w:hAnsi="Liberation Serif"/>
                <w:sz w:val="24"/>
                <w:szCs w:val="24"/>
              </w:rPr>
              <w:t>2 423,0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8D4B80" w:rsidRPr="003E50CE" w:rsidRDefault="008D4B80" w:rsidP="008D4B80">
            <w:pPr>
              <w:tabs>
                <w:tab w:val="left" w:pos="0"/>
              </w:tabs>
              <w:jc w:val="center"/>
              <w:rPr>
                <w:rFonts w:ascii="Liberation Serif" w:hAnsi="Liberation Serif"/>
                <w:sz w:val="24"/>
                <w:szCs w:val="24"/>
              </w:rPr>
            </w:pPr>
            <w:r w:rsidRPr="003E50CE">
              <w:rPr>
                <w:rFonts w:ascii="Liberation Serif" w:hAnsi="Liberation Serif"/>
                <w:sz w:val="24"/>
                <w:szCs w:val="24"/>
              </w:rPr>
              <w:t>6 840,1</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8D4B80" w:rsidRPr="003E50CE" w:rsidRDefault="008D4B80" w:rsidP="008D4B80">
            <w:pPr>
              <w:tabs>
                <w:tab w:val="left" w:pos="0"/>
              </w:tabs>
              <w:jc w:val="center"/>
              <w:rPr>
                <w:rFonts w:ascii="Liberation Serif" w:hAnsi="Liberation Serif"/>
                <w:sz w:val="24"/>
                <w:szCs w:val="24"/>
              </w:rPr>
            </w:pPr>
            <w:r w:rsidRPr="003E50CE">
              <w:rPr>
                <w:rFonts w:ascii="Liberation Serif" w:hAnsi="Liberation Serif"/>
                <w:sz w:val="24"/>
                <w:szCs w:val="24"/>
              </w:rPr>
              <w:t>43 192,1</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8D4B80" w:rsidRPr="003E50CE" w:rsidRDefault="008D4B80" w:rsidP="008D4B80">
            <w:pPr>
              <w:tabs>
                <w:tab w:val="left" w:pos="0"/>
              </w:tabs>
              <w:jc w:val="center"/>
              <w:rPr>
                <w:rFonts w:ascii="Liberation Serif" w:hAnsi="Liberation Serif"/>
                <w:sz w:val="24"/>
                <w:szCs w:val="24"/>
              </w:rPr>
            </w:pPr>
            <w:r w:rsidRPr="003E50CE">
              <w:rPr>
                <w:rFonts w:ascii="Liberation Serif" w:hAnsi="Liberation Serif"/>
                <w:sz w:val="24"/>
                <w:szCs w:val="24"/>
              </w:rPr>
              <w:t>7 292,0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8D4B80" w:rsidRPr="003E50CE" w:rsidRDefault="008D4B80" w:rsidP="008D4B80">
            <w:pPr>
              <w:tabs>
                <w:tab w:val="left" w:pos="0"/>
              </w:tabs>
              <w:jc w:val="center"/>
              <w:rPr>
                <w:rFonts w:ascii="Liberation Serif" w:hAnsi="Liberation Serif"/>
                <w:sz w:val="24"/>
                <w:szCs w:val="24"/>
              </w:rPr>
            </w:pPr>
            <w:r w:rsidRPr="003E50CE">
              <w:rPr>
                <w:rFonts w:ascii="Liberation Serif" w:hAnsi="Liberation Serif"/>
                <w:sz w:val="24"/>
                <w:szCs w:val="24"/>
              </w:rPr>
              <w:t>5 060,9</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8D4B80" w:rsidRPr="003E50CE" w:rsidRDefault="008D4B80" w:rsidP="008D4B80">
            <w:pPr>
              <w:tabs>
                <w:tab w:val="left" w:pos="0"/>
              </w:tabs>
              <w:jc w:val="center"/>
              <w:rPr>
                <w:rFonts w:ascii="Liberation Serif" w:hAnsi="Liberation Serif"/>
                <w:sz w:val="24"/>
                <w:szCs w:val="24"/>
              </w:rPr>
            </w:pPr>
            <w:r w:rsidRPr="003E50CE">
              <w:rPr>
                <w:rFonts w:ascii="Liberation Serif" w:hAnsi="Liberation Serif"/>
                <w:sz w:val="24"/>
                <w:szCs w:val="24"/>
              </w:rPr>
              <w:t>18 895,0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8D4B80" w:rsidRPr="003E50CE" w:rsidRDefault="00AA45DC" w:rsidP="008D4B80">
            <w:pPr>
              <w:tabs>
                <w:tab w:val="left" w:pos="0"/>
              </w:tabs>
              <w:jc w:val="center"/>
              <w:rPr>
                <w:rFonts w:ascii="Liberation Serif" w:hAnsi="Liberation Serif"/>
                <w:sz w:val="24"/>
                <w:szCs w:val="24"/>
              </w:rPr>
            </w:pPr>
            <w:r>
              <w:rPr>
                <w:rFonts w:ascii="Liberation Serif" w:hAnsi="Liberation Serif"/>
                <w:sz w:val="24"/>
                <w:szCs w:val="24"/>
              </w:rPr>
              <w:t>18 641,0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8D4B80" w:rsidRPr="003E50CE" w:rsidRDefault="008D4B80" w:rsidP="008D4B80">
            <w:pPr>
              <w:tabs>
                <w:tab w:val="left" w:pos="0"/>
              </w:tabs>
              <w:jc w:val="center"/>
              <w:rPr>
                <w:rFonts w:cs="Arial"/>
                <w:bCs/>
                <w:i/>
                <w:color w:val="000000"/>
                <w:sz w:val="24"/>
                <w:szCs w:val="24"/>
              </w:rPr>
            </w:pPr>
            <w:r>
              <w:rPr>
                <w:rFonts w:cs="Arial"/>
                <w:bCs/>
                <w:color w:val="000000"/>
                <w:sz w:val="24"/>
                <w:szCs w:val="24"/>
              </w:rPr>
              <w:t>26 680,0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8D4B80" w:rsidRPr="003E50CE" w:rsidRDefault="008D4B80" w:rsidP="002963A6">
            <w:pPr>
              <w:tabs>
                <w:tab w:val="left" w:pos="0"/>
              </w:tabs>
              <w:jc w:val="center"/>
              <w:rPr>
                <w:rFonts w:cs="Arial"/>
                <w:bCs/>
                <w:i/>
                <w:color w:val="000000"/>
                <w:sz w:val="24"/>
                <w:szCs w:val="24"/>
              </w:rPr>
            </w:pPr>
            <w:r w:rsidRPr="003E50CE">
              <w:rPr>
                <w:rFonts w:cs="Arial"/>
                <w:bCs/>
                <w:color w:val="000000"/>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8D4B80" w:rsidRPr="003E50CE" w:rsidRDefault="008D4B8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4.4.1.1., 4.4.1.2.</w:t>
            </w: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D7341C" w:rsidRPr="00460552" w:rsidTr="00AA45DC">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AA45DC" w:rsidP="002963A6">
            <w:pPr>
              <w:tabs>
                <w:tab w:val="left" w:pos="0"/>
              </w:tabs>
              <w:jc w:val="center"/>
              <w:rPr>
                <w:rFonts w:ascii="Liberation Serif" w:hAnsi="Liberation Serif"/>
                <w:sz w:val="24"/>
                <w:szCs w:val="24"/>
              </w:rPr>
            </w:pPr>
            <w:r>
              <w:rPr>
                <w:rFonts w:ascii="Liberation Serif" w:hAnsi="Liberation Serif"/>
                <w:sz w:val="24"/>
                <w:szCs w:val="24"/>
              </w:rPr>
              <w:t>129 024,1</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sz w:val="24"/>
                <w:szCs w:val="24"/>
              </w:rPr>
            </w:pPr>
            <w:r w:rsidRPr="003E50CE">
              <w:rPr>
                <w:rFonts w:ascii="Liberation Serif" w:hAnsi="Liberation Serif"/>
                <w:sz w:val="24"/>
                <w:szCs w:val="24"/>
              </w:rPr>
              <w:t>2 423,0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sz w:val="24"/>
                <w:szCs w:val="24"/>
              </w:rPr>
            </w:pPr>
            <w:r w:rsidRPr="003E50CE">
              <w:rPr>
                <w:rFonts w:ascii="Liberation Serif" w:hAnsi="Liberation Serif"/>
                <w:sz w:val="24"/>
                <w:szCs w:val="24"/>
              </w:rPr>
              <w:t>6 840,1</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sz w:val="24"/>
                <w:szCs w:val="24"/>
              </w:rPr>
            </w:pPr>
            <w:r w:rsidRPr="003E50CE">
              <w:rPr>
                <w:rFonts w:ascii="Liberation Serif" w:hAnsi="Liberation Serif"/>
                <w:sz w:val="24"/>
                <w:szCs w:val="24"/>
              </w:rPr>
              <w:t>43 192,1</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sz w:val="24"/>
                <w:szCs w:val="24"/>
              </w:rPr>
            </w:pPr>
            <w:r w:rsidRPr="003E50CE">
              <w:rPr>
                <w:rFonts w:ascii="Liberation Serif" w:hAnsi="Liberation Serif"/>
                <w:sz w:val="24"/>
                <w:szCs w:val="24"/>
              </w:rPr>
              <w:t>7 292,0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sz w:val="24"/>
                <w:szCs w:val="24"/>
              </w:rPr>
            </w:pPr>
            <w:r w:rsidRPr="003E50CE">
              <w:rPr>
                <w:rFonts w:ascii="Liberation Serif" w:hAnsi="Liberation Serif"/>
                <w:sz w:val="24"/>
                <w:szCs w:val="24"/>
              </w:rPr>
              <w:t>5 060,9</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sz w:val="24"/>
                <w:szCs w:val="24"/>
              </w:rPr>
            </w:pPr>
            <w:r w:rsidRPr="003E50CE">
              <w:rPr>
                <w:rFonts w:ascii="Liberation Serif" w:hAnsi="Liberation Serif"/>
                <w:sz w:val="24"/>
                <w:szCs w:val="24"/>
              </w:rPr>
              <w:t>18 895,0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AA45DC" w:rsidP="002963A6">
            <w:pPr>
              <w:tabs>
                <w:tab w:val="left" w:pos="0"/>
              </w:tabs>
              <w:jc w:val="center"/>
              <w:rPr>
                <w:rFonts w:ascii="Liberation Serif" w:hAnsi="Liberation Serif"/>
                <w:sz w:val="24"/>
                <w:szCs w:val="24"/>
              </w:rPr>
            </w:pPr>
            <w:r>
              <w:rPr>
                <w:rFonts w:ascii="Liberation Serif" w:hAnsi="Liberation Serif"/>
                <w:sz w:val="24"/>
                <w:szCs w:val="24"/>
              </w:rPr>
              <w:t>18 641,0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DF607C" w:rsidRPr="003E50CE" w:rsidRDefault="008D4B80" w:rsidP="002963A6">
            <w:pPr>
              <w:tabs>
                <w:tab w:val="left" w:pos="0"/>
              </w:tabs>
              <w:jc w:val="center"/>
              <w:rPr>
                <w:rFonts w:cs="Arial"/>
                <w:bCs/>
                <w:i/>
                <w:color w:val="000000"/>
                <w:sz w:val="24"/>
                <w:szCs w:val="24"/>
              </w:rPr>
            </w:pPr>
            <w:r>
              <w:rPr>
                <w:rFonts w:cs="Arial"/>
                <w:bCs/>
                <w:color w:val="000000"/>
                <w:sz w:val="24"/>
                <w:szCs w:val="24"/>
              </w:rPr>
              <w:t>26 680,0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cs="Arial"/>
                <w:bCs/>
                <w:i/>
                <w:color w:val="000000"/>
                <w:sz w:val="24"/>
                <w:szCs w:val="24"/>
              </w:rPr>
            </w:pPr>
            <w:r w:rsidRPr="003E50CE">
              <w:rPr>
                <w:rFonts w:cs="Arial"/>
                <w:bCs/>
                <w:color w:val="000000"/>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D7341C" w:rsidRPr="00460552" w:rsidTr="00AA45DC">
        <w:trPr>
          <w:trHeight w:val="621"/>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 xml:space="preserve">Мероприятие 6. Строительство сетей </w:t>
            </w:r>
            <w:r w:rsidRPr="003E50CE">
              <w:rPr>
                <w:rFonts w:ascii="Liberation Serif" w:hAnsi="Liberation Serif"/>
                <w:color w:val="000000" w:themeColor="text1"/>
                <w:sz w:val="24"/>
                <w:szCs w:val="24"/>
              </w:rPr>
              <w:lastRenderedPageBreak/>
              <w:t>газоснабжения, всего, из них</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AA45DC" w:rsidP="002963A6">
            <w:pPr>
              <w:tabs>
                <w:tab w:val="left" w:pos="0"/>
              </w:tabs>
              <w:jc w:val="center"/>
              <w:rPr>
                <w:rFonts w:ascii="Liberation Serif" w:hAnsi="Liberation Serif"/>
                <w:color w:val="000000"/>
                <w:sz w:val="24"/>
                <w:szCs w:val="24"/>
              </w:rPr>
            </w:pPr>
            <w:r>
              <w:rPr>
                <w:rFonts w:ascii="Liberation Serif" w:hAnsi="Liberation Serif"/>
                <w:color w:val="000000"/>
                <w:sz w:val="24"/>
                <w:szCs w:val="24"/>
              </w:rPr>
              <w:lastRenderedPageBreak/>
              <w:t>46 172,7</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2 000,0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11 600,0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8 779,9</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592,8</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AA45DC" w:rsidP="002963A6">
            <w:pPr>
              <w:tabs>
                <w:tab w:val="left" w:pos="0"/>
              </w:tabs>
              <w:jc w:val="center"/>
              <w:rPr>
                <w:rFonts w:ascii="Liberation Serif" w:hAnsi="Liberation Serif"/>
                <w:color w:val="000000"/>
                <w:sz w:val="24"/>
                <w:szCs w:val="24"/>
              </w:rPr>
            </w:pPr>
            <w:r>
              <w:rPr>
                <w:rFonts w:ascii="Liberation Serif" w:hAnsi="Liberation Serif"/>
                <w:color w:val="000000"/>
                <w:sz w:val="24"/>
                <w:szCs w:val="24"/>
              </w:rPr>
              <w:t>23 200,0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4.4.1.1., 4.4.1.2.</w:t>
            </w: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D7341C" w:rsidRPr="00460552" w:rsidTr="00AA45DC">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AA45DC" w:rsidP="002963A6">
            <w:pPr>
              <w:tabs>
                <w:tab w:val="left" w:pos="0"/>
              </w:tabs>
              <w:jc w:val="center"/>
              <w:rPr>
                <w:rFonts w:ascii="Liberation Serif" w:hAnsi="Liberation Serif"/>
                <w:color w:val="000000"/>
                <w:sz w:val="24"/>
                <w:szCs w:val="24"/>
              </w:rPr>
            </w:pPr>
            <w:r>
              <w:rPr>
                <w:rFonts w:ascii="Liberation Serif" w:hAnsi="Liberation Serif"/>
                <w:color w:val="000000"/>
                <w:sz w:val="24"/>
                <w:szCs w:val="24"/>
              </w:rPr>
              <w:t>38 117,9</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2 000,0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11 600,0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725,1</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592,8</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AA45DC" w:rsidP="002963A6">
            <w:pPr>
              <w:tabs>
                <w:tab w:val="left" w:pos="0"/>
              </w:tabs>
              <w:jc w:val="center"/>
              <w:rPr>
                <w:rFonts w:ascii="Liberation Serif" w:hAnsi="Liberation Serif"/>
                <w:color w:val="000000"/>
                <w:sz w:val="24"/>
                <w:szCs w:val="24"/>
              </w:rPr>
            </w:pPr>
            <w:r>
              <w:rPr>
                <w:rFonts w:ascii="Liberation Serif" w:hAnsi="Liberation Serif"/>
                <w:color w:val="000000"/>
                <w:sz w:val="24"/>
                <w:szCs w:val="24"/>
              </w:rPr>
              <w:t>23 200,0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8 054,8</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8 054,8</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 xml:space="preserve">Мероприятие 6.1. </w:t>
            </w:r>
            <w:proofErr w:type="gramStart"/>
            <w:r w:rsidRPr="003E50CE">
              <w:rPr>
                <w:rFonts w:ascii="Liberation Serif" w:hAnsi="Liberation Serif"/>
                <w:color w:val="000000" w:themeColor="text1"/>
                <w:sz w:val="24"/>
                <w:szCs w:val="24"/>
              </w:rPr>
              <w:t xml:space="preserve">Строительство сетей газоснабжения по улице Маяковского, Медицины, Уральская, Школьная, Просвещения, Делегатская, </w:t>
            </w:r>
            <w:proofErr w:type="spellStart"/>
            <w:r w:rsidRPr="003E50CE">
              <w:rPr>
                <w:rFonts w:ascii="Liberation Serif" w:hAnsi="Liberation Serif"/>
                <w:color w:val="000000" w:themeColor="text1"/>
                <w:sz w:val="24"/>
                <w:szCs w:val="24"/>
              </w:rPr>
              <w:t>Североуральская</w:t>
            </w:r>
            <w:proofErr w:type="spellEnd"/>
            <w:r w:rsidRPr="003E50CE">
              <w:rPr>
                <w:rFonts w:ascii="Liberation Serif" w:hAnsi="Liberation Serif"/>
                <w:color w:val="000000" w:themeColor="text1"/>
                <w:sz w:val="24"/>
                <w:szCs w:val="24"/>
              </w:rPr>
              <w:t>, Строительная, Островского, Совхозная, Новая, Некрасова, всего, из них</w:t>
            </w:r>
            <w:proofErr w:type="gramEnd"/>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8 054,8</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8 054,8</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8D49D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4.4.1.1., 4.4.1.2.</w:t>
            </w: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8 054,8</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8 054,8</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9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Мероприятие 7. Разработка проектной документации и осуществление технических мероприятий на объекты строительства газовых котельных, всего, из них</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10 832,5</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3 747,1</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5 062,0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2 023,4</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4.4.1.1., 4.4.1.2.</w:t>
            </w: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10 832,5</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3 747,1</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5 062,0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2 023,4</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49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478"/>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Мероприятие 8. Строительство газовых котельных, всего, из них</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5 624,3</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4 500,0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1 124,3</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4.4.1.1., 4.4.1.2.</w:t>
            </w: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5 624,3</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4 500,0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1 124,3</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9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 xml:space="preserve">Мероприятие 9. Строительство трассы водопровода </w:t>
            </w:r>
            <w:proofErr w:type="spellStart"/>
            <w:r w:rsidRPr="003E50CE">
              <w:rPr>
                <w:rFonts w:ascii="Liberation Serif" w:hAnsi="Liberation Serif"/>
                <w:color w:val="000000" w:themeColor="text1"/>
                <w:sz w:val="24"/>
                <w:szCs w:val="24"/>
              </w:rPr>
              <w:t>Северопесчанского</w:t>
            </w:r>
            <w:proofErr w:type="spellEnd"/>
            <w:r w:rsidRPr="003E50CE">
              <w:rPr>
                <w:rFonts w:ascii="Liberation Serif" w:hAnsi="Liberation Serif"/>
                <w:color w:val="000000" w:themeColor="text1"/>
                <w:sz w:val="24"/>
                <w:szCs w:val="24"/>
              </w:rPr>
              <w:t xml:space="preserve"> месторождения подземных вод от города Краснотурьинск до точки подключения к городским сетям, всего, из них </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4.4.2.1., 4.4.2.2.</w:t>
            </w: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643"/>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 xml:space="preserve">Мероприятие 11. Строительство и </w:t>
            </w:r>
            <w:r w:rsidRPr="003E50CE">
              <w:rPr>
                <w:rFonts w:ascii="Liberation Serif" w:hAnsi="Liberation Serif"/>
                <w:color w:val="000000" w:themeColor="text1"/>
                <w:sz w:val="24"/>
                <w:szCs w:val="24"/>
              </w:rPr>
              <w:lastRenderedPageBreak/>
              <w:t>реконструкция сетей электроснабжения, всего, из них</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lastRenderedPageBreak/>
              <w:t>70,0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70,0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5.5.1.1., 5.5.1.2.</w:t>
            </w: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70,0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70,0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131"/>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Мероприятие 12. Строительство и реконструкция систем и (или) объектов коммунальной инфраструктуры муниципальных образований (строительство блочно-модульной котельной мощностью 4 МВт с подводящими инженерными сетями для систем централизованного теплоснабжения), всего, из них</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17 655,3</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17 655,3</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4.4.1.1., 4.4.1.2.</w:t>
            </w: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12 443,0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12 443,0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12 443,0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12 443,0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5 212,3</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5 212,3</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9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Мероприятие 13. Строительство и реконструкция систем и (или) объектов коммунальной инфраструктуры муниципальных образований (строительство блочно-модульной котельной мощностью 11 МВт с подводящими инженерными сетями для систем централизованного теплоснабжения), всего, из них</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29 099,6</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29 099,6</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4.4.1.1., 4.4.1.2.</w:t>
            </w: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20 508,6</w:t>
            </w:r>
          </w:p>
        </w:tc>
        <w:tc>
          <w:tcPr>
            <w:tcW w:w="3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20 508,6</w:t>
            </w:r>
          </w:p>
        </w:tc>
        <w:tc>
          <w:tcPr>
            <w:tcW w:w="36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20 508,6</w:t>
            </w:r>
          </w:p>
        </w:tc>
        <w:tc>
          <w:tcPr>
            <w:tcW w:w="3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20 508,6</w:t>
            </w:r>
          </w:p>
        </w:tc>
        <w:tc>
          <w:tcPr>
            <w:tcW w:w="36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8 591,0</w:t>
            </w:r>
          </w:p>
        </w:tc>
        <w:tc>
          <w:tcPr>
            <w:tcW w:w="3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8 591,0</w:t>
            </w:r>
          </w:p>
        </w:tc>
        <w:tc>
          <w:tcPr>
            <w:tcW w:w="36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Мероприятие 14. Субсидии на возмещение затрат, связанных с проведением мероприятий по актуализации схемы сетей теплоснабжения городского округа, всего, из них</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1 500,0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1 500,0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4.4.2.1.,</w:t>
            </w:r>
          </w:p>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4.4.2.2.</w:t>
            </w: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1 500,0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1 500,0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Мероприятие 15. Субсидии на возмещение затрат, связанных с проведением мероприятий по актуализации схемы сетей водоснабжения и водоотведения городского округа, всего, из них</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1 000,0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1 000,0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4.4.2.1.,</w:t>
            </w:r>
          </w:p>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4.4.2.2.</w:t>
            </w: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1 000,0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1 000,0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 xml:space="preserve">Мероприятие 16. Строительство реконструкция и модернизация инженерных сетей и сооружений, </w:t>
            </w:r>
            <w:proofErr w:type="spellStart"/>
            <w:r w:rsidRPr="003E50CE">
              <w:rPr>
                <w:rFonts w:ascii="Liberation Serif" w:hAnsi="Liberation Serif"/>
                <w:color w:val="000000" w:themeColor="text1"/>
                <w:sz w:val="24"/>
                <w:szCs w:val="24"/>
              </w:rPr>
              <w:t>софинансирование</w:t>
            </w:r>
            <w:proofErr w:type="spellEnd"/>
            <w:r w:rsidRPr="003E50CE">
              <w:rPr>
                <w:rFonts w:ascii="Liberation Serif" w:hAnsi="Liberation Serif"/>
                <w:color w:val="000000" w:themeColor="text1"/>
                <w:sz w:val="24"/>
                <w:szCs w:val="24"/>
              </w:rPr>
              <w:t xml:space="preserve"> из бюджета городского округа, всего, из них</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354,2</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354,2</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4.4.2.1.,</w:t>
            </w:r>
          </w:p>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4.4.2.2.</w:t>
            </w: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354,2</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354,2</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562" w:rsidRPr="003E50CE" w:rsidRDefault="00666562"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666562" w:rsidRPr="003E50CE" w:rsidRDefault="00666562"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 xml:space="preserve">Мероприятие 19. Строительство трассы водопровода от </w:t>
            </w:r>
            <w:proofErr w:type="spellStart"/>
            <w:r w:rsidRPr="003E50CE">
              <w:rPr>
                <w:rFonts w:ascii="Liberation Serif" w:hAnsi="Liberation Serif"/>
                <w:color w:val="000000" w:themeColor="text1"/>
                <w:sz w:val="24"/>
                <w:szCs w:val="24"/>
              </w:rPr>
              <w:t>Северо-Песчанского</w:t>
            </w:r>
            <w:proofErr w:type="spellEnd"/>
            <w:r w:rsidRPr="003E50CE">
              <w:rPr>
                <w:rFonts w:ascii="Liberation Serif" w:hAnsi="Liberation Serif"/>
                <w:color w:val="000000" w:themeColor="text1"/>
                <w:sz w:val="24"/>
                <w:szCs w:val="24"/>
              </w:rPr>
              <w:t xml:space="preserve"> </w:t>
            </w:r>
            <w:r w:rsidRPr="003E50CE">
              <w:rPr>
                <w:rFonts w:ascii="Liberation Serif" w:hAnsi="Liberation Serif"/>
                <w:color w:val="000000" w:themeColor="text1"/>
                <w:sz w:val="24"/>
                <w:szCs w:val="24"/>
              </w:rPr>
              <w:lastRenderedPageBreak/>
              <w:t>месторождения подземных вод до города Краснотурьинска, всего, из них</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666562" w:rsidRPr="003E50CE" w:rsidRDefault="0066656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lastRenderedPageBreak/>
              <w:t>29 817,0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666562" w:rsidRPr="003E50CE" w:rsidRDefault="0066656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666562" w:rsidRPr="003E50CE" w:rsidRDefault="0066656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666562" w:rsidRPr="003E50CE" w:rsidRDefault="0066656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666562" w:rsidRPr="003E50CE" w:rsidRDefault="0066656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666562" w:rsidRPr="003E50CE" w:rsidRDefault="0066656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29 817,0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666562" w:rsidRPr="003E50CE" w:rsidRDefault="0066656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666562" w:rsidRPr="003E50CE" w:rsidRDefault="0066656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666562" w:rsidRPr="003E50CE" w:rsidRDefault="0066656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666562" w:rsidRPr="003E50CE" w:rsidRDefault="0066656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666562" w:rsidRPr="003E50CE" w:rsidRDefault="0066656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4.2.2.</w:t>
            </w: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3487" w:rsidRPr="003E50CE" w:rsidRDefault="0050348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3487" w:rsidRPr="003E50CE" w:rsidRDefault="0050348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3487" w:rsidRPr="003E50CE" w:rsidRDefault="0050348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3487" w:rsidRPr="003E50CE" w:rsidRDefault="0050348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503487" w:rsidRPr="003E50CE" w:rsidRDefault="0066656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29 817,0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503487" w:rsidRPr="003E50CE" w:rsidRDefault="0066656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29 817,0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503487" w:rsidRPr="003E50CE" w:rsidRDefault="0066656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3487" w:rsidRPr="003E50CE" w:rsidRDefault="0050348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2B73" w:rsidRPr="003E50CE" w:rsidRDefault="00C52B73"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C52B73" w:rsidRPr="003E50CE" w:rsidRDefault="00C52B73"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Мероприятие 20. Строительство выгребных ям, всего, из них</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C52B73" w:rsidRPr="003E50CE" w:rsidRDefault="00C52B73"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C52B73" w:rsidRPr="003E50CE" w:rsidRDefault="00C52B73"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C52B73" w:rsidRPr="003E50CE" w:rsidRDefault="00C52B73"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C52B73" w:rsidRPr="003E50CE" w:rsidRDefault="00C52B73"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C52B73" w:rsidRPr="003E50CE" w:rsidRDefault="00C52B73"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C52B73" w:rsidRPr="003E50CE" w:rsidRDefault="00C52B73"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C52B73" w:rsidRPr="003E50CE" w:rsidRDefault="00C52B73"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C52B73" w:rsidRPr="003E50CE" w:rsidRDefault="00C52B73"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C52B73" w:rsidRPr="003E50CE" w:rsidRDefault="00C52B73"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C52B73" w:rsidRPr="003E50CE" w:rsidRDefault="00C52B73"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C52B73" w:rsidRPr="003E50CE" w:rsidRDefault="00C52B73"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4.3.1.</w:t>
            </w: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2B73" w:rsidRPr="003E50CE" w:rsidRDefault="00C52B73"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C52B73" w:rsidRPr="003E50CE" w:rsidRDefault="00C52B73"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C52B73" w:rsidRPr="003E50CE" w:rsidRDefault="00C52B73"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C52B73" w:rsidRPr="003E50CE" w:rsidRDefault="00C52B73"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C52B73" w:rsidRPr="003E50CE" w:rsidRDefault="00C52B73"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C52B73" w:rsidRPr="003E50CE" w:rsidRDefault="00C52B73"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C52B73" w:rsidRPr="003E50CE" w:rsidRDefault="00C52B73"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C52B73" w:rsidRPr="003E50CE" w:rsidRDefault="00C52B73"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C52B73" w:rsidRPr="003E50CE" w:rsidRDefault="00C52B73"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C52B73" w:rsidRPr="003E50CE" w:rsidRDefault="00C52B73"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C52B73" w:rsidRPr="003E50CE" w:rsidRDefault="00C52B73"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C52B73" w:rsidRPr="003E50CE" w:rsidRDefault="00C52B73"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C52B73" w:rsidRPr="003E50CE" w:rsidRDefault="00C52B73"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2B73" w:rsidRPr="003E50CE" w:rsidRDefault="00C52B73"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C52B73" w:rsidRPr="003E50CE" w:rsidRDefault="00C52B73"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C52B73" w:rsidRPr="003E50CE" w:rsidRDefault="00C52B73"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C52B73" w:rsidRPr="003E50CE" w:rsidRDefault="00C52B73"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C52B73" w:rsidRPr="003E50CE" w:rsidRDefault="00C52B73"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C52B73" w:rsidRPr="003E50CE" w:rsidRDefault="00C52B73"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C52B73" w:rsidRPr="003E50CE" w:rsidRDefault="00C52B73"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C52B73" w:rsidRPr="003E50CE" w:rsidRDefault="00C52B73"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C52B73" w:rsidRPr="003E50CE" w:rsidRDefault="00C52B73"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C52B73" w:rsidRPr="003E50CE" w:rsidRDefault="00C52B73"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C52B73" w:rsidRPr="003E50CE" w:rsidRDefault="00C52B73"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C52B73" w:rsidRPr="003E50CE" w:rsidRDefault="00C52B73"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C52B73" w:rsidRPr="003E50CE" w:rsidRDefault="00C52B73"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2B73" w:rsidRPr="003E50CE" w:rsidRDefault="00C52B73"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C52B73" w:rsidRPr="003E50CE" w:rsidRDefault="00C52B73"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C52B73" w:rsidRPr="003E50CE" w:rsidRDefault="00C52B73"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C52B73" w:rsidRPr="003E50CE" w:rsidRDefault="00C52B73"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C52B73" w:rsidRPr="003E50CE" w:rsidRDefault="00C52B73"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C52B73" w:rsidRPr="003E50CE" w:rsidRDefault="00C52B73"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C52B73" w:rsidRPr="003E50CE" w:rsidRDefault="00C52B73"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C52B73" w:rsidRPr="003E50CE" w:rsidRDefault="00C52B73"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C52B73" w:rsidRPr="003E50CE" w:rsidRDefault="00C52B73"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C52B73" w:rsidRPr="003E50CE" w:rsidRDefault="00C52B73"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C52B73" w:rsidRPr="003E50CE" w:rsidRDefault="00C52B73"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C52B73" w:rsidRPr="003E50CE" w:rsidRDefault="00C52B73"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C52B73" w:rsidRPr="003E50CE" w:rsidRDefault="00C52B73"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52B73" w:rsidRPr="003E50CE" w:rsidRDefault="00C52B73"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C52B73" w:rsidRPr="003E50CE" w:rsidRDefault="00C52B73"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C52B73" w:rsidRPr="003E50CE" w:rsidRDefault="00C52B73"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C52B73" w:rsidRPr="003E50CE" w:rsidRDefault="00C52B73"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C52B73" w:rsidRPr="003E50CE" w:rsidRDefault="00C52B73"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C52B73" w:rsidRPr="003E50CE" w:rsidRDefault="00C52B73"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C52B73" w:rsidRPr="003E50CE" w:rsidRDefault="00C52B73"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C52B73" w:rsidRPr="003E50CE" w:rsidRDefault="00C52B73"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C52B73" w:rsidRPr="003E50CE" w:rsidRDefault="00C52B73"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C52B73" w:rsidRPr="003E50CE" w:rsidRDefault="00C52B73"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C52B73" w:rsidRPr="003E50CE" w:rsidRDefault="00C52B73"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C52B73" w:rsidRPr="003E50CE" w:rsidRDefault="00C52B73"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C52B73" w:rsidRPr="003E50CE" w:rsidRDefault="00C52B73"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3487" w:rsidRPr="003E50CE" w:rsidRDefault="0050348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7"/>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6" w:type="pct"/>
            <w:gridSpan w:val="6"/>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2" w:type="pct"/>
            <w:gridSpan w:val="9"/>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rFonts w:ascii="Liberation Serif" w:hAnsi="Liberation Serif"/>
                <w:color w:val="000000" w:themeColor="text1"/>
                <w:sz w:val="24"/>
                <w:szCs w:val="24"/>
              </w:rPr>
            </w:pPr>
          </w:p>
        </w:tc>
      </w:tr>
      <w:tr w:rsidR="00FA78DC" w:rsidRPr="00460552" w:rsidTr="003E50CE">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498E" w:rsidRPr="003E50CE" w:rsidRDefault="00AB498E"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4807" w:type="pct"/>
            <w:gridSpan w:val="97"/>
            <w:tcBorders>
              <w:top w:val="single" w:sz="4" w:space="0" w:color="auto"/>
              <w:left w:val="single" w:sz="4" w:space="0" w:color="auto"/>
              <w:bottom w:val="single" w:sz="4" w:space="0" w:color="auto"/>
              <w:right w:val="single" w:sz="4" w:space="0" w:color="auto"/>
            </w:tcBorders>
            <w:vAlign w:val="center"/>
          </w:tcPr>
          <w:p w:rsidR="00AB498E" w:rsidRPr="003E50CE" w:rsidRDefault="00AB498E"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1.2. Иные капитальные вложения</w:t>
            </w: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498E" w:rsidRPr="003E50CE" w:rsidRDefault="00AB498E"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AB498E" w:rsidRPr="003E50CE" w:rsidRDefault="00AB498E"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Всего по направлению «Иные капитальные вложения», в том числе</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AB498E" w:rsidRPr="003E50CE" w:rsidRDefault="00AB498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AB498E" w:rsidRPr="003E50CE" w:rsidRDefault="00AB498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41" w:type="pct"/>
            <w:gridSpan w:val="8"/>
            <w:tcBorders>
              <w:top w:val="single" w:sz="4" w:space="0" w:color="auto"/>
              <w:left w:val="single" w:sz="4" w:space="0" w:color="auto"/>
              <w:bottom w:val="single" w:sz="4" w:space="0" w:color="auto"/>
              <w:right w:val="single" w:sz="4" w:space="0" w:color="auto"/>
            </w:tcBorders>
            <w:vAlign w:val="center"/>
          </w:tcPr>
          <w:p w:rsidR="00AB498E" w:rsidRPr="003E50CE" w:rsidRDefault="00AB498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AB498E" w:rsidRPr="003E50CE" w:rsidRDefault="00AB498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AB498E" w:rsidRPr="003E50CE" w:rsidRDefault="00AB498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0" w:type="pct"/>
            <w:gridSpan w:val="8"/>
            <w:tcBorders>
              <w:top w:val="single" w:sz="4" w:space="0" w:color="auto"/>
              <w:left w:val="single" w:sz="4" w:space="0" w:color="auto"/>
              <w:bottom w:val="single" w:sz="4" w:space="0" w:color="auto"/>
              <w:right w:val="single" w:sz="4" w:space="0" w:color="auto"/>
            </w:tcBorders>
            <w:vAlign w:val="center"/>
          </w:tcPr>
          <w:p w:rsidR="00AB498E" w:rsidRPr="003E50CE" w:rsidRDefault="00AB498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AB498E" w:rsidRPr="003E50CE" w:rsidRDefault="00AB498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AB498E" w:rsidRPr="003E50CE" w:rsidRDefault="00AB498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AB498E" w:rsidRPr="003E50CE" w:rsidRDefault="00AB498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AB498E" w:rsidRPr="003E50CE" w:rsidRDefault="00AB498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AB498E" w:rsidRPr="003E50CE" w:rsidRDefault="00AB498E"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498E" w:rsidRPr="003E50CE" w:rsidRDefault="00AB498E"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AB498E" w:rsidRPr="003E50CE" w:rsidRDefault="00AB498E"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AB498E" w:rsidRPr="003E50CE" w:rsidRDefault="00AB498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AB498E" w:rsidRPr="003E50CE" w:rsidRDefault="00AB498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41" w:type="pct"/>
            <w:gridSpan w:val="8"/>
            <w:tcBorders>
              <w:top w:val="single" w:sz="4" w:space="0" w:color="auto"/>
              <w:left w:val="single" w:sz="4" w:space="0" w:color="auto"/>
              <w:bottom w:val="single" w:sz="4" w:space="0" w:color="auto"/>
              <w:right w:val="single" w:sz="4" w:space="0" w:color="auto"/>
            </w:tcBorders>
            <w:vAlign w:val="center"/>
          </w:tcPr>
          <w:p w:rsidR="00AB498E" w:rsidRPr="003E50CE" w:rsidRDefault="00AB498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AB498E" w:rsidRPr="003E50CE" w:rsidRDefault="00AB498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AB498E" w:rsidRPr="003E50CE" w:rsidRDefault="00AB498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0" w:type="pct"/>
            <w:gridSpan w:val="8"/>
            <w:tcBorders>
              <w:top w:val="single" w:sz="4" w:space="0" w:color="auto"/>
              <w:left w:val="single" w:sz="4" w:space="0" w:color="auto"/>
              <w:bottom w:val="single" w:sz="4" w:space="0" w:color="auto"/>
              <w:right w:val="single" w:sz="4" w:space="0" w:color="auto"/>
            </w:tcBorders>
            <w:vAlign w:val="center"/>
          </w:tcPr>
          <w:p w:rsidR="00AB498E" w:rsidRPr="003E50CE" w:rsidRDefault="00AB498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AB498E" w:rsidRPr="003E50CE" w:rsidRDefault="00AB498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AB498E" w:rsidRPr="003E50CE" w:rsidRDefault="00AB498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AB498E" w:rsidRPr="003E50CE" w:rsidRDefault="00AB498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AB498E" w:rsidRPr="003E50CE" w:rsidRDefault="00AB498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AB498E" w:rsidRPr="003E50CE" w:rsidRDefault="00AB498E"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498E" w:rsidRPr="003E50CE" w:rsidRDefault="00AB498E"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AB498E" w:rsidRPr="003E50CE" w:rsidRDefault="00AB498E"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AB498E" w:rsidRPr="003E50CE" w:rsidRDefault="00AB498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AB498E" w:rsidRPr="003E50CE" w:rsidRDefault="00AB498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41" w:type="pct"/>
            <w:gridSpan w:val="8"/>
            <w:tcBorders>
              <w:top w:val="single" w:sz="4" w:space="0" w:color="auto"/>
              <w:left w:val="single" w:sz="4" w:space="0" w:color="auto"/>
              <w:bottom w:val="single" w:sz="4" w:space="0" w:color="auto"/>
              <w:right w:val="single" w:sz="4" w:space="0" w:color="auto"/>
            </w:tcBorders>
            <w:vAlign w:val="center"/>
          </w:tcPr>
          <w:p w:rsidR="00AB498E" w:rsidRPr="003E50CE" w:rsidRDefault="00AB498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AB498E" w:rsidRPr="003E50CE" w:rsidRDefault="00AB498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AB498E" w:rsidRPr="003E50CE" w:rsidRDefault="00AB498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0" w:type="pct"/>
            <w:gridSpan w:val="8"/>
            <w:tcBorders>
              <w:top w:val="single" w:sz="4" w:space="0" w:color="auto"/>
              <w:left w:val="single" w:sz="4" w:space="0" w:color="auto"/>
              <w:bottom w:val="single" w:sz="4" w:space="0" w:color="auto"/>
              <w:right w:val="single" w:sz="4" w:space="0" w:color="auto"/>
            </w:tcBorders>
            <w:vAlign w:val="center"/>
          </w:tcPr>
          <w:p w:rsidR="00AB498E" w:rsidRPr="003E50CE" w:rsidRDefault="00AB498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AB498E" w:rsidRPr="003E50CE" w:rsidRDefault="00AB498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AB498E" w:rsidRPr="003E50CE" w:rsidRDefault="00AB498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AB498E" w:rsidRPr="003E50CE" w:rsidRDefault="00AB498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AB498E" w:rsidRPr="003E50CE" w:rsidRDefault="00AB498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AB498E" w:rsidRPr="003E50CE" w:rsidRDefault="00AB498E"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498E" w:rsidRPr="003E50CE" w:rsidRDefault="00AB498E"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AB498E" w:rsidRPr="003E50CE" w:rsidRDefault="00AB498E"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AB498E" w:rsidRPr="003E50CE" w:rsidRDefault="00AB498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AB498E" w:rsidRPr="003E50CE" w:rsidRDefault="00AB498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41" w:type="pct"/>
            <w:gridSpan w:val="8"/>
            <w:tcBorders>
              <w:top w:val="single" w:sz="4" w:space="0" w:color="auto"/>
              <w:left w:val="single" w:sz="4" w:space="0" w:color="auto"/>
              <w:bottom w:val="single" w:sz="4" w:space="0" w:color="auto"/>
              <w:right w:val="single" w:sz="4" w:space="0" w:color="auto"/>
            </w:tcBorders>
            <w:vAlign w:val="center"/>
          </w:tcPr>
          <w:p w:rsidR="00AB498E" w:rsidRPr="003E50CE" w:rsidRDefault="00AB498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AB498E" w:rsidRPr="003E50CE" w:rsidRDefault="00AB498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AB498E" w:rsidRPr="003E50CE" w:rsidRDefault="00AB498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0" w:type="pct"/>
            <w:gridSpan w:val="8"/>
            <w:tcBorders>
              <w:top w:val="single" w:sz="4" w:space="0" w:color="auto"/>
              <w:left w:val="single" w:sz="4" w:space="0" w:color="auto"/>
              <w:bottom w:val="single" w:sz="4" w:space="0" w:color="auto"/>
              <w:right w:val="single" w:sz="4" w:space="0" w:color="auto"/>
            </w:tcBorders>
            <w:vAlign w:val="center"/>
          </w:tcPr>
          <w:p w:rsidR="00AB498E" w:rsidRPr="003E50CE" w:rsidRDefault="00AB498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AB498E" w:rsidRPr="003E50CE" w:rsidRDefault="00AB498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AB498E" w:rsidRPr="003E50CE" w:rsidRDefault="00AB498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AB498E" w:rsidRPr="003E50CE" w:rsidRDefault="00AB498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AB498E" w:rsidRPr="003E50CE" w:rsidRDefault="00AB498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AB498E" w:rsidRPr="003E50CE" w:rsidRDefault="00AB498E"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498E" w:rsidRPr="003E50CE" w:rsidRDefault="00AB498E"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AB498E" w:rsidRPr="003E50CE" w:rsidRDefault="00AB498E"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AB498E" w:rsidRPr="003E50CE" w:rsidRDefault="00AB498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AB498E" w:rsidRPr="003E50CE" w:rsidRDefault="00AB498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41" w:type="pct"/>
            <w:gridSpan w:val="8"/>
            <w:tcBorders>
              <w:top w:val="single" w:sz="4" w:space="0" w:color="auto"/>
              <w:left w:val="single" w:sz="4" w:space="0" w:color="auto"/>
              <w:bottom w:val="single" w:sz="4" w:space="0" w:color="auto"/>
              <w:right w:val="single" w:sz="4" w:space="0" w:color="auto"/>
            </w:tcBorders>
            <w:vAlign w:val="center"/>
          </w:tcPr>
          <w:p w:rsidR="00AB498E" w:rsidRPr="003E50CE" w:rsidRDefault="00AB498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AB498E" w:rsidRPr="003E50CE" w:rsidRDefault="00AB498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AB498E" w:rsidRPr="003E50CE" w:rsidRDefault="00AB498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0" w:type="pct"/>
            <w:gridSpan w:val="8"/>
            <w:tcBorders>
              <w:top w:val="single" w:sz="4" w:space="0" w:color="auto"/>
              <w:left w:val="single" w:sz="4" w:space="0" w:color="auto"/>
              <w:bottom w:val="single" w:sz="4" w:space="0" w:color="auto"/>
              <w:right w:val="single" w:sz="4" w:space="0" w:color="auto"/>
            </w:tcBorders>
            <w:vAlign w:val="center"/>
          </w:tcPr>
          <w:p w:rsidR="00AB498E" w:rsidRPr="003E50CE" w:rsidRDefault="00AB498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AB498E" w:rsidRPr="003E50CE" w:rsidRDefault="00AB498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AB498E" w:rsidRPr="003E50CE" w:rsidRDefault="00AB498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AB498E" w:rsidRPr="003E50CE" w:rsidRDefault="00AB498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AB498E" w:rsidRPr="003E50CE" w:rsidRDefault="00AB498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AB498E" w:rsidRPr="003E50CE" w:rsidRDefault="00AB498E"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498E" w:rsidRPr="003E50CE" w:rsidRDefault="00AB498E"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AB498E" w:rsidRPr="003E50CE" w:rsidRDefault="00AB498E"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AB498E" w:rsidRPr="003E50CE" w:rsidRDefault="00AB498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AB498E" w:rsidRPr="003E50CE" w:rsidRDefault="00AB498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41" w:type="pct"/>
            <w:gridSpan w:val="8"/>
            <w:tcBorders>
              <w:top w:val="single" w:sz="4" w:space="0" w:color="auto"/>
              <w:left w:val="single" w:sz="4" w:space="0" w:color="auto"/>
              <w:bottom w:val="single" w:sz="4" w:space="0" w:color="auto"/>
              <w:right w:val="single" w:sz="4" w:space="0" w:color="auto"/>
            </w:tcBorders>
            <w:vAlign w:val="center"/>
          </w:tcPr>
          <w:p w:rsidR="00AB498E" w:rsidRPr="003E50CE" w:rsidRDefault="00AB498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AB498E" w:rsidRPr="003E50CE" w:rsidRDefault="00AB498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AB498E" w:rsidRPr="003E50CE" w:rsidRDefault="00AB498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0" w:type="pct"/>
            <w:gridSpan w:val="8"/>
            <w:tcBorders>
              <w:top w:val="single" w:sz="4" w:space="0" w:color="auto"/>
              <w:left w:val="single" w:sz="4" w:space="0" w:color="auto"/>
              <w:bottom w:val="single" w:sz="4" w:space="0" w:color="auto"/>
              <w:right w:val="single" w:sz="4" w:space="0" w:color="auto"/>
            </w:tcBorders>
            <w:vAlign w:val="center"/>
          </w:tcPr>
          <w:p w:rsidR="00AB498E" w:rsidRPr="003E50CE" w:rsidRDefault="00AB498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9" w:type="pct"/>
            <w:gridSpan w:val="8"/>
            <w:tcBorders>
              <w:top w:val="single" w:sz="4" w:space="0" w:color="auto"/>
              <w:left w:val="single" w:sz="4" w:space="0" w:color="auto"/>
              <w:bottom w:val="single" w:sz="4" w:space="0" w:color="auto"/>
              <w:right w:val="single" w:sz="4" w:space="0" w:color="auto"/>
            </w:tcBorders>
            <w:vAlign w:val="center"/>
          </w:tcPr>
          <w:p w:rsidR="00AB498E" w:rsidRPr="003E50CE" w:rsidRDefault="00AB498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0" w:type="pct"/>
            <w:gridSpan w:val="7"/>
            <w:tcBorders>
              <w:top w:val="single" w:sz="4" w:space="0" w:color="auto"/>
              <w:left w:val="single" w:sz="4" w:space="0" w:color="auto"/>
              <w:bottom w:val="single" w:sz="4" w:space="0" w:color="auto"/>
              <w:right w:val="single" w:sz="4" w:space="0" w:color="auto"/>
            </w:tcBorders>
            <w:vAlign w:val="center"/>
          </w:tcPr>
          <w:p w:rsidR="00AB498E" w:rsidRPr="003E50CE" w:rsidRDefault="00AB498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49" w:type="pct"/>
            <w:gridSpan w:val="11"/>
            <w:tcBorders>
              <w:top w:val="single" w:sz="4" w:space="0" w:color="auto"/>
              <w:left w:val="single" w:sz="4" w:space="0" w:color="auto"/>
              <w:bottom w:val="single" w:sz="4" w:space="0" w:color="auto"/>
              <w:right w:val="single" w:sz="4" w:space="0" w:color="auto"/>
            </w:tcBorders>
            <w:vAlign w:val="center"/>
          </w:tcPr>
          <w:p w:rsidR="00AB498E" w:rsidRPr="003E50CE" w:rsidRDefault="00AB498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9" w:type="pct"/>
            <w:gridSpan w:val="18"/>
            <w:tcBorders>
              <w:top w:val="single" w:sz="4" w:space="0" w:color="auto"/>
              <w:left w:val="single" w:sz="4" w:space="0" w:color="auto"/>
              <w:bottom w:val="single" w:sz="4" w:space="0" w:color="auto"/>
              <w:right w:val="single" w:sz="4" w:space="0" w:color="auto"/>
            </w:tcBorders>
            <w:vAlign w:val="center"/>
          </w:tcPr>
          <w:p w:rsidR="00AB498E" w:rsidRPr="003E50CE" w:rsidRDefault="00AB498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24" w:type="pct"/>
            <w:gridSpan w:val="18"/>
            <w:tcBorders>
              <w:top w:val="single" w:sz="4" w:space="0" w:color="auto"/>
              <w:left w:val="single" w:sz="4" w:space="0" w:color="auto"/>
              <w:bottom w:val="single" w:sz="4" w:space="0" w:color="auto"/>
              <w:right w:val="single" w:sz="4" w:space="0" w:color="auto"/>
            </w:tcBorders>
            <w:vAlign w:val="center"/>
          </w:tcPr>
          <w:p w:rsidR="00AB498E" w:rsidRPr="003E50CE" w:rsidRDefault="00AB498E" w:rsidP="002963A6">
            <w:pPr>
              <w:tabs>
                <w:tab w:val="left" w:pos="0"/>
              </w:tabs>
              <w:jc w:val="center"/>
              <w:rPr>
                <w:rFonts w:ascii="Liberation Serif" w:hAnsi="Liberation Serif"/>
                <w:color w:val="000000" w:themeColor="text1"/>
                <w:sz w:val="24"/>
                <w:szCs w:val="24"/>
              </w:rPr>
            </w:pPr>
          </w:p>
        </w:tc>
      </w:tr>
      <w:tr w:rsidR="00FA78DC" w:rsidRPr="00460552" w:rsidTr="003E50CE">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35D4" w:rsidRPr="003E50CE" w:rsidRDefault="00F935D4"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4807" w:type="pct"/>
            <w:gridSpan w:val="97"/>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 Научно-исследовательские и опытно-конструкторские работы</w:t>
            </w: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35D4" w:rsidRPr="003E50CE" w:rsidRDefault="00F935D4"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 xml:space="preserve">Всего по направлению «Научно-исследовательские </w:t>
            </w:r>
            <w:r w:rsidRPr="003E50CE">
              <w:rPr>
                <w:rFonts w:ascii="Liberation Serif" w:hAnsi="Liberation Serif"/>
                <w:color w:val="000000" w:themeColor="text1"/>
                <w:sz w:val="24"/>
                <w:szCs w:val="24"/>
              </w:rPr>
              <w:lastRenderedPageBreak/>
              <w:t>и опытно-конструкторские работы», в том числе</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lastRenderedPageBreak/>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35D4" w:rsidRPr="003E50CE" w:rsidRDefault="00F935D4"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35D4" w:rsidRPr="003E50CE" w:rsidRDefault="00F935D4"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35D4" w:rsidRPr="003E50CE" w:rsidRDefault="00F935D4"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35D4" w:rsidRPr="003E50CE" w:rsidRDefault="00F935D4"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35D4" w:rsidRPr="003E50CE" w:rsidRDefault="00F935D4"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p>
        </w:tc>
      </w:tr>
      <w:tr w:rsidR="00FA78DC" w:rsidRPr="00460552" w:rsidTr="003E50CE">
        <w:trPr>
          <w:trHeight w:val="242"/>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4807" w:type="pct"/>
            <w:gridSpan w:val="9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 Прочие нужды</w:t>
            </w: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Всего по направлению «Прочие нужды», в том числе</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8D4B80" w:rsidP="002963A6">
            <w:pPr>
              <w:tabs>
                <w:tab w:val="left" w:pos="0"/>
              </w:tabs>
              <w:jc w:val="center"/>
              <w:rPr>
                <w:rFonts w:ascii="Liberation Serif" w:hAnsi="Liberation Serif"/>
                <w:color w:val="000000"/>
                <w:sz w:val="24"/>
                <w:szCs w:val="24"/>
              </w:rPr>
            </w:pPr>
            <w:r>
              <w:rPr>
                <w:rFonts w:ascii="Liberation Serif" w:hAnsi="Liberation Serif"/>
                <w:color w:val="000000"/>
                <w:sz w:val="24"/>
                <w:szCs w:val="24"/>
              </w:rPr>
              <w:t>59 731,0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600,0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82,0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14 101,8</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7 949,0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11 338,0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6 660,2</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8D4B80" w:rsidP="002963A6">
            <w:pPr>
              <w:tabs>
                <w:tab w:val="left" w:pos="0"/>
              </w:tabs>
              <w:jc w:val="center"/>
              <w:rPr>
                <w:rFonts w:ascii="Liberation Serif" w:hAnsi="Liberation Serif"/>
                <w:color w:val="000000"/>
                <w:sz w:val="24"/>
                <w:szCs w:val="24"/>
              </w:rPr>
            </w:pPr>
            <w:r>
              <w:rPr>
                <w:rFonts w:ascii="Liberation Serif" w:hAnsi="Liberation Serif"/>
                <w:color w:val="000000"/>
                <w:sz w:val="24"/>
                <w:szCs w:val="24"/>
              </w:rPr>
              <w:t>19 000,0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cs="Arial"/>
                <w:bCs/>
                <w:i/>
                <w:color w:val="000000"/>
                <w:sz w:val="24"/>
                <w:szCs w:val="24"/>
              </w:rPr>
            </w:pPr>
            <w:r w:rsidRPr="003E50CE">
              <w:rPr>
                <w:rFonts w:cs="Arial"/>
                <w:bCs/>
                <w:color w:val="000000"/>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cs="Arial"/>
                <w:bCs/>
                <w:i/>
                <w:color w:val="000000"/>
                <w:sz w:val="24"/>
                <w:szCs w:val="24"/>
              </w:rPr>
            </w:pPr>
            <w:r w:rsidRPr="003E50CE">
              <w:rPr>
                <w:rFonts w:cs="Arial"/>
                <w:bCs/>
                <w:color w:val="000000"/>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2052AD" w:rsidRPr="00460552" w:rsidTr="00AA45DC">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0F2895" w:rsidP="002963A6">
            <w:pPr>
              <w:tabs>
                <w:tab w:val="left" w:pos="0"/>
              </w:tabs>
              <w:jc w:val="center"/>
              <w:rPr>
                <w:rFonts w:ascii="Liberation Serif" w:hAnsi="Liberation Serif"/>
                <w:color w:val="000000"/>
                <w:sz w:val="24"/>
                <w:szCs w:val="24"/>
              </w:rPr>
            </w:pPr>
            <w:r>
              <w:rPr>
                <w:rFonts w:ascii="Liberation Serif" w:hAnsi="Liberation Serif"/>
                <w:color w:val="000000"/>
                <w:sz w:val="24"/>
                <w:szCs w:val="24"/>
              </w:rPr>
              <w:t>16 022,6</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1 299,0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2 660,0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2 988,5</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0F2895" w:rsidP="002963A6">
            <w:pPr>
              <w:tabs>
                <w:tab w:val="left" w:pos="0"/>
              </w:tabs>
              <w:jc w:val="center"/>
              <w:rPr>
                <w:rFonts w:ascii="Liberation Serif" w:hAnsi="Liberation Serif"/>
                <w:color w:val="000000"/>
                <w:sz w:val="24"/>
                <w:szCs w:val="24"/>
              </w:rPr>
            </w:pPr>
            <w:r>
              <w:rPr>
                <w:rFonts w:ascii="Liberation Serif" w:hAnsi="Liberation Serif"/>
                <w:color w:val="000000"/>
                <w:sz w:val="24"/>
                <w:szCs w:val="24"/>
              </w:rPr>
              <w:t>9 075,1</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0F2895" w:rsidP="002963A6">
            <w:pPr>
              <w:tabs>
                <w:tab w:val="left" w:pos="0"/>
              </w:tabs>
              <w:jc w:val="center"/>
              <w:rPr>
                <w:rFonts w:ascii="Liberation Serif" w:hAnsi="Liberation Serif"/>
                <w:color w:val="000000"/>
                <w:sz w:val="24"/>
                <w:szCs w:val="24"/>
              </w:rPr>
            </w:pPr>
            <w:r>
              <w:rPr>
                <w:rFonts w:ascii="Liberation Serif" w:hAnsi="Liberation Serif"/>
                <w:color w:val="000000"/>
                <w:sz w:val="24"/>
                <w:szCs w:val="24"/>
              </w:rPr>
              <w:t>43 708,4</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600,0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82,0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14 101,8</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6 650,0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8 678,0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3 671,7</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0F2895" w:rsidP="002963A6">
            <w:pPr>
              <w:tabs>
                <w:tab w:val="left" w:pos="0"/>
              </w:tabs>
              <w:jc w:val="center"/>
              <w:rPr>
                <w:rFonts w:ascii="Liberation Serif" w:hAnsi="Liberation Serif"/>
                <w:color w:val="000000"/>
                <w:sz w:val="24"/>
                <w:szCs w:val="24"/>
              </w:rPr>
            </w:pPr>
            <w:r>
              <w:rPr>
                <w:rFonts w:ascii="Liberation Serif" w:hAnsi="Liberation Serif"/>
                <w:color w:val="000000"/>
                <w:sz w:val="24"/>
                <w:szCs w:val="24"/>
              </w:rPr>
              <w:t>9 924,9</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cs="Arial"/>
                <w:i/>
                <w:color w:val="000000"/>
                <w:sz w:val="24"/>
                <w:szCs w:val="24"/>
              </w:rPr>
            </w:pPr>
            <w:r w:rsidRPr="003E50CE">
              <w:rPr>
                <w:rFonts w:cs="Arial"/>
                <w:color w:val="000000"/>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cs="Arial"/>
                <w:i/>
                <w:color w:val="000000"/>
                <w:sz w:val="24"/>
                <w:szCs w:val="24"/>
              </w:rPr>
            </w:pPr>
            <w:r w:rsidRPr="003E50CE">
              <w:rPr>
                <w:rFonts w:cs="Arial"/>
                <w:color w:val="000000"/>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7166" w:rsidRPr="003E50CE" w:rsidRDefault="00B67166"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67166" w:rsidRPr="003E50CE" w:rsidRDefault="00B67166"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Мероприятие 4.                               Разработка проектной документации и осуществление технических мероприятий на объекты строительства, реконструкции и модернизации инженерных сетей и сооружений, всего, из них</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67166" w:rsidRPr="003E50CE" w:rsidRDefault="00B67166"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600,0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67166" w:rsidRPr="003E50CE" w:rsidRDefault="00B67166"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67166" w:rsidRPr="003E50CE" w:rsidRDefault="00B67166"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67166" w:rsidRPr="003E50CE" w:rsidRDefault="00B67166"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67166" w:rsidRPr="003E50CE" w:rsidRDefault="00B67166"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67166" w:rsidRPr="003E50CE" w:rsidRDefault="00B67166"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600,0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67166" w:rsidRPr="003E50CE" w:rsidRDefault="00B67166"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67166" w:rsidRPr="003E50CE" w:rsidRDefault="00B67166"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67166" w:rsidRPr="003E50CE" w:rsidRDefault="00B67166"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67166" w:rsidRPr="003E50CE" w:rsidRDefault="00B67166"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67166" w:rsidRPr="003E50CE" w:rsidRDefault="00B67166"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4.4.2.1., 4.4.2.2</w:t>
            </w: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7166" w:rsidRPr="003E50CE" w:rsidRDefault="00B67166"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67166" w:rsidRPr="003E50CE" w:rsidRDefault="00B67166" w:rsidP="002963A6">
            <w:pPr>
              <w:tabs>
                <w:tab w:val="left" w:pos="0"/>
              </w:tabs>
              <w:rPr>
                <w:rFonts w:ascii="Liberation Serif" w:hAnsi="Liberation Serif"/>
                <w:sz w:val="24"/>
                <w:szCs w:val="24"/>
              </w:rPr>
            </w:pPr>
            <w:r w:rsidRPr="003E50CE">
              <w:rPr>
                <w:rFonts w:ascii="Liberation Serif" w:hAnsi="Liberation Serif"/>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67166" w:rsidRPr="003E50CE" w:rsidRDefault="00B67166"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67166" w:rsidRPr="003E50CE" w:rsidRDefault="00B67166"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67166" w:rsidRPr="003E50CE" w:rsidRDefault="00B67166"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67166" w:rsidRPr="003E50CE" w:rsidRDefault="00B67166"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67166" w:rsidRPr="003E50CE" w:rsidRDefault="00B67166"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67166" w:rsidRPr="003E50CE" w:rsidRDefault="00B67166"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67166" w:rsidRPr="003E50CE" w:rsidRDefault="00B67166"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67166" w:rsidRPr="003E50CE" w:rsidRDefault="00B67166"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67166" w:rsidRPr="003E50CE" w:rsidRDefault="00B67166"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67166" w:rsidRPr="003E50CE" w:rsidRDefault="00B67166"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67166" w:rsidRPr="003E50CE" w:rsidRDefault="00B67166"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7166" w:rsidRPr="003E50CE" w:rsidRDefault="00B67166"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67166" w:rsidRPr="003E50CE" w:rsidRDefault="00B67166" w:rsidP="002963A6">
            <w:pPr>
              <w:tabs>
                <w:tab w:val="left" w:pos="0"/>
              </w:tabs>
              <w:rPr>
                <w:rFonts w:ascii="Liberation Serif" w:hAnsi="Liberation Serif"/>
                <w:sz w:val="24"/>
                <w:szCs w:val="24"/>
              </w:rPr>
            </w:pPr>
            <w:r w:rsidRPr="003E50CE">
              <w:rPr>
                <w:rFonts w:ascii="Liberation Serif" w:hAnsi="Liberation Serif"/>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67166" w:rsidRPr="003E50CE" w:rsidRDefault="00B67166"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67166" w:rsidRPr="003E50CE" w:rsidRDefault="00B67166"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67166" w:rsidRPr="003E50CE" w:rsidRDefault="00B67166"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67166" w:rsidRPr="003E50CE" w:rsidRDefault="00B67166"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67166" w:rsidRPr="003E50CE" w:rsidRDefault="00B67166"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67166" w:rsidRPr="003E50CE" w:rsidRDefault="00B67166"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67166" w:rsidRPr="003E50CE" w:rsidRDefault="00B67166"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67166" w:rsidRPr="003E50CE" w:rsidRDefault="00B67166"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67166" w:rsidRPr="003E50CE" w:rsidRDefault="00B67166"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67166" w:rsidRPr="003E50CE" w:rsidRDefault="00B67166"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67166" w:rsidRPr="003E50CE" w:rsidRDefault="00B67166"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7166" w:rsidRPr="003E50CE" w:rsidRDefault="00B67166"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67166" w:rsidRPr="003E50CE" w:rsidRDefault="00B67166" w:rsidP="002963A6">
            <w:pPr>
              <w:tabs>
                <w:tab w:val="left" w:pos="0"/>
              </w:tabs>
              <w:rPr>
                <w:rFonts w:ascii="Liberation Serif" w:hAnsi="Liberation Serif"/>
                <w:sz w:val="24"/>
                <w:szCs w:val="24"/>
              </w:rPr>
            </w:pPr>
            <w:r w:rsidRPr="003E50CE">
              <w:rPr>
                <w:rFonts w:ascii="Liberation Serif" w:hAnsi="Liberation Serif"/>
                <w:sz w:val="24"/>
                <w:szCs w:val="24"/>
              </w:rPr>
              <w:t xml:space="preserve">в том числе субсидии </w:t>
            </w:r>
            <w:r w:rsidRPr="003E50CE">
              <w:rPr>
                <w:rFonts w:ascii="Liberation Serif" w:hAnsi="Liberation Serif"/>
                <w:sz w:val="24"/>
                <w:szCs w:val="24"/>
              </w:rPr>
              <w:lastRenderedPageBreak/>
              <w:t>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67166" w:rsidRPr="003E50CE" w:rsidRDefault="00B67166" w:rsidP="002963A6">
            <w:pPr>
              <w:tabs>
                <w:tab w:val="left" w:pos="0"/>
              </w:tabs>
              <w:jc w:val="center"/>
              <w:rPr>
                <w:rFonts w:ascii="Liberation Serif" w:hAnsi="Liberation Serif"/>
                <w:sz w:val="24"/>
                <w:szCs w:val="24"/>
              </w:rPr>
            </w:pPr>
            <w:r w:rsidRPr="003E50CE">
              <w:rPr>
                <w:rFonts w:ascii="Liberation Serif" w:hAnsi="Liberation Serif"/>
                <w:sz w:val="24"/>
                <w:szCs w:val="24"/>
              </w:rPr>
              <w:lastRenderedPageBreak/>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67166" w:rsidRPr="003E50CE" w:rsidRDefault="00B67166"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67166" w:rsidRPr="003E50CE" w:rsidRDefault="00B67166"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67166" w:rsidRPr="003E50CE" w:rsidRDefault="00B67166"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67166" w:rsidRPr="003E50CE" w:rsidRDefault="00B67166"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67166" w:rsidRPr="003E50CE" w:rsidRDefault="00B67166"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67166" w:rsidRPr="003E50CE" w:rsidRDefault="00B67166"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67166" w:rsidRPr="003E50CE" w:rsidRDefault="00B67166"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67166" w:rsidRPr="003E50CE" w:rsidRDefault="00B67166"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67166" w:rsidRPr="003E50CE" w:rsidRDefault="00B67166"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67166" w:rsidRPr="003E50CE" w:rsidRDefault="00B67166"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7166" w:rsidRPr="003E50CE" w:rsidRDefault="00B67166"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67166" w:rsidRPr="003E50CE" w:rsidRDefault="00B67166" w:rsidP="002963A6">
            <w:pPr>
              <w:tabs>
                <w:tab w:val="left" w:pos="0"/>
              </w:tabs>
              <w:rPr>
                <w:rFonts w:ascii="Liberation Serif" w:hAnsi="Liberation Serif"/>
                <w:sz w:val="24"/>
                <w:szCs w:val="24"/>
              </w:rPr>
            </w:pPr>
            <w:r w:rsidRPr="003E50CE">
              <w:rPr>
                <w:rFonts w:ascii="Liberation Serif" w:hAnsi="Liberation Serif"/>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67166" w:rsidRPr="003E50CE" w:rsidRDefault="00B67166" w:rsidP="002963A6">
            <w:pPr>
              <w:tabs>
                <w:tab w:val="left" w:pos="0"/>
              </w:tabs>
              <w:jc w:val="center"/>
              <w:rPr>
                <w:rFonts w:ascii="Liberation Serif" w:hAnsi="Liberation Serif"/>
                <w:sz w:val="24"/>
                <w:szCs w:val="24"/>
              </w:rPr>
            </w:pPr>
            <w:r w:rsidRPr="003E50CE">
              <w:rPr>
                <w:rFonts w:ascii="Liberation Serif" w:hAnsi="Liberation Serif"/>
                <w:sz w:val="24"/>
                <w:szCs w:val="24"/>
              </w:rPr>
              <w:t>600,0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67166" w:rsidRPr="003E50CE" w:rsidRDefault="00B67166"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67166" w:rsidRPr="003E50CE" w:rsidRDefault="00B67166"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67166" w:rsidRPr="003E50CE" w:rsidRDefault="00B67166"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67166" w:rsidRPr="003E50CE" w:rsidRDefault="00B67166"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67166" w:rsidRPr="003E50CE" w:rsidRDefault="00B67166" w:rsidP="002963A6">
            <w:pPr>
              <w:tabs>
                <w:tab w:val="left" w:pos="0"/>
              </w:tabs>
              <w:jc w:val="center"/>
              <w:rPr>
                <w:rFonts w:ascii="Liberation Serif" w:hAnsi="Liberation Serif"/>
                <w:sz w:val="24"/>
                <w:szCs w:val="24"/>
              </w:rPr>
            </w:pPr>
            <w:r w:rsidRPr="003E50CE">
              <w:rPr>
                <w:rFonts w:ascii="Liberation Serif" w:hAnsi="Liberation Serif"/>
                <w:sz w:val="24"/>
                <w:szCs w:val="24"/>
              </w:rPr>
              <w:t>600,0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67166" w:rsidRPr="003E50CE" w:rsidRDefault="00B67166"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67166" w:rsidRPr="003E50CE" w:rsidRDefault="00B67166"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67166" w:rsidRPr="003E50CE" w:rsidRDefault="00B67166"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67166" w:rsidRPr="003E50CE" w:rsidRDefault="00B67166"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67166" w:rsidRPr="003E50CE" w:rsidRDefault="00B67166"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7166" w:rsidRPr="003E50CE" w:rsidRDefault="00B67166"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67166" w:rsidRPr="003E50CE" w:rsidRDefault="00B67166" w:rsidP="002963A6">
            <w:pPr>
              <w:tabs>
                <w:tab w:val="left" w:pos="0"/>
              </w:tabs>
              <w:rPr>
                <w:rFonts w:ascii="Liberation Serif" w:hAnsi="Liberation Serif"/>
                <w:sz w:val="24"/>
                <w:szCs w:val="24"/>
              </w:rPr>
            </w:pPr>
            <w:r w:rsidRPr="003E50CE">
              <w:rPr>
                <w:rFonts w:ascii="Liberation Serif" w:hAnsi="Liberation Serif"/>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67166" w:rsidRPr="003E50CE" w:rsidRDefault="00B67166"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67166" w:rsidRPr="003E50CE" w:rsidRDefault="00B67166"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67166" w:rsidRPr="003E50CE" w:rsidRDefault="00B67166"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67166" w:rsidRPr="003E50CE" w:rsidRDefault="00B67166"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67166" w:rsidRPr="003E50CE" w:rsidRDefault="00B67166"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67166" w:rsidRPr="003E50CE" w:rsidRDefault="00B67166"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67166" w:rsidRPr="003E50CE" w:rsidRDefault="00B67166"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67166" w:rsidRPr="003E50CE" w:rsidRDefault="00B67166"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67166" w:rsidRPr="003E50CE" w:rsidRDefault="00B67166"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67166" w:rsidRPr="003E50CE" w:rsidRDefault="00B67166"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67166" w:rsidRPr="003E50CE" w:rsidRDefault="00B67166" w:rsidP="002963A6">
            <w:pPr>
              <w:tabs>
                <w:tab w:val="left" w:pos="0"/>
              </w:tabs>
              <w:jc w:val="center"/>
              <w:rPr>
                <w:rFonts w:ascii="Liberation Serif" w:hAnsi="Liberation Serif"/>
                <w:color w:val="000000" w:themeColor="text1"/>
                <w:sz w:val="24"/>
                <w:szCs w:val="24"/>
              </w:rPr>
            </w:pPr>
          </w:p>
        </w:tc>
      </w:tr>
      <w:tr w:rsidR="002052AD" w:rsidRPr="00460552" w:rsidTr="00AA45DC">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Мероприятие 5. Капитальный ремонт инженерных сетей, всего, из них</w:t>
            </w:r>
          </w:p>
        </w:tc>
        <w:tc>
          <w:tcPr>
            <w:tcW w:w="3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2 332,0</w:t>
            </w:r>
          </w:p>
        </w:tc>
        <w:tc>
          <w:tcPr>
            <w:tcW w:w="3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600,0</w:t>
            </w:r>
          </w:p>
        </w:tc>
        <w:tc>
          <w:tcPr>
            <w:tcW w:w="34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82,0</w:t>
            </w:r>
          </w:p>
        </w:tc>
        <w:tc>
          <w:tcPr>
            <w:tcW w:w="35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300,0</w:t>
            </w:r>
          </w:p>
        </w:tc>
        <w:tc>
          <w:tcPr>
            <w:tcW w:w="351"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1 350,0</w:t>
            </w:r>
          </w:p>
        </w:tc>
        <w:tc>
          <w:tcPr>
            <w:tcW w:w="369"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4.4.2.1., 4.4.2.2.</w:t>
            </w: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2052AD" w:rsidRPr="00460552" w:rsidTr="00AA45DC">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2 332,0</w:t>
            </w:r>
          </w:p>
        </w:tc>
        <w:tc>
          <w:tcPr>
            <w:tcW w:w="3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600,0</w:t>
            </w:r>
          </w:p>
        </w:tc>
        <w:tc>
          <w:tcPr>
            <w:tcW w:w="34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82,0</w:t>
            </w:r>
          </w:p>
        </w:tc>
        <w:tc>
          <w:tcPr>
            <w:tcW w:w="35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300,0</w:t>
            </w:r>
          </w:p>
        </w:tc>
        <w:tc>
          <w:tcPr>
            <w:tcW w:w="351"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1 350,0</w:t>
            </w:r>
          </w:p>
        </w:tc>
        <w:tc>
          <w:tcPr>
            <w:tcW w:w="369"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2052AD" w:rsidRPr="00460552" w:rsidTr="00AA45DC">
        <w:trPr>
          <w:trHeight w:val="9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Мероприятие 10. Поставка энергоресурса для осуществления технических мероприятий на объекты строительства, реконструкции и модернизации, всего, из них</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13 801,8</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13 801,8</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4.4.2.1., 4.4.2.2.</w:t>
            </w: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2052AD" w:rsidRPr="00460552" w:rsidTr="00AA45DC">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13 801,8</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13 801,8</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Мероприятие 17.</w:t>
            </w:r>
          </w:p>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 xml:space="preserve">Предоставление муниципальных гарантий на осуществление </w:t>
            </w:r>
          </w:p>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 xml:space="preserve">своевременных расчетов за топливно-энергетические </w:t>
            </w:r>
            <w:r w:rsidRPr="003E50CE">
              <w:rPr>
                <w:rFonts w:ascii="Liberation Serif" w:hAnsi="Liberation Serif"/>
                <w:color w:val="000000" w:themeColor="text1"/>
                <w:sz w:val="24"/>
                <w:szCs w:val="24"/>
              </w:rPr>
              <w:lastRenderedPageBreak/>
              <w:t>ресурсы, всего, из них</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8D4B80" w:rsidP="002963A6">
            <w:pPr>
              <w:tabs>
                <w:tab w:val="left" w:pos="0"/>
              </w:tabs>
              <w:jc w:val="center"/>
              <w:rPr>
                <w:rFonts w:ascii="Liberation Serif" w:hAnsi="Liberation Serif"/>
                <w:color w:val="000000"/>
                <w:sz w:val="24"/>
                <w:szCs w:val="24"/>
              </w:rPr>
            </w:pPr>
            <w:r>
              <w:rPr>
                <w:rFonts w:ascii="Liberation Serif" w:hAnsi="Liberation Serif"/>
                <w:color w:val="000000"/>
                <w:sz w:val="24"/>
                <w:szCs w:val="24"/>
              </w:rPr>
              <w:lastRenderedPageBreak/>
              <w:t>41 259,0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6 599,0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10 660,0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5 000,0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8D4B80" w:rsidP="002963A6">
            <w:pPr>
              <w:tabs>
                <w:tab w:val="left" w:pos="0"/>
              </w:tabs>
              <w:jc w:val="center"/>
              <w:rPr>
                <w:rFonts w:ascii="Liberation Serif" w:hAnsi="Liberation Serif"/>
                <w:color w:val="000000"/>
                <w:sz w:val="24"/>
                <w:szCs w:val="24"/>
              </w:rPr>
            </w:pPr>
            <w:r>
              <w:rPr>
                <w:rFonts w:ascii="Liberation Serif" w:hAnsi="Liberation Serif"/>
                <w:color w:val="000000"/>
                <w:sz w:val="24"/>
                <w:szCs w:val="24"/>
              </w:rPr>
              <w:t>19 000,0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4.1.1.</w:t>
            </w: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0F2895" w:rsidP="002963A6">
            <w:pPr>
              <w:tabs>
                <w:tab w:val="left" w:pos="0"/>
              </w:tabs>
              <w:jc w:val="center"/>
              <w:rPr>
                <w:rFonts w:ascii="Liberation Serif" w:hAnsi="Liberation Serif"/>
                <w:color w:val="000000"/>
                <w:sz w:val="24"/>
                <w:szCs w:val="24"/>
              </w:rPr>
            </w:pPr>
            <w:r>
              <w:rPr>
                <w:rFonts w:ascii="Liberation Serif" w:hAnsi="Liberation Serif"/>
                <w:color w:val="000000"/>
                <w:sz w:val="24"/>
                <w:szCs w:val="24"/>
              </w:rPr>
              <w:t>16 022,6</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1 299,0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2 660,0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2 988,5</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0F2895" w:rsidP="002963A6">
            <w:pPr>
              <w:tabs>
                <w:tab w:val="left" w:pos="0"/>
              </w:tabs>
              <w:jc w:val="center"/>
              <w:rPr>
                <w:rFonts w:ascii="Liberation Serif" w:hAnsi="Liberation Serif"/>
                <w:color w:val="000000"/>
                <w:sz w:val="24"/>
                <w:szCs w:val="24"/>
              </w:rPr>
            </w:pPr>
            <w:r>
              <w:rPr>
                <w:rFonts w:ascii="Liberation Serif" w:hAnsi="Liberation Serif"/>
                <w:color w:val="000000"/>
                <w:sz w:val="24"/>
                <w:szCs w:val="24"/>
              </w:rPr>
              <w:t>9 075,1</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0F2895" w:rsidP="002963A6">
            <w:pPr>
              <w:tabs>
                <w:tab w:val="left" w:pos="0"/>
              </w:tabs>
              <w:jc w:val="center"/>
              <w:rPr>
                <w:rFonts w:ascii="Liberation Serif" w:hAnsi="Liberation Serif"/>
                <w:color w:val="000000"/>
                <w:sz w:val="24"/>
                <w:szCs w:val="24"/>
              </w:rPr>
            </w:pPr>
            <w:r>
              <w:rPr>
                <w:rFonts w:ascii="Liberation Serif" w:hAnsi="Liberation Serif"/>
                <w:color w:val="000000"/>
                <w:sz w:val="24"/>
                <w:szCs w:val="24"/>
              </w:rPr>
              <w:t>25 236,4</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5 300,0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8 000,0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2 011,5</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0F2895" w:rsidP="002963A6">
            <w:pPr>
              <w:tabs>
                <w:tab w:val="left" w:pos="0"/>
              </w:tabs>
              <w:jc w:val="center"/>
              <w:rPr>
                <w:rFonts w:ascii="Liberation Serif" w:hAnsi="Liberation Serif"/>
                <w:color w:val="000000"/>
                <w:sz w:val="24"/>
                <w:szCs w:val="24"/>
              </w:rPr>
            </w:pPr>
            <w:r>
              <w:rPr>
                <w:rFonts w:ascii="Liberation Serif" w:hAnsi="Liberation Serif"/>
                <w:color w:val="000000"/>
                <w:sz w:val="24"/>
                <w:szCs w:val="24"/>
              </w:rPr>
              <w:t>9 924,9</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 xml:space="preserve">Мероприятие 18. </w:t>
            </w:r>
            <w:r w:rsidR="001B7C6B" w:rsidRPr="003E50CE">
              <w:rPr>
                <w:rFonts w:ascii="Liberation Serif" w:hAnsi="Liberation Serif"/>
                <w:color w:val="000000" w:themeColor="text1"/>
                <w:sz w:val="24"/>
                <w:szCs w:val="24"/>
              </w:rPr>
              <w:t>Расчистка дорог от снега для выполнения мероприятий</w:t>
            </w:r>
            <w:r w:rsidRPr="003E50CE">
              <w:rPr>
                <w:rFonts w:ascii="Liberation Serif" w:hAnsi="Liberation Serif"/>
                <w:color w:val="000000" w:themeColor="text1"/>
                <w:sz w:val="24"/>
                <w:szCs w:val="24"/>
              </w:rPr>
              <w:t xml:space="preserve"> объекта «Трасса водопровода от </w:t>
            </w:r>
            <w:proofErr w:type="spellStart"/>
            <w:r w:rsidRPr="003E50CE">
              <w:rPr>
                <w:rFonts w:ascii="Liberation Serif" w:hAnsi="Liberation Serif"/>
                <w:color w:val="000000" w:themeColor="text1"/>
                <w:sz w:val="24"/>
                <w:szCs w:val="24"/>
              </w:rPr>
              <w:t>Северо-Песчанского</w:t>
            </w:r>
            <w:proofErr w:type="spellEnd"/>
            <w:r w:rsidRPr="003E50CE">
              <w:rPr>
                <w:rFonts w:ascii="Liberation Serif" w:hAnsi="Liberation Serif"/>
                <w:color w:val="000000" w:themeColor="text1"/>
                <w:sz w:val="24"/>
                <w:szCs w:val="24"/>
              </w:rPr>
              <w:t xml:space="preserve"> месторождения подземных вод до города Краснотурьинска»,</w:t>
            </w:r>
            <w:r w:rsidR="00150989" w:rsidRPr="003E50CE">
              <w:rPr>
                <w:rFonts w:ascii="Liberation Serif" w:hAnsi="Liberation Serif"/>
                <w:color w:val="000000" w:themeColor="text1"/>
                <w:sz w:val="24"/>
                <w:szCs w:val="24"/>
              </w:rPr>
              <w:t xml:space="preserve"> охрана объекта</w:t>
            </w:r>
            <w:r w:rsidRPr="003E50CE">
              <w:rPr>
                <w:rFonts w:ascii="Liberation Serif" w:hAnsi="Liberation Serif"/>
                <w:color w:val="000000" w:themeColor="text1"/>
                <w:sz w:val="24"/>
                <w:szCs w:val="24"/>
              </w:rPr>
              <w:t xml:space="preserve"> всего, из них</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192,2</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66656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7</w:t>
            </w:r>
            <w:r w:rsidR="000D05CD" w:rsidRPr="003E50CE">
              <w:rPr>
                <w:rFonts w:ascii="Liberation Serif" w:hAnsi="Liberation Serif"/>
                <w:color w:val="000000" w:themeColor="text1"/>
                <w:sz w:val="24"/>
                <w:szCs w:val="24"/>
              </w:rPr>
              <w:t>8,0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114,2</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11ABF" w:rsidRPr="003E50CE" w:rsidRDefault="00C8755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4.2.2.</w:t>
            </w: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192,2</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66656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7</w:t>
            </w:r>
            <w:r w:rsidR="000D05CD" w:rsidRPr="003E50CE">
              <w:rPr>
                <w:rFonts w:ascii="Liberation Serif" w:hAnsi="Liberation Serif"/>
                <w:color w:val="000000" w:themeColor="text1"/>
                <w:sz w:val="24"/>
                <w:szCs w:val="24"/>
              </w:rPr>
              <w:t>8,0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114,2</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 xml:space="preserve">Мероприятие 21. Работы по консервации объекта «Трасса водопровода от </w:t>
            </w:r>
            <w:proofErr w:type="spellStart"/>
            <w:r w:rsidRPr="003E50CE">
              <w:rPr>
                <w:rFonts w:ascii="Liberation Serif" w:hAnsi="Liberation Serif"/>
                <w:color w:val="000000" w:themeColor="text1"/>
                <w:sz w:val="24"/>
                <w:szCs w:val="24"/>
              </w:rPr>
              <w:t>Северо-Песчанского</w:t>
            </w:r>
            <w:proofErr w:type="spellEnd"/>
            <w:r w:rsidRPr="003E50CE">
              <w:rPr>
                <w:rFonts w:ascii="Liberation Serif" w:hAnsi="Liberation Serif"/>
                <w:color w:val="000000" w:themeColor="text1"/>
                <w:sz w:val="24"/>
                <w:szCs w:val="24"/>
              </w:rPr>
              <w:t xml:space="preserve"> месторождения подземных вод до города Краснотурьинска», всего, из них</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1 546,0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1 546,0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4.2.2.</w:t>
            </w: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1 546,0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1 546,0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7195" w:rsidRPr="003E50CE" w:rsidRDefault="00BA7195"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A7195" w:rsidRPr="003E50CE" w:rsidRDefault="00BA7195"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A7195" w:rsidRPr="003E50CE" w:rsidRDefault="00BA7195"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A7195" w:rsidRPr="003E50CE" w:rsidRDefault="00BA7195"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A7195" w:rsidRPr="003E50CE" w:rsidRDefault="00BA7195"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A7195" w:rsidRPr="003E50CE" w:rsidRDefault="00BA7195"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A7195" w:rsidRPr="003E50CE" w:rsidRDefault="00BA7195"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A7195" w:rsidRPr="003E50CE" w:rsidRDefault="00BA7195"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A7195" w:rsidRPr="003E50CE" w:rsidRDefault="00BA7195"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A7195" w:rsidRPr="003E50CE" w:rsidRDefault="00BA7195"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A7195" w:rsidRPr="003E50CE" w:rsidRDefault="00BA7195"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A7195" w:rsidRPr="003E50CE" w:rsidRDefault="00BA7195"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A7195" w:rsidRPr="003E50CE" w:rsidRDefault="00BA7195" w:rsidP="002963A6">
            <w:pPr>
              <w:tabs>
                <w:tab w:val="left" w:pos="0"/>
              </w:tabs>
              <w:jc w:val="center"/>
              <w:rPr>
                <w:rFonts w:ascii="Liberation Serif" w:hAnsi="Liberation Serif"/>
                <w:color w:val="000000" w:themeColor="text1"/>
                <w:sz w:val="24"/>
                <w:szCs w:val="24"/>
              </w:rPr>
            </w:pPr>
          </w:p>
        </w:tc>
      </w:tr>
      <w:tr w:rsidR="00FA78DC" w:rsidRPr="00460552" w:rsidTr="003E50CE">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4807" w:type="pct"/>
            <w:gridSpan w:val="9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b/>
                <w:bCs/>
                <w:color w:val="000000" w:themeColor="text1"/>
                <w:sz w:val="24"/>
                <w:szCs w:val="24"/>
              </w:rPr>
            </w:pPr>
            <w:r w:rsidRPr="003E50CE">
              <w:rPr>
                <w:rFonts w:ascii="Liberation Serif" w:hAnsi="Liberation Serif"/>
                <w:b/>
                <w:bCs/>
                <w:color w:val="000000" w:themeColor="text1"/>
                <w:sz w:val="24"/>
                <w:szCs w:val="24"/>
              </w:rPr>
              <w:t>Подпрограмма 5 «Энергосбережение и повышение энергетической эффективности городского округа Краснотурьинск»</w:t>
            </w:r>
          </w:p>
        </w:tc>
      </w:tr>
      <w:tr w:rsidR="00D7341C" w:rsidRPr="00460552" w:rsidTr="00AA45DC">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Всего по подпрограмме 5, в том числе</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AA45DC" w:rsidP="002963A6">
            <w:pPr>
              <w:tabs>
                <w:tab w:val="left" w:pos="0"/>
              </w:tabs>
              <w:jc w:val="center"/>
              <w:rPr>
                <w:rFonts w:ascii="Liberation Serif" w:hAnsi="Liberation Serif"/>
                <w:color w:val="000000"/>
                <w:sz w:val="24"/>
                <w:szCs w:val="24"/>
              </w:rPr>
            </w:pPr>
            <w:r>
              <w:rPr>
                <w:rFonts w:ascii="Liberation Serif" w:hAnsi="Liberation Serif"/>
                <w:color w:val="000000"/>
                <w:sz w:val="24"/>
                <w:szCs w:val="24"/>
              </w:rPr>
              <w:t>88 545,9</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2 635,5</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2 467,6</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2 000,0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29 658,7</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5 579,9</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28 950,4</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10 287,3</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C617BE">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6</w:t>
            </w:r>
            <w:r w:rsidR="00C617BE" w:rsidRPr="003E50CE">
              <w:rPr>
                <w:rFonts w:ascii="Liberation Serif" w:hAnsi="Liberation Serif"/>
                <w:color w:val="000000"/>
                <w:sz w:val="24"/>
                <w:szCs w:val="24"/>
              </w:rPr>
              <w:t> 966,5</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62 833,5</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952,0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25 719,7</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4 140,0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18 736,8</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7 015,3</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6 269,7</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D7341C" w:rsidRPr="00460552" w:rsidTr="00AA45DC">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62 833,5</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952,0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25 719,7</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4 140,0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18 736,8</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7 015,3</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6 269,7</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25</w:t>
            </w:r>
            <w:r w:rsidR="00AA45DC">
              <w:rPr>
                <w:rFonts w:ascii="Liberation Serif" w:hAnsi="Liberation Serif"/>
                <w:color w:val="000000"/>
                <w:sz w:val="24"/>
                <w:szCs w:val="24"/>
              </w:rPr>
              <w:t> 712,4</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1 683,5</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2 467,6</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2 000,0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3 939,0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1 439,9</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10 213,6</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3 272,0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DF607C" w:rsidRPr="003E50CE" w:rsidRDefault="00C617BE"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696,8</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FA78DC" w:rsidRPr="00460552" w:rsidTr="003E50CE">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4807" w:type="pct"/>
            <w:gridSpan w:val="97"/>
            <w:tcBorders>
              <w:top w:val="single" w:sz="4" w:space="0" w:color="auto"/>
              <w:left w:val="single" w:sz="4" w:space="0" w:color="auto"/>
              <w:bottom w:val="single" w:sz="4" w:space="0" w:color="auto"/>
              <w:right w:val="single" w:sz="4" w:space="0" w:color="auto"/>
            </w:tcBorders>
            <w:vAlign w:val="center"/>
          </w:tcPr>
          <w:p w:rsidR="00B11ABF" w:rsidRPr="003E50CE" w:rsidRDefault="006E1A6E"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 Капитальные вложения</w:t>
            </w:r>
          </w:p>
        </w:tc>
      </w:tr>
      <w:tr w:rsidR="00AA45DC" w:rsidRPr="00460552" w:rsidTr="00AA45DC">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5DC" w:rsidRPr="003E50CE" w:rsidRDefault="00AA45D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Всего по направлению «Капитальные вложения», в том числе</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Pr>
                <w:rFonts w:ascii="Liberation Serif" w:hAnsi="Liberation Serif"/>
                <w:color w:val="000000"/>
                <w:sz w:val="24"/>
                <w:szCs w:val="24"/>
              </w:rPr>
              <w:t>88 545,9</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2 635,5</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2 467,6</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2 000,0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29 658,7</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5 579,9</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28 950,4</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10 287,3</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AA45DC" w:rsidRPr="003E50CE" w:rsidRDefault="00AA45DC" w:rsidP="00C617BE">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6 966,5</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themeColor="text1"/>
                <w:sz w:val="24"/>
                <w:szCs w:val="24"/>
              </w:rPr>
            </w:pPr>
          </w:p>
        </w:tc>
      </w:tr>
      <w:tr w:rsidR="00AA45D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5DC" w:rsidRPr="003E50CE" w:rsidRDefault="00AA45D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themeColor="text1"/>
                <w:sz w:val="24"/>
                <w:szCs w:val="24"/>
              </w:rPr>
            </w:pPr>
          </w:p>
        </w:tc>
      </w:tr>
      <w:tr w:rsidR="00AA45D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5DC" w:rsidRPr="003E50CE" w:rsidRDefault="00AA45D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62 833,5</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952,0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25 719,7</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4 140,0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18 736,8</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7 015,3</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6 269,7</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themeColor="text1"/>
                <w:sz w:val="24"/>
                <w:szCs w:val="24"/>
              </w:rPr>
            </w:pPr>
          </w:p>
        </w:tc>
      </w:tr>
      <w:tr w:rsidR="00AA45DC" w:rsidRPr="00460552" w:rsidTr="00AA45DC">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5DC" w:rsidRPr="003E50CE" w:rsidRDefault="00AA45D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62 833,5</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952,0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25 719,7</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4 140,0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18 736,8</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7 015,3</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6 269,7</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themeColor="text1"/>
                <w:sz w:val="24"/>
                <w:szCs w:val="24"/>
              </w:rPr>
            </w:pPr>
          </w:p>
        </w:tc>
      </w:tr>
      <w:tr w:rsidR="00AA45D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5DC" w:rsidRPr="003E50CE" w:rsidRDefault="00AA45D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25</w:t>
            </w:r>
            <w:r>
              <w:rPr>
                <w:rFonts w:ascii="Liberation Serif" w:hAnsi="Liberation Serif"/>
                <w:color w:val="000000"/>
                <w:sz w:val="24"/>
                <w:szCs w:val="24"/>
              </w:rPr>
              <w:t> 712,4</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1 683,5</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2 467,6</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2 000,0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3 939,0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1 439,9</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10 213,6</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3 272,0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696,8</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07C" w:rsidRPr="003E50CE" w:rsidRDefault="00DF607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DF607C" w:rsidRPr="003E50CE" w:rsidRDefault="00DF607C" w:rsidP="002963A6">
            <w:pPr>
              <w:tabs>
                <w:tab w:val="left" w:pos="0"/>
              </w:tabs>
              <w:jc w:val="center"/>
              <w:rPr>
                <w:rFonts w:ascii="Liberation Serif" w:hAnsi="Liberation Serif"/>
                <w:color w:val="000000" w:themeColor="text1"/>
                <w:sz w:val="24"/>
                <w:szCs w:val="24"/>
              </w:rPr>
            </w:pPr>
          </w:p>
        </w:tc>
      </w:tr>
      <w:tr w:rsidR="00FA78DC" w:rsidRPr="00460552" w:rsidTr="003E50CE">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4807" w:type="pct"/>
            <w:gridSpan w:val="9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1.1. Бюджетные инвестиции в объекты капитал</w:t>
            </w:r>
            <w:r w:rsidR="006E1A6E" w:rsidRPr="003E50CE">
              <w:rPr>
                <w:rFonts w:ascii="Liberation Serif" w:hAnsi="Liberation Serif"/>
                <w:color w:val="000000" w:themeColor="text1"/>
                <w:sz w:val="24"/>
                <w:szCs w:val="24"/>
              </w:rPr>
              <w:t>ьного строительства</w:t>
            </w:r>
          </w:p>
        </w:tc>
      </w:tr>
      <w:tr w:rsidR="00AA45DC" w:rsidRPr="00460552" w:rsidTr="00AA45DC">
        <w:trPr>
          <w:trHeight w:val="9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5DC" w:rsidRPr="003E50CE" w:rsidRDefault="00AA45D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Бюджетные инвестиции в объекты капитального строительства, всего, в том числе</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Pr>
                <w:rFonts w:ascii="Liberation Serif" w:hAnsi="Liberation Serif"/>
                <w:color w:val="000000"/>
                <w:sz w:val="24"/>
                <w:szCs w:val="24"/>
              </w:rPr>
              <w:t>88 545,9</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2 635,5</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2 467,6</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2 000,0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29 658,7</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5 579,9</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28 950,4</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10 287,3</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AA45DC" w:rsidRPr="003E50CE" w:rsidRDefault="00AA45DC" w:rsidP="00C617BE">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6 966,5</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themeColor="text1"/>
                <w:sz w:val="24"/>
                <w:szCs w:val="24"/>
              </w:rPr>
            </w:pPr>
          </w:p>
        </w:tc>
      </w:tr>
      <w:tr w:rsidR="00AA45D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5DC" w:rsidRPr="003E50CE" w:rsidRDefault="00AA45D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themeColor="text1"/>
                <w:sz w:val="24"/>
                <w:szCs w:val="24"/>
              </w:rPr>
            </w:pPr>
          </w:p>
        </w:tc>
      </w:tr>
      <w:tr w:rsidR="00AA45D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5DC" w:rsidRPr="003E50CE" w:rsidRDefault="00AA45D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62 833,5</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952,0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25 719,7</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4 140,0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18 736,8</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7 015,3</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6 269,7</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themeColor="text1"/>
                <w:sz w:val="24"/>
                <w:szCs w:val="24"/>
              </w:rPr>
            </w:pPr>
          </w:p>
        </w:tc>
      </w:tr>
      <w:tr w:rsidR="00AA45DC" w:rsidRPr="00460552" w:rsidTr="00AA45DC">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5DC" w:rsidRPr="003E50CE" w:rsidRDefault="00AA45D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62 833,5</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952,0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25 719,7</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4 140,0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18 736,8</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7 015,3</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6 269,7</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themeColor="text1"/>
                <w:sz w:val="24"/>
                <w:szCs w:val="24"/>
              </w:rPr>
            </w:pPr>
          </w:p>
        </w:tc>
      </w:tr>
      <w:tr w:rsidR="00AA45D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5DC" w:rsidRPr="003E50CE" w:rsidRDefault="00AA45D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25</w:t>
            </w:r>
            <w:r>
              <w:rPr>
                <w:rFonts w:ascii="Liberation Serif" w:hAnsi="Liberation Serif"/>
                <w:color w:val="000000"/>
                <w:sz w:val="24"/>
                <w:szCs w:val="24"/>
              </w:rPr>
              <w:t> 712,4</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1 683,5</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2 467,6</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2 000,0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3 939,0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1 439,9</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10 213,6</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3 272,0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696,8</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121B" w:rsidRPr="003E50CE" w:rsidRDefault="00EE121B"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color w:val="000000" w:themeColor="text1"/>
                <w:sz w:val="24"/>
                <w:szCs w:val="24"/>
              </w:rPr>
            </w:pPr>
          </w:p>
        </w:tc>
      </w:tr>
      <w:tr w:rsidR="002052AD" w:rsidRPr="00460552" w:rsidTr="00AA45DC">
        <w:trPr>
          <w:trHeight w:val="664"/>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121B" w:rsidRPr="003E50CE" w:rsidRDefault="00EE121B"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Мероприятие 1. Строительство сетей уличного освещения, всего, из них</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8 200,5</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1 250,0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2 467,6</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2 000,0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1 075,0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907,9</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500,0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5.5.1.2., 5.5.1.3.</w:t>
            </w: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121B" w:rsidRPr="003E50CE" w:rsidRDefault="00EE121B"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121B" w:rsidRPr="003E50CE" w:rsidRDefault="00EE121B"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color w:val="000000" w:themeColor="text1"/>
                <w:sz w:val="24"/>
                <w:szCs w:val="24"/>
              </w:rPr>
            </w:pPr>
          </w:p>
        </w:tc>
      </w:tr>
      <w:tr w:rsidR="002052AD" w:rsidRPr="00460552" w:rsidTr="00AA45DC">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121B" w:rsidRPr="003E50CE" w:rsidRDefault="00EE121B"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121B" w:rsidRPr="003E50CE" w:rsidRDefault="00EE121B"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8 200,5</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1 250,0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2 467,6</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2 000,0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1 075,0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907,9</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color w:val="000000"/>
                <w:sz w:val="24"/>
                <w:szCs w:val="24"/>
              </w:rPr>
            </w:pPr>
            <w:r w:rsidRPr="003E50CE">
              <w:rPr>
                <w:rFonts w:ascii="Liberation Serif" w:hAnsi="Liberation Serif"/>
                <w:color w:val="000000"/>
                <w:sz w:val="24"/>
                <w:szCs w:val="24"/>
              </w:rPr>
              <w:t>500,0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2052AD" w:rsidRPr="00460552" w:rsidTr="00AA45DC">
        <w:trPr>
          <w:trHeight w:val="1549"/>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Мероприятие 2. Модернизация лифтового хозяйства в многоквартирных домах городского округа Краснотурьинск, всего, из них</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1 385,5</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1 385,5</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5.5.1.5.</w:t>
            </w: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952,0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952,0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2052AD" w:rsidRPr="00460552" w:rsidTr="00AA45DC">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952,0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952,0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433,5</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433,5</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121B" w:rsidRPr="003E50CE" w:rsidRDefault="00EE121B"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 xml:space="preserve">Мероприятие 3. Реализация муниципальных программ по энергосбережению и повышению энергетической эффективности городского </w:t>
            </w:r>
            <w:r w:rsidRPr="003E50CE">
              <w:rPr>
                <w:rFonts w:ascii="Liberation Serif" w:hAnsi="Liberation Serif"/>
                <w:color w:val="000000" w:themeColor="text1"/>
                <w:sz w:val="24"/>
                <w:szCs w:val="24"/>
              </w:rPr>
              <w:lastRenderedPageBreak/>
              <w:t>округа Краснотурьинск, всего, из них</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E121B" w:rsidRPr="003E50CE" w:rsidRDefault="00AA45DC" w:rsidP="002963A6">
            <w:pPr>
              <w:tabs>
                <w:tab w:val="left" w:pos="0"/>
              </w:tabs>
              <w:jc w:val="center"/>
              <w:rPr>
                <w:rFonts w:ascii="Liberation Serif" w:hAnsi="Liberation Serif"/>
                <w:sz w:val="24"/>
                <w:szCs w:val="24"/>
              </w:rPr>
            </w:pPr>
            <w:r>
              <w:rPr>
                <w:rFonts w:ascii="Liberation Serif" w:hAnsi="Liberation Serif"/>
                <w:sz w:val="24"/>
                <w:szCs w:val="24"/>
              </w:rPr>
              <w:lastRenderedPageBreak/>
              <w:t>78 959,9</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sz w:val="24"/>
                <w:szCs w:val="24"/>
              </w:rPr>
            </w:pPr>
            <w:r w:rsidRPr="003E50CE">
              <w:rPr>
                <w:rFonts w:ascii="Liberation Serif" w:hAnsi="Liberation Serif"/>
                <w:sz w:val="24"/>
                <w:szCs w:val="24"/>
              </w:rPr>
              <w:t>28 583,7</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sz w:val="24"/>
                <w:szCs w:val="24"/>
              </w:rPr>
            </w:pPr>
            <w:r w:rsidRPr="003E50CE">
              <w:rPr>
                <w:rFonts w:ascii="Liberation Serif" w:hAnsi="Liberation Serif"/>
                <w:sz w:val="24"/>
                <w:szCs w:val="24"/>
              </w:rPr>
              <w:t>4 672,0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sz w:val="24"/>
                <w:szCs w:val="24"/>
              </w:rPr>
            </w:pPr>
            <w:r w:rsidRPr="003E50CE">
              <w:rPr>
                <w:rFonts w:ascii="Liberation Serif" w:hAnsi="Liberation Serif"/>
                <w:sz w:val="24"/>
                <w:szCs w:val="24"/>
              </w:rPr>
              <w:t>28 950,4</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sz w:val="24"/>
                <w:szCs w:val="24"/>
              </w:rPr>
            </w:pPr>
            <w:r w:rsidRPr="003E50CE">
              <w:rPr>
                <w:rFonts w:ascii="Liberation Serif" w:hAnsi="Liberation Serif"/>
                <w:sz w:val="24"/>
                <w:szCs w:val="24"/>
              </w:rPr>
              <w:t>9 787,3</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EE121B" w:rsidRPr="003E50CE" w:rsidRDefault="00EE121B" w:rsidP="00C617BE">
            <w:pPr>
              <w:tabs>
                <w:tab w:val="left" w:pos="0"/>
              </w:tabs>
              <w:jc w:val="center"/>
              <w:rPr>
                <w:rFonts w:ascii="Liberation Serif" w:hAnsi="Liberation Serif"/>
                <w:sz w:val="24"/>
                <w:szCs w:val="24"/>
              </w:rPr>
            </w:pPr>
            <w:r w:rsidRPr="003E50CE">
              <w:rPr>
                <w:rFonts w:ascii="Liberation Serif" w:hAnsi="Liberation Serif"/>
                <w:sz w:val="24"/>
                <w:szCs w:val="24"/>
              </w:rPr>
              <w:t>6</w:t>
            </w:r>
            <w:r w:rsidR="00C617BE" w:rsidRPr="003E50CE">
              <w:rPr>
                <w:rFonts w:ascii="Liberation Serif" w:hAnsi="Liberation Serif"/>
                <w:sz w:val="24"/>
                <w:szCs w:val="24"/>
              </w:rPr>
              <w:t> 966,5</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5.5.1.1., 5.5.1.4.</w:t>
            </w: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121B" w:rsidRPr="003E50CE" w:rsidRDefault="00EE121B"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121B" w:rsidRPr="003E50CE" w:rsidRDefault="00EE121B"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E121B" w:rsidRPr="003E50CE" w:rsidRDefault="00AA45DC" w:rsidP="002963A6">
            <w:pPr>
              <w:tabs>
                <w:tab w:val="left" w:pos="0"/>
              </w:tabs>
              <w:jc w:val="center"/>
              <w:rPr>
                <w:rFonts w:ascii="Liberation Serif" w:hAnsi="Liberation Serif"/>
                <w:sz w:val="24"/>
                <w:szCs w:val="24"/>
              </w:rPr>
            </w:pPr>
            <w:r>
              <w:rPr>
                <w:rFonts w:ascii="Liberation Serif" w:hAnsi="Liberation Serif"/>
                <w:sz w:val="24"/>
                <w:szCs w:val="24"/>
              </w:rPr>
              <w:t>61 881,5</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sz w:val="24"/>
                <w:szCs w:val="24"/>
              </w:rPr>
            </w:pPr>
            <w:r w:rsidRPr="003E50CE">
              <w:rPr>
                <w:rFonts w:ascii="Liberation Serif" w:hAnsi="Liberation Serif"/>
                <w:sz w:val="24"/>
                <w:szCs w:val="24"/>
              </w:rPr>
              <w:t>25 719,7</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sz w:val="24"/>
                <w:szCs w:val="24"/>
              </w:rPr>
            </w:pPr>
            <w:r w:rsidRPr="003E50CE">
              <w:rPr>
                <w:rFonts w:ascii="Liberation Serif" w:hAnsi="Liberation Serif"/>
                <w:sz w:val="24"/>
                <w:szCs w:val="24"/>
              </w:rPr>
              <w:t>4 140,0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sz w:val="24"/>
                <w:szCs w:val="24"/>
              </w:rPr>
            </w:pPr>
            <w:r w:rsidRPr="003E50CE">
              <w:rPr>
                <w:rFonts w:ascii="Liberation Serif" w:hAnsi="Liberation Serif"/>
                <w:sz w:val="24"/>
                <w:szCs w:val="24"/>
              </w:rPr>
              <w:t>18 736,8</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sz w:val="24"/>
                <w:szCs w:val="24"/>
              </w:rPr>
            </w:pPr>
            <w:r w:rsidRPr="003E50CE">
              <w:rPr>
                <w:rFonts w:ascii="Liberation Serif" w:hAnsi="Liberation Serif"/>
                <w:sz w:val="24"/>
                <w:szCs w:val="24"/>
              </w:rPr>
              <w:t>7 015,3</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sz w:val="24"/>
                <w:szCs w:val="24"/>
              </w:rPr>
            </w:pPr>
            <w:r w:rsidRPr="003E50CE">
              <w:rPr>
                <w:rFonts w:ascii="Liberation Serif" w:hAnsi="Liberation Serif"/>
                <w:sz w:val="24"/>
                <w:szCs w:val="24"/>
              </w:rPr>
              <w:t>6 269,7</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121B" w:rsidRPr="003E50CE" w:rsidRDefault="00EE121B"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E121B" w:rsidRPr="003E50CE" w:rsidRDefault="00AA45DC" w:rsidP="002963A6">
            <w:pPr>
              <w:tabs>
                <w:tab w:val="left" w:pos="0"/>
              </w:tabs>
              <w:jc w:val="center"/>
              <w:rPr>
                <w:rFonts w:ascii="Liberation Serif" w:hAnsi="Liberation Serif"/>
                <w:sz w:val="24"/>
                <w:szCs w:val="24"/>
              </w:rPr>
            </w:pPr>
            <w:r>
              <w:rPr>
                <w:rFonts w:ascii="Liberation Serif" w:hAnsi="Liberation Serif"/>
                <w:sz w:val="24"/>
                <w:szCs w:val="24"/>
              </w:rPr>
              <w:t>61 881,5</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sz w:val="24"/>
                <w:szCs w:val="24"/>
              </w:rPr>
            </w:pPr>
            <w:r w:rsidRPr="003E50CE">
              <w:rPr>
                <w:rFonts w:ascii="Liberation Serif" w:hAnsi="Liberation Serif"/>
                <w:sz w:val="24"/>
                <w:szCs w:val="24"/>
              </w:rPr>
              <w:t>25 719,7</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sz w:val="24"/>
                <w:szCs w:val="24"/>
              </w:rPr>
            </w:pPr>
            <w:r w:rsidRPr="003E50CE">
              <w:rPr>
                <w:rFonts w:ascii="Liberation Serif" w:hAnsi="Liberation Serif"/>
                <w:sz w:val="24"/>
                <w:szCs w:val="24"/>
              </w:rPr>
              <w:t>4 140,0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sz w:val="24"/>
                <w:szCs w:val="24"/>
              </w:rPr>
            </w:pPr>
            <w:r w:rsidRPr="003E50CE">
              <w:rPr>
                <w:rFonts w:ascii="Liberation Serif" w:hAnsi="Liberation Serif"/>
                <w:sz w:val="24"/>
                <w:szCs w:val="24"/>
              </w:rPr>
              <w:t>18 736,8</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sz w:val="24"/>
                <w:szCs w:val="24"/>
              </w:rPr>
            </w:pPr>
            <w:r w:rsidRPr="003E50CE">
              <w:rPr>
                <w:rFonts w:ascii="Liberation Serif" w:hAnsi="Liberation Serif"/>
                <w:sz w:val="24"/>
                <w:szCs w:val="24"/>
              </w:rPr>
              <w:t>7 015,3</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sz w:val="24"/>
                <w:szCs w:val="24"/>
              </w:rPr>
            </w:pPr>
            <w:r w:rsidRPr="003E50CE">
              <w:rPr>
                <w:rFonts w:ascii="Liberation Serif" w:hAnsi="Liberation Serif"/>
                <w:sz w:val="24"/>
                <w:szCs w:val="24"/>
              </w:rPr>
              <w:t>6 269,7</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121B" w:rsidRPr="003E50CE" w:rsidRDefault="00EE121B"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E121B" w:rsidRPr="003E50CE" w:rsidRDefault="00AA45DC" w:rsidP="002963A6">
            <w:pPr>
              <w:tabs>
                <w:tab w:val="left" w:pos="0"/>
              </w:tabs>
              <w:jc w:val="center"/>
              <w:rPr>
                <w:rFonts w:ascii="Liberation Serif" w:hAnsi="Liberation Serif"/>
                <w:sz w:val="24"/>
                <w:szCs w:val="24"/>
              </w:rPr>
            </w:pPr>
            <w:r>
              <w:rPr>
                <w:rFonts w:ascii="Liberation Serif" w:hAnsi="Liberation Serif"/>
                <w:sz w:val="24"/>
                <w:szCs w:val="24"/>
              </w:rPr>
              <w:t>17 078,4</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sz w:val="24"/>
                <w:szCs w:val="24"/>
              </w:rPr>
            </w:pPr>
            <w:r w:rsidRPr="003E50CE">
              <w:rPr>
                <w:rFonts w:ascii="Liberation Serif" w:hAnsi="Liberation Serif"/>
                <w:sz w:val="24"/>
                <w:szCs w:val="24"/>
              </w:rPr>
              <w:t>2 864,0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sz w:val="24"/>
                <w:szCs w:val="24"/>
              </w:rPr>
            </w:pPr>
            <w:r w:rsidRPr="003E50CE">
              <w:rPr>
                <w:rFonts w:ascii="Liberation Serif" w:hAnsi="Liberation Serif"/>
                <w:sz w:val="24"/>
                <w:szCs w:val="24"/>
              </w:rPr>
              <w:t>532,0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sz w:val="24"/>
                <w:szCs w:val="24"/>
              </w:rPr>
            </w:pPr>
            <w:r w:rsidRPr="003E50CE">
              <w:rPr>
                <w:rFonts w:ascii="Liberation Serif" w:hAnsi="Liberation Serif"/>
                <w:sz w:val="24"/>
                <w:szCs w:val="24"/>
              </w:rPr>
              <w:t>10 213,6</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sz w:val="24"/>
                <w:szCs w:val="24"/>
              </w:rPr>
            </w:pPr>
            <w:r w:rsidRPr="003E50CE">
              <w:rPr>
                <w:rFonts w:ascii="Liberation Serif" w:hAnsi="Liberation Serif"/>
                <w:sz w:val="24"/>
                <w:szCs w:val="24"/>
              </w:rPr>
              <w:t>2 772,0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EE121B" w:rsidRPr="003E50CE" w:rsidRDefault="00C617BE" w:rsidP="002963A6">
            <w:pPr>
              <w:tabs>
                <w:tab w:val="left" w:pos="0"/>
              </w:tabs>
              <w:jc w:val="center"/>
              <w:rPr>
                <w:rFonts w:ascii="Liberation Serif" w:hAnsi="Liberation Serif"/>
                <w:sz w:val="24"/>
                <w:szCs w:val="24"/>
              </w:rPr>
            </w:pPr>
            <w:r w:rsidRPr="003E50CE">
              <w:rPr>
                <w:rFonts w:ascii="Liberation Serif" w:hAnsi="Liberation Serif"/>
                <w:sz w:val="24"/>
                <w:szCs w:val="24"/>
              </w:rPr>
              <w:t>696,8</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121B" w:rsidRPr="003E50CE" w:rsidRDefault="00EE121B"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sz w:val="24"/>
                <w:szCs w:val="24"/>
              </w:rPr>
            </w:pPr>
            <w:r w:rsidRPr="003E50CE">
              <w:rPr>
                <w:rFonts w:ascii="Liberation Serif" w:hAnsi="Liberation Serif"/>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EE121B" w:rsidRPr="003E50CE" w:rsidRDefault="00EE121B"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Мероприятие 3.1. Модернизация теплосети по улице Октябрьская,52 до ТК 6.1</w:t>
            </w:r>
            <w:r w:rsidR="00F54BBD" w:rsidRPr="003E50CE">
              <w:rPr>
                <w:rFonts w:ascii="Liberation Serif" w:hAnsi="Liberation Serif"/>
                <w:color w:val="000000" w:themeColor="text1"/>
                <w:sz w:val="24"/>
                <w:szCs w:val="24"/>
              </w:rPr>
              <w:t>, всего, из них</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1 274,7</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1 274,7</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11ABF" w:rsidRPr="003E50CE" w:rsidRDefault="008D49D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5.5.1.4.</w:t>
            </w: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1 147,2</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1 147,2</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1 147,2</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1 147,2</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127,5</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127,5</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pStyle w:val="ConsPlusNormal"/>
              <w:tabs>
                <w:tab w:val="left" w:pos="0"/>
              </w:tabs>
              <w:ind w:firstLine="0"/>
              <w:rPr>
                <w:rFonts w:ascii="Liberation Serif" w:hAnsi="Liberation Serif" w:cs="Times New Roman"/>
                <w:color w:val="000000" w:themeColor="text1"/>
                <w:sz w:val="24"/>
                <w:szCs w:val="24"/>
              </w:rPr>
            </w:pPr>
            <w:r w:rsidRPr="003E50CE">
              <w:rPr>
                <w:rFonts w:ascii="Liberation Serif" w:hAnsi="Liberation Serif"/>
                <w:color w:val="000000" w:themeColor="text1"/>
                <w:sz w:val="24"/>
                <w:szCs w:val="24"/>
              </w:rPr>
              <w:t xml:space="preserve">Мероприятие 3.2. </w:t>
            </w:r>
            <w:r w:rsidRPr="003E50CE">
              <w:rPr>
                <w:rFonts w:ascii="Liberation Serif" w:hAnsi="Liberation Serif" w:cs="Times New Roman"/>
                <w:color w:val="000000" w:themeColor="text1"/>
                <w:sz w:val="24"/>
                <w:szCs w:val="24"/>
              </w:rPr>
              <w:t>Модернизация теплосети по улице Клубная,2</w:t>
            </w:r>
            <w:r w:rsidR="00F54BBD" w:rsidRPr="003E50CE">
              <w:rPr>
                <w:rFonts w:ascii="Liberation Serif" w:hAnsi="Liberation Serif" w:cs="Times New Roman"/>
                <w:color w:val="000000" w:themeColor="text1"/>
                <w:sz w:val="24"/>
                <w:szCs w:val="24"/>
              </w:rPr>
              <w:t>, всего, из них</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895,7</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895,7</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11ABF" w:rsidRPr="003E50CE" w:rsidRDefault="008D49D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5.5.1.4.</w:t>
            </w: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806,1</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806,1</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806,1</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806,1</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89,6</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89,6</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pStyle w:val="ConsPlusNormal"/>
              <w:tabs>
                <w:tab w:val="left" w:pos="0"/>
              </w:tabs>
              <w:ind w:firstLine="0"/>
              <w:rPr>
                <w:rFonts w:ascii="Liberation Serif" w:hAnsi="Liberation Serif" w:cs="Times New Roman"/>
                <w:color w:val="000000" w:themeColor="text1"/>
                <w:sz w:val="24"/>
                <w:szCs w:val="24"/>
              </w:rPr>
            </w:pPr>
            <w:r w:rsidRPr="003E50CE">
              <w:rPr>
                <w:rFonts w:ascii="Liberation Serif" w:hAnsi="Liberation Serif"/>
                <w:color w:val="000000" w:themeColor="text1"/>
                <w:sz w:val="24"/>
                <w:szCs w:val="24"/>
              </w:rPr>
              <w:t xml:space="preserve">Мероприятие 3.3. </w:t>
            </w:r>
            <w:r w:rsidRPr="003E50CE">
              <w:rPr>
                <w:rFonts w:ascii="Liberation Serif" w:hAnsi="Liberation Serif" w:cs="Times New Roman"/>
                <w:color w:val="000000" w:themeColor="text1"/>
                <w:sz w:val="24"/>
                <w:szCs w:val="24"/>
              </w:rPr>
              <w:t xml:space="preserve">Модернизация магистральной теплосети по улице Фрунзе (от ул. </w:t>
            </w:r>
            <w:r w:rsidRPr="003E50CE">
              <w:rPr>
                <w:rFonts w:ascii="Liberation Serif" w:hAnsi="Liberation Serif" w:cs="Times New Roman"/>
                <w:color w:val="000000" w:themeColor="text1"/>
                <w:sz w:val="24"/>
                <w:szCs w:val="24"/>
              </w:rPr>
              <w:lastRenderedPageBreak/>
              <w:t>Попова до ТК 13а)</w:t>
            </w:r>
            <w:r w:rsidR="00F54BBD" w:rsidRPr="003E50CE">
              <w:rPr>
                <w:rFonts w:ascii="Liberation Serif" w:hAnsi="Liberation Serif" w:cs="Times New Roman"/>
                <w:color w:val="000000" w:themeColor="text1"/>
                <w:sz w:val="24"/>
                <w:szCs w:val="24"/>
              </w:rPr>
              <w:t>, всего, из них</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lastRenderedPageBreak/>
              <w:t>3 601,7</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3 601,7</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11ABF" w:rsidRPr="003E50CE" w:rsidRDefault="008D49D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5.5.1.4.</w:t>
            </w: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3 241,5</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3 241,5</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3 241,5</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3 241,5</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360,2</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360,2</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Мероприятие 3.4. Модернизация теплосети по улице Карла Маркса от ТК 16 до ТК 24</w:t>
            </w:r>
            <w:r w:rsidR="00F54BBD" w:rsidRPr="003E50CE">
              <w:rPr>
                <w:rFonts w:ascii="Liberation Serif" w:hAnsi="Liberation Serif"/>
                <w:color w:val="000000" w:themeColor="text1"/>
                <w:sz w:val="24"/>
                <w:szCs w:val="24"/>
              </w:rPr>
              <w:t>, всего, из них</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2 748,5</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2 748,5</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11ABF" w:rsidRPr="003E50CE" w:rsidRDefault="008D49D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5.5.1.4.</w:t>
            </w: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2 473,7</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2 473,7</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2 473,7</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2 473,7</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274,8</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274,8</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 xml:space="preserve">Мероприятие 3.5. Модернизация квартальных сетей трубопровода отопления от ул. Пушкина д. №4 до ул. Новая 1а (ПЧ) пос. </w:t>
            </w:r>
            <w:proofErr w:type="gramStart"/>
            <w:r w:rsidRPr="003E50CE">
              <w:rPr>
                <w:rFonts w:ascii="Liberation Serif" w:hAnsi="Liberation Serif"/>
                <w:color w:val="000000" w:themeColor="text1"/>
                <w:sz w:val="24"/>
                <w:szCs w:val="24"/>
              </w:rPr>
              <w:t>Рудничный</w:t>
            </w:r>
            <w:proofErr w:type="gramEnd"/>
            <w:r w:rsidR="00F54BBD" w:rsidRPr="003E50CE">
              <w:rPr>
                <w:rFonts w:ascii="Liberation Serif" w:hAnsi="Liberation Serif"/>
                <w:color w:val="000000" w:themeColor="text1"/>
                <w:sz w:val="24"/>
                <w:szCs w:val="24"/>
              </w:rPr>
              <w:t>, всего, из них</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3 063,1</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3 063,1</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11ABF" w:rsidRPr="003E50CE" w:rsidRDefault="008D49D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5.5.1.4.</w:t>
            </w: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2 751,2</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2 751,2</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2 751,2</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2 751,2</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311,9</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311,9</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Мероприятие 3.6.</w:t>
            </w:r>
          </w:p>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lastRenderedPageBreak/>
              <w:t>Модернизация тепловых сетей</w:t>
            </w:r>
            <w:r w:rsidR="00F54BBD" w:rsidRPr="003E50CE">
              <w:rPr>
                <w:rFonts w:ascii="Liberation Serif" w:hAnsi="Liberation Serif"/>
                <w:color w:val="000000" w:themeColor="text1"/>
                <w:sz w:val="24"/>
                <w:szCs w:val="24"/>
              </w:rPr>
              <w:t>, всего, из них</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lastRenderedPageBreak/>
              <w:t>17 000,0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17 000,0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11ABF" w:rsidRPr="003E50CE" w:rsidRDefault="008D49D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5.5.1.4.</w:t>
            </w: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15 300,0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15 300,0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15 300,0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15 300,0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1 700,0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1 700,0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223B" w:rsidRPr="003E50CE" w:rsidRDefault="00C7223B"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C7223B" w:rsidRPr="003E50CE" w:rsidRDefault="00C7223B"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Мероприятие 3.7.</w:t>
            </w:r>
          </w:p>
          <w:p w:rsidR="00C7223B" w:rsidRPr="003E50CE" w:rsidRDefault="00C7223B"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Модернизация теплосети 2- го контура от ТК 60 до ТК 62, Центральный район, всего, из них</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C7223B" w:rsidRPr="003E50CE" w:rsidRDefault="00C7223B" w:rsidP="002963A6">
            <w:pPr>
              <w:tabs>
                <w:tab w:val="left" w:pos="0"/>
              </w:tabs>
              <w:jc w:val="center"/>
              <w:rPr>
                <w:rFonts w:ascii="Liberation Serif" w:hAnsi="Liberation Serif"/>
                <w:i/>
                <w:color w:val="000000"/>
                <w:sz w:val="24"/>
                <w:szCs w:val="24"/>
              </w:rPr>
            </w:pPr>
            <w:r w:rsidRPr="003E50CE">
              <w:rPr>
                <w:rFonts w:ascii="Liberation Serif" w:hAnsi="Liberation Serif"/>
                <w:color w:val="000000"/>
                <w:sz w:val="24"/>
                <w:szCs w:val="24"/>
              </w:rPr>
              <w:t>4 672,0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C7223B" w:rsidRPr="003E50CE" w:rsidRDefault="00C7223B" w:rsidP="002963A6">
            <w:pPr>
              <w:tabs>
                <w:tab w:val="left" w:pos="0"/>
              </w:tabs>
              <w:jc w:val="center"/>
              <w:rPr>
                <w:rFonts w:ascii="Liberation Serif" w:hAnsi="Liberation Serif"/>
                <w:i/>
                <w:color w:val="000000"/>
                <w:sz w:val="24"/>
                <w:szCs w:val="24"/>
              </w:rPr>
            </w:pPr>
            <w:r w:rsidRPr="003E50CE">
              <w:rPr>
                <w:rFonts w:ascii="Liberation Serif" w:hAnsi="Liberation Serif"/>
                <w:color w:val="000000"/>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C7223B" w:rsidRPr="003E50CE" w:rsidRDefault="00C7223B" w:rsidP="002963A6">
            <w:pPr>
              <w:tabs>
                <w:tab w:val="left" w:pos="0"/>
              </w:tabs>
              <w:jc w:val="center"/>
              <w:rPr>
                <w:rFonts w:ascii="Liberation Serif" w:hAnsi="Liberation Serif"/>
                <w:i/>
                <w:color w:val="000000"/>
                <w:sz w:val="24"/>
                <w:szCs w:val="24"/>
              </w:rPr>
            </w:pPr>
            <w:r w:rsidRPr="003E50CE">
              <w:rPr>
                <w:rFonts w:ascii="Liberation Serif" w:hAnsi="Liberation Serif"/>
                <w:color w:val="000000"/>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C7223B" w:rsidRPr="003E50CE" w:rsidRDefault="00C7223B" w:rsidP="002963A6">
            <w:pPr>
              <w:tabs>
                <w:tab w:val="left" w:pos="0"/>
              </w:tabs>
              <w:jc w:val="center"/>
              <w:rPr>
                <w:rFonts w:ascii="Liberation Serif" w:hAnsi="Liberation Serif"/>
                <w:i/>
                <w:color w:val="000000"/>
                <w:sz w:val="24"/>
                <w:szCs w:val="24"/>
              </w:rPr>
            </w:pPr>
            <w:r w:rsidRPr="003E50CE">
              <w:rPr>
                <w:rFonts w:ascii="Liberation Serif" w:hAnsi="Liberation Serif"/>
                <w:color w:val="000000"/>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C7223B" w:rsidRPr="003E50CE" w:rsidRDefault="00C7223B" w:rsidP="002963A6">
            <w:pPr>
              <w:tabs>
                <w:tab w:val="left" w:pos="0"/>
              </w:tabs>
              <w:jc w:val="center"/>
              <w:rPr>
                <w:rFonts w:ascii="Liberation Serif" w:hAnsi="Liberation Serif"/>
                <w:i/>
                <w:color w:val="000000"/>
                <w:sz w:val="24"/>
                <w:szCs w:val="24"/>
              </w:rPr>
            </w:pPr>
            <w:r w:rsidRPr="003E50CE">
              <w:rPr>
                <w:rFonts w:ascii="Liberation Serif" w:hAnsi="Liberation Serif"/>
                <w:color w:val="000000"/>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C7223B" w:rsidRPr="003E50CE" w:rsidRDefault="00C7223B" w:rsidP="002963A6">
            <w:pPr>
              <w:tabs>
                <w:tab w:val="left" w:pos="0"/>
              </w:tabs>
              <w:jc w:val="center"/>
              <w:rPr>
                <w:rFonts w:ascii="Liberation Serif" w:hAnsi="Liberation Serif"/>
                <w:i/>
                <w:color w:val="000000"/>
                <w:sz w:val="24"/>
                <w:szCs w:val="24"/>
              </w:rPr>
            </w:pPr>
            <w:r w:rsidRPr="003E50CE">
              <w:rPr>
                <w:rFonts w:ascii="Liberation Serif" w:hAnsi="Liberation Serif"/>
                <w:color w:val="000000"/>
                <w:sz w:val="24"/>
                <w:szCs w:val="24"/>
              </w:rPr>
              <w:t>4 672,0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C7223B" w:rsidRPr="003E50CE" w:rsidRDefault="00C7223B"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C7223B" w:rsidRPr="003E50CE" w:rsidRDefault="00C7223B"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C7223B" w:rsidRPr="003E50CE" w:rsidRDefault="00C7223B"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C7223B" w:rsidRPr="003E50CE" w:rsidRDefault="00C7223B"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C7223B" w:rsidRPr="003E50CE" w:rsidRDefault="00C7223B"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5.5.1.4.</w:t>
            </w: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223B" w:rsidRPr="003E50CE" w:rsidRDefault="00C7223B"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C7223B" w:rsidRPr="003E50CE" w:rsidRDefault="00C7223B"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C7223B" w:rsidRPr="003E50CE" w:rsidRDefault="00C7223B" w:rsidP="002963A6">
            <w:pPr>
              <w:tabs>
                <w:tab w:val="left" w:pos="0"/>
              </w:tabs>
              <w:jc w:val="center"/>
              <w:rPr>
                <w:rFonts w:ascii="Liberation Serif" w:hAnsi="Liberation Serif"/>
                <w:i/>
                <w:sz w:val="24"/>
                <w:szCs w:val="24"/>
              </w:rPr>
            </w:pPr>
            <w:r w:rsidRPr="003E50CE">
              <w:rPr>
                <w:rFonts w:ascii="Liberation Serif" w:hAnsi="Liberation Serif"/>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C7223B" w:rsidRPr="003E50CE" w:rsidRDefault="00C7223B" w:rsidP="002963A6">
            <w:pPr>
              <w:tabs>
                <w:tab w:val="left" w:pos="0"/>
              </w:tabs>
              <w:jc w:val="center"/>
              <w:rPr>
                <w:rFonts w:ascii="Liberation Serif" w:hAnsi="Liberation Serif"/>
                <w:i/>
                <w:sz w:val="24"/>
                <w:szCs w:val="24"/>
              </w:rPr>
            </w:pPr>
            <w:r w:rsidRPr="003E50CE">
              <w:rPr>
                <w:rFonts w:ascii="Liberation Serif" w:hAnsi="Liberation Serif"/>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C7223B" w:rsidRPr="003E50CE" w:rsidRDefault="00C7223B" w:rsidP="002963A6">
            <w:pPr>
              <w:tabs>
                <w:tab w:val="left" w:pos="0"/>
              </w:tabs>
              <w:jc w:val="center"/>
              <w:rPr>
                <w:rFonts w:ascii="Liberation Serif" w:hAnsi="Liberation Serif"/>
                <w:i/>
                <w:sz w:val="24"/>
                <w:szCs w:val="24"/>
              </w:rPr>
            </w:pPr>
            <w:r w:rsidRPr="003E50CE">
              <w:rPr>
                <w:rFonts w:ascii="Liberation Serif" w:hAnsi="Liberation Serif"/>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C7223B" w:rsidRPr="003E50CE" w:rsidRDefault="00C7223B" w:rsidP="002963A6">
            <w:pPr>
              <w:tabs>
                <w:tab w:val="left" w:pos="0"/>
              </w:tabs>
              <w:jc w:val="center"/>
              <w:rPr>
                <w:rFonts w:ascii="Liberation Serif" w:hAnsi="Liberation Serif"/>
                <w:i/>
                <w:sz w:val="24"/>
                <w:szCs w:val="24"/>
              </w:rPr>
            </w:pPr>
            <w:r w:rsidRPr="003E50CE">
              <w:rPr>
                <w:rFonts w:ascii="Liberation Serif" w:hAnsi="Liberation Serif"/>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C7223B" w:rsidRPr="003E50CE" w:rsidRDefault="00C7223B" w:rsidP="002963A6">
            <w:pPr>
              <w:tabs>
                <w:tab w:val="left" w:pos="0"/>
              </w:tabs>
              <w:jc w:val="center"/>
              <w:rPr>
                <w:rFonts w:ascii="Liberation Serif" w:hAnsi="Liberation Serif"/>
                <w:i/>
                <w:sz w:val="24"/>
                <w:szCs w:val="24"/>
              </w:rPr>
            </w:pPr>
            <w:r w:rsidRPr="003E50CE">
              <w:rPr>
                <w:rFonts w:ascii="Liberation Serif" w:hAnsi="Liberation Serif"/>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C7223B" w:rsidRPr="003E50CE" w:rsidRDefault="00C7223B" w:rsidP="002963A6">
            <w:pPr>
              <w:tabs>
                <w:tab w:val="left" w:pos="0"/>
              </w:tabs>
              <w:jc w:val="center"/>
              <w:rPr>
                <w:rFonts w:ascii="Liberation Serif" w:hAnsi="Liberation Serif"/>
                <w:i/>
                <w:sz w:val="24"/>
                <w:szCs w:val="24"/>
              </w:rPr>
            </w:pPr>
            <w:r w:rsidRPr="003E50CE">
              <w:rPr>
                <w:rFonts w:ascii="Liberation Serif" w:hAnsi="Liberation Serif"/>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C7223B" w:rsidRPr="003E50CE" w:rsidRDefault="00C7223B"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C7223B" w:rsidRPr="003E50CE" w:rsidRDefault="00C7223B"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C7223B" w:rsidRPr="003E50CE" w:rsidRDefault="00C7223B"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C7223B" w:rsidRPr="003E50CE" w:rsidRDefault="00C7223B"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C7223B" w:rsidRPr="003E50CE" w:rsidRDefault="00C7223B"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223B" w:rsidRPr="003E50CE" w:rsidRDefault="00C7223B"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C7223B" w:rsidRPr="003E50CE" w:rsidRDefault="00C7223B"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C7223B" w:rsidRPr="003E50CE" w:rsidRDefault="00C7223B" w:rsidP="002963A6">
            <w:pPr>
              <w:tabs>
                <w:tab w:val="left" w:pos="0"/>
              </w:tabs>
              <w:jc w:val="center"/>
              <w:rPr>
                <w:rFonts w:ascii="Liberation Serif" w:hAnsi="Liberation Serif"/>
                <w:i/>
                <w:sz w:val="24"/>
                <w:szCs w:val="24"/>
              </w:rPr>
            </w:pPr>
            <w:r w:rsidRPr="003E50CE">
              <w:rPr>
                <w:rFonts w:ascii="Liberation Serif" w:hAnsi="Liberation Serif"/>
                <w:sz w:val="24"/>
                <w:szCs w:val="24"/>
              </w:rPr>
              <w:t>4 140,0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C7223B" w:rsidRPr="003E50CE" w:rsidRDefault="00C7223B" w:rsidP="002963A6">
            <w:pPr>
              <w:tabs>
                <w:tab w:val="left" w:pos="0"/>
              </w:tabs>
              <w:jc w:val="center"/>
              <w:rPr>
                <w:rFonts w:ascii="Liberation Serif" w:hAnsi="Liberation Serif"/>
                <w:i/>
                <w:sz w:val="24"/>
                <w:szCs w:val="24"/>
              </w:rPr>
            </w:pPr>
            <w:r w:rsidRPr="003E50CE">
              <w:rPr>
                <w:rFonts w:ascii="Liberation Serif" w:hAnsi="Liberation Serif"/>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C7223B" w:rsidRPr="003E50CE" w:rsidRDefault="00C7223B" w:rsidP="002963A6">
            <w:pPr>
              <w:tabs>
                <w:tab w:val="left" w:pos="0"/>
              </w:tabs>
              <w:jc w:val="center"/>
              <w:rPr>
                <w:rFonts w:ascii="Liberation Serif" w:hAnsi="Liberation Serif"/>
                <w:i/>
                <w:sz w:val="24"/>
                <w:szCs w:val="24"/>
              </w:rPr>
            </w:pPr>
            <w:r w:rsidRPr="003E50CE">
              <w:rPr>
                <w:rFonts w:ascii="Liberation Serif" w:hAnsi="Liberation Serif"/>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C7223B" w:rsidRPr="003E50CE" w:rsidRDefault="00C7223B" w:rsidP="002963A6">
            <w:pPr>
              <w:tabs>
                <w:tab w:val="left" w:pos="0"/>
              </w:tabs>
              <w:jc w:val="center"/>
              <w:rPr>
                <w:rFonts w:ascii="Liberation Serif" w:hAnsi="Liberation Serif"/>
                <w:i/>
                <w:sz w:val="24"/>
                <w:szCs w:val="24"/>
              </w:rPr>
            </w:pPr>
            <w:r w:rsidRPr="003E50CE">
              <w:rPr>
                <w:rFonts w:ascii="Liberation Serif" w:hAnsi="Liberation Serif"/>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C7223B" w:rsidRPr="003E50CE" w:rsidRDefault="00C7223B" w:rsidP="002963A6">
            <w:pPr>
              <w:tabs>
                <w:tab w:val="left" w:pos="0"/>
              </w:tabs>
              <w:jc w:val="center"/>
              <w:rPr>
                <w:rFonts w:ascii="Liberation Serif" w:hAnsi="Liberation Serif"/>
                <w:i/>
                <w:sz w:val="24"/>
                <w:szCs w:val="24"/>
              </w:rPr>
            </w:pPr>
            <w:r w:rsidRPr="003E50CE">
              <w:rPr>
                <w:rFonts w:ascii="Liberation Serif" w:hAnsi="Liberation Serif"/>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C7223B" w:rsidRPr="003E50CE" w:rsidRDefault="00C7223B" w:rsidP="002963A6">
            <w:pPr>
              <w:tabs>
                <w:tab w:val="left" w:pos="0"/>
              </w:tabs>
              <w:jc w:val="center"/>
              <w:rPr>
                <w:rFonts w:ascii="Liberation Serif" w:hAnsi="Liberation Serif"/>
                <w:i/>
                <w:sz w:val="24"/>
                <w:szCs w:val="24"/>
              </w:rPr>
            </w:pPr>
            <w:r w:rsidRPr="003E50CE">
              <w:rPr>
                <w:rFonts w:ascii="Liberation Serif" w:hAnsi="Liberation Serif"/>
                <w:sz w:val="24"/>
                <w:szCs w:val="24"/>
              </w:rPr>
              <w:t>4 140,0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C7223B" w:rsidRPr="003E50CE" w:rsidRDefault="00C7223B"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C7223B" w:rsidRPr="003E50CE" w:rsidRDefault="00C7223B"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C7223B" w:rsidRPr="003E50CE" w:rsidRDefault="00C7223B"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C7223B" w:rsidRPr="003E50CE" w:rsidRDefault="00C7223B"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C7223B" w:rsidRPr="003E50CE" w:rsidRDefault="00C7223B"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223B" w:rsidRPr="003E50CE" w:rsidRDefault="00C7223B"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C7223B" w:rsidRPr="003E50CE" w:rsidRDefault="00C7223B"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C7223B" w:rsidRPr="003E50CE" w:rsidRDefault="00C7223B" w:rsidP="002963A6">
            <w:pPr>
              <w:tabs>
                <w:tab w:val="left" w:pos="0"/>
              </w:tabs>
              <w:jc w:val="center"/>
              <w:rPr>
                <w:rFonts w:ascii="Liberation Serif" w:hAnsi="Liberation Serif"/>
                <w:i/>
                <w:sz w:val="24"/>
                <w:szCs w:val="24"/>
              </w:rPr>
            </w:pPr>
            <w:r w:rsidRPr="003E50CE">
              <w:rPr>
                <w:rFonts w:ascii="Liberation Serif" w:hAnsi="Liberation Serif"/>
                <w:sz w:val="24"/>
                <w:szCs w:val="24"/>
              </w:rPr>
              <w:t>4 140,0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C7223B" w:rsidRPr="003E50CE" w:rsidRDefault="00C7223B" w:rsidP="002963A6">
            <w:pPr>
              <w:tabs>
                <w:tab w:val="left" w:pos="0"/>
              </w:tabs>
              <w:jc w:val="center"/>
              <w:rPr>
                <w:rFonts w:ascii="Liberation Serif" w:hAnsi="Liberation Serif"/>
                <w:i/>
                <w:sz w:val="24"/>
                <w:szCs w:val="24"/>
              </w:rPr>
            </w:pPr>
            <w:r w:rsidRPr="003E50CE">
              <w:rPr>
                <w:rFonts w:ascii="Liberation Serif" w:hAnsi="Liberation Serif"/>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C7223B" w:rsidRPr="003E50CE" w:rsidRDefault="00C7223B" w:rsidP="002963A6">
            <w:pPr>
              <w:tabs>
                <w:tab w:val="left" w:pos="0"/>
              </w:tabs>
              <w:jc w:val="center"/>
              <w:rPr>
                <w:rFonts w:ascii="Liberation Serif" w:hAnsi="Liberation Serif"/>
                <w:i/>
                <w:sz w:val="24"/>
                <w:szCs w:val="24"/>
              </w:rPr>
            </w:pPr>
            <w:r w:rsidRPr="003E50CE">
              <w:rPr>
                <w:rFonts w:ascii="Liberation Serif" w:hAnsi="Liberation Serif"/>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C7223B" w:rsidRPr="003E50CE" w:rsidRDefault="00C7223B" w:rsidP="002963A6">
            <w:pPr>
              <w:tabs>
                <w:tab w:val="left" w:pos="0"/>
              </w:tabs>
              <w:jc w:val="center"/>
              <w:rPr>
                <w:rFonts w:ascii="Liberation Serif" w:hAnsi="Liberation Serif"/>
                <w:i/>
                <w:sz w:val="24"/>
                <w:szCs w:val="24"/>
              </w:rPr>
            </w:pPr>
            <w:r w:rsidRPr="003E50CE">
              <w:rPr>
                <w:rFonts w:ascii="Liberation Serif" w:hAnsi="Liberation Serif"/>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C7223B" w:rsidRPr="003E50CE" w:rsidRDefault="00C7223B" w:rsidP="002963A6">
            <w:pPr>
              <w:tabs>
                <w:tab w:val="left" w:pos="0"/>
              </w:tabs>
              <w:jc w:val="center"/>
              <w:rPr>
                <w:rFonts w:ascii="Liberation Serif" w:hAnsi="Liberation Serif"/>
                <w:i/>
                <w:sz w:val="24"/>
                <w:szCs w:val="24"/>
              </w:rPr>
            </w:pPr>
            <w:r w:rsidRPr="003E50CE">
              <w:rPr>
                <w:rFonts w:ascii="Liberation Serif" w:hAnsi="Liberation Serif"/>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C7223B" w:rsidRPr="003E50CE" w:rsidRDefault="00C7223B" w:rsidP="002963A6">
            <w:pPr>
              <w:tabs>
                <w:tab w:val="left" w:pos="0"/>
              </w:tabs>
              <w:jc w:val="center"/>
              <w:rPr>
                <w:rFonts w:ascii="Liberation Serif" w:hAnsi="Liberation Serif"/>
                <w:i/>
                <w:sz w:val="24"/>
                <w:szCs w:val="24"/>
              </w:rPr>
            </w:pPr>
            <w:r w:rsidRPr="003E50CE">
              <w:rPr>
                <w:rFonts w:ascii="Liberation Serif" w:hAnsi="Liberation Serif"/>
                <w:sz w:val="24"/>
                <w:szCs w:val="24"/>
              </w:rPr>
              <w:t>4 140,0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C7223B" w:rsidRPr="003E50CE" w:rsidRDefault="00C7223B"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C7223B" w:rsidRPr="003E50CE" w:rsidRDefault="00C7223B"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C7223B" w:rsidRPr="003E50CE" w:rsidRDefault="00C7223B"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C7223B" w:rsidRPr="003E50CE" w:rsidRDefault="00C7223B"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C7223B" w:rsidRPr="003E50CE" w:rsidRDefault="00C7223B"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223B" w:rsidRPr="003E50CE" w:rsidRDefault="00C7223B"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C7223B" w:rsidRPr="003E50CE" w:rsidRDefault="00C7223B"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C7223B" w:rsidRPr="003E50CE" w:rsidRDefault="00C7223B" w:rsidP="002963A6">
            <w:pPr>
              <w:tabs>
                <w:tab w:val="left" w:pos="0"/>
              </w:tabs>
              <w:jc w:val="center"/>
              <w:rPr>
                <w:rFonts w:ascii="Liberation Serif" w:hAnsi="Liberation Serif"/>
                <w:i/>
                <w:sz w:val="24"/>
                <w:szCs w:val="24"/>
              </w:rPr>
            </w:pPr>
            <w:r w:rsidRPr="003E50CE">
              <w:rPr>
                <w:rFonts w:ascii="Liberation Serif" w:hAnsi="Liberation Serif"/>
                <w:sz w:val="24"/>
                <w:szCs w:val="24"/>
              </w:rPr>
              <w:t>532,0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C7223B" w:rsidRPr="003E50CE" w:rsidRDefault="00C7223B" w:rsidP="002963A6">
            <w:pPr>
              <w:tabs>
                <w:tab w:val="left" w:pos="0"/>
              </w:tabs>
              <w:jc w:val="center"/>
              <w:rPr>
                <w:rFonts w:ascii="Liberation Serif" w:hAnsi="Liberation Serif"/>
                <w:i/>
                <w:sz w:val="24"/>
                <w:szCs w:val="24"/>
              </w:rPr>
            </w:pPr>
            <w:r w:rsidRPr="003E50CE">
              <w:rPr>
                <w:rFonts w:ascii="Liberation Serif" w:hAnsi="Liberation Serif"/>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C7223B" w:rsidRPr="003E50CE" w:rsidRDefault="00C7223B" w:rsidP="002963A6">
            <w:pPr>
              <w:tabs>
                <w:tab w:val="left" w:pos="0"/>
              </w:tabs>
              <w:jc w:val="center"/>
              <w:rPr>
                <w:rFonts w:ascii="Liberation Serif" w:hAnsi="Liberation Serif"/>
                <w:i/>
                <w:sz w:val="24"/>
                <w:szCs w:val="24"/>
              </w:rPr>
            </w:pPr>
            <w:r w:rsidRPr="003E50CE">
              <w:rPr>
                <w:rFonts w:ascii="Liberation Serif" w:hAnsi="Liberation Serif"/>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C7223B" w:rsidRPr="003E50CE" w:rsidRDefault="00C7223B" w:rsidP="002963A6">
            <w:pPr>
              <w:tabs>
                <w:tab w:val="left" w:pos="0"/>
              </w:tabs>
              <w:jc w:val="center"/>
              <w:rPr>
                <w:rFonts w:ascii="Liberation Serif" w:hAnsi="Liberation Serif"/>
                <w:i/>
                <w:sz w:val="24"/>
                <w:szCs w:val="24"/>
              </w:rPr>
            </w:pPr>
            <w:r w:rsidRPr="003E50CE">
              <w:rPr>
                <w:rFonts w:ascii="Liberation Serif" w:hAnsi="Liberation Serif"/>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C7223B" w:rsidRPr="003E50CE" w:rsidRDefault="00C7223B" w:rsidP="002963A6">
            <w:pPr>
              <w:tabs>
                <w:tab w:val="left" w:pos="0"/>
              </w:tabs>
              <w:jc w:val="center"/>
              <w:rPr>
                <w:rFonts w:ascii="Liberation Serif" w:hAnsi="Liberation Serif"/>
                <w:i/>
                <w:sz w:val="24"/>
                <w:szCs w:val="24"/>
              </w:rPr>
            </w:pPr>
            <w:r w:rsidRPr="003E50CE">
              <w:rPr>
                <w:rFonts w:ascii="Liberation Serif" w:hAnsi="Liberation Serif"/>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C7223B" w:rsidRPr="003E50CE" w:rsidRDefault="00C7223B" w:rsidP="002963A6">
            <w:pPr>
              <w:tabs>
                <w:tab w:val="left" w:pos="0"/>
              </w:tabs>
              <w:jc w:val="center"/>
              <w:rPr>
                <w:rFonts w:ascii="Liberation Serif" w:hAnsi="Liberation Serif"/>
                <w:i/>
                <w:sz w:val="24"/>
                <w:szCs w:val="24"/>
              </w:rPr>
            </w:pPr>
            <w:r w:rsidRPr="003E50CE">
              <w:rPr>
                <w:rFonts w:ascii="Liberation Serif" w:hAnsi="Liberation Serif"/>
                <w:sz w:val="24"/>
                <w:szCs w:val="24"/>
              </w:rPr>
              <w:t>532,0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C7223B" w:rsidRPr="003E50CE" w:rsidRDefault="00C7223B"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C7223B" w:rsidRPr="003E50CE" w:rsidRDefault="00C7223B"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C7223B" w:rsidRPr="003E50CE" w:rsidRDefault="00C7223B"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C7223B" w:rsidRPr="003E50CE" w:rsidRDefault="00C7223B"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C7223B" w:rsidRPr="003E50CE" w:rsidRDefault="00C7223B"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223B" w:rsidRPr="003E50CE" w:rsidRDefault="00C7223B"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C7223B" w:rsidRPr="003E50CE" w:rsidRDefault="00C7223B"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C7223B" w:rsidRPr="003E50CE" w:rsidRDefault="00C7223B" w:rsidP="002963A6">
            <w:pPr>
              <w:tabs>
                <w:tab w:val="left" w:pos="0"/>
              </w:tabs>
              <w:jc w:val="center"/>
              <w:rPr>
                <w:rFonts w:ascii="Liberation Serif" w:hAnsi="Liberation Serif"/>
                <w:i/>
                <w:sz w:val="24"/>
                <w:szCs w:val="24"/>
              </w:rPr>
            </w:pPr>
            <w:r w:rsidRPr="003E50CE">
              <w:rPr>
                <w:rFonts w:ascii="Liberation Serif" w:hAnsi="Liberation Serif"/>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C7223B" w:rsidRPr="003E50CE" w:rsidRDefault="00C7223B" w:rsidP="002963A6">
            <w:pPr>
              <w:tabs>
                <w:tab w:val="left" w:pos="0"/>
              </w:tabs>
              <w:jc w:val="center"/>
              <w:rPr>
                <w:rFonts w:ascii="Liberation Serif" w:hAnsi="Liberation Serif"/>
                <w:i/>
                <w:sz w:val="24"/>
                <w:szCs w:val="24"/>
              </w:rPr>
            </w:pPr>
            <w:r w:rsidRPr="003E50CE">
              <w:rPr>
                <w:rFonts w:ascii="Liberation Serif" w:hAnsi="Liberation Serif"/>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C7223B" w:rsidRPr="003E50CE" w:rsidRDefault="00C7223B" w:rsidP="002963A6">
            <w:pPr>
              <w:tabs>
                <w:tab w:val="left" w:pos="0"/>
              </w:tabs>
              <w:jc w:val="center"/>
              <w:rPr>
                <w:rFonts w:ascii="Liberation Serif" w:hAnsi="Liberation Serif"/>
                <w:i/>
                <w:sz w:val="24"/>
                <w:szCs w:val="24"/>
              </w:rPr>
            </w:pPr>
            <w:r w:rsidRPr="003E50CE">
              <w:rPr>
                <w:rFonts w:ascii="Liberation Serif" w:hAnsi="Liberation Serif"/>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C7223B" w:rsidRPr="003E50CE" w:rsidRDefault="00C7223B" w:rsidP="002963A6">
            <w:pPr>
              <w:tabs>
                <w:tab w:val="left" w:pos="0"/>
              </w:tabs>
              <w:jc w:val="center"/>
              <w:rPr>
                <w:rFonts w:ascii="Liberation Serif" w:hAnsi="Liberation Serif"/>
                <w:i/>
                <w:sz w:val="24"/>
                <w:szCs w:val="24"/>
              </w:rPr>
            </w:pPr>
            <w:r w:rsidRPr="003E50CE">
              <w:rPr>
                <w:rFonts w:ascii="Liberation Serif" w:hAnsi="Liberation Serif"/>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C7223B" w:rsidRPr="003E50CE" w:rsidRDefault="00C7223B" w:rsidP="002963A6">
            <w:pPr>
              <w:tabs>
                <w:tab w:val="left" w:pos="0"/>
              </w:tabs>
              <w:jc w:val="center"/>
              <w:rPr>
                <w:rFonts w:ascii="Liberation Serif" w:hAnsi="Liberation Serif"/>
                <w:i/>
                <w:sz w:val="24"/>
                <w:szCs w:val="24"/>
              </w:rPr>
            </w:pPr>
            <w:r w:rsidRPr="003E50CE">
              <w:rPr>
                <w:rFonts w:ascii="Liberation Serif" w:hAnsi="Liberation Serif"/>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C7223B" w:rsidRPr="003E50CE" w:rsidRDefault="00C7223B" w:rsidP="002963A6">
            <w:pPr>
              <w:tabs>
                <w:tab w:val="left" w:pos="0"/>
              </w:tabs>
              <w:jc w:val="center"/>
              <w:rPr>
                <w:rFonts w:ascii="Liberation Serif" w:hAnsi="Liberation Serif"/>
                <w:i/>
                <w:sz w:val="24"/>
                <w:szCs w:val="24"/>
              </w:rPr>
            </w:pPr>
            <w:r w:rsidRPr="003E50CE">
              <w:rPr>
                <w:rFonts w:ascii="Liberation Serif" w:hAnsi="Liberation Serif"/>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C7223B" w:rsidRPr="003E50CE" w:rsidRDefault="00C7223B"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C7223B" w:rsidRPr="003E50CE" w:rsidRDefault="00C7223B"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C7223B" w:rsidRPr="003E50CE" w:rsidRDefault="00C7223B"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C7223B" w:rsidRPr="003E50CE" w:rsidRDefault="00C7223B"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C7223B" w:rsidRPr="003E50CE" w:rsidRDefault="00C7223B"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BD6149" w:rsidRPr="003E50CE" w:rsidRDefault="00BD6149"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Мероприятие 3.8.</w:t>
            </w:r>
          </w:p>
          <w:p w:rsidR="00BD6149" w:rsidRPr="003E50CE" w:rsidRDefault="00BD6149"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Модернизация магистральной теплосети по ул. Рюмина, от ул.К.Маркса до моста, всего, из них</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D6149" w:rsidRPr="003E50CE" w:rsidRDefault="002C1CF6"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7</w:t>
            </w:r>
            <w:r w:rsidR="006A236E" w:rsidRPr="003E50CE">
              <w:rPr>
                <w:rFonts w:ascii="Liberation Serif" w:hAnsi="Liberation Serif"/>
                <w:color w:val="000000" w:themeColor="text1"/>
                <w:sz w:val="24"/>
                <w:szCs w:val="24"/>
              </w:rPr>
              <w:t> 729,2</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D6149" w:rsidRPr="003E50CE" w:rsidRDefault="002C1CF6"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7</w:t>
            </w:r>
            <w:r w:rsidR="006A236E" w:rsidRPr="003E50CE">
              <w:rPr>
                <w:rFonts w:ascii="Liberation Serif" w:hAnsi="Liberation Serif"/>
                <w:color w:val="000000" w:themeColor="text1"/>
                <w:sz w:val="24"/>
                <w:szCs w:val="24"/>
              </w:rPr>
              <w:t> 729,2</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5.5.1.4.</w:t>
            </w: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BD6149" w:rsidRPr="003E50CE" w:rsidRDefault="00BD6149"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697723" w:rsidRPr="003E50CE" w:rsidRDefault="00697723"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697723" w:rsidRPr="003E50CE" w:rsidRDefault="00697723"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697723" w:rsidRPr="003E50CE" w:rsidRDefault="006A236E"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6 956,3</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697723" w:rsidRPr="003E50CE" w:rsidRDefault="00697723"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697723" w:rsidRPr="003E50CE" w:rsidRDefault="00697723"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697723" w:rsidRPr="003E50CE" w:rsidRDefault="00697723"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697723" w:rsidRPr="003E50CE" w:rsidRDefault="00697723"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697723" w:rsidRPr="003E50CE" w:rsidRDefault="00697723"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697723" w:rsidRPr="003E50CE" w:rsidRDefault="006A236E"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6 956,3</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697723" w:rsidRPr="003E50CE" w:rsidRDefault="00697723"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697723" w:rsidRPr="003E50CE" w:rsidRDefault="00697723"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697723" w:rsidRPr="003E50CE" w:rsidRDefault="00697723"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697723" w:rsidRPr="003E50CE" w:rsidRDefault="00697723"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697723" w:rsidRPr="003E50CE" w:rsidRDefault="00697723"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697723" w:rsidRPr="003E50CE" w:rsidRDefault="00697723"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697723" w:rsidRPr="003E50CE" w:rsidRDefault="006A236E"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6 956,3</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697723" w:rsidRPr="003E50CE" w:rsidRDefault="00697723"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697723" w:rsidRPr="003E50CE" w:rsidRDefault="00697723"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697723" w:rsidRPr="003E50CE" w:rsidRDefault="00697723"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697723" w:rsidRPr="003E50CE" w:rsidRDefault="00697723"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697723" w:rsidRPr="003E50CE" w:rsidRDefault="00697723"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697723" w:rsidRPr="003E50CE" w:rsidRDefault="006A236E"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6 956,3</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697723" w:rsidRPr="003E50CE" w:rsidRDefault="00697723"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697723" w:rsidRPr="003E50CE" w:rsidRDefault="00697723"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697723" w:rsidRPr="003E50CE" w:rsidRDefault="00697723"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697723" w:rsidRPr="003E50CE" w:rsidRDefault="00697723"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6A236E"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772,9</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6A236E"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772,9</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BD6149" w:rsidRPr="003E50CE" w:rsidRDefault="00BD6149"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 xml:space="preserve">Мероприятие 3.9. </w:t>
            </w:r>
            <w:r w:rsidRPr="003E50CE">
              <w:rPr>
                <w:rFonts w:ascii="Liberation Serif" w:hAnsi="Liberation Serif"/>
                <w:color w:val="000000" w:themeColor="text1"/>
                <w:sz w:val="24"/>
                <w:szCs w:val="24"/>
              </w:rPr>
              <w:lastRenderedPageBreak/>
              <w:t xml:space="preserve">Модернизация теплосети 1-й </w:t>
            </w:r>
          </w:p>
          <w:p w:rsidR="00BD6149" w:rsidRPr="003E50CE" w:rsidRDefault="00BD6149"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контур от ЦТП до Попова, 25, всего, из них</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lastRenderedPageBreak/>
              <w:t>6 257,9</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6 257,9</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5.5.1.4.</w:t>
            </w: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BD6149" w:rsidRPr="003E50CE" w:rsidRDefault="00BD6149"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BD6149" w:rsidRPr="003E50CE" w:rsidRDefault="00BD6149"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5 632,1</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5 632,1</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BD6149" w:rsidRPr="003E50CE" w:rsidRDefault="00BD6149"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5 632,1</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5 632,1</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A7195"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625,8</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A7195"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625,8</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BD6149" w:rsidRPr="003E50CE" w:rsidRDefault="00BD6149"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Мероприятие 3.10. Модернизация водопровода по ул. К. Маркса от ул. Ленина до ул. Калинина, всего, из них</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D6149" w:rsidRPr="003E50CE" w:rsidRDefault="00697723"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w:t>
            </w:r>
            <w:r w:rsidR="002C1CF6" w:rsidRPr="003E50CE">
              <w:rPr>
                <w:rFonts w:ascii="Liberation Serif" w:hAnsi="Liberation Serif"/>
                <w:color w:val="000000" w:themeColor="text1"/>
                <w:sz w:val="24"/>
                <w:szCs w:val="24"/>
              </w:rPr>
              <w:t> 537,1</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D6149" w:rsidRPr="003E50CE" w:rsidRDefault="00677193"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w:t>
            </w:r>
            <w:r w:rsidR="002C1CF6" w:rsidRPr="003E50CE">
              <w:rPr>
                <w:rFonts w:ascii="Liberation Serif" w:hAnsi="Liberation Serif"/>
                <w:color w:val="000000" w:themeColor="text1"/>
                <w:sz w:val="24"/>
                <w:szCs w:val="24"/>
              </w:rPr>
              <w:t> 537,1</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4.4.2.1.</w:t>
            </w: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BD6149" w:rsidRPr="003E50CE" w:rsidRDefault="00BD6149"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697723" w:rsidRPr="003E50CE" w:rsidRDefault="00697723"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697723" w:rsidRPr="003E50CE" w:rsidRDefault="00697723"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697723" w:rsidRPr="003E50CE" w:rsidRDefault="00697723"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3 183,4</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697723" w:rsidRPr="003E50CE" w:rsidRDefault="00697723"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697723" w:rsidRPr="003E50CE" w:rsidRDefault="00697723"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697723" w:rsidRPr="003E50CE" w:rsidRDefault="00697723"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697723" w:rsidRPr="003E50CE" w:rsidRDefault="00697723"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697723" w:rsidRPr="003E50CE" w:rsidRDefault="00697723"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697723" w:rsidRPr="003E50CE" w:rsidRDefault="00697723"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3 183,4</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697723" w:rsidRPr="003E50CE" w:rsidRDefault="00697723"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697723" w:rsidRPr="003E50CE" w:rsidRDefault="00697723"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697723" w:rsidRPr="003E50CE" w:rsidRDefault="00697723"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697723" w:rsidRPr="003E50CE" w:rsidRDefault="00697723"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697723" w:rsidRPr="003E50CE" w:rsidRDefault="00697723"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697723" w:rsidRPr="003E50CE" w:rsidRDefault="00697723"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697723" w:rsidRPr="003E50CE" w:rsidRDefault="00697723"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3 183,4</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697723" w:rsidRPr="003E50CE" w:rsidRDefault="00697723"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697723" w:rsidRPr="003E50CE" w:rsidRDefault="00697723"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697723" w:rsidRPr="003E50CE" w:rsidRDefault="00697723"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697723" w:rsidRPr="003E50CE" w:rsidRDefault="00697723"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697723" w:rsidRPr="003E50CE" w:rsidRDefault="00697723"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697723" w:rsidRPr="003E50CE" w:rsidRDefault="00697723"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3 183,4</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697723" w:rsidRPr="003E50CE" w:rsidRDefault="00697723"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697723" w:rsidRPr="003E50CE" w:rsidRDefault="00697723"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697723" w:rsidRPr="003E50CE" w:rsidRDefault="00697723"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697723" w:rsidRPr="003E50CE" w:rsidRDefault="00697723"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BD6149" w:rsidRPr="003E50CE" w:rsidRDefault="00BD6149"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D6149" w:rsidRPr="003E50CE" w:rsidRDefault="002C1CF6"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353,7</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D6149" w:rsidRPr="003E50CE" w:rsidRDefault="002C1CF6"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353,7</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D6149" w:rsidRPr="003E50CE" w:rsidRDefault="00BD6149"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AA45D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AA45DC" w:rsidRPr="003E50CE" w:rsidRDefault="00AA45D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Мероприятие 3.11. Мероприятие по энергосбережению и повышению энергетической эффективности сетей уличного освещения по ул. Рюмина, всего, из них</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9 787,3</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9 787,3</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5.5.1.1.</w:t>
            </w:r>
          </w:p>
        </w:tc>
      </w:tr>
      <w:tr w:rsidR="00AA45D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AA45DC" w:rsidRPr="003E50CE" w:rsidRDefault="00AA45D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themeColor="text1"/>
                <w:sz w:val="24"/>
                <w:szCs w:val="24"/>
              </w:rPr>
            </w:pPr>
          </w:p>
        </w:tc>
      </w:tr>
      <w:tr w:rsidR="00AA45D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AA45DC" w:rsidRPr="003E50CE" w:rsidRDefault="00AA45D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7 015,3</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7 015,3</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themeColor="text1"/>
                <w:sz w:val="24"/>
                <w:szCs w:val="24"/>
              </w:rPr>
            </w:pPr>
          </w:p>
        </w:tc>
      </w:tr>
      <w:tr w:rsidR="00AA45D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AA45DC" w:rsidRPr="003E50CE" w:rsidRDefault="00AA45D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7 015,3</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7 015,3</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themeColor="text1"/>
                <w:sz w:val="24"/>
                <w:szCs w:val="24"/>
              </w:rPr>
            </w:pPr>
          </w:p>
        </w:tc>
      </w:tr>
      <w:tr w:rsidR="00AA45DC" w:rsidRPr="00460552" w:rsidTr="00AA45DC">
        <w:trPr>
          <w:trHeight w:val="1867"/>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AA45DC" w:rsidRPr="003E50CE" w:rsidRDefault="00AA45D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AA45DC" w:rsidRPr="003E50CE" w:rsidRDefault="00AA45DC" w:rsidP="00AA45DC">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2 772,0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2 772,0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AA45DC" w:rsidRPr="003E50CE" w:rsidRDefault="00AA45DC"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B91F39" w:rsidRPr="003E50CE" w:rsidRDefault="00B91F39"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91F39" w:rsidRPr="003E50CE" w:rsidRDefault="00B91F39"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Мероприятие 3.12. Мероприятие модернизации водопровода ул. Карла Маркса от ул. Ленина до ул. Калинина, всего, из них</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91F39" w:rsidRPr="003E50CE" w:rsidRDefault="006A236E" w:rsidP="002963A6">
            <w:pPr>
              <w:tabs>
                <w:tab w:val="left" w:pos="0"/>
              </w:tabs>
              <w:jc w:val="center"/>
              <w:rPr>
                <w:sz w:val="24"/>
                <w:szCs w:val="24"/>
              </w:rPr>
            </w:pPr>
            <w:r w:rsidRPr="003E50CE">
              <w:rPr>
                <w:rFonts w:ascii="Liberation Serif" w:hAnsi="Liberation Serif"/>
                <w:color w:val="000000" w:themeColor="text1"/>
                <w:sz w:val="24"/>
                <w:szCs w:val="24"/>
              </w:rPr>
              <w:t>8 249,0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91F39" w:rsidRPr="003E50CE" w:rsidRDefault="00B91F39"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91F39" w:rsidRPr="003E50CE" w:rsidRDefault="00B91F39"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91F39" w:rsidRPr="003E50CE" w:rsidRDefault="00B91F39"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91F39" w:rsidRPr="003E50CE" w:rsidRDefault="00B91F39"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91F39" w:rsidRPr="003E50CE" w:rsidRDefault="00B91F39"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91F39" w:rsidRPr="003E50CE" w:rsidRDefault="006A236E" w:rsidP="002963A6">
            <w:pPr>
              <w:tabs>
                <w:tab w:val="left" w:pos="0"/>
              </w:tabs>
              <w:jc w:val="center"/>
              <w:rPr>
                <w:sz w:val="24"/>
                <w:szCs w:val="24"/>
              </w:rPr>
            </w:pPr>
            <w:r w:rsidRPr="003E50CE">
              <w:rPr>
                <w:rFonts w:ascii="Liberation Serif" w:hAnsi="Liberation Serif"/>
                <w:color w:val="000000" w:themeColor="text1"/>
                <w:sz w:val="24"/>
                <w:szCs w:val="24"/>
              </w:rPr>
              <w:t>8 249,0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91F39" w:rsidRPr="003E50CE" w:rsidRDefault="00B91F39"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91F39" w:rsidRPr="003E50CE" w:rsidRDefault="00B91F39"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91F39" w:rsidRPr="003E50CE" w:rsidRDefault="00B91F39"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91F39" w:rsidRPr="003E50CE" w:rsidRDefault="00FA6ADB"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5.5.1.1.</w:t>
            </w: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B91F39" w:rsidRPr="003E50CE" w:rsidRDefault="00B91F39"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91F39" w:rsidRPr="003E50CE" w:rsidRDefault="00B91F39"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91F39" w:rsidRPr="003E50CE" w:rsidRDefault="00B91F39"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91F39" w:rsidRPr="003E50CE" w:rsidRDefault="00B91F39"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91F39" w:rsidRPr="003E50CE" w:rsidRDefault="00B91F39"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91F39" w:rsidRPr="003E50CE" w:rsidRDefault="00B91F39"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91F39" w:rsidRPr="003E50CE" w:rsidRDefault="00B91F39"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91F39" w:rsidRPr="003E50CE" w:rsidRDefault="00B91F39"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91F39" w:rsidRPr="003E50CE" w:rsidRDefault="00B91F39"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91F39" w:rsidRPr="003E50CE" w:rsidRDefault="00B91F39"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91F39" w:rsidRPr="003E50CE" w:rsidRDefault="00B91F39"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91F39" w:rsidRPr="003E50CE" w:rsidRDefault="00B91F39"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91F39" w:rsidRPr="003E50CE" w:rsidRDefault="00B91F39"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B91F39" w:rsidRPr="003E50CE" w:rsidRDefault="00B91F39"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91F39" w:rsidRPr="003E50CE" w:rsidRDefault="00B91F39"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91F39" w:rsidRPr="003E50CE" w:rsidRDefault="00B91F39"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91F39" w:rsidRPr="003E50CE" w:rsidRDefault="00B91F39"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91F39" w:rsidRPr="003E50CE" w:rsidRDefault="00B91F39"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91F39" w:rsidRPr="003E50CE" w:rsidRDefault="00B91F39"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91F39" w:rsidRPr="003E50CE" w:rsidRDefault="00B91F39"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91F39" w:rsidRPr="003E50CE" w:rsidRDefault="00B91F39"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91F39" w:rsidRPr="003E50CE" w:rsidRDefault="00B91F39"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91F39" w:rsidRPr="003E50CE" w:rsidRDefault="00B91F39"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91F39" w:rsidRPr="003E50CE" w:rsidRDefault="00B91F39"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91F39" w:rsidRPr="003E50CE" w:rsidRDefault="00B91F39"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91F39" w:rsidRPr="003E50CE" w:rsidRDefault="00B91F39"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B91F39" w:rsidRPr="003E50CE" w:rsidRDefault="00B91F39"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91F39" w:rsidRPr="003E50CE" w:rsidRDefault="00B91F39"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91F39" w:rsidRPr="003E50CE" w:rsidRDefault="00B91F39"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91F39" w:rsidRPr="003E50CE" w:rsidRDefault="00B91F39"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91F39" w:rsidRPr="003E50CE" w:rsidRDefault="00B91F39"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91F39" w:rsidRPr="003E50CE" w:rsidRDefault="00B91F39"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91F39" w:rsidRPr="003E50CE" w:rsidRDefault="00B91F39"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91F39" w:rsidRPr="003E50CE" w:rsidRDefault="00B91F39"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91F39" w:rsidRPr="003E50CE" w:rsidRDefault="00B91F39"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91F39" w:rsidRPr="003E50CE" w:rsidRDefault="00B91F39"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91F39" w:rsidRPr="003E50CE" w:rsidRDefault="00B91F39"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91F39" w:rsidRPr="003E50CE" w:rsidRDefault="00B91F39"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91F39" w:rsidRPr="003E50CE" w:rsidRDefault="00B91F39"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B91F39" w:rsidRPr="003E50CE" w:rsidRDefault="00B91F39"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91F39" w:rsidRPr="003E50CE" w:rsidRDefault="00B91F39"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91F39" w:rsidRPr="003E50CE" w:rsidRDefault="006A236E" w:rsidP="002963A6">
            <w:pPr>
              <w:tabs>
                <w:tab w:val="left" w:pos="0"/>
              </w:tabs>
              <w:jc w:val="center"/>
              <w:rPr>
                <w:sz w:val="24"/>
                <w:szCs w:val="24"/>
              </w:rPr>
            </w:pPr>
            <w:r w:rsidRPr="003E50CE">
              <w:rPr>
                <w:rFonts w:ascii="Liberation Serif" w:hAnsi="Liberation Serif"/>
                <w:color w:val="000000" w:themeColor="text1"/>
                <w:sz w:val="24"/>
                <w:szCs w:val="24"/>
              </w:rPr>
              <w:t>8 249,0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91F39" w:rsidRPr="003E50CE" w:rsidRDefault="00B91F39"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91F39" w:rsidRPr="003E50CE" w:rsidRDefault="00B91F39"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91F39" w:rsidRPr="003E50CE" w:rsidRDefault="00B91F39"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91F39" w:rsidRPr="003E50CE" w:rsidRDefault="00B91F39"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91F39" w:rsidRPr="003E50CE" w:rsidRDefault="00B91F39"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91F39" w:rsidRPr="003E50CE" w:rsidRDefault="006A236E" w:rsidP="002963A6">
            <w:pPr>
              <w:tabs>
                <w:tab w:val="left" w:pos="0"/>
              </w:tabs>
              <w:jc w:val="center"/>
              <w:rPr>
                <w:sz w:val="24"/>
                <w:szCs w:val="24"/>
              </w:rPr>
            </w:pPr>
            <w:r w:rsidRPr="003E50CE">
              <w:rPr>
                <w:rFonts w:ascii="Liberation Serif" w:hAnsi="Liberation Serif"/>
                <w:color w:val="000000" w:themeColor="text1"/>
                <w:sz w:val="24"/>
                <w:szCs w:val="24"/>
              </w:rPr>
              <w:t>8 249,0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91F39" w:rsidRPr="003E50CE" w:rsidRDefault="00B91F39"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91F39" w:rsidRPr="003E50CE" w:rsidRDefault="00B91F39"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91F39" w:rsidRPr="003E50CE" w:rsidRDefault="00B91F39"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91F39" w:rsidRPr="003E50CE" w:rsidRDefault="00B91F39"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B91F39" w:rsidRPr="003E50CE" w:rsidRDefault="00B91F39"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91F39" w:rsidRPr="003E50CE" w:rsidRDefault="00B91F39"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91F39" w:rsidRPr="003E50CE" w:rsidRDefault="00B91F39"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91F39" w:rsidRPr="003E50CE" w:rsidRDefault="00B91F39"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B91F39" w:rsidRPr="003E50CE" w:rsidRDefault="00B91F39"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91F39" w:rsidRPr="003E50CE" w:rsidRDefault="00B91F39"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B91F39" w:rsidRPr="003E50CE" w:rsidRDefault="00B91F39"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B91F39" w:rsidRPr="003E50CE" w:rsidRDefault="00B91F39"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91F39" w:rsidRPr="003E50CE" w:rsidRDefault="00B91F39"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B91F39" w:rsidRPr="003E50CE" w:rsidRDefault="00B91F39"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B91F39" w:rsidRPr="003E50CE" w:rsidRDefault="00B91F39"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B91F39" w:rsidRPr="003E50CE" w:rsidRDefault="00B91F39"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91F39" w:rsidRPr="003E50CE" w:rsidRDefault="00B91F39"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6A236E" w:rsidRPr="003E50CE" w:rsidRDefault="006A236E"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6A236E" w:rsidRPr="003E50CE" w:rsidRDefault="006A236E"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Мероприятие 3.13. Модернизация изоляции теплотрассы ТМР 1 участок, всего из них</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6A236E" w:rsidRPr="003E50CE" w:rsidRDefault="006A236E" w:rsidP="002963A6">
            <w:pPr>
              <w:tabs>
                <w:tab w:val="left" w:pos="0"/>
              </w:tabs>
              <w:jc w:val="center"/>
              <w:rPr>
                <w:sz w:val="24"/>
                <w:szCs w:val="24"/>
              </w:rPr>
            </w:pPr>
            <w:r w:rsidRPr="003E50CE">
              <w:rPr>
                <w:rFonts w:ascii="Liberation Serif" w:hAnsi="Liberation Serif"/>
                <w:color w:val="000000" w:themeColor="text1"/>
                <w:sz w:val="24"/>
                <w:szCs w:val="24"/>
              </w:rPr>
              <w:t>3 177,2</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6A236E" w:rsidRPr="003E50CE" w:rsidRDefault="006A236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6A236E" w:rsidRPr="003E50CE" w:rsidRDefault="006A236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6A236E" w:rsidRPr="003E50CE" w:rsidRDefault="006A236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6A236E" w:rsidRPr="003E50CE" w:rsidRDefault="006A236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6A236E" w:rsidRPr="003E50CE" w:rsidRDefault="006A236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6A236E" w:rsidRPr="003E50CE" w:rsidRDefault="006A236E" w:rsidP="002963A6">
            <w:pPr>
              <w:tabs>
                <w:tab w:val="left" w:pos="0"/>
              </w:tabs>
              <w:jc w:val="center"/>
              <w:rPr>
                <w:sz w:val="24"/>
                <w:szCs w:val="24"/>
              </w:rPr>
            </w:pPr>
            <w:r w:rsidRPr="003E50CE">
              <w:rPr>
                <w:rFonts w:ascii="Liberation Serif" w:hAnsi="Liberation Serif"/>
                <w:color w:val="000000" w:themeColor="text1"/>
                <w:sz w:val="24"/>
                <w:szCs w:val="24"/>
              </w:rPr>
              <w:t>3 177,2</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6A236E" w:rsidRPr="003E50CE" w:rsidRDefault="006A236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6A236E" w:rsidRPr="003E50CE" w:rsidRDefault="006A236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6A236E" w:rsidRPr="003E50CE" w:rsidRDefault="006A236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6A236E" w:rsidRPr="003E50CE" w:rsidRDefault="006A236E"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5.5.1.1.</w:t>
            </w: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6A236E" w:rsidRPr="003E50CE" w:rsidRDefault="006A236E"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6A236E" w:rsidRPr="003E50CE" w:rsidRDefault="006A236E"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6A236E" w:rsidRPr="003E50CE" w:rsidRDefault="006A236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6A236E" w:rsidRPr="003E50CE" w:rsidRDefault="006A236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6A236E" w:rsidRPr="003E50CE" w:rsidRDefault="006A236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6A236E" w:rsidRPr="003E50CE" w:rsidRDefault="006A236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6A236E" w:rsidRPr="003E50CE" w:rsidRDefault="006A236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6A236E" w:rsidRPr="003E50CE" w:rsidRDefault="006A236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6A236E" w:rsidRPr="003E50CE" w:rsidRDefault="006A236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6A236E" w:rsidRPr="003E50CE" w:rsidRDefault="006A236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6A236E" w:rsidRPr="003E50CE" w:rsidRDefault="006A236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6A236E" w:rsidRPr="003E50CE" w:rsidRDefault="006A236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6A236E" w:rsidRPr="003E50CE" w:rsidRDefault="006A236E"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6A236E" w:rsidRPr="003E50CE" w:rsidRDefault="006A236E"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6A236E" w:rsidRPr="003E50CE" w:rsidRDefault="006A236E"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6A236E" w:rsidRPr="003E50CE" w:rsidRDefault="006A236E" w:rsidP="002963A6">
            <w:pPr>
              <w:tabs>
                <w:tab w:val="left" w:pos="0"/>
              </w:tabs>
              <w:jc w:val="center"/>
              <w:rPr>
                <w:sz w:val="24"/>
                <w:szCs w:val="24"/>
              </w:rPr>
            </w:pPr>
            <w:r w:rsidRPr="003E50CE">
              <w:rPr>
                <w:rFonts w:ascii="Liberation Serif" w:hAnsi="Liberation Serif"/>
                <w:color w:val="000000" w:themeColor="text1"/>
                <w:sz w:val="24"/>
                <w:szCs w:val="24"/>
              </w:rPr>
              <w:t>2 965,0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6A236E" w:rsidRPr="003E50CE" w:rsidRDefault="006A236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6A236E" w:rsidRPr="003E50CE" w:rsidRDefault="006A236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6A236E" w:rsidRPr="003E50CE" w:rsidRDefault="006A236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6A236E" w:rsidRPr="003E50CE" w:rsidRDefault="006A236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6A236E" w:rsidRPr="003E50CE" w:rsidRDefault="006A236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6A236E" w:rsidRPr="003E50CE" w:rsidRDefault="006A236E" w:rsidP="002963A6">
            <w:pPr>
              <w:tabs>
                <w:tab w:val="left" w:pos="0"/>
              </w:tabs>
              <w:jc w:val="center"/>
              <w:rPr>
                <w:sz w:val="24"/>
                <w:szCs w:val="24"/>
              </w:rPr>
            </w:pPr>
            <w:r w:rsidRPr="003E50CE">
              <w:rPr>
                <w:rFonts w:ascii="Liberation Serif" w:hAnsi="Liberation Serif"/>
                <w:color w:val="000000" w:themeColor="text1"/>
                <w:sz w:val="24"/>
                <w:szCs w:val="24"/>
              </w:rPr>
              <w:t>2 965,0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6A236E" w:rsidRPr="003E50CE" w:rsidRDefault="006A236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6A236E" w:rsidRPr="003E50CE" w:rsidRDefault="006A236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6A236E" w:rsidRPr="003E50CE" w:rsidRDefault="006A236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6A236E" w:rsidRPr="003E50CE" w:rsidRDefault="006A236E"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6A236E" w:rsidRPr="003E50CE" w:rsidRDefault="006A236E"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6A236E" w:rsidRPr="003E50CE" w:rsidRDefault="006A236E"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6A236E" w:rsidRPr="003E50CE" w:rsidRDefault="006A236E" w:rsidP="002963A6">
            <w:pPr>
              <w:tabs>
                <w:tab w:val="left" w:pos="0"/>
              </w:tabs>
              <w:jc w:val="center"/>
              <w:rPr>
                <w:sz w:val="24"/>
                <w:szCs w:val="24"/>
              </w:rPr>
            </w:pPr>
            <w:r w:rsidRPr="003E50CE">
              <w:rPr>
                <w:rFonts w:ascii="Liberation Serif" w:hAnsi="Liberation Serif"/>
                <w:color w:val="000000" w:themeColor="text1"/>
                <w:sz w:val="24"/>
                <w:szCs w:val="24"/>
              </w:rPr>
              <w:t>2 965,0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6A236E" w:rsidRPr="003E50CE" w:rsidRDefault="006A236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6A236E" w:rsidRPr="003E50CE" w:rsidRDefault="006A236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6A236E" w:rsidRPr="003E50CE" w:rsidRDefault="006A236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6A236E" w:rsidRPr="003E50CE" w:rsidRDefault="006A236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6A236E" w:rsidRPr="003E50CE" w:rsidRDefault="006A236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6A236E" w:rsidRPr="003E50CE" w:rsidRDefault="006A236E" w:rsidP="002963A6">
            <w:pPr>
              <w:tabs>
                <w:tab w:val="left" w:pos="0"/>
              </w:tabs>
              <w:jc w:val="center"/>
              <w:rPr>
                <w:sz w:val="24"/>
                <w:szCs w:val="24"/>
              </w:rPr>
            </w:pPr>
            <w:r w:rsidRPr="003E50CE">
              <w:rPr>
                <w:rFonts w:ascii="Liberation Serif" w:hAnsi="Liberation Serif"/>
                <w:color w:val="000000" w:themeColor="text1"/>
                <w:sz w:val="24"/>
                <w:szCs w:val="24"/>
              </w:rPr>
              <w:t>2 965,0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6A236E" w:rsidRPr="003E50CE" w:rsidRDefault="006A236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6A236E" w:rsidRPr="003E50CE" w:rsidRDefault="006A236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6A236E" w:rsidRPr="003E50CE" w:rsidRDefault="006A236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6A236E" w:rsidRPr="003E50CE" w:rsidRDefault="006A236E"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6A236E" w:rsidRPr="003E50CE" w:rsidRDefault="006A236E"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6A236E" w:rsidRPr="003E50CE" w:rsidRDefault="006A236E"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6A236E" w:rsidRPr="003E50CE" w:rsidRDefault="006A236E" w:rsidP="002963A6">
            <w:pPr>
              <w:tabs>
                <w:tab w:val="left" w:pos="0"/>
              </w:tabs>
              <w:jc w:val="center"/>
              <w:rPr>
                <w:sz w:val="24"/>
                <w:szCs w:val="24"/>
              </w:rPr>
            </w:pPr>
            <w:r w:rsidRPr="003E50CE">
              <w:rPr>
                <w:rFonts w:ascii="Liberation Serif" w:hAnsi="Liberation Serif"/>
                <w:color w:val="000000" w:themeColor="text1"/>
                <w:sz w:val="24"/>
                <w:szCs w:val="24"/>
              </w:rPr>
              <w:t>212,2</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6A236E" w:rsidRPr="003E50CE" w:rsidRDefault="006A236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6A236E" w:rsidRPr="003E50CE" w:rsidRDefault="006A236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6A236E" w:rsidRPr="003E50CE" w:rsidRDefault="006A236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6A236E" w:rsidRPr="003E50CE" w:rsidRDefault="006A236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6A236E" w:rsidRPr="003E50CE" w:rsidRDefault="006A236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6A236E" w:rsidRPr="003E50CE" w:rsidRDefault="006A236E" w:rsidP="002963A6">
            <w:pPr>
              <w:tabs>
                <w:tab w:val="left" w:pos="0"/>
              </w:tabs>
              <w:jc w:val="center"/>
              <w:rPr>
                <w:sz w:val="24"/>
                <w:szCs w:val="24"/>
              </w:rPr>
            </w:pPr>
            <w:r w:rsidRPr="003E50CE">
              <w:rPr>
                <w:rFonts w:ascii="Liberation Serif" w:hAnsi="Liberation Serif"/>
                <w:color w:val="000000" w:themeColor="text1"/>
                <w:sz w:val="24"/>
                <w:szCs w:val="24"/>
              </w:rPr>
              <w:t>212,2</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6A236E" w:rsidRPr="003E50CE" w:rsidRDefault="006A236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6A236E" w:rsidRPr="003E50CE" w:rsidRDefault="006A236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6A236E" w:rsidRPr="003E50CE" w:rsidRDefault="006A236E"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6A236E" w:rsidRPr="003E50CE" w:rsidRDefault="006A236E" w:rsidP="002963A6">
            <w:pPr>
              <w:tabs>
                <w:tab w:val="left" w:pos="0"/>
              </w:tabs>
              <w:jc w:val="center"/>
              <w:rPr>
                <w:rFonts w:ascii="Liberation Serif" w:hAnsi="Liberation Serif"/>
                <w:color w:val="000000" w:themeColor="text1"/>
                <w:sz w:val="24"/>
                <w:szCs w:val="24"/>
              </w:rPr>
            </w:pPr>
          </w:p>
        </w:tc>
      </w:tr>
      <w:tr w:rsidR="002052A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460552" w:rsidRPr="003E50CE" w:rsidRDefault="00460552"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460552" w:rsidRPr="003E50CE" w:rsidRDefault="00460552"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460552" w:rsidRPr="003E50CE" w:rsidRDefault="0046055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460552" w:rsidRPr="003E50CE" w:rsidRDefault="0046055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vAlign w:val="center"/>
          </w:tcPr>
          <w:p w:rsidR="00460552" w:rsidRPr="003E50CE" w:rsidRDefault="0046055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460552" w:rsidRPr="003E50CE" w:rsidRDefault="0046055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vAlign w:val="center"/>
          </w:tcPr>
          <w:p w:rsidR="00460552" w:rsidRPr="003E50CE" w:rsidRDefault="0046055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vAlign w:val="center"/>
          </w:tcPr>
          <w:p w:rsidR="00460552" w:rsidRPr="003E50CE" w:rsidRDefault="0046055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460552" w:rsidRPr="003E50CE" w:rsidRDefault="0046055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vAlign w:val="center"/>
          </w:tcPr>
          <w:p w:rsidR="00460552" w:rsidRPr="003E50CE" w:rsidRDefault="0046055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vAlign w:val="center"/>
          </w:tcPr>
          <w:p w:rsidR="00460552" w:rsidRPr="003E50CE" w:rsidRDefault="0046055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460552" w:rsidRPr="003E50CE" w:rsidRDefault="0046055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460552" w:rsidRPr="003E50CE" w:rsidRDefault="00460552" w:rsidP="002963A6">
            <w:pPr>
              <w:tabs>
                <w:tab w:val="left" w:pos="0"/>
              </w:tabs>
              <w:jc w:val="center"/>
              <w:rPr>
                <w:rFonts w:ascii="Liberation Serif" w:hAnsi="Liberation Serif"/>
                <w:color w:val="000000" w:themeColor="text1"/>
                <w:sz w:val="24"/>
                <w:szCs w:val="24"/>
              </w:rPr>
            </w:pPr>
          </w:p>
        </w:tc>
      </w:tr>
      <w:tr w:rsidR="00C617BE"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C617BE" w:rsidRPr="003E50CE" w:rsidRDefault="00C617BE"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C617BE" w:rsidRPr="003E50CE" w:rsidRDefault="00C617BE"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 xml:space="preserve">Мероприятие 3.14. </w:t>
            </w:r>
            <w:r w:rsidR="00684138" w:rsidRPr="00684138">
              <w:rPr>
                <w:rFonts w:ascii="Liberation Serif" w:hAnsi="Liberation Serif"/>
                <w:color w:val="000000" w:themeColor="text1"/>
                <w:sz w:val="24"/>
                <w:szCs w:val="24"/>
              </w:rPr>
              <w:t xml:space="preserve">Модернизация тепловой сети от ТК № 4, 16 до ТК № </w:t>
            </w:r>
            <w:r w:rsidR="00684138" w:rsidRPr="00684138">
              <w:rPr>
                <w:rFonts w:ascii="Liberation Serif" w:hAnsi="Liberation Serif"/>
                <w:color w:val="000000" w:themeColor="text1"/>
                <w:sz w:val="24"/>
                <w:szCs w:val="24"/>
              </w:rPr>
              <w:lastRenderedPageBreak/>
              <w:t>4, 20, всего из них</w:t>
            </w:r>
          </w:p>
        </w:tc>
        <w:tc>
          <w:tcPr>
            <w:tcW w:w="344" w:type="pct"/>
            <w:gridSpan w:val="2"/>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lastRenderedPageBreak/>
              <w:t>3 844,1</w:t>
            </w:r>
          </w:p>
        </w:tc>
        <w:tc>
          <w:tcPr>
            <w:tcW w:w="333" w:type="pct"/>
            <w:gridSpan w:val="2"/>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3 844,1</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C617BE" w:rsidRPr="003E50CE" w:rsidRDefault="00C617BE"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5.5.1.1</w:t>
            </w:r>
          </w:p>
        </w:tc>
      </w:tr>
      <w:tr w:rsidR="00C617BE"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C617BE" w:rsidRPr="003E50CE" w:rsidRDefault="00C617BE"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C617BE" w:rsidRPr="003E50CE" w:rsidRDefault="00C617BE"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C617BE" w:rsidRPr="003E50CE" w:rsidRDefault="00C617BE" w:rsidP="002963A6">
            <w:pPr>
              <w:tabs>
                <w:tab w:val="left" w:pos="0"/>
              </w:tabs>
              <w:jc w:val="center"/>
              <w:rPr>
                <w:rFonts w:ascii="Liberation Serif" w:hAnsi="Liberation Serif"/>
                <w:color w:val="000000" w:themeColor="text1"/>
                <w:sz w:val="24"/>
                <w:szCs w:val="24"/>
              </w:rPr>
            </w:pPr>
          </w:p>
        </w:tc>
      </w:tr>
      <w:tr w:rsidR="00C617BE"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C617BE" w:rsidRPr="003E50CE" w:rsidRDefault="00C617BE"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C617BE" w:rsidRPr="003E50CE" w:rsidRDefault="00C617BE"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3 459,9</w:t>
            </w:r>
          </w:p>
        </w:tc>
        <w:tc>
          <w:tcPr>
            <w:tcW w:w="333" w:type="pct"/>
            <w:gridSpan w:val="2"/>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3 459,9</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C617BE" w:rsidRPr="003E50CE" w:rsidRDefault="00C617BE" w:rsidP="002963A6">
            <w:pPr>
              <w:tabs>
                <w:tab w:val="left" w:pos="0"/>
              </w:tabs>
              <w:jc w:val="center"/>
              <w:rPr>
                <w:rFonts w:ascii="Liberation Serif" w:hAnsi="Liberation Serif"/>
                <w:color w:val="000000" w:themeColor="text1"/>
                <w:sz w:val="24"/>
                <w:szCs w:val="24"/>
              </w:rPr>
            </w:pPr>
          </w:p>
        </w:tc>
      </w:tr>
      <w:tr w:rsidR="00C617BE"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C617BE" w:rsidRPr="003E50CE" w:rsidRDefault="00C617BE"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C617BE" w:rsidRPr="003E50CE" w:rsidRDefault="00C617BE"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3 459,9</w:t>
            </w:r>
          </w:p>
        </w:tc>
        <w:tc>
          <w:tcPr>
            <w:tcW w:w="333" w:type="pct"/>
            <w:gridSpan w:val="2"/>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3 459,9</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C617BE" w:rsidRPr="003E50CE" w:rsidRDefault="00C617BE" w:rsidP="002963A6">
            <w:pPr>
              <w:tabs>
                <w:tab w:val="left" w:pos="0"/>
              </w:tabs>
              <w:jc w:val="center"/>
              <w:rPr>
                <w:rFonts w:ascii="Liberation Serif" w:hAnsi="Liberation Serif"/>
                <w:color w:val="000000" w:themeColor="text1"/>
                <w:sz w:val="24"/>
                <w:szCs w:val="24"/>
              </w:rPr>
            </w:pPr>
          </w:p>
        </w:tc>
      </w:tr>
      <w:tr w:rsidR="00C617BE"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C617BE" w:rsidRPr="003E50CE" w:rsidRDefault="00C617BE"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C617BE" w:rsidRPr="003E50CE" w:rsidRDefault="00C617BE"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384,2</w:t>
            </w:r>
          </w:p>
        </w:tc>
        <w:tc>
          <w:tcPr>
            <w:tcW w:w="333" w:type="pct"/>
            <w:gridSpan w:val="2"/>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384,2</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C617BE" w:rsidRPr="003E50CE" w:rsidRDefault="00C617BE" w:rsidP="002963A6">
            <w:pPr>
              <w:tabs>
                <w:tab w:val="left" w:pos="0"/>
              </w:tabs>
              <w:jc w:val="center"/>
              <w:rPr>
                <w:rFonts w:ascii="Liberation Serif" w:hAnsi="Liberation Serif"/>
                <w:color w:val="000000" w:themeColor="text1"/>
                <w:sz w:val="24"/>
                <w:szCs w:val="24"/>
              </w:rPr>
            </w:pPr>
          </w:p>
        </w:tc>
      </w:tr>
      <w:tr w:rsidR="00C617BE"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C617BE" w:rsidRPr="003E50CE" w:rsidRDefault="00C617BE"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C617BE" w:rsidRPr="003E50CE" w:rsidRDefault="00C617BE"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C617BE" w:rsidRPr="003E50CE" w:rsidRDefault="00C617BE" w:rsidP="002963A6">
            <w:pPr>
              <w:tabs>
                <w:tab w:val="left" w:pos="0"/>
              </w:tabs>
              <w:jc w:val="center"/>
              <w:rPr>
                <w:rFonts w:ascii="Liberation Serif" w:hAnsi="Liberation Serif"/>
                <w:color w:val="000000" w:themeColor="text1"/>
                <w:sz w:val="24"/>
                <w:szCs w:val="24"/>
              </w:rPr>
            </w:pPr>
          </w:p>
        </w:tc>
      </w:tr>
      <w:tr w:rsidR="00C617BE"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C617BE" w:rsidRPr="003E50CE" w:rsidRDefault="00C617BE"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C617BE" w:rsidRPr="003E50CE" w:rsidRDefault="00C617BE"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 xml:space="preserve">Мероприятие 3.15. </w:t>
            </w:r>
            <w:r w:rsidR="00684138">
              <w:rPr>
                <w:rFonts w:ascii="Liberation Serif" w:hAnsi="Liberation Serif" w:cs="Liberation Serif"/>
                <w:color w:val="000000"/>
                <w:sz w:val="24"/>
                <w:szCs w:val="24"/>
              </w:rPr>
              <w:t>Модернизация тепловой сети от ТК</w:t>
            </w:r>
            <w:r w:rsidR="00684138">
              <w:rPr>
                <w:rFonts w:ascii="Liberation Serif" w:hAnsi="Liberation Serif" w:cs="Liberation Serif"/>
                <w:color w:val="000000"/>
                <w:sz w:val="24"/>
                <w:szCs w:val="24"/>
              </w:rPr>
              <w:noBreakHyphen/>
              <w:t>27 до угла дома ул. Металлургов, 47</w:t>
            </w:r>
            <w:r w:rsidR="00684138" w:rsidRPr="00460552">
              <w:rPr>
                <w:rFonts w:ascii="Liberation Serif" w:hAnsi="Liberation Serif"/>
                <w:color w:val="000000" w:themeColor="text1"/>
                <w:sz w:val="26"/>
                <w:szCs w:val="26"/>
              </w:rPr>
              <w:t>, всего из них</w:t>
            </w:r>
          </w:p>
        </w:tc>
        <w:tc>
          <w:tcPr>
            <w:tcW w:w="344" w:type="pct"/>
            <w:gridSpan w:val="2"/>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3 122,1</w:t>
            </w:r>
          </w:p>
        </w:tc>
        <w:tc>
          <w:tcPr>
            <w:tcW w:w="333" w:type="pct"/>
            <w:gridSpan w:val="2"/>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3 122,1</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C617BE" w:rsidRPr="003E50CE" w:rsidRDefault="00C617BE"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5.5.1.1</w:t>
            </w:r>
          </w:p>
        </w:tc>
      </w:tr>
      <w:tr w:rsidR="00C617BE"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C617BE" w:rsidRPr="003E50CE" w:rsidRDefault="00C617BE"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C617BE" w:rsidRPr="003E50CE" w:rsidRDefault="00C617BE"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C617BE" w:rsidRPr="003E50CE" w:rsidRDefault="00C617BE" w:rsidP="002963A6">
            <w:pPr>
              <w:tabs>
                <w:tab w:val="left" w:pos="0"/>
              </w:tabs>
              <w:jc w:val="center"/>
              <w:rPr>
                <w:rFonts w:ascii="Liberation Serif" w:hAnsi="Liberation Serif"/>
                <w:color w:val="000000" w:themeColor="text1"/>
                <w:sz w:val="24"/>
                <w:szCs w:val="24"/>
              </w:rPr>
            </w:pPr>
          </w:p>
        </w:tc>
      </w:tr>
      <w:tr w:rsidR="00C617BE"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C617BE" w:rsidRPr="003E50CE" w:rsidRDefault="00C617BE"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C617BE" w:rsidRPr="003E50CE" w:rsidRDefault="00C617BE"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2 809,8</w:t>
            </w:r>
          </w:p>
        </w:tc>
        <w:tc>
          <w:tcPr>
            <w:tcW w:w="333" w:type="pct"/>
            <w:gridSpan w:val="2"/>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tcPr>
          <w:p w:rsidR="00C617BE" w:rsidRPr="003E50CE" w:rsidRDefault="00C617BE" w:rsidP="006443FF">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w:t>
            </w:r>
            <w:r w:rsidR="006443FF">
              <w:rPr>
                <w:rFonts w:ascii="Liberation Serif" w:hAnsi="Liberation Serif"/>
                <w:color w:val="000000" w:themeColor="text1"/>
                <w:sz w:val="24"/>
                <w:szCs w:val="24"/>
              </w:rPr>
              <w:t> </w:t>
            </w:r>
            <w:r w:rsidRPr="003E50CE">
              <w:rPr>
                <w:rFonts w:ascii="Liberation Serif" w:hAnsi="Liberation Serif"/>
                <w:color w:val="000000" w:themeColor="text1"/>
                <w:sz w:val="24"/>
                <w:szCs w:val="24"/>
              </w:rPr>
              <w:t>809</w:t>
            </w:r>
            <w:r w:rsidR="006443FF">
              <w:rPr>
                <w:rFonts w:ascii="Liberation Serif" w:hAnsi="Liberation Serif"/>
                <w:color w:val="000000" w:themeColor="text1"/>
                <w:sz w:val="24"/>
                <w:szCs w:val="24"/>
              </w:rPr>
              <w:t>,8</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C617BE" w:rsidRPr="003E50CE" w:rsidRDefault="00C617BE" w:rsidP="002963A6">
            <w:pPr>
              <w:tabs>
                <w:tab w:val="left" w:pos="0"/>
              </w:tabs>
              <w:jc w:val="center"/>
              <w:rPr>
                <w:rFonts w:ascii="Liberation Serif" w:hAnsi="Liberation Serif"/>
                <w:color w:val="000000" w:themeColor="text1"/>
                <w:sz w:val="24"/>
                <w:szCs w:val="24"/>
              </w:rPr>
            </w:pPr>
          </w:p>
        </w:tc>
      </w:tr>
      <w:tr w:rsidR="00C617BE"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C617BE" w:rsidRPr="003E50CE" w:rsidRDefault="00C617BE"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C617BE" w:rsidRPr="003E50CE" w:rsidRDefault="00C617BE"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2 809,8</w:t>
            </w:r>
          </w:p>
        </w:tc>
        <w:tc>
          <w:tcPr>
            <w:tcW w:w="333" w:type="pct"/>
            <w:gridSpan w:val="2"/>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2 809,</w:t>
            </w:r>
            <w:r w:rsidR="006443FF">
              <w:rPr>
                <w:rFonts w:ascii="Liberation Serif" w:hAnsi="Liberation Serif"/>
                <w:color w:val="000000" w:themeColor="text1"/>
                <w:sz w:val="24"/>
                <w:szCs w:val="24"/>
              </w:rPr>
              <w:t>8</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C617BE" w:rsidRPr="003E50CE" w:rsidRDefault="00C617BE" w:rsidP="002963A6">
            <w:pPr>
              <w:tabs>
                <w:tab w:val="left" w:pos="0"/>
              </w:tabs>
              <w:jc w:val="center"/>
              <w:rPr>
                <w:rFonts w:ascii="Liberation Serif" w:hAnsi="Liberation Serif"/>
                <w:color w:val="000000" w:themeColor="text1"/>
                <w:sz w:val="24"/>
                <w:szCs w:val="24"/>
              </w:rPr>
            </w:pPr>
          </w:p>
        </w:tc>
      </w:tr>
      <w:tr w:rsidR="00C617BE"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C617BE" w:rsidRPr="003E50CE" w:rsidRDefault="00C617BE"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C617BE" w:rsidRPr="003E50CE" w:rsidRDefault="00C617BE"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312,3</w:t>
            </w:r>
          </w:p>
        </w:tc>
        <w:tc>
          <w:tcPr>
            <w:tcW w:w="333" w:type="pct"/>
            <w:gridSpan w:val="2"/>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9" w:type="pct"/>
            <w:gridSpan w:val="11"/>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312,3</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C617BE" w:rsidRPr="003E50CE" w:rsidRDefault="00C617BE" w:rsidP="002963A6">
            <w:pPr>
              <w:tabs>
                <w:tab w:val="left" w:pos="0"/>
              </w:tabs>
              <w:jc w:val="center"/>
              <w:rPr>
                <w:rFonts w:ascii="Liberation Serif" w:hAnsi="Liberation Serif"/>
                <w:color w:val="000000" w:themeColor="text1"/>
                <w:sz w:val="24"/>
                <w:szCs w:val="24"/>
              </w:rPr>
            </w:pPr>
          </w:p>
        </w:tc>
      </w:tr>
      <w:tr w:rsidR="00C617BE"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C617BE" w:rsidRPr="003E50CE" w:rsidRDefault="00C617BE"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C617BE" w:rsidRPr="003E50CE" w:rsidRDefault="00C617BE"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3" w:type="pct"/>
            <w:gridSpan w:val="9"/>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1" w:type="pct"/>
            <w:gridSpan w:val="6"/>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p>
        </w:tc>
        <w:tc>
          <w:tcPr>
            <w:tcW w:w="369" w:type="pct"/>
            <w:gridSpan w:val="11"/>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7"/>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7"/>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tcPr>
          <w:p w:rsidR="00C617BE" w:rsidRPr="003E50CE" w:rsidRDefault="00C617BE" w:rsidP="00C617BE">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C617BE" w:rsidRPr="003E50CE" w:rsidRDefault="00C617BE" w:rsidP="002963A6">
            <w:pPr>
              <w:tabs>
                <w:tab w:val="left" w:pos="0"/>
              </w:tabs>
              <w:jc w:val="center"/>
              <w:rPr>
                <w:rFonts w:ascii="Liberation Serif" w:hAnsi="Liberation Serif"/>
                <w:color w:val="000000" w:themeColor="text1"/>
                <w:sz w:val="24"/>
                <w:szCs w:val="24"/>
              </w:rPr>
            </w:pPr>
          </w:p>
        </w:tc>
      </w:tr>
      <w:tr w:rsidR="00FA78DC" w:rsidRPr="00460552" w:rsidTr="003E50CE">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4807" w:type="pct"/>
            <w:gridSpan w:val="9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 xml:space="preserve">2. Научно-исследовательские </w:t>
            </w:r>
            <w:r w:rsidR="00E5632A" w:rsidRPr="003E50CE">
              <w:rPr>
                <w:rFonts w:ascii="Liberation Serif" w:hAnsi="Liberation Serif"/>
                <w:color w:val="000000" w:themeColor="text1"/>
                <w:sz w:val="24"/>
                <w:szCs w:val="24"/>
              </w:rPr>
              <w:t>и опытно-конструкторские работы</w:t>
            </w:r>
          </w:p>
        </w:tc>
      </w:tr>
      <w:tr w:rsidR="00F2115D" w:rsidRPr="00460552" w:rsidTr="00AA45DC">
        <w:trPr>
          <w:trHeight w:val="820"/>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Всего по направлению «Научно-исследовательские и опытно-конструкторские работы», в том числе</w:t>
            </w:r>
          </w:p>
        </w:tc>
        <w:tc>
          <w:tcPr>
            <w:tcW w:w="346"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1"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7"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1"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4"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5"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96" w:type="pct"/>
            <w:gridSpan w:val="10"/>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F2115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6"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1"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7"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1"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4"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5"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96" w:type="pct"/>
            <w:gridSpan w:val="10"/>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F2115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6"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1"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7"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1"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4"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5"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96" w:type="pct"/>
            <w:gridSpan w:val="10"/>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F2115D" w:rsidRPr="00460552" w:rsidTr="00AA45DC">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6"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1"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7"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1"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4"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5"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96" w:type="pct"/>
            <w:gridSpan w:val="10"/>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F2115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6"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1"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7"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1"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4"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5"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96" w:type="pct"/>
            <w:gridSpan w:val="10"/>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F2115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6"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1"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7"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1"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4"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5"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96" w:type="pct"/>
            <w:gridSpan w:val="10"/>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FA78DC" w:rsidRPr="00460552" w:rsidTr="003E50CE">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4807" w:type="pct"/>
            <w:gridSpan w:val="97"/>
            <w:tcBorders>
              <w:top w:val="single" w:sz="4" w:space="0" w:color="auto"/>
              <w:left w:val="single" w:sz="4" w:space="0" w:color="auto"/>
              <w:bottom w:val="single" w:sz="4" w:space="0" w:color="auto"/>
              <w:right w:val="single" w:sz="4" w:space="0" w:color="auto"/>
            </w:tcBorders>
            <w:vAlign w:val="center"/>
          </w:tcPr>
          <w:p w:rsidR="00B11ABF"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 Прочие нужды</w:t>
            </w:r>
          </w:p>
        </w:tc>
      </w:tr>
      <w:tr w:rsidR="00F2115D" w:rsidRPr="00460552" w:rsidTr="00AA45DC">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Всего по направлению «Прочие нужды», в том числе</w:t>
            </w:r>
          </w:p>
        </w:tc>
        <w:tc>
          <w:tcPr>
            <w:tcW w:w="346"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1"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7"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1"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4"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5"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96" w:type="pct"/>
            <w:gridSpan w:val="10"/>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F2115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6"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1"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7"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1"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4"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5"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96" w:type="pct"/>
            <w:gridSpan w:val="10"/>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F2115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6"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1"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7"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1"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4"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5"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96" w:type="pct"/>
            <w:gridSpan w:val="10"/>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F2115D" w:rsidRPr="00460552" w:rsidTr="00AA45DC">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6"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1"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7"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1"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4"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5"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96" w:type="pct"/>
            <w:gridSpan w:val="10"/>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F2115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6"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1"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7"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1"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4"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5"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96" w:type="pct"/>
            <w:gridSpan w:val="10"/>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F2115D"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6"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1"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7"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1"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4"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5"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296" w:type="pct"/>
            <w:gridSpan w:val="10"/>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FA78DC" w:rsidRPr="00460552" w:rsidTr="003E50CE">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4807" w:type="pct"/>
            <w:gridSpan w:val="9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b/>
                <w:bCs/>
                <w:color w:val="000000" w:themeColor="text1"/>
                <w:sz w:val="24"/>
                <w:szCs w:val="24"/>
              </w:rPr>
            </w:pPr>
            <w:r w:rsidRPr="003E50CE">
              <w:rPr>
                <w:rFonts w:ascii="Liberation Serif" w:hAnsi="Liberation Serif"/>
                <w:b/>
                <w:bCs/>
                <w:color w:val="000000" w:themeColor="text1"/>
                <w:sz w:val="24"/>
                <w:szCs w:val="24"/>
              </w:rPr>
              <w:t>Подпрограмма 6 «Организация ритуальных услуг и содержание мест захоронения»</w:t>
            </w:r>
          </w:p>
        </w:tc>
      </w:tr>
      <w:tr w:rsidR="00D7341C" w:rsidRPr="00460552" w:rsidTr="00AA45DC">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3615" w:rsidRPr="003E50CE" w:rsidRDefault="002C3615"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Всего по подпрограмме 6, в том числе</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56 149,0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4 735,0</w:t>
            </w:r>
          </w:p>
        </w:tc>
        <w:tc>
          <w:tcPr>
            <w:tcW w:w="341" w:type="pct"/>
            <w:gridSpan w:val="8"/>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4 704,0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4 744,0</w:t>
            </w:r>
          </w:p>
        </w:tc>
        <w:tc>
          <w:tcPr>
            <w:tcW w:w="367" w:type="pct"/>
            <w:gridSpan w:val="11"/>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5 560,0</w:t>
            </w:r>
          </w:p>
        </w:tc>
        <w:tc>
          <w:tcPr>
            <w:tcW w:w="361" w:type="pct"/>
            <w:gridSpan w:val="7"/>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6 958,0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6 876,0</w:t>
            </w:r>
          </w:p>
        </w:tc>
        <w:tc>
          <w:tcPr>
            <w:tcW w:w="349" w:type="pct"/>
            <w:gridSpan w:val="8"/>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7 329,0</w:t>
            </w:r>
          </w:p>
        </w:tc>
        <w:tc>
          <w:tcPr>
            <w:tcW w:w="360" w:type="pct"/>
            <w:gridSpan w:val="16"/>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7 620,0</w:t>
            </w:r>
          </w:p>
        </w:tc>
        <w:tc>
          <w:tcPr>
            <w:tcW w:w="357" w:type="pct"/>
            <w:gridSpan w:val="16"/>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7 623,0</w:t>
            </w:r>
          </w:p>
        </w:tc>
        <w:tc>
          <w:tcPr>
            <w:tcW w:w="306" w:type="pct"/>
            <w:gridSpan w:val="1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3A90" w:rsidRPr="003E50CE" w:rsidRDefault="00F13A90"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F13A90" w:rsidRPr="003E50CE" w:rsidRDefault="00F13A90"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13A90" w:rsidRPr="003E50CE" w:rsidRDefault="00F13A9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F13A90" w:rsidRPr="003E50CE" w:rsidRDefault="00F13A9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1" w:type="pct"/>
            <w:gridSpan w:val="8"/>
            <w:tcBorders>
              <w:top w:val="single" w:sz="4" w:space="0" w:color="auto"/>
              <w:left w:val="single" w:sz="4" w:space="0" w:color="auto"/>
              <w:bottom w:val="single" w:sz="4" w:space="0" w:color="auto"/>
              <w:right w:val="single" w:sz="4" w:space="0" w:color="auto"/>
            </w:tcBorders>
            <w:vAlign w:val="center"/>
          </w:tcPr>
          <w:p w:rsidR="00F13A90" w:rsidRPr="003E50CE" w:rsidRDefault="00F13A9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F13A90" w:rsidRPr="003E50CE" w:rsidRDefault="00F13A9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7" w:type="pct"/>
            <w:gridSpan w:val="11"/>
            <w:tcBorders>
              <w:top w:val="single" w:sz="4" w:space="0" w:color="auto"/>
              <w:left w:val="single" w:sz="4" w:space="0" w:color="auto"/>
              <w:bottom w:val="single" w:sz="4" w:space="0" w:color="auto"/>
              <w:right w:val="single" w:sz="4" w:space="0" w:color="auto"/>
            </w:tcBorders>
            <w:vAlign w:val="center"/>
          </w:tcPr>
          <w:p w:rsidR="00F13A90" w:rsidRPr="003E50CE" w:rsidRDefault="00F13A9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1" w:type="pct"/>
            <w:gridSpan w:val="7"/>
            <w:tcBorders>
              <w:top w:val="single" w:sz="4" w:space="0" w:color="auto"/>
              <w:left w:val="single" w:sz="4" w:space="0" w:color="auto"/>
              <w:bottom w:val="single" w:sz="4" w:space="0" w:color="auto"/>
              <w:right w:val="single" w:sz="4" w:space="0" w:color="auto"/>
            </w:tcBorders>
            <w:vAlign w:val="center"/>
          </w:tcPr>
          <w:p w:rsidR="00F13A90" w:rsidRPr="003E50CE" w:rsidRDefault="00F13A9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F13A90" w:rsidRPr="003E50CE" w:rsidRDefault="00F13A9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8"/>
            <w:tcBorders>
              <w:top w:val="single" w:sz="4" w:space="0" w:color="auto"/>
              <w:left w:val="single" w:sz="4" w:space="0" w:color="auto"/>
              <w:bottom w:val="single" w:sz="4" w:space="0" w:color="auto"/>
              <w:right w:val="single" w:sz="4" w:space="0" w:color="auto"/>
            </w:tcBorders>
            <w:vAlign w:val="center"/>
          </w:tcPr>
          <w:p w:rsidR="00F13A90" w:rsidRPr="003E50CE" w:rsidRDefault="00F13A9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6"/>
            <w:tcBorders>
              <w:top w:val="single" w:sz="4" w:space="0" w:color="auto"/>
              <w:left w:val="single" w:sz="4" w:space="0" w:color="auto"/>
              <w:bottom w:val="single" w:sz="4" w:space="0" w:color="auto"/>
              <w:right w:val="single" w:sz="4" w:space="0" w:color="auto"/>
            </w:tcBorders>
            <w:vAlign w:val="center"/>
          </w:tcPr>
          <w:p w:rsidR="00F13A90" w:rsidRPr="003E50CE" w:rsidRDefault="00F13A9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16"/>
            <w:tcBorders>
              <w:top w:val="single" w:sz="4" w:space="0" w:color="auto"/>
              <w:left w:val="single" w:sz="4" w:space="0" w:color="auto"/>
              <w:bottom w:val="single" w:sz="4" w:space="0" w:color="auto"/>
              <w:right w:val="single" w:sz="4" w:space="0" w:color="auto"/>
            </w:tcBorders>
            <w:vAlign w:val="center"/>
          </w:tcPr>
          <w:p w:rsidR="00F13A90" w:rsidRPr="003E50CE" w:rsidRDefault="00F13A9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06" w:type="pct"/>
            <w:gridSpan w:val="12"/>
            <w:tcBorders>
              <w:top w:val="single" w:sz="4" w:space="0" w:color="auto"/>
              <w:left w:val="single" w:sz="4" w:space="0" w:color="auto"/>
              <w:bottom w:val="single" w:sz="4" w:space="0" w:color="auto"/>
              <w:right w:val="single" w:sz="4" w:space="0" w:color="auto"/>
            </w:tcBorders>
            <w:vAlign w:val="center"/>
          </w:tcPr>
          <w:p w:rsidR="00F13A90" w:rsidRPr="003E50CE" w:rsidRDefault="00F13A90"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3A90" w:rsidRPr="003E50CE" w:rsidRDefault="00F13A90"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F13A90" w:rsidRPr="003E50CE" w:rsidRDefault="00F13A90"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13A90" w:rsidRPr="003E50CE" w:rsidRDefault="00F13A9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F13A90" w:rsidRPr="003E50CE" w:rsidRDefault="00F13A9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1" w:type="pct"/>
            <w:gridSpan w:val="8"/>
            <w:tcBorders>
              <w:top w:val="single" w:sz="4" w:space="0" w:color="auto"/>
              <w:left w:val="single" w:sz="4" w:space="0" w:color="auto"/>
              <w:bottom w:val="single" w:sz="4" w:space="0" w:color="auto"/>
              <w:right w:val="single" w:sz="4" w:space="0" w:color="auto"/>
            </w:tcBorders>
            <w:vAlign w:val="center"/>
          </w:tcPr>
          <w:p w:rsidR="00F13A90" w:rsidRPr="003E50CE" w:rsidRDefault="00F13A9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F13A90" w:rsidRPr="003E50CE" w:rsidRDefault="00F13A9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7" w:type="pct"/>
            <w:gridSpan w:val="11"/>
            <w:tcBorders>
              <w:top w:val="single" w:sz="4" w:space="0" w:color="auto"/>
              <w:left w:val="single" w:sz="4" w:space="0" w:color="auto"/>
              <w:bottom w:val="single" w:sz="4" w:space="0" w:color="auto"/>
              <w:right w:val="single" w:sz="4" w:space="0" w:color="auto"/>
            </w:tcBorders>
            <w:vAlign w:val="center"/>
          </w:tcPr>
          <w:p w:rsidR="00F13A90" w:rsidRPr="003E50CE" w:rsidRDefault="00F13A9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1" w:type="pct"/>
            <w:gridSpan w:val="7"/>
            <w:tcBorders>
              <w:top w:val="single" w:sz="4" w:space="0" w:color="auto"/>
              <w:left w:val="single" w:sz="4" w:space="0" w:color="auto"/>
              <w:bottom w:val="single" w:sz="4" w:space="0" w:color="auto"/>
              <w:right w:val="single" w:sz="4" w:space="0" w:color="auto"/>
            </w:tcBorders>
            <w:vAlign w:val="center"/>
          </w:tcPr>
          <w:p w:rsidR="00F13A90" w:rsidRPr="003E50CE" w:rsidRDefault="00F13A9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F13A90" w:rsidRPr="003E50CE" w:rsidRDefault="00F13A9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8"/>
            <w:tcBorders>
              <w:top w:val="single" w:sz="4" w:space="0" w:color="auto"/>
              <w:left w:val="single" w:sz="4" w:space="0" w:color="auto"/>
              <w:bottom w:val="single" w:sz="4" w:space="0" w:color="auto"/>
              <w:right w:val="single" w:sz="4" w:space="0" w:color="auto"/>
            </w:tcBorders>
            <w:vAlign w:val="center"/>
          </w:tcPr>
          <w:p w:rsidR="00F13A90" w:rsidRPr="003E50CE" w:rsidRDefault="00F13A9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6"/>
            <w:tcBorders>
              <w:top w:val="single" w:sz="4" w:space="0" w:color="auto"/>
              <w:left w:val="single" w:sz="4" w:space="0" w:color="auto"/>
              <w:bottom w:val="single" w:sz="4" w:space="0" w:color="auto"/>
              <w:right w:val="single" w:sz="4" w:space="0" w:color="auto"/>
            </w:tcBorders>
            <w:vAlign w:val="center"/>
          </w:tcPr>
          <w:p w:rsidR="00F13A90" w:rsidRPr="003E50CE" w:rsidRDefault="00F13A9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16"/>
            <w:tcBorders>
              <w:top w:val="single" w:sz="4" w:space="0" w:color="auto"/>
              <w:left w:val="single" w:sz="4" w:space="0" w:color="auto"/>
              <w:bottom w:val="single" w:sz="4" w:space="0" w:color="auto"/>
              <w:right w:val="single" w:sz="4" w:space="0" w:color="auto"/>
            </w:tcBorders>
            <w:vAlign w:val="center"/>
          </w:tcPr>
          <w:p w:rsidR="00F13A90" w:rsidRPr="003E50CE" w:rsidRDefault="00F13A9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06" w:type="pct"/>
            <w:gridSpan w:val="12"/>
            <w:tcBorders>
              <w:top w:val="single" w:sz="4" w:space="0" w:color="auto"/>
              <w:left w:val="single" w:sz="4" w:space="0" w:color="auto"/>
              <w:bottom w:val="single" w:sz="4" w:space="0" w:color="auto"/>
              <w:right w:val="single" w:sz="4" w:space="0" w:color="auto"/>
            </w:tcBorders>
            <w:vAlign w:val="center"/>
          </w:tcPr>
          <w:p w:rsidR="00F13A90" w:rsidRPr="003E50CE" w:rsidRDefault="00F13A90" w:rsidP="002963A6">
            <w:pPr>
              <w:tabs>
                <w:tab w:val="left" w:pos="0"/>
              </w:tabs>
              <w:jc w:val="center"/>
              <w:rPr>
                <w:rFonts w:ascii="Liberation Serif" w:hAnsi="Liberation Serif"/>
                <w:color w:val="000000" w:themeColor="text1"/>
                <w:sz w:val="24"/>
                <w:szCs w:val="24"/>
              </w:rPr>
            </w:pPr>
          </w:p>
        </w:tc>
      </w:tr>
      <w:tr w:rsidR="00D7341C" w:rsidRPr="00460552" w:rsidTr="00AA45DC">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3A90" w:rsidRPr="003E50CE" w:rsidRDefault="00F13A90"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F13A90" w:rsidRPr="003E50CE" w:rsidRDefault="00F13A90"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13A90" w:rsidRPr="003E50CE" w:rsidRDefault="00F13A9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F13A90" w:rsidRPr="003E50CE" w:rsidRDefault="00F13A9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1" w:type="pct"/>
            <w:gridSpan w:val="8"/>
            <w:tcBorders>
              <w:top w:val="single" w:sz="4" w:space="0" w:color="auto"/>
              <w:left w:val="single" w:sz="4" w:space="0" w:color="auto"/>
              <w:bottom w:val="single" w:sz="4" w:space="0" w:color="auto"/>
              <w:right w:val="single" w:sz="4" w:space="0" w:color="auto"/>
            </w:tcBorders>
            <w:vAlign w:val="center"/>
          </w:tcPr>
          <w:p w:rsidR="00F13A90" w:rsidRPr="003E50CE" w:rsidRDefault="00F13A9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F13A90" w:rsidRPr="003E50CE" w:rsidRDefault="00F13A9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7" w:type="pct"/>
            <w:gridSpan w:val="11"/>
            <w:tcBorders>
              <w:top w:val="single" w:sz="4" w:space="0" w:color="auto"/>
              <w:left w:val="single" w:sz="4" w:space="0" w:color="auto"/>
              <w:bottom w:val="single" w:sz="4" w:space="0" w:color="auto"/>
              <w:right w:val="single" w:sz="4" w:space="0" w:color="auto"/>
            </w:tcBorders>
            <w:vAlign w:val="center"/>
          </w:tcPr>
          <w:p w:rsidR="00F13A90" w:rsidRPr="003E50CE" w:rsidRDefault="00F13A9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1" w:type="pct"/>
            <w:gridSpan w:val="7"/>
            <w:tcBorders>
              <w:top w:val="single" w:sz="4" w:space="0" w:color="auto"/>
              <w:left w:val="single" w:sz="4" w:space="0" w:color="auto"/>
              <w:bottom w:val="single" w:sz="4" w:space="0" w:color="auto"/>
              <w:right w:val="single" w:sz="4" w:space="0" w:color="auto"/>
            </w:tcBorders>
            <w:vAlign w:val="center"/>
          </w:tcPr>
          <w:p w:rsidR="00F13A90" w:rsidRPr="003E50CE" w:rsidRDefault="00F13A9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F13A90" w:rsidRPr="003E50CE" w:rsidRDefault="00F13A9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8"/>
            <w:tcBorders>
              <w:top w:val="single" w:sz="4" w:space="0" w:color="auto"/>
              <w:left w:val="single" w:sz="4" w:space="0" w:color="auto"/>
              <w:bottom w:val="single" w:sz="4" w:space="0" w:color="auto"/>
              <w:right w:val="single" w:sz="4" w:space="0" w:color="auto"/>
            </w:tcBorders>
            <w:vAlign w:val="center"/>
          </w:tcPr>
          <w:p w:rsidR="00F13A90" w:rsidRPr="003E50CE" w:rsidRDefault="00F13A9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6"/>
            <w:tcBorders>
              <w:top w:val="single" w:sz="4" w:space="0" w:color="auto"/>
              <w:left w:val="single" w:sz="4" w:space="0" w:color="auto"/>
              <w:bottom w:val="single" w:sz="4" w:space="0" w:color="auto"/>
              <w:right w:val="single" w:sz="4" w:space="0" w:color="auto"/>
            </w:tcBorders>
            <w:vAlign w:val="center"/>
          </w:tcPr>
          <w:p w:rsidR="00F13A90" w:rsidRPr="003E50CE" w:rsidRDefault="00F13A9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16"/>
            <w:tcBorders>
              <w:top w:val="single" w:sz="4" w:space="0" w:color="auto"/>
              <w:left w:val="single" w:sz="4" w:space="0" w:color="auto"/>
              <w:bottom w:val="single" w:sz="4" w:space="0" w:color="auto"/>
              <w:right w:val="single" w:sz="4" w:space="0" w:color="auto"/>
            </w:tcBorders>
            <w:vAlign w:val="center"/>
          </w:tcPr>
          <w:p w:rsidR="00F13A90" w:rsidRPr="003E50CE" w:rsidRDefault="00F13A9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06" w:type="pct"/>
            <w:gridSpan w:val="12"/>
            <w:tcBorders>
              <w:top w:val="single" w:sz="4" w:space="0" w:color="auto"/>
              <w:left w:val="single" w:sz="4" w:space="0" w:color="auto"/>
              <w:bottom w:val="single" w:sz="4" w:space="0" w:color="auto"/>
              <w:right w:val="single" w:sz="4" w:space="0" w:color="auto"/>
            </w:tcBorders>
            <w:vAlign w:val="center"/>
          </w:tcPr>
          <w:p w:rsidR="00F13A90" w:rsidRPr="003E50CE" w:rsidRDefault="00F13A90"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3615" w:rsidRPr="003E50CE" w:rsidRDefault="002C3615"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56 149,0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4 735,0</w:t>
            </w:r>
          </w:p>
        </w:tc>
        <w:tc>
          <w:tcPr>
            <w:tcW w:w="341" w:type="pct"/>
            <w:gridSpan w:val="8"/>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4 704,0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4 744,0</w:t>
            </w:r>
          </w:p>
        </w:tc>
        <w:tc>
          <w:tcPr>
            <w:tcW w:w="367" w:type="pct"/>
            <w:gridSpan w:val="11"/>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5 560,0</w:t>
            </w:r>
          </w:p>
        </w:tc>
        <w:tc>
          <w:tcPr>
            <w:tcW w:w="361" w:type="pct"/>
            <w:gridSpan w:val="7"/>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6 958,0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6 876,0</w:t>
            </w:r>
          </w:p>
        </w:tc>
        <w:tc>
          <w:tcPr>
            <w:tcW w:w="349" w:type="pct"/>
            <w:gridSpan w:val="8"/>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7 329,0</w:t>
            </w:r>
          </w:p>
        </w:tc>
        <w:tc>
          <w:tcPr>
            <w:tcW w:w="360" w:type="pct"/>
            <w:gridSpan w:val="16"/>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7 620,0</w:t>
            </w:r>
          </w:p>
        </w:tc>
        <w:tc>
          <w:tcPr>
            <w:tcW w:w="357" w:type="pct"/>
            <w:gridSpan w:val="16"/>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7 623,0</w:t>
            </w:r>
          </w:p>
        </w:tc>
        <w:tc>
          <w:tcPr>
            <w:tcW w:w="306" w:type="pct"/>
            <w:gridSpan w:val="1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1"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7"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1"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06" w:type="pct"/>
            <w:gridSpan w:val="1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FA78DC" w:rsidRPr="00460552" w:rsidTr="003E50CE">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4807" w:type="pct"/>
            <w:gridSpan w:val="97"/>
            <w:tcBorders>
              <w:top w:val="single" w:sz="4" w:space="0" w:color="auto"/>
              <w:left w:val="single" w:sz="4" w:space="0" w:color="auto"/>
              <w:bottom w:val="single" w:sz="4" w:space="0" w:color="auto"/>
              <w:right w:val="single" w:sz="4" w:space="0" w:color="auto"/>
            </w:tcBorders>
            <w:vAlign w:val="center"/>
          </w:tcPr>
          <w:p w:rsidR="00B11ABF"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 Капитальные вложения</w:t>
            </w:r>
          </w:p>
        </w:tc>
      </w:tr>
      <w:tr w:rsidR="00D7341C" w:rsidRPr="00460552" w:rsidTr="00AA45DC">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Всего по направлению «Капитальные вложения», в том числе</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1"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7"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1"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06" w:type="pct"/>
            <w:gridSpan w:val="1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1"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7"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1"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06" w:type="pct"/>
            <w:gridSpan w:val="1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1"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7"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1"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06" w:type="pct"/>
            <w:gridSpan w:val="1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1"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7"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1"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06" w:type="pct"/>
            <w:gridSpan w:val="1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1"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7"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1"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06" w:type="pct"/>
            <w:gridSpan w:val="1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1"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7"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1"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06" w:type="pct"/>
            <w:gridSpan w:val="1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FA78DC" w:rsidRPr="00460552" w:rsidTr="003E50CE">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4807" w:type="pct"/>
            <w:gridSpan w:val="9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1.1. Бюджетные инвестиции в объекты капитал</w:t>
            </w:r>
            <w:r w:rsidR="00E5632A" w:rsidRPr="003E50CE">
              <w:rPr>
                <w:rFonts w:ascii="Liberation Serif" w:hAnsi="Liberation Serif"/>
                <w:color w:val="000000" w:themeColor="text1"/>
                <w:sz w:val="24"/>
                <w:szCs w:val="24"/>
              </w:rPr>
              <w:t>ьного строительства</w:t>
            </w:r>
          </w:p>
        </w:tc>
      </w:tr>
      <w:tr w:rsidR="00D7341C" w:rsidRPr="00460552" w:rsidTr="00AA45DC">
        <w:trPr>
          <w:trHeight w:val="9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Бюджетные инвестиции в объекты капитального строительства, всего, в том числе</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1"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7"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1"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06" w:type="pct"/>
            <w:gridSpan w:val="1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1"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7"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1"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06" w:type="pct"/>
            <w:gridSpan w:val="1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1"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7"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1"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06" w:type="pct"/>
            <w:gridSpan w:val="1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1"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7"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1"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06" w:type="pct"/>
            <w:gridSpan w:val="1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1"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7"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1"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06" w:type="pct"/>
            <w:gridSpan w:val="1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4" w:type="pct"/>
            <w:gridSpan w:val="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1"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7" w:type="pct"/>
            <w:gridSpan w:val="11"/>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1"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06" w:type="pct"/>
            <w:gridSpan w:val="1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FA78DC" w:rsidRPr="00460552" w:rsidTr="003E50CE">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5EE4" w:rsidRPr="003E50CE" w:rsidRDefault="00285EE4"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4807" w:type="pct"/>
            <w:gridSpan w:val="97"/>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1.2. Иные капитальные вложения</w:t>
            </w: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5EE4" w:rsidRPr="003E50CE" w:rsidRDefault="00285EE4"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Всего по направлению «Иные капитальные вложения», в том числе</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38" w:type="pct"/>
            <w:gridSpan w:val="4"/>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41" w:type="pct"/>
            <w:gridSpan w:val="8"/>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5" w:type="pct"/>
            <w:gridSpan w:val="10"/>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1" w:type="pct"/>
            <w:gridSpan w:val="7"/>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47" w:type="pct"/>
            <w:gridSpan w:val="7"/>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0" w:type="pct"/>
            <w:gridSpan w:val="16"/>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9" w:type="pct"/>
            <w:gridSpan w:val="17"/>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06" w:type="pct"/>
            <w:gridSpan w:val="12"/>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5EE4" w:rsidRPr="003E50CE" w:rsidRDefault="00285EE4"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38" w:type="pct"/>
            <w:gridSpan w:val="4"/>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41" w:type="pct"/>
            <w:gridSpan w:val="8"/>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5" w:type="pct"/>
            <w:gridSpan w:val="10"/>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1" w:type="pct"/>
            <w:gridSpan w:val="7"/>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47" w:type="pct"/>
            <w:gridSpan w:val="7"/>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0" w:type="pct"/>
            <w:gridSpan w:val="16"/>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9" w:type="pct"/>
            <w:gridSpan w:val="17"/>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06" w:type="pct"/>
            <w:gridSpan w:val="12"/>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5EE4" w:rsidRPr="003E50CE" w:rsidRDefault="00285EE4"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38" w:type="pct"/>
            <w:gridSpan w:val="4"/>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41" w:type="pct"/>
            <w:gridSpan w:val="8"/>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5" w:type="pct"/>
            <w:gridSpan w:val="10"/>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1" w:type="pct"/>
            <w:gridSpan w:val="7"/>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47" w:type="pct"/>
            <w:gridSpan w:val="7"/>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0" w:type="pct"/>
            <w:gridSpan w:val="16"/>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9" w:type="pct"/>
            <w:gridSpan w:val="17"/>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06" w:type="pct"/>
            <w:gridSpan w:val="12"/>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5EE4" w:rsidRPr="003E50CE" w:rsidRDefault="00285EE4"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38" w:type="pct"/>
            <w:gridSpan w:val="4"/>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41" w:type="pct"/>
            <w:gridSpan w:val="8"/>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5" w:type="pct"/>
            <w:gridSpan w:val="10"/>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1" w:type="pct"/>
            <w:gridSpan w:val="7"/>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47" w:type="pct"/>
            <w:gridSpan w:val="7"/>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0" w:type="pct"/>
            <w:gridSpan w:val="16"/>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9" w:type="pct"/>
            <w:gridSpan w:val="17"/>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06" w:type="pct"/>
            <w:gridSpan w:val="12"/>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5EE4" w:rsidRPr="003E50CE" w:rsidRDefault="00285EE4"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38" w:type="pct"/>
            <w:gridSpan w:val="4"/>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41" w:type="pct"/>
            <w:gridSpan w:val="8"/>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5" w:type="pct"/>
            <w:gridSpan w:val="10"/>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1" w:type="pct"/>
            <w:gridSpan w:val="7"/>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47" w:type="pct"/>
            <w:gridSpan w:val="7"/>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0" w:type="pct"/>
            <w:gridSpan w:val="16"/>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9" w:type="pct"/>
            <w:gridSpan w:val="17"/>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06" w:type="pct"/>
            <w:gridSpan w:val="12"/>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5EE4" w:rsidRPr="003E50CE" w:rsidRDefault="00285EE4"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38" w:type="pct"/>
            <w:gridSpan w:val="4"/>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41" w:type="pct"/>
            <w:gridSpan w:val="8"/>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5" w:type="pct"/>
            <w:gridSpan w:val="10"/>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1" w:type="pct"/>
            <w:gridSpan w:val="7"/>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2" w:type="pct"/>
            <w:gridSpan w:val="6"/>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47" w:type="pct"/>
            <w:gridSpan w:val="7"/>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0" w:type="pct"/>
            <w:gridSpan w:val="16"/>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9" w:type="pct"/>
            <w:gridSpan w:val="17"/>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06" w:type="pct"/>
            <w:gridSpan w:val="12"/>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p>
        </w:tc>
      </w:tr>
      <w:tr w:rsidR="00FA78DC" w:rsidRPr="00460552" w:rsidTr="003E50CE">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4807" w:type="pct"/>
            <w:gridSpan w:val="9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 xml:space="preserve">2. Научно-исследовательские </w:t>
            </w:r>
            <w:r w:rsidR="00E5632A" w:rsidRPr="003E50CE">
              <w:rPr>
                <w:rFonts w:ascii="Liberation Serif" w:hAnsi="Liberation Serif"/>
                <w:color w:val="000000" w:themeColor="text1"/>
                <w:sz w:val="24"/>
                <w:szCs w:val="24"/>
              </w:rPr>
              <w:t>и опытно-конструкторские работы</w:t>
            </w:r>
          </w:p>
        </w:tc>
      </w:tr>
      <w:tr w:rsidR="00D7341C" w:rsidRPr="00460552" w:rsidTr="00AA45DC">
        <w:trPr>
          <w:trHeight w:val="1072"/>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Всего по направлению «Научно-исследовательские и опытно-конструкторские работы», в том числе</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8" w:type="pct"/>
            <w:gridSpan w:val="4"/>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1"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0"/>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4"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8" w:type="pct"/>
            <w:gridSpan w:val="4"/>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1"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0"/>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4"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8" w:type="pct"/>
            <w:gridSpan w:val="4"/>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1"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0"/>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4"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8" w:type="pct"/>
            <w:gridSpan w:val="4"/>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1"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0"/>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4"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8" w:type="pct"/>
            <w:gridSpan w:val="4"/>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1"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0"/>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4"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8" w:type="pct"/>
            <w:gridSpan w:val="4"/>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1"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3" w:type="pct"/>
            <w:gridSpan w:val="10"/>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4"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0" w:type="pct"/>
            <w:gridSpan w:val="13"/>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FA78DC" w:rsidRPr="00460552" w:rsidTr="003E50CE">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4807" w:type="pct"/>
            <w:gridSpan w:val="97"/>
            <w:tcBorders>
              <w:top w:val="single" w:sz="4" w:space="0" w:color="auto"/>
              <w:left w:val="single" w:sz="4" w:space="0" w:color="auto"/>
              <w:bottom w:val="single" w:sz="4" w:space="0" w:color="auto"/>
              <w:right w:val="single" w:sz="4" w:space="0" w:color="auto"/>
            </w:tcBorders>
            <w:vAlign w:val="center"/>
          </w:tcPr>
          <w:p w:rsidR="00B11ABF"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 Прочие нужды</w:t>
            </w:r>
          </w:p>
        </w:tc>
      </w:tr>
      <w:tr w:rsidR="00D7341C" w:rsidRPr="00460552" w:rsidTr="00AA45DC">
        <w:trPr>
          <w:trHeight w:val="58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3615" w:rsidRPr="003E50CE" w:rsidRDefault="002C3615"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Всего по направлению «Прочие нужды», в том числе</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56 149,0</w:t>
            </w:r>
          </w:p>
        </w:tc>
        <w:tc>
          <w:tcPr>
            <w:tcW w:w="338" w:type="pct"/>
            <w:gridSpan w:val="4"/>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4 735,0</w:t>
            </w:r>
          </w:p>
        </w:tc>
        <w:tc>
          <w:tcPr>
            <w:tcW w:w="341" w:type="pct"/>
            <w:gridSpan w:val="8"/>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4 704,0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4 744,0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5 560,0</w:t>
            </w:r>
          </w:p>
        </w:tc>
        <w:tc>
          <w:tcPr>
            <w:tcW w:w="356" w:type="pct"/>
            <w:gridSpan w:val="8"/>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6 958,0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6 876,0</w:t>
            </w:r>
          </w:p>
        </w:tc>
        <w:tc>
          <w:tcPr>
            <w:tcW w:w="357" w:type="pct"/>
            <w:gridSpan w:val="9"/>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7 329,0</w:t>
            </w:r>
          </w:p>
        </w:tc>
        <w:tc>
          <w:tcPr>
            <w:tcW w:w="359" w:type="pct"/>
            <w:gridSpan w:val="16"/>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7 620,0</w:t>
            </w:r>
          </w:p>
        </w:tc>
        <w:tc>
          <w:tcPr>
            <w:tcW w:w="358" w:type="pct"/>
            <w:gridSpan w:val="17"/>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7 623,0</w:t>
            </w:r>
          </w:p>
        </w:tc>
        <w:tc>
          <w:tcPr>
            <w:tcW w:w="316" w:type="pct"/>
            <w:gridSpan w:val="14"/>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8" w:type="pct"/>
            <w:gridSpan w:val="4"/>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1"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6"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8"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6" w:type="pct"/>
            <w:gridSpan w:val="14"/>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8" w:type="pct"/>
            <w:gridSpan w:val="4"/>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1"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6"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8"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6" w:type="pct"/>
            <w:gridSpan w:val="14"/>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8" w:type="pct"/>
            <w:gridSpan w:val="4"/>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1"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6"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8"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6" w:type="pct"/>
            <w:gridSpan w:val="14"/>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2C3615"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56 149,0</w:t>
            </w:r>
          </w:p>
        </w:tc>
        <w:tc>
          <w:tcPr>
            <w:tcW w:w="338" w:type="pct"/>
            <w:gridSpan w:val="4"/>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4 735,0</w:t>
            </w:r>
          </w:p>
        </w:tc>
        <w:tc>
          <w:tcPr>
            <w:tcW w:w="341"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4 704,0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4 744,0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5 560,0</w:t>
            </w:r>
          </w:p>
        </w:tc>
        <w:tc>
          <w:tcPr>
            <w:tcW w:w="356"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6 958,0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B11ABF" w:rsidRPr="003E50CE" w:rsidRDefault="00F13A9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6 876,0</w:t>
            </w:r>
          </w:p>
        </w:tc>
        <w:tc>
          <w:tcPr>
            <w:tcW w:w="357"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2C3615"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7 329,0</w:t>
            </w:r>
          </w:p>
        </w:tc>
        <w:tc>
          <w:tcPr>
            <w:tcW w:w="359"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2C3615"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7 620,0</w:t>
            </w:r>
          </w:p>
        </w:tc>
        <w:tc>
          <w:tcPr>
            <w:tcW w:w="358"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2C3615"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7 623,0</w:t>
            </w:r>
          </w:p>
        </w:tc>
        <w:tc>
          <w:tcPr>
            <w:tcW w:w="316" w:type="pct"/>
            <w:gridSpan w:val="14"/>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8" w:type="pct"/>
            <w:gridSpan w:val="4"/>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1"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6"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8"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6" w:type="pct"/>
            <w:gridSpan w:val="14"/>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3615" w:rsidRPr="003E50CE" w:rsidRDefault="002C3615"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Мероприятие 1. Организация ритуальных услуг, всего, из них</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25 104,0</w:t>
            </w:r>
          </w:p>
        </w:tc>
        <w:tc>
          <w:tcPr>
            <w:tcW w:w="338" w:type="pct"/>
            <w:gridSpan w:val="4"/>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1 436,0</w:t>
            </w:r>
          </w:p>
        </w:tc>
        <w:tc>
          <w:tcPr>
            <w:tcW w:w="341" w:type="pct"/>
            <w:gridSpan w:val="8"/>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1 436,0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1 476,0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2 292,0</w:t>
            </w:r>
          </w:p>
        </w:tc>
        <w:tc>
          <w:tcPr>
            <w:tcW w:w="356" w:type="pct"/>
            <w:gridSpan w:val="8"/>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3 492,0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3 554,0</w:t>
            </w:r>
          </w:p>
        </w:tc>
        <w:tc>
          <w:tcPr>
            <w:tcW w:w="357" w:type="pct"/>
            <w:gridSpan w:val="9"/>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3 823,0</w:t>
            </w:r>
          </w:p>
        </w:tc>
        <w:tc>
          <w:tcPr>
            <w:tcW w:w="359" w:type="pct"/>
            <w:gridSpan w:val="16"/>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3 796,0</w:t>
            </w:r>
          </w:p>
        </w:tc>
        <w:tc>
          <w:tcPr>
            <w:tcW w:w="358" w:type="pct"/>
            <w:gridSpan w:val="17"/>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3 799,0</w:t>
            </w:r>
          </w:p>
        </w:tc>
        <w:tc>
          <w:tcPr>
            <w:tcW w:w="316" w:type="pct"/>
            <w:gridSpan w:val="14"/>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6.6.1.1., 6.6.1.2.</w:t>
            </w: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8" w:type="pct"/>
            <w:gridSpan w:val="4"/>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1"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6"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8"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6" w:type="pct"/>
            <w:gridSpan w:val="14"/>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8" w:type="pct"/>
            <w:gridSpan w:val="4"/>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1"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6"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8"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6" w:type="pct"/>
            <w:gridSpan w:val="14"/>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8" w:type="pct"/>
            <w:gridSpan w:val="4"/>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1"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6"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8"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6" w:type="pct"/>
            <w:gridSpan w:val="14"/>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2C3615"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25 104,0</w:t>
            </w:r>
          </w:p>
        </w:tc>
        <w:tc>
          <w:tcPr>
            <w:tcW w:w="338" w:type="pct"/>
            <w:gridSpan w:val="4"/>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1 436,0</w:t>
            </w:r>
          </w:p>
        </w:tc>
        <w:tc>
          <w:tcPr>
            <w:tcW w:w="341"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1 436,0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1 476,0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2 292,0</w:t>
            </w:r>
          </w:p>
        </w:tc>
        <w:tc>
          <w:tcPr>
            <w:tcW w:w="356"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w:t>
            </w:r>
            <w:r w:rsidR="00F13A90" w:rsidRPr="003E50CE">
              <w:rPr>
                <w:rFonts w:ascii="Liberation Serif" w:hAnsi="Liberation Serif"/>
                <w:color w:val="000000" w:themeColor="text1"/>
                <w:sz w:val="24"/>
                <w:szCs w:val="24"/>
              </w:rPr>
              <w:t> 492,0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w:t>
            </w:r>
            <w:r w:rsidR="00F13A90" w:rsidRPr="003E50CE">
              <w:rPr>
                <w:rFonts w:ascii="Liberation Serif" w:hAnsi="Liberation Serif"/>
                <w:color w:val="000000" w:themeColor="text1"/>
                <w:sz w:val="24"/>
                <w:szCs w:val="24"/>
              </w:rPr>
              <w:t> 554,0</w:t>
            </w:r>
          </w:p>
        </w:tc>
        <w:tc>
          <w:tcPr>
            <w:tcW w:w="357"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w:t>
            </w:r>
            <w:r w:rsidR="002C3615" w:rsidRPr="003E50CE">
              <w:rPr>
                <w:rFonts w:ascii="Liberation Serif" w:hAnsi="Liberation Serif"/>
                <w:color w:val="000000" w:themeColor="text1"/>
                <w:sz w:val="24"/>
                <w:szCs w:val="24"/>
              </w:rPr>
              <w:t> 823,0</w:t>
            </w:r>
          </w:p>
        </w:tc>
        <w:tc>
          <w:tcPr>
            <w:tcW w:w="359"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F13A9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w:t>
            </w:r>
            <w:r w:rsidR="002C3615" w:rsidRPr="003E50CE">
              <w:rPr>
                <w:rFonts w:ascii="Liberation Serif" w:hAnsi="Liberation Serif"/>
                <w:color w:val="000000" w:themeColor="text1"/>
                <w:sz w:val="24"/>
                <w:szCs w:val="24"/>
              </w:rPr>
              <w:t> 796,0</w:t>
            </w:r>
          </w:p>
        </w:tc>
        <w:tc>
          <w:tcPr>
            <w:tcW w:w="358"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2C3615"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3 799,0</w:t>
            </w:r>
          </w:p>
        </w:tc>
        <w:tc>
          <w:tcPr>
            <w:tcW w:w="316" w:type="pct"/>
            <w:gridSpan w:val="14"/>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8" w:type="pct"/>
            <w:gridSpan w:val="4"/>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1"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6"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8"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6" w:type="pct"/>
            <w:gridSpan w:val="14"/>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9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3615" w:rsidRPr="003E50CE" w:rsidRDefault="002C3615"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Мероприятие 2. Содержание мест захоронения (кладбищ), всего, из них</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31 045,0</w:t>
            </w:r>
          </w:p>
        </w:tc>
        <w:tc>
          <w:tcPr>
            <w:tcW w:w="338" w:type="pct"/>
            <w:gridSpan w:val="4"/>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3 299,0</w:t>
            </w:r>
          </w:p>
        </w:tc>
        <w:tc>
          <w:tcPr>
            <w:tcW w:w="341" w:type="pct"/>
            <w:gridSpan w:val="8"/>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3 268,0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3 268,0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3 268,0</w:t>
            </w:r>
          </w:p>
        </w:tc>
        <w:tc>
          <w:tcPr>
            <w:tcW w:w="356" w:type="pct"/>
            <w:gridSpan w:val="8"/>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3 466,0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3 322,0</w:t>
            </w:r>
          </w:p>
        </w:tc>
        <w:tc>
          <w:tcPr>
            <w:tcW w:w="357" w:type="pct"/>
            <w:gridSpan w:val="9"/>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3 506,0</w:t>
            </w:r>
          </w:p>
        </w:tc>
        <w:tc>
          <w:tcPr>
            <w:tcW w:w="359" w:type="pct"/>
            <w:gridSpan w:val="16"/>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3 824,0</w:t>
            </w:r>
          </w:p>
        </w:tc>
        <w:tc>
          <w:tcPr>
            <w:tcW w:w="358" w:type="pct"/>
            <w:gridSpan w:val="17"/>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3 824,0</w:t>
            </w:r>
          </w:p>
        </w:tc>
        <w:tc>
          <w:tcPr>
            <w:tcW w:w="316" w:type="pct"/>
            <w:gridSpan w:val="14"/>
            <w:tcBorders>
              <w:top w:val="single" w:sz="4" w:space="0" w:color="auto"/>
              <w:left w:val="single" w:sz="4" w:space="0" w:color="auto"/>
              <w:bottom w:val="single" w:sz="4" w:space="0" w:color="auto"/>
              <w:right w:val="single" w:sz="4" w:space="0" w:color="auto"/>
            </w:tcBorders>
            <w:vAlign w:val="center"/>
          </w:tcPr>
          <w:p w:rsidR="002C3615" w:rsidRPr="003E50CE" w:rsidRDefault="002C3615"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6.6.1.1., 6.6.1.2.</w:t>
            </w: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8" w:type="pct"/>
            <w:gridSpan w:val="4"/>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1"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6"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8"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6" w:type="pct"/>
            <w:gridSpan w:val="14"/>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8" w:type="pct"/>
            <w:gridSpan w:val="4"/>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1"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6"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8"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6" w:type="pct"/>
            <w:gridSpan w:val="14"/>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8" w:type="pct"/>
            <w:gridSpan w:val="4"/>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1"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6"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8"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6" w:type="pct"/>
            <w:gridSpan w:val="14"/>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2C3615"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31 045,0</w:t>
            </w:r>
          </w:p>
        </w:tc>
        <w:tc>
          <w:tcPr>
            <w:tcW w:w="338" w:type="pct"/>
            <w:gridSpan w:val="4"/>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3 299,0</w:t>
            </w:r>
          </w:p>
        </w:tc>
        <w:tc>
          <w:tcPr>
            <w:tcW w:w="341"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3 268,0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3 268,0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3 268,0</w:t>
            </w:r>
          </w:p>
        </w:tc>
        <w:tc>
          <w:tcPr>
            <w:tcW w:w="356"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3 466,0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w:t>
            </w:r>
            <w:r w:rsidR="00F13A90" w:rsidRPr="003E50CE">
              <w:rPr>
                <w:rFonts w:ascii="Liberation Serif" w:hAnsi="Liberation Serif"/>
                <w:color w:val="000000" w:themeColor="text1"/>
                <w:sz w:val="24"/>
                <w:szCs w:val="24"/>
              </w:rPr>
              <w:t> 322,0</w:t>
            </w:r>
          </w:p>
        </w:tc>
        <w:tc>
          <w:tcPr>
            <w:tcW w:w="357"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w:t>
            </w:r>
            <w:r w:rsidR="002C3615" w:rsidRPr="003E50CE">
              <w:rPr>
                <w:rFonts w:ascii="Liberation Serif" w:hAnsi="Liberation Serif"/>
                <w:color w:val="000000" w:themeColor="text1"/>
                <w:sz w:val="24"/>
                <w:szCs w:val="24"/>
              </w:rPr>
              <w:t> 506,0</w:t>
            </w:r>
          </w:p>
        </w:tc>
        <w:tc>
          <w:tcPr>
            <w:tcW w:w="359"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F13A90"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w:t>
            </w:r>
            <w:r w:rsidR="002C3615" w:rsidRPr="003E50CE">
              <w:rPr>
                <w:rFonts w:ascii="Liberation Serif" w:hAnsi="Liberation Serif"/>
                <w:color w:val="000000" w:themeColor="text1"/>
                <w:sz w:val="24"/>
                <w:szCs w:val="24"/>
              </w:rPr>
              <w:t> 824,0</w:t>
            </w:r>
          </w:p>
        </w:tc>
        <w:tc>
          <w:tcPr>
            <w:tcW w:w="358"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2C3615"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3 824,0</w:t>
            </w:r>
          </w:p>
        </w:tc>
        <w:tc>
          <w:tcPr>
            <w:tcW w:w="316" w:type="pct"/>
            <w:gridSpan w:val="14"/>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AA45DC">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8" w:type="pct"/>
            <w:gridSpan w:val="4"/>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1"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6" w:type="pct"/>
            <w:gridSpan w:val="8"/>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9" w:type="pct"/>
            <w:gridSpan w:val="1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8"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16" w:type="pct"/>
            <w:gridSpan w:val="14"/>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FA78DC" w:rsidRPr="00460552" w:rsidTr="003E50CE">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4807" w:type="pct"/>
            <w:gridSpan w:val="9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b/>
                <w:bCs/>
                <w:color w:val="000000" w:themeColor="text1"/>
                <w:sz w:val="24"/>
                <w:szCs w:val="24"/>
              </w:rPr>
            </w:pPr>
            <w:r w:rsidRPr="003E50CE">
              <w:rPr>
                <w:rFonts w:ascii="Liberation Serif" w:hAnsi="Liberation Serif"/>
                <w:b/>
                <w:bCs/>
                <w:color w:val="000000" w:themeColor="text1"/>
                <w:sz w:val="24"/>
                <w:szCs w:val="24"/>
              </w:rPr>
              <w:t>Подпрограмма 7 «Развитие человеческого потенциала, повышение уровня социальной защищенности населения»</w:t>
            </w:r>
          </w:p>
        </w:tc>
      </w:tr>
      <w:tr w:rsidR="00D7341C" w:rsidRPr="00460552" w:rsidTr="008D4B80">
        <w:trPr>
          <w:trHeight w:val="982"/>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003F8" w:rsidRPr="003E50CE" w:rsidRDefault="000003F8"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Всего по подпрограмме 7, в том числе</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052AD">
            <w:pPr>
              <w:tabs>
                <w:tab w:val="left" w:pos="0"/>
              </w:tabs>
              <w:jc w:val="center"/>
              <w:rPr>
                <w:rFonts w:cs="Arial"/>
                <w:bCs/>
                <w:i/>
                <w:color w:val="000000"/>
                <w:sz w:val="24"/>
                <w:szCs w:val="24"/>
              </w:rPr>
            </w:pPr>
            <w:r w:rsidRPr="003E50CE">
              <w:rPr>
                <w:rFonts w:cs="Arial"/>
                <w:bCs/>
                <w:color w:val="000000"/>
                <w:sz w:val="24"/>
                <w:szCs w:val="24"/>
              </w:rPr>
              <w:t>1 627 154,4</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cs="Arial"/>
                <w:bCs/>
                <w:i/>
                <w:color w:val="000000"/>
                <w:sz w:val="24"/>
                <w:szCs w:val="24"/>
              </w:rPr>
            </w:pPr>
            <w:r w:rsidRPr="003E50CE">
              <w:rPr>
                <w:rFonts w:cs="Arial"/>
                <w:bCs/>
                <w:color w:val="000000"/>
                <w:sz w:val="24"/>
                <w:szCs w:val="24"/>
              </w:rPr>
              <w:t>167 050,6</w:t>
            </w:r>
          </w:p>
        </w:tc>
        <w:tc>
          <w:tcPr>
            <w:tcW w:w="345" w:type="pct"/>
            <w:gridSpan w:val="8"/>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cs="Arial"/>
                <w:bCs/>
                <w:i/>
                <w:color w:val="000000"/>
                <w:sz w:val="24"/>
                <w:szCs w:val="24"/>
              </w:rPr>
            </w:pPr>
            <w:r w:rsidRPr="003E50CE">
              <w:rPr>
                <w:rFonts w:cs="Arial"/>
                <w:bCs/>
                <w:color w:val="000000"/>
                <w:sz w:val="24"/>
                <w:szCs w:val="24"/>
              </w:rPr>
              <w:t>171 161,5</w:t>
            </w:r>
          </w:p>
        </w:tc>
        <w:tc>
          <w:tcPr>
            <w:tcW w:w="349" w:type="pct"/>
            <w:gridSpan w:val="6"/>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cs="Arial"/>
                <w:bCs/>
                <w:i/>
                <w:color w:val="000000"/>
                <w:sz w:val="24"/>
                <w:szCs w:val="24"/>
              </w:rPr>
            </w:pPr>
            <w:r w:rsidRPr="003E50CE">
              <w:rPr>
                <w:rFonts w:cs="Arial"/>
                <w:bCs/>
                <w:color w:val="000000"/>
                <w:sz w:val="24"/>
                <w:szCs w:val="24"/>
              </w:rPr>
              <w:t>174 967,0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cs="Arial"/>
                <w:bCs/>
                <w:i/>
                <w:color w:val="000000"/>
                <w:sz w:val="24"/>
                <w:szCs w:val="24"/>
              </w:rPr>
            </w:pPr>
            <w:r w:rsidRPr="003E50CE">
              <w:rPr>
                <w:rFonts w:cs="Arial"/>
                <w:bCs/>
                <w:color w:val="000000"/>
                <w:sz w:val="24"/>
                <w:szCs w:val="24"/>
              </w:rPr>
              <w:t>178 276,0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cs="Arial"/>
                <w:bCs/>
                <w:i/>
                <w:color w:val="000000"/>
                <w:sz w:val="24"/>
                <w:szCs w:val="24"/>
              </w:rPr>
            </w:pPr>
            <w:r w:rsidRPr="003E50CE">
              <w:rPr>
                <w:rFonts w:cs="Arial"/>
                <w:bCs/>
                <w:color w:val="000000"/>
                <w:sz w:val="24"/>
                <w:szCs w:val="24"/>
              </w:rPr>
              <w:t>180 184,4</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cs="Arial"/>
                <w:bCs/>
                <w:i/>
                <w:color w:val="000000"/>
                <w:sz w:val="24"/>
                <w:szCs w:val="24"/>
              </w:rPr>
            </w:pPr>
            <w:r w:rsidRPr="003E50CE">
              <w:rPr>
                <w:rFonts w:cs="Arial"/>
                <w:bCs/>
                <w:color w:val="000000"/>
                <w:sz w:val="24"/>
                <w:szCs w:val="24"/>
              </w:rPr>
              <w:t>184 894,7</w:t>
            </w:r>
          </w:p>
        </w:tc>
        <w:tc>
          <w:tcPr>
            <w:tcW w:w="353" w:type="pct"/>
            <w:gridSpan w:val="7"/>
            <w:tcBorders>
              <w:top w:val="single" w:sz="4" w:space="0" w:color="auto"/>
              <w:left w:val="single" w:sz="4" w:space="0" w:color="auto"/>
              <w:bottom w:val="single" w:sz="4" w:space="0" w:color="auto"/>
              <w:right w:val="single" w:sz="4" w:space="0" w:color="auto"/>
            </w:tcBorders>
            <w:vAlign w:val="center"/>
          </w:tcPr>
          <w:p w:rsidR="000003F8" w:rsidRPr="003E50CE" w:rsidRDefault="000003F8" w:rsidP="00504E19">
            <w:pPr>
              <w:tabs>
                <w:tab w:val="left" w:pos="0"/>
              </w:tabs>
              <w:jc w:val="center"/>
              <w:rPr>
                <w:rFonts w:cs="Arial"/>
                <w:bCs/>
                <w:i/>
                <w:color w:val="000000"/>
                <w:sz w:val="24"/>
                <w:szCs w:val="24"/>
              </w:rPr>
            </w:pPr>
            <w:r w:rsidRPr="003E50CE">
              <w:rPr>
                <w:rFonts w:cs="Arial"/>
                <w:bCs/>
                <w:color w:val="000000"/>
                <w:sz w:val="24"/>
                <w:szCs w:val="24"/>
              </w:rPr>
              <w:t>184 689,5</w:t>
            </w:r>
          </w:p>
        </w:tc>
        <w:tc>
          <w:tcPr>
            <w:tcW w:w="360" w:type="pct"/>
            <w:gridSpan w:val="16"/>
            <w:tcBorders>
              <w:top w:val="single" w:sz="4" w:space="0" w:color="auto"/>
              <w:left w:val="single" w:sz="4" w:space="0" w:color="auto"/>
              <w:bottom w:val="single" w:sz="4" w:space="0" w:color="auto"/>
              <w:right w:val="single" w:sz="4" w:space="0" w:color="auto"/>
            </w:tcBorders>
            <w:vAlign w:val="center"/>
          </w:tcPr>
          <w:p w:rsidR="000003F8" w:rsidRPr="003E50CE" w:rsidRDefault="000003F8" w:rsidP="00504E19">
            <w:pPr>
              <w:tabs>
                <w:tab w:val="left" w:pos="0"/>
              </w:tabs>
              <w:jc w:val="center"/>
              <w:rPr>
                <w:rFonts w:cs="Arial"/>
                <w:bCs/>
                <w:i/>
                <w:color w:val="000000"/>
                <w:sz w:val="24"/>
                <w:szCs w:val="24"/>
              </w:rPr>
            </w:pPr>
            <w:r w:rsidRPr="003E50CE">
              <w:rPr>
                <w:rFonts w:cs="Arial"/>
                <w:bCs/>
                <w:color w:val="000000"/>
                <w:sz w:val="24"/>
                <w:szCs w:val="24"/>
              </w:rPr>
              <w:t>190 610,5</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cs="Arial"/>
                <w:bCs/>
                <w:i/>
                <w:color w:val="000000"/>
                <w:sz w:val="24"/>
                <w:szCs w:val="24"/>
              </w:rPr>
            </w:pPr>
            <w:r w:rsidRPr="003E50CE">
              <w:rPr>
                <w:rFonts w:cs="Arial"/>
                <w:bCs/>
                <w:color w:val="000000"/>
                <w:sz w:val="24"/>
                <w:szCs w:val="24"/>
              </w:rPr>
              <w:t>195 320,2</w:t>
            </w:r>
          </w:p>
        </w:tc>
        <w:tc>
          <w:tcPr>
            <w:tcW w:w="319" w:type="pct"/>
            <w:gridSpan w:val="15"/>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003F8" w:rsidRPr="003E50CE" w:rsidRDefault="000003F8"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cs="Arial"/>
                <w:i/>
                <w:color w:val="000000"/>
                <w:sz w:val="24"/>
                <w:szCs w:val="24"/>
              </w:rPr>
            </w:pPr>
            <w:r w:rsidRPr="003E50CE">
              <w:rPr>
                <w:rFonts w:cs="Arial"/>
                <w:color w:val="000000"/>
                <w:sz w:val="24"/>
                <w:szCs w:val="24"/>
              </w:rPr>
              <w:t>284 022,6</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cs="Arial"/>
                <w:i/>
                <w:color w:val="000000"/>
                <w:sz w:val="24"/>
                <w:szCs w:val="24"/>
              </w:rPr>
            </w:pPr>
            <w:r w:rsidRPr="003E50CE">
              <w:rPr>
                <w:rFonts w:cs="Arial"/>
                <w:color w:val="000000"/>
                <w:sz w:val="24"/>
                <w:szCs w:val="24"/>
              </w:rPr>
              <w:t>29 732,6</w:t>
            </w:r>
          </w:p>
        </w:tc>
        <w:tc>
          <w:tcPr>
            <w:tcW w:w="345" w:type="pct"/>
            <w:gridSpan w:val="8"/>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cs="Arial"/>
                <w:i/>
                <w:color w:val="000000"/>
                <w:sz w:val="24"/>
                <w:szCs w:val="24"/>
              </w:rPr>
            </w:pPr>
            <w:r w:rsidRPr="003E50CE">
              <w:rPr>
                <w:rFonts w:cs="Arial"/>
                <w:color w:val="000000"/>
                <w:sz w:val="24"/>
                <w:szCs w:val="24"/>
              </w:rPr>
              <w:t>32 066,0</w:t>
            </w:r>
          </w:p>
        </w:tc>
        <w:tc>
          <w:tcPr>
            <w:tcW w:w="349" w:type="pct"/>
            <w:gridSpan w:val="6"/>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cs="Arial"/>
                <w:i/>
                <w:color w:val="000000"/>
                <w:sz w:val="24"/>
                <w:szCs w:val="24"/>
              </w:rPr>
            </w:pPr>
            <w:r w:rsidRPr="003E50CE">
              <w:rPr>
                <w:rFonts w:cs="Arial"/>
                <w:color w:val="000000"/>
                <w:sz w:val="24"/>
                <w:szCs w:val="24"/>
              </w:rPr>
              <w:t>33 561,0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cs="Arial"/>
                <w:i/>
                <w:color w:val="000000"/>
                <w:sz w:val="24"/>
                <w:szCs w:val="24"/>
              </w:rPr>
            </w:pPr>
            <w:r w:rsidRPr="003E50CE">
              <w:rPr>
                <w:rFonts w:cs="Arial"/>
                <w:color w:val="000000"/>
                <w:sz w:val="24"/>
                <w:szCs w:val="24"/>
              </w:rPr>
              <w:t>30 259,0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cs="Arial"/>
                <w:i/>
                <w:color w:val="000000"/>
                <w:sz w:val="24"/>
                <w:szCs w:val="24"/>
              </w:rPr>
            </w:pPr>
            <w:r w:rsidRPr="003E50CE">
              <w:rPr>
                <w:rFonts w:cs="Arial"/>
                <w:color w:val="000000"/>
                <w:sz w:val="24"/>
                <w:szCs w:val="24"/>
              </w:rPr>
              <w:t>30 749,3</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cs="Arial"/>
                <w:i/>
                <w:color w:val="000000"/>
                <w:sz w:val="24"/>
                <w:szCs w:val="24"/>
              </w:rPr>
            </w:pPr>
            <w:r w:rsidRPr="003E50CE">
              <w:rPr>
                <w:rFonts w:cs="Arial"/>
                <w:color w:val="000000"/>
                <w:sz w:val="24"/>
                <w:szCs w:val="24"/>
              </w:rPr>
              <w:t>33 715,4</w:t>
            </w:r>
          </w:p>
        </w:tc>
        <w:tc>
          <w:tcPr>
            <w:tcW w:w="353" w:type="pct"/>
            <w:gridSpan w:val="7"/>
            <w:tcBorders>
              <w:top w:val="single" w:sz="4" w:space="0" w:color="auto"/>
              <w:left w:val="single" w:sz="4" w:space="0" w:color="auto"/>
              <w:bottom w:val="single" w:sz="4" w:space="0" w:color="auto"/>
              <w:right w:val="single" w:sz="4" w:space="0" w:color="auto"/>
            </w:tcBorders>
            <w:vAlign w:val="center"/>
          </w:tcPr>
          <w:p w:rsidR="000003F8" w:rsidRPr="003E50CE" w:rsidRDefault="000003F8" w:rsidP="00504E19">
            <w:pPr>
              <w:tabs>
                <w:tab w:val="left" w:pos="0"/>
              </w:tabs>
              <w:jc w:val="center"/>
              <w:rPr>
                <w:rFonts w:cs="Arial"/>
                <w:i/>
                <w:color w:val="000000"/>
                <w:sz w:val="24"/>
                <w:szCs w:val="24"/>
              </w:rPr>
            </w:pPr>
            <w:r w:rsidRPr="003E50CE">
              <w:rPr>
                <w:rFonts w:cs="Arial"/>
                <w:color w:val="000000"/>
                <w:sz w:val="24"/>
                <w:szCs w:val="24"/>
              </w:rPr>
              <w:t>31 315,9</w:t>
            </w:r>
          </w:p>
        </w:tc>
        <w:tc>
          <w:tcPr>
            <w:tcW w:w="360" w:type="pct"/>
            <w:gridSpan w:val="16"/>
            <w:tcBorders>
              <w:top w:val="single" w:sz="4" w:space="0" w:color="auto"/>
              <w:left w:val="single" w:sz="4" w:space="0" w:color="auto"/>
              <w:bottom w:val="single" w:sz="4" w:space="0" w:color="auto"/>
              <w:right w:val="single" w:sz="4" w:space="0" w:color="auto"/>
            </w:tcBorders>
            <w:vAlign w:val="center"/>
          </w:tcPr>
          <w:p w:rsidR="000003F8" w:rsidRPr="003E50CE" w:rsidRDefault="000003F8" w:rsidP="00504E19">
            <w:pPr>
              <w:tabs>
                <w:tab w:val="left" w:pos="0"/>
              </w:tabs>
              <w:jc w:val="center"/>
              <w:rPr>
                <w:rFonts w:cs="Arial"/>
                <w:i/>
                <w:color w:val="000000"/>
                <w:sz w:val="24"/>
                <w:szCs w:val="24"/>
              </w:rPr>
            </w:pPr>
            <w:r w:rsidRPr="003E50CE">
              <w:rPr>
                <w:rFonts w:cs="Arial"/>
                <w:color w:val="000000"/>
                <w:sz w:val="24"/>
                <w:szCs w:val="24"/>
              </w:rPr>
              <w:t>31 311,7</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cs="Arial"/>
                <w:i/>
                <w:color w:val="000000"/>
                <w:sz w:val="24"/>
                <w:szCs w:val="24"/>
              </w:rPr>
            </w:pPr>
            <w:r w:rsidRPr="003E50CE">
              <w:rPr>
                <w:rFonts w:cs="Arial"/>
                <w:color w:val="000000"/>
                <w:sz w:val="24"/>
                <w:szCs w:val="24"/>
              </w:rPr>
              <w:t>31 311,7</w:t>
            </w:r>
          </w:p>
        </w:tc>
        <w:tc>
          <w:tcPr>
            <w:tcW w:w="319" w:type="pct"/>
            <w:gridSpan w:val="15"/>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003F8" w:rsidRPr="003E50CE" w:rsidRDefault="000003F8"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cs="Arial"/>
                <w:i/>
                <w:color w:val="000000"/>
                <w:sz w:val="24"/>
                <w:szCs w:val="24"/>
              </w:rPr>
            </w:pPr>
            <w:r w:rsidRPr="003E50CE">
              <w:rPr>
                <w:rFonts w:cs="Arial"/>
                <w:color w:val="000000"/>
                <w:sz w:val="24"/>
                <w:szCs w:val="24"/>
              </w:rPr>
              <w:t>1 300 657,1</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cs="Arial"/>
                <w:i/>
                <w:color w:val="000000"/>
                <w:sz w:val="24"/>
                <w:szCs w:val="24"/>
              </w:rPr>
            </w:pPr>
            <w:r w:rsidRPr="003E50CE">
              <w:rPr>
                <w:rFonts w:cs="Arial"/>
                <w:color w:val="000000"/>
                <w:sz w:val="24"/>
                <w:szCs w:val="24"/>
              </w:rPr>
              <w:t>130 998,0</w:t>
            </w:r>
          </w:p>
        </w:tc>
        <w:tc>
          <w:tcPr>
            <w:tcW w:w="345" w:type="pct"/>
            <w:gridSpan w:val="8"/>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cs="Arial"/>
                <w:i/>
                <w:color w:val="000000"/>
                <w:sz w:val="24"/>
                <w:szCs w:val="24"/>
              </w:rPr>
            </w:pPr>
            <w:r w:rsidRPr="003E50CE">
              <w:rPr>
                <w:rFonts w:cs="Arial"/>
                <w:color w:val="000000"/>
                <w:sz w:val="24"/>
                <w:szCs w:val="24"/>
              </w:rPr>
              <w:t>134 876,5</w:t>
            </w:r>
          </w:p>
        </w:tc>
        <w:tc>
          <w:tcPr>
            <w:tcW w:w="349" w:type="pct"/>
            <w:gridSpan w:val="6"/>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cs="Arial"/>
                <w:i/>
                <w:color w:val="000000"/>
                <w:sz w:val="24"/>
                <w:szCs w:val="24"/>
              </w:rPr>
            </w:pPr>
            <w:r w:rsidRPr="003E50CE">
              <w:rPr>
                <w:rFonts w:cs="Arial"/>
                <w:color w:val="000000"/>
                <w:sz w:val="24"/>
                <w:szCs w:val="24"/>
              </w:rPr>
              <w:t>135 038,0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cs="Arial"/>
                <w:i/>
                <w:color w:val="000000"/>
                <w:sz w:val="24"/>
                <w:szCs w:val="24"/>
              </w:rPr>
            </w:pPr>
            <w:r w:rsidRPr="003E50CE">
              <w:rPr>
                <w:rFonts w:cs="Arial"/>
                <w:color w:val="000000"/>
                <w:sz w:val="24"/>
                <w:szCs w:val="24"/>
              </w:rPr>
              <w:t>141 856,0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cs="Arial"/>
                <w:i/>
                <w:color w:val="000000"/>
                <w:sz w:val="24"/>
                <w:szCs w:val="24"/>
              </w:rPr>
            </w:pPr>
            <w:r w:rsidRPr="003E50CE">
              <w:rPr>
                <w:rFonts w:cs="Arial"/>
                <w:color w:val="000000"/>
                <w:sz w:val="24"/>
                <w:szCs w:val="24"/>
              </w:rPr>
              <w:t>145 136,4</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cs="Arial"/>
                <w:i/>
                <w:color w:val="000000"/>
                <w:sz w:val="24"/>
                <w:szCs w:val="24"/>
              </w:rPr>
            </w:pPr>
            <w:r w:rsidRPr="003E50CE">
              <w:rPr>
                <w:rFonts w:cs="Arial"/>
                <w:color w:val="000000"/>
                <w:sz w:val="24"/>
                <w:szCs w:val="24"/>
              </w:rPr>
              <w:t>147 357,3</w:t>
            </w:r>
          </w:p>
        </w:tc>
        <w:tc>
          <w:tcPr>
            <w:tcW w:w="353" w:type="pct"/>
            <w:gridSpan w:val="7"/>
            <w:tcBorders>
              <w:top w:val="single" w:sz="4" w:space="0" w:color="auto"/>
              <w:left w:val="single" w:sz="4" w:space="0" w:color="auto"/>
              <w:bottom w:val="single" w:sz="4" w:space="0" w:color="auto"/>
              <w:right w:val="single" w:sz="4" w:space="0" w:color="auto"/>
            </w:tcBorders>
            <w:vAlign w:val="center"/>
          </w:tcPr>
          <w:p w:rsidR="000003F8" w:rsidRPr="003E50CE" w:rsidRDefault="000003F8" w:rsidP="00504E19">
            <w:pPr>
              <w:tabs>
                <w:tab w:val="left" w:pos="0"/>
              </w:tabs>
              <w:jc w:val="center"/>
              <w:rPr>
                <w:rFonts w:cs="Arial"/>
                <w:i/>
                <w:color w:val="000000"/>
                <w:sz w:val="24"/>
                <w:szCs w:val="24"/>
              </w:rPr>
            </w:pPr>
            <w:r w:rsidRPr="003E50CE">
              <w:rPr>
                <w:rFonts w:cs="Arial"/>
                <w:color w:val="000000"/>
                <w:sz w:val="24"/>
                <w:szCs w:val="24"/>
              </w:rPr>
              <w:t>149 611,6</w:t>
            </w:r>
          </w:p>
        </w:tc>
        <w:tc>
          <w:tcPr>
            <w:tcW w:w="360" w:type="pct"/>
            <w:gridSpan w:val="16"/>
            <w:tcBorders>
              <w:top w:val="single" w:sz="4" w:space="0" w:color="auto"/>
              <w:left w:val="single" w:sz="4" w:space="0" w:color="auto"/>
              <w:bottom w:val="single" w:sz="4" w:space="0" w:color="auto"/>
              <w:right w:val="single" w:sz="4" w:space="0" w:color="auto"/>
            </w:tcBorders>
            <w:vAlign w:val="center"/>
          </w:tcPr>
          <w:p w:rsidR="000003F8" w:rsidRPr="003E50CE" w:rsidRDefault="000003F8" w:rsidP="00504E19">
            <w:pPr>
              <w:tabs>
                <w:tab w:val="left" w:pos="0"/>
              </w:tabs>
              <w:jc w:val="center"/>
              <w:rPr>
                <w:rFonts w:cs="Arial"/>
                <w:i/>
                <w:color w:val="000000"/>
                <w:sz w:val="24"/>
                <w:szCs w:val="24"/>
              </w:rPr>
            </w:pPr>
            <w:r w:rsidRPr="003E50CE">
              <w:rPr>
                <w:rFonts w:cs="Arial"/>
                <w:color w:val="000000"/>
                <w:sz w:val="24"/>
                <w:szCs w:val="24"/>
              </w:rPr>
              <w:t>155 536,8</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cs="Arial"/>
                <w:i/>
                <w:color w:val="000000"/>
                <w:sz w:val="24"/>
                <w:szCs w:val="24"/>
              </w:rPr>
            </w:pPr>
            <w:r w:rsidRPr="003E50CE">
              <w:rPr>
                <w:rFonts w:cs="Arial"/>
                <w:color w:val="000000"/>
                <w:sz w:val="24"/>
                <w:szCs w:val="24"/>
              </w:rPr>
              <w:t>160 246,5</w:t>
            </w:r>
          </w:p>
        </w:tc>
        <w:tc>
          <w:tcPr>
            <w:tcW w:w="319" w:type="pct"/>
            <w:gridSpan w:val="15"/>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ascii="Liberation Serif" w:hAnsi="Liberation Serif"/>
                <w:color w:val="000000" w:themeColor="text1"/>
                <w:sz w:val="24"/>
                <w:szCs w:val="24"/>
              </w:rPr>
            </w:pPr>
          </w:p>
        </w:tc>
      </w:tr>
      <w:tr w:rsidR="00D7341C" w:rsidRPr="00460552" w:rsidTr="008D4B80">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003F8" w:rsidRPr="003E50CE" w:rsidRDefault="000003F8"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sz w:val="24"/>
                <w:szCs w:val="24"/>
              </w:rPr>
            </w:pPr>
            <w:r w:rsidRPr="003E50CE">
              <w:rPr>
                <w:rFonts w:ascii="Liberation Serif" w:hAnsi="Liberation Serif" w:cs="Arial"/>
                <w:color w:val="000000"/>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sz w:val="24"/>
                <w:szCs w:val="24"/>
              </w:rPr>
            </w:pPr>
            <w:r w:rsidRPr="003E50CE">
              <w:rPr>
                <w:rFonts w:ascii="Liberation Serif" w:hAnsi="Liberation Serif" w:cs="Arial"/>
                <w:color w:val="000000"/>
                <w:sz w:val="24"/>
                <w:szCs w:val="24"/>
              </w:rPr>
              <w:t>0,0</w:t>
            </w:r>
          </w:p>
        </w:tc>
        <w:tc>
          <w:tcPr>
            <w:tcW w:w="345" w:type="pct"/>
            <w:gridSpan w:val="8"/>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sz w:val="24"/>
                <w:szCs w:val="24"/>
              </w:rPr>
            </w:pPr>
            <w:r w:rsidRPr="003E50CE">
              <w:rPr>
                <w:rFonts w:ascii="Liberation Serif" w:hAnsi="Liberation Serif" w:cs="Arial"/>
                <w:color w:val="000000"/>
                <w:sz w:val="24"/>
                <w:szCs w:val="24"/>
              </w:rPr>
              <w:t>0,0</w:t>
            </w:r>
          </w:p>
        </w:tc>
        <w:tc>
          <w:tcPr>
            <w:tcW w:w="349" w:type="pct"/>
            <w:gridSpan w:val="6"/>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sz w:val="24"/>
                <w:szCs w:val="24"/>
              </w:rPr>
            </w:pPr>
            <w:r w:rsidRPr="003E50CE">
              <w:rPr>
                <w:rFonts w:ascii="Liberation Serif" w:hAnsi="Liberation Serif" w:cs="Arial"/>
                <w:color w:val="000000"/>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sz w:val="24"/>
                <w:szCs w:val="24"/>
              </w:rPr>
            </w:pPr>
            <w:r w:rsidRPr="003E50CE">
              <w:rPr>
                <w:rFonts w:ascii="Liberation Serif" w:hAnsi="Liberation Serif" w:cs="Arial"/>
                <w:color w:val="000000"/>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sz w:val="24"/>
                <w:szCs w:val="24"/>
              </w:rPr>
            </w:pPr>
            <w:r w:rsidRPr="003E50CE">
              <w:rPr>
                <w:rFonts w:ascii="Liberation Serif" w:hAnsi="Liberation Serif" w:cs="Arial"/>
                <w:color w:val="000000"/>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sz w:val="24"/>
                <w:szCs w:val="24"/>
              </w:rPr>
            </w:pPr>
            <w:r w:rsidRPr="003E50CE">
              <w:rPr>
                <w:rFonts w:ascii="Liberation Serif" w:hAnsi="Liberation Serif" w:cs="Arial"/>
                <w:color w:val="000000"/>
                <w:sz w:val="24"/>
                <w:szCs w:val="24"/>
              </w:rPr>
              <w:t>0,0</w:t>
            </w:r>
          </w:p>
        </w:tc>
        <w:tc>
          <w:tcPr>
            <w:tcW w:w="353" w:type="pct"/>
            <w:gridSpan w:val="7"/>
            <w:tcBorders>
              <w:top w:val="single" w:sz="4" w:space="0" w:color="auto"/>
              <w:left w:val="single" w:sz="4" w:space="0" w:color="auto"/>
              <w:bottom w:val="single" w:sz="4" w:space="0" w:color="auto"/>
              <w:right w:val="single" w:sz="4" w:space="0" w:color="auto"/>
            </w:tcBorders>
            <w:vAlign w:val="center"/>
          </w:tcPr>
          <w:p w:rsidR="000003F8" w:rsidRPr="003E50CE" w:rsidRDefault="000003F8" w:rsidP="00504E19">
            <w:pPr>
              <w:tabs>
                <w:tab w:val="left" w:pos="0"/>
              </w:tabs>
              <w:jc w:val="center"/>
              <w:rPr>
                <w:sz w:val="24"/>
                <w:szCs w:val="24"/>
              </w:rPr>
            </w:pPr>
            <w:r w:rsidRPr="003E50CE">
              <w:rPr>
                <w:rFonts w:ascii="Liberation Serif" w:hAnsi="Liberation Serif" w:cs="Arial"/>
                <w:color w:val="000000"/>
                <w:sz w:val="24"/>
                <w:szCs w:val="24"/>
              </w:rPr>
              <w:t>0,0</w:t>
            </w:r>
          </w:p>
        </w:tc>
        <w:tc>
          <w:tcPr>
            <w:tcW w:w="360" w:type="pct"/>
            <w:gridSpan w:val="16"/>
            <w:tcBorders>
              <w:top w:val="single" w:sz="4" w:space="0" w:color="auto"/>
              <w:left w:val="single" w:sz="4" w:space="0" w:color="auto"/>
              <w:bottom w:val="single" w:sz="4" w:space="0" w:color="auto"/>
              <w:right w:val="single" w:sz="4" w:space="0" w:color="auto"/>
            </w:tcBorders>
            <w:vAlign w:val="center"/>
          </w:tcPr>
          <w:p w:rsidR="000003F8" w:rsidRPr="003E50CE" w:rsidRDefault="000003F8" w:rsidP="00504E19">
            <w:pPr>
              <w:tabs>
                <w:tab w:val="left" w:pos="0"/>
              </w:tabs>
              <w:jc w:val="center"/>
              <w:rPr>
                <w:sz w:val="24"/>
                <w:szCs w:val="24"/>
              </w:rPr>
            </w:pPr>
            <w:r w:rsidRPr="003E50CE">
              <w:rPr>
                <w:rFonts w:ascii="Liberation Serif" w:hAnsi="Liberation Serif" w:cs="Arial"/>
                <w:color w:val="000000"/>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sz w:val="24"/>
                <w:szCs w:val="24"/>
              </w:rPr>
            </w:pPr>
            <w:r w:rsidRPr="003E50CE">
              <w:rPr>
                <w:rFonts w:ascii="Liberation Serif" w:hAnsi="Liberation Serif" w:cs="Arial"/>
                <w:color w:val="000000"/>
                <w:sz w:val="24"/>
                <w:szCs w:val="24"/>
              </w:rPr>
              <w:t>0,0</w:t>
            </w:r>
          </w:p>
        </w:tc>
        <w:tc>
          <w:tcPr>
            <w:tcW w:w="319" w:type="pct"/>
            <w:gridSpan w:val="15"/>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003F8" w:rsidRPr="003E50CE" w:rsidRDefault="000003F8"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cs="Arial"/>
                <w:i/>
                <w:color w:val="000000"/>
                <w:sz w:val="24"/>
                <w:szCs w:val="24"/>
              </w:rPr>
            </w:pPr>
            <w:r w:rsidRPr="003E50CE">
              <w:rPr>
                <w:rFonts w:cs="Arial"/>
                <w:color w:val="000000"/>
                <w:sz w:val="24"/>
                <w:szCs w:val="24"/>
              </w:rPr>
              <w:t>42 474,7</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cs="Arial"/>
                <w:i/>
                <w:color w:val="000000"/>
                <w:sz w:val="24"/>
                <w:szCs w:val="24"/>
              </w:rPr>
            </w:pPr>
            <w:r w:rsidRPr="003E50CE">
              <w:rPr>
                <w:rFonts w:cs="Arial"/>
                <w:color w:val="000000"/>
                <w:sz w:val="24"/>
                <w:szCs w:val="24"/>
              </w:rPr>
              <w:t>6 320,0</w:t>
            </w:r>
          </w:p>
        </w:tc>
        <w:tc>
          <w:tcPr>
            <w:tcW w:w="345" w:type="pct"/>
            <w:gridSpan w:val="8"/>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cs="Arial"/>
                <w:i/>
                <w:color w:val="000000"/>
                <w:sz w:val="24"/>
                <w:szCs w:val="24"/>
              </w:rPr>
            </w:pPr>
            <w:r w:rsidRPr="003E50CE">
              <w:rPr>
                <w:rFonts w:cs="Arial"/>
                <w:color w:val="000000"/>
                <w:sz w:val="24"/>
                <w:szCs w:val="24"/>
              </w:rPr>
              <w:t>4 219,0</w:t>
            </w:r>
          </w:p>
        </w:tc>
        <w:tc>
          <w:tcPr>
            <w:tcW w:w="349" w:type="pct"/>
            <w:gridSpan w:val="6"/>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cs="Arial"/>
                <w:i/>
                <w:color w:val="000000"/>
                <w:sz w:val="24"/>
                <w:szCs w:val="24"/>
              </w:rPr>
            </w:pPr>
            <w:r w:rsidRPr="003E50CE">
              <w:rPr>
                <w:rFonts w:cs="Arial"/>
                <w:color w:val="000000"/>
                <w:sz w:val="24"/>
                <w:szCs w:val="24"/>
              </w:rPr>
              <w:t>6 368,0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cs="Arial"/>
                <w:i/>
                <w:color w:val="000000"/>
                <w:sz w:val="24"/>
                <w:szCs w:val="24"/>
              </w:rPr>
            </w:pPr>
            <w:r w:rsidRPr="003E50CE">
              <w:rPr>
                <w:rFonts w:cs="Arial"/>
                <w:color w:val="000000"/>
                <w:sz w:val="24"/>
                <w:szCs w:val="24"/>
              </w:rPr>
              <w:t>6 161,0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cs="Arial"/>
                <w:i/>
                <w:color w:val="000000"/>
                <w:sz w:val="24"/>
                <w:szCs w:val="24"/>
              </w:rPr>
            </w:pPr>
            <w:r w:rsidRPr="003E50CE">
              <w:rPr>
                <w:rFonts w:cs="Arial"/>
                <w:color w:val="000000"/>
                <w:sz w:val="24"/>
                <w:szCs w:val="24"/>
              </w:rPr>
              <w:t>4 298,7</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cs="Arial"/>
                <w:i/>
                <w:color w:val="000000"/>
                <w:sz w:val="24"/>
                <w:szCs w:val="24"/>
              </w:rPr>
            </w:pPr>
            <w:r w:rsidRPr="003E50CE">
              <w:rPr>
                <w:rFonts w:cs="Arial"/>
                <w:color w:val="000000"/>
                <w:sz w:val="24"/>
                <w:szCs w:val="24"/>
              </w:rPr>
              <w:t>3 822,0</w:t>
            </w:r>
          </w:p>
        </w:tc>
        <w:tc>
          <w:tcPr>
            <w:tcW w:w="353" w:type="pct"/>
            <w:gridSpan w:val="7"/>
            <w:tcBorders>
              <w:top w:val="single" w:sz="4" w:space="0" w:color="auto"/>
              <w:left w:val="single" w:sz="4" w:space="0" w:color="auto"/>
              <w:bottom w:val="single" w:sz="4" w:space="0" w:color="auto"/>
              <w:right w:val="single" w:sz="4" w:space="0" w:color="auto"/>
            </w:tcBorders>
            <w:vAlign w:val="center"/>
          </w:tcPr>
          <w:p w:rsidR="000003F8" w:rsidRPr="003E50CE" w:rsidRDefault="000003F8" w:rsidP="00504E19">
            <w:pPr>
              <w:tabs>
                <w:tab w:val="left" w:pos="0"/>
              </w:tabs>
              <w:jc w:val="center"/>
              <w:rPr>
                <w:rFonts w:cs="Arial"/>
                <w:i/>
                <w:color w:val="000000"/>
                <w:sz w:val="24"/>
                <w:szCs w:val="24"/>
              </w:rPr>
            </w:pPr>
            <w:r w:rsidRPr="003E50CE">
              <w:rPr>
                <w:rFonts w:cs="Arial"/>
                <w:color w:val="000000"/>
                <w:sz w:val="24"/>
                <w:szCs w:val="24"/>
              </w:rPr>
              <w:t>3 762,0</w:t>
            </w:r>
          </w:p>
        </w:tc>
        <w:tc>
          <w:tcPr>
            <w:tcW w:w="360" w:type="pct"/>
            <w:gridSpan w:val="16"/>
            <w:tcBorders>
              <w:top w:val="single" w:sz="4" w:space="0" w:color="auto"/>
              <w:left w:val="single" w:sz="4" w:space="0" w:color="auto"/>
              <w:bottom w:val="single" w:sz="4" w:space="0" w:color="auto"/>
              <w:right w:val="single" w:sz="4" w:space="0" w:color="auto"/>
            </w:tcBorders>
            <w:vAlign w:val="center"/>
          </w:tcPr>
          <w:p w:rsidR="000003F8" w:rsidRPr="003E50CE" w:rsidRDefault="000003F8" w:rsidP="00504E19">
            <w:pPr>
              <w:tabs>
                <w:tab w:val="left" w:pos="0"/>
              </w:tabs>
              <w:jc w:val="center"/>
              <w:rPr>
                <w:rFonts w:cs="Arial"/>
                <w:i/>
                <w:color w:val="000000"/>
                <w:sz w:val="24"/>
                <w:szCs w:val="24"/>
              </w:rPr>
            </w:pPr>
            <w:r w:rsidRPr="003E50CE">
              <w:rPr>
                <w:rFonts w:cs="Arial"/>
                <w:color w:val="000000"/>
                <w:sz w:val="24"/>
                <w:szCs w:val="24"/>
              </w:rPr>
              <w:t>3 762,0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cs="Arial"/>
                <w:i/>
                <w:color w:val="000000"/>
                <w:sz w:val="24"/>
                <w:szCs w:val="24"/>
              </w:rPr>
            </w:pPr>
            <w:r w:rsidRPr="003E50CE">
              <w:rPr>
                <w:rFonts w:cs="Arial"/>
                <w:color w:val="000000"/>
                <w:sz w:val="24"/>
                <w:szCs w:val="24"/>
              </w:rPr>
              <w:t>3 762,0</w:t>
            </w:r>
          </w:p>
        </w:tc>
        <w:tc>
          <w:tcPr>
            <w:tcW w:w="319" w:type="pct"/>
            <w:gridSpan w:val="15"/>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73B7" w:rsidRPr="003E50CE" w:rsidRDefault="001F73B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cs="Arial"/>
                <w:bCs/>
                <w:i/>
                <w:color w:val="000000"/>
                <w:sz w:val="24"/>
                <w:szCs w:val="24"/>
              </w:rPr>
            </w:pPr>
            <w:r w:rsidRPr="003E50CE">
              <w:rPr>
                <w:rFonts w:cs="Arial"/>
                <w:bCs/>
                <w:color w:val="000000"/>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cs="Arial"/>
                <w:bCs/>
                <w:i/>
                <w:color w:val="000000"/>
                <w:sz w:val="24"/>
                <w:szCs w:val="24"/>
              </w:rPr>
            </w:pPr>
            <w:r w:rsidRPr="003E50CE">
              <w:rPr>
                <w:rFonts w:cs="Arial"/>
                <w:bCs/>
                <w:color w:val="000000"/>
                <w:sz w:val="24"/>
                <w:szCs w:val="24"/>
              </w:rPr>
              <w:t>0,0</w:t>
            </w:r>
          </w:p>
        </w:tc>
        <w:tc>
          <w:tcPr>
            <w:tcW w:w="345" w:type="pct"/>
            <w:gridSpan w:val="8"/>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cs="Arial"/>
                <w:bCs/>
                <w:i/>
                <w:color w:val="000000"/>
                <w:sz w:val="24"/>
                <w:szCs w:val="24"/>
              </w:rPr>
            </w:pPr>
            <w:r w:rsidRPr="003E50CE">
              <w:rPr>
                <w:rFonts w:cs="Arial"/>
                <w:bCs/>
                <w:color w:val="000000"/>
                <w:sz w:val="24"/>
                <w:szCs w:val="24"/>
              </w:rPr>
              <w:t>0,0</w:t>
            </w:r>
          </w:p>
        </w:tc>
        <w:tc>
          <w:tcPr>
            <w:tcW w:w="349" w:type="pct"/>
            <w:gridSpan w:val="6"/>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cs="Arial"/>
                <w:bCs/>
                <w:i/>
                <w:color w:val="000000"/>
                <w:sz w:val="24"/>
                <w:szCs w:val="24"/>
              </w:rPr>
            </w:pPr>
            <w:r w:rsidRPr="003E50CE">
              <w:rPr>
                <w:rFonts w:cs="Arial"/>
                <w:bCs/>
                <w:color w:val="000000"/>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cs="Arial"/>
                <w:bCs/>
                <w:i/>
                <w:color w:val="000000"/>
                <w:sz w:val="24"/>
                <w:szCs w:val="24"/>
              </w:rPr>
            </w:pPr>
            <w:r w:rsidRPr="003E50CE">
              <w:rPr>
                <w:rFonts w:cs="Arial"/>
                <w:bCs/>
                <w:color w:val="000000"/>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cs="Arial"/>
                <w:bCs/>
                <w:i/>
                <w:color w:val="000000"/>
                <w:sz w:val="24"/>
                <w:szCs w:val="24"/>
              </w:rPr>
            </w:pPr>
            <w:r w:rsidRPr="003E50CE">
              <w:rPr>
                <w:rFonts w:cs="Arial"/>
                <w:bCs/>
                <w:color w:val="000000"/>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cs="Arial"/>
                <w:bCs/>
                <w:i/>
                <w:color w:val="000000"/>
                <w:sz w:val="24"/>
                <w:szCs w:val="24"/>
              </w:rPr>
            </w:pPr>
            <w:r w:rsidRPr="003E50CE">
              <w:rPr>
                <w:rFonts w:cs="Arial"/>
                <w:bCs/>
                <w:color w:val="000000"/>
                <w:sz w:val="24"/>
                <w:szCs w:val="24"/>
              </w:rPr>
              <w:t>0,0</w:t>
            </w:r>
          </w:p>
        </w:tc>
        <w:tc>
          <w:tcPr>
            <w:tcW w:w="353" w:type="pct"/>
            <w:gridSpan w:val="7"/>
            <w:tcBorders>
              <w:top w:val="single" w:sz="4" w:space="0" w:color="auto"/>
              <w:left w:val="single" w:sz="4" w:space="0" w:color="auto"/>
              <w:bottom w:val="single" w:sz="4" w:space="0" w:color="auto"/>
              <w:right w:val="single" w:sz="4" w:space="0" w:color="auto"/>
            </w:tcBorders>
            <w:vAlign w:val="center"/>
          </w:tcPr>
          <w:p w:rsidR="001F73B7" w:rsidRPr="003E50CE" w:rsidRDefault="001F73B7" w:rsidP="00504E19">
            <w:pPr>
              <w:tabs>
                <w:tab w:val="left" w:pos="0"/>
              </w:tabs>
              <w:jc w:val="center"/>
              <w:rPr>
                <w:rFonts w:cs="Arial"/>
                <w:bCs/>
                <w:i/>
                <w:color w:val="000000"/>
                <w:sz w:val="24"/>
                <w:szCs w:val="24"/>
              </w:rPr>
            </w:pPr>
            <w:r w:rsidRPr="003E50CE">
              <w:rPr>
                <w:rFonts w:cs="Arial"/>
                <w:bCs/>
                <w:color w:val="000000"/>
                <w:sz w:val="24"/>
                <w:szCs w:val="24"/>
              </w:rPr>
              <w:t>0,0</w:t>
            </w:r>
          </w:p>
        </w:tc>
        <w:tc>
          <w:tcPr>
            <w:tcW w:w="360" w:type="pct"/>
            <w:gridSpan w:val="16"/>
            <w:tcBorders>
              <w:top w:val="single" w:sz="4" w:space="0" w:color="auto"/>
              <w:left w:val="single" w:sz="4" w:space="0" w:color="auto"/>
              <w:bottom w:val="single" w:sz="4" w:space="0" w:color="auto"/>
              <w:right w:val="single" w:sz="4" w:space="0" w:color="auto"/>
            </w:tcBorders>
            <w:vAlign w:val="center"/>
          </w:tcPr>
          <w:p w:rsidR="001F73B7" w:rsidRPr="003E50CE" w:rsidRDefault="001F73B7" w:rsidP="00504E19">
            <w:pPr>
              <w:tabs>
                <w:tab w:val="left" w:pos="0"/>
              </w:tabs>
              <w:jc w:val="center"/>
              <w:rPr>
                <w:rFonts w:cs="Arial"/>
                <w:bCs/>
                <w:i/>
                <w:color w:val="000000"/>
                <w:sz w:val="24"/>
                <w:szCs w:val="24"/>
              </w:rPr>
            </w:pPr>
            <w:r w:rsidRPr="003E50CE">
              <w:rPr>
                <w:rFonts w:cs="Arial"/>
                <w:bCs/>
                <w:color w:val="000000"/>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cs="Arial"/>
                <w:bCs/>
                <w:i/>
                <w:color w:val="000000"/>
                <w:sz w:val="24"/>
                <w:szCs w:val="24"/>
              </w:rPr>
            </w:pPr>
            <w:r w:rsidRPr="003E50CE">
              <w:rPr>
                <w:rFonts w:cs="Arial"/>
                <w:bCs/>
                <w:color w:val="000000"/>
                <w:sz w:val="24"/>
                <w:szCs w:val="24"/>
              </w:rPr>
              <w:t>0,0</w:t>
            </w:r>
          </w:p>
        </w:tc>
        <w:tc>
          <w:tcPr>
            <w:tcW w:w="319" w:type="pct"/>
            <w:gridSpan w:val="15"/>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p>
        </w:tc>
      </w:tr>
      <w:tr w:rsidR="00FA78DC" w:rsidRPr="00460552" w:rsidTr="003E50CE">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4807" w:type="pct"/>
            <w:gridSpan w:val="97"/>
            <w:tcBorders>
              <w:top w:val="single" w:sz="4" w:space="0" w:color="auto"/>
              <w:left w:val="single" w:sz="4" w:space="0" w:color="auto"/>
              <w:bottom w:val="single" w:sz="4" w:space="0" w:color="auto"/>
              <w:right w:val="single" w:sz="4" w:space="0" w:color="auto"/>
            </w:tcBorders>
            <w:vAlign w:val="center"/>
          </w:tcPr>
          <w:p w:rsidR="00B11ABF"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 Капитальные вложения</w:t>
            </w:r>
          </w:p>
        </w:tc>
      </w:tr>
      <w:tr w:rsidR="00D7341C" w:rsidRPr="00460552" w:rsidTr="008D4B80">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Всего по направлению «Капитальные вложения», в том числе</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8D4B80">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FA78DC" w:rsidRPr="00460552" w:rsidTr="003E50CE">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4807" w:type="pct"/>
            <w:gridSpan w:val="9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1.1. Бюджетные инвестиции в объекты капиталь</w:t>
            </w:r>
            <w:r w:rsidR="00E5632A" w:rsidRPr="003E50CE">
              <w:rPr>
                <w:rFonts w:ascii="Liberation Serif" w:hAnsi="Liberation Serif"/>
                <w:color w:val="000000" w:themeColor="text1"/>
                <w:sz w:val="24"/>
                <w:szCs w:val="24"/>
              </w:rPr>
              <w:t>ного строительства</w:t>
            </w:r>
          </w:p>
        </w:tc>
      </w:tr>
      <w:tr w:rsidR="00D7341C" w:rsidRPr="00460552" w:rsidTr="008D4B80">
        <w:trPr>
          <w:trHeight w:val="9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B11ABF"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Бюджетные инвестиции в объекты капитального строительства, всего, в том числе</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8D4B80">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FA78DC" w:rsidRPr="00460552" w:rsidTr="003E50CE">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5EE4" w:rsidRPr="003E50CE" w:rsidRDefault="00285EE4"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4807" w:type="pct"/>
            <w:gridSpan w:val="97"/>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1.2. Иные капитальные вложения</w:t>
            </w: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5EE4" w:rsidRPr="003E50CE" w:rsidRDefault="00285EE4"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Всего по направлению «Иные капитальные вложения», в том числе</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5EE4" w:rsidRPr="003E50CE" w:rsidRDefault="00285EE4"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5EE4" w:rsidRPr="003E50CE" w:rsidRDefault="00285EE4"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5EE4" w:rsidRPr="003E50CE" w:rsidRDefault="00285EE4"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5EE4" w:rsidRPr="003E50CE" w:rsidRDefault="00285EE4"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5EE4" w:rsidRPr="003E50CE" w:rsidRDefault="00285EE4"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p>
        </w:tc>
      </w:tr>
      <w:tr w:rsidR="00FA78DC" w:rsidRPr="00460552" w:rsidTr="003E50CE">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4807" w:type="pct"/>
            <w:gridSpan w:val="9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 Научно-исследовательские и о</w:t>
            </w:r>
            <w:r w:rsidR="00E5632A" w:rsidRPr="003E50CE">
              <w:rPr>
                <w:rFonts w:ascii="Liberation Serif" w:hAnsi="Liberation Serif"/>
                <w:color w:val="000000" w:themeColor="text1"/>
                <w:sz w:val="24"/>
                <w:szCs w:val="24"/>
              </w:rPr>
              <w:t>пытно-конструкторские работы</w:t>
            </w:r>
          </w:p>
        </w:tc>
      </w:tr>
      <w:tr w:rsidR="00D7341C" w:rsidRPr="00460552" w:rsidTr="008D4B80">
        <w:trPr>
          <w:trHeight w:val="840"/>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Всего по направлению «Научно-исследовательские и опытно-конструкторские работы», в том числе</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8D4B80">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FA78DC" w:rsidRPr="00460552" w:rsidTr="003E50CE">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4807" w:type="pct"/>
            <w:gridSpan w:val="97"/>
            <w:tcBorders>
              <w:top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 Прочие нужды</w:t>
            </w:r>
          </w:p>
        </w:tc>
      </w:tr>
      <w:tr w:rsidR="00D7341C" w:rsidRPr="00460552" w:rsidTr="008D4B80">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C5B" w:rsidRPr="003E50CE" w:rsidRDefault="008E1C5B"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8E1C5B" w:rsidRPr="003E50CE" w:rsidRDefault="008E1C5B"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Всего по направлению «Прочие нужды», в том числе</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8E1C5B" w:rsidRPr="003E50CE" w:rsidRDefault="000003F8" w:rsidP="002052AD">
            <w:pPr>
              <w:tabs>
                <w:tab w:val="left" w:pos="0"/>
              </w:tabs>
              <w:jc w:val="center"/>
              <w:rPr>
                <w:rFonts w:cs="Arial"/>
                <w:bCs/>
                <w:i/>
                <w:color w:val="000000"/>
                <w:sz w:val="24"/>
                <w:szCs w:val="24"/>
              </w:rPr>
            </w:pPr>
            <w:r w:rsidRPr="003E50CE">
              <w:rPr>
                <w:rFonts w:cs="Arial"/>
                <w:bCs/>
                <w:color w:val="000000"/>
                <w:sz w:val="24"/>
                <w:szCs w:val="24"/>
              </w:rPr>
              <w:t>1 627 154,4</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8E1C5B" w:rsidRPr="003E50CE" w:rsidRDefault="008E1C5B" w:rsidP="002963A6">
            <w:pPr>
              <w:tabs>
                <w:tab w:val="left" w:pos="0"/>
              </w:tabs>
              <w:jc w:val="center"/>
              <w:rPr>
                <w:rFonts w:cs="Arial"/>
                <w:bCs/>
                <w:i/>
                <w:color w:val="000000"/>
                <w:sz w:val="24"/>
                <w:szCs w:val="24"/>
              </w:rPr>
            </w:pPr>
            <w:r w:rsidRPr="003E50CE">
              <w:rPr>
                <w:rFonts w:cs="Arial"/>
                <w:bCs/>
                <w:color w:val="000000"/>
                <w:sz w:val="24"/>
                <w:szCs w:val="24"/>
              </w:rPr>
              <w:t>167 050,6</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8E1C5B" w:rsidRPr="003E50CE" w:rsidRDefault="008E1C5B" w:rsidP="002963A6">
            <w:pPr>
              <w:tabs>
                <w:tab w:val="left" w:pos="0"/>
              </w:tabs>
              <w:jc w:val="center"/>
              <w:rPr>
                <w:rFonts w:cs="Arial"/>
                <w:bCs/>
                <w:i/>
                <w:color w:val="000000"/>
                <w:sz w:val="24"/>
                <w:szCs w:val="24"/>
              </w:rPr>
            </w:pPr>
            <w:r w:rsidRPr="003E50CE">
              <w:rPr>
                <w:rFonts w:cs="Arial"/>
                <w:bCs/>
                <w:color w:val="000000"/>
                <w:sz w:val="24"/>
                <w:szCs w:val="24"/>
              </w:rPr>
              <w:t>171 161,5</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8E1C5B" w:rsidRPr="003E50CE" w:rsidRDefault="008E1C5B" w:rsidP="002963A6">
            <w:pPr>
              <w:tabs>
                <w:tab w:val="left" w:pos="0"/>
              </w:tabs>
              <w:jc w:val="center"/>
              <w:rPr>
                <w:rFonts w:cs="Arial"/>
                <w:bCs/>
                <w:i/>
                <w:color w:val="000000"/>
                <w:sz w:val="24"/>
                <w:szCs w:val="24"/>
              </w:rPr>
            </w:pPr>
            <w:r w:rsidRPr="003E50CE">
              <w:rPr>
                <w:rFonts w:cs="Arial"/>
                <w:bCs/>
                <w:color w:val="000000"/>
                <w:sz w:val="24"/>
                <w:szCs w:val="24"/>
              </w:rPr>
              <w:t>174 967,0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8E1C5B" w:rsidRPr="003E50CE" w:rsidRDefault="008E1C5B" w:rsidP="002963A6">
            <w:pPr>
              <w:tabs>
                <w:tab w:val="left" w:pos="0"/>
              </w:tabs>
              <w:jc w:val="center"/>
              <w:rPr>
                <w:rFonts w:cs="Arial"/>
                <w:bCs/>
                <w:i/>
                <w:color w:val="000000"/>
                <w:sz w:val="24"/>
                <w:szCs w:val="24"/>
              </w:rPr>
            </w:pPr>
            <w:r w:rsidRPr="003E50CE">
              <w:rPr>
                <w:rFonts w:cs="Arial"/>
                <w:bCs/>
                <w:color w:val="000000"/>
                <w:sz w:val="24"/>
                <w:szCs w:val="24"/>
              </w:rPr>
              <w:t>178 276,0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8E1C5B" w:rsidRPr="003E50CE" w:rsidRDefault="009E016A" w:rsidP="002963A6">
            <w:pPr>
              <w:tabs>
                <w:tab w:val="left" w:pos="0"/>
              </w:tabs>
              <w:jc w:val="center"/>
              <w:rPr>
                <w:rFonts w:cs="Arial"/>
                <w:bCs/>
                <w:i/>
                <w:color w:val="000000"/>
                <w:sz w:val="24"/>
                <w:szCs w:val="24"/>
              </w:rPr>
            </w:pPr>
            <w:r w:rsidRPr="003E50CE">
              <w:rPr>
                <w:rFonts w:cs="Arial"/>
                <w:bCs/>
                <w:color w:val="000000"/>
                <w:sz w:val="24"/>
                <w:szCs w:val="24"/>
              </w:rPr>
              <w:t>180</w:t>
            </w:r>
            <w:r w:rsidR="00531F66" w:rsidRPr="003E50CE">
              <w:rPr>
                <w:rFonts w:cs="Arial"/>
                <w:bCs/>
                <w:color w:val="000000"/>
                <w:sz w:val="24"/>
                <w:szCs w:val="24"/>
              </w:rPr>
              <w:t> 184,4</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8E1C5B" w:rsidRPr="003E50CE" w:rsidRDefault="000003F8" w:rsidP="002963A6">
            <w:pPr>
              <w:tabs>
                <w:tab w:val="left" w:pos="0"/>
              </w:tabs>
              <w:jc w:val="center"/>
              <w:rPr>
                <w:rFonts w:cs="Arial"/>
                <w:bCs/>
                <w:i/>
                <w:color w:val="000000"/>
                <w:sz w:val="24"/>
                <w:szCs w:val="24"/>
              </w:rPr>
            </w:pPr>
            <w:r w:rsidRPr="003E50CE">
              <w:rPr>
                <w:rFonts w:cs="Arial"/>
                <w:bCs/>
                <w:color w:val="000000"/>
                <w:sz w:val="24"/>
                <w:szCs w:val="24"/>
              </w:rPr>
              <w:t>184 894,7</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8E1C5B" w:rsidRPr="003E50CE" w:rsidRDefault="000003F8" w:rsidP="002963A6">
            <w:pPr>
              <w:tabs>
                <w:tab w:val="left" w:pos="0"/>
              </w:tabs>
              <w:jc w:val="center"/>
              <w:rPr>
                <w:rFonts w:cs="Arial"/>
                <w:bCs/>
                <w:i/>
                <w:color w:val="000000"/>
                <w:sz w:val="24"/>
                <w:szCs w:val="24"/>
              </w:rPr>
            </w:pPr>
            <w:r w:rsidRPr="003E50CE">
              <w:rPr>
                <w:rFonts w:cs="Arial"/>
                <w:bCs/>
                <w:color w:val="000000"/>
                <w:sz w:val="24"/>
                <w:szCs w:val="24"/>
              </w:rPr>
              <w:t>184 689,5</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8E1C5B" w:rsidRPr="003E50CE" w:rsidRDefault="000003F8" w:rsidP="002963A6">
            <w:pPr>
              <w:tabs>
                <w:tab w:val="left" w:pos="0"/>
              </w:tabs>
              <w:jc w:val="center"/>
              <w:rPr>
                <w:rFonts w:cs="Arial"/>
                <w:bCs/>
                <w:i/>
                <w:color w:val="000000"/>
                <w:sz w:val="24"/>
                <w:szCs w:val="24"/>
              </w:rPr>
            </w:pPr>
            <w:r w:rsidRPr="003E50CE">
              <w:rPr>
                <w:rFonts w:cs="Arial"/>
                <w:bCs/>
                <w:color w:val="000000"/>
                <w:sz w:val="24"/>
                <w:szCs w:val="24"/>
              </w:rPr>
              <w:t>190 610,5</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8E1C5B" w:rsidRPr="003E50CE" w:rsidRDefault="000003F8" w:rsidP="002963A6">
            <w:pPr>
              <w:tabs>
                <w:tab w:val="left" w:pos="0"/>
              </w:tabs>
              <w:jc w:val="center"/>
              <w:rPr>
                <w:rFonts w:cs="Arial"/>
                <w:bCs/>
                <w:i/>
                <w:color w:val="000000"/>
                <w:sz w:val="24"/>
                <w:szCs w:val="24"/>
              </w:rPr>
            </w:pPr>
            <w:r w:rsidRPr="003E50CE">
              <w:rPr>
                <w:rFonts w:cs="Arial"/>
                <w:bCs/>
                <w:color w:val="000000"/>
                <w:sz w:val="24"/>
                <w:szCs w:val="24"/>
              </w:rPr>
              <w:t>195 320,2</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8E1C5B" w:rsidRPr="003E50CE" w:rsidRDefault="008E1C5B"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C5B" w:rsidRPr="003E50CE" w:rsidRDefault="008E1C5B"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8E1C5B" w:rsidRPr="003E50CE" w:rsidRDefault="008E1C5B"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8E1C5B" w:rsidRPr="003E50CE" w:rsidRDefault="000003F8" w:rsidP="002963A6">
            <w:pPr>
              <w:tabs>
                <w:tab w:val="left" w:pos="0"/>
              </w:tabs>
              <w:jc w:val="center"/>
              <w:rPr>
                <w:rFonts w:cs="Arial"/>
                <w:i/>
                <w:color w:val="000000"/>
                <w:sz w:val="24"/>
                <w:szCs w:val="24"/>
              </w:rPr>
            </w:pPr>
            <w:r w:rsidRPr="003E50CE">
              <w:rPr>
                <w:rFonts w:cs="Arial"/>
                <w:color w:val="000000"/>
                <w:sz w:val="24"/>
                <w:szCs w:val="24"/>
              </w:rPr>
              <w:t>284 022,6</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8E1C5B" w:rsidRPr="003E50CE" w:rsidRDefault="008E1C5B" w:rsidP="002963A6">
            <w:pPr>
              <w:tabs>
                <w:tab w:val="left" w:pos="0"/>
              </w:tabs>
              <w:jc w:val="center"/>
              <w:rPr>
                <w:rFonts w:cs="Arial"/>
                <w:i/>
                <w:color w:val="000000"/>
                <w:sz w:val="24"/>
                <w:szCs w:val="24"/>
              </w:rPr>
            </w:pPr>
            <w:r w:rsidRPr="003E50CE">
              <w:rPr>
                <w:rFonts w:cs="Arial"/>
                <w:color w:val="000000"/>
                <w:sz w:val="24"/>
                <w:szCs w:val="24"/>
              </w:rPr>
              <w:t>29 732,6</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8E1C5B" w:rsidRPr="003E50CE" w:rsidRDefault="008E1C5B" w:rsidP="002963A6">
            <w:pPr>
              <w:tabs>
                <w:tab w:val="left" w:pos="0"/>
              </w:tabs>
              <w:jc w:val="center"/>
              <w:rPr>
                <w:rFonts w:cs="Arial"/>
                <w:i/>
                <w:color w:val="000000"/>
                <w:sz w:val="24"/>
                <w:szCs w:val="24"/>
              </w:rPr>
            </w:pPr>
            <w:r w:rsidRPr="003E50CE">
              <w:rPr>
                <w:rFonts w:cs="Arial"/>
                <w:color w:val="000000"/>
                <w:sz w:val="24"/>
                <w:szCs w:val="24"/>
              </w:rPr>
              <w:t>32 066,0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8E1C5B" w:rsidRPr="003E50CE" w:rsidRDefault="008E1C5B" w:rsidP="002963A6">
            <w:pPr>
              <w:tabs>
                <w:tab w:val="left" w:pos="0"/>
              </w:tabs>
              <w:jc w:val="center"/>
              <w:rPr>
                <w:rFonts w:cs="Arial"/>
                <w:i/>
                <w:color w:val="000000"/>
                <w:sz w:val="24"/>
                <w:szCs w:val="24"/>
              </w:rPr>
            </w:pPr>
            <w:r w:rsidRPr="003E50CE">
              <w:rPr>
                <w:rFonts w:cs="Arial"/>
                <w:color w:val="000000"/>
                <w:sz w:val="24"/>
                <w:szCs w:val="24"/>
              </w:rPr>
              <w:t>33 561,0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8E1C5B" w:rsidRPr="003E50CE" w:rsidRDefault="008E1C5B" w:rsidP="002963A6">
            <w:pPr>
              <w:tabs>
                <w:tab w:val="left" w:pos="0"/>
              </w:tabs>
              <w:jc w:val="center"/>
              <w:rPr>
                <w:rFonts w:cs="Arial"/>
                <w:i/>
                <w:color w:val="000000"/>
                <w:sz w:val="24"/>
                <w:szCs w:val="24"/>
              </w:rPr>
            </w:pPr>
            <w:r w:rsidRPr="003E50CE">
              <w:rPr>
                <w:rFonts w:cs="Arial"/>
                <w:color w:val="000000"/>
                <w:sz w:val="24"/>
                <w:szCs w:val="24"/>
              </w:rPr>
              <w:t>30 259,0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8E1C5B" w:rsidRPr="003E50CE" w:rsidRDefault="008E1C5B" w:rsidP="002963A6">
            <w:pPr>
              <w:tabs>
                <w:tab w:val="left" w:pos="0"/>
              </w:tabs>
              <w:jc w:val="center"/>
              <w:rPr>
                <w:rFonts w:cs="Arial"/>
                <w:i/>
                <w:color w:val="000000"/>
                <w:sz w:val="24"/>
                <w:szCs w:val="24"/>
              </w:rPr>
            </w:pPr>
            <w:r w:rsidRPr="003E50CE">
              <w:rPr>
                <w:rFonts w:cs="Arial"/>
                <w:color w:val="000000"/>
                <w:sz w:val="24"/>
                <w:szCs w:val="24"/>
              </w:rPr>
              <w:t>30</w:t>
            </w:r>
            <w:r w:rsidR="00531F66" w:rsidRPr="003E50CE">
              <w:rPr>
                <w:rFonts w:cs="Arial"/>
                <w:color w:val="000000"/>
                <w:sz w:val="24"/>
                <w:szCs w:val="24"/>
              </w:rPr>
              <w:t> 749,3</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8E1C5B" w:rsidRPr="003E50CE" w:rsidRDefault="000003F8" w:rsidP="002963A6">
            <w:pPr>
              <w:tabs>
                <w:tab w:val="left" w:pos="0"/>
              </w:tabs>
              <w:jc w:val="center"/>
              <w:rPr>
                <w:rFonts w:cs="Arial"/>
                <w:i/>
                <w:color w:val="000000"/>
                <w:sz w:val="24"/>
                <w:szCs w:val="24"/>
              </w:rPr>
            </w:pPr>
            <w:r w:rsidRPr="003E50CE">
              <w:rPr>
                <w:rFonts w:cs="Arial"/>
                <w:color w:val="000000"/>
                <w:sz w:val="24"/>
                <w:szCs w:val="24"/>
              </w:rPr>
              <w:t>33 715,4</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8E1C5B" w:rsidRPr="003E50CE" w:rsidRDefault="000003F8" w:rsidP="002963A6">
            <w:pPr>
              <w:tabs>
                <w:tab w:val="left" w:pos="0"/>
              </w:tabs>
              <w:jc w:val="center"/>
              <w:rPr>
                <w:rFonts w:cs="Arial"/>
                <w:i/>
                <w:color w:val="000000"/>
                <w:sz w:val="24"/>
                <w:szCs w:val="24"/>
              </w:rPr>
            </w:pPr>
            <w:r w:rsidRPr="003E50CE">
              <w:rPr>
                <w:rFonts w:cs="Arial"/>
                <w:color w:val="000000"/>
                <w:sz w:val="24"/>
                <w:szCs w:val="24"/>
              </w:rPr>
              <w:t>31 315,9</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8E1C5B" w:rsidRPr="003E50CE" w:rsidRDefault="000003F8" w:rsidP="002963A6">
            <w:pPr>
              <w:tabs>
                <w:tab w:val="left" w:pos="0"/>
              </w:tabs>
              <w:jc w:val="center"/>
              <w:rPr>
                <w:rFonts w:cs="Arial"/>
                <w:i/>
                <w:color w:val="000000"/>
                <w:sz w:val="24"/>
                <w:szCs w:val="24"/>
              </w:rPr>
            </w:pPr>
            <w:r w:rsidRPr="003E50CE">
              <w:rPr>
                <w:rFonts w:cs="Arial"/>
                <w:color w:val="000000"/>
                <w:sz w:val="24"/>
                <w:szCs w:val="24"/>
              </w:rPr>
              <w:t>31 311,7</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8E1C5B" w:rsidRPr="003E50CE" w:rsidRDefault="000003F8" w:rsidP="002963A6">
            <w:pPr>
              <w:tabs>
                <w:tab w:val="left" w:pos="0"/>
              </w:tabs>
              <w:jc w:val="center"/>
              <w:rPr>
                <w:rFonts w:cs="Arial"/>
                <w:i/>
                <w:color w:val="000000"/>
                <w:sz w:val="24"/>
                <w:szCs w:val="24"/>
              </w:rPr>
            </w:pPr>
            <w:r w:rsidRPr="003E50CE">
              <w:rPr>
                <w:rFonts w:cs="Arial"/>
                <w:color w:val="000000"/>
                <w:sz w:val="24"/>
                <w:szCs w:val="24"/>
              </w:rPr>
              <w:t>31 311,7</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8E1C5B" w:rsidRPr="003E50CE" w:rsidRDefault="008E1C5B"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C5B" w:rsidRPr="003E50CE" w:rsidRDefault="008E1C5B"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8E1C5B" w:rsidRPr="003E50CE" w:rsidRDefault="008E1C5B"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8E1C5B" w:rsidRPr="003E50CE" w:rsidRDefault="00531F66" w:rsidP="002963A6">
            <w:pPr>
              <w:tabs>
                <w:tab w:val="left" w:pos="0"/>
              </w:tabs>
              <w:jc w:val="center"/>
              <w:rPr>
                <w:rFonts w:cs="Arial"/>
                <w:i/>
                <w:color w:val="000000"/>
                <w:sz w:val="24"/>
                <w:szCs w:val="24"/>
              </w:rPr>
            </w:pPr>
            <w:r w:rsidRPr="003E50CE">
              <w:rPr>
                <w:rFonts w:cs="Arial"/>
                <w:color w:val="000000"/>
                <w:sz w:val="24"/>
                <w:szCs w:val="24"/>
              </w:rPr>
              <w:t>1</w:t>
            </w:r>
            <w:r w:rsidR="000003F8" w:rsidRPr="003E50CE">
              <w:rPr>
                <w:rFonts w:cs="Arial"/>
                <w:color w:val="000000"/>
                <w:sz w:val="24"/>
                <w:szCs w:val="24"/>
              </w:rPr>
              <w:t> 300 657,1</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8E1C5B" w:rsidRPr="003E50CE" w:rsidRDefault="008E1C5B" w:rsidP="002963A6">
            <w:pPr>
              <w:tabs>
                <w:tab w:val="left" w:pos="0"/>
              </w:tabs>
              <w:jc w:val="center"/>
              <w:rPr>
                <w:rFonts w:cs="Arial"/>
                <w:i/>
                <w:color w:val="000000"/>
                <w:sz w:val="24"/>
                <w:szCs w:val="24"/>
              </w:rPr>
            </w:pPr>
            <w:r w:rsidRPr="003E50CE">
              <w:rPr>
                <w:rFonts w:cs="Arial"/>
                <w:color w:val="000000"/>
                <w:sz w:val="24"/>
                <w:szCs w:val="24"/>
              </w:rPr>
              <w:t>130 998,0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8E1C5B" w:rsidRPr="003E50CE" w:rsidRDefault="008E1C5B" w:rsidP="002963A6">
            <w:pPr>
              <w:tabs>
                <w:tab w:val="left" w:pos="0"/>
              </w:tabs>
              <w:jc w:val="center"/>
              <w:rPr>
                <w:rFonts w:cs="Arial"/>
                <w:i/>
                <w:color w:val="000000"/>
                <w:sz w:val="24"/>
                <w:szCs w:val="24"/>
              </w:rPr>
            </w:pPr>
            <w:r w:rsidRPr="003E50CE">
              <w:rPr>
                <w:rFonts w:cs="Arial"/>
                <w:color w:val="000000"/>
                <w:sz w:val="24"/>
                <w:szCs w:val="24"/>
              </w:rPr>
              <w:t>134 876,5</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8E1C5B" w:rsidRPr="003E50CE" w:rsidRDefault="008E1C5B" w:rsidP="002963A6">
            <w:pPr>
              <w:tabs>
                <w:tab w:val="left" w:pos="0"/>
              </w:tabs>
              <w:jc w:val="center"/>
              <w:rPr>
                <w:rFonts w:cs="Arial"/>
                <w:i/>
                <w:color w:val="000000"/>
                <w:sz w:val="24"/>
                <w:szCs w:val="24"/>
              </w:rPr>
            </w:pPr>
            <w:r w:rsidRPr="003E50CE">
              <w:rPr>
                <w:rFonts w:cs="Arial"/>
                <w:color w:val="000000"/>
                <w:sz w:val="24"/>
                <w:szCs w:val="24"/>
              </w:rPr>
              <w:t>135 038,0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8E1C5B" w:rsidRPr="003E50CE" w:rsidRDefault="008E1C5B" w:rsidP="002963A6">
            <w:pPr>
              <w:tabs>
                <w:tab w:val="left" w:pos="0"/>
              </w:tabs>
              <w:jc w:val="center"/>
              <w:rPr>
                <w:rFonts w:cs="Arial"/>
                <w:i/>
                <w:color w:val="000000"/>
                <w:sz w:val="24"/>
                <w:szCs w:val="24"/>
              </w:rPr>
            </w:pPr>
            <w:r w:rsidRPr="003E50CE">
              <w:rPr>
                <w:rFonts w:cs="Arial"/>
                <w:color w:val="000000"/>
                <w:sz w:val="24"/>
                <w:szCs w:val="24"/>
              </w:rPr>
              <w:t>141 856,0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8E1C5B" w:rsidRPr="003E50CE" w:rsidRDefault="009E016A" w:rsidP="002963A6">
            <w:pPr>
              <w:tabs>
                <w:tab w:val="left" w:pos="0"/>
              </w:tabs>
              <w:jc w:val="center"/>
              <w:rPr>
                <w:rFonts w:cs="Arial"/>
                <w:i/>
                <w:color w:val="000000"/>
                <w:sz w:val="24"/>
                <w:szCs w:val="24"/>
              </w:rPr>
            </w:pPr>
            <w:r w:rsidRPr="003E50CE">
              <w:rPr>
                <w:rFonts w:cs="Arial"/>
                <w:color w:val="000000"/>
                <w:sz w:val="24"/>
                <w:szCs w:val="24"/>
              </w:rPr>
              <w:t>145</w:t>
            </w:r>
            <w:r w:rsidR="00531F66" w:rsidRPr="003E50CE">
              <w:rPr>
                <w:rFonts w:cs="Arial"/>
                <w:color w:val="000000"/>
                <w:sz w:val="24"/>
                <w:szCs w:val="24"/>
              </w:rPr>
              <w:t> 136,4</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8E1C5B" w:rsidRPr="003E50CE" w:rsidRDefault="00531F66" w:rsidP="002963A6">
            <w:pPr>
              <w:tabs>
                <w:tab w:val="left" w:pos="0"/>
              </w:tabs>
              <w:jc w:val="center"/>
              <w:rPr>
                <w:rFonts w:cs="Arial"/>
                <w:i/>
                <w:color w:val="000000"/>
                <w:sz w:val="24"/>
                <w:szCs w:val="24"/>
              </w:rPr>
            </w:pPr>
            <w:r w:rsidRPr="003E50CE">
              <w:rPr>
                <w:rFonts w:cs="Arial"/>
                <w:color w:val="000000"/>
                <w:sz w:val="24"/>
                <w:szCs w:val="24"/>
              </w:rPr>
              <w:t>14</w:t>
            </w:r>
            <w:r w:rsidR="004710B5" w:rsidRPr="003E50CE">
              <w:rPr>
                <w:rFonts w:cs="Arial"/>
                <w:color w:val="000000"/>
                <w:sz w:val="24"/>
                <w:szCs w:val="24"/>
              </w:rPr>
              <w:t>7 357,3</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8E1C5B" w:rsidRPr="003E50CE" w:rsidRDefault="000003F8" w:rsidP="002963A6">
            <w:pPr>
              <w:tabs>
                <w:tab w:val="left" w:pos="0"/>
              </w:tabs>
              <w:jc w:val="center"/>
              <w:rPr>
                <w:rFonts w:cs="Arial"/>
                <w:i/>
                <w:color w:val="000000"/>
                <w:sz w:val="24"/>
                <w:szCs w:val="24"/>
              </w:rPr>
            </w:pPr>
            <w:r w:rsidRPr="003E50CE">
              <w:rPr>
                <w:rFonts w:cs="Arial"/>
                <w:color w:val="000000"/>
                <w:sz w:val="24"/>
                <w:szCs w:val="24"/>
              </w:rPr>
              <w:t>149 611,6</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8E1C5B" w:rsidRPr="003E50CE" w:rsidRDefault="000003F8" w:rsidP="002963A6">
            <w:pPr>
              <w:tabs>
                <w:tab w:val="left" w:pos="0"/>
              </w:tabs>
              <w:jc w:val="center"/>
              <w:rPr>
                <w:rFonts w:cs="Arial"/>
                <w:i/>
                <w:color w:val="000000"/>
                <w:sz w:val="24"/>
                <w:szCs w:val="24"/>
              </w:rPr>
            </w:pPr>
            <w:r w:rsidRPr="003E50CE">
              <w:rPr>
                <w:rFonts w:cs="Arial"/>
                <w:color w:val="000000"/>
                <w:sz w:val="24"/>
                <w:szCs w:val="24"/>
              </w:rPr>
              <w:t>155 536,8</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8E1C5B" w:rsidRPr="003E50CE" w:rsidRDefault="000003F8" w:rsidP="002963A6">
            <w:pPr>
              <w:tabs>
                <w:tab w:val="left" w:pos="0"/>
              </w:tabs>
              <w:jc w:val="center"/>
              <w:rPr>
                <w:rFonts w:cs="Arial"/>
                <w:i/>
                <w:color w:val="000000"/>
                <w:sz w:val="24"/>
                <w:szCs w:val="24"/>
              </w:rPr>
            </w:pPr>
            <w:r w:rsidRPr="003E50CE">
              <w:rPr>
                <w:rFonts w:cs="Arial"/>
                <w:color w:val="000000"/>
                <w:sz w:val="24"/>
                <w:szCs w:val="24"/>
              </w:rPr>
              <w:t>160 246,5</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8E1C5B" w:rsidRPr="003E50CE" w:rsidRDefault="008E1C5B" w:rsidP="002963A6">
            <w:pPr>
              <w:tabs>
                <w:tab w:val="left" w:pos="0"/>
              </w:tabs>
              <w:jc w:val="center"/>
              <w:rPr>
                <w:rFonts w:ascii="Liberation Serif" w:hAnsi="Liberation Serif"/>
                <w:color w:val="000000" w:themeColor="text1"/>
                <w:sz w:val="24"/>
                <w:szCs w:val="24"/>
              </w:rPr>
            </w:pPr>
          </w:p>
        </w:tc>
      </w:tr>
      <w:tr w:rsidR="00D7341C" w:rsidRPr="00460552" w:rsidTr="008D4B80">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3B7" w:rsidRPr="003E50CE" w:rsidRDefault="001F73B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sz w:val="24"/>
                <w:szCs w:val="24"/>
              </w:rPr>
            </w:pPr>
            <w:r w:rsidRPr="003E50CE">
              <w:rPr>
                <w:rFonts w:ascii="Liberation Serif" w:hAnsi="Liberation Serif" w:cs="Arial"/>
                <w:color w:val="000000"/>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sz w:val="24"/>
                <w:szCs w:val="24"/>
              </w:rPr>
            </w:pPr>
            <w:r w:rsidRPr="003E50CE">
              <w:rPr>
                <w:rFonts w:ascii="Liberation Serif" w:hAnsi="Liberation Serif" w:cs="Arial"/>
                <w:color w:val="000000"/>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sz w:val="24"/>
                <w:szCs w:val="24"/>
              </w:rPr>
            </w:pPr>
            <w:r w:rsidRPr="003E50CE">
              <w:rPr>
                <w:rFonts w:ascii="Liberation Serif" w:hAnsi="Liberation Serif" w:cs="Arial"/>
                <w:color w:val="000000"/>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sz w:val="24"/>
                <w:szCs w:val="24"/>
              </w:rPr>
            </w:pPr>
            <w:r w:rsidRPr="003E50CE">
              <w:rPr>
                <w:rFonts w:ascii="Liberation Serif" w:hAnsi="Liberation Serif" w:cs="Arial"/>
                <w:color w:val="000000"/>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sz w:val="24"/>
                <w:szCs w:val="24"/>
              </w:rPr>
            </w:pPr>
            <w:r w:rsidRPr="003E50CE">
              <w:rPr>
                <w:rFonts w:ascii="Liberation Serif" w:hAnsi="Liberation Serif" w:cs="Arial"/>
                <w:color w:val="000000"/>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sz w:val="24"/>
                <w:szCs w:val="24"/>
              </w:rPr>
            </w:pPr>
            <w:r w:rsidRPr="003E50CE">
              <w:rPr>
                <w:rFonts w:ascii="Liberation Serif" w:hAnsi="Liberation Serif" w:cs="Arial"/>
                <w:color w:val="000000"/>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sz w:val="24"/>
                <w:szCs w:val="24"/>
              </w:rPr>
            </w:pPr>
            <w:r w:rsidRPr="003E50CE">
              <w:rPr>
                <w:rFonts w:ascii="Liberation Serif" w:hAnsi="Liberation Serif" w:cs="Arial"/>
                <w:color w:val="000000"/>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sz w:val="24"/>
                <w:szCs w:val="24"/>
              </w:rPr>
            </w:pPr>
            <w:r w:rsidRPr="003E50CE">
              <w:rPr>
                <w:rFonts w:ascii="Liberation Serif" w:hAnsi="Liberation Serif" w:cs="Arial"/>
                <w:color w:val="000000"/>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sz w:val="24"/>
                <w:szCs w:val="24"/>
              </w:rPr>
            </w:pPr>
            <w:r w:rsidRPr="003E50CE">
              <w:rPr>
                <w:rFonts w:ascii="Liberation Serif" w:hAnsi="Liberation Serif" w:cs="Arial"/>
                <w:color w:val="000000"/>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sz w:val="24"/>
                <w:szCs w:val="24"/>
              </w:rPr>
            </w:pPr>
            <w:r w:rsidRPr="003E50CE">
              <w:rPr>
                <w:rFonts w:ascii="Liberation Serif" w:hAnsi="Liberation Serif" w:cs="Arial"/>
                <w:color w:val="000000"/>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C5B" w:rsidRPr="003E50CE" w:rsidRDefault="008E1C5B"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8E1C5B" w:rsidRPr="003E50CE" w:rsidRDefault="008E1C5B"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8E1C5B" w:rsidRPr="003E50CE" w:rsidRDefault="000003F8" w:rsidP="002963A6">
            <w:pPr>
              <w:tabs>
                <w:tab w:val="left" w:pos="0"/>
              </w:tabs>
              <w:jc w:val="center"/>
              <w:rPr>
                <w:rFonts w:cs="Arial"/>
                <w:i/>
                <w:color w:val="000000"/>
                <w:sz w:val="24"/>
                <w:szCs w:val="24"/>
              </w:rPr>
            </w:pPr>
            <w:r w:rsidRPr="003E50CE">
              <w:rPr>
                <w:rFonts w:cs="Arial"/>
                <w:color w:val="000000"/>
                <w:sz w:val="24"/>
                <w:szCs w:val="24"/>
              </w:rPr>
              <w:t>42 474,7</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8E1C5B" w:rsidRPr="003E50CE" w:rsidRDefault="008E1C5B" w:rsidP="002963A6">
            <w:pPr>
              <w:tabs>
                <w:tab w:val="left" w:pos="0"/>
              </w:tabs>
              <w:jc w:val="center"/>
              <w:rPr>
                <w:rFonts w:cs="Arial"/>
                <w:i/>
                <w:color w:val="000000"/>
                <w:sz w:val="24"/>
                <w:szCs w:val="24"/>
              </w:rPr>
            </w:pPr>
            <w:r w:rsidRPr="003E50CE">
              <w:rPr>
                <w:rFonts w:cs="Arial"/>
                <w:color w:val="000000"/>
                <w:sz w:val="24"/>
                <w:szCs w:val="24"/>
              </w:rPr>
              <w:t>6 320,0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8E1C5B" w:rsidRPr="003E50CE" w:rsidRDefault="008E1C5B" w:rsidP="002963A6">
            <w:pPr>
              <w:tabs>
                <w:tab w:val="left" w:pos="0"/>
              </w:tabs>
              <w:jc w:val="center"/>
              <w:rPr>
                <w:rFonts w:cs="Arial"/>
                <w:i/>
                <w:color w:val="000000"/>
                <w:sz w:val="24"/>
                <w:szCs w:val="24"/>
              </w:rPr>
            </w:pPr>
            <w:r w:rsidRPr="003E50CE">
              <w:rPr>
                <w:rFonts w:cs="Arial"/>
                <w:color w:val="000000"/>
                <w:sz w:val="24"/>
                <w:szCs w:val="24"/>
              </w:rPr>
              <w:t>4 219,0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8E1C5B" w:rsidRPr="003E50CE" w:rsidRDefault="008E1C5B" w:rsidP="002963A6">
            <w:pPr>
              <w:tabs>
                <w:tab w:val="left" w:pos="0"/>
              </w:tabs>
              <w:jc w:val="center"/>
              <w:rPr>
                <w:rFonts w:cs="Arial"/>
                <w:i/>
                <w:color w:val="000000"/>
                <w:sz w:val="24"/>
                <w:szCs w:val="24"/>
              </w:rPr>
            </w:pPr>
            <w:r w:rsidRPr="003E50CE">
              <w:rPr>
                <w:rFonts w:cs="Arial"/>
                <w:color w:val="000000"/>
                <w:sz w:val="24"/>
                <w:szCs w:val="24"/>
              </w:rPr>
              <w:t>6 368,0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8E1C5B" w:rsidRPr="003E50CE" w:rsidRDefault="008E1C5B" w:rsidP="002963A6">
            <w:pPr>
              <w:tabs>
                <w:tab w:val="left" w:pos="0"/>
              </w:tabs>
              <w:jc w:val="center"/>
              <w:rPr>
                <w:rFonts w:cs="Arial"/>
                <w:i/>
                <w:color w:val="000000"/>
                <w:sz w:val="24"/>
                <w:szCs w:val="24"/>
              </w:rPr>
            </w:pPr>
            <w:r w:rsidRPr="003E50CE">
              <w:rPr>
                <w:rFonts w:cs="Arial"/>
                <w:color w:val="000000"/>
                <w:sz w:val="24"/>
                <w:szCs w:val="24"/>
              </w:rPr>
              <w:t>6 161,0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8E1C5B" w:rsidRPr="003E50CE" w:rsidRDefault="008E1C5B" w:rsidP="002963A6">
            <w:pPr>
              <w:tabs>
                <w:tab w:val="left" w:pos="0"/>
              </w:tabs>
              <w:jc w:val="center"/>
              <w:rPr>
                <w:rFonts w:cs="Arial"/>
                <w:i/>
                <w:color w:val="000000"/>
                <w:sz w:val="24"/>
                <w:szCs w:val="24"/>
              </w:rPr>
            </w:pPr>
            <w:r w:rsidRPr="003E50CE">
              <w:rPr>
                <w:rFonts w:cs="Arial"/>
                <w:color w:val="000000"/>
                <w:sz w:val="24"/>
                <w:szCs w:val="24"/>
              </w:rPr>
              <w:t>4</w:t>
            </w:r>
            <w:r w:rsidR="00531F66" w:rsidRPr="003E50CE">
              <w:rPr>
                <w:rFonts w:cs="Arial"/>
                <w:color w:val="000000"/>
                <w:sz w:val="24"/>
                <w:szCs w:val="24"/>
              </w:rPr>
              <w:t> 298,7</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8E1C5B" w:rsidRPr="003E50CE" w:rsidRDefault="00093260" w:rsidP="002963A6">
            <w:pPr>
              <w:tabs>
                <w:tab w:val="left" w:pos="0"/>
              </w:tabs>
              <w:jc w:val="center"/>
              <w:rPr>
                <w:rFonts w:cs="Arial"/>
                <w:i/>
                <w:color w:val="000000"/>
                <w:sz w:val="24"/>
                <w:szCs w:val="24"/>
              </w:rPr>
            </w:pPr>
            <w:r w:rsidRPr="003E50CE">
              <w:rPr>
                <w:rFonts w:cs="Arial"/>
                <w:color w:val="000000"/>
                <w:sz w:val="24"/>
                <w:szCs w:val="24"/>
              </w:rPr>
              <w:t>3</w:t>
            </w:r>
            <w:r w:rsidR="000003F8" w:rsidRPr="003E50CE">
              <w:rPr>
                <w:rFonts w:cs="Arial"/>
                <w:color w:val="000000"/>
                <w:sz w:val="24"/>
                <w:szCs w:val="24"/>
              </w:rPr>
              <w:t> 822,0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8E1C5B" w:rsidRPr="003E50CE" w:rsidRDefault="008E1C5B" w:rsidP="002963A6">
            <w:pPr>
              <w:tabs>
                <w:tab w:val="left" w:pos="0"/>
              </w:tabs>
              <w:jc w:val="center"/>
              <w:rPr>
                <w:rFonts w:cs="Arial"/>
                <w:i/>
                <w:color w:val="000000"/>
                <w:sz w:val="24"/>
                <w:szCs w:val="24"/>
              </w:rPr>
            </w:pPr>
            <w:r w:rsidRPr="003E50CE">
              <w:rPr>
                <w:rFonts w:cs="Arial"/>
                <w:color w:val="000000"/>
                <w:sz w:val="24"/>
                <w:szCs w:val="24"/>
              </w:rPr>
              <w:t>3</w:t>
            </w:r>
            <w:r w:rsidR="00093260" w:rsidRPr="003E50CE">
              <w:rPr>
                <w:rFonts w:cs="Arial"/>
                <w:color w:val="000000"/>
                <w:sz w:val="24"/>
                <w:szCs w:val="24"/>
              </w:rPr>
              <w:t> 762,0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8E1C5B" w:rsidRPr="003E50CE" w:rsidRDefault="00531F66" w:rsidP="002963A6">
            <w:pPr>
              <w:tabs>
                <w:tab w:val="left" w:pos="0"/>
              </w:tabs>
              <w:jc w:val="center"/>
              <w:rPr>
                <w:rFonts w:cs="Arial"/>
                <w:i/>
                <w:color w:val="000000"/>
                <w:sz w:val="24"/>
                <w:szCs w:val="24"/>
              </w:rPr>
            </w:pPr>
            <w:r w:rsidRPr="003E50CE">
              <w:rPr>
                <w:rFonts w:cs="Arial"/>
                <w:color w:val="000000"/>
                <w:sz w:val="24"/>
                <w:szCs w:val="24"/>
              </w:rPr>
              <w:t>3 762,0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8E1C5B" w:rsidRPr="003E50CE" w:rsidRDefault="000003F8" w:rsidP="002963A6">
            <w:pPr>
              <w:tabs>
                <w:tab w:val="left" w:pos="0"/>
              </w:tabs>
              <w:jc w:val="center"/>
              <w:rPr>
                <w:rFonts w:cs="Arial"/>
                <w:i/>
                <w:color w:val="000000"/>
                <w:sz w:val="24"/>
                <w:szCs w:val="24"/>
              </w:rPr>
            </w:pPr>
            <w:r w:rsidRPr="003E50CE">
              <w:rPr>
                <w:rFonts w:cs="Arial"/>
                <w:color w:val="000000"/>
                <w:sz w:val="24"/>
                <w:szCs w:val="24"/>
              </w:rPr>
              <w:t>3 762,0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8E1C5B" w:rsidRPr="003E50CE" w:rsidRDefault="008E1C5B"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73B7" w:rsidRPr="003E50CE" w:rsidRDefault="001F73B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cs="Arial"/>
                <w:bCs/>
                <w:i/>
                <w:color w:val="000000"/>
                <w:sz w:val="24"/>
                <w:szCs w:val="24"/>
              </w:rPr>
            </w:pPr>
            <w:r w:rsidRPr="003E50CE">
              <w:rPr>
                <w:rFonts w:cs="Arial"/>
                <w:bCs/>
                <w:color w:val="000000"/>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cs="Arial"/>
                <w:bCs/>
                <w:i/>
                <w:color w:val="000000"/>
                <w:sz w:val="24"/>
                <w:szCs w:val="24"/>
              </w:rPr>
            </w:pPr>
            <w:r w:rsidRPr="003E50CE">
              <w:rPr>
                <w:rFonts w:cs="Arial"/>
                <w:bCs/>
                <w:color w:val="000000"/>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cs="Arial"/>
                <w:bCs/>
                <w:i/>
                <w:color w:val="000000"/>
                <w:sz w:val="24"/>
                <w:szCs w:val="24"/>
              </w:rPr>
            </w:pPr>
            <w:r w:rsidRPr="003E50CE">
              <w:rPr>
                <w:rFonts w:cs="Arial"/>
                <w:bCs/>
                <w:color w:val="000000"/>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cs="Arial"/>
                <w:bCs/>
                <w:i/>
                <w:color w:val="000000"/>
                <w:sz w:val="24"/>
                <w:szCs w:val="24"/>
              </w:rPr>
            </w:pPr>
            <w:r w:rsidRPr="003E50CE">
              <w:rPr>
                <w:rFonts w:cs="Arial"/>
                <w:bCs/>
                <w:color w:val="000000"/>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cs="Arial"/>
                <w:bCs/>
                <w:i/>
                <w:color w:val="000000"/>
                <w:sz w:val="24"/>
                <w:szCs w:val="24"/>
              </w:rPr>
            </w:pPr>
            <w:r w:rsidRPr="003E50CE">
              <w:rPr>
                <w:rFonts w:cs="Arial"/>
                <w:bCs/>
                <w:color w:val="000000"/>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cs="Arial"/>
                <w:bCs/>
                <w:i/>
                <w:color w:val="000000"/>
                <w:sz w:val="24"/>
                <w:szCs w:val="24"/>
              </w:rPr>
            </w:pPr>
            <w:r w:rsidRPr="003E50CE">
              <w:rPr>
                <w:rFonts w:cs="Arial"/>
                <w:bCs/>
                <w:color w:val="000000"/>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cs="Arial"/>
                <w:bCs/>
                <w:i/>
                <w:color w:val="000000"/>
                <w:sz w:val="24"/>
                <w:szCs w:val="24"/>
              </w:rPr>
            </w:pPr>
            <w:r w:rsidRPr="003E50CE">
              <w:rPr>
                <w:rFonts w:cs="Arial"/>
                <w:bCs/>
                <w:color w:val="000000"/>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cs="Arial"/>
                <w:bCs/>
                <w:i/>
                <w:color w:val="000000"/>
                <w:sz w:val="24"/>
                <w:szCs w:val="24"/>
              </w:rPr>
            </w:pPr>
            <w:r w:rsidRPr="003E50CE">
              <w:rPr>
                <w:rFonts w:cs="Arial"/>
                <w:bCs/>
                <w:color w:val="000000"/>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cs="Arial"/>
                <w:bCs/>
                <w:i/>
                <w:color w:val="000000"/>
                <w:sz w:val="24"/>
                <w:szCs w:val="24"/>
              </w:rPr>
            </w:pPr>
            <w:r w:rsidRPr="003E50CE">
              <w:rPr>
                <w:rFonts w:cs="Arial"/>
                <w:bCs/>
                <w:color w:val="000000"/>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cs="Arial"/>
                <w:bCs/>
                <w:i/>
                <w:color w:val="000000"/>
                <w:sz w:val="24"/>
                <w:szCs w:val="24"/>
              </w:rPr>
            </w:pPr>
            <w:r w:rsidRPr="003E50CE">
              <w:rPr>
                <w:rFonts w:cs="Arial"/>
                <w:bCs/>
                <w:color w:val="000000"/>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1F73B7" w:rsidRPr="003E50CE" w:rsidRDefault="001F73B7" w:rsidP="002963A6">
            <w:pPr>
              <w:tabs>
                <w:tab w:val="left" w:pos="0"/>
              </w:tabs>
              <w:jc w:val="center"/>
              <w:rPr>
                <w:rFonts w:ascii="Liberation Serif" w:hAnsi="Liberation Serif"/>
                <w:color w:val="000000" w:themeColor="text1"/>
                <w:sz w:val="24"/>
                <w:szCs w:val="24"/>
              </w:rPr>
            </w:pPr>
          </w:p>
        </w:tc>
      </w:tr>
      <w:tr w:rsidR="00D7341C" w:rsidRPr="00460552" w:rsidTr="008D4B80">
        <w:trPr>
          <w:trHeight w:val="1563"/>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003F8" w:rsidRPr="003E50CE" w:rsidRDefault="000003F8"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0003F8" w:rsidRPr="003E50CE" w:rsidRDefault="000003F8" w:rsidP="00EC6172">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 xml:space="preserve">Мероприятие 1. Компенсация выпадающих </w:t>
            </w:r>
            <w:r w:rsidR="00EC6172">
              <w:rPr>
                <w:rFonts w:ascii="Liberation Serif" w:hAnsi="Liberation Serif"/>
                <w:color w:val="000000" w:themeColor="text1"/>
                <w:sz w:val="24"/>
                <w:szCs w:val="24"/>
              </w:rPr>
              <w:t>доходов</w:t>
            </w:r>
            <w:r w:rsidRPr="003E50CE">
              <w:rPr>
                <w:rFonts w:ascii="Liberation Serif" w:hAnsi="Liberation Serif"/>
                <w:color w:val="000000" w:themeColor="text1"/>
                <w:sz w:val="24"/>
                <w:szCs w:val="24"/>
              </w:rPr>
              <w:t xml:space="preserve"> организациям, предоставляющим населению жилищные и коммунальные услуги по тарифам, не обеспечивающим возмещение издержек, всего, из них</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28 966,7</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6 320,0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4 219,0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5 768,0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5 561,0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4 298,7</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700,0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700,0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700,0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700,0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7.7.1.1., 7.7.1.3.</w:t>
            </w: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8D4B80">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1ABF" w:rsidRPr="003E50CE" w:rsidRDefault="00B11ABF"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B11ABF" w:rsidRPr="003E50CE" w:rsidRDefault="00B11ABF"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779C" w:rsidRPr="003E50CE" w:rsidRDefault="009E779C"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9E779C" w:rsidRPr="003E50CE" w:rsidRDefault="009E779C"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9E779C" w:rsidRPr="003E50CE" w:rsidRDefault="000003F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28 9</w:t>
            </w:r>
            <w:r w:rsidR="00136849" w:rsidRPr="003E50CE">
              <w:rPr>
                <w:rFonts w:ascii="Liberation Serif" w:hAnsi="Liberation Serif"/>
                <w:color w:val="000000" w:themeColor="text1"/>
                <w:sz w:val="24"/>
                <w:szCs w:val="24"/>
              </w:rPr>
              <w:t>66,7</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9E779C" w:rsidRPr="003E50CE" w:rsidRDefault="009E779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6 320,0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9E779C" w:rsidRPr="003E50CE" w:rsidRDefault="009E779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4 219,0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9E779C" w:rsidRPr="003E50CE" w:rsidRDefault="009E779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5 768,0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9E779C" w:rsidRPr="003E50CE" w:rsidRDefault="009E779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5 561,0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9E779C" w:rsidRPr="003E50CE" w:rsidRDefault="009E779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4</w:t>
            </w:r>
            <w:r w:rsidR="00531F66" w:rsidRPr="003E50CE">
              <w:rPr>
                <w:rFonts w:ascii="Liberation Serif" w:hAnsi="Liberation Serif"/>
                <w:color w:val="000000" w:themeColor="text1"/>
                <w:sz w:val="24"/>
                <w:szCs w:val="24"/>
              </w:rPr>
              <w:t> 298,7</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9E779C" w:rsidRPr="003E50CE" w:rsidRDefault="001368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700,0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9E779C" w:rsidRPr="003E50CE" w:rsidRDefault="001368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700,0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9E779C" w:rsidRPr="003E50CE" w:rsidRDefault="001368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700,0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9E779C" w:rsidRPr="003E50CE" w:rsidRDefault="000003F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700,0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9E779C" w:rsidRPr="003E50CE" w:rsidRDefault="009E779C"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p>
        </w:tc>
      </w:tr>
      <w:tr w:rsidR="00D7341C" w:rsidRPr="00460552" w:rsidTr="00EC6172">
        <w:trPr>
          <w:trHeight w:val="2438"/>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003F8" w:rsidRPr="003E50CE" w:rsidRDefault="000003F8"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 xml:space="preserve">Мероприятие 2. </w:t>
            </w:r>
            <w:r w:rsidR="00EC6172" w:rsidRPr="00EC6172">
              <w:rPr>
                <w:rFonts w:ascii="Liberation Serif" w:hAnsi="Liberation Serif"/>
                <w:color w:val="000000" w:themeColor="text1"/>
                <w:sz w:val="24"/>
                <w:szCs w:val="24"/>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r w:rsidRPr="003E50CE">
              <w:rPr>
                <w:rFonts w:ascii="Liberation Serif" w:hAnsi="Liberation Serif"/>
                <w:color w:val="000000" w:themeColor="text1"/>
                <w:sz w:val="24"/>
                <w:szCs w:val="24"/>
              </w:rPr>
              <w:t>, всего, из них</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317 792,2</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31 408,0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36 493,0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33 792,0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35 192,0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34 435,4</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33 195,8</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36 287,8</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37 739,3</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39 248,9</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7.7.1.2.</w:t>
            </w: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5632A" w:rsidRPr="003E50CE" w:rsidRDefault="000003F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317 792,2</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31 408,0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36 493,0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33 792,0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35 192,0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5632A" w:rsidRPr="003E50CE" w:rsidRDefault="002469C3"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34 435,4</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5632A" w:rsidRPr="003E50CE" w:rsidRDefault="004710B5"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33 195,8</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0003F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36 287,8</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E5632A" w:rsidRPr="003E50CE" w:rsidRDefault="000003F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37 739,3</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0003F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39 248,9</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p>
        </w:tc>
      </w:tr>
      <w:tr w:rsidR="00D7341C" w:rsidRPr="00460552" w:rsidTr="008D4B80">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3487" w:rsidRPr="003E50CE" w:rsidRDefault="0050348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p>
        </w:tc>
      </w:tr>
      <w:tr w:rsidR="00D7341C" w:rsidRPr="00460552" w:rsidTr="00EC6172">
        <w:trPr>
          <w:trHeight w:val="3077"/>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003F8" w:rsidRPr="003E50CE" w:rsidRDefault="000003F8"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 xml:space="preserve">Мероприятие 3. </w:t>
            </w:r>
            <w:r w:rsidR="00EC6172" w:rsidRPr="00EC6172">
              <w:rPr>
                <w:rFonts w:ascii="Liberation Serif" w:hAnsi="Liberation Serif"/>
                <w:color w:val="000000" w:themeColor="text1"/>
                <w:sz w:val="24"/>
                <w:szCs w:val="24"/>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r w:rsidRPr="003E50CE">
              <w:rPr>
                <w:rFonts w:ascii="Liberation Serif" w:hAnsi="Liberation Serif"/>
                <w:color w:val="000000" w:themeColor="text1"/>
                <w:sz w:val="24"/>
                <w:szCs w:val="24"/>
              </w:rPr>
              <w:t>, всего, из них</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978 883,2</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98 883,0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97 627,0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100 648,1</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106 066,4</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110 372,2</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113 969,1</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113 062,7</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117 528,9</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120 725,8</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7.7.1.2.</w:t>
            </w: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5632A" w:rsidRPr="003E50CE" w:rsidRDefault="000003F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978 883,2</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98 883,0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97 627,0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100 648,1</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106 066,4</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5632A" w:rsidRPr="003E50CE" w:rsidRDefault="002469C3"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110 372,2</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5632A" w:rsidRPr="003E50CE" w:rsidRDefault="004710B5"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113 969,1</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2469C3"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113</w:t>
            </w:r>
            <w:r w:rsidR="000003F8" w:rsidRPr="003E50CE">
              <w:rPr>
                <w:rFonts w:ascii="Liberation Serif" w:hAnsi="Liberation Serif"/>
                <w:color w:val="000000" w:themeColor="text1"/>
                <w:sz w:val="24"/>
                <w:szCs w:val="24"/>
              </w:rPr>
              <w:t> 062,7</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E5632A" w:rsidRPr="003E50CE" w:rsidRDefault="002469C3"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117</w:t>
            </w:r>
            <w:r w:rsidR="000003F8" w:rsidRPr="003E50CE">
              <w:rPr>
                <w:rFonts w:ascii="Liberation Serif" w:hAnsi="Liberation Serif"/>
                <w:color w:val="000000" w:themeColor="text1"/>
                <w:sz w:val="24"/>
                <w:szCs w:val="24"/>
              </w:rPr>
              <w:t> 528,9</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0003F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120 725,8</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p>
        </w:tc>
      </w:tr>
      <w:tr w:rsidR="00D7341C" w:rsidRPr="00460552" w:rsidTr="008D4B80">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3487" w:rsidRPr="003E50CE" w:rsidRDefault="0050348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p>
        </w:tc>
      </w:tr>
      <w:tr w:rsidR="00D7341C" w:rsidRPr="00460552" w:rsidTr="00EC6172">
        <w:trPr>
          <w:trHeight w:val="2933"/>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003F8" w:rsidRPr="003E50CE" w:rsidRDefault="000003F8"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 xml:space="preserve">Мероприятие 4. </w:t>
            </w:r>
            <w:r w:rsidR="00EC6172" w:rsidRPr="00EC6172">
              <w:rPr>
                <w:rFonts w:ascii="Liberation Serif" w:hAnsi="Liberation Serif"/>
                <w:color w:val="000000" w:themeColor="text1"/>
                <w:sz w:val="24"/>
                <w:szCs w:val="24"/>
              </w:rPr>
              <w:t>Осуществление государственного полномочия Российской Федерации по предоставлению отдельным категориям граждан мер социальной поддержки по оплате жилого помещения и коммунальных услуг</w:t>
            </w:r>
            <w:r w:rsidR="00EC6172">
              <w:rPr>
                <w:rFonts w:ascii="Liberation Serif" w:hAnsi="Liberation Serif"/>
                <w:color w:val="000000" w:themeColor="text1"/>
                <w:sz w:val="24"/>
                <w:szCs w:val="24"/>
              </w:rPr>
              <w:t xml:space="preserve">, </w:t>
            </w:r>
            <w:r w:rsidRPr="003E50CE">
              <w:rPr>
                <w:rFonts w:ascii="Liberation Serif" w:hAnsi="Liberation Serif"/>
                <w:color w:val="000000" w:themeColor="text1"/>
                <w:sz w:val="24"/>
                <w:szCs w:val="24"/>
              </w:rPr>
              <w:t>всего, из них</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283 570,0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29 592,0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31 754,0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33 561,0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30 259,0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30 749,3</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33 715,4</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31 315,9</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31 311,7</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31 311,7</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7.7.1.2.</w:t>
            </w: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5632A" w:rsidRPr="003E50CE" w:rsidRDefault="000003F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283 570,0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29 592,0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31 754,0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33 561,0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30 259,0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30</w:t>
            </w:r>
            <w:r w:rsidR="002469C3" w:rsidRPr="003E50CE">
              <w:rPr>
                <w:rFonts w:ascii="Liberation Serif" w:hAnsi="Liberation Serif"/>
                <w:color w:val="000000" w:themeColor="text1"/>
                <w:sz w:val="24"/>
                <w:szCs w:val="24"/>
              </w:rPr>
              <w:t> 749,3</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5632A" w:rsidRPr="003E50CE" w:rsidRDefault="000003F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33 715,4</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0003F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31 315,9</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E5632A" w:rsidRPr="003E50CE" w:rsidRDefault="000003F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31 311,7</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0003F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31 311,7</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p>
        </w:tc>
      </w:tr>
      <w:tr w:rsidR="00D7341C" w:rsidRPr="00460552" w:rsidTr="008D4B80">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p>
        </w:tc>
      </w:tr>
      <w:tr w:rsidR="00D7341C" w:rsidRPr="00460552" w:rsidTr="008D4B80">
        <w:trPr>
          <w:trHeight w:val="1549"/>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003F8" w:rsidRPr="003E50CE" w:rsidRDefault="000003F8"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0003F8" w:rsidRPr="003E50CE" w:rsidRDefault="000003F8" w:rsidP="00EC6172">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Мероприятие 5. Осуществление государственн</w:t>
            </w:r>
            <w:r w:rsidR="00EC6172">
              <w:rPr>
                <w:rFonts w:ascii="Liberation Serif" w:hAnsi="Liberation Serif"/>
                <w:color w:val="000000" w:themeColor="text1"/>
                <w:sz w:val="24"/>
                <w:szCs w:val="24"/>
              </w:rPr>
              <w:t xml:space="preserve">ого </w:t>
            </w:r>
            <w:r w:rsidRPr="003E50CE">
              <w:rPr>
                <w:rFonts w:ascii="Liberation Serif" w:hAnsi="Liberation Serif"/>
                <w:color w:val="000000" w:themeColor="text1"/>
                <w:sz w:val="24"/>
                <w:szCs w:val="24"/>
              </w:rPr>
              <w:t>полномочи</w:t>
            </w:r>
            <w:r w:rsidR="00EC6172">
              <w:rPr>
                <w:rFonts w:ascii="Liberation Serif" w:hAnsi="Liberation Serif"/>
                <w:color w:val="000000" w:themeColor="text1"/>
                <w:sz w:val="24"/>
                <w:szCs w:val="24"/>
              </w:rPr>
              <w:t xml:space="preserve">я </w:t>
            </w:r>
            <w:r w:rsidRPr="003E50CE">
              <w:rPr>
                <w:rFonts w:ascii="Liberation Serif" w:hAnsi="Liberation Serif"/>
                <w:color w:val="000000" w:themeColor="text1"/>
                <w:sz w:val="24"/>
                <w:szCs w:val="24"/>
              </w:rPr>
              <w:t>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 всего, из них</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1 732,3</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707,0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390,3</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195,8</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79,2</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120,0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120,0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120,0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0003F8" w:rsidRPr="003E50CE" w:rsidRDefault="000003F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7.7.1.2.</w:t>
            </w: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5632A" w:rsidRPr="003E50CE" w:rsidRDefault="009E779C"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w:t>
            </w:r>
            <w:r w:rsidR="000003F8" w:rsidRPr="003E50CE">
              <w:rPr>
                <w:rFonts w:ascii="Liberation Serif" w:hAnsi="Liberation Serif"/>
                <w:color w:val="000000" w:themeColor="text1"/>
                <w:sz w:val="24"/>
                <w:szCs w:val="24"/>
              </w:rPr>
              <w:t> 732,3</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707,0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390,3</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195,8</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79,2</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5632A" w:rsidRPr="003E50CE" w:rsidRDefault="009B426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0003F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120,0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E5632A" w:rsidRPr="003E50CE" w:rsidRDefault="000003F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120,0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0003F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120,0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p>
        </w:tc>
      </w:tr>
      <w:tr w:rsidR="00D7341C" w:rsidRPr="00460552" w:rsidTr="008D4B80">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3487" w:rsidRPr="003E50CE" w:rsidRDefault="0050348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p>
        </w:tc>
      </w:tr>
      <w:tr w:rsidR="00D7341C" w:rsidRPr="00460552" w:rsidTr="008D4B80">
        <w:trPr>
          <w:trHeight w:val="174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 xml:space="preserve">Мероприятие 6. </w:t>
            </w:r>
            <w:r w:rsidR="00EC6172" w:rsidRPr="00EC6172">
              <w:rPr>
                <w:rFonts w:ascii="Liberation Serif" w:hAnsi="Liberation Serif"/>
                <w:color w:val="000000" w:themeColor="text1"/>
                <w:sz w:val="24"/>
                <w:szCs w:val="24"/>
              </w:rPr>
              <w:t xml:space="preserve">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w:t>
            </w:r>
            <w:r w:rsidR="00EC6172" w:rsidRPr="00EC6172">
              <w:rPr>
                <w:rFonts w:ascii="Liberation Serif" w:hAnsi="Liberation Serif"/>
                <w:color w:val="000000" w:themeColor="text1"/>
                <w:sz w:val="24"/>
                <w:szCs w:val="24"/>
              </w:rPr>
              <w:lastRenderedPageBreak/>
              <w:t>коммунальных услуг в части оплаты взноса на капитальный ремонт общего имущества в многоквартирном доме на условиях софинансирования из федерального бюджета</w:t>
            </w:r>
            <w:r w:rsidRPr="003E50CE">
              <w:rPr>
                <w:rFonts w:ascii="Liberation Serif" w:hAnsi="Liberation Serif"/>
                <w:color w:val="000000" w:themeColor="text1"/>
                <w:sz w:val="24"/>
                <w:szCs w:val="24"/>
              </w:rPr>
              <w:t>, всего, из них</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lastRenderedPageBreak/>
              <w:t>2</w:t>
            </w:r>
            <w:r w:rsidR="000003F8" w:rsidRPr="003E50CE">
              <w:rPr>
                <w:rFonts w:ascii="Liberation Serif" w:hAnsi="Liberation Serif"/>
                <w:color w:val="000000" w:themeColor="text1"/>
                <w:sz w:val="24"/>
                <w:szCs w:val="24"/>
              </w:rPr>
              <w:t> 702,0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140,6</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678,2</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402,1</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518,4</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328,8</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5632A" w:rsidRPr="003E50CE" w:rsidRDefault="00376CC1"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192,4</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0003F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141,1</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E5632A" w:rsidRPr="003E50CE" w:rsidRDefault="000003F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148,6</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0003F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151,8</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7.7.1.2.</w:t>
            </w: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452,6</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140,6</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312,0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5632A"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2 249,4</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366,2</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402,1</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518,4</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5632A" w:rsidRPr="003E50CE" w:rsidRDefault="00FB47D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328,8</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5632A" w:rsidRPr="003E50CE" w:rsidRDefault="00376CC1"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192,4</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141,1</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E5632A"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148,6</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151,8</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p>
        </w:tc>
      </w:tr>
      <w:tr w:rsidR="00D7341C" w:rsidRPr="00460552" w:rsidTr="008D4B80">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3487" w:rsidRPr="003E50CE" w:rsidRDefault="00503487"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503487" w:rsidRPr="003E50CE" w:rsidRDefault="00503487"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5632A" w:rsidRPr="003E50CE" w:rsidRDefault="004F344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5632A" w:rsidRPr="003E50CE" w:rsidRDefault="004F344F"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p>
        </w:tc>
      </w:tr>
      <w:tr w:rsidR="00D7341C" w:rsidRPr="00460552" w:rsidTr="008D4B80">
        <w:trPr>
          <w:trHeight w:val="1046"/>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6849" w:rsidRPr="003E50CE" w:rsidRDefault="00136849"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136849" w:rsidRPr="003E50CE" w:rsidRDefault="00136849"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Мероприятие 7. Субсидия на возмещение недополученных доходов организациям, предоставляющим населению банные услуги, всего, из них</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376CC1" w:rsidRPr="003E50CE" w:rsidRDefault="001368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w:t>
            </w:r>
            <w:r w:rsidR="00376CC1" w:rsidRPr="003E50CE">
              <w:rPr>
                <w:rFonts w:ascii="Liberation Serif" w:hAnsi="Liberation Serif"/>
                <w:color w:val="000000" w:themeColor="text1"/>
                <w:sz w:val="24"/>
                <w:szCs w:val="24"/>
              </w:rPr>
              <w:t> 200,0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136849" w:rsidRPr="003E50CE" w:rsidRDefault="001368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136849" w:rsidRPr="003E50CE" w:rsidRDefault="001368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136849" w:rsidRPr="003E50CE" w:rsidRDefault="001368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600,0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136849" w:rsidRPr="003E50CE" w:rsidRDefault="001368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600,0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136849" w:rsidRPr="003E50CE" w:rsidRDefault="001368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136849" w:rsidRPr="003E50CE" w:rsidRDefault="00376CC1"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136849" w:rsidRPr="003E50CE" w:rsidRDefault="001368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136849" w:rsidRPr="003E50CE" w:rsidRDefault="001368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136849" w:rsidRPr="003E50CE" w:rsidRDefault="001368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136849" w:rsidRPr="003E50CE" w:rsidRDefault="001368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7.7.1.4.,</w:t>
            </w:r>
          </w:p>
          <w:p w:rsidR="00136849" w:rsidRPr="003E50CE" w:rsidRDefault="001368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7.7.1.5.</w:t>
            </w: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p>
        </w:tc>
      </w:tr>
      <w:tr w:rsidR="00D7341C" w:rsidRPr="00460552" w:rsidTr="008D4B80">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w:t>
            </w:r>
            <w:r w:rsidR="00376CC1" w:rsidRPr="003E50CE">
              <w:rPr>
                <w:rFonts w:ascii="Liberation Serif" w:hAnsi="Liberation Serif"/>
                <w:color w:val="000000" w:themeColor="text1"/>
                <w:sz w:val="24"/>
                <w:szCs w:val="24"/>
              </w:rPr>
              <w:t> 200,0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600,0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600,0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5632A" w:rsidRPr="003E50CE" w:rsidRDefault="00376CC1"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3082" w:rsidRPr="003E50CE" w:rsidRDefault="00D23082"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 xml:space="preserve">Мероприятие 8. Субсидия обществу с ограниченной ответственностью «Ресурс» на возмещение </w:t>
            </w:r>
            <w:r w:rsidRPr="003E50CE">
              <w:rPr>
                <w:rFonts w:ascii="Liberation Serif" w:hAnsi="Liberation Serif"/>
                <w:color w:val="000000" w:themeColor="text1"/>
                <w:sz w:val="24"/>
                <w:szCs w:val="24"/>
              </w:rPr>
              <w:lastRenderedPageBreak/>
              <w:t>недополученных доходов, связанных с предоставлением услуг по содержанию муниципального специализированного жилищного фонда (общежитий), по тарифам, не обеспечивающим возмещение издержек и оплату услуг по содержанию и ремонту специализированного жилищного фонда (общежитий), всего, из них</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lastRenderedPageBreak/>
              <w:t>12 308,0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3 122,0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3 062,0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3 062,0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3 062,0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7.7.1.4.,</w:t>
            </w:r>
          </w:p>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7.7.1.5.</w:t>
            </w: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6849" w:rsidRPr="003E50CE" w:rsidRDefault="00136849"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136849" w:rsidRPr="003E50CE" w:rsidRDefault="00136849"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136849" w:rsidRPr="003E50CE" w:rsidRDefault="001368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136849" w:rsidRPr="003E50CE" w:rsidRDefault="001368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136849" w:rsidRPr="003E50CE" w:rsidRDefault="001368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136849" w:rsidRPr="003E50CE" w:rsidRDefault="001368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136849" w:rsidRPr="003E50CE" w:rsidRDefault="001368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136849" w:rsidRPr="003E50CE" w:rsidRDefault="001368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136849" w:rsidRPr="003E50CE" w:rsidRDefault="001368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136849" w:rsidRPr="003E50CE" w:rsidRDefault="001368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136849" w:rsidRPr="003E50CE" w:rsidRDefault="001368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136849" w:rsidRPr="003E50CE" w:rsidRDefault="001368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136849" w:rsidRPr="003E50CE" w:rsidRDefault="00136849"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6849" w:rsidRPr="003E50CE" w:rsidRDefault="00136849"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136849" w:rsidRPr="003E50CE" w:rsidRDefault="00136849"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136849" w:rsidRPr="003E50CE" w:rsidRDefault="001368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136849" w:rsidRPr="003E50CE" w:rsidRDefault="001368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136849" w:rsidRPr="003E50CE" w:rsidRDefault="001368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136849" w:rsidRPr="003E50CE" w:rsidRDefault="001368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136849" w:rsidRPr="003E50CE" w:rsidRDefault="001368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136849" w:rsidRPr="003E50CE" w:rsidRDefault="001368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136849" w:rsidRPr="003E50CE" w:rsidRDefault="001368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136849" w:rsidRPr="003E50CE" w:rsidRDefault="001368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136849" w:rsidRPr="003E50CE" w:rsidRDefault="001368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136849" w:rsidRPr="003E50CE" w:rsidRDefault="001368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136849" w:rsidRPr="003E50CE" w:rsidRDefault="00136849"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6849" w:rsidRPr="003E50CE" w:rsidRDefault="00136849"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136849" w:rsidRPr="003E50CE" w:rsidRDefault="00136849"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136849" w:rsidRPr="003E50CE" w:rsidRDefault="001368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136849" w:rsidRPr="003E50CE" w:rsidRDefault="001368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136849" w:rsidRPr="003E50CE" w:rsidRDefault="001368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136849" w:rsidRPr="003E50CE" w:rsidRDefault="001368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136849" w:rsidRPr="003E50CE" w:rsidRDefault="001368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136849" w:rsidRPr="003E50CE" w:rsidRDefault="001368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136849" w:rsidRPr="003E50CE" w:rsidRDefault="001368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136849" w:rsidRPr="003E50CE" w:rsidRDefault="001368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136849" w:rsidRPr="003E50CE" w:rsidRDefault="001368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136849" w:rsidRPr="003E50CE" w:rsidRDefault="001368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136849" w:rsidRPr="003E50CE" w:rsidRDefault="00136849"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6849" w:rsidRPr="003E50CE" w:rsidRDefault="00136849"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136849" w:rsidRPr="003E50CE" w:rsidRDefault="00136849"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136849"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12 308,0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136849" w:rsidRPr="003E50CE" w:rsidRDefault="001368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136849" w:rsidRPr="003E50CE" w:rsidRDefault="001368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136849" w:rsidRPr="003E50CE" w:rsidRDefault="001368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136849" w:rsidRPr="003E50CE" w:rsidRDefault="001368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136849" w:rsidRPr="003E50CE" w:rsidRDefault="001368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136849" w:rsidRPr="003E50CE" w:rsidRDefault="001368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w:t>
            </w:r>
            <w:r w:rsidR="00D23082" w:rsidRPr="003E50CE">
              <w:rPr>
                <w:rFonts w:ascii="Liberation Serif" w:hAnsi="Liberation Serif"/>
                <w:color w:val="000000" w:themeColor="text1"/>
                <w:sz w:val="24"/>
                <w:szCs w:val="24"/>
              </w:rPr>
              <w:t> 122,0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136849" w:rsidRPr="003E50CE" w:rsidRDefault="001368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3 062,0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136849" w:rsidRPr="003E50CE" w:rsidRDefault="001368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3 062,0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136849"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3 062,0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136849" w:rsidRPr="003E50CE" w:rsidRDefault="00136849"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6849" w:rsidRPr="003E50CE" w:rsidRDefault="00136849"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136849" w:rsidRPr="003E50CE" w:rsidRDefault="00136849"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136849" w:rsidRPr="003E50CE" w:rsidRDefault="001368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136849" w:rsidRPr="003E50CE" w:rsidRDefault="001368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136849" w:rsidRPr="003E50CE" w:rsidRDefault="001368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136849" w:rsidRPr="003E50CE" w:rsidRDefault="001368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136849" w:rsidRPr="003E50CE" w:rsidRDefault="001368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136849" w:rsidRPr="003E50CE" w:rsidRDefault="001368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136849" w:rsidRPr="003E50CE" w:rsidRDefault="001368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136849" w:rsidRPr="003E50CE" w:rsidRDefault="001368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136849" w:rsidRPr="003E50CE" w:rsidRDefault="001368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136849" w:rsidRPr="003E50CE" w:rsidRDefault="001368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136849" w:rsidRPr="003E50CE" w:rsidRDefault="00136849" w:rsidP="002963A6">
            <w:pPr>
              <w:tabs>
                <w:tab w:val="left" w:pos="0"/>
              </w:tabs>
              <w:jc w:val="center"/>
              <w:rPr>
                <w:rFonts w:ascii="Liberation Serif" w:hAnsi="Liberation Serif"/>
                <w:color w:val="000000" w:themeColor="text1"/>
                <w:sz w:val="24"/>
                <w:szCs w:val="24"/>
              </w:rPr>
            </w:pPr>
          </w:p>
        </w:tc>
      </w:tr>
      <w:tr w:rsidR="00FA78DC" w:rsidRPr="00460552" w:rsidTr="003E50CE">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4807" w:type="pct"/>
            <w:gridSpan w:val="97"/>
            <w:tcBorders>
              <w:top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b/>
                <w:bCs/>
                <w:color w:val="000000" w:themeColor="text1"/>
                <w:sz w:val="24"/>
                <w:szCs w:val="24"/>
              </w:rPr>
            </w:pPr>
            <w:r w:rsidRPr="003E50CE">
              <w:rPr>
                <w:rFonts w:ascii="Liberation Serif" w:hAnsi="Liberation Serif"/>
                <w:b/>
                <w:bCs/>
                <w:color w:val="000000" w:themeColor="text1"/>
                <w:sz w:val="24"/>
                <w:szCs w:val="24"/>
              </w:rPr>
              <w:t>Подпрограмма 8 «Формирование современной городской среды»</w:t>
            </w:r>
          </w:p>
        </w:tc>
      </w:tr>
      <w:tr w:rsidR="00D7341C" w:rsidRPr="00460552" w:rsidTr="008D4B80">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Всего по подпрограмме 8, в том числе</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43 885,8</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43 885,8</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13 799,5</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13 799,5</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16 199,5</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16 199,5</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p>
        </w:tc>
      </w:tr>
      <w:tr w:rsidR="00D7341C" w:rsidRPr="00460552" w:rsidTr="008D4B80">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29</w:t>
            </w:r>
            <w:r w:rsidR="001F73B7" w:rsidRPr="003E50CE">
              <w:rPr>
                <w:rFonts w:ascii="Liberation Serif" w:hAnsi="Liberation Serif"/>
                <w:color w:val="000000" w:themeColor="text1"/>
                <w:sz w:val="24"/>
                <w:szCs w:val="24"/>
              </w:rPr>
              <w:t xml:space="preserve"> </w:t>
            </w:r>
            <w:r w:rsidRPr="003E50CE">
              <w:rPr>
                <w:rFonts w:ascii="Liberation Serif" w:hAnsi="Liberation Serif"/>
                <w:color w:val="000000" w:themeColor="text1"/>
                <w:sz w:val="24"/>
                <w:szCs w:val="24"/>
              </w:rPr>
              <w:t>999,0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29</w:t>
            </w:r>
            <w:r w:rsidR="001F73B7" w:rsidRPr="003E50CE">
              <w:rPr>
                <w:rFonts w:ascii="Liberation Serif" w:hAnsi="Liberation Serif"/>
                <w:color w:val="000000" w:themeColor="text1"/>
                <w:sz w:val="24"/>
                <w:szCs w:val="24"/>
              </w:rPr>
              <w:t xml:space="preserve"> </w:t>
            </w:r>
            <w:r w:rsidRPr="003E50CE">
              <w:rPr>
                <w:rFonts w:ascii="Liberation Serif" w:hAnsi="Liberation Serif"/>
                <w:color w:val="000000" w:themeColor="text1"/>
                <w:sz w:val="24"/>
                <w:szCs w:val="24"/>
              </w:rPr>
              <w:t>999,0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13 886,8</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13 886,8</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5632A" w:rsidRPr="003E50CE" w:rsidRDefault="005405DB"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p>
        </w:tc>
      </w:tr>
      <w:tr w:rsidR="00FA78DC" w:rsidRPr="00460552" w:rsidTr="003E50CE">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4807" w:type="pct"/>
            <w:gridSpan w:val="97"/>
            <w:tcBorders>
              <w:top w:val="single" w:sz="4" w:space="0" w:color="auto"/>
              <w:bottom w:val="single" w:sz="4" w:space="0" w:color="auto"/>
              <w:right w:val="single" w:sz="4" w:space="0" w:color="auto"/>
            </w:tcBorders>
            <w:vAlign w:val="center"/>
          </w:tcPr>
          <w:p w:rsidR="00E5632A" w:rsidRPr="003E50CE" w:rsidRDefault="00F00503"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 Капитальные вложения</w:t>
            </w:r>
          </w:p>
        </w:tc>
      </w:tr>
      <w:tr w:rsidR="00D7341C" w:rsidRPr="00460552" w:rsidTr="008D4B80">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Всего по направлению «Капитальные вложения», в том числе</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42</w:t>
            </w:r>
            <w:r w:rsidR="001F73B7" w:rsidRPr="003E50CE">
              <w:rPr>
                <w:rFonts w:ascii="Liberation Serif" w:hAnsi="Liberation Serif"/>
                <w:color w:val="000000" w:themeColor="text1"/>
                <w:sz w:val="24"/>
                <w:szCs w:val="24"/>
              </w:rPr>
              <w:t xml:space="preserve"> </w:t>
            </w:r>
            <w:r w:rsidRPr="003E50CE">
              <w:rPr>
                <w:rFonts w:ascii="Liberation Serif" w:hAnsi="Liberation Serif"/>
                <w:color w:val="000000" w:themeColor="text1"/>
                <w:sz w:val="24"/>
                <w:szCs w:val="24"/>
              </w:rPr>
              <w:t>426,8</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42</w:t>
            </w:r>
            <w:r w:rsidR="001F73B7" w:rsidRPr="003E50CE">
              <w:rPr>
                <w:rFonts w:ascii="Liberation Serif" w:hAnsi="Liberation Serif"/>
                <w:color w:val="000000" w:themeColor="text1"/>
                <w:sz w:val="24"/>
                <w:szCs w:val="24"/>
              </w:rPr>
              <w:t xml:space="preserve"> </w:t>
            </w:r>
            <w:r w:rsidRPr="003E50CE">
              <w:rPr>
                <w:rFonts w:ascii="Liberation Serif" w:hAnsi="Liberation Serif"/>
                <w:color w:val="000000" w:themeColor="text1"/>
                <w:sz w:val="24"/>
                <w:szCs w:val="24"/>
              </w:rPr>
              <w:t>426,8</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13</w:t>
            </w:r>
            <w:r w:rsidR="001F73B7" w:rsidRPr="003E50CE">
              <w:rPr>
                <w:rFonts w:ascii="Liberation Serif" w:hAnsi="Liberation Serif"/>
                <w:color w:val="000000" w:themeColor="text1"/>
                <w:sz w:val="24"/>
                <w:szCs w:val="24"/>
              </w:rPr>
              <w:t xml:space="preserve"> </w:t>
            </w:r>
            <w:r w:rsidRPr="003E50CE">
              <w:rPr>
                <w:rFonts w:ascii="Liberation Serif" w:hAnsi="Liberation Serif"/>
                <w:color w:val="000000" w:themeColor="text1"/>
                <w:sz w:val="24"/>
                <w:szCs w:val="24"/>
              </w:rPr>
              <w:t>799,5</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13</w:t>
            </w:r>
            <w:r w:rsidR="001F73B7" w:rsidRPr="003E50CE">
              <w:rPr>
                <w:rFonts w:ascii="Liberation Serif" w:hAnsi="Liberation Serif"/>
                <w:color w:val="000000" w:themeColor="text1"/>
                <w:sz w:val="24"/>
                <w:szCs w:val="24"/>
              </w:rPr>
              <w:t xml:space="preserve"> </w:t>
            </w:r>
            <w:r w:rsidRPr="003E50CE">
              <w:rPr>
                <w:rFonts w:ascii="Liberation Serif" w:hAnsi="Liberation Serif"/>
                <w:color w:val="000000" w:themeColor="text1"/>
                <w:sz w:val="24"/>
                <w:szCs w:val="24"/>
              </w:rPr>
              <w:t>799,5</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16</w:t>
            </w:r>
            <w:r w:rsidR="001F73B7" w:rsidRPr="003E50CE">
              <w:rPr>
                <w:rFonts w:ascii="Liberation Serif" w:hAnsi="Liberation Serif"/>
                <w:color w:val="000000" w:themeColor="text1"/>
                <w:sz w:val="24"/>
                <w:szCs w:val="24"/>
              </w:rPr>
              <w:t xml:space="preserve"> </w:t>
            </w:r>
            <w:r w:rsidRPr="003E50CE">
              <w:rPr>
                <w:rFonts w:ascii="Liberation Serif" w:hAnsi="Liberation Serif"/>
                <w:color w:val="000000" w:themeColor="text1"/>
                <w:sz w:val="24"/>
                <w:szCs w:val="24"/>
              </w:rPr>
              <w:t>199,5</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16</w:t>
            </w:r>
            <w:r w:rsidR="001F73B7" w:rsidRPr="003E50CE">
              <w:rPr>
                <w:rFonts w:ascii="Liberation Serif" w:hAnsi="Liberation Serif"/>
                <w:color w:val="000000" w:themeColor="text1"/>
                <w:sz w:val="24"/>
                <w:szCs w:val="24"/>
              </w:rPr>
              <w:t xml:space="preserve"> </w:t>
            </w:r>
            <w:r w:rsidRPr="003E50CE">
              <w:rPr>
                <w:rFonts w:ascii="Liberation Serif" w:hAnsi="Liberation Serif"/>
                <w:color w:val="000000" w:themeColor="text1"/>
                <w:sz w:val="24"/>
                <w:szCs w:val="24"/>
              </w:rPr>
              <w:t>199,5</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p>
        </w:tc>
      </w:tr>
      <w:tr w:rsidR="00D7341C" w:rsidRPr="00460552" w:rsidTr="008D4B80">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29</w:t>
            </w:r>
            <w:r w:rsidR="001F73B7" w:rsidRPr="003E50CE">
              <w:rPr>
                <w:rFonts w:ascii="Liberation Serif" w:hAnsi="Liberation Serif"/>
                <w:color w:val="000000" w:themeColor="text1"/>
                <w:sz w:val="24"/>
                <w:szCs w:val="24"/>
              </w:rPr>
              <w:t xml:space="preserve"> </w:t>
            </w:r>
            <w:r w:rsidRPr="003E50CE">
              <w:rPr>
                <w:rFonts w:ascii="Liberation Serif" w:hAnsi="Liberation Serif"/>
                <w:color w:val="000000" w:themeColor="text1"/>
                <w:sz w:val="24"/>
                <w:szCs w:val="24"/>
              </w:rPr>
              <w:t>999,0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29</w:t>
            </w:r>
            <w:r w:rsidR="001F73B7" w:rsidRPr="003E50CE">
              <w:rPr>
                <w:rFonts w:ascii="Liberation Serif" w:hAnsi="Liberation Serif"/>
                <w:color w:val="000000" w:themeColor="text1"/>
                <w:sz w:val="24"/>
                <w:szCs w:val="24"/>
              </w:rPr>
              <w:t xml:space="preserve"> </w:t>
            </w:r>
            <w:r w:rsidRPr="003E50CE">
              <w:rPr>
                <w:rFonts w:ascii="Liberation Serif" w:hAnsi="Liberation Serif"/>
                <w:color w:val="000000" w:themeColor="text1"/>
                <w:sz w:val="24"/>
                <w:szCs w:val="24"/>
              </w:rPr>
              <w:t>999,0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12 427,8</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12</w:t>
            </w:r>
            <w:r w:rsidR="001F73B7" w:rsidRPr="003E50CE">
              <w:rPr>
                <w:rFonts w:ascii="Liberation Serif" w:hAnsi="Liberation Serif"/>
                <w:color w:val="000000" w:themeColor="text1"/>
                <w:sz w:val="24"/>
                <w:szCs w:val="24"/>
              </w:rPr>
              <w:t xml:space="preserve"> </w:t>
            </w:r>
            <w:r w:rsidRPr="003E50CE">
              <w:rPr>
                <w:rFonts w:ascii="Liberation Serif" w:hAnsi="Liberation Serif"/>
                <w:color w:val="000000" w:themeColor="text1"/>
                <w:sz w:val="24"/>
                <w:szCs w:val="24"/>
              </w:rPr>
              <w:t>427,8</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5632A" w:rsidRPr="003E50CE" w:rsidRDefault="005405DB"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p>
        </w:tc>
      </w:tr>
      <w:tr w:rsidR="00FA78DC" w:rsidRPr="00460552" w:rsidTr="003E50CE">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4807" w:type="pct"/>
            <w:gridSpan w:val="97"/>
            <w:tcBorders>
              <w:top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1.1. Бюджетные инвестиции в объекты капитального строительства, в том числе</w:t>
            </w:r>
          </w:p>
        </w:tc>
      </w:tr>
      <w:tr w:rsidR="00D7341C" w:rsidRPr="00460552" w:rsidTr="008D4B80">
        <w:trPr>
          <w:trHeight w:val="9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5632A" w:rsidRPr="003E50CE" w:rsidRDefault="00F00503"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Бюджетные инвестиции в объекты капитального строительства, всего, в том числе</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42</w:t>
            </w:r>
            <w:r w:rsidR="001F73B7" w:rsidRPr="003E50CE">
              <w:rPr>
                <w:rFonts w:ascii="Liberation Serif" w:hAnsi="Liberation Serif"/>
                <w:color w:val="000000" w:themeColor="text1"/>
                <w:sz w:val="24"/>
                <w:szCs w:val="24"/>
              </w:rPr>
              <w:t xml:space="preserve"> </w:t>
            </w:r>
            <w:r w:rsidRPr="003E50CE">
              <w:rPr>
                <w:rFonts w:ascii="Liberation Serif" w:hAnsi="Liberation Serif"/>
                <w:color w:val="000000" w:themeColor="text1"/>
                <w:sz w:val="24"/>
                <w:szCs w:val="24"/>
              </w:rPr>
              <w:t>426,8</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42</w:t>
            </w:r>
            <w:r w:rsidR="001F73B7" w:rsidRPr="003E50CE">
              <w:rPr>
                <w:rFonts w:ascii="Liberation Serif" w:hAnsi="Liberation Serif"/>
                <w:color w:val="000000" w:themeColor="text1"/>
                <w:sz w:val="24"/>
                <w:szCs w:val="24"/>
              </w:rPr>
              <w:t xml:space="preserve"> </w:t>
            </w:r>
            <w:r w:rsidRPr="003E50CE">
              <w:rPr>
                <w:rFonts w:ascii="Liberation Serif" w:hAnsi="Liberation Serif"/>
                <w:color w:val="000000" w:themeColor="text1"/>
                <w:sz w:val="24"/>
                <w:szCs w:val="24"/>
              </w:rPr>
              <w:t>426,8</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13</w:t>
            </w:r>
            <w:r w:rsidR="001F73B7" w:rsidRPr="003E50CE">
              <w:rPr>
                <w:rFonts w:ascii="Liberation Serif" w:hAnsi="Liberation Serif"/>
                <w:color w:val="000000" w:themeColor="text1"/>
                <w:sz w:val="24"/>
                <w:szCs w:val="24"/>
              </w:rPr>
              <w:t xml:space="preserve"> </w:t>
            </w:r>
            <w:r w:rsidRPr="003E50CE">
              <w:rPr>
                <w:rFonts w:ascii="Liberation Serif" w:hAnsi="Liberation Serif"/>
                <w:color w:val="000000" w:themeColor="text1"/>
                <w:sz w:val="24"/>
                <w:szCs w:val="24"/>
              </w:rPr>
              <w:t>799,5</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13</w:t>
            </w:r>
            <w:r w:rsidR="001F73B7" w:rsidRPr="003E50CE">
              <w:rPr>
                <w:rFonts w:ascii="Liberation Serif" w:hAnsi="Liberation Serif"/>
                <w:color w:val="000000" w:themeColor="text1"/>
                <w:sz w:val="24"/>
                <w:szCs w:val="24"/>
              </w:rPr>
              <w:t xml:space="preserve"> </w:t>
            </w:r>
            <w:r w:rsidRPr="003E50CE">
              <w:rPr>
                <w:rFonts w:ascii="Liberation Serif" w:hAnsi="Liberation Serif"/>
                <w:color w:val="000000" w:themeColor="text1"/>
                <w:sz w:val="24"/>
                <w:szCs w:val="24"/>
              </w:rPr>
              <w:t>799,5</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16</w:t>
            </w:r>
            <w:r w:rsidR="001F73B7" w:rsidRPr="003E50CE">
              <w:rPr>
                <w:rFonts w:ascii="Liberation Serif" w:hAnsi="Liberation Serif"/>
                <w:color w:val="000000" w:themeColor="text1"/>
                <w:sz w:val="24"/>
                <w:szCs w:val="24"/>
              </w:rPr>
              <w:t xml:space="preserve"> </w:t>
            </w:r>
            <w:r w:rsidRPr="003E50CE">
              <w:rPr>
                <w:rFonts w:ascii="Liberation Serif" w:hAnsi="Liberation Serif"/>
                <w:color w:val="000000" w:themeColor="text1"/>
                <w:sz w:val="24"/>
                <w:szCs w:val="24"/>
              </w:rPr>
              <w:t>199,5</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16</w:t>
            </w:r>
            <w:r w:rsidR="001F73B7" w:rsidRPr="003E50CE">
              <w:rPr>
                <w:rFonts w:ascii="Liberation Serif" w:hAnsi="Liberation Serif"/>
                <w:color w:val="000000" w:themeColor="text1"/>
                <w:sz w:val="24"/>
                <w:szCs w:val="24"/>
              </w:rPr>
              <w:t xml:space="preserve"> </w:t>
            </w:r>
            <w:r w:rsidRPr="003E50CE">
              <w:rPr>
                <w:rFonts w:ascii="Liberation Serif" w:hAnsi="Liberation Serif"/>
                <w:color w:val="000000" w:themeColor="text1"/>
                <w:sz w:val="24"/>
                <w:szCs w:val="24"/>
              </w:rPr>
              <w:t>199,5</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p>
        </w:tc>
      </w:tr>
      <w:tr w:rsidR="00D7341C" w:rsidRPr="00460552" w:rsidTr="008D4B80">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29</w:t>
            </w:r>
            <w:r w:rsidR="001F73B7" w:rsidRPr="003E50CE">
              <w:rPr>
                <w:rFonts w:ascii="Liberation Serif" w:hAnsi="Liberation Serif"/>
                <w:color w:val="000000" w:themeColor="text1"/>
                <w:sz w:val="24"/>
                <w:szCs w:val="24"/>
              </w:rPr>
              <w:t xml:space="preserve"> </w:t>
            </w:r>
            <w:r w:rsidRPr="003E50CE">
              <w:rPr>
                <w:rFonts w:ascii="Liberation Serif" w:hAnsi="Liberation Serif"/>
                <w:color w:val="000000" w:themeColor="text1"/>
                <w:sz w:val="24"/>
                <w:szCs w:val="24"/>
              </w:rPr>
              <w:t>999,0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29</w:t>
            </w:r>
            <w:r w:rsidR="001F73B7" w:rsidRPr="003E50CE">
              <w:rPr>
                <w:rFonts w:ascii="Liberation Serif" w:hAnsi="Liberation Serif"/>
                <w:color w:val="000000" w:themeColor="text1"/>
                <w:sz w:val="24"/>
                <w:szCs w:val="24"/>
              </w:rPr>
              <w:t xml:space="preserve"> </w:t>
            </w:r>
            <w:r w:rsidRPr="003E50CE">
              <w:rPr>
                <w:rFonts w:ascii="Liberation Serif" w:hAnsi="Liberation Serif"/>
                <w:color w:val="000000" w:themeColor="text1"/>
                <w:sz w:val="24"/>
                <w:szCs w:val="24"/>
              </w:rPr>
              <w:t>999,0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12 427,8</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12 427,8</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5632A" w:rsidRPr="003E50CE" w:rsidRDefault="005405DB"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p>
        </w:tc>
      </w:tr>
      <w:tr w:rsidR="00D7341C" w:rsidRPr="00460552" w:rsidTr="008D4B80">
        <w:trPr>
          <w:trHeight w:val="2399"/>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Мероприятие 1.</w:t>
            </w:r>
          </w:p>
          <w:p w:rsidR="00E5632A"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Благоустройство – реконструкция дворовых территорий многоквартирных жилых домов городского округа Краснотурьинск, расположенных по адресам</w:t>
            </w:r>
          </w:p>
          <w:p w:rsidR="00E5632A"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улица Средняя, дом 51;</w:t>
            </w:r>
          </w:p>
          <w:p w:rsidR="00E5632A"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улица Ленина, дом 51, 53;</w:t>
            </w:r>
          </w:p>
          <w:p w:rsidR="00E5632A"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улица Ленина, дом 80, 82-улица Чапаева, дом 14;</w:t>
            </w:r>
          </w:p>
          <w:p w:rsidR="00E5632A"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lastRenderedPageBreak/>
              <w:t>улица Попова, дом 18, 20;</w:t>
            </w:r>
          </w:p>
          <w:p w:rsidR="00E5632A"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улица Попова, 74 - улица Чапаева, дом 8 - улица Фурманова, дом 7;</w:t>
            </w:r>
          </w:p>
          <w:p w:rsidR="00E5632A"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улица Радищева, дом 2 - улица Попова, дом 39, 41, улица Коммунальная, дом 14, 16, 18</w:t>
            </w:r>
          </w:p>
          <w:p w:rsidR="00E5632A" w:rsidRPr="003E50CE" w:rsidRDefault="00F00503"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всего, из них</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lastRenderedPageBreak/>
              <w:t>28</w:t>
            </w:r>
            <w:r w:rsidR="001F73B7" w:rsidRPr="003E50CE">
              <w:rPr>
                <w:rFonts w:ascii="Liberation Serif" w:hAnsi="Liberation Serif"/>
                <w:color w:val="000000" w:themeColor="text1"/>
                <w:sz w:val="24"/>
                <w:szCs w:val="24"/>
              </w:rPr>
              <w:t xml:space="preserve"> </w:t>
            </w:r>
            <w:r w:rsidRPr="003E50CE">
              <w:rPr>
                <w:rFonts w:ascii="Liberation Serif" w:hAnsi="Liberation Serif"/>
                <w:color w:val="000000" w:themeColor="text1"/>
                <w:sz w:val="24"/>
                <w:szCs w:val="24"/>
              </w:rPr>
              <w:t>762,4</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28</w:t>
            </w:r>
            <w:r w:rsidR="001F73B7" w:rsidRPr="003E50CE">
              <w:rPr>
                <w:rFonts w:ascii="Liberation Serif" w:hAnsi="Liberation Serif"/>
                <w:color w:val="000000" w:themeColor="text1"/>
                <w:sz w:val="24"/>
                <w:szCs w:val="24"/>
              </w:rPr>
              <w:t xml:space="preserve"> </w:t>
            </w:r>
            <w:r w:rsidRPr="003E50CE">
              <w:rPr>
                <w:rFonts w:ascii="Liberation Serif" w:hAnsi="Liberation Serif"/>
                <w:color w:val="000000" w:themeColor="text1"/>
                <w:sz w:val="24"/>
                <w:szCs w:val="24"/>
              </w:rPr>
              <w:t>762,4</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8.1.1.1.</w:t>
            </w: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9</w:t>
            </w:r>
            <w:r w:rsidR="001F73B7" w:rsidRPr="003E50CE">
              <w:rPr>
                <w:rFonts w:ascii="Liberation Serif" w:hAnsi="Liberation Serif"/>
                <w:color w:val="000000" w:themeColor="text1"/>
                <w:sz w:val="24"/>
                <w:szCs w:val="24"/>
              </w:rPr>
              <w:t xml:space="preserve"> </w:t>
            </w:r>
            <w:r w:rsidRPr="003E50CE">
              <w:rPr>
                <w:rFonts w:ascii="Liberation Serif" w:hAnsi="Liberation Serif"/>
                <w:color w:val="000000" w:themeColor="text1"/>
                <w:sz w:val="24"/>
                <w:szCs w:val="24"/>
              </w:rPr>
              <w:t>199,5</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9</w:t>
            </w:r>
            <w:r w:rsidR="001F73B7" w:rsidRPr="003E50CE">
              <w:rPr>
                <w:rFonts w:ascii="Liberation Serif" w:hAnsi="Liberation Serif"/>
                <w:color w:val="000000" w:themeColor="text1"/>
                <w:sz w:val="24"/>
                <w:szCs w:val="24"/>
              </w:rPr>
              <w:t xml:space="preserve"> </w:t>
            </w:r>
            <w:r w:rsidRPr="003E50CE">
              <w:rPr>
                <w:rFonts w:ascii="Liberation Serif" w:hAnsi="Liberation Serif"/>
                <w:color w:val="000000" w:themeColor="text1"/>
                <w:sz w:val="24"/>
                <w:szCs w:val="24"/>
              </w:rPr>
              <w:t>199,5</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10</w:t>
            </w:r>
            <w:r w:rsidR="001F73B7" w:rsidRPr="003E50CE">
              <w:rPr>
                <w:rFonts w:ascii="Liberation Serif" w:hAnsi="Liberation Serif"/>
                <w:color w:val="000000" w:themeColor="text1"/>
                <w:sz w:val="24"/>
                <w:szCs w:val="24"/>
              </w:rPr>
              <w:t xml:space="preserve"> </w:t>
            </w:r>
            <w:r w:rsidRPr="003E50CE">
              <w:rPr>
                <w:rFonts w:ascii="Liberation Serif" w:hAnsi="Liberation Serif"/>
                <w:color w:val="000000" w:themeColor="text1"/>
                <w:sz w:val="24"/>
                <w:szCs w:val="24"/>
              </w:rPr>
              <w:t>799,5</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10</w:t>
            </w:r>
            <w:r w:rsidR="001F73B7" w:rsidRPr="003E50CE">
              <w:rPr>
                <w:rFonts w:ascii="Liberation Serif" w:hAnsi="Liberation Serif"/>
                <w:color w:val="000000" w:themeColor="text1"/>
                <w:sz w:val="24"/>
                <w:szCs w:val="24"/>
              </w:rPr>
              <w:t xml:space="preserve"> </w:t>
            </w:r>
            <w:r w:rsidRPr="003E50CE">
              <w:rPr>
                <w:rFonts w:ascii="Liberation Serif" w:hAnsi="Liberation Serif"/>
                <w:color w:val="000000" w:themeColor="text1"/>
                <w:sz w:val="24"/>
                <w:szCs w:val="24"/>
              </w:rPr>
              <w:t>799,5</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p>
        </w:tc>
      </w:tr>
      <w:tr w:rsidR="00D7341C" w:rsidRPr="00460552" w:rsidTr="008D4B80">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19</w:t>
            </w:r>
            <w:r w:rsidR="001F73B7" w:rsidRPr="003E50CE">
              <w:rPr>
                <w:rFonts w:ascii="Liberation Serif" w:hAnsi="Liberation Serif"/>
                <w:color w:val="000000" w:themeColor="text1"/>
                <w:sz w:val="24"/>
                <w:szCs w:val="24"/>
              </w:rPr>
              <w:t xml:space="preserve"> </w:t>
            </w:r>
            <w:r w:rsidRPr="003E50CE">
              <w:rPr>
                <w:rFonts w:ascii="Liberation Serif" w:hAnsi="Liberation Serif"/>
                <w:color w:val="000000" w:themeColor="text1"/>
                <w:sz w:val="24"/>
                <w:szCs w:val="24"/>
              </w:rPr>
              <w:t>999,0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19</w:t>
            </w:r>
            <w:r w:rsidR="001F73B7" w:rsidRPr="003E50CE">
              <w:rPr>
                <w:rFonts w:ascii="Liberation Serif" w:hAnsi="Liberation Serif"/>
                <w:color w:val="000000" w:themeColor="text1"/>
                <w:sz w:val="24"/>
                <w:szCs w:val="24"/>
              </w:rPr>
              <w:t xml:space="preserve"> </w:t>
            </w:r>
            <w:r w:rsidRPr="003E50CE">
              <w:rPr>
                <w:rFonts w:ascii="Liberation Serif" w:hAnsi="Liberation Serif"/>
                <w:color w:val="000000" w:themeColor="text1"/>
                <w:sz w:val="24"/>
                <w:szCs w:val="24"/>
              </w:rPr>
              <w:t>999,0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8</w:t>
            </w:r>
            <w:r w:rsidR="001F73B7" w:rsidRPr="003E50CE">
              <w:rPr>
                <w:rFonts w:ascii="Liberation Serif" w:hAnsi="Liberation Serif"/>
                <w:color w:val="000000" w:themeColor="text1"/>
                <w:sz w:val="24"/>
                <w:szCs w:val="24"/>
              </w:rPr>
              <w:t xml:space="preserve"> </w:t>
            </w:r>
            <w:r w:rsidRPr="003E50CE">
              <w:rPr>
                <w:rFonts w:ascii="Liberation Serif" w:hAnsi="Liberation Serif"/>
                <w:color w:val="000000" w:themeColor="text1"/>
                <w:sz w:val="24"/>
                <w:szCs w:val="24"/>
              </w:rPr>
              <w:t>763,4</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8</w:t>
            </w:r>
            <w:r w:rsidR="001F73B7" w:rsidRPr="003E50CE">
              <w:rPr>
                <w:rFonts w:ascii="Liberation Serif" w:hAnsi="Liberation Serif"/>
                <w:color w:val="000000" w:themeColor="text1"/>
                <w:sz w:val="24"/>
                <w:szCs w:val="24"/>
              </w:rPr>
              <w:t xml:space="preserve"> </w:t>
            </w:r>
            <w:r w:rsidRPr="003E50CE">
              <w:rPr>
                <w:rFonts w:ascii="Liberation Serif" w:hAnsi="Liberation Serif"/>
                <w:color w:val="000000" w:themeColor="text1"/>
                <w:sz w:val="24"/>
                <w:szCs w:val="24"/>
              </w:rPr>
              <w:t>763,4</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p>
        </w:tc>
      </w:tr>
      <w:tr w:rsidR="00D7341C" w:rsidRPr="00460552" w:rsidTr="008D4B80">
        <w:trPr>
          <w:trHeight w:val="1433"/>
          <w:jc w:val="center"/>
        </w:trPr>
        <w:tc>
          <w:tcPr>
            <w:tcW w:w="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Мероприятие 2.</w:t>
            </w:r>
          </w:p>
          <w:p w:rsidR="00E5632A"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Благоустройство наиболее посещаемых территорий общего пользования городского округа Краснотурьинск – реконструкция набережной реки Турья</w:t>
            </w:r>
            <w:r w:rsidR="00F00503" w:rsidRPr="003E50CE">
              <w:rPr>
                <w:rFonts w:ascii="Liberation Serif" w:hAnsi="Liberation Serif"/>
                <w:color w:val="000000" w:themeColor="text1"/>
                <w:sz w:val="24"/>
                <w:szCs w:val="24"/>
              </w:rPr>
              <w:t xml:space="preserve"> по улице Серова, всего, из них</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13</w:t>
            </w:r>
            <w:r w:rsidR="001F73B7" w:rsidRPr="003E50CE">
              <w:rPr>
                <w:rFonts w:ascii="Liberation Serif" w:hAnsi="Liberation Serif"/>
                <w:color w:val="000000" w:themeColor="text1"/>
                <w:sz w:val="24"/>
                <w:szCs w:val="24"/>
              </w:rPr>
              <w:t xml:space="preserve"> </w:t>
            </w:r>
            <w:r w:rsidRPr="003E50CE">
              <w:rPr>
                <w:rFonts w:ascii="Liberation Serif" w:hAnsi="Liberation Serif"/>
                <w:color w:val="000000" w:themeColor="text1"/>
                <w:sz w:val="24"/>
                <w:szCs w:val="24"/>
              </w:rPr>
              <w:t>664,4</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13</w:t>
            </w:r>
            <w:r w:rsidR="001F73B7" w:rsidRPr="003E50CE">
              <w:rPr>
                <w:rFonts w:ascii="Liberation Serif" w:hAnsi="Liberation Serif"/>
                <w:color w:val="000000" w:themeColor="text1"/>
                <w:sz w:val="24"/>
                <w:szCs w:val="24"/>
              </w:rPr>
              <w:t xml:space="preserve"> </w:t>
            </w:r>
            <w:r w:rsidRPr="003E50CE">
              <w:rPr>
                <w:rFonts w:ascii="Liberation Serif" w:hAnsi="Liberation Serif"/>
                <w:color w:val="000000" w:themeColor="text1"/>
                <w:sz w:val="24"/>
                <w:szCs w:val="24"/>
              </w:rPr>
              <w:t>664,4</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8.1.2.1.</w:t>
            </w: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4</w:t>
            </w:r>
            <w:r w:rsidR="001F73B7" w:rsidRPr="003E50CE">
              <w:rPr>
                <w:rFonts w:ascii="Liberation Serif" w:hAnsi="Liberation Serif"/>
                <w:color w:val="000000" w:themeColor="text1"/>
                <w:sz w:val="24"/>
                <w:szCs w:val="24"/>
              </w:rPr>
              <w:t xml:space="preserve"> </w:t>
            </w:r>
            <w:r w:rsidRPr="003E50CE">
              <w:rPr>
                <w:rFonts w:ascii="Liberation Serif" w:hAnsi="Liberation Serif"/>
                <w:color w:val="000000" w:themeColor="text1"/>
                <w:sz w:val="24"/>
                <w:szCs w:val="24"/>
              </w:rPr>
              <w:t>600,0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4</w:t>
            </w:r>
            <w:r w:rsidR="001F73B7" w:rsidRPr="003E50CE">
              <w:rPr>
                <w:rFonts w:ascii="Liberation Serif" w:hAnsi="Liberation Serif"/>
                <w:color w:val="000000" w:themeColor="text1"/>
                <w:sz w:val="24"/>
                <w:szCs w:val="24"/>
              </w:rPr>
              <w:t xml:space="preserve"> </w:t>
            </w:r>
            <w:r w:rsidRPr="003E50CE">
              <w:rPr>
                <w:rFonts w:ascii="Liberation Serif" w:hAnsi="Liberation Serif"/>
                <w:color w:val="000000" w:themeColor="text1"/>
                <w:sz w:val="24"/>
                <w:szCs w:val="24"/>
              </w:rPr>
              <w:t>600,0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5</w:t>
            </w:r>
            <w:r w:rsidR="001F73B7" w:rsidRPr="003E50CE">
              <w:rPr>
                <w:rFonts w:ascii="Liberation Serif" w:hAnsi="Liberation Serif"/>
                <w:color w:val="000000" w:themeColor="text1"/>
                <w:sz w:val="24"/>
                <w:szCs w:val="24"/>
              </w:rPr>
              <w:t xml:space="preserve"> </w:t>
            </w:r>
            <w:r w:rsidRPr="003E50CE">
              <w:rPr>
                <w:rFonts w:ascii="Liberation Serif" w:hAnsi="Liberation Serif"/>
                <w:color w:val="000000" w:themeColor="text1"/>
                <w:sz w:val="24"/>
                <w:szCs w:val="24"/>
              </w:rPr>
              <w:t>400,0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5</w:t>
            </w:r>
            <w:r w:rsidR="001F73B7" w:rsidRPr="003E50CE">
              <w:rPr>
                <w:rFonts w:ascii="Liberation Serif" w:hAnsi="Liberation Serif"/>
                <w:color w:val="000000" w:themeColor="text1"/>
                <w:sz w:val="24"/>
                <w:szCs w:val="24"/>
              </w:rPr>
              <w:t xml:space="preserve"> </w:t>
            </w:r>
            <w:r w:rsidRPr="003E50CE">
              <w:rPr>
                <w:rFonts w:ascii="Liberation Serif" w:hAnsi="Liberation Serif"/>
                <w:color w:val="000000" w:themeColor="text1"/>
                <w:sz w:val="24"/>
                <w:szCs w:val="24"/>
              </w:rPr>
              <w:t>400,0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p>
        </w:tc>
      </w:tr>
      <w:tr w:rsidR="00D7341C" w:rsidRPr="00460552" w:rsidTr="008D4B80">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10</w:t>
            </w:r>
            <w:r w:rsidR="001F73B7" w:rsidRPr="003E50CE">
              <w:rPr>
                <w:rFonts w:ascii="Liberation Serif" w:hAnsi="Liberation Serif"/>
                <w:color w:val="000000" w:themeColor="text1"/>
                <w:sz w:val="24"/>
                <w:szCs w:val="24"/>
              </w:rPr>
              <w:t xml:space="preserve"> </w:t>
            </w:r>
            <w:r w:rsidRPr="003E50CE">
              <w:rPr>
                <w:rFonts w:ascii="Liberation Serif" w:hAnsi="Liberation Serif"/>
                <w:color w:val="000000" w:themeColor="text1"/>
                <w:sz w:val="24"/>
                <w:szCs w:val="24"/>
              </w:rPr>
              <w:t>000,0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10</w:t>
            </w:r>
            <w:r w:rsidR="001F73B7" w:rsidRPr="003E50CE">
              <w:rPr>
                <w:rFonts w:ascii="Liberation Serif" w:hAnsi="Liberation Serif"/>
                <w:color w:val="000000" w:themeColor="text1"/>
                <w:sz w:val="24"/>
                <w:szCs w:val="24"/>
              </w:rPr>
              <w:t xml:space="preserve"> </w:t>
            </w:r>
            <w:r w:rsidRPr="003E50CE">
              <w:rPr>
                <w:rFonts w:ascii="Liberation Serif" w:hAnsi="Liberation Serif"/>
                <w:color w:val="000000" w:themeColor="text1"/>
                <w:sz w:val="24"/>
                <w:szCs w:val="24"/>
              </w:rPr>
              <w:t>000,0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w:t>
            </w:r>
            <w:r w:rsidR="001F73B7" w:rsidRPr="003E50CE">
              <w:rPr>
                <w:rFonts w:ascii="Liberation Serif" w:hAnsi="Liberation Serif"/>
                <w:color w:val="000000" w:themeColor="text1"/>
                <w:sz w:val="24"/>
                <w:szCs w:val="24"/>
              </w:rPr>
              <w:t xml:space="preserve"> </w:t>
            </w:r>
            <w:r w:rsidRPr="003E50CE">
              <w:rPr>
                <w:rFonts w:ascii="Liberation Serif" w:hAnsi="Liberation Serif"/>
                <w:color w:val="000000" w:themeColor="text1"/>
                <w:sz w:val="24"/>
                <w:szCs w:val="24"/>
              </w:rPr>
              <w:t>664,4</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w:t>
            </w:r>
            <w:r w:rsidR="001F73B7" w:rsidRPr="003E50CE">
              <w:rPr>
                <w:rFonts w:ascii="Liberation Serif" w:hAnsi="Liberation Serif"/>
                <w:color w:val="000000" w:themeColor="text1"/>
                <w:sz w:val="24"/>
                <w:szCs w:val="24"/>
              </w:rPr>
              <w:t xml:space="preserve"> </w:t>
            </w:r>
            <w:r w:rsidRPr="003E50CE">
              <w:rPr>
                <w:rFonts w:ascii="Liberation Serif" w:hAnsi="Liberation Serif"/>
                <w:color w:val="000000" w:themeColor="text1"/>
                <w:sz w:val="24"/>
                <w:szCs w:val="24"/>
              </w:rPr>
              <w:t>664,4</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5632A" w:rsidRPr="003E50CE" w:rsidRDefault="005405DB"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p>
        </w:tc>
      </w:tr>
      <w:tr w:rsidR="00FA78DC" w:rsidRPr="00460552" w:rsidTr="003E50CE">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EE4" w:rsidRPr="003E50CE" w:rsidRDefault="00285EE4"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4807" w:type="pct"/>
            <w:gridSpan w:val="97"/>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1.2. Иные капитальные вложения</w:t>
            </w: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EE4" w:rsidRPr="003E50CE" w:rsidRDefault="00285EE4"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 xml:space="preserve">Всего по направлению </w:t>
            </w:r>
            <w:r w:rsidRPr="003E50CE">
              <w:rPr>
                <w:rFonts w:ascii="Liberation Serif" w:hAnsi="Liberation Serif"/>
                <w:color w:val="000000" w:themeColor="text1"/>
                <w:sz w:val="24"/>
                <w:szCs w:val="24"/>
              </w:rPr>
              <w:lastRenderedPageBreak/>
              <w:t>«Иные капитальные вложения», в том числе</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lastRenderedPageBreak/>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EE4" w:rsidRPr="003E50CE" w:rsidRDefault="00285EE4"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EE4" w:rsidRPr="003E50CE" w:rsidRDefault="00285EE4"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EE4" w:rsidRPr="003E50CE" w:rsidRDefault="00285EE4"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EE4" w:rsidRPr="003E50CE" w:rsidRDefault="00285EE4"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EE4" w:rsidRPr="003E50CE" w:rsidRDefault="00285EE4"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285EE4" w:rsidRPr="003E50CE" w:rsidRDefault="00285EE4" w:rsidP="002963A6">
            <w:pPr>
              <w:tabs>
                <w:tab w:val="left" w:pos="0"/>
              </w:tabs>
              <w:jc w:val="center"/>
              <w:rPr>
                <w:rFonts w:ascii="Liberation Serif" w:hAnsi="Liberation Serif"/>
                <w:color w:val="000000" w:themeColor="text1"/>
                <w:sz w:val="24"/>
                <w:szCs w:val="24"/>
              </w:rPr>
            </w:pPr>
          </w:p>
        </w:tc>
      </w:tr>
      <w:tr w:rsidR="00FA78DC" w:rsidRPr="00460552" w:rsidTr="003E50CE">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4807" w:type="pct"/>
            <w:gridSpan w:val="97"/>
            <w:tcBorders>
              <w:top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 Научно-исследовательские и о</w:t>
            </w:r>
            <w:r w:rsidR="00F00503" w:rsidRPr="003E50CE">
              <w:rPr>
                <w:rFonts w:ascii="Liberation Serif" w:hAnsi="Liberation Serif"/>
                <w:color w:val="000000" w:themeColor="text1"/>
                <w:sz w:val="24"/>
                <w:szCs w:val="24"/>
              </w:rPr>
              <w:t>пытно-конструкторские работы</w:t>
            </w:r>
          </w:p>
        </w:tc>
      </w:tr>
      <w:tr w:rsidR="00D7341C" w:rsidRPr="00460552" w:rsidTr="008D4B80">
        <w:trPr>
          <w:trHeight w:val="12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Всего по направлению «Научно-исследовательские и опытно-конструкторские работы», в том числе</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p>
        </w:tc>
      </w:tr>
      <w:tr w:rsidR="00D7341C" w:rsidRPr="00460552" w:rsidTr="008D4B80">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5632A" w:rsidRPr="003E50CE" w:rsidRDefault="005405DB"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p>
        </w:tc>
      </w:tr>
      <w:tr w:rsidR="00FA78DC" w:rsidRPr="00460552" w:rsidTr="003E50CE">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4807" w:type="pct"/>
            <w:gridSpan w:val="97"/>
            <w:tcBorders>
              <w:top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 xml:space="preserve">3. Прочие </w:t>
            </w:r>
            <w:r w:rsidR="00F00503" w:rsidRPr="003E50CE">
              <w:rPr>
                <w:rFonts w:ascii="Liberation Serif" w:hAnsi="Liberation Serif"/>
                <w:color w:val="000000" w:themeColor="text1"/>
                <w:sz w:val="24"/>
                <w:szCs w:val="24"/>
              </w:rPr>
              <w:t>нужды</w:t>
            </w:r>
          </w:p>
        </w:tc>
      </w:tr>
      <w:tr w:rsidR="00D7341C" w:rsidRPr="00460552" w:rsidTr="008D4B80">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Всего по направлению «Прочие нужды», в том числе</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w:t>
            </w:r>
            <w:r w:rsidR="001F73B7" w:rsidRPr="003E50CE">
              <w:rPr>
                <w:rFonts w:ascii="Liberation Serif" w:hAnsi="Liberation Serif"/>
                <w:color w:val="000000" w:themeColor="text1"/>
                <w:sz w:val="24"/>
                <w:szCs w:val="24"/>
              </w:rPr>
              <w:t xml:space="preserve"> </w:t>
            </w:r>
            <w:r w:rsidRPr="003E50CE">
              <w:rPr>
                <w:rFonts w:ascii="Liberation Serif" w:hAnsi="Liberation Serif"/>
                <w:color w:val="000000" w:themeColor="text1"/>
                <w:sz w:val="24"/>
                <w:szCs w:val="24"/>
              </w:rPr>
              <w:t>459,0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w:t>
            </w:r>
            <w:r w:rsidR="001F73B7" w:rsidRPr="003E50CE">
              <w:rPr>
                <w:rFonts w:ascii="Liberation Serif" w:hAnsi="Liberation Serif"/>
                <w:color w:val="000000" w:themeColor="text1"/>
                <w:sz w:val="24"/>
                <w:szCs w:val="24"/>
              </w:rPr>
              <w:t xml:space="preserve"> </w:t>
            </w:r>
            <w:r w:rsidRPr="003E50CE">
              <w:rPr>
                <w:rFonts w:ascii="Liberation Serif" w:hAnsi="Liberation Serif"/>
                <w:color w:val="000000" w:themeColor="text1"/>
                <w:sz w:val="24"/>
                <w:szCs w:val="24"/>
              </w:rPr>
              <w:t>459,0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p>
        </w:tc>
      </w:tr>
      <w:tr w:rsidR="00D7341C" w:rsidRPr="00460552" w:rsidTr="008D4B80">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w:t>
            </w:r>
            <w:r w:rsidR="001F73B7" w:rsidRPr="003E50CE">
              <w:rPr>
                <w:rFonts w:ascii="Liberation Serif" w:hAnsi="Liberation Serif"/>
                <w:color w:val="000000" w:themeColor="text1"/>
                <w:sz w:val="24"/>
                <w:szCs w:val="24"/>
              </w:rPr>
              <w:t xml:space="preserve"> </w:t>
            </w:r>
            <w:r w:rsidRPr="003E50CE">
              <w:rPr>
                <w:rFonts w:ascii="Liberation Serif" w:hAnsi="Liberation Serif"/>
                <w:color w:val="000000" w:themeColor="text1"/>
                <w:sz w:val="24"/>
                <w:szCs w:val="24"/>
              </w:rPr>
              <w:t>459,0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w:t>
            </w:r>
            <w:r w:rsidR="001F73B7" w:rsidRPr="003E50CE">
              <w:rPr>
                <w:rFonts w:ascii="Liberation Serif" w:hAnsi="Liberation Serif"/>
                <w:color w:val="000000" w:themeColor="text1"/>
                <w:sz w:val="24"/>
                <w:szCs w:val="24"/>
              </w:rPr>
              <w:t xml:space="preserve"> </w:t>
            </w:r>
            <w:r w:rsidRPr="003E50CE">
              <w:rPr>
                <w:rFonts w:ascii="Liberation Serif" w:hAnsi="Liberation Serif"/>
                <w:color w:val="000000" w:themeColor="text1"/>
                <w:sz w:val="24"/>
                <w:szCs w:val="24"/>
              </w:rPr>
              <w:t>459,0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p>
        </w:tc>
      </w:tr>
      <w:tr w:rsidR="00D7341C" w:rsidRPr="00460552" w:rsidTr="008D4B80">
        <w:trPr>
          <w:trHeight w:val="982"/>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Мероприятие 3. Проектирование работ по благоустройству-реконструкции набережной реки Турья по улице Серова всего, из них:</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w:t>
            </w:r>
            <w:r w:rsidR="001F73B7" w:rsidRPr="003E50CE">
              <w:rPr>
                <w:rFonts w:ascii="Liberation Serif" w:hAnsi="Liberation Serif"/>
                <w:color w:val="000000" w:themeColor="text1"/>
                <w:sz w:val="24"/>
                <w:szCs w:val="24"/>
              </w:rPr>
              <w:t xml:space="preserve"> </w:t>
            </w:r>
            <w:r w:rsidRPr="003E50CE">
              <w:rPr>
                <w:rFonts w:ascii="Liberation Serif" w:hAnsi="Liberation Serif"/>
                <w:color w:val="000000" w:themeColor="text1"/>
                <w:sz w:val="24"/>
                <w:szCs w:val="24"/>
              </w:rPr>
              <w:t>459,0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w:t>
            </w:r>
            <w:r w:rsidR="001F73B7" w:rsidRPr="003E50CE">
              <w:rPr>
                <w:rFonts w:ascii="Liberation Serif" w:hAnsi="Liberation Serif"/>
                <w:color w:val="000000" w:themeColor="text1"/>
                <w:sz w:val="24"/>
                <w:szCs w:val="24"/>
              </w:rPr>
              <w:t xml:space="preserve"> </w:t>
            </w:r>
            <w:r w:rsidRPr="003E50CE">
              <w:rPr>
                <w:rFonts w:ascii="Liberation Serif" w:hAnsi="Liberation Serif"/>
                <w:color w:val="000000" w:themeColor="text1"/>
                <w:sz w:val="24"/>
                <w:szCs w:val="24"/>
              </w:rPr>
              <w:t>459,0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8.1.2.1.</w:t>
            </w: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p>
        </w:tc>
      </w:tr>
      <w:tr w:rsidR="00D7341C" w:rsidRPr="00460552" w:rsidTr="008D4B80">
        <w:trPr>
          <w:trHeight w:val="6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1459,0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1459,0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color w:val="000000" w:themeColor="text1"/>
                <w:sz w:val="24"/>
                <w:szCs w:val="24"/>
              </w:rPr>
            </w:pPr>
          </w:p>
        </w:tc>
      </w:tr>
      <w:tr w:rsidR="00FA78DC" w:rsidRPr="00460552" w:rsidTr="003E50CE">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4807" w:type="pct"/>
            <w:gridSpan w:val="97"/>
            <w:tcBorders>
              <w:top w:val="single" w:sz="4" w:space="0" w:color="auto"/>
              <w:left w:val="single" w:sz="4" w:space="0" w:color="auto"/>
              <w:bottom w:val="single" w:sz="4" w:space="0" w:color="auto"/>
              <w:right w:val="single" w:sz="4" w:space="0" w:color="auto"/>
            </w:tcBorders>
            <w:vAlign w:val="center"/>
          </w:tcPr>
          <w:p w:rsidR="00E5632A" w:rsidRPr="003E50CE" w:rsidRDefault="00E5632A" w:rsidP="002963A6">
            <w:pPr>
              <w:tabs>
                <w:tab w:val="left" w:pos="0"/>
              </w:tabs>
              <w:jc w:val="center"/>
              <w:rPr>
                <w:rFonts w:ascii="Liberation Serif" w:hAnsi="Liberation Serif"/>
                <w:b/>
                <w:color w:val="000000" w:themeColor="text1"/>
                <w:sz w:val="24"/>
                <w:szCs w:val="24"/>
              </w:rPr>
            </w:pPr>
            <w:r w:rsidRPr="003E50CE">
              <w:rPr>
                <w:rFonts w:ascii="Liberation Serif" w:hAnsi="Liberation Serif"/>
                <w:b/>
                <w:color w:val="000000" w:themeColor="text1"/>
                <w:sz w:val="24"/>
                <w:szCs w:val="24"/>
              </w:rPr>
              <w:t>Подпрограмма 9 Чистая среда</w:t>
            </w: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082" w:rsidRPr="003E50CE" w:rsidRDefault="00D23082"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Всего по подпрограмме 9, в том числе</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29 961,3</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9 710,6</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3 146,0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5 614,7</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3 830,0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3 830,0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3 830,0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082" w:rsidRPr="003E50CE" w:rsidRDefault="00D23082"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082" w:rsidRPr="003E50CE" w:rsidRDefault="00D23082"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8 523,6</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7 142,9</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1 380,7</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082" w:rsidRPr="003E50CE" w:rsidRDefault="00D23082"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8 523,6</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7 142,9</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1 380,7</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082" w:rsidRPr="003E50CE" w:rsidRDefault="00D23082"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21 437,7</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2 567,7</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3 146,0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4 234,0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3 830,0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3 830,0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3 830,0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082" w:rsidRPr="003E50CE" w:rsidRDefault="00D23082"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p>
        </w:tc>
      </w:tr>
      <w:tr w:rsidR="00FA78DC" w:rsidRPr="00460552" w:rsidTr="003E50CE">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632A" w:rsidRPr="003E50CE" w:rsidRDefault="00E5632A"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4807" w:type="pct"/>
            <w:gridSpan w:val="97"/>
            <w:tcBorders>
              <w:top w:val="single" w:sz="4" w:space="0" w:color="auto"/>
              <w:left w:val="single" w:sz="4" w:space="0" w:color="auto"/>
              <w:bottom w:val="single" w:sz="4" w:space="0" w:color="auto"/>
              <w:right w:val="single" w:sz="4" w:space="0" w:color="auto"/>
            </w:tcBorders>
            <w:vAlign w:val="center"/>
          </w:tcPr>
          <w:p w:rsidR="00E5632A" w:rsidRPr="003E50CE" w:rsidRDefault="00F00503"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 Капитальные вложения</w:t>
            </w: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Всего по направлению «Капитальные вложения, в том числе</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5405DB"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FA78DC" w:rsidRPr="00460552" w:rsidTr="003E50CE">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4807" w:type="pct"/>
            <w:gridSpan w:val="97"/>
            <w:tcBorders>
              <w:top w:val="single" w:sz="4" w:space="0" w:color="auto"/>
              <w:left w:val="single" w:sz="4" w:space="0" w:color="auto"/>
              <w:bottom w:val="single" w:sz="4" w:space="0" w:color="auto"/>
              <w:right w:val="single" w:sz="4" w:space="0" w:color="auto"/>
            </w:tcBorders>
            <w:vAlign w:val="center"/>
          </w:tcPr>
          <w:p w:rsidR="00FB4F18" w:rsidRPr="003E50CE" w:rsidRDefault="00B5554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1.1. Бюджетные инвестиции в объекты капитального строительства</w:t>
            </w:r>
          </w:p>
        </w:tc>
      </w:tr>
      <w:tr w:rsidR="00F2115D"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B55549"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Бюджетные инвестиции в объекты капитального строительства, всего, в том числе</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F2115D"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F2115D"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F2115D"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F2115D"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F2115D"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5405DB"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FA78DC" w:rsidRPr="00460552" w:rsidTr="003E50CE">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5D4" w:rsidRPr="003E50CE" w:rsidRDefault="00F935D4"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4807" w:type="pct"/>
            <w:gridSpan w:val="97"/>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1.2. Иные капитальные вложения</w:t>
            </w:r>
          </w:p>
        </w:tc>
      </w:tr>
      <w:tr w:rsidR="00F2115D"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5D4" w:rsidRPr="003E50CE" w:rsidRDefault="00F935D4"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Всего по направлению «Иные капитальные вложения», в том числе</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p>
        </w:tc>
      </w:tr>
      <w:tr w:rsidR="00F2115D"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5D4" w:rsidRPr="003E50CE" w:rsidRDefault="00F935D4"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p>
        </w:tc>
      </w:tr>
      <w:tr w:rsidR="00F2115D"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5D4" w:rsidRPr="003E50CE" w:rsidRDefault="00F935D4"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p>
        </w:tc>
      </w:tr>
      <w:tr w:rsidR="00F2115D"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5D4" w:rsidRPr="003E50CE" w:rsidRDefault="00F935D4"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p>
        </w:tc>
      </w:tr>
      <w:tr w:rsidR="00F2115D"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5D4" w:rsidRPr="003E50CE" w:rsidRDefault="00F935D4"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p>
        </w:tc>
      </w:tr>
      <w:tr w:rsidR="00F2115D"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5D4" w:rsidRPr="003E50CE" w:rsidRDefault="00F935D4"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p>
        </w:tc>
      </w:tr>
      <w:tr w:rsidR="00FA78DC" w:rsidRPr="00460552" w:rsidTr="003E50CE">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4807" w:type="pct"/>
            <w:gridSpan w:val="9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 Научно-исследовательские и опытно-конструкторские работы</w:t>
            </w:r>
          </w:p>
        </w:tc>
      </w:tr>
      <w:tr w:rsidR="00F2115D"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31330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Всего по направлению «Научно-исследовательские и опытно-конструкторские работы», в том числе</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F2115D"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F2115D"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F2115D"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F2115D"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F2115D"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5405DB"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60" w:type="pct"/>
            <w:gridSpan w:val="1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2" w:type="pct"/>
            <w:gridSpan w:val="1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FA78DC" w:rsidRPr="00460552" w:rsidTr="003E50CE">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4807" w:type="pct"/>
            <w:gridSpan w:val="9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 Прочие нужды</w:t>
            </w: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31330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Всего по направлению «Прочие нужды», в том числе</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29 961,3</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9 710,6</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w:t>
            </w:r>
            <w:r w:rsidR="00FB47D8" w:rsidRPr="003E50CE">
              <w:rPr>
                <w:rFonts w:ascii="Liberation Serif" w:hAnsi="Liberation Serif"/>
                <w:color w:val="000000" w:themeColor="text1"/>
                <w:sz w:val="24"/>
                <w:szCs w:val="24"/>
              </w:rPr>
              <w:t> 146,0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E627D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5 614,7</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w:t>
            </w:r>
            <w:r w:rsidR="00D23082" w:rsidRPr="003E50CE">
              <w:rPr>
                <w:rFonts w:ascii="Liberation Serif" w:hAnsi="Liberation Serif"/>
                <w:color w:val="000000" w:themeColor="text1"/>
                <w:sz w:val="24"/>
                <w:szCs w:val="24"/>
              </w:rPr>
              <w:t> 8</w:t>
            </w:r>
            <w:r w:rsidR="00FB47D8" w:rsidRPr="003E50CE">
              <w:rPr>
                <w:rFonts w:ascii="Liberation Serif" w:hAnsi="Liberation Serif"/>
                <w:color w:val="000000" w:themeColor="text1"/>
                <w:sz w:val="24"/>
                <w:szCs w:val="24"/>
              </w:rPr>
              <w:t>30,0</w:t>
            </w:r>
          </w:p>
        </w:tc>
        <w:tc>
          <w:tcPr>
            <w:tcW w:w="357" w:type="pct"/>
            <w:gridSpan w:val="14"/>
            <w:tcBorders>
              <w:top w:val="single" w:sz="4" w:space="0" w:color="auto"/>
              <w:left w:val="single" w:sz="4" w:space="0" w:color="auto"/>
              <w:bottom w:val="single" w:sz="4" w:space="0" w:color="auto"/>
              <w:right w:val="single" w:sz="4" w:space="0" w:color="auto"/>
            </w:tcBorders>
            <w:vAlign w:val="center"/>
          </w:tcPr>
          <w:p w:rsidR="00FB4F18"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3 8</w:t>
            </w:r>
            <w:r w:rsidR="00FB47D8" w:rsidRPr="003E50CE">
              <w:rPr>
                <w:rFonts w:ascii="Liberation Serif" w:hAnsi="Liberation Serif"/>
                <w:color w:val="000000" w:themeColor="text1"/>
                <w:sz w:val="24"/>
                <w:szCs w:val="24"/>
              </w:rPr>
              <w:t>30,0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FB4F18"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3 830,0</w:t>
            </w:r>
          </w:p>
        </w:tc>
        <w:tc>
          <w:tcPr>
            <w:tcW w:w="326" w:type="pct"/>
            <w:gridSpan w:val="1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14"/>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1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E627D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8 523,6</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7 142,9</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E627D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1 380,7</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14"/>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1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E627D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8 523,6</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7 142,9</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E627D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1 380,7</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14"/>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1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21 437,7</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2 567,7</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w:t>
            </w:r>
            <w:r w:rsidR="00FB47D8" w:rsidRPr="003E50CE">
              <w:rPr>
                <w:rFonts w:ascii="Liberation Serif" w:hAnsi="Liberation Serif"/>
                <w:color w:val="000000" w:themeColor="text1"/>
                <w:sz w:val="24"/>
                <w:szCs w:val="24"/>
              </w:rPr>
              <w:t> 146,0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913E11"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4</w:t>
            </w:r>
            <w:r w:rsidR="00E627D2" w:rsidRPr="003E50CE">
              <w:rPr>
                <w:rFonts w:ascii="Liberation Serif" w:hAnsi="Liberation Serif"/>
                <w:color w:val="000000" w:themeColor="text1"/>
                <w:sz w:val="24"/>
                <w:szCs w:val="24"/>
              </w:rPr>
              <w:t> 234,0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w:t>
            </w:r>
            <w:r w:rsidR="00D23082" w:rsidRPr="003E50CE">
              <w:rPr>
                <w:rFonts w:ascii="Liberation Serif" w:hAnsi="Liberation Serif"/>
                <w:color w:val="000000" w:themeColor="text1"/>
                <w:sz w:val="24"/>
                <w:szCs w:val="24"/>
              </w:rPr>
              <w:t> 8</w:t>
            </w:r>
            <w:r w:rsidR="00FB47D8" w:rsidRPr="003E50CE">
              <w:rPr>
                <w:rFonts w:ascii="Liberation Serif" w:hAnsi="Liberation Serif"/>
                <w:color w:val="000000" w:themeColor="text1"/>
                <w:sz w:val="24"/>
                <w:szCs w:val="24"/>
              </w:rPr>
              <w:t>30,0</w:t>
            </w:r>
          </w:p>
        </w:tc>
        <w:tc>
          <w:tcPr>
            <w:tcW w:w="357" w:type="pct"/>
            <w:gridSpan w:val="14"/>
            <w:tcBorders>
              <w:top w:val="single" w:sz="4" w:space="0" w:color="auto"/>
              <w:left w:val="single" w:sz="4" w:space="0" w:color="auto"/>
              <w:bottom w:val="single" w:sz="4" w:space="0" w:color="auto"/>
              <w:right w:val="single" w:sz="4" w:space="0" w:color="auto"/>
            </w:tcBorders>
            <w:vAlign w:val="center"/>
          </w:tcPr>
          <w:p w:rsidR="00FB4F18"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3 8</w:t>
            </w:r>
            <w:r w:rsidR="00FB47D8" w:rsidRPr="003E50CE">
              <w:rPr>
                <w:rFonts w:ascii="Liberation Serif" w:hAnsi="Liberation Serif"/>
                <w:color w:val="000000" w:themeColor="text1"/>
                <w:sz w:val="24"/>
                <w:szCs w:val="24"/>
              </w:rPr>
              <w:t>30,0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FB4F18"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3 830,0</w:t>
            </w:r>
          </w:p>
        </w:tc>
        <w:tc>
          <w:tcPr>
            <w:tcW w:w="326" w:type="pct"/>
            <w:gridSpan w:val="1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5405DB"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14"/>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1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082" w:rsidRPr="003E50CE" w:rsidRDefault="00D23082"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Мероприятие 1.                                                 Ликвидация несанкционированных свалок в границах городского округа, всего, из них</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10 501,4</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1 601,4</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1 360,0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2 110,0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1 810,0</w:t>
            </w:r>
          </w:p>
        </w:tc>
        <w:tc>
          <w:tcPr>
            <w:tcW w:w="357" w:type="pct"/>
            <w:gridSpan w:val="14"/>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1 810,0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1 810,0</w:t>
            </w:r>
          </w:p>
        </w:tc>
        <w:tc>
          <w:tcPr>
            <w:tcW w:w="326" w:type="pct"/>
            <w:gridSpan w:val="19"/>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9.1.1.</w:t>
            </w: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14"/>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1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14"/>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1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14"/>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1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10 501,4</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1 601,4</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w:t>
            </w:r>
            <w:r w:rsidR="00FB47D8" w:rsidRPr="003E50CE">
              <w:rPr>
                <w:rFonts w:ascii="Liberation Serif" w:hAnsi="Liberation Serif"/>
                <w:color w:val="000000" w:themeColor="text1"/>
                <w:sz w:val="24"/>
                <w:szCs w:val="24"/>
              </w:rPr>
              <w:t> 360,0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E627D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2 110,0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w:t>
            </w:r>
            <w:r w:rsidR="00D23082" w:rsidRPr="003E50CE">
              <w:rPr>
                <w:rFonts w:ascii="Liberation Serif" w:hAnsi="Liberation Serif"/>
                <w:color w:val="000000" w:themeColor="text1"/>
                <w:sz w:val="24"/>
                <w:szCs w:val="24"/>
              </w:rPr>
              <w:t> 810,0</w:t>
            </w:r>
          </w:p>
        </w:tc>
        <w:tc>
          <w:tcPr>
            <w:tcW w:w="357" w:type="pct"/>
            <w:gridSpan w:val="14"/>
            <w:tcBorders>
              <w:top w:val="single" w:sz="4" w:space="0" w:color="auto"/>
              <w:left w:val="single" w:sz="4" w:space="0" w:color="auto"/>
              <w:bottom w:val="single" w:sz="4" w:space="0" w:color="auto"/>
              <w:right w:val="single" w:sz="4" w:space="0" w:color="auto"/>
            </w:tcBorders>
            <w:vAlign w:val="center"/>
          </w:tcPr>
          <w:p w:rsidR="00FB4F18" w:rsidRPr="003E50CE" w:rsidRDefault="00FB47D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w:t>
            </w:r>
            <w:r w:rsidR="00D23082" w:rsidRPr="003E50CE">
              <w:rPr>
                <w:rFonts w:ascii="Liberation Serif" w:hAnsi="Liberation Serif"/>
                <w:color w:val="000000" w:themeColor="text1"/>
                <w:sz w:val="24"/>
                <w:szCs w:val="24"/>
              </w:rPr>
              <w:t> 810,0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FB4F18"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1 810,0</w:t>
            </w:r>
          </w:p>
        </w:tc>
        <w:tc>
          <w:tcPr>
            <w:tcW w:w="326" w:type="pct"/>
            <w:gridSpan w:val="1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5405DB"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14"/>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1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082" w:rsidRPr="003E50CE" w:rsidRDefault="00D23082"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Мероприятие 2.                                                 Проведение массовых экологических акций, всего из них</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4 715,7</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796,7</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183,0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934,0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934,0</w:t>
            </w:r>
          </w:p>
        </w:tc>
        <w:tc>
          <w:tcPr>
            <w:tcW w:w="357" w:type="pct"/>
            <w:gridSpan w:val="14"/>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934,0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934,0</w:t>
            </w:r>
          </w:p>
        </w:tc>
        <w:tc>
          <w:tcPr>
            <w:tcW w:w="326" w:type="pct"/>
            <w:gridSpan w:val="19"/>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9.1.1.</w:t>
            </w: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14"/>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1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14"/>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1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14"/>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1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4 715,7</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796,7</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7D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183,0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934,0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934,0</w:t>
            </w:r>
          </w:p>
        </w:tc>
        <w:tc>
          <w:tcPr>
            <w:tcW w:w="357" w:type="pct"/>
            <w:gridSpan w:val="14"/>
            <w:tcBorders>
              <w:top w:val="single" w:sz="4" w:space="0" w:color="auto"/>
              <w:left w:val="single" w:sz="4" w:space="0" w:color="auto"/>
              <w:bottom w:val="single" w:sz="4" w:space="0" w:color="auto"/>
              <w:right w:val="single" w:sz="4" w:space="0" w:color="auto"/>
            </w:tcBorders>
            <w:vAlign w:val="center"/>
          </w:tcPr>
          <w:p w:rsidR="00FB4F18" w:rsidRPr="003E50CE" w:rsidRDefault="00FB47D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934,0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FB4F18"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934,0</w:t>
            </w:r>
          </w:p>
        </w:tc>
        <w:tc>
          <w:tcPr>
            <w:tcW w:w="326" w:type="pct"/>
            <w:gridSpan w:val="1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5405DB"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14"/>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1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Мероприятие 3.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всего, из них</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 xml:space="preserve">7 </w:t>
            </w:r>
            <w:r w:rsidR="002A5D23" w:rsidRPr="003E50CE">
              <w:rPr>
                <w:rFonts w:ascii="Liberation Serif" w:hAnsi="Liberation Serif"/>
                <w:color w:val="000000" w:themeColor="text1"/>
                <w:sz w:val="24"/>
                <w:szCs w:val="24"/>
              </w:rPr>
              <w:t>2</w:t>
            </w:r>
            <w:r w:rsidRPr="003E50CE">
              <w:rPr>
                <w:rFonts w:ascii="Liberation Serif" w:hAnsi="Liberation Serif"/>
                <w:color w:val="000000" w:themeColor="text1"/>
                <w:sz w:val="24"/>
                <w:szCs w:val="24"/>
              </w:rPr>
              <w:t>15,7</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7 215,7</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2A5D23"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14"/>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1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9.1.1.</w:t>
            </w: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14"/>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1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7 142,9</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7 142,9</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14"/>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1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7 142,9</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7 142,9</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14"/>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1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72,8</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72,8</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2A5D23"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14"/>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1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w:t>
            </w:r>
            <w:r w:rsidR="005405DB" w:rsidRPr="003E50CE">
              <w:rPr>
                <w:rFonts w:ascii="Liberation Serif" w:hAnsi="Liberation Serif"/>
                <w:color w:val="000000" w:themeColor="text1"/>
                <w:sz w:val="24"/>
                <w:szCs w:val="24"/>
              </w:rPr>
              <w:t>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14"/>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1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Мероприятие 4.                                                 Разработка проектной документации и осуществление технических мероприятий на объект</w:t>
            </w:r>
            <w:r w:rsidR="008D49D9" w:rsidRPr="003E50CE">
              <w:rPr>
                <w:rFonts w:ascii="Liberation Serif" w:hAnsi="Liberation Serif"/>
                <w:color w:val="000000" w:themeColor="text1"/>
                <w:sz w:val="24"/>
                <w:szCs w:val="24"/>
              </w:rPr>
              <w:t xml:space="preserve">ы муниципальной собственности, </w:t>
            </w:r>
            <w:r w:rsidRPr="003E50CE">
              <w:rPr>
                <w:rFonts w:ascii="Liberation Serif" w:hAnsi="Liberation Serif"/>
                <w:color w:val="000000" w:themeColor="text1"/>
                <w:sz w:val="24"/>
                <w:szCs w:val="24"/>
              </w:rPr>
              <w:t>всего, из них</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96,8</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96,8</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14"/>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1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9.1.1.</w:t>
            </w: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14"/>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1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14"/>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1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14"/>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1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96,8</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96,8</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14"/>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1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5405DB"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14"/>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1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082" w:rsidRPr="003E50CE" w:rsidRDefault="00D23082"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 xml:space="preserve">Мероприятие 5.                                                 Содержание                                                                                                                                                     контейнерных площадок, </w:t>
            </w:r>
            <w:r w:rsidRPr="003E50CE">
              <w:rPr>
                <w:rFonts w:ascii="Liberation Serif" w:hAnsi="Liberation Serif"/>
                <w:color w:val="000000" w:themeColor="text1"/>
                <w:sz w:val="24"/>
                <w:szCs w:val="24"/>
              </w:rPr>
              <w:lastRenderedPageBreak/>
              <w:t>всего, из них</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lastRenderedPageBreak/>
              <w:t>5 947,0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1 603,0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1 086,0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sz w:val="24"/>
                <w:szCs w:val="24"/>
              </w:rPr>
            </w:pPr>
            <w:r w:rsidRPr="003E50CE">
              <w:rPr>
                <w:rFonts w:ascii="Liberation Serif" w:hAnsi="Liberation Serif"/>
                <w:color w:val="000000" w:themeColor="text1"/>
                <w:sz w:val="24"/>
                <w:szCs w:val="24"/>
              </w:rPr>
              <w:t>1 086,0</w:t>
            </w:r>
          </w:p>
        </w:tc>
        <w:tc>
          <w:tcPr>
            <w:tcW w:w="357" w:type="pct"/>
            <w:gridSpan w:val="14"/>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sz w:val="24"/>
                <w:szCs w:val="24"/>
              </w:rPr>
            </w:pPr>
            <w:r w:rsidRPr="003E50CE">
              <w:rPr>
                <w:rFonts w:ascii="Liberation Serif" w:hAnsi="Liberation Serif"/>
                <w:color w:val="000000" w:themeColor="text1"/>
                <w:sz w:val="24"/>
                <w:szCs w:val="24"/>
              </w:rPr>
              <w:t>1 086,0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sz w:val="24"/>
                <w:szCs w:val="24"/>
              </w:rPr>
            </w:pPr>
            <w:r w:rsidRPr="003E50CE">
              <w:rPr>
                <w:rFonts w:ascii="Liberation Serif" w:hAnsi="Liberation Serif"/>
                <w:color w:val="000000" w:themeColor="text1"/>
                <w:sz w:val="24"/>
                <w:szCs w:val="24"/>
              </w:rPr>
              <w:t>1 086,0</w:t>
            </w:r>
          </w:p>
        </w:tc>
        <w:tc>
          <w:tcPr>
            <w:tcW w:w="326" w:type="pct"/>
            <w:gridSpan w:val="19"/>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9.1.1.</w:t>
            </w: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14"/>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1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14"/>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1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14"/>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1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3082" w:rsidRPr="003E50CE" w:rsidRDefault="00D23082"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5 947,0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1 603,0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1 086,0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sz w:val="24"/>
                <w:szCs w:val="24"/>
              </w:rPr>
            </w:pPr>
            <w:r w:rsidRPr="003E50CE">
              <w:rPr>
                <w:rFonts w:ascii="Liberation Serif" w:hAnsi="Liberation Serif"/>
                <w:color w:val="000000" w:themeColor="text1"/>
                <w:sz w:val="24"/>
                <w:szCs w:val="24"/>
              </w:rPr>
              <w:t>1 086,0</w:t>
            </w:r>
          </w:p>
        </w:tc>
        <w:tc>
          <w:tcPr>
            <w:tcW w:w="357" w:type="pct"/>
            <w:gridSpan w:val="14"/>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sz w:val="24"/>
                <w:szCs w:val="24"/>
              </w:rPr>
            </w:pPr>
            <w:r w:rsidRPr="003E50CE">
              <w:rPr>
                <w:rFonts w:ascii="Liberation Serif" w:hAnsi="Liberation Serif"/>
                <w:color w:val="000000" w:themeColor="text1"/>
                <w:sz w:val="24"/>
                <w:szCs w:val="24"/>
              </w:rPr>
              <w:t>1 086,0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sz w:val="24"/>
                <w:szCs w:val="24"/>
              </w:rPr>
            </w:pPr>
            <w:r w:rsidRPr="003E50CE">
              <w:rPr>
                <w:rFonts w:ascii="Liberation Serif" w:hAnsi="Liberation Serif"/>
                <w:color w:val="000000" w:themeColor="text1"/>
                <w:sz w:val="24"/>
                <w:szCs w:val="24"/>
              </w:rPr>
              <w:t>1 086,0</w:t>
            </w:r>
          </w:p>
        </w:tc>
        <w:tc>
          <w:tcPr>
            <w:tcW w:w="326" w:type="pct"/>
            <w:gridSpan w:val="19"/>
            <w:tcBorders>
              <w:top w:val="single" w:sz="4" w:space="0" w:color="auto"/>
              <w:left w:val="single" w:sz="4" w:space="0" w:color="auto"/>
              <w:bottom w:val="single" w:sz="4" w:space="0" w:color="auto"/>
              <w:right w:val="single" w:sz="4" w:space="0" w:color="auto"/>
            </w:tcBorders>
            <w:vAlign w:val="center"/>
          </w:tcPr>
          <w:p w:rsidR="00D23082" w:rsidRPr="003E50CE" w:rsidRDefault="00D23082"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5405DB"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14"/>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1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7D2" w:rsidRPr="003E50CE" w:rsidRDefault="00E627D2"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627D2" w:rsidRPr="003E50CE" w:rsidRDefault="00E627D2"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Мероприятие 6.                                                 Государственная поддержка закупки контейнеров для раздельного накопления твердых коммунальных отходов, всего, из них</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627D2" w:rsidRPr="003E50CE" w:rsidRDefault="00E627D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1 484,7</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627D2" w:rsidRPr="003E50CE" w:rsidRDefault="00E627D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627D2" w:rsidRPr="003E50CE" w:rsidRDefault="00E627D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627D2" w:rsidRPr="003E50CE" w:rsidRDefault="00E627D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627D2" w:rsidRPr="003E50CE" w:rsidRDefault="00E627D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627D2" w:rsidRPr="003E50CE" w:rsidRDefault="00E627D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627D2" w:rsidRPr="003E50CE" w:rsidRDefault="00E627D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1 484,7</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627D2" w:rsidRPr="003E50CE" w:rsidRDefault="00E627D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14"/>
            <w:tcBorders>
              <w:top w:val="single" w:sz="4" w:space="0" w:color="auto"/>
              <w:left w:val="single" w:sz="4" w:space="0" w:color="auto"/>
              <w:bottom w:val="single" w:sz="4" w:space="0" w:color="auto"/>
              <w:right w:val="single" w:sz="4" w:space="0" w:color="auto"/>
            </w:tcBorders>
            <w:vAlign w:val="center"/>
          </w:tcPr>
          <w:p w:rsidR="00E627D2" w:rsidRPr="003E50CE" w:rsidRDefault="00E627D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E627D2" w:rsidRPr="003E50CE" w:rsidRDefault="00E627D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19"/>
            <w:tcBorders>
              <w:top w:val="single" w:sz="4" w:space="0" w:color="auto"/>
              <w:left w:val="single" w:sz="4" w:space="0" w:color="auto"/>
              <w:bottom w:val="single" w:sz="4" w:space="0" w:color="auto"/>
              <w:right w:val="single" w:sz="4" w:space="0" w:color="auto"/>
            </w:tcBorders>
            <w:vAlign w:val="center"/>
          </w:tcPr>
          <w:p w:rsidR="00E627D2" w:rsidRPr="003E50CE" w:rsidRDefault="00E627D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9.1.1.</w:t>
            </w: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7D2" w:rsidRPr="003E50CE" w:rsidRDefault="00E627D2"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627D2" w:rsidRPr="003E50CE" w:rsidRDefault="00E627D2"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627D2" w:rsidRPr="003E50CE" w:rsidRDefault="00E627D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627D2" w:rsidRPr="003E50CE" w:rsidRDefault="00E627D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627D2" w:rsidRPr="003E50CE" w:rsidRDefault="00E627D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627D2" w:rsidRPr="003E50CE" w:rsidRDefault="00E627D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627D2" w:rsidRPr="003E50CE" w:rsidRDefault="00E627D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627D2" w:rsidRPr="003E50CE" w:rsidRDefault="00E627D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627D2" w:rsidRPr="003E50CE" w:rsidRDefault="00E627D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627D2" w:rsidRPr="003E50CE" w:rsidRDefault="00E627D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14"/>
            <w:tcBorders>
              <w:top w:val="single" w:sz="4" w:space="0" w:color="auto"/>
              <w:left w:val="single" w:sz="4" w:space="0" w:color="auto"/>
              <w:bottom w:val="single" w:sz="4" w:space="0" w:color="auto"/>
              <w:right w:val="single" w:sz="4" w:space="0" w:color="auto"/>
            </w:tcBorders>
            <w:vAlign w:val="center"/>
          </w:tcPr>
          <w:p w:rsidR="00E627D2" w:rsidRPr="003E50CE" w:rsidRDefault="00E627D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E627D2" w:rsidRPr="003E50CE" w:rsidRDefault="00E627D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19"/>
            <w:tcBorders>
              <w:top w:val="single" w:sz="4" w:space="0" w:color="auto"/>
              <w:left w:val="single" w:sz="4" w:space="0" w:color="auto"/>
              <w:bottom w:val="single" w:sz="4" w:space="0" w:color="auto"/>
              <w:right w:val="single" w:sz="4" w:space="0" w:color="auto"/>
            </w:tcBorders>
            <w:vAlign w:val="center"/>
          </w:tcPr>
          <w:p w:rsidR="00E627D2" w:rsidRPr="003E50CE" w:rsidRDefault="00E627D2"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7D2" w:rsidRPr="003E50CE" w:rsidRDefault="00E627D2"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627D2" w:rsidRPr="003E50CE" w:rsidRDefault="00E627D2"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627D2" w:rsidRPr="003E50CE" w:rsidRDefault="00E627D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1 380,7</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627D2" w:rsidRPr="003E50CE" w:rsidRDefault="00E627D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627D2" w:rsidRPr="003E50CE" w:rsidRDefault="00E627D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627D2" w:rsidRPr="003E50CE" w:rsidRDefault="00E627D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627D2" w:rsidRPr="003E50CE" w:rsidRDefault="00E627D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627D2" w:rsidRPr="003E50CE" w:rsidRDefault="00E627D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627D2" w:rsidRPr="003E50CE" w:rsidRDefault="00E627D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1 380,7</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627D2" w:rsidRPr="003E50CE" w:rsidRDefault="00E627D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14"/>
            <w:tcBorders>
              <w:top w:val="single" w:sz="4" w:space="0" w:color="auto"/>
              <w:left w:val="single" w:sz="4" w:space="0" w:color="auto"/>
              <w:bottom w:val="single" w:sz="4" w:space="0" w:color="auto"/>
              <w:right w:val="single" w:sz="4" w:space="0" w:color="auto"/>
            </w:tcBorders>
            <w:vAlign w:val="center"/>
          </w:tcPr>
          <w:p w:rsidR="00E627D2" w:rsidRPr="003E50CE" w:rsidRDefault="00E627D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E627D2" w:rsidRPr="003E50CE" w:rsidRDefault="00E627D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19"/>
            <w:tcBorders>
              <w:top w:val="single" w:sz="4" w:space="0" w:color="auto"/>
              <w:left w:val="single" w:sz="4" w:space="0" w:color="auto"/>
              <w:bottom w:val="single" w:sz="4" w:space="0" w:color="auto"/>
              <w:right w:val="single" w:sz="4" w:space="0" w:color="auto"/>
            </w:tcBorders>
            <w:vAlign w:val="center"/>
          </w:tcPr>
          <w:p w:rsidR="00E627D2" w:rsidRPr="003E50CE" w:rsidRDefault="00E627D2"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7D2" w:rsidRPr="003E50CE" w:rsidRDefault="00E627D2"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627D2" w:rsidRPr="003E50CE" w:rsidRDefault="00E627D2"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627D2" w:rsidRPr="003E50CE" w:rsidRDefault="00E627D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1 380,7</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627D2" w:rsidRPr="003E50CE" w:rsidRDefault="00E627D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627D2" w:rsidRPr="003E50CE" w:rsidRDefault="00E627D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627D2" w:rsidRPr="003E50CE" w:rsidRDefault="00E627D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627D2" w:rsidRPr="003E50CE" w:rsidRDefault="00E627D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627D2" w:rsidRPr="003E50CE" w:rsidRDefault="00E627D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627D2" w:rsidRPr="003E50CE" w:rsidRDefault="00E627D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1 380,7</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627D2" w:rsidRPr="003E50CE" w:rsidRDefault="00E627D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14"/>
            <w:tcBorders>
              <w:top w:val="single" w:sz="4" w:space="0" w:color="auto"/>
              <w:left w:val="single" w:sz="4" w:space="0" w:color="auto"/>
              <w:bottom w:val="single" w:sz="4" w:space="0" w:color="auto"/>
              <w:right w:val="single" w:sz="4" w:space="0" w:color="auto"/>
            </w:tcBorders>
            <w:vAlign w:val="center"/>
          </w:tcPr>
          <w:p w:rsidR="00E627D2" w:rsidRPr="003E50CE" w:rsidRDefault="00E627D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E627D2" w:rsidRPr="003E50CE" w:rsidRDefault="00E627D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19"/>
            <w:tcBorders>
              <w:top w:val="single" w:sz="4" w:space="0" w:color="auto"/>
              <w:left w:val="single" w:sz="4" w:space="0" w:color="auto"/>
              <w:bottom w:val="single" w:sz="4" w:space="0" w:color="auto"/>
              <w:right w:val="single" w:sz="4" w:space="0" w:color="auto"/>
            </w:tcBorders>
            <w:vAlign w:val="center"/>
          </w:tcPr>
          <w:p w:rsidR="00E627D2" w:rsidRPr="003E50CE" w:rsidRDefault="00E627D2"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7D2" w:rsidRPr="003E50CE" w:rsidRDefault="00E627D2"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627D2" w:rsidRPr="003E50CE" w:rsidRDefault="00E627D2"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627D2" w:rsidRPr="003E50CE" w:rsidRDefault="00E627D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104,0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627D2" w:rsidRPr="003E50CE" w:rsidRDefault="00E627D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627D2" w:rsidRPr="003E50CE" w:rsidRDefault="00E627D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627D2" w:rsidRPr="003E50CE" w:rsidRDefault="00E627D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627D2" w:rsidRPr="003E50CE" w:rsidRDefault="00E627D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627D2" w:rsidRPr="003E50CE" w:rsidRDefault="00E627D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627D2" w:rsidRPr="003E50CE" w:rsidRDefault="00E627D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104,0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627D2" w:rsidRPr="003E50CE" w:rsidRDefault="00E627D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14"/>
            <w:tcBorders>
              <w:top w:val="single" w:sz="4" w:space="0" w:color="auto"/>
              <w:left w:val="single" w:sz="4" w:space="0" w:color="auto"/>
              <w:bottom w:val="single" w:sz="4" w:space="0" w:color="auto"/>
              <w:right w:val="single" w:sz="4" w:space="0" w:color="auto"/>
            </w:tcBorders>
            <w:vAlign w:val="center"/>
          </w:tcPr>
          <w:p w:rsidR="00E627D2" w:rsidRPr="003E50CE" w:rsidRDefault="00E627D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E627D2" w:rsidRPr="003E50CE" w:rsidRDefault="00E627D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19"/>
            <w:tcBorders>
              <w:top w:val="single" w:sz="4" w:space="0" w:color="auto"/>
              <w:left w:val="single" w:sz="4" w:space="0" w:color="auto"/>
              <w:bottom w:val="single" w:sz="4" w:space="0" w:color="auto"/>
              <w:right w:val="single" w:sz="4" w:space="0" w:color="auto"/>
            </w:tcBorders>
            <w:vAlign w:val="center"/>
          </w:tcPr>
          <w:p w:rsidR="00E627D2" w:rsidRPr="003E50CE" w:rsidRDefault="00E627D2"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7D2" w:rsidRPr="003E50CE" w:rsidRDefault="00E627D2"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627D2" w:rsidRPr="003E50CE" w:rsidRDefault="00E627D2"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627D2" w:rsidRPr="003E50CE" w:rsidRDefault="00E627D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627D2" w:rsidRPr="003E50CE" w:rsidRDefault="00E627D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627D2" w:rsidRPr="003E50CE" w:rsidRDefault="00E627D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627D2" w:rsidRPr="003E50CE" w:rsidRDefault="00E627D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627D2" w:rsidRPr="003E50CE" w:rsidRDefault="00E627D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E627D2" w:rsidRPr="003E50CE" w:rsidRDefault="00E627D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E627D2" w:rsidRPr="003E50CE" w:rsidRDefault="00E627D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E627D2" w:rsidRPr="003E50CE" w:rsidRDefault="00E627D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7" w:type="pct"/>
            <w:gridSpan w:val="14"/>
            <w:tcBorders>
              <w:top w:val="single" w:sz="4" w:space="0" w:color="auto"/>
              <w:left w:val="single" w:sz="4" w:space="0" w:color="auto"/>
              <w:bottom w:val="single" w:sz="4" w:space="0" w:color="auto"/>
              <w:right w:val="single" w:sz="4" w:space="0" w:color="auto"/>
            </w:tcBorders>
            <w:vAlign w:val="center"/>
          </w:tcPr>
          <w:p w:rsidR="00E627D2" w:rsidRPr="003E50CE" w:rsidRDefault="00E627D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5" w:type="pct"/>
            <w:gridSpan w:val="16"/>
            <w:tcBorders>
              <w:top w:val="single" w:sz="4" w:space="0" w:color="auto"/>
              <w:left w:val="single" w:sz="4" w:space="0" w:color="auto"/>
              <w:bottom w:val="single" w:sz="4" w:space="0" w:color="auto"/>
              <w:right w:val="single" w:sz="4" w:space="0" w:color="auto"/>
            </w:tcBorders>
            <w:vAlign w:val="center"/>
          </w:tcPr>
          <w:p w:rsidR="00E627D2" w:rsidRPr="003E50CE" w:rsidRDefault="00E627D2"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6" w:type="pct"/>
            <w:gridSpan w:val="19"/>
            <w:tcBorders>
              <w:top w:val="single" w:sz="4" w:space="0" w:color="auto"/>
              <w:left w:val="single" w:sz="4" w:space="0" w:color="auto"/>
              <w:bottom w:val="single" w:sz="4" w:space="0" w:color="auto"/>
              <w:right w:val="single" w:sz="4" w:space="0" w:color="auto"/>
            </w:tcBorders>
            <w:vAlign w:val="center"/>
          </w:tcPr>
          <w:p w:rsidR="00E627D2" w:rsidRPr="003E50CE" w:rsidRDefault="00E627D2" w:rsidP="002963A6">
            <w:pPr>
              <w:tabs>
                <w:tab w:val="left" w:pos="0"/>
              </w:tabs>
              <w:jc w:val="center"/>
              <w:rPr>
                <w:rFonts w:ascii="Liberation Serif" w:hAnsi="Liberation Serif"/>
                <w:color w:val="000000" w:themeColor="text1"/>
                <w:sz w:val="24"/>
                <w:szCs w:val="24"/>
              </w:rPr>
            </w:pPr>
          </w:p>
        </w:tc>
      </w:tr>
      <w:tr w:rsidR="000628D3" w:rsidRPr="00460552" w:rsidTr="003E50CE">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4807" w:type="pct"/>
            <w:gridSpan w:val="9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b/>
                <w:color w:val="000000" w:themeColor="text1"/>
                <w:sz w:val="24"/>
                <w:szCs w:val="24"/>
              </w:rPr>
              <w:t>Подпрограмма 10 Чистая вода</w:t>
            </w:r>
          </w:p>
        </w:tc>
      </w:tr>
      <w:tr w:rsidR="00F2115D"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Всего по подпрограмме 10, в том числе</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4" w:type="pct"/>
            <w:gridSpan w:val="1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6" w:type="pct"/>
            <w:gridSpan w:val="1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8" w:type="pct"/>
            <w:gridSpan w:val="20"/>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F2115D"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4" w:type="pct"/>
            <w:gridSpan w:val="1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6" w:type="pct"/>
            <w:gridSpan w:val="1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8" w:type="pct"/>
            <w:gridSpan w:val="20"/>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F2115D"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4" w:type="pct"/>
            <w:gridSpan w:val="1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6" w:type="pct"/>
            <w:gridSpan w:val="1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8" w:type="pct"/>
            <w:gridSpan w:val="20"/>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F2115D"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4" w:type="pct"/>
            <w:gridSpan w:val="1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6" w:type="pct"/>
            <w:gridSpan w:val="1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8" w:type="pct"/>
            <w:gridSpan w:val="20"/>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F2115D"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4" w:type="pct"/>
            <w:gridSpan w:val="1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6" w:type="pct"/>
            <w:gridSpan w:val="1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8" w:type="pct"/>
            <w:gridSpan w:val="20"/>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F2115D"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5405DB"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4" w:type="pct"/>
            <w:gridSpan w:val="1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6" w:type="pct"/>
            <w:gridSpan w:val="1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8" w:type="pct"/>
            <w:gridSpan w:val="20"/>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E05246" w:rsidRPr="00460552" w:rsidTr="003E50CE">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4807" w:type="pct"/>
            <w:gridSpan w:val="9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 Капитальные вложения</w:t>
            </w: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Всего по направлению «Капитальные вложения, в том числе</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4"/>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11"/>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8" w:type="pct"/>
            <w:gridSpan w:val="18"/>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8" w:type="pct"/>
            <w:gridSpan w:val="20"/>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4"/>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11"/>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8" w:type="pct"/>
            <w:gridSpan w:val="18"/>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8" w:type="pct"/>
            <w:gridSpan w:val="20"/>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4"/>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11"/>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8" w:type="pct"/>
            <w:gridSpan w:val="18"/>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8" w:type="pct"/>
            <w:gridSpan w:val="20"/>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4"/>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11"/>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8" w:type="pct"/>
            <w:gridSpan w:val="18"/>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8" w:type="pct"/>
            <w:gridSpan w:val="20"/>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4"/>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11"/>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8" w:type="pct"/>
            <w:gridSpan w:val="18"/>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8" w:type="pct"/>
            <w:gridSpan w:val="20"/>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5405DB"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4"/>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11"/>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8" w:type="pct"/>
            <w:gridSpan w:val="18"/>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28" w:type="pct"/>
            <w:gridSpan w:val="20"/>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076AC9" w:rsidRPr="00460552" w:rsidTr="003E50CE">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6AC9" w:rsidRPr="003E50CE" w:rsidRDefault="00076AC9" w:rsidP="002963A6">
            <w:pPr>
              <w:numPr>
                <w:ilvl w:val="0"/>
                <w:numId w:val="37"/>
              </w:numPr>
              <w:tabs>
                <w:tab w:val="left" w:pos="22"/>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4807" w:type="pct"/>
            <w:gridSpan w:val="97"/>
            <w:tcBorders>
              <w:top w:val="single" w:sz="4" w:space="0" w:color="auto"/>
              <w:left w:val="single" w:sz="4" w:space="0" w:color="auto"/>
              <w:bottom w:val="single" w:sz="4" w:space="0" w:color="auto"/>
              <w:right w:val="single" w:sz="4" w:space="0" w:color="auto"/>
            </w:tcBorders>
            <w:vAlign w:val="center"/>
          </w:tcPr>
          <w:p w:rsidR="00076AC9" w:rsidRPr="003E50CE" w:rsidRDefault="00076AC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1.1. Бюджетные инвестиции в объекты капитального строительства</w:t>
            </w: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0"/>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B55549"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Бюджетные инвестиции в объекты капитального строительства, всего, в том числе</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4"/>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11"/>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4" w:type="pct"/>
            <w:gridSpan w:val="1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2" w:type="pct"/>
            <w:gridSpan w:val="21"/>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0"/>
                <w:tab w:val="num" w:pos="284"/>
              </w:tabs>
              <w:overflowPunct/>
              <w:autoSpaceDE/>
              <w:autoSpaceDN/>
              <w:adjustRightInd/>
              <w:ind w:left="0"/>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4"/>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11"/>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4" w:type="pct"/>
            <w:gridSpan w:val="1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2" w:type="pct"/>
            <w:gridSpan w:val="21"/>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0"/>
                <w:tab w:val="num" w:pos="284"/>
              </w:tabs>
              <w:overflowPunct/>
              <w:autoSpaceDE/>
              <w:autoSpaceDN/>
              <w:adjustRightInd/>
              <w:ind w:left="0"/>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4"/>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11"/>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4" w:type="pct"/>
            <w:gridSpan w:val="1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2" w:type="pct"/>
            <w:gridSpan w:val="21"/>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0"/>
                <w:tab w:val="num" w:pos="284"/>
              </w:tabs>
              <w:overflowPunct/>
              <w:autoSpaceDE/>
              <w:autoSpaceDN/>
              <w:adjustRightInd/>
              <w:ind w:left="0"/>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4"/>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11"/>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4" w:type="pct"/>
            <w:gridSpan w:val="1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2" w:type="pct"/>
            <w:gridSpan w:val="21"/>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0"/>
                <w:tab w:val="num" w:pos="284"/>
              </w:tabs>
              <w:overflowPunct/>
              <w:autoSpaceDE/>
              <w:autoSpaceDN/>
              <w:adjustRightInd/>
              <w:ind w:left="0"/>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4"/>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11"/>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4" w:type="pct"/>
            <w:gridSpan w:val="1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2" w:type="pct"/>
            <w:gridSpan w:val="21"/>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0"/>
                <w:tab w:val="num" w:pos="284"/>
              </w:tabs>
              <w:overflowPunct/>
              <w:autoSpaceDE/>
              <w:autoSpaceDN/>
              <w:adjustRightInd/>
              <w:ind w:left="0"/>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5405DB"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4"/>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11"/>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4" w:type="pct"/>
            <w:gridSpan w:val="1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2" w:type="pct"/>
            <w:gridSpan w:val="21"/>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E05246" w:rsidRPr="00460552" w:rsidTr="003E50CE">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5D4" w:rsidRPr="003E50CE" w:rsidRDefault="00F935D4" w:rsidP="002963A6">
            <w:pPr>
              <w:numPr>
                <w:ilvl w:val="0"/>
                <w:numId w:val="37"/>
              </w:numPr>
              <w:tabs>
                <w:tab w:val="left" w:pos="0"/>
                <w:tab w:val="num" w:pos="284"/>
              </w:tabs>
              <w:overflowPunct/>
              <w:autoSpaceDE/>
              <w:autoSpaceDN/>
              <w:adjustRightInd/>
              <w:ind w:left="0"/>
              <w:textAlignment w:val="auto"/>
              <w:rPr>
                <w:rFonts w:ascii="Liberation Serif" w:hAnsi="Liberation Serif"/>
                <w:color w:val="000000" w:themeColor="text1"/>
                <w:sz w:val="24"/>
                <w:szCs w:val="24"/>
              </w:rPr>
            </w:pPr>
          </w:p>
        </w:tc>
        <w:tc>
          <w:tcPr>
            <w:tcW w:w="4807" w:type="pct"/>
            <w:gridSpan w:val="97"/>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1.2. Иные капитальные вложения</w:t>
            </w: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5D4" w:rsidRPr="003E50CE" w:rsidRDefault="00F935D4" w:rsidP="002963A6">
            <w:pPr>
              <w:numPr>
                <w:ilvl w:val="0"/>
                <w:numId w:val="37"/>
              </w:numPr>
              <w:tabs>
                <w:tab w:val="left" w:pos="0"/>
                <w:tab w:val="num" w:pos="284"/>
              </w:tabs>
              <w:overflowPunct/>
              <w:autoSpaceDE/>
              <w:autoSpaceDN/>
              <w:adjustRightInd/>
              <w:ind w:left="0"/>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Всего по направлению «Иные капитальные вложения», в том числе</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4"/>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10"/>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17"/>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5" w:type="pct"/>
            <w:gridSpan w:val="22"/>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5D4" w:rsidRPr="003E50CE" w:rsidRDefault="00F935D4" w:rsidP="002963A6">
            <w:pPr>
              <w:numPr>
                <w:ilvl w:val="0"/>
                <w:numId w:val="37"/>
              </w:numPr>
              <w:tabs>
                <w:tab w:val="left" w:pos="0"/>
                <w:tab w:val="num" w:pos="284"/>
              </w:tabs>
              <w:overflowPunct/>
              <w:autoSpaceDE/>
              <w:autoSpaceDN/>
              <w:adjustRightInd/>
              <w:ind w:left="0"/>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4"/>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10"/>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17"/>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5" w:type="pct"/>
            <w:gridSpan w:val="22"/>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5D4" w:rsidRPr="003E50CE" w:rsidRDefault="00F935D4" w:rsidP="002963A6">
            <w:pPr>
              <w:numPr>
                <w:ilvl w:val="0"/>
                <w:numId w:val="37"/>
              </w:numPr>
              <w:tabs>
                <w:tab w:val="left" w:pos="0"/>
                <w:tab w:val="num" w:pos="284"/>
              </w:tabs>
              <w:overflowPunct/>
              <w:autoSpaceDE/>
              <w:autoSpaceDN/>
              <w:adjustRightInd/>
              <w:ind w:left="0"/>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4"/>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10"/>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17"/>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5" w:type="pct"/>
            <w:gridSpan w:val="22"/>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5D4" w:rsidRPr="003E50CE" w:rsidRDefault="00F935D4" w:rsidP="002963A6">
            <w:pPr>
              <w:numPr>
                <w:ilvl w:val="0"/>
                <w:numId w:val="37"/>
              </w:numPr>
              <w:tabs>
                <w:tab w:val="left" w:pos="0"/>
                <w:tab w:val="num" w:pos="284"/>
              </w:tabs>
              <w:overflowPunct/>
              <w:autoSpaceDE/>
              <w:autoSpaceDN/>
              <w:adjustRightInd/>
              <w:ind w:left="0"/>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4"/>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10"/>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17"/>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5" w:type="pct"/>
            <w:gridSpan w:val="22"/>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5D4" w:rsidRPr="003E50CE" w:rsidRDefault="00F935D4" w:rsidP="002963A6">
            <w:pPr>
              <w:numPr>
                <w:ilvl w:val="0"/>
                <w:numId w:val="37"/>
              </w:numPr>
              <w:tabs>
                <w:tab w:val="left" w:pos="0"/>
                <w:tab w:val="num" w:pos="284"/>
              </w:tabs>
              <w:overflowPunct/>
              <w:autoSpaceDE/>
              <w:autoSpaceDN/>
              <w:adjustRightInd/>
              <w:ind w:left="0"/>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4"/>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10"/>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17"/>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5" w:type="pct"/>
            <w:gridSpan w:val="22"/>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35D4" w:rsidRPr="003E50CE" w:rsidRDefault="00F935D4" w:rsidP="002963A6">
            <w:pPr>
              <w:numPr>
                <w:ilvl w:val="0"/>
                <w:numId w:val="37"/>
              </w:numPr>
              <w:tabs>
                <w:tab w:val="left" w:pos="0"/>
                <w:tab w:val="num" w:pos="284"/>
              </w:tabs>
              <w:overflowPunct/>
              <w:autoSpaceDE/>
              <w:autoSpaceDN/>
              <w:adjustRightInd/>
              <w:ind w:left="0"/>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4"/>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10"/>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17"/>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35" w:type="pct"/>
            <w:gridSpan w:val="22"/>
            <w:tcBorders>
              <w:top w:val="single" w:sz="4" w:space="0" w:color="auto"/>
              <w:left w:val="single" w:sz="4" w:space="0" w:color="auto"/>
              <w:bottom w:val="single" w:sz="4" w:space="0" w:color="auto"/>
              <w:right w:val="single" w:sz="4" w:space="0" w:color="auto"/>
            </w:tcBorders>
            <w:vAlign w:val="center"/>
          </w:tcPr>
          <w:p w:rsidR="00F935D4" w:rsidRPr="003E50CE" w:rsidRDefault="00F935D4" w:rsidP="002963A6">
            <w:pPr>
              <w:tabs>
                <w:tab w:val="left" w:pos="0"/>
              </w:tabs>
              <w:jc w:val="center"/>
              <w:rPr>
                <w:rFonts w:ascii="Liberation Serif" w:hAnsi="Liberation Serif"/>
                <w:color w:val="000000" w:themeColor="text1"/>
                <w:sz w:val="24"/>
                <w:szCs w:val="24"/>
              </w:rPr>
            </w:pPr>
          </w:p>
        </w:tc>
      </w:tr>
      <w:tr w:rsidR="00FA78DC" w:rsidRPr="00460552" w:rsidTr="003E50CE">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0"/>
                <w:tab w:val="num" w:pos="284"/>
              </w:tabs>
              <w:overflowPunct/>
              <w:autoSpaceDE/>
              <w:autoSpaceDN/>
              <w:adjustRightInd/>
              <w:ind w:left="0"/>
              <w:textAlignment w:val="auto"/>
              <w:rPr>
                <w:rFonts w:ascii="Liberation Serif" w:hAnsi="Liberation Serif"/>
                <w:color w:val="000000" w:themeColor="text1"/>
                <w:sz w:val="24"/>
                <w:szCs w:val="24"/>
              </w:rPr>
            </w:pPr>
          </w:p>
        </w:tc>
        <w:tc>
          <w:tcPr>
            <w:tcW w:w="4807" w:type="pct"/>
            <w:gridSpan w:val="9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2. Научно-исследовательские и опытно-конструкторские работы</w:t>
            </w: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0"/>
                <w:tab w:val="num" w:pos="284"/>
              </w:tabs>
              <w:overflowPunct/>
              <w:autoSpaceDE/>
              <w:autoSpaceDN/>
              <w:adjustRightInd/>
              <w:ind w:left="0"/>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31330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Всего по направлению «Научно-исследовательские и опытно-конструкторские работы», в том числе</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4"/>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7"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10"/>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1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0" w:type="pct"/>
            <w:gridSpan w:val="23"/>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0"/>
                <w:tab w:val="num" w:pos="284"/>
              </w:tabs>
              <w:overflowPunct/>
              <w:autoSpaceDE/>
              <w:autoSpaceDN/>
              <w:adjustRightInd/>
              <w:ind w:left="0"/>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4"/>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7"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10"/>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1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0" w:type="pct"/>
            <w:gridSpan w:val="23"/>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0"/>
                <w:tab w:val="num" w:pos="284"/>
              </w:tabs>
              <w:overflowPunct/>
              <w:autoSpaceDE/>
              <w:autoSpaceDN/>
              <w:adjustRightInd/>
              <w:ind w:left="0"/>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4"/>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7"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10"/>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1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0" w:type="pct"/>
            <w:gridSpan w:val="23"/>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0"/>
                <w:tab w:val="num" w:pos="284"/>
              </w:tabs>
              <w:overflowPunct/>
              <w:autoSpaceDE/>
              <w:autoSpaceDN/>
              <w:adjustRightInd/>
              <w:ind w:left="0"/>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4"/>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7"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10"/>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1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0" w:type="pct"/>
            <w:gridSpan w:val="23"/>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0"/>
                <w:tab w:val="num" w:pos="284"/>
              </w:tabs>
              <w:overflowPunct/>
              <w:autoSpaceDE/>
              <w:autoSpaceDN/>
              <w:adjustRightInd/>
              <w:ind w:left="0"/>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4"/>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7"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10"/>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1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0" w:type="pct"/>
            <w:gridSpan w:val="23"/>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D7341C" w:rsidRPr="00460552" w:rsidTr="008D4B80">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0"/>
                <w:tab w:val="num" w:pos="284"/>
              </w:tabs>
              <w:overflowPunct/>
              <w:autoSpaceDE/>
              <w:autoSpaceDN/>
              <w:adjustRightInd/>
              <w:ind w:left="0"/>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5405DB"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4"/>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7"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0" w:type="pct"/>
            <w:gridSpan w:val="10"/>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1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0" w:type="pct"/>
            <w:gridSpan w:val="23"/>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FA78DC" w:rsidRPr="00460552" w:rsidTr="003E50CE">
        <w:trPr>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0"/>
                <w:tab w:val="num" w:pos="284"/>
              </w:tabs>
              <w:overflowPunct/>
              <w:autoSpaceDE/>
              <w:autoSpaceDN/>
              <w:adjustRightInd/>
              <w:ind w:left="0"/>
              <w:textAlignment w:val="auto"/>
              <w:rPr>
                <w:rFonts w:ascii="Liberation Serif" w:hAnsi="Liberation Serif"/>
                <w:color w:val="000000" w:themeColor="text1"/>
                <w:sz w:val="24"/>
                <w:szCs w:val="24"/>
              </w:rPr>
            </w:pPr>
          </w:p>
        </w:tc>
        <w:tc>
          <w:tcPr>
            <w:tcW w:w="4807" w:type="pct"/>
            <w:gridSpan w:val="9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3. Прочие нужды</w:t>
            </w:r>
          </w:p>
        </w:tc>
      </w:tr>
      <w:tr w:rsidR="00D7341C" w:rsidRPr="00460552" w:rsidTr="008D4B80">
        <w:trPr>
          <w:gridAfter w:val="1"/>
          <w:wAfter w:w="7" w:type="pct"/>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0"/>
                <w:tab w:val="num" w:pos="284"/>
              </w:tabs>
              <w:overflowPunct/>
              <w:autoSpaceDE/>
              <w:autoSpaceDN/>
              <w:adjustRightInd/>
              <w:ind w:left="0"/>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31330A"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Всего по направлению «Прочие нужды», в том числе</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6"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6"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7" w:type="pct"/>
            <w:gridSpan w:val="10"/>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1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23"/>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D7341C" w:rsidRPr="00460552" w:rsidTr="008D4B80">
        <w:trPr>
          <w:gridAfter w:val="1"/>
          <w:wAfter w:w="7" w:type="pct"/>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0"/>
                <w:tab w:val="num" w:pos="284"/>
              </w:tabs>
              <w:overflowPunct/>
              <w:autoSpaceDE/>
              <w:autoSpaceDN/>
              <w:adjustRightInd/>
              <w:ind w:left="0"/>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6"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6"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7" w:type="pct"/>
            <w:gridSpan w:val="10"/>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1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23"/>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D7341C" w:rsidRPr="00460552" w:rsidTr="008D4B80">
        <w:trPr>
          <w:gridAfter w:val="1"/>
          <w:wAfter w:w="7" w:type="pct"/>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0"/>
                <w:tab w:val="num" w:pos="284"/>
              </w:tabs>
              <w:overflowPunct/>
              <w:autoSpaceDE/>
              <w:autoSpaceDN/>
              <w:adjustRightInd/>
              <w:ind w:left="0"/>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6"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6"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7" w:type="pct"/>
            <w:gridSpan w:val="10"/>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1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23"/>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D7341C" w:rsidRPr="00460552" w:rsidTr="008D4B80">
        <w:trPr>
          <w:gridAfter w:val="1"/>
          <w:wAfter w:w="7" w:type="pct"/>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0"/>
                <w:tab w:val="num" w:pos="284"/>
              </w:tabs>
              <w:overflowPunct/>
              <w:autoSpaceDE/>
              <w:autoSpaceDN/>
              <w:adjustRightInd/>
              <w:ind w:left="0"/>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6"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6"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7" w:type="pct"/>
            <w:gridSpan w:val="10"/>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1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23"/>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D7341C" w:rsidRPr="00460552" w:rsidTr="008D4B80">
        <w:trPr>
          <w:gridAfter w:val="1"/>
          <w:wAfter w:w="7" w:type="pct"/>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0"/>
                <w:tab w:val="num" w:pos="284"/>
              </w:tabs>
              <w:overflowPunct/>
              <w:autoSpaceDE/>
              <w:autoSpaceDN/>
              <w:adjustRightInd/>
              <w:ind w:left="0"/>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6"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6"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7" w:type="pct"/>
            <w:gridSpan w:val="10"/>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1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23"/>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D7341C" w:rsidRPr="00460552" w:rsidTr="008D4B80">
        <w:trPr>
          <w:gridAfter w:val="1"/>
          <w:wAfter w:w="7" w:type="pct"/>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0"/>
                <w:tab w:val="num" w:pos="284"/>
              </w:tabs>
              <w:overflowPunct/>
              <w:autoSpaceDE/>
              <w:autoSpaceDN/>
              <w:adjustRightInd/>
              <w:ind w:left="0"/>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5405DB"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6"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6"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7" w:type="pct"/>
            <w:gridSpan w:val="10"/>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1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23"/>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D7341C" w:rsidRPr="00460552" w:rsidTr="008D4B80">
        <w:trPr>
          <w:gridAfter w:val="1"/>
          <w:wAfter w:w="7" w:type="pct"/>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0"/>
                <w:tab w:val="num" w:pos="284"/>
              </w:tabs>
              <w:overflowPunct/>
              <w:autoSpaceDE/>
              <w:autoSpaceDN/>
              <w:adjustRightInd/>
              <w:ind w:left="0"/>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Мероприятие 1.                                                 Разработка проектно-сметной документации на мероприятия по строительству и реконструкции (модернизации</w:t>
            </w:r>
            <w:proofErr w:type="gramStart"/>
            <w:r w:rsidRPr="003E50CE">
              <w:rPr>
                <w:rFonts w:ascii="Liberation Serif" w:hAnsi="Liberation Serif"/>
                <w:color w:val="000000" w:themeColor="text1"/>
                <w:sz w:val="24"/>
                <w:szCs w:val="24"/>
              </w:rPr>
              <w:t>)о</w:t>
            </w:r>
            <w:proofErr w:type="gramEnd"/>
            <w:r w:rsidRPr="003E50CE">
              <w:rPr>
                <w:rFonts w:ascii="Liberation Serif" w:hAnsi="Liberation Serif"/>
                <w:color w:val="000000" w:themeColor="text1"/>
                <w:sz w:val="24"/>
                <w:szCs w:val="24"/>
              </w:rPr>
              <w:t>бъектов питьевого водоснабжения, всего, из них</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6"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6"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7" w:type="pct"/>
            <w:gridSpan w:val="10"/>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1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23"/>
            <w:tcBorders>
              <w:top w:val="single" w:sz="4" w:space="0" w:color="auto"/>
              <w:left w:val="single" w:sz="4" w:space="0" w:color="auto"/>
              <w:bottom w:val="single" w:sz="4" w:space="0" w:color="auto"/>
              <w:right w:val="single" w:sz="4" w:space="0" w:color="auto"/>
            </w:tcBorders>
            <w:vAlign w:val="center"/>
          </w:tcPr>
          <w:p w:rsidR="00FB4F18" w:rsidRPr="003E50CE" w:rsidRDefault="008D49D9"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10.1.1.1., 10.1.1.2.</w:t>
            </w:r>
          </w:p>
        </w:tc>
      </w:tr>
      <w:tr w:rsidR="00F2115D" w:rsidRPr="00460552" w:rsidTr="008D4B80">
        <w:trPr>
          <w:gridAfter w:val="1"/>
          <w:wAfter w:w="7" w:type="pct"/>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0"/>
                <w:tab w:val="num" w:pos="284"/>
              </w:tabs>
              <w:overflowPunct/>
              <w:autoSpaceDE/>
              <w:autoSpaceDN/>
              <w:adjustRightInd/>
              <w:ind w:left="0"/>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6"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6"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7" w:type="pct"/>
            <w:gridSpan w:val="10"/>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1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23"/>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F2115D" w:rsidRPr="00460552" w:rsidTr="008D4B80">
        <w:trPr>
          <w:gridAfter w:val="1"/>
          <w:wAfter w:w="7" w:type="pct"/>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0"/>
                <w:tab w:val="num" w:pos="284"/>
              </w:tabs>
              <w:overflowPunct/>
              <w:autoSpaceDE/>
              <w:autoSpaceDN/>
              <w:adjustRightInd/>
              <w:ind w:left="0"/>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6"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6"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7" w:type="pct"/>
            <w:gridSpan w:val="10"/>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1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23"/>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F2115D" w:rsidRPr="00460552" w:rsidTr="008D4B80">
        <w:trPr>
          <w:gridAfter w:val="1"/>
          <w:wAfter w:w="7" w:type="pct"/>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0"/>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6"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6"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7" w:type="pct"/>
            <w:gridSpan w:val="10"/>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1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23"/>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F2115D" w:rsidRPr="00460552" w:rsidTr="008D4B80">
        <w:trPr>
          <w:gridAfter w:val="1"/>
          <w:wAfter w:w="7" w:type="pct"/>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0"/>
                <w:tab w:val="num" w:pos="284"/>
              </w:tabs>
              <w:overflowPunct/>
              <w:autoSpaceDE/>
              <w:autoSpaceDN/>
              <w:adjustRightInd/>
              <w:ind w:left="0"/>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6"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6"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7" w:type="pct"/>
            <w:gridSpan w:val="10"/>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1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23"/>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F2115D" w:rsidRPr="00460552" w:rsidTr="008D4B80">
        <w:trPr>
          <w:gridAfter w:val="1"/>
          <w:wAfter w:w="7" w:type="pct"/>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F18" w:rsidRPr="003E50CE" w:rsidRDefault="00FB4F18" w:rsidP="002963A6">
            <w:pPr>
              <w:numPr>
                <w:ilvl w:val="0"/>
                <w:numId w:val="37"/>
              </w:numPr>
              <w:tabs>
                <w:tab w:val="left" w:pos="0"/>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FB4F18" w:rsidRPr="003E50CE" w:rsidRDefault="005405DB" w:rsidP="002963A6">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6"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6"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5"/>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7" w:type="pct"/>
            <w:gridSpan w:val="10"/>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17"/>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23"/>
            <w:tcBorders>
              <w:top w:val="single" w:sz="4" w:space="0" w:color="auto"/>
              <w:left w:val="single" w:sz="4" w:space="0" w:color="auto"/>
              <w:bottom w:val="single" w:sz="4" w:space="0" w:color="auto"/>
              <w:right w:val="single" w:sz="4" w:space="0" w:color="auto"/>
            </w:tcBorders>
            <w:vAlign w:val="center"/>
          </w:tcPr>
          <w:p w:rsidR="00FB4F18" w:rsidRPr="003E50CE" w:rsidRDefault="00FB4F18" w:rsidP="002963A6">
            <w:pPr>
              <w:tabs>
                <w:tab w:val="left" w:pos="0"/>
              </w:tabs>
              <w:jc w:val="center"/>
              <w:rPr>
                <w:rFonts w:ascii="Liberation Serif" w:hAnsi="Liberation Serif"/>
                <w:color w:val="000000" w:themeColor="text1"/>
                <w:sz w:val="24"/>
                <w:szCs w:val="24"/>
              </w:rPr>
            </w:pPr>
          </w:p>
        </w:tc>
      </w:tr>
      <w:tr w:rsidR="00E91CA7" w:rsidRPr="003E50CE" w:rsidTr="008D4B80">
        <w:trPr>
          <w:gridAfter w:val="1"/>
          <w:wAfter w:w="7" w:type="pct"/>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CA7" w:rsidRPr="003E50CE" w:rsidRDefault="00E91CA7" w:rsidP="00E91CA7">
            <w:pPr>
              <w:numPr>
                <w:ilvl w:val="0"/>
                <w:numId w:val="37"/>
              </w:numPr>
              <w:tabs>
                <w:tab w:val="left" w:pos="0"/>
                <w:tab w:val="num" w:pos="284"/>
              </w:tabs>
              <w:overflowPunct/>
              <w:autoSpaceDE/>
              <w:autoSpaceDN/>
              <w:adjustRightInd/>
              <w:ind w:left="0"/>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D10560" w:rsidRPr="00D10560" w:rsidRDefault="00E91CA7" w:rsidP="00D10560">
            <w:pPr>
              <w:jc w:val="both"/>
              <w:rPr>
                <w:rStyle w:val="aff2"/>
                <w:rFonts w:ascii="Liberation Serif" w:hAnsi="Liberation Serif"/>
                <w:bCs/>
                <w:i w:val="0"/>
                <w:sz w:val="24"/>
                <w:szCs w:val="24"/>
              </w:rPr>
            </w:pPr>
            <w:r>
              <w:rPr>
                <w:rFonts w:ascii="Liberation Serif" w:hAnsi="Liberation Serif"/>
                <w:color w:val="000000" w:themeColor="text1"/>
                <w:sz w:val="24"/>
                <w:szCs w:val="24"/>
              </w:rPr>
              <w:t>Мероприятие 2</w:t>
            </w:r>
            <w:r w:rsidRPr="003E50CE">
              <w:rPr>
                <w:rFonts w:ascii="Liberation Serif" w:hAnsi="Liberation Serif"/>
                <w:color w:val="000000" w:themeColor="text1"/>
                <w:sz w:val="24"/>
                <w:szCs w:val="24"/>
              </w:rPr>
              <w:t xml:space="preserve">.                        </w:t>
            </w:r>
            <w:r w:rsidR="00D10560" w:rsidRPr="00D10560">
              <w:rPr>
                <w:rStyle w:val="aff2"/>
                <w:rFonts w:ascii="Liberation Serif" w:hAnsi="Liberation Serif"/>
                <w:bCs/>
                <w:i w:val="0"/>
                <w:sz w:val="24"/>
                <w:szCs w:val="24"/>
              </w:rPr>
              <w:lastRenderedPageBreak/>
              <w:t xml:space="preserve">Техническое перевооружение объекта водоподготовки </w:t>
            </w:r>
          </w:p>
          <w:p w:rsidR="00D10560" w:rsidRPr="00D10560" w:rsidRDefault="00D10560" w:rsidP="00D10560">
            <w:pPr>
              <w:jc w:val="both"/>
              <w:rPr>
                <w:rStyle w:val="aff2"/>
                <w:rFonts w:ascii="Liberation Serif" w:hAnsi="Liberation Serif"/>
                <w:bCs/>
                <w:i w:val="0"/>
                <w:sz w:val="24"/>
                <w:szCs w:val="24"/>
              </w:rPr>
            </w:pPr>
            <w:r w:rsidRPr="00D10560">
              <w:rPr>
                <w:rStyle w:val="aff2"/>
                <w:rFonts w:ascii="Liberation Serif" w:hAnsi="Liberation Serif"/>
                <w:bCs/>
                <w:i w:val="0"/>
                <w:sz w:val="24"/>
                <w:szCs w:val="24"/>
              </w:rPr>
              <w:t xml:space="preserve">централизованной системы водоснабжения </w:t>
            </w:r>
          </w:p>
          <w:p w:rsidR="00D10560" w:rsidRPr="00D10560" w:rsidRDefault="00B06C71" w:rsidP="00D10560">
            <w:pPr>
              <w:jc w:val="both"/>
              <w:rPr>
                <w:rStyle w:val="aff2"/>
                <w:rFonts w:ascii="Liberation Serif" w:hAnsi="Liberation Serif"/>
                <w:bCs/>
                <w:i w:val="0"/>
                <w:sz w:val="24"/>
                <w:szCs w:val="24"/>
              </w:rPr>
            </w:pPr>
            <w:r>
              <w:rPr>
                <w:rStyle w:val="aff2"/>
                <w:rFonts w:ascii="Liberation Serif" w:hAnsi="Liberation Serif"/>
                <w:bCs/>
                <w:i w:val="0"/>
                <w:sz w:val="24"/>
                <w:szCs w:val="24"/>
              </w:rPr>
              <w:t>п</w:t>
            </w:r>
            <w:r w:rsidR="00D10560">
              <w:rPr>
                <w:rStyle w:val="aff2"/>
                <w:rFonts w:ascii="Liberation Serif" w:hAnsi="Liberation Serif"/>
                <w:bCs/>
                <w:i w:val="0"/>
                <w:sz w:val="24"/>
                <w:szCs w:val="24"/>
              </w:rPr>
              <w:t>.</w:t>
            </w:r>
            <w:r>
              <w:rPr>
                <w:rStyle w:val="aff2"/>
                <w:rFonts w:ascii="Liberation Serif" w:hAnsi="Liberation Serif"/>
                <w:bCs/>
                <w:i w:val="0"/>
                <w:sz w:val="24"/>
                <w:szCs w:val="24"/>
              </w:rPr>
              <w:t xml:space="preserve"> </w:t>
            </w:r>
            <w:r w:rsidR="00D10560" w:rsidRPr="00D10560">
              <w:rPr>
                <w:rStyle w:val="aff2"/>
                <w:rFonts w:ascii="Liberation Serif" w:hAnsi="Liberation Serif"/>
                <w:bCs/>
                <w:i w:val="0"/>
                <w:sz w:val="24"/>
                <w:szCs w:val="24"/>
              </w:rPr>
              <w:t>Прибрежный городского округа Краснотурьинск</w:t>
            </w:r>
          </w:p>
          <w:p w:rsidR="00D10560" w:rsidRPr="00D10560" w:rsidRDefault="00D10560" w:rsidP="00D10560">
            <w:pPr>
              <w:jc w:val="both"/>
              <w:rPr>
                <w:rStyle w:val="aff2"/>
                <w:rFonts w:ascii="Liberation Serif" w:hAnsi="Liberation Serif"/>
                <w:bCs/>
                <w:i w:val="0"/>
                <w:sz w:val="24"/>
                <w:szCs w:val="24"/>
              </w:rPr>
            </w:pPr>
            <w:r w:rsidRPr="00D10560">
              <w:rPr>
                <w:rStyle w:val="aff2"/>
                <w:rFonts w:ascii="Liberation Serif" w:hAnsi="Liberation Serif"/>
                <w:bCs/>
                <w:i w:val="0"/>
                <w:sz w:val="24"/>
                <w:szCs w:val="24"/>
              </w:rPr>
              <w:t xml:space="preserve">Свердловской области </w:t>
            </w:r>
          </w:p>
          <w:p w:rsidR="00E91CA7" w:rsidRPr="003E50CE" w:rsidRDefault="00E91CA7" w:rsidP="00E91CA7">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 всего, из них</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91CA7" w:rsidRPr="003E50CE" w:rsidRDefault="00E91CA7" w:rsidP="00E91CA7">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lastRenderedPageBreak/>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91CA7" w:rsidRPr="003E50CE" w:rsidRDefault="00E91CA7" w:rsidP="00E91CA7">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91CA7" w:rsidRPr="003E50CE" w:rsidRDefault="00E91CA7" w:rsidP="00E91CA7">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6" w:type="pct"/>
            <w:gridSpan w:val="5"/>
            <w:tcBorders>
              <w:top w:val="single" w:sz="4" w:space="0" w:color="auto"/>
              <w:left w:val="single" w:sz="4" w:space="0" w:color="auto"/>
              <w:bottom w:val="single" w:sz="4" w:space="0" w:color="auto"/>
              <w:right w:val="single" w:sz="4" w:space="0" w:color="auto"/>
            </w:tcBorders>
            <w:vAlign w:val="center"/>
          </w:tcPr>
          <w:p w:rsidR="00E91CA7" w:rsidRPr="003E50CE" w:rsidRDefault="00E91CA7" w:rsidP="00E91CA7">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6" w:type="pct"/>
            <w:gridSpan w:val="6"/>
            <w:tcBorders>
              <w:top w:val="single" w:sz="4" w:space="0" w:color="auto"/>
              <w:left w:val="single" w:sz="4" w:space="0" w:color="auto"/>
              <w:bottom w:val="single" w:sz="4" w:space="0" w:color="auto"/>
              <w:right w:val="single" w:sz="4" w:space="0" w:color="auto"/>
            </w:tcBorders>
            <w:vAlign w:val="center"/>
          </w:tcPr>
          <w:p w:rsidR="00E91CA7" w:rsidRPr="003E50CE" w:rsidRDefault="00E91CA7" w:rsidP="00E91CA7">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5"/>
            <w:tcBorders>
              <w:top w:val="single" w:sz="4" w:space="0" w:color="auto"/>
              <w:left w:val="single" w:sz="4" w:space="0" w:color="auto"/>
              <w:bottom w:val="single" w:sz="4" w:space="0" w:color="auto"/>
              <w:right w:val="single" w:sz="4" w:space="0" w:color="auto"/>
            </w:tcBorders>
            <w:vAlign w:val="center"/>
          </w:tcPr>
          <w:p w:rsidR="00E91CA7" w:rsidRPr="003E50CE" w:rsidRDefault="00E91CA7" w:rsidP="00E91CA7">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91CA7" w:rsidRPr="003E50CE" w:rsidRDefault="00E91CA7" w:rsidP="00E91CA7">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91CA7" w:rsidRPr="003E50CE" w:rsidRDefault="00E91CA7" w:rsidP="00E91CA7">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7" w:type="pct"/>
            <w:gridSpan w:val="10"/>
            <w:tcBorders>
              <w:top w:val="single" w:sz="4" w:space="0" w:color="auto"/>
              <w:left w:val="single" w:sz="4" w:space="0" w:color="auto"/>
              <w:bottom w:val="single" w:sz="4" w:space="0" w:color="auto"/>
              <w:right w:val="single" w:sz="4" w:space="0" w:color="auto"/>
            </w:tcBorders>
            <w:vAlign w:val="center"/>
          </w:tcPr>
          <w:p w:rsidR="00E91CA7" w:rsidRPr="003E50CE" w:rsidRDefault="00E91CA7" w:rsidP="00E91CA7">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17"/>
            <w:tcBorders>
              <w:top w:val="single" w:sz="4" w:space="0" w:color="auto"/>
              <w:left w:val="single" w:sz="4" w:space="0" w:color="auto"/>
              <w:bottom w:val="single" w:sz="4" w:space="0" w:color="auto"/>
              <w:right w:val="single" w:sz="4" w:space="0" w:color="auto"/>
            </w:tcBorders>
            <w:vAlign w:val="center"/>
          </w:tcPr>
          <w:p w:rsidR="00E91CA7" w:rsidRPr="003E50CE" w:rsidRDefault="00E91CA7" w:rsidP="00E91CA7">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23"/>
            <w:tcBorders>
              <w:top w:val="single" w:sz="4" w:space="0" w:color="auto"/>
              <w:left w:val="single" w:sz="4" w:space="0" w:color="auto"/>
              <w:bottom w:val="single" w:sz="4" w:space="0" w:color="auto"/>
              <w:right w:val="single" w:sz="4" w:space="0" w:color="auto"/>
            </w:tcBorders>
            <w:vAlign w:val="center"/>
          </w:tcPr>
          <w:p w:rsidR="00E91CA7" w:rsidRPr="003E50CE" w:rsidRDefault="00E91CA7" w:rsidP="00E91CA7">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10.1.1.1.</w:t>
            </w:r>
            <w:r w:rsidRPr="003E50CE">
              <w:rPr>
                <w:rFonts w:ascii="Liberation Serif" w:hAnsi="Liberation Serif"/>
                <w:color w:val="000000" w:themeColor="text1"/>
                <w:sz w:val="24"/>
                <w:szCs w:val="24"/>
              </w:rPr>
              <w:lastRenderedPageBreak/>
              <w:t>, 10.1.1.2.</w:t>
            </w:r>
          </w:p>
        </w:tc>
      </w:tr>
      <w:tr w:rsidR="00E91CA7" w:rsidRPr="003E50CE" w:rsidTr="008D4B80">
        <w:trPr>
          <w:gridAfter w:val="1"/>
          <w:wAfter w:w="7" w:type="pct"/>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CA7" w:rsidRPr="003E50CE" w:rsidRDefault="00E91CA7" w:rsidP="00E91CA7">
            <w:pPr>
              <w:numPr>
                <w:ilvl w:val="0"/>
                <w:numId w:val="37"/>
              </w:numPr>
              <w:tabs>
                <w:tab w:val="left" w:pos="0"/>
                <w:tab w:val="num" w:pos="284"/>
              </w:tabs>
              <w:overflowPunct/>
              <w:autoSpaceDE/>
              <w:autoSpaceDN/>
              <w:adjustRightInd/>
              <w:ind w:left="0"/>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91CA7" w:rsidRPr="003E50CE" w:rsidRDefault="00E91CA7" w:rsidP="00E91CA7">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федеральный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91CA7" w:rsidRPr="003E50CE" w:rsidRDefault="00E91CA7" w:rsidP="00E91CA7">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91CA7" w:rsidRPr="003E50CE" w:rsidRDefault="00E91CA7" w:rsidP="00E91CA7">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91CA7" w:rsidRPr="003E50CE" w:rsidRDefault="00E91CA7" w:rsidP="00E91CA7">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6" w:type="pct"/>
            <w:gridSpan w:val="5"/>
            <w:tcBorders>
              <w:top w:val="single" w:sz="4" w:space="0" w:color="auto"/>
              <w:left w:val="single" w:sz="4" w:space="0" w:color="auto"/>
              <w:bottom w:val="single" w:sz="4" w:space="0" w:color="auto"/>
              <w:right w:val="single" w:sz="4" w:space="0" w:color="auto"/>
            </w:tcBorders>
            <w:vAlign w:val="center"/>
          </w:tcPr>
          <w:p w:rsidR="00E91CA7" w:rsidRPr="003E50CE" w:rsidRDefault="00E91CA7" w:rsidP="00E91CA7">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6" w:type="pct"/>
            <w:gridSpan w:val="6"/>
            <w:tcBorders>
              <w:top w:val="single" w:sz="4" w:space="0" w:color="auto"/>
              <w:left w:val="single" w:sz="4" w:space="0" w:color="auto"/>
              <w:bottom w:val="single" w:sz="4" w:space="0" w:color="auto"/>
              <w:right w:val="single" w:sz="4" w:space="0" w:color="auto"/>
            </w:tcBorders>
            <w:vAlign w:val="center"/>
          </w:tcPr>
          <w:p w:rsidR="00E91CA7" w:rsidRPr="003E50CE" w:rsidRDefault="00E91CA7" w:rsidP="00E91CA7">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5"/>
            <w:tcBorders>
              <w:top w:val="single" w:sz="4" w:space="0" w:color="auto"/>
              <w:left w:val="single" w:sz="4" w:space="0" w:color="auto"/>
              <w:bottom w:val="single" w:sz="4" w:space="0" w:color="auto"/>
              <w:right w:val="single" w:sz="4" w:space="0" w:color="auto"/>
            </w:tcBorders>
            <w:vAlign w:val="center"/>
          </w:tcPr>
          <w:p w:rsidR="00E91CA7" w:rsidRPr="003E50CE" w:rsidRDefault="00E91CA7" w:rsidP="00E91CA7">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91CA7" w:rsidRPr="003E50CE" w:rsidRDefault="00E91CA7" w:rsidP="00E91CA7">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91CA7" w:rsidRPr="003E50CE" w:rsidRDefault="00E91CA7" w:rsidP="00E91CA7">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7" w:type="pct"/>
            <w:gridSpan w:val="10"/>
            <w:tcBorders>
              <w:top w:val="single" w:sz="4" w:space="0" w:color="auto"/>
              <w:left w:val="single" w:sz="4" w:space="0" w:color="auto"/>
              <w:bottom w:val="single" w:sz="4" w:space="0" w:color="auto"/>
              <w:right w:val="single" w:sz="4" w:space="0" w:color="auto"/>
            </w:tcBorders>
            <w:vAlign w:val="center"/>
          </w:tcPr>
          <w:p w:rsidR="00E91CA7" w:rsidRPr="003E50CE" w:rsidRDefault="00E91CA7" w:rsidP="00E91CA7">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17"/>
            <w:tcBorders>
              <w:top w:val="single" w:sz="4" w:space="0" w:color="auto"/>
              <w:left w:val="single" w:sz="4" w:space="0" w:color="auto"/>
              <w:bottom w:val="single" w:sz="4" w:space="0" w:color="auto"/>
              <w:right w:val="single" w:sz="4" w:space="0" w:color="auto"/>
            </w:tcBorders>
            <w:vAlign w:val="center"/>
          </w:tcPr>
          <w:p w:rsidR="00E91CA7" w:rsidRPr="003E50CE" w:rsidRDefault="00E91CA7" w:rsidP="00E91CA7">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23"/>
            <w:tcBorders>
              <w:top w:val="single" w:sz="4" w:space="0" w:color="auto"/>
              <w:left w:val="single" w:sz="4" w:space="0" w:color="auto"/>
              <w:bottom w:val="single" w:sz="4" w:space="0" w:color="auto"/>
              <w:right w:val="single" w:sz="4" w:space="0" w:color="auto"/>
            </w:tcBorders>
            <w:vAlign w:val="center"/>
          </w:tcPr>
          <w:p w:rsidR="00E91CA7" w:rsidRPr="003E50CE" w:rsidRDefault="00E91CA7" w:rsidP="00E91CA7">
            <w:pPr>
              <w:tabs>
                <w:tab w:val="left" w:pos="0"/>
              </w:tabs>
              <w:jc w:val="center"/>
              <w:rPr>
                <w:rFonts w:ascii="Liberation Serif" w:hAnsi="Liberation Serif"/>
                <w:color w:val="000000" w:themeColor="text1"/>
                <w:sz w:val="24"/>
                <w:szCs w:val="24"/>
              </w:rPr>
            </w:pPr>
          </w:p>
        </w:tc>
      </w:tr>
      <w:tr w:rsidR="00E91CA7" w:rsidRPr="003E50CE" w:rsidTr="008D4B80">
        <w:trPr>
          <w:gridAfter w:val="1"/>
          <w:wAfter w:w="7" w:type="pct"/>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CA7" w:rsidRPr="003E50CE" w:rsidRDefault="00E91CA7" w:rsidP="00E91CA7">
            <w:pPr>
              <w:numPr>
                <w:ilvl w:val="0"/>
                <w:numId w:val="37"/>
              </w:numPr>
              <w:tabs>
                <w:tab w:val="left" w:pos="0"/>
                <w:tab w:val="num" w:pos="284"/>
              </w:tabs>
              <w:overflowPunct/>
              <w:autoSpaceDE/>
              <w:autoSpaceDN/>
              <w:adjustRightInd/>
              <w:ind w:left="0"/>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91CA7" w:rsidRPr="003E50CE" w:rsidRDefault="00E91CA7" w:rsidP="00E91CA7">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областной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91CA7" w:rsidRPr="003E50CE" w:rsidRDefault="00E91CA7" w:rsidP="00E91CA7">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91CA7" w:rsidRPr="003E50CE" w:rsidRDefault="00E91CA7" w:rsidP="00E91CA7">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91CA7" w:rsidRPr="003E50CE" w:rsidRDefault="00E91CA7" w:rsidP="00E91CA7">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6" w:type="pct"/>
            <w:gridSpan w:val="5"/>
            <w:tcBorders>
              <w:top w:val="single" w:sz="4" w:space="0" w:color="auto"/>
              <w:left w:val="single" w:sz="4" w:space="0" w:color="auto"/>
              <w:bottom w:val="single" w:sz="4" w:space="0" w:color="auto"/>
              <w:right w:val="single" w:sz="4" w:space="0" w:color="auto"/>
            </w:tcBorders>
            <w:vAlign w:val="center"/>
          </w:tcPr>
          <w:p w:rsidR="00E91CA7" w:rsidRPr="003E50CE" w:rsidRDefault="00E91CA7" w:rsidP="00E91CA7">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6" w:type="pct"/>
            <w:gridSpan w:val="6"/>
            <w:tcBorders>
              <w:top w:val="single" w:sz="4" w:space="0" w:color="auto"/>
              <w:left w:val="single" w:sz="4" w:space="0" w:color="auto"/>
              <w:bottom w:val="single" w:sz="4" w:space="0" w:color="auto"/>
              <w:right w:val="single" w:sz="4" w:space="0" w:color="auto"/>
            </w:tcBorders>
            <w:vAlign w:val="center"/>
          </w:tcPr>
          <w:p w:rsidR="00E91CA7" w:rsidRPr="003E50CE" w:rsidRDefault="00E91CA7" w:rsidP="00E91CA7">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5"/>
            <w:tcBorders>
              <w:top w:val="single" w:sz="4" w:space="0" w:color="auto"/>
              <w:left w:val="single" w:sz="4" w:space="0" w:color="auto"/>
              <w:bottom w:val="single" w:sz="4" w:space="0" w:color="auto"/>
              <w:right w:val="single" w:sz="4" w:space="0" w:color="auto"/>
            </w:tcBorders>
            <w:vAlign w:val="center"/>
          </w:tcPr>
          <w:p w:rsidR="00E91CA7" w:rsidRPr="003E50CE" w:rsidRDefault="00E91CA7" w:rsidP="00E91CA7">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91CA7" w:rsidRPr="003E50CE" w:rsidRDefault="00E91CA7" w:rsidP="00E91CA7">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91CA7" w:rsidRPr="003E50CE" w:rsidRDefault="00E91CA7" w:rsidP="00E91CA7">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7" w:type="pct"/>
            <w:gridSpan w:val="10"/>
            <w:tcBorders>
              <w:top w:val="single" w:sz="4" w:space="0" w:color="auto"/>
              <w:left w:val="single" w:sz="4" w:space="0" w:color="auto"/>
              <w:bottom w:val="single" w:sz="4" w:space="0" w:color="auto"/>
              <w:right w:val="single" w:sz="4" w:space="0" w:color="auto"/>
            </w:tcBorders>
            <w:vAlign w:val="center"/>
          </w:tcPr>
          <w:p w:rsidR="00E91CA7" w:rsidRPr="003E50CE" w:rsidRDefault="00E91CA7" w:rsidP="00E91CA7">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17"/>
            <w:tcBorders>
              <w:top w:val="single" w:sz="4" w:space="0" w:color="auto"/>
              <w:left w:val="single" w:sz="4" w:space="0" w:color="auto"/>
              <w:bottom w:val="single" w:sz="4" w:space="0" w:color="auto"/>
              <w:right w:val="single" w:sz="4" w:space="0" w:color="auto"/>
            </w:tcBorders>
            <w:vAlign w:val="center"/>
          </w:tcPr>
          <w:p w:rsidR="00E91CA7" w:rsidRPr="003E50CE" w:rsidRDefault="00E91CA7" w:rsidP="00E91CA7">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23"/>
            <w:tcBorders>
              <w:top w:val="single" w:sz="4" w:space="0" w:color="auto"/>
              <w:left w:val="single" w:sz="4" w:space="0" w:color="auto"/>
              <w:bottom w:val="single" w:sz="4" w:space="0" w:color="auto"/>
              <w:right w:val="single" w:sz="4" w:space="0" w:color="auto"/>
            </w:tcBorders>
            <w:vAlign w:val="center"/>
          </w:tcPr>
          <w:p w:rsidR="00E91CA7" w:rsidRPr="003E50CE" w:rsidRDefault="00E91CA7" w:rsidP="00E91CA7">
            <w:pPr>
              <w:tabs>
                <w:tab w:val="left" w:pos="0"/>
              </w:tabs>
              <w:jc w:val="center"/>
              <w:rPr>
                <w:rFonts w:ascii="Liberation Serif" w:hAnsi="Liberation Serif"/>
                <w:color w:val="000000" w:themeColor="text1"/>
                <w:sz w:val="24"/>
                <w:szCs w:val="24"/>
              </w:rPr>
            </w:pPr>
          </w:p>
        </w:tc>
      </w:tr>
      <w:tr w:rsidR="00E91CA7" w:rsidRPr="003E50CE" w:rsidTr="008D4B80">
        <w:trPr>
          <w:gridAfter w:val="1"/>
          <w:wAfter w:w="7" w:type="pct"/>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CA7" w:rsidRPr="003E50CE" w:rsidRDefault="00E91CA7" w:rsidP="00E91CA7">
            <w:pPr>
              <w:numPr>
                <w:ilvl w:val="0"/>
                <w:numId w:val="37"/>
              </w:numPr>
              <w:tabs>
                <w:tab w:val="left" w:pos="0"/>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91CA7" w:rsidRPr="003E50CE" w:rsidRDefault="00E91CA7" w:rsidP="00E91CA7">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 том числе субсидии местным бюджетам</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91CA7" w:rsidRPr="003E50CE" w:rsidRDefault="00E91CA7" w:rsidP="00E91CA7">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91CA7" w:rsidRPr="003E50CE" w:rsidRDefault="00E91CA7" w:rsidP="00E91CA7">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91CA7" w:rsidRPr="003E50CE" w:rsidRDefault="00E91CA7" w:rsidP="00E91CA7">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6" w:type="pct"/>
            <w:gridSpan w:val="5"/>
            <w:tcBorders>
              <w:top w:val="single" w:sz="4" w:space="0" w:color="auto"/>
              <w:left w:val="single" w:sz="4" w:space="0" w:color="auto"/>
              <w:bottom w:val="single" w:sz="4" w:space="0" w:color="auto"/>
              <w:right w:val="single" w:sz="4" w:space="0" w:color="auto"/>
            </w:tcBorders>
            <w:vAlign w:val="center"/>
          </w:tcPr>
          <w:p w:rsidR="00E91CA7" w:rsidRPr="003E50CE" w:rsidRDefault="00E91CA7" w:rsidP="00E91CA7">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6" w:type="pct"/>
            <w:gridSpan w:val="6"/>
            <w:tcBorders>
              <w:top w:val="single" w:sz="4" w:space="0" w:color="auto"/>
              <w:left w:val="single" w:sz="4" w:space="0" w:color="auto"/>
              <w:bottom w:val="single" w:sz="4" w:space="0" w:color="auto"/>
              <w:right w:val="single" w:sz="4" w:space="0" w:color="auto"/>
            </w:tcBorders>
            <w:vAlign w:val="center"/>
          </w:tcPr>
          <w:p w:rsidR="00E91CA7" w:rsidRPr="003E50CE" w:rsidRDefault="00E91CA7" w:rsidP="00E91CA7">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5"/>
            <w:tcBorders>
              <w:top w:val="single" w:sz="4" w:space="0" w:color="auto"/>
              <w:left w:val="single" w:sz="4" w:space="0" w:color="auto"/>
              <w:bottom w:val="single" w:sz="4" w:space="0" w:color="auto"/>
              <w:right w:val="single" w:sz="4" w:space="0" w:color="auto"/>
            </w:tcBorders>
            <w:vAlign w:val="center"/>
          </w:tcPr>
          <w:p w:rsidR="00E91CA7" w:rsidRPr="003E50CE" w:rsidRDefault="00E91CA7" w:rsidP="00E91CA7">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91CA7" w:rsidRPr="003E50CE" w:rsidRDefault="00E91CA7" w:rsidP="00E91CA7">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91CA7" w:rsidRPr="003E50CE" w:rsidRDefault="00E91CA7" w:rsidP="00E91CA7">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7" w:type="pct"/>
            <w:gridSpan w:val="10"/>
            <w:tcBorders>
              <w:top w:val="single" w:sz="4" w:space="0" w:color="auto"/>
              <w:left w:val="single" w:sz="4" w:space="0" w:color="auto"/>
              <w:bottom w:val="single" w:sz="4" w:space="0" w:color="auto"/>
              <w:right w:val="single" w:sz="4" w:space="0" w:color="auto"/>
            </w:tcBorders>
            <w:vAlign w:val="center"/>
          </w:tcPr>
          <w:p w:rsidR="00E91CA7" w:rsidRPr="003E50CE" w:rsidRDefault="00E91CA7" w:rsidP="00E91CA7">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17"/>
            <w:tcBorders>
              <w:top w:val="single" w:sz="4" w:space="0" w:color="auto"/>
              <w:left w:val="single" w:sz="4" w:space="0" w:color="auto"/>
              <w:bottom w:val="single" w:sz="4" w:space="0" w:color="auto"/>
              <w:right w:val="single" w:sz="4" w:space="0" w:color="auto"/>
            </w:tcBorders>
            <w:vAlign w:val="center"/>
          </w:tcPr>
          <w:p w:rsidR="00E91CA7" w:rsidRPr="003E50CE" w:rsidRDefault="00E91CA7" w:rsidP="00E91CA7">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23"/>
            <w:tcBorders>
              <w:top w:val="single" w:sz="4" w:space="0" w:color="auto"/>
              <w:left w:val="single" w:sz="4" w:space="0" w:color="auto"/>
              <w:bottom w:val="single" w:sz="4" w:space="0" w:color="auto"/>
              <w:right w:val="single" w:sz="4" w:space="0" w:color="auto"/>
            </w:tcBorders>
            <w:vAlign w:val="center"/>
          </w:tcPr>
          <w:p w:rsidR="00E91CA7" w:rsidRPr="003E50CE" w:rsidRDefault="00E91CA7" w:rsidP="00E91CA7">
            <w:pPr>
              <w:tabs>
                <w:tab w:val="left" w:pos="0"/>
              </w:tabs>
              <w:jc w:val="center"/>
              <w:rPr>
                <w:rFonts w:ascii="Liberation Serif" w:hAnsi="Liberation Serif"/>
                <w:color w:val="000000" w:themeColor="text1"/>
                <w:sz w:val="24"/>
                <w:szCs w:val="24"/>
              </w:rPr>
            </w:pPr>
          </w:p>
        </w:tc>
      </w:tr>
      <w:tr w:rsidR="00E91CA7" w:rsidRPr="003E50CE" w:rsidTr="008D4B80">
        <w:trPr>
          <w:gridAfter w:val="1"/>
          <w:wAfter w:w="7" w:type="pct"/>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CA7" w:rsidRPr="003E50CE" w:rsidRDefault="00E91CA7" w:rsidP="00E91CA7">
            <w:pPr>
              <w:numPr>
                <w:ilvl w:val="0"/>
                <w:numId w:val="37"/>
              </w:numPr>
              <w:tabs>
                <w:tab w:val="left" w:pos="0"/>
                <w:tab w:val="num" w:pos="284"/>
              </w:tabs>
              <w:overflowPunct/>
              <w:autoSpaceDE/>
              <w:autoSpaceDN/>
              <w:adjustRightInd/>
              <w:ind w:left="0"/>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91CA7" w:rsidRPr="003E50CE" w:rsidRDefault="00E91CA7" w:rsidP="00E91CA7">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местный бюджет</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91CA7" w:rsidRPr="003E50CE" w:rsidRDefault="00E91CA7" w:rsidP="00E91CA7">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91CA7" w:rsidRPr="003E50CE" w:rsidRDefault="00E91CA7" w:rsidP="00E91CA7">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91CA7" w:rsidRPr="003E50CE" w:rsidRDefault="00E91CA7" w:rsidP="00E91CA7">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6" w:type="pct"/>
            <w:gridSpan w:val="5"/>
            <w:tcBorders>
              <w:top w:val="single" w:sz="4" w:space="0" w:color="auto"/>
              <w:left w:val="single" w:sz="4" w:space="0" w:color="auto"/>
              <w:bottom w:val="single" w:sz="4" w:space="0" w:color="auto"/>
              <w:right w:val="single" w:sz="4" w:space="0" w:color="auto"/>
            </w:tcBorders>
            <w:vAlign w:val="center"/>
          </w:tcPr>
          <w:p w:rsidR="00E91CA7" w:rsidRPr="003E50CE" w:rsidRDefault="00E91CA7" w:rsidP="00E91CA7">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6" w:type="pct"/>
            <w:gridSpan w:val="6"/>
            <w:tcBorders>
              <w:top w:val="single" w:sz="4" w:space="0" w:color="auto"/>
              <w:left w:val="single" w:sz="4" w:space="0" w:color="auto"/>
              <w:bottom w:val="single" w:sz="4" w:space="0" w:color="auto"/>
              <w:right w:val="single" w:sz="4" w:space="0" w:color="auto"/>
            </w:tcBorders>
            <w:vAlign w:val="center"/>
          </w:tcPr>
          <w:p w:rsidR="00E91CA7" w:rsidRPr="003E50CE" w:rsidRDefault="00E91CA7" w:rsidP="00E91CA7">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5"/>
            <w:tcBorders>
              <w:top w:val="single" w:sz="4" w:space="0" w:color="auto"/>
              <w:left w:val="single" w:sz="4" w:space="0" w:color="auto"/>
              <w:bottom w:val="single" w:sz="4" w:space="0" w:color="auto"/>
              <w:right w:val="single" w:sz="4" w:space="0" w:color="auto"/>
            </w:tcBorders>
            <w:vAlign w:val="center"/>
          </w:tcPr>
          <w:p w:rsidR="00E91CA7" w:rsidRPr="003E50CE" w:rsidRDefault="00E91CA7" w:rsidP="00E91CA7">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91CA7" w:rsidRPr="003E50CE" w:rsidRDefault="00E91CA7" w:rsidP="00E91CA7">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91CA7" w:rsidRPr="003E50CE" w:rsidRDefault="00E91CA7" w:rsidP="00E91CA7">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7" w:type="pct"/>
            <w:gridSpan w:val="10"/>
            <w:tcBorders>
              <w:top w:val="single" w:sz="4" w:space="0" w:color="auto"/>
              <w:left w:val="single" w:sz="4" w:space="0" w:color="auto"/>
              <w:bottom w:val="single" w:sz="4" w:space="0" w:color="auto"/>
              <w:right w:val="single" w:sz="4" w:space="0" w:color="auto"/>
            </w:tcBorders>
            <w:vAlign w:val="center"/>
          </w:tcPr>
          <w:p w:rsidR="00E91CA7" w:rsidRPr="003E50CE" w:rsidRDefault="00E91CA7" w:rsidP="00E91CA7">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17"/>
            <w:tcBorders>
              <w:top w:val="single" w:sz="4" w:space="0" w:color="auto"/>
              <w:left w:val="single" w:sz="4" w:space="0" w:color="auto"/>
              <w:bottom w:val="single" w:sz="4" w:space="0" w:color="auto"/>
              <w:right w:val="single" w:sz="4" w:space="0" w:color="auto"/>
            </w:tcBorders>
            <w:vAlign w:val="center"/>
          </w:tcPr>
          <w:p w:rsidR="00E91CA7" w:rsidRPr="003E50CE" w:rsidRDefault="00E91CA7" w:rsidP="00E91CA7">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23"/>
            <w:tcBorders>
              <w:top w:val="single" w:sz="4" w:space="0" w:color="auto"/>
              <w:left w:val="single" w:sz="4" w:space="0" w:color="auto"/>
              <w:bottom w:val="single" w:sz="4" w:space="0" w:color="auto"/>
              <w:right w:val="single" w:sz="4" w:space="0" w:color="auto"/>
            </w:tcBorders>
            <w:vAlign w:val="center"/>
          </w:tcPr>
          <w:p w:rsidR="00E91CA7" w:rsidRPr="003E50CE" w:rsidRDefault="00E91CA7" w:rsidP="00E91CA7">
            <w:pPr>
              <w:tabs>
                <w:tab w:val="left" w:pos="0"/>
              </w:tabs>
              <w:jc w:val="center"/>
              <w:rPr>
                <w:rFonts w:ascii="Liberation Serif" w:hAnsi="Liberation Serif"/>
                <w:color w:val="000000" w:themeColor="text1"/>
                <w:sz w:val="24"/>
                <w:szCs w:val="24"/>
              </w:rPr>
            </w:pPr>
          </w:p>
        </w:tc>
      </w:tr>
      <w:tr w:rsidR="00E91CA7" w:rsidRPr="003E50CE" w:rsidTr="008D4B80">
        <w:trPr>
          <w:gridAfter w:val="1"/>
          <w:wAfter w:w="7" w:type="pct"/>
          <w:trHeight w:val="315"/>
          <w:jc w:val="center"/>
        </w:trPr>
        <w:tc>
          <w:tcPr>
            <w:tcW w:w="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CA7" w:rsidRPr="003E50CE" w:rsidRDefault="00E91CA7" w:rsidP="00E91CA7">
            <w:pPr>
              <w:numPr>
                <w:ilvl w:val="0"/>
                <w:numId w:val="37"/>
              </w:numPr>
              <w:tabs>
                <w:tab w:val="left" w:pos="0"/>
                <w:tab w:val="num" w:pos="284"/>
              </w:tabs>
              <w:overflowPunct/>
              <w:autoSpaceDE/>
              <w:autoSpaceDN/>
              <w:adjustRightInd/>
              <w:ind w:left="0"/>
              <w:jc w:val="center"/>
              <w:textAlignment w:val="auto"/>
              <w:rPr>
                <w:rFonts w:ascii="Liberation Serif" w:hAnsi="Liberation Serif"/>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vAlign w:val="center"/>
          </w:tcPr>
          <w:p w:rsidR="00E91CA7" w:rsidRPr="003E50CE" w:rsidRDefault="00E91CA7" w:rsidP="00E91CA7">
            <w:pPr>
              <w:tabs>
                <w:tab w:val="left" w:pos="0"/>
              </w:tabs>
              <w:rPr>
                <w:rFonts w:ascii="Liberation Serif" w:hAnsi="Liberation Serif"/>
                <w:color w:val="000000" w:themeColor="text1"/>
                <w:sz w:val="24"/>
                <w:szCs w:val="24"/>
              </w:rPr>
            </w:pPr>
            <w:r w:rsidRPr="003E50CE">
              <w:rPr>
                <w:rFonts w:ascii="Liberation Serif" w:hAnsi="Liberation Serif"/>
                <w:color w:val="000000" w:themeColor="text1"/>
                <w:sz w:val="24"/>
                <w:szCs w:val="24"/>
              </w:rPr>
              <w:t>внебюджетные источники</w:t>
            </w:r>
          </w:p>
        </w:tc>
        <w:tc>
          <w:tcPr>
            <w:tcW w:w="344" w:type="pct"/>
            <w:gridSpan w:val="2"/>
            <w:tcBorders>
              <w:top w:val="single" w:sz="4" w:space="0" w:color="auto"/>
              <w:left w:val="single" w:sz="4" w:space="0" w:color="auto"/>
              <w:bottom w:val="single" w:sz="4" w:space="0" w:color="auto"/>
              <w:right w:val="single" w:sz="4" w:space="0" w:color="auto"/>
            </w:tcBorders>
            <w:vAlign w:val="center"/>
          </w:tcPr>
          <w:p w:rsidR="00E91CA7" w:rsidRPr="003E50CE" w:rsidRDefault="00E91CA7" w:rsidP="00E91CA7">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91CA7" w:rsidRPr="003E50CE" w:rsidRDefault="00E91CA7" w:rsidP="00E91CA7">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9"/>
            <w:tcBorders>
              <w:top w:val="single" w:sz="4" w:space="0" w:color="auto"/>
              <w:left w:val="single" w:sz="4" w:space="0" w:color="auto"/>
              <w:bottom w:val="single" w:sz="4" w:space="0" w:color="auto"/>
              <w:right w:val="single" w:sz="4" w:space="0" w:color="auto"/>
            </w:tcBorders>
            <w:vAlign w:val="center"/>
          </w:tcPr>
          <w:p w:rsidR="00E91CA7" w:rsidRPr="003E50CE" w:rsidRDefault="00E91CA7" w:rsidP="00E91CA7">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6" w:type="pct"/>
            <w:gridSpan w:val="5"/>
            <w:tcBorders>
              <w:top w:val="single" w:sz="4" w:space="0" w:color="auto"/>
              <w:left w:val="single" w:sz="4" w:space="0" w:color="auto"/>
              <w:bottom w:val="single" w:sz="4" w:space="0" w:color="auto"/>
              <w:right w:val="single" w:sz="4" w:space="0" w:color="auto"/>
            </w:tcBorders>
            <w:vAlign w:val="center"/>
          </w:tcPr>
          <w:p w:rsidR="00E91CA7" w:rsidRPr="003E50CE" w:rsidRDefault="00E91CA7" w:rsidP="00E91CA7">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6" w:type="pct"/>
            <w:gridSpan w:val="6"/>
            <w:tcBorders>
              <w:top w:val="single" w:sz="4" w:space="0" w:color="auto"/>
              <w:left w:val="single" w:sz="4" w:space="0" w:color="auto"/>
              <w:bottom w:val="single" w:sz="4" w:space="0" w:color="auto"/>
              <w:right w:val="single" w:sz="4" w:space="0" w:color="auto"/>
            </w:tcBorders>
            <w:vAlign w:val="center"/>
          </w:tcPr>
          <w:p w:rsidR="00E91CA7" w:rsidRPr="003E50CE" w:rsidRDefault="00E91CA7" w:rsidP="00E91CA7">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5"/>
            <w:tcBorders>
              <w:top w:val="single" w:sz="4" w:space="0" w:color="auto"/>
              <w:left w:val="single" w:sz="4" w:space="0" w:color="auto"/>
              <w:bottom w:val="single" w:sz="4" w:space="0" w:color="auto"/>
              <w:right w:val="single" w:sz="4" w:space="0" w:color="auto"/>
            </w:tcBorders>
            <w:vAlign w:val="center"/>
          </w:tcPr>
          <w:p w:rsidR="00E91CA7" w:rsidRPr="003E50CE" w:rsidRDefault="00E91CA7" w:rsidP="00E91CA7">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5" w:type="pct"/>
            <w:gridSpan w:val="6"/>
            <w:tcBorders>
              <w:top w:val="single" w:sz="4" w:space="0" w:color="auto"/>
              <w:left w:val="single" w:sz="4" w:space="0" w:color="auto"/>
              <w:bottom w:val="single" w:sz="4" w:space="0" w:color="auto"/>
              <w:right w:val="single" w:sz="4" w:space="0" w:color="auto"/>
            </w:tcBorders>
            <w:vAlign w:val="center"/>
          </w:tcPr>
          <w:p w:rsidR="00E91CA7" w:rsidRPr="003E50CE" w:rsidRDefault="00E91CA7" w:rsidP="00E91CA7">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8" w:type="pct"/>
            <w:gridSpan w:val="6"/>
            <w:tcBorders>
              <w:top w:val="single" w:sz="4" w:space="0" w:color="auto"/>
              <w:left w:val="single" w:sz="4" w:space="0" w:color="auto"/>
              <w:bottom w:val="single" w:sz="4" w:space="0" w:color="auto"/>
              <w:right w:val="single" w:sz="4" w:space="0" w:color="auto"/>
            </w:tcBorders>
            <w:vAlign w:val="center"/>
          </w:tcPr>
          <w:p w:rsidR="00E91CA7" w:rsidRPr="003E50CE" w:rsidRDefault="00E91CA7" w:rsidP="00E91CA7">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7" w:type="pct"/>
            <w:gridSpan w:val="10"/>
            <w:tcBorders>
              <w:top w:val="single" w:sz="4" w:space="0" w:color="auto"/>
              <w:left w:val="single" w:sz="4" w:space="0" w:color="auto"/>
              <w:bottom w:val="single" w:sz="4" w:space="0" w:color="auto"/>
              <w:right w:val="single" w:sz="4" w:space="0" w:color="auto"/>
            </w:tcBorders>
            <w:vAlign w:val="center"/>
          </w:tcPr>
          <w:p w:rsidR="00E91CA7" w:rsidRPr="003E50CE" w:rsidRDefault="00E91CA7" w:rsidP="00E91CA7">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52" w:type="pct"/>
            <w:gridSpan w:val="17"/>
            <w:tcBorders>
              <w:top w:val="single" w:sz="4" w:space="0" w:color="auto"/>
              <w:left w:val="single" w:sz="4" w:space="0" w:color="auto"/>
              <w:bottom w:val="single" w:sz="4" w:space="0" w:color="auto"/>
              <w:right w:val="single" w:sz="4" w:space="0" w:color="auto"/>
            </w:tcBorders>
            <w:vAlign w:val="center"/>
          </w:tcPr>
          <w:p w:rsidR="00E91CA7" w:rsidRPr="003E50CE" w:rsidRDefault="00E91CA7" w:rsidP="00E91CA7">
            <w:pPr>
              <w:tabs>
                <w:tab w:val="left" w:pos="0"/>
              </w:tabs>
              <w:jc w:val="center"/>
              <w:rPr>
                <w:rFonts w:ascii="Liberation Serif" w:hAnsi="Liberation Serif"/>
                <w:color w:val="000000" w:themeColor="text1"/>
                <w:sz w:val="24"/>
                <w:szCs w:val="24"/>
              </w:rPr>
            </w:pPr>
            <w:r w:rsidRPr="003E50CE">
              <w:rPr>
                <w:rFonts w:ascii="Liberation Serif" w:hAnsi="Liberation Serif"/>
                <w:color w:val="000000" w:themeColor="text1"/>
                <w:sz w:val="24"/>
                <w:szCs w:val="24"/>
              </w:rPr>
              <w:t>0,0</w:t>
            </w:r>
          </w:p>
        </w:tc>
        <w:tc>
          <w:tcPr>
            <w:tcW w:w="349" w:type="pct"/>
            <w:gridSpan w:val="23"/>
            <w:tcBorders>
              <w:top w:val="single" w:sz="4" w:space="0" w:color="auto"/>
              <w:left w:val="single" w:sz="4" w:space="0" w:color="auto"/>
              <w:bottom w:val="single" w:sz="4" w:space="0" w:color="auto"/>
              <w:right w:val="single" w:sz="4" w:space="0" w:color="auto"/>
            </w:tcBorders>
            <w:vAlign w:val="center"/>
          </w:tcPr>
          <w:p w:rsidR="00E91CA7" w:rsidRPr="003E50CE" w:rsidRDefault="00E91CA7" w:rsidP="00E91CA7">
            <w:pPr>
              <w:tabs>
                <w:tab w:val="left" w:pos="0"/>
              </w:tabs>
              <w:jc w:val="center"/>
              <w:rPr>
                <w:rFonts w:ascii="Liberation Serif" w:hAnsi="Liberation Serif"/>
                <w:color w:val="000000" w:themeColor="text1"/>
                <w:sz w:val="24"/>
                <w:szCs w:val="24"/>
              </w:rPr>
            </w:pPr>
          </w:p>
        </w:tc>
      </w:tr>
    </w:tbl>
    <w:p w:rsidR="00717FDE" w:rsidRPr="00460552" w:rsidRDefault="00717FDE" w:rsidP="00460552">
      <w:pPr>
        <w:tabs>
          <w:tab w:val="left" w:pos="0"/>
        </w:tabs>
        <w:overflowPunct/>
        <w:autoSpaceDE/>
        <w:autoSpaceDN/>
        <w:adjustRightInd/>
        <w:ind w:left="10065"/>
        <w:textAlignment w:val="auto"/>
        <w:rPr>
          <w:rFonts w:ascii="Liberation Serif" w:hAnsi="Liberation Serif"/>
          <w:b/>
          <w:bCs/>
          <w:sz w:val="26"/>
          <w:szCs w:val="26"/>
        </w:rPr>
      </w:pPr>
    </w:p>
    <w:p w:rsidR="00717FDE" w:rsidRPr="00460552" w:rsidRDefault="00717FDE" w:rsidP="00460552">
      <w:pPr>
        <w:tabs>
          <w:tab w:val="left" w:pos="0"/>
        </w:tabs>
        <w:overflowPunct/>
        <w:autoSpaceDE/>
        <w:autoSpaceDN/>
        <w:adjustRightInd/>
        <w:ind w:left="10065"/>
        <w:textAlignment w:val="auto"/>
        <w:rPr>
          <w:rFonts w:ascii="Liberation Serif" w:hAnsi="Liberation Serif"/>
          <w:b/>
          <w:bCs/>
          <w:sz w:val="26"/>
          <w:szCs w:val="26"/>
        </w:rPr>
      </w:pPr>
    </w:p>
    <w:p w:rsidR="00955E2E" w:rsidRPr="00752602" w:rsidRDefault="00955E2E" w:rsidP="00D57ED7">
      <w:pPr>
        <w:widowControl w:val="0"/>
        <w:rPr>
          <w:rFonts w:ascii="Liberation Serif" w:hAnsi="Liberation Serif"/>
          <w:b/>
          <w:bCs/>
          <w:sz w:val="28"/>
          <w:szCs w:val="28"/>
        </w:rPr>
      </w:pPr>
    </w:p>
    <w:p w:rsidR="00665D07" w:rsidRPr="00674964" w:rsidRDefault="00665D07" w:rsidP="00955E2E">
      <w:pPr>
        <w:overflowPunct/>
        <w:autoSpaceDE/>
        <w:autoSpaceDN/>
        <w:adjustRightInd/>
        <w:ind w:left="10065"/>
        <w:textAlignment w:val="auto"/>
        <w:rPr>
          <w:rFonts w:ascii="Liberation Serif" w:hAnsi="Liberation Serif"/>
          <w:sz w:val="28"/>
          <w:szCs w:val="28"/>
        </w:rPr>
      </w:pPr>
    </w:p>
    <w:sectPr w:rsidR="00665D07" w:rsidRPr="00674964" w:rsidSect="003E50CE">
      <w:pgSz w:w="16834" w:h="11909" w:orient="landscape"/>
      <w:pgMar w:top="1701" w:right="567" w:bottom="567" w:left="56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9EA" w:rsidRDefault="007F49EA">
      <w:r>
        <w:separator/>
      </w:r>
    </w:p>
  </w:endnote>
  <w:endnote w:type="continuationSeparator" w:id="0">
    <w:p w:rsidR="007F49EA" w:rsidRDefault="007F49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A8F" w:rsidRPr="00465A8F" w:rsidRDefault="00465A8F">
    <w:pPr>
      <w:pStyle w:val="af0"/>
      <w:rPr>
        <w:rFonts w:ascii="Liberation Serif" w:hAnsi="Liberation Serif"/>
        <w:sz w:val="44"/>
        <w:szCs w:val="44"/>
      </w:rPr>
    </w:pPr>
    <w:r>
      <w:rPr>
        <w:rFonts w:ascii="Liberation Serif" w:hAnsi="Liberation Serif"/>
        <w:sz w:val="44"/>
        <w:szCs w:val="44"/>
      </w:rPr>
      <w:t>01-01/643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9EA" w:rsidRDefault="007F49EA">
      <w:r>
        <w:separator/>
      </w:r>
    </w:p>
  </w:footnote>
  <w:footnote w:type="continuationSeparator" w:id="0">
    <w:p w:rsidR="007F49EA" w:rsidRDefault="007F49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77640"/>
      <w:docPartObj>
        <w:docPartGallery w:val="Page Numbers (Top of Page)"/>
        <w:docPartUnique/>
      </w:docPartObj>
    </w:sdtPr>
    <w:sdtContent>
      <w:p w:rsidR="007F49EA" w:rsidRDefault="007F49EA">
        <w:pPr>
          <w:pStyle w:val="a3"/>
          <w:jc w:val="center"/>
        </w:pPr>
        <w:fldSimple w:instr=" PAGE   \* MERGEFORMAT ">
          <w:r w:rsidR="00A05445">
            <w:rPr>
              <w:noProof/>
            </w:rPr>
            <w:t>57</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400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461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1655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131356E"/>
    <w:multiLevelType w:val="hybridMultilevel"/>
    <w:tmpl w:val="D87A791A"/>
    <w:lvl w:ilvl="0" w:tplc="485EC388">
      <w:start w:val="1"/>
      <w:numFmt w:val="decimal"/>
      <w:lvlText w:val="%1."/>
      <w:lvlJc w:val="left"/>
      <w:pPr>
        <w:ind w:left="1848" w:hanging="12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9921E91"/>
    <w:multiLevelType w:val="hybridMultilevel"/>
    <w:tmpl w:val="4EC080CA"/>
    <w:lvl w:ilvl="0" w:tplc="077A105E">
      <w:start w:val="1"/>
      <w:numFmt w:val="decimal"/>
      <w:lvlText w:val="%1."/>
      <w:lvlJc w:val="left"/>
      <w:pPr>
        <w:ind w:left="468" w:hanging="360"/>
      </w:pPr>
      <w:rPr>
        <w:rFonts w:cs="Times New Roman" w:hint="default"/>
      </w:rPr>
    </w:lvl>
    <w:lvl w:ilvl="1" w:tplc="04190019" w:tentative="1">
      <w:start w:val="1"/>
      <w:numFmt w:val="lowerLetter"/>
      <w:lvlText w:val="%2."/>
      <w:lvlJc w:val="left"/>
      <w:pPr>
        <w:ind w:left="1188" w:hanging="360"/>
      </w:pPr>
      <w:rPr>
        <w:rFonts w:cs="Times New Roman"/>
      </w:rPr>
    </w:lvl>
    <w:lvl w:ilvl="2" w:tplc="0419001B" w:tentative="1">
      <w:start w:val="1"/>
      <w:numFmt w:val="lowerRoman"/>
      <w:lvlText w:val="%3."/>
      <w:lvlJc w:val="right"/>
      <w:pPr>
        <w:ind w:left="1908" w:hanging="180"/>
      </w:pPr>
      <w:rPr>
        <w:rFonts w:cs="Times New Roman"/>
      </w:rPr>
    </w:lvl>
    <w:lvl w:ilvl="3" w:tplc="0419000F" w:tentative="1">
      <w:start w:val="1"/>
      <w:numFmt w:val="decimal"/>
      <w:lvlText w:val="%4."/>
      <w:lvlJc w:val="left"/>
      <w:pPr>
        <w:ind w:left="2628" w:hanging="360"/>
      </w:pPr>
      <w:rPr>
        <w:rFonts w:cs="Times New Roman"/>
      </w:rPr>
    </w:lvl>
    <w:lvl w:ilvl="4" w:tplc="04190019" w:tentative="1">
      <w:start w:val="1"/>
      <w:numFmt w:val="lowerLetter"/>
      <w:lvlText w:val="%5."/>
      <w:lvlJc w:val="left"/>
      <w:pPr>
        <w:ind w:left="3348" w:hanging="360"/>
      </w:pPr>
      <w:rPr>
        <w:rFonts w:cs="Times New Roman"/>
      </w:rPr>
    </w:lvl>
    <w:lvl w:ilvl="5" w:tplc="0419001B" w:tentative="1">
      <w:start w:val="1"/>
      <w:numFmt w:val="lowerRoman"/>
      <w:lvlText w:val="%6."/>
      <w:lvlJc w:val="right"/>
      <w:pPr>
        <w:ind w:left="4068" w:hanging="180"/>
      </w:pPr>
      <w:rPr>
        <w:rFonts w:cs="Times New Roman"/>
      </w:rPr>
    </w:lvl>
    <w:lvl w:ilvl="6" w:tplc="0419000F" w:tentative="1">
      <w:start w:val="1"/>
      <w:numFmt w:val="decimal"/>
      <w:lvlText w:val="%7."/>
      <w:lvlJc w:val="left"/>
      <w:pPr>
        <w:ind w:left="4788" w:hanging="360"/>
      </w:pPr>
      <w:rPr>
        <w:rFonts w:cs="Times New Roman"/>
      </w:rPr>
    </w:lvl>
    <w:lvl w:ilvl="7" w:tplc="04190019" w:tentative="1">
      <w:start w:val="1"/>
      <w:numFmt w:val="lowerLetter"/>
      <w:lvlText w:val="%8."/>
      <w:lvlJc w:val="left"/>
      <w:pPr>
        <w:ind w:left="5508" w:hanging="360"/>
      </w:pPr>
      <w:rPr>
        <w:rFonts w:cs="Times New Roman"/>
      </w:rPr>
    </w:lvl>
    <w:lvl w:ilvl="8" w:tplc="0419001B" w:tentative="1">
      <w:start w:val="1"/>
      <w:numFmt w:val="lowerRoman"/>
      <w:lvlText w:val="%9."/>
      <w:lvlJc w:val="right"/>
      <w:pPr>
        <w:ind w:left="6228" w:hanging="180"/>
      </w:pPr>
      <w:rPr>
        <w:rFonts w:cs="Times New Roman"/>
      </w:rPr>
    </w:lvl>
  </w:abstractNum>
  <w:abstractNum w:abstractNumId="6">
    <w:nsid w:val="1E945C96"/>
    <w:multiLevelType w:val="hybridMultilevel"/>
    <w:tmpl w:val="6EB0B912"/>
    <w:lvl w:ilvl="0" w:tplc="4ACA9FEA">
      <w:start w:val="3"/>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6A4A15"/>
    <w:multiLevelType w:val="hybridMultilevel"/>
    <w:tmpl w:val="92F08B8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925F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8FA4C77"/>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F022264"/>
    <w:multiLevelType w:val="multilevel"/>
    <w:tmpl w:val="DC22C272"/>
    <w:lvl w:ilvl="0">
      <w:start w:val="1"/>
      <w:numFmt w:val="decimal"/>
      <w:lvlText w:val="%1."/>
      <w:lvlJc w:val="left"/>
      <w:pPr>
        <w:ind w:left="2015" w:hanging="1164"/>
      </w:pPr>
      <w:rPr>
        <w:rFonts w:hint="default"/>
      </w:rPr>
    </w:lvl>
    <w:lvl w:ilvl="1">
      <w:start w:val="1"/>
      <w:numFmt w:val="decimal"/>
      <w:isLgl/>
      <w:lvlText w:val="%1.%2."/>
      <w:lvlJc w:val="left"/>
      <w:pPr>
        <w:ind w:left="2387" w:hanging="1536"/>
      </w:pPr>
      <w:rPr>
        <w:rFonts w:hint="default"/>
      </w:rPr>
    </w:lvl>
    <w:lvl w:ilvl="2">
      <w:start w:val="1"/>
      <w:numFmt w:val="decimal"/>
      <w:isLgl/>
      <w:lvlText w:val="%1.%2.%3."/>
      <w:lvlJc w:val="left"/>
      <w:pPr>
        <w:ind w:left="2387" w:hanging="1536"/>
      </w:pPr>
      <w:rPr>
        <w:rFonts w:hint="default"/>
      </w:rPr>
    </w:lvl>
    <w:lvl w:ilvl="3">
      <w:start w:val="1"/>
      <w:numFmt w:val="decimal"/>
      <w:isLgl/>
      <w:lvlText w:val="%1.%2.%3.%4."/>
      <w:lvlJc w:val="left"/>
      <w:pPr>
        <w:ind w:left="2387" w:hanging="1536"/>
      </w:pPr>
      <w:rPr>
        <w:rFonts w:hint="default"/>
      </w:rPr>
    </w:lvl>
    <w:lvl w:ilvl="4">
      <w:start w:val="1"/>
      <w:numFmt w:val="decimal"/>
      <w:isLgl/>
      <w:lvlText w:val="%1.%2.%3.%4.%5."/>
      <w:lvlJc w:val="left"/>
      <w:pPr>
        <w:ind w:left="2387" w:hanging="1536"/>
      </w:pPr>
      <w:rPr>
        <w:rFonts w:hint="default"/>
      </w:rPr>
    </w:lvl>
    <w:lvl w:ilvl="5">
      <w:start w:val="1"/>
      <w:numFmt w:val="decimal"/>
      <w:isLgl/>
      <w:lvlText w:val="%1.%2.%3.%4.%5.%6."/>
      <w:lvlJc w:val="left"/>
      <w:pPr>
        <w:ind w:left="2387" w:hanging="1536"/>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1">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15A743F"/>
    <w:multiLevelType w:val="hybridMultilevel"/>
    <w:tmpl w:val="899803B4"/>
    <w:lvl w:ilvl="0" w:tplc="377E34D8">
      <w:start w:val="1"/>
      <w:numFmt w:val="decimal"/>
      <w:lvlText w:val="%1."/>
      <w:lvlJc w:val="left"/>
      <w:pPr>
        <w:tabs>
          <w:tab w:val="num" w:pos="928"/>
        </w:tabs>
        <w:ind w:left="284" w:firstLine="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341258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86C4E33"/>
    <w:multiLevelType w:val="hybridMultilevel"/>
    <w:tmpl w:val="7BE80856"/>
    <w:lvl w:ilvl="0" w:tplc="923CB390">
      <w:start w:val="1"/>
      <w:numFmt w:val="decimal"/>
      <w:lvlText w:val="%1."/>
      <w:lvlJc w:val="left"/>
      <w:pPr>
        <w:ind w:left="1353" w:hanging="360"/>
      </w:pPr>
    </w:lvl>
    <w:lvl w:ilvl="1" w:tplc="0419000F">
      <w:start w:val="1"/>
      <w:numFmt w:val="decimal"/>
      <w:lvlText w:val="%2."/>
      <w:lvlJc w:val="left"/>
      <w:pPr>
        <w:ind w:left="150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FC47C62"/>
    <w:multiLevelType w:val="multilevel"/>
    <w:tmpl w:val="EEBE774A"/>
    <w:lvl w:ilvl="0">
      <w:start w:val="1"/>
      <w:numFmt w:val="decimal"/>
      <w:lvlText w:val="%1."/>
      <w:lvlJc w:val="left"/>
      <w:pPr>
        <w:ind w:left="1069" w:hanging="360"/>
      </w:pPr>
      <w:rPr>
        <w:rFonts w:ascii="Times New Roman" w:hAnsi="Times New Roman" w:cs="Times New Roman"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6">
    <w:nsid w:val="45050D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61D11EE"/>
    <w:multiLevelType w:val="hybridMultilevel"/>
    <w:tmpl w:val="884C4DCE"/>
    <w:lvl w:ilvl="0" w:tplc="DEB09318">
      <w:start w:val="1"/>
      <w:numFmt w:val="decimal"/>
      <w:lvlText w:val="%1."/>
      <w:lvlJc w:val="left"/>
      <w:pPr>
        <w:ind w:left="1993" w:hanging="12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78152FD"/>
    <w:multiLevelType w:val="multilevel"/>
    <w:tmpl w:val="BDA29862"/>
    <w:lvl w:ilvl="0">
      <w:start w:val="1"/>
      <w:numFmt w:val="decimal"/>
      <w:lvlText w:val="%1."/>
      <w:lvlJc w:val="left"/>
      <w:pPr>
        <w:ind w:left="786" w:hanging="360"/>
      </w:pPr>
      <w:rPr>
        <w:rFonts w:cs="Times New Roman"/>
      </w:rPr>
    </w:lvl>
    <w:lvl w:ilvl="1">
      <w:start w:val="10"/>
      <w:numFmt w:val="decimal"/>
      <w:isLgl/>
      <w:lvlText w:val="%1.%2."/>
      <w:lvlJc w:val="left"/>
      <w:pPr>
        <w:ind w:left="1170" w:hanging="810"/>
      </w:pPr>
      <w:rPr>
        <w:rFonts w:cs="Times New Roman" w:hint="default"/>
      </w:rPr>
    </w:lvl>
    <w:lvl w:ilvl="2">
      <w:start w:val="1"/>
      <w:numFmt w:val="decimal"/>
      <w:isLgl/>
      <w:lvlText w:val="%1.%2.%3."/>
      <w:lvlJc w:val="left"/>
      <w:pPr>
        <w:ind w:left="1170" w:hanging="81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nsid w:val="48C043EC"/>
    <w:multiLevelType w:val="hybridMultilevel"/>
    <w:tmpl w:val="E2489EFE"/>
    <w:lvl w:ilvl="0" w:tplc="F022F5A4">
      <w:start w:val="1"/>
      <w:numFmt w:val="decimal"/>
      <w:lvlText w:val="%1."/>
      <w:lvlJc w:val="left"/>
      <w:pPr>
        <w:ind w:left="1324" w:hanging="615"/>
      </w:pPr>
      <w:rPr>
        <w:rFonts w:cs="Times New Roman" w:hint="default"/>
        <w:sz w:val="28"/>
        <w:szCs w:val="28"/>
      </w:rPr>
    </w:lvl>
    <w:lvl w:ilvl="1" w:tplc="04190019">
      <w:start w:val="1"/>
      <w:numFmt w:val="lowerLetter"/>
      <w:lvlText w:val="%2."/>
      <w:lvlJc w:val="left"/>
      <w:pPr>
        <w:ind w:left="1753" w:hanging="360"/>
      </w:pPr>
      <w:rPr>
        <w:rFonts w:cs="Times New Roman"/>
      </w:rPr>
    </w:lvl>
    <w:lvl w:ilvl="2" w:tplc="0419001B">
      <w:start w:val="1"/>
      <w:numFmt w:val="lowerRoman"/>
      <w:lvlText w:val="%3."/>
      <w:lvlJc w:val="right"/>
      <w:pPr>
        <w:ind w:left="2473" w:hanging="180"/>
      </w:pPr>
      <w:rPr>
        <w:rFonts w:cs="Times New Roman"/>
      </w:rPr>
    </w:lvl>
    <w:lvl w:ilvl="3" w:tplc="0419000F">
      <w:start w:val="1"/>
      <w:numFmt w:val="decimal"/>
      <w:lvlText w:val="%4."/>
      <w:lvlJc w:val="left"/>
      <w:pPr>
        <w:ind w:left="3193" w:hanging="360"/>
      </w:pPr>
      <w:rPr>
        <w:rFonts w:cs="Times New Roman"/>
      </w:rPr>
    </w:lvl>
    <w:lvl w:ilvl="4" w:tplc="04190019">
      <w:start w:val="1"/>
      <w:numFmt w:val="lowerLetter"/>
      <w:lvlText w:val="%5."/>
      <w:lvlJc w:val="left"/>
      <w:pPr>
        <w:ind w:left="3913" w:hanging="360"/>
      </w:pPr>
      <w:rPr>
        <w:rFonts w:cs="Times New Roman"/>
      </w:rPr>
    </w:lvl>
    <w:lvl w:ilvl="5" w:tplc="0419001B">
      <w:start w:val="1"/>
      <w:numFmt w:val="lowerRoman"/>
      <w:lvlText w:val="%6."/>
      <w:lvlJc w:val="right"/>
      <w:pPr>
        <w:ind w:left="4633" w:hanging="180"/>
      </w:pPr>
      <w:rPr>
        <w:rFonts w:cs="Times New Roman"/>
      </w:rPr>
    </w:lvl>
    <w:lvl w:ilvl="6" w:tplc="0419000F">
      <w:start w:val="1"/>
      <w:numFmt w:val="decimal"/>
      <w:lvlText w:val="%7."/>
      <w:lvlJc w:val="left"/>
      <w:pPr>
        <w:ind w:left="5353" w:hanging="360"/>
      </w:pPr>
      <w:rPr>
        <w:rFonts w:cs="Times New Roman"/>
      </w:rPr>
    </w:lvl>
    <w:lvl w:ilvl="7" w:tplc="04190019">
      <w:start w:val="1"/>
      <w:numFmt w:val="lowerLetter"/>
      <w:lvlText w:val="%8."/>
      <w:lvlJc w:val="left"/>
      <w:pPr>
        <w:ind w:left="6073" w:hanging="360"/>
      </w:pPr>
      <w:rPr>
        <w:rFonts w:cs="Times New Roman"/>
      </w:rPr>
    </w:lvl>
    <w:lvl w:ilvl="8" w:tplc="0419001B">
      <w:start w:val="1"/>
      <w:numFmt w:val="lowerRoman"/>
      <w:lvlText w:val="%9."/>
      <w:lvlJc w:val="right"/>
      <w:pPr>
        <w:ind w:left="6793" w:hanging="180"/>
      </w:pPr>
      <w:rPr>
        <w:rFonts w:cs="Times New Roman"/>
      </w:rPr>
    </w:lvl>
  </w:abstractNum>
  <w:abstractNum w:abstractNumId="20">
    <w:nsid w:val="4DA50936"/>
    <w:multiLevelType w:val="hybridMultilevel"/>
    <w:tmpl w:val="36466DB6"/>
    <w:lvl w:ilvl="0" w:tplc="8CBA2AE0">
      <w:start w:val="1"/>
      <w:numFmt w:val="decimal"/>
      <w:lvlText w:val="%1."/>
      <w:lvlJc w:val="left"/>
      <w:pPr>
        <w:ind w:left="1752" w:hanging="103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3122871"/>
    <w:multiLevelType w:val="hybridMultilevel"/>
    <w:tmpl w:val="6C7683D0"/>
    <w:lvl w:ilvl="0" w:tplc="0419000F">
      <w:start w:val="1"/>
      <w:numFmt w:val="decimal"/>
      <w:lvlText w:val="%1."/>
      <w:lvlJc w:val="left"/>
      <w:pPr>
        <w:ind w:left="360" w:hanging="360"/>
      </w:pPr>
      <w:rPr>
        <w:rFonts w:cs="Times New Roman"/>
      </w:rPr>
    </w:lvl>
    <w:lvl w:ilvl="1" w:tplc="68004640">
      <w:start w:val="1"/>
      <w:numFmt w:val="decimal"/>
      <w:lvlText w:val="%2."/>
      <w:lvlJc w:val="left"/>
      <w:pPr>
        <w:ind w:left="2820" w:hanging="1632"/>
      </w:pPr>
      <w:rPr>
        <w:rFonts w:cs="Times New Roman" w:hint="default"/>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22">
    <w:nsid w:val="56AB1661"/>
    <w:multiLevelType w:val="multilevel"/>
    <w:tmpl w:val="568CB476"/>
    <w:lvl w:ilvl="0">
      <w:start w:val="1"/>
      <w:numFmt w:val="decimal"/>
      <w:lvlText w:val="%1."/>
      <w:lvlJc w:val="left"/>
      <w:pPr>
        <w:ind w:left="2029" w:hanging="13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58881309"/>
    <w:multiLevelType w:val="hybridMultilevel"/>
    <w:tmpl w:val="3EF6F63A"/>
    <w:lvl w:ilvl="0" w:tplc="2634DE7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9671E50"/>
    <w:multiLevelType w:val="hybridMultilevel"/>
    <w:tmpl w:val="0142AE1A"/>
    <w:lvl w:ilvl="0" w:tplc="0A92C2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98E66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9E1510F"/>
    <w:multiLevelType w:val="hybridMultilevel"/>
    <w:tmpl w:val="01905E7A"/>
    <w:lvl w:ilvl="0" w:tplc="F38CD6C0">
      <w:start w:val="1"/>
      <w:numFmt w:val="decimal"/>
      <w:lvlText w:val="%1."/>
      <w:lvlJc w:val="left"/>
      <w:pPr>
        <w:ind w:left="420" w:hanging="360"/>
      </w:pPr>
      <w:rPr>
        <w:rFonts w:cs="Times New Roman" w:hint="default"/>
      </w:rPr>
    </w:lvl>
    <w:lvl w:ilvl="1" w:tplc="04186AC2">
      <w:start w:val="1"/>
      <w:numFmt w:val="decimal"/>
      <w:lvlText w:val="%2."/>
      <w:lvlJc w:val="left"/>
      <w:pPr>
        <w:ind w:left="1824" w:hanging="1044"/>
      </w:pPr>
      <w:rPr>
        <w:rFonts w:cs="Times New Roman" w:hint="default"/>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0419000F">
      <w:start w:val="1"/>
      <w:numFmt w:val="decimal"/>
      <w:lvlText w:val="%7."/>
      <w:lvlJc w:val="left"/>
      <w:pPr>
        <w:ind w:left="4740" w:hanging="360"/>
      </w:pPr>
      <w:rPr>
        <w:rFonts w:cs="Times New Roman"/>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27">
    <w:nsid w:val="5A831896"/>
    <w:multiLevelType w:val="hybridMultilevel"/>
    <w:tmpl w:val="D1729AD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5EAF1A5E"/>
    <w:multiLevelType w:val="hybridMultilevel"/>
    <w:tmpl w:val="7AB87AA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603A6015"/>
    <w:multiLevelType w:val="hybridMultilevel"/>
    <w:tmpl w:val="2690A5E2"/>
    <w:lvl w:ilvl="0" w:tplc="F65E33AE">
      <w:start w:val="1"/>
      <w:numFmt w:val="decimal"/>
      <w:lvlText w:val="%1."/>
      <w:lvlJc w:val="left"/>
      <w:pPr>
        <w:ind w:left="1230" w:hanging="360"/>
      </w:pPr>
      <w:rPr>
        <w:rFonts w:ascii="Times New Roman" w:eastAsia="Times New Roman" w:hAnsi="Times New Roman" w:cs="Times New Roman"/>
      </w:rPr>
    </w:lvl>
    <w:lvl w:ilvl="1" w:tplc="04190019" w:tentative="1">
      <w:start w:val="1"/>
      <w:numFmt w:val="lowerLetter"/>
      <w:lvlText w:val="%2."/>
      <w:lvlJc w:val="left"/>
      <w:pPr>
        <w:ind w:left="1950" w:hanging="360"/>
      </w:pPr>
      <w:rPr>
        <w:rFonts w:cs="Times New Roman"/>
      </w:rPr>
    </w:lvl>
    <w:lvl w:ilvl="2" w:tplc="0419001B" w:tentative="1">
      <w:start w:val="1"/>
      <w:numFmt w:val="lowerRoman"/>
      <w:lvlText w:val="%3."/>
      <w:lvlJc w:val="right"/>
      <w:pPr>
        <w:ind w:left="2670" w:hanging="180"/>
      </w:pPr>
      <w:rPr>
        <w:rFonts w:cs="Times New Roman"/>
      </w:rPr>
    </w:lvl>
    <w:lvl w:ilvl="3" w:tplc="0419000F" w:tentative="1">
      <w:start w:val="1"/>
      <w:numFmt w:val="decimal"/>
      <w:lvlText w:val="%4."/>
      <w:lvlJc w:val="left"/>
      <w:pPr>
        <w:ind w:left="3390" w:hanging="360"/>
      </w:pPr>
      <w:rPr>
        <w:rFonts w:cs="Times New Roman"/>
      </w:rPr>
    </w:lvl>
    <w:lvl w:ilvl="4" w:tplc="04190019" w:tentative="1">
      <w:start w:val="1"/>
      <w:numFmt w:val="lowerLetter"/>
      <w:lvlText w:val="%5."/>
      <w:lvlJc w:val="left"/>
      <w:pPr>
        <w:ind w:left="4110" w:hanging="360"/>
      </w:pPr>
      <w:rPr>
        <w:rFonts w:cs="Times New Roman"/>
      </w:rPr>
    </w:lvl>
    <w:lvl w:ilvl="5" w:tplc="0419001B" w:tentative="1">
      <w:start w:val="1"/>
      <w:numFmt w:val="lowerRoman"/>
      <w:lvlText w:val="%6."/>
      <w:lvlJc w:val="right"/>
      <w:pPr>
        <w:ind w:left="4830" w:hanging="180"/>
      </w:pPr>
      <w:rPr>
        <w:rFonts w:cs="Times New Roman"/>
      </w:rPr>
    </w:lvl>
    <w:lvl w:ilvl="6" w:tplc="0419000F" w:tentative="1">
      <w:start w:val="1"/>
      <w:numFmt w:val="decimal"/>
      <w:lvlText w:val="%7."/>
      <w:lvlJc w:val="left"/>
      <w:pPr>
        <w:ind w:left="5550" w:hanging="360"/>
      </w:pPr>
      <w:rPr>
        <w:rFonts w:cs="Times New Roman"/>
      </w:rPr>
    </w:lvl>
    <w:lvl w:ilvl="7" w:tplc="04190019" w:tentative="1">
      <w:start w:val="1"/>
      <w:numFmt w:val="lowerLetter"/>
      <w:lvlText w:val="%8."/>
      <w:lvlJc w:val="left"/>
      <w:pPr>
        <w:ind w:left="6270" w:hanging="360"/>
      </w:pPr>
      <w:rPr>
        <w:rFonts w:cs="Times New Roman"/>
      </w:rPr>
    </w:lvl>
    <w:lvl w:ilvl="8" w:tplc="0419001B" w:tentative="1">
      <w:start w:val="1"/>
      <w:numFmt w:val="lowerRoman"/>
      <w:lvlText w:val="%9."/>
      <w:lvlJc w:val="right"/>
      <w:pPr>
        <w:ind w:left="6990" w:hanging="180"/>
      </w:pPr>
      <w:rPr>
        <w:rFonts w:cs="Times New Roman"/>
      </w:rPr>
    </w:lvl>
  </w:abstractNum>
  <w:abstractNum w:abstractNumId="30">
    <w:nsid w:val="65AE15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B747FC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05D75FC"/>
    <w:multiLevelType w:val="hybridMultilevel"/>
    <w:tmpl w:val="E1CC0972"/>
    <w:lvl w:ilvl="0" w:tplc="15302474">
      <w:start w:val="1"/>
      <w:numFmt w:val="decimal"/>
      <w:lvlText w:val="%1."/>
      <w:lvlJc w:val="left"/>
      <w:pPr>
        <w:ind w:left="360" w:hanging="360"/>
      </w:pPr>
      <w:rPr>
        <w:rFonts w:cs="Times New Roman" w:hint="default"/>
      </w:rPr>
    </w:lvl>
    <w:lvl w:ilvl="1" w:tplc="04190019">
      <w:start w:val="1"/>
      <w:numFmt w:val="lowerLetter"/>
      <w:lvlText w:val="%2."/>
      <w:lvlJc w:val="left"/>
      <w:pPr>
        <w:ind w:left="1186" w:hanging="360"/>
      </w:pPr>
      <w:rPr>
        <w:rFonts w:cs="Times New Roman"/>
      </w:rPr>
    </w:lvl>
    <w:lvl w:ilvl="2" w:tplc="0419001B">
      <w:start w:val="1"/>
      <w:numFmt w:val="lowerRoman"/>
      <w:lvlText w:val="%3."/>
      <w:lvlJc w:val="right"/>
      <w:pPr>
        <w:ind w:left="1906" w:hanging="180"/>
      </w:pPr>
      <w:rPr>
        <w:rFonts w:cs="Times New Roman"/>
      </w:rPr>
    </w:lvl>
    <w:lvl w:ilvl="3" w:tplc="0419000F">
      <w:start w:val="1"/>
      <w:numFmt w:val="decimal"/>
      <w:lvlText w:val="%4."/>
      <w:lvlJc w:val="left"/>
      <w:pPr>
        <w:ind w:left="2626" w:hanging="360"/>
      </w:pPr>
      <w:rPr>
        <w:rFonts w:cs="Times New Roman"/>
      </w:rPr>
    </w:lvl>
    <w:lvl w:ilvl="4" w:tplc="04190019">
      <w:start w:val="1"/>
      <w:numFmt w:val="lowerLetter"/>
      <w:lvlText w:val="%5."/>
      <w:lvlJc w:val="left"/>
      <w:pPr>
        <w:ind w:left="3346" w:hanging="360"/>
      </w:pPr>
      <w:rPr>
        <w:rFonts w:cs="Times New Roman"/>
      </w:rPr>
    </w:lvl>
    <w:lvl w:ilvl="5" w:tplc="0419001B">
      <w:start w:val="1"/>
      <w:numFmt w:val="lowerRoman"/>
      <w:lvlText w:val="%6."/>
      <w:lvlJc w:val="right"/>
      <w:pPr>
        <w:ind w:left="4066" w:hanging="180"/>
      </w:pPr>
      <w:rPr>
        <w:rFonts w:cs="Times New Roman"/>
      </w:rPr>
    </w:lvl>
    <w:lvl w:ilvl="6" w:tplc="0419000F">
      <w:start w:val="1"/>
      <w:numFmt w:val="decimal"/>
      <w:lvlText w:val="%7."/>
      <w:lvlJc w:val="left"/>
      <w:pPr>
        <w:ind w:left="4786" w:hanging="360"/>
      </w:pPr>
      <w:rPr>
        <w:rFonts w:cs="Times New Roman"/>
      </w:rPr>
    </w:lvl>
    <w:lvl w:ilvl="7" w:tplc="04190019">
      <w:start w:val="1"/>
      <w:numFmt w:val="lowerLetter"/>
      <w:lvlText w:val="%8."/>
      <w:lvlJc w:val="left"/>
      <w:pPr>
        <w:ind w:left="5506" w:hanging="360"/>
      </w:pPr>
      <w:rPr>
        <w:rFonts w:cs="Times New Roman"/>
      </w:rPr>
    </w:lvl>
    <w:lvl w:ilvl="8" w:tplc="0419001B">
      <w:start w:val="1"/>
      <w:numFmt w:val="lowerRoman"/>
      <w:lvlText w:val="%9."/>
      <w:lvlJc w:val="right"/>
      <w:pPr>
        <w:ind w:left="6226" w:hanging="180"/>
      </w:pPr>
      <w:rPr>
        <w:rFonts w:cs="Times New Roman"/>
      </w:rPr>
    </w:lvl>
  </w:abstractNum>
  <w:abstractNum w:abstractNumId="33">
    <w:nsid w:val="72B858D5"/>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9F61D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BF94B63"/>
    <w:multiLevelType w:val="hybridMultilevel"/>
    <w:tmpl w:val="CB089EE8"/>
    <w:lvl w:ilvl="0" w:tplc="F37A34AA">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E932143"/>
    <w:multiLevelType w:val="hybridMultilevel"/>
    <w:tmpl w:val="C8947400"/>
    <w:lvl w:ilvl="0" w:tplc="17DA489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EE15AC7"/>
    <w:multiLevelType w:val="hybridMultilevel"/>
    <w:tmpl w:val="C6682554"/>
    <w:lvl w:ilvl="0" w:tplc="B81EDBA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6"/>
  </w:num>
  <w:num w:numId="7">
    <w:abstractNumId w:val="35"/>
  </w:num>
  <w:num w:numId="8">
    <w:abstractNumId w:val="1"/>
  </w:num>
  <w:num w:numId="9">
    <w:abstractNumId w:val="17"/>
  </w:num>
  <w:num w:numId="10">
    <w:abstractNumId w:val="13"/>
  </w:num>
  <w:num w:numId="11">
    <w:abstractNumId w:val="10"/>
  </w:num>
  <w:num w:numId="12">
    <w:abstractNumId w:val="0"/>
  </w:num>
  <w:num w:numId="13">
    <w:abstractNumId w:val="20"/>
  </w:num>
  <w:num w:numId="14">
    <w:abstractNumId w:val="11"/>
  </w:num>
  <w:num w:numId="15">
    <w:abstractNumId w:val="1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8"/>
  </w:num>
  <w:num w:numId="19">
    <w:abstractNumId w:val="33"/>
  </w:num>
  <w:num w:numId="20">
    <w:abstractNumId w:val="34"/>
  </w:num>
  <w:num w:numId="21">
    <w:abstractNumId w:val="22"/>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3"/>
  </w:num>
  <w:num w:numId="26">
    <w:abstractNumId w:val="37"/>
  </w:num>
  <w:num w:numId="27">
    <w:abstractNumId w:val="32"/>
  </w:num>
  <w:num w:numId="28">
    <w:abstractNumId w:val="21"/>
  </w:num>
  <w:num w:numId="29">
    <w:abstractNumId w:val="26"/>
  </w:num>
  <w:num w:numId="30">
    <w:abstractNumId w:val="19"/>
  </w:num>
  <w:num w:numId="31">
    <w:abstractNumId w:val="27"/>
  </w:num>
  <w:num w:numId="32">
    <w:abstractNumId w:val="28"/>
  </w:num>
  <w:num w:numId="33">
    <w:abstractNumId w:val="18"/>
  </w:num>
  <w:num w:numId="34">
    <w:abstractNumId w:val="2"/>
  </w:num>
  <w:num w:numId="35">
    <w:abstractNumId w:val="5"/>
  </w:num>
  <w:num w:numId="36">
    <w:abstractNumId w:val="29"/>
  </w:num>
  <w:num w:numId="37">
    <w:abstractNumId w:val="12"/>
  </w:num>
  <w:num w:numId="38">
    <w:abstractNumId w:val="31"/>
  </w:num>
  <w:num w:numId="39">
    <w:abstractNumId w:val="25"/>
  </w:num>
  <w:num w:numId="40">
    <w:abstractNumId w:val="7"/>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rsids>
    <w:rsidRoot w:val="00281405"/>
    <w:rsid w:val="00000220"/>
    <w:rsid w:val="000003F8"/>
    <w:rsid w:val="00000839"/>
    <w:rsid w:val="00000F2A"/>
    <w:rsid w:val="000010BC"/>
    <w:rsid w:val="000010EE"/>
    <w:rsid w:val="00001242"/>
    <w:rsid w:val="00002014"/>
    <w:rsid w:val="0000225D"/>
    <w:rsid w:val="00002B9B"/>
    <w:rsid w:val="00002D5D"/>
    <w:rsid w:val="00003142"/>
    <w:rsid w:val="00003B89"/>
    <w:rsid w:val="000041C1"/>
    <w:rsid w:val="000042BF"/>
    <w:rsid w:val="0000444C"/>
    <w:rsid w:val="0000467D"/>
    <w:rsid w:val="0000477C"/>
    <w:rsid w:val="00005056"/>
    <w:rsid w:val="000056F3"/>
    <w:rsid w:val="00005D36"/>
    <w:rsid w:val="00006459"/>
    <w:rsid w:val="000064D3"/>
    <w:rsid w:val="00006647"/>
    <w:rsid w:val="00006A73"/>
    <w:rsid w:val="00006AE6"/>
    <w:rsid w:val="00006B0D"/>
    <w:rsid w:val="00006ED1"/>
    <w:rsid w:val="000103C5"/>
    <w:rsid w:val="00010C87"/>
    <w:rsid w:val="0001124E"/>
    <w:rsid w:val="00011524"/>
    <w:rsid w:val="00011BFF"/>
    <w:rsid w:val="00011C2E"/>
    <w:rsid w:val="00011D4B"/>
    <w:rsid w:val="00011DFA"/>
    <w:rsid w:val="00012BAA"/>
    <w:rsid w:val="000130FC"/>
    <w:rsid w:val="00013727"/>
    <w:rsid w:val="00013825"/>
    <w:rsid w:val="00013AF6"/>
    <w:rsid w:val="00013E4E"/>
    <w:rsid w:val="00013EEB"/>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2A8"/>
    <w:rsid w:val="0002192C"/>
    <w:rsid w:val="00021A07"/>
    <w:rsid w:val="00021DE1"/>
    <w:rsid w:val="00021E29"/>
    <w:rsid w:val="00021F53"/>
    <w:rsid w:val="00022843"/>
    <w:rsid w:val="00022946"/>
    <w:rsid w:val="000233DC"/>
    <w:rsid w:val="0002358A"/>
    <w:rsid w:val="0002383A"/>
    <w:rsid w:val="00023947"/>
    <w:rsid w:val="00023BC6"/>
    <w:rsid w:val="00023BCC"/>
    <w:rsid w:val="00023BE3"/>
    <w:rsid w:val="0002421F"/>
    <w:rsid w:val="00024759"/>
    <w:rsid w:val="00024887"/>
    <w:rsid w:val="000259E8"/>
    <w:rsid w:val="00025B40"/>
    <w:rsid w:val="000266E5"/>
    <w:rsid w:val="0002698C"/>
    <w:rsid w:val="00026F45"/>
    <w:rsid w:val="00027B31"/>
    <w:rsid w:val="000300F9"/>
    <w:rsid w:val="00031658"/>
    <w:rsid w:val="00031EF9"/>
    <w:rsid w:val="00031FBF"/>
    <w:rsid w:val="0003286D"/>
    <w:rsid w:val="00032AD8"/>
    <w:rsid w:val="00033055"/>
    <w:rsid w:val="000336C9"/>
    <w:rsid w:val="000337E5"/>
    <w:rsid w:val="00033EE1"/>
    <w:rsid w:val="00034049"/>
    <w:rsid w:val="00034130"/>
    <w:rsid w:val="00034136"/>
    <w:rsid w:val="000345EC"/>
    <w:rsid w:val="00034B06"/>
    <w:rsid w:val="00034B09"/>
    <w:rsid w:val="00034F60"/>
    <w:rsid w:val="000350AF"/>
    <w:rsid w:val="00035169"/>
    <w:rsid w:val="0003556D"/>
    <w:rsid w:val="00035714"/>
    <w:rsid w:val="00035953"/>
    <w:rsid w:val="00035C18"/>
    <w:rsid w:val="00035F2E"/>
    <w:rsid w:val="000361D6"/>
    <w:rsid w:val="000366C1"/>
    <w:rsid w:val="00036B8C"/>
    <w:rsid w:val="00037123"/>
    <w:rsid w:val="00037500"/>
    <w:rsid w:val="00037518"/>
    <w:rsid w:val="000379D1"/>
    <w:rsid w:val="00037A7C"/>
    <w:rsid w:val="000401F7"/>
    <w:rsid w:val="00040273"/>
    <w:rsid w:val="00040825"/>
    <w:rsid w:val="00040CD1"/>
    <w:rsid w:val="00040D3D"/>
    <w:rsid w:val="00041259"/>
    <w:rsid w:val="00041481"/>
    <w:rsid w:val="000414E9"/>
    <w:rsid w:val="00041703"/>
    <w:rsid w:val="00041DE1"/>
    <w:rsid w:val="00041EFD"/>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72DF"/>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B92"/>
    <w:rsid w:val="00054C49"/>
    <w:rsid w:val="00055308"/>
    <w:rsid w:val="000555BB"/>
    <w:rsid w:val="00055F86"/>
    <w:rsid w:val="0005652C"/>
    <w:rsid w:val="0005661B"/>
    <w:rsid w:val="000570F8"/>
    <w:rsid w:val="00057168"/>
    <w:rsid w:val="00057AC3"/>
    <w:rsid w:val="00057B53"/>
    <w:rsid w:val="00057C59"/>
    <w:rsid w:val="000606EE"/>
    <w:rsid w:val="00060738"/>
    <w:rsid w:val="0006084A"/>
    <w:rsid w:val="00060E5F"/>
    <w:rsid w:val="0006242A"/>
    <w:rsid w:val="0006248E"/>
    <w:rsid w:val="000625F0"/>
    <w:rsid w:val="000628D3"/>
    <w:rsid w:val="000631F5"/>
    <w:rsid w:val="00063AB7"/>
    <w:rsid w:val="00063F4F"/>
    <w:rsid w:val="00063F66"/>
    <w:rsid w:val="0006426F"/>
    <w:rsid w:val="00064499"/>
    <w:rsid w:val="000647EE"/>
    <w:rsid w:val="00065453"/>
    <w:rsid w:val="00066615"/>
    <w:rsid w:val="000666E7"/>
    <w:rsid w:val="0006696E"/>
    <w:rsid w:val="00066A22"/>
    <w:rsid w:val="00066AB0"/>
    <w:rsid w:val="00066C5F"/>
    <w:rsid w:val="0006722B"/>
    <w:rsid w:val="00067FBB"/>
    <w:rsid w:val="000703F9"/>
    <w:rsid w:val="00070D89"/>
    <w:rsid w:val="00071237"/>
    <w:rsid w:val="000717C6"/>
    <w:rsid w:val="00071F9F"/>
    <w:rsid w:val="000721A8"/>
    <w:rsid w:val="0007237A"/>
    <w:rsid w:val="00072F62"/>
    <w:rsid w:val="00073621"/>
    <w:rsid w:val="00074271"/>
    <w:rsid w:val="00074ABD"/>
    <w:rsid w:val="00074BC3"/>
    <w:rsid w:val="00074CCE"/>
    <w:rsid w:val="00075016"/>
    <w:rsid w:val="0007540E"/>
    <w:rsid w:val="000754BF"/>
    <w:rsid w:val="00075825"/>
    <w:rsid w:val="00075841"/>
    <w:rsid w:val="0007598A"/>
    <w:rsid w:val="00075ECC"/>
    <w:rsid w:val="00075F7B"/>
    <w:rsid w:val="000761BD"/>
    <w:rsid w:val="0007621A"/>
    <w:rsid w:val="0007640D"/>
    <w:rsid w:val="00076AC9"/>
    <w:rsid w:val="00076DAD"/>
    <w:rsid w:val="00077278"/>
    <w:rsid w:val="000772D5"/>
    <w:rsid w:val="000773EB"/>
    <w:rsid w:val="00077A84"/>
    <w:rsid w:val="0008028B"/>
    <w:rsid w:val="000808D0"/>
    <w:rsid w:val="0008096F"/>
    <w:rsid w:val="00080DAC"/>
    <w:rsid w:val="00080E29"/>
    <w:rsid w:val="00080EFB"/>
    <w:rsid w:val="00081F80"/>
    <w:rsid w:val="000820BD"/>
    <w:rsid w:val="00082207"/>
    <w:rsid w:val="000822B4"/>
    <w:rsid w:val="00082814"/>
    <w:rsid w:val="0008299B"/>
    <w:rsid w:val="00083379"/>
    <w:rsid w:val="000834CF"/>
    <w:rsid w:val="00083DE4"/>
    <w:rsid w:val="0008477D"/>
    <w:rsid w:val="000847DD"/>
    <w:rsid w:val="00084A36"/>
    <w:rsid w:val="00084B65"/>
    <w:rsid w:val="00084D88"/>
    <w:rsid w:val="00084EC8"/>
    <w:rsid w:val="000853C3"/>
    <w:rsid w:val="000859FD"/>
    <w:rsid w:val="0008644C"/>
    <w:rsid w:val="00086541"/>
    <w:rsid w:val="00086B2A"/>
    <w:rsid w:val="00086D17"/>
    <w:rsid w:val="00087919"/>
    <w:rsid w:val="00087AE7"/>
    <w:rsid w:val="000907E6"/>
    <w:rsid w:val="0009115B"/>
    <w:rsid w:val="000915C4"/>
    <w:rsid w:val="00091E82"/>
    <w:rsid w:val="00092354"/>
    <w:rsid w:val="0009262A"/>
    <w:rsid w:val="00092E87"/>
    <w:rsid w:val="00093260"/>
    <w:rsid w:val="00093AC2"/>
    <w:rsid w:val="00094C02"/>
    <w:rsid w:val="00094D57"/>
    <w:rsid w:val="00094E39"/>
    <w:rsid w:val="000952BA"/>
    <w:rsid w:val="00095502"/>
    <w:rsid w:val="0009582F"/>
    <w:rsid w:val="00095C2A"/>
    <w:rsid w:val="00095C34"/>
    <w:rsid w:val="00095F9E"/>
    <w:rsid w:val="00096033"/>
    <w:rsid w:val="00096D8E"/>
    <w:rsid w:val="000972CF"/>
    <w:rsid w:val="000972F8"/>
    <w:rsid w:val="000974DA"/>
    <w:rsid w:val="000978C3"/>
    <w:rsid w:val="00097947"/>
    <w:rsid w:val="000A0000"/>
    <w:rsid w:val="000A0206"/>
    <w:rsid w:val="000A0DDB"/>
    <w:rsid w:val="000A0F43"/>
    <w:rsid w:val="000A188C"/>
    <w:rsid w:val="000A1D4F"/>
    <w:rsid w:val="000A1E3F"/>
    <w:rsid w:val="000A2369"/>
    <w:rsid w:val="000A2645"/>
    <w:rsid w:val="000A280B"/>
    <w:rsid w:val="000A2D1A"/>
    <w:rsid w:val="000A2DCE"/>
    <w:rsid w:val="000A3BA7"/>
    <w:rsid w:val="000A3FDD"/>
    <w:rsid w:val="000A4198"/>
    <w:rsid w:val="000A454D"/>
    <w:rsid w:val="000A4E1D"/>
    <w:rsid w:val="000A4E82"/>
    <w:rsid w:val="000A4FED"/>
    <w:rsid w:val="000A56EC"/>
    <w:rsid w:val="000A6034"/>
    <w:rsid w:val="000A6426"/>
    <w:rsid w:val="000A684E"/>
    <w:rsid w:val="000A6B20"/>
    <w:rsid w:val="000A6E19"/>
    <w:rsid w:val="000A7671"/>
    <w:rsid w:val="000A7A9E"/>
    <w:rsid w:val="000A7DDE"/>
    <w:rsid w:val="000B03FF"/>
    <w:rsid w:val="000B0918"/>
    <w:rsid w:val="000B13DD"/>
    <w:rsid w:val="000B1582"/>
    <w:rsid w:val="000B1CC9"/>
    <w:rsid w:val="000B1ECC"/>
    <w:rsid w:val="000B1F3C"/>
    <w:rsid w:val="000B20F8"/>
    <w:rsid w:val="000B21A7"/>
    <w:rsid w:val="000B27C7"/>
    <w:rsid w:val="000B2C0E"/>
    <w:rsid w:val="000B338A"/>
    <w:rsid w:val="000B3BD5"/>
    <w:rsid w:val="000B3FBC"/>
    <w:rsid w:val="000B53CF"/>
    <w:rsid w:val="000B55BA"/>
    <w:rsid w:val="000B55FE"/>
    <w:rsid w:val="000B573B"/>
    <w:rsid w:val="000B57FA"/>
    <w:rsid w:val="000B59A8"/>
    <w:rsid w:val="000B6B02"/>
    <w:rsid w:val="000B71EE"/>
    <w:rsid w:val="000B74B4"/>
    <w:rsid w:val="000C017E"/>
    <w:rsid w:val="000C0DE0"/>
    <w:rsid w:val="000C0EA7"/>
    <w:rsid w:val="000C10E1"/>
    <w:rsid w:val="000C16D6"/>
    <w:rsid w:val="000C1CA3"/>
    <w:rsid w:val="000C1FCE"/>
    <w:rsid w:val="000C227C"/>
    <w:rsid w:val="000C2510"/>
    <w:rsid w:val="000C2FA6"/>
    <w:rsid w:val="000C32E9"/>
    <w:rsid w:val="000C3583"/>
    <w:rsid w:val="000C3D76"/>
    <w:rsid w:val="000C423B"/>
    <w:rsid w:val="000C453B"/>
    <w:rsid w:val="000C4831"/>
    <w:rsid w:val="000C529C"/>
    <w:rsid w:val="000C59D5"/>
    <w:rsid w:val="000C5B5B"/>
    <w:rsid w:val="000C6B9F"/>
    <w:rsid w:val="000C6D40"/>
    <w:rsid w:val="000C7AA7"/>
    <w:rsid w:val="000D00B1"/>
    <w:rsid w:val="000D01F4"/>
    <w:rsid w:val="000D05CD"/>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4EF3"/>
    <w:rsid w:val="000D5809"/>
    <w:rsid w:val="000D676A"/>
    <w:rsid w:val="000D6A80"/>
    <w:rsid w:val="000D70C8"/>
    <w:rsid w:val="000D7164"/>
    <w:rsid w:val="000D74D5"/>
    <w:rsid w:val="000D755B"/>
    <w:rsid w:val="000D76BD"/>
    <w:rsid w:val="000D7BA6"/>
    <w:rsid w:val="000D7DD8"/>
    <w:rsid w:val="000E0228"/>
    <w:rsid w:val="000E0311"/>
    <w:rsid w:val="000E0BEF"/>
    <w:rsid w:val="000E0EF8"/>
    <w:rsid w:val="000E14E5"/>
    <w:rsid w:val="000E1C72"/>
    <w:rsid w:val="000E1CAC"/>
    <w:rsid w:val="000E1E26"/>
    <w:rsid w:val="000E1E5A"/>
    <w:rsid w:val="000E1FB9"/>
    <w:rsid w:val="000E1FF7"/>
    <w:rsid w:val="000E21E3"/>
    <w:rsid w:val="000E2772"/>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DC5"/>
    <w:rsid w:val="000F10D4"/>
    <w:rsid w:val="000F111F"/>
    <w:rsid w:val="000F1268"/>
    <w:rsid w:val="000F1271"/>
    <w:rsid w:val="000F14F8"/>
    <w:rsid w:val="000F175D"/>
    <w:rsid w:val="000F1779"/>
    <w:rsid w:val="000F1960"/>
    <w:rsid w:val="000F1F4F"/>
    <w:rsid w:val="000F2036"/>
    <w:rsid w:val="000F2815"/>
    <w:rsid w:val="000F2895"/>
    <w:rsid w:val="000F29ED"/>
    <w:rsid w:val="000F2A10"/>
    <w:rsid w:val="000F2A83"/>
    <w:rsid w:val="000F31BD"/>
    <w:rsid w:val="000F3B18"/>
    <w:rsid w:val="000F4533"/>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0CEB"/>
    <w:rsid w:val="001015EA"/>
    <w:rsid w:val="00101F69"/>
    <w:rsid w:val="00102224"/>
    <w:rsid w:val="00102491"/>
    <w:rsid w:val="00102F0A"/>
    <w:rsid w:val="00103287"/>
    <w:rsid w:val="001032F5"/>
    <w:rsid w:val="001038F4"/>
    <w:rsid w:val="00103CD0"/>
    <w:rsid w:val="00103F2B"/>
    <w:rsid w:val="00104776"/>
    <w:rsid w:val="00104907"/>
    <w:rsid w:val="00104E09"/>
    <w:rsid w:val="00105B4E"/>
    <w:rsid w:val="001061A8"/>
    <w:rsid w:val="001065E7"/>
    <w:rsid w:val="00106926"/>
    <w:rsid w:val="00106C0C"/>
    <w:rsid w:val="00107746"/>
    <w:rsid w:val="001078CC"/>
    <w:rsid w:val="00107A5F"/>
    <w:rsid w:val="00110880"/>
    <w:rsid w:val="001109F9"/>
    <w:rsid w:val="00112264"/>
    <w:rsid w:val="0011248A"/>
    <w:rsid w:val="00112909"/>
    <w:rsid w:val="0011291D"/>
    <w:rsid w:val="00112BFA"/>
    <w:rsid w:val="001132D5"/>
    <w:rsid w:val="0011340C"/>
    <w:rsid w:val="001136DF"/>
    <w:rsid w:val="001137D1"/>
    <w:rsid w:val="00113B44"/>
    <w:rsid w:val="001140A9"/>
    <w:rsid w:val="0011424A"/>
    <w:rsid w:val="00114938"/>
    <w:rsid w:val="00114D4A"/>
    <w:rsid w:val="00114EB2"/>
    <w:rsid w:val="001151F6"/>
    <w:rsid w:val="00115DAB"/>
    <w:rsid w:val="001160A7"/>
    <w:rsid w:val="0011748D"/>
    <w:rsid w:val="00117928"/>
    <w:rsid w:val="00120431"/>
    <w:rsid w:val="00120437"/>
    <w:rsid w:val="0012088D"/>
    <w:rsid w:val="00120AB6"/>
    <w:rsid w:val="00121724"/>
    <w:rsid w:val="00121B93"/>
    <w:rsid w:val="00121D1E"/>
    <w:rsid w:val="00121E93"/>
    <w:rsid w:val="00121F29"/>
    <w:rsid w:val="00122F85"/>
    <w:rsid w:val="0012358E"/>
    <w:rsid w:val="001240CF"/>
    <w:rsid w:val="0012419D"/>
    <w:rsid w:val="0012468B"/>
    <w:rsid w:val="001247C5"/>
    <w:rsid w:val="00124F98"/>
    <w:rsid w:val="00125446"/>
    <w:rsid w:val="001255C9"/>
    <w:rsid w:val="001257B4"/>
    <w:rsid w:val="00125BD8"/>
    <w:rsid w:val="00126C1E"/>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35A"/>
    <w:rsid w:val="001335BE"/>
    <w:rsid w:val="00133AAF"/>
    <w:rsid w:val="0013533C"/>
    <w:rsid w:val="00135493"/>
    <w:rsid w:val="0013636F"/>
    <w:rsid w:val="00136378"/>
    <w:rsid w:val="00136495"/>
    <w:rsid w:val="001366E4"/>
    <w:rsid w:val="00136849"/>
    <w:rsid w:val="001369EA"/>
    <w:rsid w:val="00136A8A"/>
    <w:rsid w:val="00137227"/>
    <w:rsid w:val="00137857"/>
    <w:rsid w:val="00137CB8"/>
    <w:rsid w:val="00137F25"/>
    <w:rsid w:val="00137F28"/>
    <w:rsid w:val="00137FC2"/>
    <w:rsid w:val="001400F1"/>
    <w:rsid w:val="00140181"/>
    <w:rsid w:val="001406F3"/>
    <w:rsid w:val="00140A70"/>
    <w:rsid w:val="0014100B"/>
    <w:rsid w:val="00141FE3"/>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989"/>
    <w:rsid w:val="00150D53"/>
    <w:rsid w:val="00150E5F"/>
    <w:rsid w:val="00150FE1"/>
    <w:rsid w:val="0015108D"/>
    <w:rsid w:val="0015113F"/>
    <w:rsid w:val="001511E1"/>
    <w:rsid w:val="0015197E"/>
    <w:rsid w:val="00151A03"/>
    <w:rsid w:val="00152170"/>
    <w:rsid w:val="001524DC"/>
    <w:rsid w:val="001526B3"/>
    <w:rsid w:val="00152A36"/>
    <w:rsid w:val="00152BD9"/>
    <w:rsid w:val="00152D15"/>
    <w:rsid w:val="00152DFC"/>
    <w:rsid w:val="00152FCF"/>
    <w:rsid w:val="00153219"/>
    <w:rsid w:val="0015383A"/>
    <w:rsid w:val="0015399B"/>
    <w:rsid w:val="00154027"/>
    <w:rsid w:val="00154DDC"/>
    <w:rsid w:val="00154F38"/>
    <w:rsid w:val="00155472"/>
    <w:rsid w:val="001556AA"/>
    <w:rsid w:val="00155E47"/>
    <w:rsid w:val="00156113"/>
    <w:rsid w:val="00156CB5"/>
    <w:rsid w:val="00156FDF"/>
    <w:rsid w:val="0015731F"/>
    <w:rsid w:val="00157A3B"/>
    <w:rsid w:val="0016065E"/>
    <w:rsid w:val="00160686"/>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4E01"/>
    <w:rsid w:val="00165894"/>
    <w:rsid w:val="00165D0B"/>
    <w:rsid w:val="00166730"/>
    <w:rsid w:val="00166EC2"/>
    <w:rsid w:val="00167009"/>
    <w:rsid w:val="001672EA"/>
    <w:rsid w:val="0016777C"/>
    <w:rsid w:val="0016780F"/>
    <w:rsid w:val="001678ED"/>
    <w:rsid w:val="00167AFE"/>
    <w:rsid w:val="00171365"/>
    <w:rsid w:val="001713EF"/>
    <w:rsid w:val="00171B94"/>
    <w:rsid w:val="00171C0B"/>
    <w:rsid w:val="001722EE"/>
    <w:rsid w:val="001729C5"/>
    <w:rsid w:val="00172CB7"/>
    <w:rsid w:val="00172F91"/>
    <w:rsid w:val="00173190"/>
    <w:rsid w:val="0017322B"/>
    <w:rsid w:val="00173314"/>
    <w:rsid w:val="00173AE0"/>
    <w:rsid w:val="00173B42"/>
    <w:rsid w:val="00173B60"/>
    <w:rsid w:val="00173C30"/>
    <w:rsid w:val="0017476D"/>
    <w:rsid w:val="00174E8F"/>
    <w:rsid w:val="001756C8"/>
    <w:rsid w:val="00175B46"/>
    <w:rsid w:val="00175C5F"/>
    <w:rsid w:val="00175DC7"/>
    <w:rsid w:val="00175FBA"/>
    <w:rsid w:val="0017661A"/>
    <w:rsid w:val="0017735D"/>
    <w:rsid w:val="0018087D"/>
    <w:rsid w:val="00180B0F"/>
    <w:rsid w:val="00180B1A"/>
    <w:rsid w:val="001811BD"/>
    <w:rsid w:val="00181859"/>
    <w:rsid w:val="001821F1"/>
    <w:rsid w:val="001822D6"/>
    <w:rsid w:val="001823ED"/>
    <w:rsid w:val="001826F5"/>
    <w:rsid w:val="00182D24"/>
    <w:rsid w:val="00182E8E"/>
    <w:rsid w:val="00183305"/>
    <w:rsid w:val="00183325"/>
    <w:rsid w:val="0018336C"/>
    <w:rsid w:val="00183540"/>
    <w:rsid w:val="00183C22"/>
    <w:rsid w:val="00184B4B"/>
    <w:rsid w:val="00185220"/>
    <w:rsid w:val="0018590B"/>
    <w:rsid w:val="00185A30"/>
    <w:rsid w:val="00185B70"/>
    <w:rsid w:val="00186421"/>
    <w:rsid w:val="00186604"/>
    <w:rsid w:val="00186611"/>
    <w:rsid w:val="0018688F"/>
    <w:rsid w:val="00186BD6"/>
    <w:rsid w:val="00186BDC"/>
    <w:rsid w:val="00186E6B"/>
    <w:rsid w:val="0018720C"/>
    <w:rsid w:val="0018736E"/>
    <w:rsid w:val="00187915"/>
    <w:rsid w:val="00187C5B"/>
    <w:rsid w:val="00187DCF"/>
    <w:rsid w:val="001902FC"/>
    <w:rsid w:val="00190394"/>
    <w:rsid w:val="001907CD"/>
    <w:rsid w:val="00190C87"/>
    <w:rsid w:val="00190D84"/>
    <w:rsid w:val="0019109B"/>
    <w:rsid w:val="001911FB"/>
    <w:rsid w:val="0019134E"/>
    <w:rsid w:val="0019159F"/>
    <w:rsid w:val="00191717"/>
    <w:rsid w:val="00191A42"/>
    <w:rsid w:val="00191E2A"/>
    <w:rsid w:val="00191E41"/>
    <w:rsid w:val="00192053"/>
    <w:rsid w:val="001922A6"/>
    <w:rsid w:val="001923B6"/>
    <w:rsid w:val="00192615"/>
    <w:rsid w:val="0019300B"/>
    <w:rsid w:val="0019328F"/>
    <w:rsid w:val="00194652"/>
    <w:rsid w:val="00194EA2"/>
    <w:rsid w:val="001951A0"/>
    <w:rsid w:val="00195547"/>
    <w:rsid w:val="001956CB"/>
    <w:rsid w:val="00195B0C"/>
    <w:rsid w:val="00195F12"/>
    <w:rsid w:val="00195FB6"/>
    <w:rsid w:val="00196FE8"/>
    <w:rsid w:val="001972B5"/>
    <w:rsid w:val="00197532"/>
    <w:rsid w:val="00197646"/>
    <w:rsid w:val="00197B11"/>
    <w:rsid w:val="00197E7F"/>
    <w:rsid w:val="001A0242"/>
    <w:rsid w:val="001A09F9"/>
    <w:rsid w:val="001A0A40"/>
    <w:rsid w:val="001A0C48"/>
    <w:rsid w:val="001A1019"/>
    <w:rsid w:val="001A1119"/>
    <w:rsid w:val="001A1270"/>
    <w:rsid w:val="001A1526"/>
    <w:rsid w:val="001A17D1"/>
    <w:rsid w:val="001A1BEE"/>
    <w:rsid w:val="001A1DA5"/>
    <w:rsid w:val="001A1E10"/>
    <w:rsid w:val="001A204D"/>
    <w:rsid w:val="001A2416"/>
    <w:rsid w:val="001A2461"/>
    <w:rsid w:val="001A27A3"/>
    <w:rsid w:val="001A2CBC"/>
    <w:rsid w:val="001A2E03"/>
    <w:rsid w:val="001A2F9F"/>
    <w:rsid w:val="001A30F1"/>
    <w:rsid w:val="001A383D"/>
    <w:rsid w:val="001A3914"/>
    <w:rsid w:val="001A3A66"/>
    <w:rsid w:val="001A3EF8"/>
    <w:rsid w:val="001A4006"/>
    <w:rsid w:val="001A4B03"/>
    <w:rsid w:val="001A54F1"/>
    <w:rsid w:val="001A553E"/>
    <w:rsid w:val="001A579B"/>
    <w:rsid w:val="001A590D"/>
    <w:rsid w:val="001A5CD6"/>
    <w:rsid w:val="001A5CE5"/>
    <w:rsid w:val="001A6180"/>
    <w:rsid w:val="001A66A2"/>
    <w:rsid w:val="001A69B2"/>
    <w:rsid w:val="001A6CF3"/>
    <w:rsid w:val="001A6EA9"/>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C9A"/>
    <w:rsid w:val="001B1D13"/>
    <w:rsid w:val="001B2C6D"/>
    <w:rsid w:val="001B2F9C"/>
    <w:rsid w:val="001B3031"/>
    <w:rsid w:val="001B34C1"/>
    <w:rsid w:val="001B38BF"/>
    <w:rsid w:val="001B3B64"/>
    <w:rsid w:val="001B3F81"/>
    <w:rsid w:val="001B4033"/>
    <w:rsid w:val="001B42B8"/>
    <w:rsid w:val="001B45BC"/>
    <w:rsid w:val="001B51A3"/>
    <w:rsid w:val="001B54A6"/>
    <w:rsid w:val="001B62EA"/>
    <w:rsid w:val="001B677A"/>
    <w:rsid w:val="001B6A4D"/>
    <w:rsid w:val="001B6B21"/>
    <w:rsid w:val="001B6D1B"/>
    <w:rsid w:val="001B6EE1"/>
    <w:rsid w:val="001B6F6E"/>
    <w:rsid w:val="001B72CE"/>
    <w:rsid w:val="001B7435"/>
    <w:rsid w:val="001B7581"/>
    <w:rsid w:val="001B77E0"/>
    <w:rsid w:val="001B7952"/>
    <w:rsid w:val="001B7C6B"/>
    <w:rsid w:val="001C0386"/>
    <w:rsid w:val="001C064E"/>
    <w:rsid w:val="001C06DF"/>
    <w:rsid w:val="001C0706"/>
    <w:rsid w:val="001C08AF"/>
    <w:rsid w:val="001C0C06"/>
    <w:rsid w:val="001C0CB3"/>
    <w:rsid w:val="001C10BA"/>
    <w:rsid w:val="001C162D"/>
    <w:rsid w:val="001C16DE"/>
    <w:rsid w:val="001C18BB"/>
    <w:rsid w:val="001C1E98"/>
    <w:rsid w:val="001C2578"/>
    <w:rsid w:val="001C26F1"/>
    <w:rsid w:val="001C2735"/>
    <w:rsid w:val="001C27F7"/>
    <w:rsid w:val="001C2961"/>
    <w:rsid w:val="001C2C55"/>
    <w:rsid w:val="001C2DDB"/>
    <w:rsid w:val="001C2DFD"/>
    <w:rsid w:val="001C3296"/>
    <w:rsid w:val="001C36D0"/>
    <w:rsid w:val="001C4558"/>
    <w:rsid w:val="001C456D"/>
    <w:rsid w:val="001C48C4"/>
    <w:rsid w:val="001C4CEF"/>
    <w:rsid w:val="001C4F4C"/>
    <w:rsid w:val="001C52E6"/>
    <w:rsid w:val="001C55B7"/>
    <w:rsid w:val="001C565B"/>
    <w:rsid w:val="001C56CF"/>
    <w:rsid w:val="001C6557"/>
    <w:rsid w:val="001C67E5"/>
    <w:rsid w:val="001C6CBA"/>
    <w:rsid w:val="001C6CC7"/>
    <w:rsid w:val="001C6E58"/>
    <w:rsid w:val="001C79B2"/>
    <w:rsid w:val="001C7C2D"/>
    <w:rsid w:val="001D0922"/>
    <w:rsid w:val="001D0EB0"/>
    <w:rsid w:val="001D1D80"/>
    <w:rsid w:val="001D1E8A"/>
    <w:rsid w:val="001D21EC"/>
    <w:rsid w:val="001D2D18"/>
    <w:rsid w:val="001D3939"/>
    <w:rsid w:val="001D3BCA"/>
    <w:rsid w:val="001D3D7F"/>
    <w:rsid w:val="001D3EE2"/>
    <w:rsid w:val="001D4C09"/>
    <w:rsid w:val="001D4DAA"/>
    <w:rsid w:val="001D520C"/>
    <w:rsid w:val="001D52C3"/>
    <w:rsid w:val="001D5538"/>
    <w:rsid w:val="001D5B9C"/>
    <w:rsid w:val="001D5C3A"/>
    <w:rsid w:val="001D5DDD"/>
    <w:rsid w:val="001D6907"/>
    <w:rsid w:val="001D7047"/>
    <w:rsid w:val="001D7288"/>
    <w:rsid w:val="001D7F1E"/>
    <w:rsid w:val="001E0749"/>
    <w:rsid w:val="001E0A3A"/>
    <w:rsid w:val="001E0D91"/>
    <w:rsid w:val="001E0EDE"/>
    <w:rsid w:val="001E1AF7"/>
    <w:rsid w:val="001E1D21"/>
    <w:rsid w:val="001E2893"/>
    <w:rsid w:val="001E3A47"/>
    <w:rsid w:val="001E3FD9"/>
    <w:rsid w:val="001E4AF2"/>
    <w:rsid w:val="001E4D0D"/>
    <w:rsid w:val="001E5153"/>
    <w:rsid w:val="001E524B"/>
    <w:rsid w:val="001E5431"/>
    <w:rsid w:val="001E5482"/>
    <w:rsid w:val="001E5662"/>
    <w:rsid w:val="001E645A"/>
    <w:rsid w:val="001E64CE"/>
    <w:rsid w:val="001E65B9"/>
    <w:rsid w:val="001E66C4"/>
    <w:rsid w:val="001E67E9"/>
    <w:rsid w:val="001E7133"/>
    <w:rsid w:val="001E7B36"/>
    <w:rsid w:val="001F0383"/>
    <w:rsid w:val="001F080A"/>
    <w:rsid w:val="001F16C7"/>
    <w:rsid w:val="001F174D"/>
    <w:rsid w:val="001F1E44"/>
    <w:rsid w:val="001F2149"/>
    <w:rsid w:val="001F23AB"/>
    <w:rsid w:val="001F3829"/>
    <w:rsid w:val="001F3E43"/>
    <w:rsid w:val="001F40BA"/>
    <w:rsid w:val="001F4714"/>
    <w:rsid w:val="001F5883"/>
    <w:rsid w:val="001F5AE6"/>
    <w:rsid w:val="001F600F"/>
    <w:rsid w:val="001F60FA"/>
    <w:rsid w:val="001F610A"/>
    <w:rsid w:val="001F65B4"/>
    <w:rsid w:val="001F6826"/>
    <w:rsid w:val="001F6A76"/>
    <w:rsid w:val="001F6DB7"/>
    <w:rsid w:val="001F6FA2"/>
    <w:rsid w:val="001F71ED"/>
    <w:rsid w:val="001F73B7"/>
    <w:rsid w:val="001F783D"/>
    <w:rsid w:val="0020059B"/>
    <w:rsid w:val="00200888"/>
    <w:rsid w:val="00200AC7"/>
    <w:rsid w:val="00201180"/>
    <w:rsid w:val="002011B9"/>
    <w:rsid w:val="00201729"/>
    <w:rsid w:val="00202205"/>
    <w:rsid w:val="00203AD1"/>
    <w:rsid w:val="00203B37"/>
    <w:rsid w:val="00203F9D"/>
    <w:rsid w:val="002045F8"/>
    <w:rsid w:val="00204743"/>
    <w:rsid w:val="00204748"/>
    <w:rsid w:val="0020487B"/>
    <w:rsid w:val="002052AD"/>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316F"/>
    <w:rsid w:val="00213ADC"/>
    <w:rsid w:val="00213BE7"/>
    <w:rsid w:val="00213C79"/>
    <w:rsid w:val="002145A9"/>
    <w:rsid w:val="00214A36"/>
    <w:rsid w:val="00214F5D"/>
    <w:rsid w:val="0021509D"/>
    <w:rsid w:val="00215A2B"/>
    <w:rsid w:val="00216218"/>
    <w:rsid w:val="0021664E"/>
    <w:rsid w:val="002169D1"/>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381"/>
    <w:rsid w:val="0022273D"/>
    <w:rsid w:val="0022277E"/>
    <w:rsid w:val="00222FB8"/>
    <w:rsid w:val="0022425C"/>
    <w:rsid w:val="002245A5"/>
    <w:rsid w:val="00224859"/>
    <w:rsid w:val="00224DC1"/>
    <w:rsid w:val="00225A64"/>
    <w:rsid w:val="002261EF"/>
    <w:rsid w:val="00226204"/>
    <w:rsid w:val="00227181"/>
    <w:rsid w:val="002273FA"/>
    <w:rsid w:val="002278BA"/>
    <w:rsid w:val="002309A6"/>
    <w:rsid w:val="00231289"/>
    <w:rsid w:val="00231293"/>
    <w:rsid w:val="00231616"/>
    <w:rsid w:val="002319CA"/>
    <w:rsid w:val="00231A55"/>
    <w:rsid w:val="002326A5"/>
    <w:rsid w:val="00232983"/>
    <w:rsid w:val="002329AE"/>
    <w:rsid w:val="00232A00"/>
    <w:rsid w:val="0023319C"/>
    <w:rsid w:val="002336EC"/>
    <w:rsid w:val="002338A2"/>
    <w:rsid w:val="002339C7"/>
    <w:rsid w:val="00233ACB"/>
    <w:rsid w:val="00233B73"/>
    <w:rsid w:val="00233D56"/>
    <w:rsid w:val="00233E37"/>
    <w:rsid w:val="00233F75"/>
    <w:rsid w:val="0023430B"/>
    <w:rsid w:val="00234AC7"/>
    <w:rsid w:val="00234D22"/>
    <w:rsid w:val="00234FD9"/>
    <w:rsid w:val="00235601"/>
    <w:rsid w:val="00236527"/>
    <w:rsid w:val="00236591"/>
    <w:rsid w:val="0023673D"/>
    <w:rsid w:val="00236B34"/>
    <w:rsid w:val="0023705C"/>
    <w:rsid w:val="0023719E"/>
    <w:rsid w:val="00237A48"/>
    <w:rsid w:val="00237DB8"/>
    <w:rsid w:val="00237DFB"/>
    <w:rsid w:val="00240273"/>
    <w:rsid w:val="00240793"/>
    <w:rsid w:val="002408E8"/>
    <w:rsid w:val="00240A5E"/>
    <w:rsid w:val="00240CEF"/>
    <w:rsid w:val="00241047"/>
    <w:rsid w:val="0024139A"/>
    <w:rsid w:val="00241FEC"/>
    <w:rsid w:val="002422A4"/>
    <w:rsid w:val="00242455"/>
    <w:rsid w:val="002428D8"/>
    <w:rsid w:val="00242B46"/>
    <w:rsid w:val="00243156"/>
    <w:rsid w:val="00243461"/>
    <w:rsid w:val="00243879"/>
    <w:rsid w:val="00243FA8"/>
    <w:rsid w:val="002440C2"/>
    <w:rsid w:val="00244806"/>
    <w:rsid w:val="00244BA9"/>
    <w:rsid w:val="00244F60"/>
    <w:rsid w:val="002451A0"/>
    <w:rsid w:val="0024620E"/>
    <w:rsid w:val="002467C3"/>
    <w:rsid w:val="002469C3"/>
    <w:rsid w:val="002469D0"/>
    <w:rsid w:val="00246CE3"/>
    <w:rsid w:val="00246D60"/>
    <w:rsid w:val="00246E42"/>
    <w:rsid w:val="0024719A"/>
    <w:rsid w:val="0024731D"/>
    <w:rsid w:val="00247343"/>
    <w:rsid w:val="0024740F"/>
    <w:rsid w:val="00247461"/>
    <w:rsid w:val="002476AF"/>
    <w:rsid w:val="002476ED"/>
    <w:rsid w:val="00247CD2"/>
    <w:rsid w:val="002504F8"/>
    <w:rsid w:val="0025071A"/>
    <w:rsid w:val="00250D96"/>
    <w:rsid w:val="00250E73"/>
    <w:rsid w:val="00250FB2"/>
    <w:rsid w:val="0025111D"/>
    <w:rsid w:val="00251235"/>
    <w:rsid w:val="00251327"/>
    <w:rsid w:val="0025138C"/>
    <w:rsid w:val="00252019"/>
    <w:rsid w:val="002527FD"/>
    <w:rsid w:val="00252804"/>
    <w:rsid w:val="00252CC8"/>
    <w:rsid w:val="002532BF"/>
    <w:rsid w:val="00253DBD"/>
    <w:rsid w:val="00254785"/>
    <w:rsid w:val="00255206"/>
    <w:rsid w:val="00255558"/>
    <w:rsid w:val="00255826"/>
    <w:rsid w:val="002559FE"/>
    <w:rsid w:val="002566A3"/>
    <w:rsid w:val="002567DC"/>
    <w:rsid w:val="002573E5"/>
    <w:rsid w:val="0025750F"/>
    <w:rsid w:val="002575A0"/>
    <w:rsid w:val="002577E7"/>
    <w:rsid w:val="00257E75"/>
    <w:rsid w:val="00257FFD"/>
    <w:rsid w:val="0026006C"/>
    <w:rsid w:val="00260B55"/>
    <w:rsid w:val="002616FC"/>
    <w:rsid w:val="00261C1C"/>
    <w:rsid w:val="00261ED4"/>
    <w:rsid w:val="00261FDD"/>
    <w:rsid w:val="00262093"/>
    <w:rsid w:val="0026294C"/>
    <w:rsid w:val="00262A69"/>
    <w:rsid w:val="00262F59"/>
    <w:rsid w:val="00263118"/>
    <w:rsid w:val="00263714"/>
    <w:rsid w:val="00263E4A"/>
    <w:rsid w:val="00264547"/>
    <w:rsid w:val="00264B6E"/>
    <w:rsid w:val="00264E59"/>
    <w:rsid w:val="0026528A"/>
    <w:rsid w:val="002652A9"/>
    <w:rsid w:val="00265430"/>
    <w:rsid w:val="00265647"/>
    <w:rsid w:val="0026573F"/>
    <w:rsid w:val="0026586E"/>
    <w:rsid w:val="00265B63"/>
    <w:rsid w:val="00265E4F"/>
    <w:rsid w:val="00266738"/>
    <w:rsid w:val="00266AFE"/>
    <w:rsid w:val="00266BE2"/>
    <w:rsid w:val="00266C67"/>
    <w:rsid w:val="00266D66"/>
    <w:rsid w:val="002672BA"/>
    <w:rsid w:val="00270180"/>
    <w:rsid w:val="00270479"/>
    <w:rsid w:val="00270537"/>
    <w:rsid w:val="002706B2"/>
    <w:rsid w:val="002709EE"/>
    <w:rsid w:val="00271187"/>
    <w:rsid w:val="00271412"/>
    <w:rsid w:val="00271A70"/>
    <w:rsid w:val="00271B32"/>
    <w:rsid w:val="00271C89"/>
    <w:rsid w:val="00271E3D"/>
    <w:rsid w:val="00272074"/>
    <w:rsid w:val="00272136"/>
    <w:rsid w:val="0027223A"/>
    <w:rsid w:val="00272458"/>
    <w:rsid w:val="00272C99"/>
    <w:rsid w:val="002736B7"/>
    <w:rsid w:val="00273B01"/>
    <w:rsid w:val="00273B1C"/>
    <w:rsid w:val="002742D3"/>
    <w:rsid w:val="002747D8"/>
    <w:rsid w:val="00274BC1"/>
    <w:rsid w:val="00274C8F"/>
    <w:rsid w:val="002752CC"/>
    <w:rsid w:val="0027535D"/>
    <w:rsid w:val="002759F5"/>
    <w:rsid w:val="00275D09"/>
    <w:rsid w:val="00275EAF"/>
    <w:rsid w:val="002761DD"/>
    <w:rsid w:val="00276B9C"/>
    <w:rsid w:val="00276F33"/>
    <w:rsid w:val="002778EF"/>
    <w:rsid w:val="00277CDD"/>
    <w:rsid w:val="002800BB"/>
    <w:rsid w:val="002801C1"/>
    <w:rsid w:val="00280877"/>
    <w:rsid w:val="00280955"/>
    <w:rsid w:val="00280D49"/>
    <w:rsid w:val="00280F5E"/>
    <w:rsid w:val="00281405"/>
    <w:rsid w:val="00282705"/>
    <w:rsid w:val="00282861"/>
    <w:rsid w:val="002828BD"/>
    <w:rsid w:val="00282A62"/>
    <w:rsid w:val="002830BF"/>
    <w:rsid w:val="00283611"/>
    <w:rsid w:val="002837B4"/>
    <w:rsid w:val="00283878"/>
    <w:rsid w:val="00283CDD"/>
    <w:rsid w:val="00283CF8"/>
    <w:rsid w:val="00283DFE"/>
    <w:rsid w:val="00283E24"/>
    <w:rsid w:val="00284213"/>
    <w:rsid w:val="0028441D"/>
    <w:rsid w:val="00285AD1"/>
    <w:rsid w:val="00285EE4"/>
    <w:rsid w:val="002866A3"/>
    <w:rsid w:val="00287696"/>
    <w:rsid w:val="00287925"/>
    <w:rsid w:val="00287A7B"/>
    <w:rsid w:val="00287BD3"/>
    <w:rsid w:val="00290E65"/>
    <w:rsid w:val="0029146C"/>
    <w:rsid w:val="00291C19"/>
    <w:rsid w:val="00292388"/>
    <w:rsid w:val="00292788"/>
    <w:rsid w:val="0029321A"/>
    <w:rsid w:val="00293348"/>
    <w:rsid w:val="002938C0"/>
    <w:rsid w:val="00293C27"/>
    <w:rsid w:val="00293E9E"/>
    <w:rsid w:val="00293F6A"/>
    <w:rsid w:val="002942DB"/>
    <w:rsid w:val="00294B77"/>
    <w:rsid w:val="00294EE9"/>
    <w:rsid w:val="002952BD"/>
    <w:rsid w:val="00295931"/>
    <w:rsid w:val="00295C99"/>
    <w:rsid w:val="00295D13"/>
    <w:rsid w:val="00295D16"/>
    <w:rsid w:val="002963A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CD3"/>
    <w:rsid w:val="002A2D72"/>
    <w:rsid w:val="002A2F8E"/>
    <w:rsid w:val="002A308B"/>
    <w:rsid w:val="002A3A19"/>
    <w:rsid w:val="002A3EA5"/>
    <w:rsid w:val="002A40F9"/>
    <w:rsid w:val="002A43E6"/>
    <w:rsid w:val="002A45C9"/>
    <w:rsid w:val="002A4839"/>
    <w:rsid w:val="002A4D04"/>
    <w:rsid w:val="002A4DF9"/>
    <w:rsid w:val="002A5164"/>
    <w:rsid w:val="002A5D23"/>
    <w:rsid w:val="002A63FE"/>
    <w:rsid w:val="002A650B"/>
    <w:rsid w:val="002A689D"/>
    <w:rsid w:val="002A6CD2"/>
    <w:rsid w:val="002A72C2"/>
    <w:rsid w:val="002A7496"/>
    <w:rsid w:val="002A76AE"/>
    <w:rsid w:val="002A7893"/>
    <w:rsid w:val="002A7DC3"/>
    <w:rsid w:val="002B07E7"/>
    <w:rsid w:val="002B0C04"/>
    <w:rsid w:val="002B0C88"/>
    <w:rsid w:val="002B0E45"/>
    <w:rsid w:val="002B1CBA"/>
    <w:rsid w:val="002B2039"/>
    <w:rsid w:val="002B28C7"/>
    <w:rsid w:val="002B2952"/>
    <w:rsid w:val="002B2BDC"/>
    <w:rsid w:val="002B391A"/>
    <w:rsid w:val="002B3AC3"/>
    <w:rsid w:val="002B3EA5"/>
    <w:rsid w:val="002B4020"/>
    <w:rsid w:val="002B44A9"/>
    <w:rsid w:val="002B4D3B"/>
    <w:rsid w:val="002B4E03"/>
    <w:rsid w:val="002B587B"/>
    <w:rsid w:val="002B58D4"/>
    <w:rsid w:val="002B5E17"/>
    <w:rsid w:val="002B643A"/>
    <w:rsid w:val="002B6619"/>
    <w:rsid w:val="002B6755"/>
    <w:rsid w:val="002B679E"/>
    <w:rsid w:val="002B6824"/>
    <w:rsid w:val="002B6AD2"/>
    <w:rsid w:val="002B6DDA"/>
    <w:rsid w:val="002B7075"/>
    <w:rsid w:val="002B741F"/>
    <w:rsid w:val="002B79BF"/>
    <w:rsid w:val="002B7D0C"/>
    <w:rsid w:val="002C071F"/>
    <w:rsid w:val="002C097F"/>
    <w:rsid w:val="002C0A3C"/>
    <w:rsid w:val="002C0F38"/>
    <w:rsid w:val="002C11F9"/>
    <w:rsid w:val="002C1530"/>
    <w:rsid w:val="002C175D"/>
    <w:rsid w:val="002C1CF6"/>
    <w:rsid w:val="002C20DF"/>
    <w:rsid w:val="002C22D6"/>
    <w:rsid w:val="002C280C"/>
    <w:rsid w:val="002C3245"/>
    <w:rsid w:val="002C3615"/>
    <w:rsid w:val="002C3B71"/>
    <w:rsid w:val="002C4414"/>
    <w:rsid w:val="002C461B"/>
    <w:rsid w:val="002C483A"/>
    <w:rsid w:val="002C4AB2"/>
    <w:rsid w:val="002C4D34"/>
    <w:rsid w:val="002C5116"/>
    <w:rsid w:val="002C5CDE"/>
    <w:rsid w:val="002C5F9C"/>
    <w:rsid w:val="002C62EF"/>
    <w:rsid w:val="002C6328"/>
    <w:rsid w:val="002C6376"/>
    <w:rsid w:val="002C63C7"/>
    <w:rsid w:val="002C66A1"/>
    <w:rsid w:val="002C676F"/>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1F6"/>
    <w:rsid w:val="002D397A"/>
    <w:rsid w:val="002D3CB1"/>
    <w:rsid w:val="002D4AFF"/>
    <w:rsid w:val="002D4C26"/>
    <w:rsid w:val="002D4E47"/>
    <w:rsid w:val="002D528A"/>
    <w:rsid w:val="002D5498"/>
    <w:rsid w:val="002D551C"/>
    <w:rsid w:val="002D575A"/>
    <w:rsid w:val="002D5845"/>
    <w:rsid w:val="002D62A1"/>
    <w:rsid w:val="002D6649"/>
    <w:rsid w:val="002D680C"/>
    <w:rsid w:val="002D6FD5"/>
    <w:rsid w:val="002D7583"/>
    <w:rsid w:val="002D75C3"/>
    <w:rsid w:val="002D7754"/>
    <w:rsid w:val="002D7843"/>
    <w:rsid w:val="002D7942"/>
    <w:rsid w:val="002D7EBA"/>
    <w:rsid w:val="002E0148"/>
    <w:rsid w:val="002E05D2"/>
    <w:rsid w:val="002E07CA"/>
    <w:rsid w:val="002E0928"/>
    <w:rsid w:val="002E0E8C"/>
    <w:rsid w:val="002E1565"/>
    <w:rsid w:val="002E1877"/>
    <w:rsid w:val="002E18D4"/>
    <w:rsid w:val="002E1E80"/>
    <w:rsid w:val="002E201D"/>
    <w:rsid w:val="002E3E57"/>
    <w:rsid w:val="002E464B"/>
    <w:rsid w:val="002E4B08"/>
    <w:rsid w:val="002E5116"/>
    <w:rsid w:val="002E525C"/>
    <w:rsid w:val="002E5825"/>
    <w:rsid w:val="002E58DD"/>
    <w:rsid w:val="002E5DDA"/>
    <w:rsid w:val="002E68ED"/>
    <w:rsid w:val="002E68F1"/>
    <w:rsid w:val="002E6E13"/>
    <w:rsid w:val="002E715B"/>
    <w:rsid w:val="002E71C5"/>
    <w:rsid w:val="002E74C7"/>
    <w:rsid w:val="002E7F28"/>
    <w:rsid w:val="002F0167"/>
    <w:rsid w:val="002F0C91"/>
    <w:rsid w:val="002F19C8"/>
    <w:rsid w:val="002F1F93"/>
    <w:rsid w:val="002F27E1"/>
    <w:rsid w:val="002F27ED"/>
    <w:rsid w:val="002F28BA"/>
    <w:rsid w:val="002F2BA5"/>
    <w:rsid w:val="002F2FF6"/>
    <w:rsid w:val="002F3497"/>
    <w:rsid w:val="002F386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0C81"/>
    <w:rsid w:val="003013FF"/>
    <w:rsid w:val="003015DE"/>
    <w:rsid w:val="00301674"/>
    <w:rsid w:val="00302A30"/>
    <w:rsid w:val="003039D6"/>
    <w:rsid w:val="0030454A"/>
    <w:rsid w:val="003049A8"/>
    <w:rsid w:val="00304A93"/>
    <w:rsid w:val="00305157"/>
    <w:rsid w:val="0030528D"/>
    <w:rsid w:val="003059FE"/>
    <w:rsid w:val="00306DBD"/>
    <w:rsid w:val="00307073"/>
    <w:rsid w:val="00307361"/>
    <w:rsid w:val="003109C5"/>
    <w:rsid w:val="00311424"/>
    <w:rsid w:val="00311527"/>
    <w:rsid w:val="003116D2"/>
    <w:rsid w:val="003124B1"/>
    <w:rsid w:val="003128CD"/>
    <w:rsid w:val="00312DD1"/>
    <w:rsid w:val="0031314C"/>
    <w:rsid w:val="0031330A"/>
    <w:rsid w:val="00313A32"/>
    <w:rsid w:val="00313E5B"/>
    <w:rsid w:val="00313E85"/>
    <w:rsid w:val="003141D6"/>
    <w:rsid w:val="00314314"/>
    <w:rsid w:val="0031462E"/>
    <w:rsid w:val="00314C0B"/>
    <w:rsid w:val="0031582B"/>
    <w:rsid w:val="003159B2"/>
    <w:rsid w:val="00315B19"/>
    <w:rsid w:val="00315C06"/>
    <w:rsid w:val="003163D4"/>
    <w:rsid w:val="003170B6"/>
    <w:rsid w:val="003171EF"/>
    <w:rsid w:val="00317346"/>
    <w:rsid w:val="003178C3"/>
    <w:rsid w:val="00317F2B"/>
    <w:rsid w:val="00317FE5"/>
    <w:rsid w:val="003202F6"/>
    <w:rsid w:val="00320448"/>
    <w:rsid w:val="0032099D"/>
    <w:rsid w:val="00320B7E"/>
    <w:rsid w:val="00320CCF"/>
    <w:rsid w:val="00320FA9"/>
    <w:rsid w:val="003216F1"/>
    <w:rsid w:val="00321E57"/>
    <w:rsid w:val="00321F29"/>
    <w:rsid w:val="003220D7"/>
    <w:rsid w:val="0032290E"/>
    <w:rsid w:val="00322A32"/>
    <w:rsid w:val="00322E0D"/>
    <w:rsid w:val="00323105"/>
    <w:rsid w:val="003234F4"/>
    <w:rsid w:val="00323FB5"/>
    <w:rsid w:val="0032432B"/>
    <w:rsid w:val="00324A6D"/>
    <w:rsid w:val="00324D33"/>
    <w:rsid w:val="00325338"/>
    <w:rsid w:val="00325DDE"/>
    <w:rsid w:val="00326451"/>
    <w:rsid w:val="003266B1"/>
    <w:rsid w:val="0032697C"/>
    <w:rsid w:val="00326D59"/>
    <w:rsid w:val="00327A36"/>
    <w:rsid w:val="00327BB8"/>
    <w:rsid w:val="00327BB9"/>
    <w:rsid w:val="00327F25"/>
    <w:rsid w:val="003302E0"/>
    <w:rsid w:val="00330317"/>
    <w:rsid w:val="00330838"/>
    <w:rsid w:val="00330D2D"/>
    <w:rsid w:val="003310C0"/>
    <w:rsid w:val="003311EF"/>
    <w:rsid w:val="003313A3"/>
    <w:rsid w:val="0033141A"/>
    <w:rsid w:val="00331B85"/>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C46"/>
    <w:rsid w:val="00341206"/>
    <w:rsid w:val="0034135B"/>
    <w:rsid w:val="00341ACF"/>
    <w:rsid w:val="00341ADF"/>
    <w:rsid w:val="00342C44"/>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A44"/>
    <w:rsid w:val="00347ECD"/>
    <w:rsid w:val="00347F80"/>
    <w:rsid w:val="0035010B"/>
    <w:rsid w:val="00350137"/>
    <w:rsid w:val="003509D3"/>
    <w:rsid w:val="00350DEC"/>
    <w:rsid w:val="00350FAC"/>
    <w:rsid w:val="00351000"/>
    <w:rsid w:val="00351133"/>
    <w:rsid w:val="003511A8"/>
    <w:rsid w:val="00351A81"/>
    <w:rsid w:val="00351BC0"/>
    <w:rsid w:val="00351DDE"/>
    <w:rsid w:val="00351E96"/>
    <w:rsid w:val="003525D8"/>
    <w:rsid w:val="003528A2"/>
    <w:rsid w:val="00352A11"/>
    <w:rsid w:val="00352A52"/>
    <w:rsid w:val="0035319A"/>
    <w:rsid w:val="003535FC"/>
    <w:rsid w:val="00353F56"/>
    <w:rsid w:val="003542F8"/>
    <w:rsid w:val="003543F2"/>
    <w:rsid w:val="00354BCA"/>
    <w:rsid w:val="00355385"/>
    <w:rsid w:val="00355523"/>
    <w:rsid w:val="00355771"/>
    <w:rsid w:val="00355959"/>
    <w:rsid w:val="00356D7A"/>
    <w:rsid w:val="003573DA"/>
    <w:rsid w:val="00357A0D"/>
    <w:rsid w:val="00360236"/>
    <w:rsid w:val="003604A3"/>
    <w:rsid w:val="00360815"/>
    <w:rsid w:val="00360883"/>
    <w:rsid w:val="00360A56"/>
    <w:rsid w:val="00360CFC"/>
    <w:rsid w:val="00360E71"/>
    <w:rsid w:val="00361066"/>
    <w:rsid w:val="00361C77"/>
    <w:rsid w:val="003620AA"/>
    <w:rsid w:val="0036282A"/>
    <w:rsid w:val="0036297B"/>
    <w:rsid w:val="00362BD4"/>
    <w:rsid w:val="00363817"/>
    <w:rsid w:val="00363C39"/>
    <w:rsid w:val="00364091"/>
    <w:rsid w:val="0036445B"/>
    <w:rsid w:val="0036469F"/>
    <w:rsid w:val="00364D64"/>
    <w:rsid w:val="0036527D"/>
    <w:rsid w:val="00365F15"/>
    <w:rsid w:val="003660A1"/>
    <w:rsid w:val="00366132"/>
    <w:rsid w:val="0036627D"/>
    <w:rsid w:val="003669A5"/>
    <w:rsid w:val="00366E18"/>
    <w:rsid w:val="003671CB"/>
    <w:rsid w:val="0036737D"/>
    <w:rsid w:val="00367A24"/>
    <w:rsid w:val="00367A60"/>
    <w:rsid w:val="00367E3B"/>
    <w:rsid w:val="00367FFE"/>
    <w:rsid w:val="0037011B"/>
    <w:rsid w:val="003709E3"/>
    <w:rsid w:val="00370AED"/>
    <w:rsid w:val="00370BA0"/>
    <w:rsid w:val="00371057"/>
    <w:rsid w:val="00371439"/>
    <w:rsid w:val="00372076"/>
    <w:rsid w:val="00372959"/>
    <w:rsid w:val="00372CFD"/>
    <w:rsid w:val="003732E7"/>
    <w:rsid w:val="003733B1"/>
    <w:rsid w:val="003735D1"/>
    <w:rsid w:val="00373A6B"/>
    <w:rsid w:val="00373ECC"/>
    <w:rsid w:val="00374199"/>
    <w:rsid w:val="003746E3"/>
    <w:rsid w:val="003748EB"/>
    <w:rsid w:val="003749AB"/>
    <w:rsid w:val="00374E21"/>
    <w:rsid w:val="0037563A"/>
    <w:rsid w:val="0037578D"/>
    <w:rsid w:val="003760FE"/>
    <w:rsid w:val="00376886"/>
    <w:rsid w:val="00376BBA"/>
    <w:rsid w:val="00376CC1"/>
    <w:rsid w:val="00377032"/>
    <w:rsid w:val="00377F1D"/>
    <w:rsid w:val="0038212F"/>
    <w:rsid w:val="00382272"/>
    <w:rsid w:val="0038257E"/>
    <w:rsid w:val="003826AD"/>
    <w:rsid w:val="00382903"/>
    <w:rsid w:val="00382929"/>
    <w:rsid w:val="00383674"/>
    <w:rsid w:val="003837D5"/>
    <w:rsid w:val="0038440B"/>
    <w:rsid w:val="0038493E"/>
    <w:rsid w:val="00384C72"/>
    <w:rsid w:val="00384C88"/>
    <w:rsid w:val="00384E80"/>
    <w:rsid w:val="00385289"/>
    <w:rsid w:val="00385800"/>
    <w:rsid w:val="00385B6E"/>
    <w:rsid w:val="00385C6D"/>
    <w:rsid w:val="00385EF6"/>
    <w:rsid w:val="00386523"/>
    <w:rsid w:val="00386535"/>
    <w:rsid w:val="0038676C"/>
    <w:rsid w:val="00386E4C"/>
    <w:rsid w:val="00386FC2"/>
    <w:rsid w:val="003874E4"/>
    <w:rsid w:val="003879D3"/>
    <w:rsid w:val="00387EE6"/>
    <w:rsid w:val="00390047"/>
    <w:rsid w:val="00390ED7"/>
    <w:rsid w:val="003910FA"/>
    <w:rsid w:val="003911B1"/>
    <w:rsid w:val="003912D2"/>
    <w:rsid w:val="00391DE6"/>
    <w:rsid w:val="003923F7"/>
    <w:rsid w:val="0039303E"/>
    <w:rsid w:val="00393287"/>
    <w:rsid w:val="00393A43"/>
    <w:rsid w:val="00394355"/>
    <w:rsid w:val="003952F6"/>
    <w:rsid w:val="00395365"/>
    <w:rsid w:val="003958DF"/>
    <w:rsid w:val="00395C28"/>
    <w:rsid w:val="00396054"/>
    <w:rsid w:val="00396125"/>
    <w:rsid w:val="00396134"/>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785"/>
    <w:rsid w:val="003A4890"/>
    <w:rsid w:val="003A4980"/>
    <w:rsid w:val="003A4C79"/>
    <w:rsid w:val="003A5296"/>
    <w:rsid w:val="003A529F"/>
    <w:rsid w:val="003A568F"/>
    <w:rsid w:val="003A5D32"/>
    <w:rsid w:val="003A67E4"/>
    <w:rsid w:val="003A6CA0"/>
    <w:rsid w:val="003A6FC7"/>
    <w:rsid w:val="003A78B9"/>
    <w:rsid w:val="003B04C8"/>
    <w:rsid w:val="003B08FA"/>
    <w:rsid w:val="003B0D87"/>
    <w:rsid w:val="003B0D88"/>
    <w:rsid w:val="003B10D6"/>
    <w:rsid w:val="003B112C"/>
    <w:rsid w:val="003B112F"/>
    <w:rsid w:val="003B11BA"/>
    <w:rsid w:val="003B12A6"/>
    <w:rsid w:val="003B149B"/>
    <w:rsid w:val="003B1735"/>
    <w:rsid w:val="003B1EC0"/>
    <w:rsid w:val="003B207F"/>
    <w:rsid w:val="003B2193"/>
    <w:rsid w:val="003B2E15"/>
    <w:rsid w:val="003B3411"/>
    <w:rsid w:val="003B355F"/>
    <w:rsid w:val="003B384D"/>
    <w:rsid w:val="003B3988"/>
    <w:rsid w:val="003B39D2"/>
    <w:rsid w:val="003B3CA1"/>
    <w:rsid w:val="003B42B4"/>
    <w:rsid w:val="003B430D"/>
    <w:rsid w:val="003B455D"/>
    <w:rsid w:val="003B498F"/>
    <w:rsid w:val="003B4BAE"/>
    <w:rsid w:val="003B4BD5"/>
    <w:rsid w:val="003B4D97"/>
    <w:rsid w:val="003B4DC5"/>
    <w:rsid w:val="003B4E34"/>
    <w:rsid w:val="003B4E78"/>
    <w:rsid w:val="003B51C3"/>
    <w:rsid w:val="003B5802"/>
    <w:rsid w:val="003B5A9D"/>
    <w:rsid w:val="003B5C5A"/>
    <w:rsid w:val="003B6873"/>
    <w:rsid w:val="003B6D58"/>
    <w:rsid w:val="003B6E3C"/>
    <w:rsid w:val="003B7C09"/>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5D0"/>
    <w:rsid w:val="003C570F"/>
    <w:rsid w:val="003C5A99"/>
    <w:rsid w:val="003C612C"/>
    <w:rsid w:val="003C64C9"/>
    <w:rsid w:val="003C64DF"/>
    <w:rsid w:val="003C6A8E"/>
    <w:rsid w:val="003C6F70"/>
    <w:rsid w:val="003C70CA"/>
    <w:rsid w:val="003C714D"/>
    <w:rsid w:val="003C723D"/>
    <w:rsid w:val="003C7692"/>
    <w:rsid w:val="003C78DE"/>
    <w:rsid w:val="003C7A84"/>
    <w:rsid w:val="003C7FF8"/>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A07"/>
    <w:rsid w:val="003D3B61"/>
    <w:rsid w:val="003D3CA1"/>
    <w:rsid w:val="003D4341"/>
    <w:rsid w:val="003D43BB"/>
    <w:rsid w:val="003D451D"/>
    <w:rsid w:val="003D4933"/>
    <w:rsid w:val="003D4D36"/>
    <w:rsid w:val="003D56BE"/>
    <w:rsid w:val="003D5AA6"/>
    <w:rsid w:val="003D5C81"/>
    <w:rsid w:val="003D603F"/>
    <w:rsid w:val="003D661C"/>
    <w:rsid w:val="003D6932"/>
    <w:rsid w:val="003D7218"/>
    <w:rsid w:val="003D7384"/>
    <w:rsid w:val="003D7662"/>
    <w:rsid w:val="003D77A7"/>
    <w:rsid w:val="003D79A2"/>
    <w:rsid w:val="003D7C86"/>
    <w:rsid w:val="003D7FDB"/>
    <w:rsid w:val="003E0266"/>
    <w:rsid w:val="003E0773"/>
    <w:rsid w:val="003E10DD"/>
    <w:rsid w:val="003E26C8"/>
    <w:rsid w:val="003E2716"/>
    <w:rsid w:val="003E2F26"/>
    <w:rsid w:val="003E2F7C"/>
    <w:rsid w:val="003E2FAA"/>
    <w:rsid w:val="003E3056"/>
    <w:rsid w:val="003E33DC"/>
    <w:rsid w:val="003E33F1"/>
    <w:rsid w:val="003E34BC"/>
    <w:rsid w:val="003E376B"/>
    <w:rsid w:val="003E3D14"/>
    <w:rsid w:val="003E3FBC"/>
    <w:rsid w:val="003E4275"/>
    <w:rsid w:val="003E487C"/>
    <w:rsid w:val="003E4B4B"/>
    <w:rsid w:val="003E50CE"/>
    <w:rsid w:val="003E5272"/>
    <w:rsid w:val="003E52FB"/>
    <w:rsid w:val="003E547C"/>
    <w:rsid w:val="003E56D0"/>
    <w:rsid w:val="003E59CB"/>
    <w:rsid w:val="003E5DE7"/>
    <w:rsid w:val="003E5FA0"/>
    <w:rsid w:val="003E6763"/>
    <w:rsid w:val="003E6917"/>
    <w:rsid w:val="003E7B15"/>
    <w:rsid w:val="003E7E3B"/>
    <w:rsid w:val="003F009B"/>
    <w:rsid w:val="003F071D"/>
    <w:rsid w:val="003F0A68"/>
    <w:rsid w:val="003F0C71"/>
    <w:rsid w:val="003F1048"/>
    <w:rsid w:val="003F1770"/>
    <w:rsid w:val="003F28D6"/>
    <w:rsid w:val="003F2922"/>
    <w:rsid w:val="003F2A23"/>
    <w:rsid w:val="003F2DFB"/>
    <w:rsid w:val="003F333A"/>
    <w:rsid w:val="003F3A60"/>
    <w:rsid w:val="003F3E14"/>
    <w:rsid w:val="003F3F23"/>
    <w:rsid w:val="003F4342"/>
    <w:rsid w:val="003F43BF"/>
    <w:rsid w:val="003F4522"/>
    <w:rsid w:val="003F511E"/>
    <w:rsid w:val="003F55B9"/>
    <w:rsid w:val="003F57FE"/>
    <w:rsid w:val="003F58A9"/>
    <w:rsid w:val="003F59B8"/>
    <w:rsid w:val="003F5AD1"/>
    <w:rsid w:val="003F5C70"/>
    <w:rsid w:val="003F5DAC"/>
    <w:rsid w:val="003F5F6F"/>
    <w:rsid w:val="003F6090"/>
    <w:rsid w:val="003F615A"/>
    <w:rsid w:val="003F6A90"/>
    <w:rsid w:val="003F6B3D"/>
    <w:rsid w:val="003F704A"/>
    <w:rsid w:val="003F7170"/>
    <w:rsid w:val="003F7670"/>
    <w:rsid w:val="003F7707"/>
    <w:rsid w:val="00400064"/>
    <w:rsid w:val="0040010D"/>
    <w:rsid w:val="004006AB"/>
    <w:rsid w:val="00400754"/>
    <w:rsid w:val="0040086D"/>
    <w:rsid w:val="00400C91"/>
    <w:rsid w:val="00400DC0"/>
    <w:rsid w:val="00401506"/>
    <w:rsid w:val="0040160B"/>
    <w:rsid w:val="0040176C"/>
    <w:rsid w:val="00401D7B"/>
    <w:rsid w:val="004028AE"/>
    <w:rsid w:val="004029A4"/>
    <w:rsid w:val="00402FF7"/>
    <w:rsid w:val="00403674"/>
    <w:rsid w:val="0040424B"/>
    <w:rsid w:val="0040459A"/>
    <w:rsid w:val="004045C0"/>
    <w:rsid w:val="00405144"/>
    <w:rsid w:val="004056A5"/>
    <w:rsid w:val="00405E41"/>
    <w:rsid w:val="00406339"/>
    <w:rsid w:val="004063CE"/>
    <w:rsid w:val="0040643D"/>
    <w:rsid w:val="00406833"/>
    <w:rsid w:val="004068F2"/>
    <w:rsid w:val="00406AA8"/>
    <w:rsid w:val="00406AC1"/>
    <w:rsid w:val="00406B22"/>
    <w:rsid w:val="00406C4C"/>
    <w:rsid w:val="00407032"/>
    <w:rsid w:val="004078D1"/>
    <w:rsid w:val="00410040"/>
    <w:rsid w:val="00410E0A"/>
    <w:rsid w:val="00411104"/>
    <w:rsid w:val="0041139E"/>
    <w:rsid w:val="00411B35"/>
    <w:rsid w:val="00411B89"/>
    <w:rsid w:val="00412190"/>
    <w:rsid w:val="004132C3"/>
    <w:rsid w:val="00413B0A"/>
    <w:rsid w:val="00413CEF"/>
    <w:rsid w:val="00414065"/>
    <w:rsid w:val="0041411F"/>
    <w:rsid w:val="00414444"/>
    <w:rsid w:val="00414C47"/>
    <w:rsid w:val="00414C84"/>
    <w:rsid w:val="00414F18"/>
    <w:rsid w:val="00415111"/>
    <w:rsid w:val="004151C9"/>
    <w:rsid w:val="00415250"/>
    <w:rsid w:val="00415E52"/>
    <w:rsid w:val="00415EFF"/>
    <w:rsid w:val="0041608F"/>
    <w:rsid w:val="0041633D"/>
    <w:rsid w:val="00416407"/>
    <w:rsid w:val="0041652F"/>
    <w:rsid w:val="00416541"/>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4552"/>
    <w:rsid w:val="00425149"/>
    <w:rsid w:val="0042524C"/>
    <w:rsid w:val="00425448"/>
    <w:rsid w:val="004254A9"/>
    <w:rsid w:val="00425982"/>
    <w:rsid w:val="00425A2B"/>
    <w:rsid w:val="00425E5D"/>
    <w:rsid w:val="00425F49"/>
    <w:rsid w:val="00425F5F"/>
    <w:rsid w:val="004260A7"/>
    <w:rsid w:val="0042612C"/>
    <w:rsid w:val="00426135"/>
    <w:rsid w:val="004263E8"/>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216F"/>
    <w:rsid w:val="0043247C"/>
    <w:rsid w:val="004324D5"/>
    <w:rsid w:val="00433345"/>
    <w:rsid w:val="00433CD0"/>
    <w:rsid w:val="00433D29"/>
    <w:rsid w:val="00434CA7"/>
    <w:rsid w:val="00434D16"/>
    <w:rsid w:val="00434E3C"/>
    <w:rsid w:val="0043507B"/>
    <w:rsid w:val="0043564C"/>
    <w:rsid w:val="00435B95"/>
    <w:rsid w:val="00435BDC"/>
    <w:rsid w:val="00435D03"/>
    <w:rsid w:val="00435DCA"/>
    <w:rsid w:val="00436214"/>
    <w:rsid w:val="004368E3"/>
    <w:rsid w:val="0043691D"/>
    <w:rsid w:val="00436A22"/>
    <w:rsid w:val="00436AD1"/>
    <w:rsid w:val="00436B6F"/>
    <w:rsid w:val="00436F5F"/>
    <w:rsid w:val="00437DEB"/>
    <w:rsid w:val="00440259"/>
    <w:rsid w:val="004404A9"/>
    <w:rsid w:val="00440762"/>
    <w:rsid w:val="004408E5"/>
    <w:rsid w:val="00440B22"/>
    <w:rsid w:val="004414DE"/>
    <w:rsid w:val="00441F96"/>
    <w:rsid w:val="00442EB0"/>
    <w:rsid w:val="00443238"/>
    <w:rsid w:val="0044339E"/>
    <w:rsid w:val="00443916"/>
    <w:rsid w:val="0044411E"/>
    <w:rsid w:val="00444121"/>
    <w:rsid w:val="0044440C"/>
    <w:rsid w:val="00444578"/>
    <w:rsid w:val="00444647"/>
    <w:rsid w:val="00444B78"/>
    <w:rsid w:val="00444C7A"/>
    <w:rsid w:val="00444F94"/>
    <w:rsid w:val="00445134"/>
    <w:rsid w:val="00445589"/>
    <w:rsid w:val="00445AB9"/>
    <w:rsid w:val="00445C10"/>
    <w:rsid w:val="00445F49"/>
    <w:rsid w:val="00446A2D"/>
    <w:rsid w:val="00446A53"/>
    <w:rsid w:val="00447476"/>
    <w:rsid w:val="00447EE9"/>
    <w:rsid w:val="004505A3"/>
    <w:rsid w:val="004509BF"/>
    <w:rsid w:val="00450A40"/>
    <w:rsid w:val="004510BB"/>
    <w:rsid w:val="004514D1"/>
    <w:rsid w:val="004516E7"/>
    <w:rsid w:val="00451EA5"/>
    <w:rsid w:val="00452007"/>
    <w:rsid w:val="0045200E"/>
    <w:rsid w:val="00452FC8"/>
    <w:rsid w:val="004530A2"/>
    <w:rsid w:val="00453179"/>
    <w:rsid w:val="004536A3"/>
    <w:rsid w:val="004536CE"/>
    <w:rsid w:val="0045424E"/>
    <w:rsid w:val="004542A3"/>
    <w:rsid w:val="0045433D"/>
    <w:rsid w:val="0045452C"/>
    <w:rsid w:val="0045458E"/>
    <w:rsid w:val="00454653"/>
    <w:rsid w:val="004547B4"/>
    <w:rsid w:val="00454EDB"/>
    <w:rsid w:val="0045541E"/>
    <w:rsid w:val="00455A28"/>
    <w:rsid w:val="00456879"/>
    <w:rsid w:val="00456935"/>
    <w:rsid w:val="00456A64"/>
    <w:rsid w:val="00456BFD"/>
    <w:rsid w:val="00456DC4"/>
    <w:rsid w:val="00456E47"/>
    <w:rsid w:val="0045722C"/>
    <w:rsid w:val="00457646"/>
    <w:rsid w:val="00457656"/>
    <w:rsid w:val="00457C6A"/>
    <w:rsid w:val="00457F1D"/>
    <w:rsid w:val="004600CC"/>
    <w:rsid w:val="00460382"/>
    <w:rsid w:val="004604D4"/>
    <w:rsid w:val="00460552"/>
    <w:rsid w:val="004606EF"/>
    <w:rsid w:val="00460A82"/>
    <w:rsid w:val="00460BB0"/>
    <w:rsid w:val="0046136F"/>
    <w:rsid w:val="00461908"/>
    <w:rsid w:val="00461F8D"/>
    <w:rsid w:val="0046264A"/>
    <w:rsid w:val="0046269B"/>
    <w:rsid w:val="004626F0"/>
    <w:rsid w:val="0046270A"/>
    <w:rsid w:val="0046295D"/>
    <w:rsid w:val="00462B33"/>
    <w:rsid w:val="00462B80"/>
    <w:rsid w:val="00463988"/>
    <w:rsid w:val="00463A6E"/>
    <w:rsid w:val="00463AEE"/>
    <w:rsid w:val="00463C54"/>
    <w:rsid w:val="0046401D"/>
    <w:rsid w:val="00464FE6"/>
    <w:rsid w:val="004650AB"/>
    <w:rsid w:val="0046519F"/>
    <w:rsid w:val="004657A3"/>
    <w:rsid w:val="004657D9"/>
    <w:rsid w:val="00465989"/>
    <w:rsid w:val="00465A8F"/>
    <w:rsid w:val="00466142"/>
    <w:rsid w:val="00466422"/>
    <w:rsid w:val="004665DB"/>
    <w:rsid w:val="00466929"/>
    <w:rsid w:val="0046694E"/>
    <w:rsid w:val="004669EE"/>
    <w:rsid w:val="00466AA5"/>
    <w:rsid w:val="00466D15"/>
    <w:rsid w:val="00466E4D"/>
    <w:rsid w:val="00466F07"/>
    <w:rsid w:val="00466F7C"/>
    <w:rsid w:val="00467A4D"/>
    <w:rsid w:val="00467AEE"/>
    <w:rsid w:val="00467BB2"/>
    <w:rsid w:val="00467CAC"/>
    <w:rsid w:val="00467E71"/>
    <w:rsid w:val="00467EEC"/>
    <w:rsid w:val="0047067B"/>
    <w:rsid w:val="004707B3"/>
    <w:rsid w:val="0047092C"/>
    <w:rsid w:val="00470FB4"/>
    <w:rsid w:val="00470FC3"/>
    <w:rsid w:val="004710B5"/>
    <w:rsid w:val="00471235"/>
    <w:rsid w:val="004715FE"/>
    <w:rsid w:val="00471967"/>
    <w:rsid w:val="004722D4"/>
    <w:rsid w:val="004725C1"/>
    <w:rsid w:val="00472627"/>
    <w:rsid w:val="004728BA"/>
    <w:rsid w:val="004734DE"/>
    <w:rsid w:val="004739F7"/>
    <w:rsid w:val="00473CE8"/>
    <w:rsid w:val="00474008"/>
    <w:rsid w:val="004745EF"/>
    <w:rsid w:val="00474A2E"/>
    <w:rsid w:val="00475349"/>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3AD2"/>
    <w:rsid w:val="00484486"/>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036"/>
    <w:rsid w:val="0049211B"/>
    <w:rsid w:val="00492A20"/>
    <w:rsid w:val="00492AB9"/>
    <w:rsid w:val="00492E39"/>
    <w:rsid w:val="00492F31"/>
    <w:rsid w:val="0049337F"/>
    <w:rsid w:val="00493BD8"/>
    <w:rsid w:val="0049406B"/>
    <w:rsid w:val="00494629"/>
    <w:rsid w:val="004949A8"/>
    <w:rsid w:val="00494D17"/>
    <w:rsid w:val="0049507D"/>
    <w:rsid w:val="004951BF"/>
    <w:rsid w:val="00495461"/>
    <w:rsid w:val="00496380"/>
    <w:rsid w:val="004963F9"/>
    <w:rsid w:val="0049661A"/>
    <w:rsid w:val="004968AA"/>
    <w:rsid w:val="00496927"/>
    <w:rsid w:val="00496B35"/>
    <w:rsid w:val="00496EC6"/>
    <w:rsid w:val="00496FD9"/>
    <w:rsid w:val="00497086"/>
    <w:rsid w:val="00497107"/>
    <w:rsid w:val="00497370"/>
    <w:rsid w:val="0049754D"/>
    <w:rsid w:val="00497D36"/>
    <w:rsid w:val="004A035E"/>
    <w:rsid w:val="004A03CC"/>
    <w:rsid w:val="004A06F3"/>
    <w:rsid w:val="004A0BC6"/>
    <w:rsid w:val="004A111B"/>
    <w:rsid w:val="004A1336"/>
    <w:rsid w:val="004A153A"/>
    <w:rsid w:val="004A1680"/>
    <w:rsid w:val="004A1ABC"/>
    <w:rsid w:val="004A1B75"/>
    <w:rsid w:val="004A206F"/>
    <w:rsid w:val="004A20CD"/>
    <w:rsid w:val="004A28BC"/>
    <w:rsid w:val="004A2911"/>
    <w:rsid w:val="004A29CF"/>
    <w:rsid w:val="004A2F24"/>
    <w:rsid w:val="004A3004"/>
    <w:rsid w:val="004A33F6"/>
    <w:rsid w:val="004A3A1C"/>
    <w:rsid w:val="004A3D19"/>
    <w:rsid w:val="004A40B1"/>
    <w:rsid w:val="004A4310"/>
    <w:rsid w:val="004A46B4"/>
    <w:rsid w:val="004A4A9D"/>
    <w:rsid w:val="004A4CB4"/>
    <w:rsid w:val="004A501F"/>
    <w:rsid w:val="004A504B"/>
    <w:rsid w:val="004A5543"/>
    <w:rsid w:val="004A5827"/>
    <w:rsid w:val="004A5FF1"/>
    <w:rsid w:val="004A605A"/>
    <w:rsid w:val="004A6098"/>
    <w:rsid w:val="004A6400"/>
    <w:rsid w:val="004A69C0"/>
    <w:rsid w:val="004A6D11"/>
    <w:rsid w:val="004A7777"/>
    <w:rsid w:val="004A7A81"/>
    <w:rsid w:val="004A7B07"/>
    <w:rsid w:val="004B0141"/>
    <w:rsid w:val="004B01F8"/>
    <w:rsid w:val="004B0908"/>
    <w:rsid w:val="004B14E3"/>
    <w:rsid w:val="004B16AF"/>
    <w:rsid w:val="004B1DB7"/>
    <w:rsid w:val="004B214A"/>
    <w:rsid w:val="004B2209"/>
    <w:rsid w:val="004B223D"/>
    <w:rsid w:val="004B2441"/>
    <w:rsid w:val="004B29B7"/>
    <w:rsid w:val="004B2BB1"/>
    <w:rsid w:val="004B2D7B"/>
    <w:rsid w:val="004B2E31"/>
    <w:rsid w:val="004B318E"/>
    <w:rsid w:val="004B396E"/>
    <w:rsid w:val="004B464D"/>
    <w:rsid w:val="004B4A47"/>
    <w:rsid w:val="004B5103"/>
    <w:rsid w:val="004B5175"/>
    <w:rsid w:val="004B5411"/>
    <w:rsid w:val="004B5AB1"/>
    <w:rsid w:val="004B5CE8"/>
    <w:rsid w:val="004B60C5"/>
    <w:rsid w:val="004B60C7"/>
    <w:rsid w:val="004B74A7"/>
    <w:rsid w:val="004B7B2A"/>
    <w:rsid w:val="004B7CED"/>
    <w:rsid w:val="004B7DDB"/>
    <w:rsid w:val="004B7E0B"/>
    <w:rsid w:val="004C0487"/>
    <w:rsid w:val="004C05D7"/>
    <w:rsid w:val="004C06A1"/>
    <w:rsid w:val="004C08E3"/>
    <w:rsid w:val="004C0ABD"/>
    <w:rsid w:val="004C0D56"/>
    <w:rsid w:val="004C10BE"/>
    <w:rsid w:val="004C1C0C"/>
    <w:rsid w:val="004C22F9"/>
    <w:rsid w:val="004C24B8"/>
    <w:rsid w:val="004C2558"/>
    <w:rsid w:val="004C2836"/>
    <w:rsid w:val="004C2866"/>
    <w:rsid w:val="004C2BAE"/>
    <w:rsid w:val="004C2C4E"/>
    <w:rsid w:val="004C3043"/>
    <w:rsid w:val="004C33D9"/>
    <w:rsid w:val="004C35B8"/>
    <w:rsid w:val="004C37CC"/>
    <w:rsid w:val="004C3BB0"/>
    <w:rsid w:val="004C3FD5"/>
    <w:rsid w:val="004C4023"/>
    <w:rsid w:val="004C4049"/>
    <w:rsid w:val="004C4AE8"/>
    <w:rsid w:val="004C5772"/>
    <w:rsid w:val="004C5B4E"/>
    <w:rsid w:val="004C6242"/>
    <w:rsid w:val="004C640E"/>
    <w:rsid w:val="004C658E"/>
    <w:rsid w:val="004C6AC1"/>
    <w:rsid w:val="004C6AC4"/>
    <w:rsid w:val="004C6B68"/>
    <w:rsid w:val="004C7394"/>
    <w:rsid w:val="004C7710"/>
    <w:rsid w:val="004C7A5E"/>
    <w:rsid w:val="004C7B78"/>
    <w:rsid w:val="004C7E3B"/>
    <w:rsid w:val="004D0217"/>
    <w:rsid w:val="004D0345"/>
    <w:rsid w:val="004D08E2"/>
    <w:rsid w:val="004D0905"/>
    <w:rsid w:val="004D0FB2"/>
    <w:rsid w:val="004D1236"/>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8E7"/>
    <w:rsid w:val="004D3D6D"/>
    <w:rsid w:val="004D402F"/>
    <w:rsid w:val="004D43ED"/>
    <w:rsid w:val="004D4594"/>
    <w:rsid w:val="004D4B5E"/>
    <w:rsid w:val="004D4EEB"/>
    <w:rsid w:val="004D5519"/>
    <w:rsid w:val="004D5B24"/>
    <w:rsid w:val="004D5BE2"/>
    <w:rsid w:val="004D5CC4"/>
    <w:rsid w:val="004D5DEC"/>
    <w:rsid w:val="004D60F2"/>
    <w:rsid w:val="004D6176"/>
    <w:rsid w:val="004D6661"/>
    <w:rsid w:val="004D69E2"/>
    <w:rsid w:val="004D6CB7"/>
    <w:rsid w:val="004D76B7"/>
    <w:rsid w:val="004D78AD"/>
    <w:rsid w:val="004D7980"/>
    <w:rsid w:val="004E0254"/>
    <w:rsid w:val="004E0AD2"/>
    <w:rsid w:val="004E0D1B"/>
    <w:rsid w:val="004E10ED"/>
    <w:rsid w:val="004E15F2"/>
    <w:rsid w:val="004E16D0"/>
    <w:rsid w:val="004E1CAE"/>
    <w:rsid w:val="004E1F75"/>
    <w:rsid w:val="004E1FD2"/>
    <w:rsid w:val="004E34BB"/>
    <w:rsid w:val="004E3534"/>
    <w:rsid w:val="004E385E"/>
    <w:rsid w:val="004E39C0"/>
    <w:rsid w:val="004E3C61"/>
    <w:rsid w:val="004E3DA5"/>
    <w:rsid w:val="004E40FB"/>
    <w:rsid w:val="004E466C"/>
    <w:rsid w:val="004E4B1E"/>
    <w:rsid w:val="004E5626"/>
    <w:rsid w:val="004E5C6E"/>
    <w:rsid w:val="004E5F13"/>
    <w:rsid w:val="004E6022"/>
    <w:rsid w:val="004E60F2"/>
    <w:rsid w:val="004E64F0"/>
    <w:rsid w:val="004E658E"/>
    <w:rsid w:val="004E6D55"/>
    <w:rsid w:val="004E6EE8"/>
    <w:rsid w:val="004E6F9B"/>
    <w:rsid w:val="004E700F"/>
    <w:rsid w:val="004E7232"/>
    <w:rsid w:val="004E77AD"/>
    <w:rsid w:val="004E7A8B"/>
    <w:rsid w:val="004E7E28"/>
    <w:rsid w:val="004F0186"/>
    <w:rsid w:val="004F022A"/>
    <w:rsid w:val="004F0A6C"/>
    <w:rsid w:val="004F0BE0"/>
    <w:rsid w:val="004F0FBD"/>
    <w:rsid w:val="004F13C3"/>
    <w:rsid w:val="004F1A46"/>
    <w:rsid w:val="004F1CCB"/>
    <w:rsid w:val="004F238F"/>
    <w:rsid w:val="004F2606"/>
    <w:rsid w:val="004F2708"/>
    <w:rsid w:val="004F2796"/>
    <w:rsid w:val="004F27CC"/>
    <w:rsid w:val="004F2952"/>
    <w:rsid w:val="004F2AB5"/>
    <w:rsid w:val="004F306D"/>
    <w:rsid w:val="004F32BB"/>
    <w:rsid w:val="004F344D"/>
    <w:rsid w:val="004F344F"/>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623"/>
    <w:rsid w:val="00500467"/>
    <w:rsid w:val="005009D4"/>
    <w:rsid w:val="00500B82"/>
    <w:rsid w:val="00501B78"/>
    <w:rsid w:val="005022A4"/>
    <w:rsid w:val="00502529"/>
    <w:rsid w:val="00502919"/>
    <w:rsid w:val="00502B77"/>
    <w:rsid w:val="005031AB"/>
    <w:rsid w:val="00503487"/>
    <w:rsid w:val="00503C46"/>
    <w:rsid w:val="0050461E"/>
    <w:rsid w:val="005047E3"/>
    <w:rsid w:val="00504B31"/>
    <w:rsid w:val="00504CDD"/>
    <w:rsid w:val="00504E19"/>
    <w:rsid w:val="005050C7"/>
    <w:rsid w:val="00505109"/>
    <w:rsid w:val="005051CE"/>
    <w:rsid w:val="005052E7"/>
    <w:rsid w:val="005053A7"/>
    <w:rsid w:val="005053EC"/>
    <w:rsid w:val="0050587F"/>
    <w:rsid w:val="00506112"/>
    <w:rsid w:val="005063CA"/>
    <w:rsid w:val="00506494"/>
    <w:rsid w:val="005065A4"/>
    <w:rsid w:val="00506DBA"/>
    <w:rsid w:val="00507B4C"/>
    <w:rsid w:val="00507BAB"/>
    <w:rsid w:val="00507BFA"/>
    <w:rsid w:val="00507E62"/>
    <w:rsid w:val="0051039F"/>
    <w:rsid w:val="00510669"/>
    <w:rsid w:val="00510CC3"/>
    <w:rsid w:val="00510D1A"/>
    <w:rsid w:val="005113B0"/>
    <w:rsid w:val="00511592"/>
    <w:rsid w:val="00511E59"/>
    <w:rsid w:val="005120AE"/>
    <w:rsid w:val="00512356"/>
    <w:rsid w:val="00512786"/>
    <w:rsid w:val="00512A0B"/>
    <w:rsid w:val="00512A80"/>
    <w:rsid w:val="00512AEC"/>
    <w:rsid w:val="005133A0"/>
    <w:rsid w:val="00513968"/>
    <w:rsid w:val="005141F2"/>
    <w:rsid w:val="0051463B"/>
    <w:rsid w:val="005148B2"/>
    <w:rsid w:val="005150BC"/>
    <w:rsid w:val="005151E6"/>
    <w:rsid w:val="005156C3"/>
    <w:rsid w:val="00515908"/>
    <w:rsid w:val="00515FC1"/>
    <w:rsid w:val="00516814"/>
    <w:rsid w:val="00517719"/>
    <w:rsid w:val="00517EAB"/>
    <w:rsid w:val="00517FB2"/>
    <w:rsid w:val="00520092"/>
    <w:rsid w:val="00520A70"/>
    <w:rsid w:val="00520F58"/>
    <w:rsid w:val="00520FCF"/>
    <w:rsid w:val="00521057"/>
    <w:rsid w:val="005213F5"/>
    <w:rsid w:val="005214C7"/>
    <w:rsid w:val="00521B4D"/>
    <w:rsid w:val="00521CE8"/>
    <w:rsid w:val="00522069"/>
    <w:rsid w:val="005221F0"/>
    <w:rsid w:val="00522285"/>
    <w:rsid w:val="005223C3"/>
    <w:rsid w:val="00522779"/>
    <w:rsid w:val="00522962"/>
    <w:rsid w:val="00522D6B"/>
    <w:rsid w:val="0052389E"/>
    <w:rsid w:val="00523BCE"/>
    <w:rsid w:val="00524422"/>
    <w:rsid w:val="00524B04"/>
    <w:rsid w:val="0052569C"/>
    <w:rsid w:val="00525C18"/>
    <w:rsid w:val="00525EBA"/>
    <w:rsid w:val="00526713"/>
    <w:rsid w:val="00526D11"/>
    <w:rsid w:val="005271BF"/>
    <w:rsid w:val="00527279"/>
    <w:rsid w:val="0053081D"/>
    <w:rsid w:val="005308DF"/>
    <w:rsid w:val="00530C49"/>
    <w:rsid w:val="00531AE2"/>
    <w:rsid w:val="00531BE9"/>
    <w:rsid w:val="00531F4E"/>
    <w:rsid w:val="00531F66"/>
    <w:rsid w:val="00531FF9"/>
    <w:rsid w:val="00531FFA"/>
    <w:rsid w:val="005320D3"/>
    <w:rsid w:val="0053212E"/>
    <w:rsid w:val="00532925"/>
    <w:rsid w:val="005333F2"/>
    <w:rsid w:val="005336D5"/>
    <w:rsid w:val="005338BB"/>
    <w:rsid w:val="00533E52"/>
    <w:rsid w:val="00534265"/>
    <w:rsid w:val="005344BD"/>
    <w:rsid w:val="00534503"/>
    <w:rsid w:val="005345FD"/>
    <w:rsid w:val="00534B8D"/>
    <w:rsid w:val="00534EFA"/>
    <w:rsid w:val="00534FEE"/>
    <w:rsid w:val="0053534D"/>
    <w:rsid w:val="00535D94"/>
    <w:rsid w:val="00536025"/>
    <w:rsid w:val="00536416"/>
    <w:rsid w:val="00536550"/>
    <w:rsid w:val="00536F50"/>
    <w:rsid w:val="00537005"/>
    <w:rsid w:val="00537752"/>
    <w:rsid w:val="00537757"/>
    <w:rsid w:val="00537A11"/>
    <w:rsid w:val="00537DD5"/>
    <w:rsid w:val="00540406"/>
    <w:rsid w:val="00540415"/>
    <w:rsid w:val="005405DB"/>
    <w:rsid w:val="005411D9"/>
    <w:rsid w:val="005412F8"/>
    <w:rsid w:val="00541FE4"/>
    <w:rsid w:val="005420C2"/>
    <w:rsid w:val="00542B22"/>
    <w:rsid w:val="00542CB3"/>
    <w:rsid w:val="00542D64"/>
    <w:rsid w:val="00542E25"/>
    <w:rsid w:val="005439EA"/>
    <w:rsid w:val="0054499B"/>
    <w:rsid w:val="00544AEA"/>
    <w:rsid w:val="00544C88"/>
    <w:rsid w:val="0054508C"/>
    <w:rsid w:val="005453D3"/>
    <w:rsid w:val="00545B5D"/>
    <w:rsid w:val="00545BEE"/>
    <w:rsid w:val="00545D39"/>
    <w:rsid w:val="00545D96"/>
    <w:rsid w:val="00546291"/>
    <w:rsid w:val="00546523"/>
    <w:rsid w:val="00546865"/>
    <w:rsid w:val="00546972"/>
    <w:rsid w:val="00546C19"/>
    <w:rsid w:val="00546C92"/>
    <w:rsid w:val="00547161"/>
    <w:rsid w:val="00547C0C"/>
    <w:rsid w:val="005501CD"/>
    <w:rsid w:val="00550654"/>
    <w:rsid w:val="005509D7"/>
    <w:rsid w:val="005509EC"/>
    <w:rsid w:val="00550CC4"/>
    <w:rsid w:val="00551009"/>
    <w:rsid w:val="005519F7"/>
    <w:rsid w:val="00551CB7"/>
    <w:rsid w:val="0055216F"/>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50A6"/>
    <w:rsid w:val="005552C0"/>
    <w:rsid w:val="00555616"/>
    <w:rsid w:val="005558A6"/>
    <w:rsid w:val="005559A8"/>
    <w:rsid w:val="00555A06"/>
    <w:rsid w:val="0055628F"/>
    <w:rsid w:val="005562C5"/>
    <w:rsid w:val="00556874"/>
    <w:rsid w:val="00557027"/>
    <w:rsid w:val="00557D56"/>
    <w:rsid w:val="00560196"/>
    <w:rsid w:val="005605DC"/>
    <w:rsid w:val="00560810"/>
    <w:rsid w:val="005609B4"/>
    <w:rsid w:val="00560A64"/>
    <w:rsid w:val="0056105D"/>
    <w:rsid w:val="00561132"/>
    <w:rsid w:val="00561344"/>
    <w:rsid w:val="0056155B"/>
    <w:rsid w:val="005617F2"/>
    <w:rsid w:val="0056191C"/>
    <w:rsid w:val="00561B7B"/>
    <w:rsid w:val="00562AB1"/>
    <w:rsid w:val="00562D97"/>
    <w:rsid w:val="0056303C"/>
    <w:rsid w:val="00563249"/>
    <w:rsid w:val="005632DB"/>
    <w:rsid w:val="0056331B"/>
    <w:rsid w:val="0056340F"/>
    <w:rsid w:val="00563AA2"/>
    <w:rsid w:val="00563D84"/>
    <w:rsid w:val="00563F16"/>
    <w:rsid w:val="005641BB"/>
    <w:rsid w:val="0056462A"/>
    <w:rsid w:val="005649AC"/>
    <w:rsid w:val="005651EC"/>
    <w:rsid w:val="00565559"/>
    <w:rsid w:val="00565BA7"/>
    <w:rsid w:val="0056600B"/>
    <w:rsid w:val="005663FD"/>
    <w:rsid w:val="00566432"/>
    <w:rsid w:val="0056661A"/>
    <w:rsid w:val="005666A7"/>
    <w:rsid w:val="005666F4"/>
    <w:rsid w:val="00566858"/>
    <w:rsid w:val="00566CFF"/>
    <w:rsid w:val="0056713C"/>
    <w:rsid w:val="005673F6"/>
    <w:rsid w:val="00567497"/>
    <w:rsid w:val="005676B9"/>
    <w:rsid w:val="00567AEA"/>
    <w:rsid w:val="00570749"/>
    <w:rsid w:val="0057090C"/>
    <w:rsid w:val="00570D50"/>
    <w:rsid w:val="00571053"/>
    <w:rsid w:val="005711BC"/>
    <w:rsid w:val="005719D3"/>
    <w:rsid w:val="005721C9"/>
    <w:rsid w:val="005727FE"/>
    <w:rsid w:val="00572B48"/>
    <w:rsid w:val="0057366E"/>
    <w:rsid w:val="00574366"/>
    <w:rsid w:val="0057470E"/>
    <w:rsid w:val="00574E16"/>
    <w:rsid w:val="00574F21"/>
    <w:rsid w:val="00575002"/>
    <w:rsid w:val="00575487"/>
    <w:rsid w:val="0057598E"/>
    <w:rsid w:val="005759E1"/>
    <w:rsid w:val="00575A37"/>
    <w:rsid w:val="00576458"/>
    <w:rsid w:val="00576661"/>
    <w:rsid w:val="005769C3"/>
    <w:rsid w:val="00576B66"/>
    <w:rsid w:val="00576F33"/>
    <w:rsid w:val="00577276"/>
    <w:rsid w:val="00577778"/>
    <w:rsid w:val="0057792A"/>
    <w:rsid w:val="00577941"/>
    <w:rsid w:val="00577FFD"/>
    <w:rsid w:val="0058012B"/>
    <w:rsid w:val="00580243"/>
    <w:rsid w:val="00580787"/>
    <w:rsid w:val="0058087A"/>
    <w:rsid w:val="005809D3"/>
    <w:rsid w:val="00580BB3"/>
    <w:rsid w:val="00580CC1"/>
    <w:rsid w:val="0058144F"/>
    <w:rsid w:val="00581547"/>
    <w:rsid w:val="00581846"/>
    <w:rsid w:val="0058187C"/>
    <w:rsid w:val="00581957"/>
    <w:rsid w:val="00581F0A"/>
    <w:rsid w:val="0058214E"/>
    <w:rsid w:val="00582550"/>
    <w:rsid w:val="00582DDE"/>
    <w:rsid w:val="00583446"/>
    <w:rsid w:val="005835E2"/>
    <w:rsid w:val="005836E7"/>
    <w:rsid w:val="0058377B"/>
    <w:rsid w:val="00583BFB"/>
    <w:rsid w:val="00583CEE"/>
    <w:rsid w:val="00583D54"/>
    <w:rsid w:val="00583FAB"/>
    <w:rsid w:val="0058424C"/>
    <w:rsid w:val="00584DE2"/>
    <w:rsid w:val="00585075"/>
    <w:rsid w:val="005867B2"/>
    <w:rsid w:val="00586D03"/>
    <w:rsid w:val="00586FE1"/>
    <w:rsid w:val="005876C9"/>
    <w:rsid w:val="00587AAB"/>
    <w:rsid w:val="00587EB5"/>
    <w:rsid w:val="0059047B"/>
    <w:rsid w:val="00590E83"/>
    <w:rsid w:val="00590FAA"/>
    <w:rsid w:val="00591252"/>
    <w:rsid w:val="0059176F"/>
    <w:rsid w:val="005922E7"/>
    <w:rsid w:val="005927AD"/>
    <w:rsid w:val="005928B3"/>
    <w:rsid w:val="0059291E"/>
    <w:rsid w:val="00592D30"/>
    <w:rsid w:val="00592DE8"/>
    <w:rsid w:val="00592F9F"/>
    <w:rsid w:val="00593093"/>
    <w:rsid w:val="00593350"/>
    <w:rsid w:val="005936E4"/>
    <w:rsid w:val="00593929"/>
    <w:rsid w:val="00593E24"/>
    <w:rsid w:val="00593E48"/>
    <w:rsid w:val="005940C6"/>
    <w:rsid w:val="00594272"/>
    <w:rsid w:val="00594CC5"/>
    <w:rsid w:val="00594D31"/>
    <w:rsid w:val="0059526C"/>
    <w:rsid w:val="00595CAE"/>
    <w:rsid w:val="00595E4A"/>
    <w:rsid w:val="00596263"/>
    <w:rsid w:val="00596655"/>
    <w:rsid w:val="00596D22"/>
    <w:rsid w:val="0059704A"/>
    <w:rsid w:val="0059712A"/>
    <w:rsid w:val="0059789D"/>
    <w:rsid w:val="0059789F"/>
    <w:rsid w:val="00597F79"/>
    <w:rsid w:val="005A04F0"/>
    <w:rsid w:val="005A05B3"/>
    <w:rsid w:val="005A0953"/>
    <w:rsid w:val="005A0B70"/>
    <w:rsid w:val="005A0CD4"/>
    <w:rsid w:val="005A125E"/>
    <w:rsid w:val="005A1B8F"/>
    <w:rsid w:val="005A24DC"/>
    <w:rsid w:val="005A24EA"/>
    <w:rsid w:val="005A266D"/>
    <w:rsid w:val="005A3101"/>
    <w:rsid w:val="005A3457"/>
    <w:rsid w:val="005A36DE"/>
    <w:rsid w:val="005A3769"/>
    <w:rsid w:val="005A3E23"/>
    <w:rsid w:val="005A49DB"/>
    <w:rsid w:val="005A4A4E"/>
    <w:rsid w:val="005A4FA3"/>
    <w:rsid w:val="005A4FE6"/>
    <w:rsid w:val="005A5D44"/>
    <w:rsid w:val="005A5FDF"/>
    <w:rsid w:val="005A670C"/>
    <w:rsid w:val="005A6985"/>
    <w:rsid w:val="005A7397"/>
    <w:rsid w:val="005A7ADD"/>
    <w:rsid w:val="005A7C8D"/>
    <w:rsid w:val="005A7D44"/>
    <w:rsid w:val="005B05B2"/>
    <w:rsid w:val="005B0D72"/>
    <w:rsid w:val="005B1C4C"/>
    <w:rsid w:val="005B1E78"/>
    <w:rsid w:val="005B1EC4"/>
    <w:rsid w:val="005B25BE"/>
    <w:rsid w:val="005B27B7"/>
    <w:rsid w:val="005B2897"/>
    <w:rsid w:val="005B296F"/>
    <w:rsid w:val="005B2C0E"/>
    <w:rsid w:val="005B2EAD"/>
    <w:rsid w:val="005B2F20"/>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9D9"/>
    <w:rsid w:val="005B7A1B"/>
    <w:rsid w:val="005B7DC5"/>
    <w:rsid w:val="005C005B"/>
    <w:rsid w:val="005C006E"/>
    <w:rsid w:val="005C0314"/>
    <w:rsid w:val="005C0524"/>
    <w:rsid w:val="005C0B80"/>
    <w:rsid w:val="005C0BD4"/>
    <w:rsid w:val="005C0ECF"/>
    <w:rsid w:val="005C12F8"/>
    <w:rsid w:val="005C1D4D"/>
    <w:rsid w:val="005C2498"/>
    <w:rsid w:val="005C2601"/>
    <w:rsid w:val="005C39F5"/>
    <w:rsid w:val="005C403D"/>
    <w:rsid w:val="005C441C"/>
    <w:rsid w:val="005C4F4A"/>
    <w:rsid w:val="005C5108"/>
    <w:rsid w:val="005C512B"/>
    <w:rsid w:val="005C5504"/>
    <w:rsid w:val="005C5A0E"/>
    <w:rsid w:val="005C681C"/>
    <w:rsid w:val="005C6A8C"/>
    <w:rsid w:val="005C71F1"/>
    <w:rsid w:val="005C7201"/>
    <w:rsid w:val="005C7251"/>
    <w:rsid w:val="005C732E"/>
    <w:rsid w:val="005C7646"/>
    <w:rsid w:val="005C78D0"/>
    <w:rsid w:val="005C7D08"/>
    <w:rsid w:val="005D02A4"/>
    <w:rsid w:val="005D0307"/>
    <w:rsid w:val="005D047F"/>
    <w:rsid w:val="005D0684"/>
    <w:rsid w:val="005D0854"/>
    <w:rsid w:val="005D0936"/>
    <w:rsid w:val="005D0F55"/>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3919"/>
    <w:rsid w:val="005E3F79"/>
    <w:rsid w:val="005E40C5"/>
    <w:rsid w:val="005E4390"/>
    <w:rsid w:val="005E468F"/>
    <w:rsid w:val="005E4CAF"/>
    <w:rsid w:val="005E4F3D"/>
    <w:rsid w:val="005E4FB8"/>
    <w:rsid w:val="005E554B"/>
    <w:rsid w:val="005E5710"/>
    <w:rsid w:val="005E5982"/>
    <w:rsid w:val="005E5B99"/>
    <w:rsid w:val="005E5F5D"/>
    <w:rsid w:val="005E6771"/>
    <w:rsid w:val="005E6798"/>
    <w:rsid w:val="005E69FF"/>
    <w:rsid w:val="005E6E21"/>
    <w:rsid w:val="005E7703"/>
    <w:rsid w:val="005E7772"/>
    <w:rsid w:val="005E7A19"/>
    <w:rsid w:val="005E7B5B"/>
    <w:rsid w:val="005E7EAD"/>
    <w:rsid w:val="005F04FD"/>
    <w:rsid w:val="005F05F4"/>
    <w:rsid w:val="005F0A32"/>
    <w:rsid w:val="005F0E7A"/>
    <w:rsid w:val="005F10DD"/>
    <w:rsid w:val="005F1155"/>
    <w:rsid w:val="005F1C7E"/>
    <w:rsid w:val="005F1DCB"/>
    <w:rsid w:val="005F1DF8"/>
    <w:rsid w:val="005F258C"/>
    <w:rsid w:val="005F28AB"/>
    <w:rsid w:val="005F2969"/>
    <w:rsid w:val="005F2EED"/>
    <w:rsid w:val="005F33C3"/>
    <w:rsid w:val="005F3698"/>
    <w:rsid w:val="005F38C4"/>
    <w:rsid w:val="005F4429"/>
    <w:rsid w:val="005F5D27"/>
    <w:rsid w:val="005F5DB1"/>
    <w:rsid w:val="005F5F0D"/>
    <w:rsid w:val="005F635E"/>
    <w:rsid w:val="005F652E"/>
    <w:rsid w:val="005F6616"/>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3106"/>
    <w:rsid w:val="006032A0"/>
    <w:rsid w:val="006033C4"/>
    <w:rsid w:val="00603400"/>
    <w:rsid w:val="00603976"/>
    <w:rsid w:val="006039AC"/>
    <w:rsid w:val="006045E4"/>
    <w:rsid w:val="00604F69"/>
    <w:rsid w:val="006053C3"/>
    <w:rsid w:val="0060550E"/>
    <w:rsid w:val="006055BA"/>
    <w:rsid w:val="00605685"/>
    <w:rsid w:val="006058B6"/>
    <w:rsid w:val="00605DCF"/>
    <w:rsid w:val="006060F6"/>
    <w:rsid w:val="0060699A"/>
    <w:rsid w:val="00607179"/>
    <w:rsid w:val="00607446"/>
    <w:rsid w:val="006074A8"/>
    <w:rsid w:val="006077AA"/>
    <w:rsid w:val="00607C45"/>
    <w:rsid w:val="00607C46"/>
    <w:rsid w:val="00607E3D"/>
    <w:rsid w:val="00610FBB"/>
    <w:rsid w:val="006112C3"/>
    <w:rsid w:val="00611B05"/>
    <w:rsid w:val="00611D78"/>
    <w:rsid w:val="00611EA9"/>
    <w:rsid w:val="00611F4D"/>
    <w:rsid w:val="00612487"/>
    <w:rsid w:val="00612B76"/>
    <w:rsid w:val="00613133"/>
    <w:rsid w:val="006131D5"/>
    <w:rsid w:val="00613880"/>
    <w:rsid w:val="00613956"/>
    <w:rsid w:val="0061396A"/>
    <w:rsid w:val="00613D53"/>
    <w:rsid w:val="00613F4E"/>
    <w:rsid w:val="00613F80"/>
    <w:rsid w:val="00614291"/>
    <w:rsid w:val="00614329"/>
    <w:rsid w:val="00615343"/>
    <w:rsid w:val="00615DB0"/>
    <w:rsid w:val="0061656F"/>
    <w:rsid w:val="006167C4"/>
    <w:rsid w:val="00616B4F"/>
    <w:rsid w:val="00616D08"/>
    <w:rsid w:val="00617504"/>
    <w:rsid w:val="00617802"/>
    <w:rsid w:val="00617A2F"/>
    <w:rsid w:val="00617F8E"/>
    <w:rsid w:val="00620004"/>
    <w:rsid w:val="00620286"/>
    <w:rsid w:val="00620CB1"/>
    <w:rsid w:val="006210C8"/>
    <w:rsid w:val="0062249F"/>
    <w:rsid w:val="006224D6"/>
    <w:rsid w:val="00622DC0"/>
    <w:rsid w:val="00622F85"/>
    <w:rsid w:val="0062335D"/>
    <w:rsid w:val="006234C3"/>
    <w:rsid w:val="00623A06"/>
    <w:rsid w:val="0062416A"/>
    <w:rsid w:val="00624200"/>
    <w:rsid w:val="00624405"/>
    <w:rsid w:val="0062452E"/>
    <w:rsid w:val="0062529B"/>
    <w:rsid w:val="006252D6"/>
    <w:rsid w:val="006254B7"/>
    <w:rsid w:val="00625A32"/>
    <w:rsid w:val="00626AD8"/>
    <w:rsid w:val="00626EF2"/>
    <w:rsid w:val="00627138"/>
    <w:rsid w:val="0062733A"/>
    <w:rsid w:val="00627691"/>
    <w:rsid w:val="00627803"/>
    <w:rsid w:val="00627F3E"/>
    <w:rsid w:val="0063077B"/>
    <w:rsid w:val="00630C54"/>
    <w:rsid w:val="00630CA3"/>
    <w:rsid w:val="00630CDE"/>
    <w:rsid w:val="006314A1"/>
    <w:rsid w:val="0063160C"/>
    <w:rsid w:val="006317A5"/>
    <w:rsid w:val="00631DEE"/>
    <w:rsid w:val="00631DF6"/>
    <w:rsid w:val="0063226A"/>
    <w:rsid w:val="00632272"/>
    <w:rsid w:val="006325B6"/>
    <w:rsid w:val="00632769"/>
    <w:rsid w:val="006337F5"/>
    <w:rsid w:val="00633AF7"/>
    <w:rsid w:val="00634044"/>
    <w:rsid w:val="00634813"/>
    <w:rsid w:val="006348FC"/>
    <w:rsid w:val="006359B0"/>
    <w:rsid w:val="006359CA"/>
    <w:rsid w:val="00635C52"/>
    <w:rsid w:val="00635E77"/>
    <w:rsid w:val="00636791"/>
    <w:rsid w:val="006367BB"/>
    <w:rsid w:val="00636EBA"/>
    <w:rsid w:val="00636FF7"/>
    <w:rsid w:val="00637A92"/>
    <w:rsid w:val="00637CB2"/>
    <w:rsid w:val="006400B1"/>
    <w:rsid w:val="00640107"/>
    <w:rsid w:val="00640445"/>
    <w:rsid w:val="00640CA3"/>
    <w:rsid w:val="00640F98"/>
    <w:rsid w:val="00641505"/>
    <w:rsid w:val="006416D8"/>
    <w:rsid w:val="00641A55"/>
    <w:rsid w:val="00641C97"/>
    <w:rsid w:val="00642C7E"/>
    <w:rsid w:val="006434E9"/>
    <w:rsid w:val="006443F6"/>
    <w:rsid w:val="006443FF"/>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33BE"/>
    <w:rsid w:val="00653984"/>
    <w:rsid w:val="00653998"/>
    <w:rsid w:val="006549FF"/>
    <w:rsid w:val="006552F5"/>
    <w:rsid w:val="006553CA"/>
    <w:rsid w:val="00655A37"/>
    <w:rsid w:val="00655B64"/>
    <w:rsid w:val="0065601C"/>
    <w:rsid w:val="0065651D"/>
    <w:rsid w:val="006575DF"/>
    <w:rsid w:val="00657794"/>
    <w:rsid w:val="00657E0E"/>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34B2"/>
    <w:rsid w:val="00663CB5"/>
    <w:rsid w:val="00664977"/>
    <w:rsid w:val="00664A14"/>
    <w:rsid w:val="00664E0A"/>
    <w:rsid w:val="00665408"/>
    <w:rsid w:val="00665475"/>
    <w:rsid w:val="00665D07"/>
    <w:rsid w:val="00666468"/>
    <w:rsid w:val="006664CC"/>
    <w:rsid w:val="00666562"/>
    <w:rsid w:val="00666B64"/>
    <w:rsid w:val="00666C4F"/>
    <w:rsid w:val="00666E16"/>
    <w:rsid w:val="00667104"/>
    <w:rsid w:val="006671A1"/>
    <w:rsid w:val="00667574"/>
    <w:rsid w:val="006675B2"/>
    <w:rsid w:val="0066769E"/>
    <w:rsid w:val="006676FE"/>
    <w:rsid w:val="00667A47"/>
    <w:rsid w:val="00667F5C"/>
    <w:rsid w:val="006705BB"/>
    <w:rsid w:val="006714A0"/>
    <w:rsid w:val="00671612"/>
    <w:rsid w:val="0067178F"/>
    <w:rsid w:val="00671798"/>
    <w:rsid w:val="00672041"/>
    <w:rsid w:val="00672348"/>
    <w:rsid w:val="006726A1"/>
    <w:rsid w:val="0067273F"/>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603C"/>
    <w:rsid w:val="006769BF"/>
    <w:rsid w:val="00677193"/>
    <w:rsid w:val="00677290"/>
    <w:rsid w:val="00677A2C"/>
    <w:rsid w:val="00677C15"/>
    <w:rsid w:val="006802C2"/>
    <w:rsid w:val="006802C5"/>
    <w:rsid w:val="006804F4"/>
    <w:rsid w:val="00680BF3"/>
    <w:rsid w:val="00681185"/>
    <w:rsid w:val="00681560"/>
    <w:rsid w:val="00681627"/>
    <w:rsid w:val="00681A45"/>
    <w:rsid w:val="006837C0"/>
    <w:rsid w:val="00684138"/>
    <w:rsid w:val="00684209"/>
    <w:rsid w:val="006845EF"/>
    <w:rsid w:val="00684CE0"/>
    <w:rsid w:val="006852C7"/>
    <w:rsid w:val="006858A6"/>
    <w:rsid w:val="00685F72"/>
    <w:rsid w:val="00685FFE"/>
    <w:rsid w:val="00686331"/>
    <w:rsid w:val="0068647C"/>
    <w:rsid w:val="00686995"/>
    <w:rsid w:val="006875C1"/>
    <w:rsid w:val="00687E5F"/>
    <w:rsid w:val="00687EEA"/>
    <w:rsid w:val="006906EC"/>
    <w:rsid w:val="006908D0"/>
    <w:rsid w:val="00690DEF"/>
    <w:rsid w:val="006913FF"/>
    <w:rsid w:val="00691613"/>
    <w:rsid w:val="0069220D"/>
    <w:rsid w:val="0069238A"/>
    <w:rsid w:val="0069266E"/>
    <w:rsid w:val="006926F8"/>
    <w:rsid w:val="00692A61"/>
    <w:rsid w:val="006931F3"/>
    <w:rsid w:val="006933B1"/>
    <w:rsid w:val="00693683"/>
    <w:rsid w:val="006938BA"/>
    <w:rsid w:val="00693CB1"/>
    <w:rsid w:val="00693D3D"/>
    <w:rsid w:val="006940D9"/>
    <w:rsid w:val="006951A3"/>
    <w:rsid w:val="006951B5"/>
    <w:rsid w:val="0069555E"/>
    <w:rsid w:val="006958B4"/>
    <w:rsid w:val="00695AFE"/>
    <w:rsid w:val="00696A3F"/>
    <w:rsid w:val="00697087"/>
    <w:rsid w:val="006971B5"/>
    <w:rsid w:val="00697723"/>
    <w:rsid w:val="00697D2D"/>
    <w:rsid w:val="00697E1E"/>
    <w:rsid w:val="006A0189"/>
    <w:rsid w:val="006A0C1C"/>
    <w:rsid w:val="006A0D4F"/>
    <w:rsid w:val="006A0D56"/>
    <w:rsid w:val="006A1E81"/>
    <w:rsid w:val="006A236E"/>
    <w:rsid w:val="006A25F9"/>
    <w:rsid w:val="006A27C4"/>
    <w:rsid w:val="006A2B1C"/>
    <w:rsid w:val="006A36AD"/>
    <w:rsid w:val="006A3DF4"/>
    <w:rsid w:val="006A457B"/>
    <w:rsid w:val="006A46B3"/>
    <w:rsid w:val="006A4ED1"/>
    <w:rsid w:val="006A55C1"/>
    <w:rsid w:val="006A5600"/>
    <w:rsid w:val="006A561B"/>
    <w:rsid w:val="006A56BC"/>
    <w:rsid w:val="006A56C3"/>
    <w:rsid w:val="006A5A5B"/>
    <w:rsid w:val="006A632C"/>
    <w:rsid w:val="006A6D88"/>
    <w:rsid w:val="006A6DC3"/>
    <w:rsid w:val="006A7C4D"/>
    <w:rsid w:val="006A7CA7"/>
    <w:rsid w:val="006A7DAB"/>
    <w:rsid w:val="006A7FF1"/>
    <w:rsid w:val="006B0576"/>
    <w:rsid w:val="006B06E3"/>
    <w:rsid w:val="006B0718"/>
    <w:rsid w:val="006B0C54"/>
    <w:rsid w:val="006B14E2"/>
    <w:rsid w:val="006B153F"/>
    <w:rsid w:val="006B158F"/>
    <w:rsid w:val="006B163F"/>
    <w:rsid w:val="006B17E9"/>
    <w:rsid w:val="006B1CDC"/>
    <w:rsid w:val="006B1E78"/>
    <w:rsid w:val="006B1EF2"/>
    <w:rsid w:val="006B23BC"/>
    <w:rsid w:val="006B2B2D"/>
    <w:rsid w:val="006B2C44"/>
    <w:rsid w:val="006B2D0C"/>
    <w:rsid w:val="006B311A"/>
    <w:rsid w:val="006B3180"/>
    <w:rsid w:val="006B3B15"/>
    <w:rsid w:val="006B3C3F"/>
    <w:rsid w:val="006B3F80"/>
    <w:rsid w:val="006B42F4"/>
    <w:rsid w:val="006B459B"/>
    <w:rsid w:val="006B4695"/>
    <w:rsid w:val="006B48A9"/>
    <w:rsid w:val="006B4DDF"/>
    <w:rsid w:val="006B520E"/>
    <w:rsid w:val="006B5EBF"/>
    <w:rsid w:val="006B5EEB"/>
    <w:rsid w:val="006B6432"/>
    <w:rsid w:val="006B647D"/>
    <w:rsid w:val="006B67FB"/>
    <w:rsid w:val="006B6AC5"/>
    <w:rsid w:val="006B7749"/>
    <w:rsid w:val="006B782A"/>
    <w:rsid w:val="006B78DE"/>
    <w:rsid w:val="006C0A10"/>
    <w:rsid w:val="006C0B3C"/>
    <w:rsid w:val="006C197C"/>
    <w:rsid w:val="006C1AB1"/>
    <w:rsid w:val="006C1D57"/>
    <w:rsid w:val="006C1EDC"/>
    <w:rsid w:val="006C203E"/>
    <w:rsid w:val="006C2228"/>
    <w:rsid w:val="006C24C1"/>
    <w:rsid w:val="006C26B4"/>
    <w:rsid w:val="006C2806"/>
    <w:rsid w:val="006C36F9"/>
    <w:rsid w:val="006C3845"/>
    <w:rsid w:val="006C4306"/>
    <w:rsid w:val="006C43A0"/>
    <w:rsid w:val="006C4705"/>
    <w:rsid w:val="006C4746"/>
    <w:rsid w:val="006C482F"/>
    <w:rsid w:val="006C4862"/>
    <w:rsid w:val="006C5449"/>
    <w:rsid w:val="006C54E5"/>
    <w:rsid w:val="006C5749"/>
    <w:rsid w:val="006C5802"/>
    <w:rsid w:val="006C5D8B"/>
    <w:rsid w:val="006C5E02"/>
    <w:rsid w:val="006C5F26"/>
    <w:rsid w:val="006C7141"/>
    <w:rsid w:val="006C72A8"/>
    <w:rsid w:val="006C773C"/>
    <w:rsid w:val="006C7792"/>
    <w:rsid w:val="006C7838"/>
    <w:rsid w:val="006C7986"/>
    <w:rsid w:val="006C7E57"/>
    <w:rsid w:val="006D016A"/>
    <w:rsid w:val="006D0BE2"/>
    <w:rsid w:val="006D0F1C"/>
    <w:rsid w:val="006D11DF"/>
    <w:rsid w:val="006D150D"/>
    <w:rsid w:val="006D176B"/>
    <w:rsid w:val="006D18C9"/>
    <w:rsid w:val="006D1997"/>
    <w:rsid w:val="006D2982"/>
    <w:rsid w:val="006D29A9"/>
    <w:rsid w:val="006D3789"/>
    <w:rsid w:val="006D382C"/>
    <w:rsid w:val="006D394D"/>
    <w:rsid w:val="006D3B47"/>
    <w:rsid w:val="006D46DA"/>
    <w:rsid w:val="006D4794"/>
    <w:rsid w:val="006D5156"/>
    <w:rsid w:val="006D567C"/>
    <w:rsid w:val="006D5959"/>
    <w:rsid w:val="006D596D"/>
    <w:rsid w:val="006D6DCE"/>
    <w:rsid w:val="006D7217"/>
    <w:rsid w:val="006D7ABE"/>
    <w:rsid w:val="006E0081"/>
    <w:rsid w:val="006E027B"/>
    <w:rsid w:val="006E0C01"/>
    <w:rsid w:val="006E0FCC"/>
    <w:rsid w:val="006E1955"/>
    <w:rsid w:val="006E1A6E"/>
    <w:rsid w:val="006E1D7D"/>
    <w:rsid w:val="006E23D9"/>
    <w:rsid w:val="006E28BD"/>
    <w:rsid w:val="006E28F1"/>
    <w:rsid w:val="006E2D32"/>
    <w:rsid w:val="006E34B5"/>
    <w:rsid w:val="006E3C25"/>
    <w:rsid w:val="006E3E38"/>
    <w:rsid w:val="006E441C"/>
    <w:rsid w:val="006E4766"/>
    <w:rsid w:val="006E4BE2"/>
    <w:rsid w:val="006E4C72"/>
    <w:rsid w:val="006E4EEB"/>
    <w:rsid w:val="006E538A"/>
    <w:rsid w:val="006E5A42"/>
    <w:rsid w:val="006E6351"/>
    <w:rsid w:val="006E6422"/>
    <w:rsid w:val="006E6ED7"/>
    <w:rsid w:val="006E732B"/>
    <w:rsid w:val="006E74A0"/>
    <w:rsid w:val="006E768F"/>
    <w:rsid w:val="006E7941"/>
    <w:rsid w:val="006E7B18"/>
    <w:rsid w:val="006E7CC5"/>
    <w:rsid w:val="006E7EA1"/>
    <w:rsid w:val="006F0573"/>
    <w:rsid w:val="006F098D"/>
    <w:rsid w:val="006F0E69"/>
    <w:rsid w:val="006F0FE2"/>
    <w:rsid w:val="006F1038"/>
    <w:rsid w:val="006F1081"/>
    <w:rsid w:val="006F11AE"/>
    <w:rsid w:val="006F1221"/>
    <w:rsid w:val="006F1242"/>
    <w:rsid w:val="006F20A4"/>
    <w:rsid w:val="006F34F2"/>
    <w:rsid w:val="006F3932"/>
    <w:rsid w:val="006F3A92"/>
    <w:rsid w:val="006F3AF3"/>
    <w:rsid w:val="006F40BB"/>
    <w:rsid w:val="006F4326"/>
    <w:rsid w:val="006F4396"/>
    <w:rsid w:val="006F4A10"/>
    <w:rsid w:val="006F4DAE"/>
    <w:rsid w:val="006F5078"/>
    <w:rsid w:val="006F5477"/>
    <w:rsid w:val="006F54AE"/>
    <w:rsid w:val="006F645F"/>
    <w:rsid w:val="006F6786"/>
    <w:rsid w:val="006F698D"/>
    <w:rsid w:val="006F6DD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382"/>
    <w:rsid w:val="0070258E"/>
    <w:rsid w:val="00702762"/>
    <w:rsid w:val="00702A9C"/>
    <w:rsid w:val="00702AC4"/>
    <w:rsid w:val="00702F1A"/>
    <w:rsid w:val="00703197"/>
    <w:rsid w:val="00703389"/>
    <w:rsid w:val="0070389D"/>
    <w:rsid w:val="0070391A"/>
    <w:rsid w:val="007039CC"/>
    <w:rsid w:val="00703FAC"/>
    <w:rsid w:val="00704418"/>
    <w:rsid w:val="00704728"/>
    <w:rsid w:val="007051C2"/>
    <w:rsid w:val="0070522E"/>
    <w:rsid w:val="00705824"/>
    <w:rsid w:val="0070592B"/>
    <w:rsid w:val="0070609E"/>
    <w:rsid w:val="0070648E"/>
    <w:rsid w:val="00706A1B"/>
    <w:rsid w:val="00706AD9"/>
    <w:rsid w:val="00706DE8"/>
    <w:rsid w:val="00706E4B"/>
    <w:rsid w:val="0070702F"/>
    <w:rsid w:val="00707712"/>
    <w:rsid w:val="007078CD"/>
    <w:rsid w:val="00707D80"/>
    <w:rsid w:val="0071022E"/>
    <w:rsid w:val="00710383"/>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65A"/>
    <w:rsid w:val="007156A2"/>
    <w:rsid w:val="00715BF9"/>
    <w:rsid w:val="00715F05"/>
    <w:rsid w:val="00716323"/>
    <w:rsid w:val="00716542"/>
    <w:rsid w:val="0071765E"/>
    <w:rsid w:val="0071782A"/>
    <w:rsid w:val="00717FDE"/>
    <w:rsid w:val="00720509"/>
    <w:rsid w:val="007205FC"/>
    <w:rsid w:val="007208ED"/>
    <w:rsid w:val="00720B5B"/>
    <w:rsid w:val="00720C5D"/>
    <w:rsid w:val="00720C7E"/>
    <w:rsid w:val="00720CA0"/>
    <w:rsid w:val="007212B4"/>
    <w:rsid w:val="00721633"/>
    <w:rsid w:val="0072196D"/>
    <w:rsid w:val="00721AFD"/>
    <w:rsid w:val="00721D3B"/>
    <w:rsid w:val="00721DAB"/>
    <w:rsid w:val="00721E04"/>
    <w:rsid w:val="00722054"/>
    <w:rsid w:val="007220D8"/>
    <w:rsid w:val="00722683"/>
    <w:rsid w:val="00722E5F"/>
    <w:rsid w:val="007235CF"/>
    <w:rsid w:val="00723C5E"/>
    <w:rsid w:val="0072485C"/>
    <w:rsid w:val="00724BFA"/>
    <w:rsid w:val="00725189"/>
    <w:rsid w:val="007257CE"/>
    <w:rsid w:val="00725B57"/>
    <w:rsid w:val="00726377"/>
    <w:rsid w:val="00726484"/>
    <w:rsid w:val="0072704D"/>
    <w:rsid w:val="00727498"/>
    <w:rsid w:val="007276DA"/>
    <w:rsid w:val="00727848"/>
    <w:rsid w:val="007278A6"/>
    <w:rsid w:val="00727D4D"/>
    <w:rsid w:val="0073047F"/>
    <w:rsid w:val="00730CC6"/>
    <w:rsid w:val="00731116"/>
    <w:rsid w:val="007317BA"/>
    <w:rsid w:val="007322BB"/>
    <w:rsid w:val="007326AA"/>
    <w:rsid w:val="007328E7"/>
    <w:rsid w:val="00732A91"/>
    <w:rsid w:val="00732BEA"/>
    <w:rsid w:val="00733B7A"/>
    <w:rsid w:val="00734862"/>
    <w:rsid w:val="00734D91"/>
    <w:rsid w:val="00735061"/>
    <w:rsid w:val="00736679"/>
    <w:rsid w:val="00736D79"/>
    <w:rsid w:val="00737CFE"/>
    <w:rsid w:val="00740779"/>
    <w:rsid w:val="00741D36"/>
    <w:rsid w:val="007420F7"/>
    <w:rsid w:val="0074235A"/>
    <w:rsid w:val="00742393"/>
    <w:rsid w:val="00742529"/>
    <w:rsid w:val="00742562"/>
    <w:rsid w:val="00742569"/>
    <w:rsid w:val="00742E35"/>
    <w:rsid w:val="00742FF1"/>
    <w:rsid w:val="00743078"/>
    <w:rsid w:val="00743199"/>
    <w:rsid w:val="007431F0"/>
    <w:rsid w:val="00743287"/>
    <w:rsid w:val="007434B5"/>
    <w:rsid w:val="0074374C"/>
    <w:rsid w:val="007437DA"/>
    <w:rsid w:val="00743BCF"/>
    <w:rsid w:val="0074416E"/>
    <w:rsid w:val="007443D9"/>
    <w:rsid w:val="0074491A"/>
    <w:rsid w:val="00744FEB"/>
    <w:rsid w:val="0074556C"/>
    <w:rsid w:val="00745B5E"/>
    <w:rsid w:val="00745D3F"/>
    <w:rsid w:val="00746031"/>
    <w:rsid w:val="007465B6"/>
    <w:rsid w:val="007466EA"/>
    <w:rsid w:val="00746A89"/>
    <w:rsid w:val="00746FD0"/>
    <w:rsid w:val="007471A8"/>
    <w:rsid w:val="007473D3"/>
    <w:rsid w:val="007475CC"/>
    <w:rsid w:val="00747749"/>
    <w:rsid w:val="00747DFA"/>
    <w:rsid w:val="0075014A"/>
    <w:rsid w:val="00750409"/>
    <w:rsid w:val="007505CD"/>
    <w:rsid w:val="00750CD9"/>
    <w:rsid w:val="0075149F"/>
    <w:rsid w:val="0075164C"/>
    <w:rsid w:val="0075171F"/>
    <w:rsid w:val="00751CD8"/>
    <w:rsid w:val="00751FAE"/>
    <w:rsid w:val="00752602"/>
    <w:rsid w:val="00752790"/>
    <w:rsid w:val="007528F6"/>
    <w:rsid w:val="00752CB0"/>
    <w:rsid w:val="0075309C"/>
    <w:rsid w:val="00753C34"/>
    <w:rsid w:val="0075419B"/>
    <w:rsid w:val="00754209"/>
    <w:rsid w:val="00754288"/>
    <w:rsid w:val="00754298"/>
    <w:rsid w:val="007552A5"/>
    <w:rsid w:val="007554A4"/>
    <w:rsid w:val="00755638"/>
    <w:rsid w:val="00755C87"/>
    <w:rsid w:val="0075607E"/>
    <w:rsid w:val="00756279"/>
    <w:rsid w:val="007562C1"/>
    <w:rsid w:val="00756456"/>
    <w:rsid w:val="00756938"/>
    <w:rsid w:val="00756A47"/>
    <w:rsid w:val="00756B52"/>
    <w:rsid w:val="00757AF2"/>
    <w:rsid w:val="00757C18"/>
    <w:rsid w:val="00757DA8"/>
    <w:rsid w:val="00760742"/>
    <w:rsid w:val="00760C3A"/>
    <w:rsid w:val="0076105A"/>
    <w:rsid w:val="007617E5"/>
    <w:rsid w:val="00761BC4"/>
    <w:rsid w:val="0076242B"/>
    <w:rsid w:val="007628B3"/>
    <w:rsid w:val="007628BE"/>
    <w:rsid w:val="00762961"/>
    <w:rsid w:val="00762A0D"/>
    <w:rsid w:val="00762C48"/>
    <w:rsid w:val="007635F8"/>
    <w:rsid w:val="007639ED"/>
    <w:rsid w:val="00763F94"/>
    <w:rsid w:val="007643A5"/>
    <w:rsid w:val="007646CB"/>
    <w:rsid w:val="00764A44"/>
    <w:rsid w:val="00764BBF"/>
    <w:rsid w:val="0076543A"/>
    <w:rsid w:val="00765454"/>
    <w:rsid w:val="007656FA"/>
    <w:rsid w:val="0076596C"/>
    <w:rsid w:val="00766271"/>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8BE"/>
    <w:rsid w:val="0077393C"/>
    <w:rsid w:val="00774070"/>
    <w:rsid w:val="00774352"/>
    <w:rsid w:val="00774454"/>
    <w:rsid w:val="007747A2"/>
    <w:rsid w:val="0077486F"/>
    <w:rsid w:val="00774972"/>
    <w:rsid w:val="00774A4F"/>
    <w:rsid w:val="00774ED3"/>
    <w:rsid w:val="007751AF"/>
    <w:rsid w:val="0077559B"/>
    <w:rsid w:val="0077581B"/>
    <w:rsid w:val="00775E68"/>
    <w:rsid w:val="00775E77"/>
    <w:rsid w:val="00775F96"/>
    <w:rsid w:val="00775FD5"/>
    <w:rsid w:val="007760D3"/>
    <w:rsid w:val="007766A7"/>
    <w:rsid w:val="00776AD3"/>
    <w:rsid w:val="00776F0C"/>
    <w:rsid w:val="00777288"/>
    <w:rsid w:val="007773D5"/>
    <w:rsid w:val="00777679"/>
    <w:rsid w:val="007804A1"/>
    <w:rsid w:val="00781077"/>
    <w:rsid w:val="007818FC"/>
    <w:rsid w:val="0078200B"/>
    <w:rsid w:val="00782329"/>
    <w:rsid w:val="00782478"/>
    <w:rsid w:val="00782B60"/>
    <w:rsid w:val="00782D98"/>
    <w:rsid w:val="007840A9"/>
    <w:rsid w:val="0078428E"/>
    <w:rsid w:val="007843EC"/>
    <w:rsid w:val="00785061"/>
    <w:rsid w:val="00785D93"/>
    <w:rsid w:val="00786979"/>
    <w:rsid w:val="00786A41"/>
    <w:rsid w:val="00787254"/>
    <w:rsid w:val="0078783B"/>
    <w:rsid w:val="00787844"/>
    <w:rsid w:val="00787E60"/>
    <w:rsid w:val="00790FA4"/>
    <w:rsid w:val="00792000"/>
    <w:rsid w:val="00792150"/>
    <w:rsid w:val="0079229C"/>
    <w:rsid w:val="00792514"/>
    <w:rsid w:val="00792948"/>
    <w:rsid w:val="00793735"/>
    <w:rsid w:val="00793D1D"/>
    <w:rsid w:val="00794A3F"/>
    <w:rsid w:val="0079502E"/>
    <w:rsid w:val="0079539C"/>
    <w:rsid w:val="00795829"/>
    <w:rsid w:val="00795BE3"/>
    <w:rsid w:val="00796B6E"/>
    <w:rsid w:val="007972E3"/>
    <w:rsid w:val="00797322"/>
    <w:rsid w:val="007A0C8D"/>
    <w:rsid w:val="007A0E6D"/>
    <w:rsid w:val="007A11C5"/>
    <w:rsid w:val="007A19A5"/>
    <w:rsid w:val="007A1F29"/>
    <w:rsid w:val="007A246C"/>
    <w:rsid w:val="007A2DF4"/>
    <w:rsid w:val="007A342C"/>
    <w:rsid w:val="007A3754"/>
    <w:rsid w:val="007A4029"/>
    <w:rsid w:val="007A4188"/>
    <w:rsid w:val="007A4543"/>
    <w:rsid w:val="007A50B9"/>
    <w:rsid w:val="007A5786"/>
    <w:rsid w:val="007A5D69"/>
    <w:rsid w:val="007A61C6"/>
    <w:rsid w:val="007A61D9"/>
    <w:rsid w:val="007A646B"/>
    <w:rsid w:val="007A65E3"/>
    <w:rsid w:val="007A6621"/>
    <w:rsid w:val="007A66A2"/>
    <w:rsid w:val="007A7183"/>
    <w:rsid w:val="007A73AD"/>
    <w:rsid w:val="007A7EA6"/>
    <w:rsid w:val="007B01F8"/>
    <w:rsid w:val="007B026A"/>
    <w:rsid w:val="007B03FB"/>
    <w:rsid w:val="007B0594"/>
    <w:rsid w:val="007B0B0F"/>
    <w:rsid w:val="007B1382"/>
    <w:rsid w:val="007B145D"/>
    <w:rsid w:val="007B18E3"/>
    <w:rsid w:val="007B234A"/>
    <w:rsid w:val="007B28B1"/>
    <w:rsid w:val="007B29AA"/>
    <w:rsid w:val="007B2A60"/>
    <w:rsid w:val="007B32AD"/>
    <w:rsid w:val="007B3329"/>
    <w:rsid w:val="007B3B1D"/>
    <w:rsid w:val="007B4584"/>
    <w:rsid w:val="007B4716"/>
    <w:rsid w:val="007B4A97"/>
    <w:rsid w:val="007B4B87"/>
    <w:rsid w:val="007B4D36"/>
    <w:rsid w:val="007B5548"/>
    <w:rsid w:val="007B5FF5"/>
    <w:rsid w:val="007B6685"/>
    <w:rsid w:val="007B675C"/>
    <w:rsid w:val="007B68F0"/>
    <w:rsid w:val="007B69C1"/>
    <w:rsid w:val="007B6EC8"/>
    <w:rsid w:val="007B6F5A"/>
    <w:rsid w:val="007B7766"/>
    <w:rsid w:val="007B7C78"/>
    <w:rsid w:val="007B7F45"/>
    <w:rsid w:val="007C00F4"/>
    <w:rsid w:val="007C0273"/>
    <w:rsid w:val="007C02B1"/>
    <w:rsid w:val="007C0425"/>
    <w:rsid w:val="007C0BF9"/>
    <w:rsid w:val="007C0CFB"/>
    <w:rsid w:val="007C16B6"/>
    <w:rsid w:val="007C1B8C"/>
    <w:rsid w:val="007C2272"/>
    <w:rsid w:val="007C257B"/>
    <w:rsid w:val="007C29B4"/>
    <w:rsid w:val="007C2D06"/>
    <w:rsid w:val="007C2E2B"/>
    <w:rsid w:val="007C43E9"/>
    <w:rsid w:val="007C4835"/>
    <w:rsid w:val="007C4FC4"/>
    <w:rsid w:val="007C549C"/>
    <w:rsid w:val="007C575B"/>
    <w:rsid w:val="007C5C90"/>
    <w:rsid w:val="007C684A"/>
    <w:rsid w:val="007C6AF7"/>
    <w:rsid w:val="007C6B91"/>
    <w:rsid w:val="007C6D29"/>
    <w:rsid w:val="007C738D"/>
    <w:rsid w:val="007C75DC"/>
    <w:rsid w:val="007C78B2"/>
    <w:rsid w:val="007C7A39"/>
    <w:rsid w:val="007D0276"/>
    <w:rsid w:val="007D0599"/>
    <w:rsid w:val="007D0925"/>
    <w:rsid w:val="007D0C0C"/>
    <w:rsid w:val="007D0D3C"/>
    <w:rsid w:val="007D1B43"/>
    <w:rsid w:val="007D1BB3"/>
    <w:rsid w:val="007D1D02"/>
    <w:rsid w:val="007D1DED"/>
    <w:rsid w:val="007D1DFC"/>
    <w:rsid w:val="007D1F55"/>
    <w:rsid w:val="007D23FF"/>
    <w:rsid w:val="007D2510"/>
    <w:rsid w:val="007D32EA"/>
    <w:rsid w:val="007D3DFD"/>
    <w:rsid w:val="007D40D8"/>
    <w:rsid w:val="007D46A4"/>
    <w:rsid w:val="007D4AFD"/>
    <w:rsid w:val="007D4D37"/>
    <w:rsid w:val="007D56C1"/>
    <w:rsid w:val="007D5881"/>
    <w:rsid w:val="007D5953"/>
    <w:rsid w:val="007D5CBD"/>
    <w:rsid w:val="007D613D"/>
    <w:rsid w:val="007D620B"/>
    <w:rsid w:val="007D658D"/>
    <w:rsid w:val="007D65A1"/>
    <w:rsid w:val="007D6653"/>
    <w:rsid w:val="007D69E3"/>
    <w:rsid w:val="007D74A1"/>
    <w:rsid w:val="007D79E2"/>
    <w:rsid w:val="007E0487"/>
    <w:rsid w:val="007E0724"/>
    <w:rsid w:val="007E0BF4"/>
    <w:rsid w:val="007E0CE8"/>
    <w:rsid w:val="007E106D"/>
    <w:rsid w:val="007E11EA"/>
    <w:rsid w:val="007E1EFB"/>
    <w:rsid w:val="007E1F2C"/>
    <w:rsid w:val="007E1F82"/>
    <w:rsid w:val="007E2A6A"/>
    <w:rsid w:val="007E3074"/>
    <w:rsid w:val="007E42F7"/>
    <w:rsid w:val="007E4664"/>
    <w:rsid w:val="007E4992"/>
    <w:rsid w:val="007E4C56"/>
    <w:rsid w:val="007E51EB"/>
    <w:rsid w:val="007E5874"/>
    <w:rsid w:val="007E5AB2"/>
    <w:rsid w:val="007E6396"/>
    <w:rsid w:val="007E64D3"/>
    <w:rsid w:val="007E66B2"/>
    <w:rsid w:val="007E6940"/>
    <w:rsid w:val="007E6D68"/>
    <w:rsid w:val="007E6D7B"/>
    <w:rsid w:val="007E7066"/>
    <w:rsid w:val="007E7112"/>
    <w:rsid w:val="007E7154"/>
    <w:rsid w:val="007E72A7"/>
    <w:rsid w:val="007E7407"/>
    <w:rsid w:val="007E7871"/>
    <w:rsid w:val="007E7EE4"/>
    <w:rsid w:val="007F0393"/>
    <w:rsid w:val="007F05AE"/>
    <w:rsid w:val="007F0699"/>
    <w:rsid w:val="007F0C9B"/>
    <w:rsid w:val="007F0FF1"/>
    <w:rsid w:val="007F124E"/>
    <w:rsid w:val="007F1500"/>
    <w:rsid w:val="007F1DA2"/>
    <w:rsid w:val="007F1FA3"/>
    <w:rsid w:val="007F2282"/>
    <w:rsid w:val="007F248A"/>
    <w:rsid w:val="007F269B"/>
    <w:rsid w:val="007F298B"/>
    <w:rsid w:val="007F2A01"/>
    <w:rsid w:val="007F2B61"/>
    <w:rsid w:val="007F2D15"/>
    <w:rsid w:val="007F32B5"/>
    <w:rsid w:val="007F3558"/>
    <w:rsid w:val="007F37AD"/>
    <w:rsid w:val="007F37FE"/>
    <w:rsid w:val="007F3F10"/>
    <w:rsid w:val="007F409F"/>
    <w:rsid w:val="007F4548"/>
    <w:rsid w:val="007F459C"/>
    <w:rsid w:val="007F49EA"/>
    <w:rsid w:val="007F4BA6"/>
    <w:rsid w:val="007F56E9"/>
    <w:rsid w:val="007F5A85"/>
    <w:rsid w:val="007F6758"/>
    <w:rsid w:val="007F6CB2"/>
    <w:rsid w:val="007F7117"/>
    <w:rsid w:val="007F7204"/>
    <w:rsid w:val="007F74A7"/>
    <w:rsid w:val="007F7A1D"/>
    <w:rsid w:val="007F7B02"/>
    <w:rsid w:val="007F7F5C"/>
    <w:rsid w:val="008006EF"/>
    <w:rsid w:val="008009AC"/>
    <w:rsid w:val="0080174A"/>
    <w:rsid w:val="00801866"/>
    <w:rsid w:val="00801913"/>
    <w:rsid w:val="00801D8E"/>
    <w:rsid w:val="00801EB6"/>
    <w:rsid w:val="0080233B"/>
    <w:rsid w:val="0080336A"/>
    <w:rsid w:val="00803C29"/>
    <w:rsid w:val="00803C2A"/>
    <w:rsid w:val="00803EE2"/>
    <w:rsid w:val="00804064"/>
    <w:rsid w:val="0080447D"/>
    <w:rsid w:val="008044F9"/>
    <w:rsid w:val="00804541"/>
    <w:rsid w:val="008046C7"/>
    <w:rsid w:val="008046DC"/>
    <w:rsid w:val="00804CC4"/>
    <w:rsid w:val="00804CD3"/>
    <w:rsid w:val="00804E73"/>
    <w:rsid w:val="008053BA"/>
    <w:rsid w:val="008054C4"/>
    <w:rsid w:val="00805ABA"/>
    <w:rsid w:val="00805B1F"/>
    <w:rsid w:val="00806797"/>
    <w:rsid w:val="00806D45"/>
    <w:rsid w:val="00806DDE"/>
    <w:rsid w:val="00807387"/>
    <w:rsid w:val="00807511"/>
    <w:rsid w:val="00807719"/>
    <w:rsid w:val="00807951"/>
    <w:rsid w:val="00807AD9"/>
    <w:rsid w:val="008100A7"/>
    <w:rsid w:val="00810211"/>
    <w:rsid w:val="008103B2"/>
    <w:rsid w:val="00810785"/>
    <w:rsid w:val="008108E4"/>
    <w:rsid w:val="00810EFE"/>
    <w:rsid w:val="00811279"/>
    <w:rsid w:val="008115E8"/>
    <w:rsid w:val="008116D2"/>
    <w:rsid w:val="0081194A"/>
    <w:rsid w:val="00811E34"/>
    <w:rsid w:val="008124E2"/>
    <w:rsid w:val="00813D02"/>
    <w:rsid w:val="00813D7B"/>
    <w:rsid w:val="00813FBA"/>
    <w:rsid w:val="008145F6"/>
    <w:rsid w:val="00814AFA"/>
    <w:rsid w:val="00815210"/>
    <w:rsid w:val="00815DC0"/>
    <w:rsid w:val="00815EE6"/>
    <w:rsid w:val="008161E1"/>
    <w:rsid w:val="0081642D"/>
    <w:rsid w:val="008164FD"/>
    <w:rsid w:val="00816724"/>
    <w:rsid w:val="00816D06"/>
    <w:rsid w:val="00817377"/>
    <w:rsid w:val="0081737A"/>
    <w:rsid w:val="00817465"/>
    <w:rsid w:val="00817CAD"/>
    <w:rsid w:val="0082027A"/>
    <w:rsid w:val="008209B0"/>
    <w:rsid w:val="008215EE"/>
    <w:rsid w:val="00821E00"/>
    <w:rsid w:val="0082217A"/>
    <w:rsid w:val="00822279"/>
    <w:rsid w:val="0082232C"/>
    <w:rsid w:val="008224A4"/>
    <w:rsid w:val="008227E1"/>
    <w:rsid w:val="00822850"/>
    <w:rsid w:val="00822FFB"/>
    <w:rsid w:val="00823373"/>
    <w:rsid w:val="008233C6"/>
    <w:rsid w:val="008233CC"/>
    <w:rsid w:val="00823915"/>
    <w:rsid w:val="00823B32"/>
    <w:rsid w:val="00823C71"/>
    <w:rsid w:val="0082421E"/>
    <w:rsid w:val="00824FE9"/>
    <w:rsid w:val="0082564B"/>
    <w:rsid w:val="008258A5"/>
    <w:rsid w:val="008259E9"/>
    <w:rsid w:val="00825AAC"/>
    <w:rsid w:val="00825FE4"/>
    <w:rsid w:val="00826064"/>
    <w:rsid w:val="0082702C"/>
    <w:rsid w:val="008272B3"/>
    <w:rsid w:val="0082771A"/>
    <w:rsid w:val="00827B44"/>
    <w:rsid w:val="00827C65"/>
    <w:rsid w:val="0083099D"/>
    <w:rsid w:val="00830E3C"/>
    <w:rsid w:val="00830F13"/>
    <w:rsid w:val="008319C7"/>
    <w:rsid w:val="00831D14"/>
    <w:rsid w:val="00831E07"/>
    <w:rsid w:val="00832597"/>
    <w:rsid w:val="0083272A"/>
    <w:rsid w:val="00833052"/>
    <w:rsid w:val="00833116"/>
    <w:rsid w:val="00833296"/>
    <w:rsid w:val="008332F0"/>
    <w:rsid w:val="00833376"/>
    <w:rsid w:val="008335C7"/>
    <w:rsid w:val="00833BD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F59"/>
    <w:rsid w:val="00837503"/>
    <w:rsid w:val="008376BA"/>
    <w:rsid w:val="00837A1C"/>
    <w:rsid w:val="0084006D"/>
    <w:rsid w:val="00840112"/>
    <w:rsid w:val="008401D8"/>
    <w:rsid w:val="008411FB"/>
    <w:rsid w:val="00841214"/>
    <w:rsid w:val="008412E2"/>
    <w:rsid w:val="008419E7"/>
    <w:rsid w:val="00841C92"/>
    <w:rsid w:val="00841E08"/>
    <w:rsid w:val="00841F92"/>
    <w:rsid w:val="00842FE5"/>
    <w:rsid w:val="0084312C"/>
    <w:rsid w:val="008445C1"/>
    <w:rsid w:val="008445C8"/>
    <w:rsid w:val="008447FC"/>
    <w:rsid w:val="00844804"/>
    <w:rsid w:val="008448F1"/>
    <w:rsid w:val="00844F7F"/>
    <w:rsid w:val="00845442"/>
    <w:rsid w:val="00845520"/>
    <w:rsid w:val="0084553E"/>
    <w:rsid w:val="00845590"/>
    <w:rsid w:val="00845946"/>
    <w:rsid w:val="00845D3D"/>
    <w:rsid w:val="008465DD"/>
    <w:rsid w:val="00846E77"/>
    <w:rsid w:val="0084714F"/>
    <w:rsid w:val="00847DE2"/>
    <w:rsid w:val="00847F57"/>
    <w:rsid w:val="008501A1"/>
    <w:rsid w:val="0085043B"/>
    <w:rsid w:val="0085061A"/>
    <w:rsid w:val="008507AE"/>
    <w:rsid w:val="00850D93"/>
    <w:rsid w:val="008510ED"/>
    <w:rsid w:val="008512CC"/>
    <w:rsid w:val="00851FD0"/>
    <w:rsid w:val="0085248F"/>
    <w:rsid w:val="00852F31"/>
    <w:rsid w:val="008530D4"/>
    <w:rsid w:val="008537B1"/>
    <w:rsid w:val="00853888"/>
    <w:rsid w:val="00853C11"/>
    <w:rsid w:val="00854299"/>
    <w:rsid w:val="0085432D"/>
    <w:rsid w:val="00854623"/>
    <w:rsid w:val="00854A51"/>
    <w:rsid w:val="00854B4F"/>
    <w:rsid w:val="00855292"/>
    <w:rsid w:val="00855BE5"/>
    <w:rsid w:val="00855CE9"/>
    <w:rsid w:val="00855D38"/>
    <w:rsid w:val="008561FA"/>
    <w:rsid w:val="00856372"/>
    <w:rsid w:val="008566FB"/>
    <w:rsid w:val="00856803"/>
    <w:rsid w:val="00856A6A"/>
    <w:rsid w:val="00856E9E"/>
    <w:rsid w:val="00856F44"/>
    <w:rsid w:val="00857EEF"/>
    <w:rsid w:val="0086057A"/>
    <w:rsid w:val="0086083F"/>
    <w:rsid w:val="00860DD7"/>
    <w:rsid w:val="00860E9D"/>
    <w:rsid w:val="008615DF"/>
    <w:rsid w:val="00861A03"/>
    <w:rsid w:val="00861D7F"/>
    <w:rsid w:val="008623DB"/>
    <w:rsid w:val="00862547"/>
    <w:rsid w:val="00863C55"/>
    <w:rsid w:val="00863C5E"/>
    <w:rsid w:val="00863F5C"/>
    <w:rsid w:val="00864286"/>
    <w:rsid w:val="00864402"/>
    <w:rsid w:val="00864641"/>
    <w:rsid w:val="00864C84"/>
    <w:rsid w:val="00864E9D"/>
    <w:rsid w:val="008651AD"/>
    <w:rsid w:val="00865368"/>
    <w:rsid w:val="00865B72"/>
    <w:rsid w:val="00866016"/>
    <w:rsid w:val="00866C1B"/>
    <w:rsid w:val="008671BF"/>
    <w:rsid w:val="00867212"/>
    <w:rsid w:val="00867380"/>
    <w:rsid w:val="008675D1"/>
    <w:rsid w:val="0086784B"/>
    <w:rsid w:val="00867A27"/>
    <w:rsid w:val="00867E65"/>
    <w:rsid w:val="00867EE5"/>
    <w:rsid w:val="00867F70"/>
    <w:rsid w:val="00870A9E"/>
    <w:rsid w:val="00870B99"/>
    <w:rsid w:val="00870F5E"/>
    <w:rsid w:val="00871471"/>
    <w:rsid w:val="00872480"/>
    <w:rsid w:val="008727B7"/>
    <w:rsid w:val="00872D5D"/>
    <w:rsid w:val="00873260"/>
    <w:rsid w:val="00873564"/>
    <w:rsid w:val="0087359D"/>
    <w:rsid w:val="00873E62"/>
    <w:rsid w:val="00874423"/>
    <w:rsid w:val="00874D90"/>
    <w:rsid w:val="008756EB"/>
    <w:rsid w:val="00875A36"/>
    <w:rsid w:val="0087629B"/>
    <w:rsid w:val="008764A9"/>
    <w:rsid w:val="00876DDC"/>
    <w:rsid w:val="00876E7E"/>
    <w:rsid w:val="00877EE1"/>
    <w:rsid w:val="00880684"/>
    <w:rsid w:val="008807A5"/>
    <w:rsid w:val="008808B6"/>
    <w:rsid w:val="008809B8"/>
    <w:rsid w:val="00880B7C"/>
    <w:rsid w:val="00880DB8"/>
    <w:rsid w:val="00880DC1"/>
    <w:rsid w:val="00880EE0"/>
    <w:rsid w:val="00881296"/>
    <w:rsid w:val="00881561"/>
    <w:rsid w:val="00881EC5"/>
    <w:rsid w:val="00882296"/>
    <w:rsid w:val="00882EDE"/>
    <w:rsid w:val="008834E8"/>
    <w:rsid w:val="00884540"/>
    <w:rsid w:val="008846B8"/>
    <w:rsid w:val="008846C2"/>
    <w:rsid w:val="00884B6E"/>
    <w:rsid w:val="00884D07"/>
    <w:rsid w:val="00884D83"/>
    <w:rsid w:val="0088561E"/>
    <w:rsid w:val="00885706"/>
    <w:rsid w:val="00885C24"/>
    <w:rsid w:val="0088661C"/>
    <w:rsid w:val="00886989"/>
    <w:rsid w:val="00886BE8"/>
    <w:rsid w:val="00887164"/>
    <w:rsid w:val="008873E8"/>
    <w:rsid w:val="0088799D"/>
    <w:rsid w:val="00890E25"/>
    <w:rsid w:val="00890E2C"/>
    <w:rsid w:val="00890F53"/>
    <w:rsid w:val="00891210"/>
    <w:rsid w:val="0089122E"/>
    <w:rsid w:val="00891A72"/>
    <w:rsid w:val="00891BA0"/>
    <w:rsid w:val="00891C08"/>
    <w:rsid w:val="00891D27"/>
    <w:rsid w:val="008922EF"/>
    <w:rsid w:val="00893481"/>
    <w:rsid w:val="00893C2C"/>
    <w:rsid w:val="00893C41"/>
    <w:rsid w:val="00893CDF"/>
    <w:rsid w:val="00893F61"/>
    <w:rsid w:val="00893FD1"/>
    <w:rsid w:val="00894223"/>
    <w:rsid w:val="00894417"/>
    <w:rsid w:val="0089444E"/>
    <w:rsid w:val="00894DF9"/>
    <w:rsid w:val="00894F39"/>
    <w:rsid w:val="00895999"/>
    <w:rsid w:val="0089641A"/>
    <w:rsid w:val="008975A8"/>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AB4"/>
    <w:rsid w:val="008A5AF1"/>
    <w:rsid w:val="008A5EF2"/>
    <w:rsid w:val="008A605C"/>
    <w:rsid w:val="008A6DCD"/>
    <w:rsid w:val="008A707B"/>
    <w:rsid w:val="008A7197"/>
    <w:rsid w:val="008A783A"/>
    <w:rsid w:val="008A7853"/>
    <w:rsid w:val="008A78D7"/>
    <w:rsid w:val="008A7960"/>
    <w:rsid w:val="008A7D71"/>
    <w:rsid w:val="008A7E6A"/>
    <w:rsid w:val="008B02FA"/>
    <w:rsid w:val="008B0910"/>
    <w:rsid w:val="008B12DD"/>
    <w:rsid w:val="008B15F7"/>
    <w:rsid w:val="008B1A94"/>
    <w:rsid w:val="008B1C1E"/>
    <w:rsid w:val="008B29C9"/>
    <w:rsid w:val="008B2EEB"/>
    <w:rsid w:val="008B34A1"/>
    <w:rsid w:val="008B37D0"/>
    <w:rsid w:val="008B3D8D"/>
    <w:rsid w:val="008B405D"/>
    <w:rsid w:val="008B4D89"/>
    <w:rsid w:val="008B5071"/>
    <w:rsid w:val="008B5418"/>
    <w:rsid w:val="008B553F"/>
    <w:rsid w:val="008B571F"/>
    <w:rsid w:val="008B58E8"/>
    <w:rsid w:val="008B5ADE"/>
    <w:rsid w:val="008B5B49"/>
    <w:rsid w:val="008B62B8"/>
    <w:rsid w:val="008B6364"/>
    <w:rsid w:val="008B6530"/>
    <w:rsid w:val="008B6684"/>
    <w:rsid w:val="008B6D92"/>
    <w:rsid w:val="008B6F9E"/>
    <w:rsid w:val="008B7D2F"/>
    <w:rsid w:val="008C012B"/>
    <w:rsid w:val="008C05B6"/>
    <w:rsid w:val="008C05BF"/>
    <w:rsid w:val="008C07D4"/>
    <w:rsid w:val="008C0AE9"/>
    <w:rsid w:val="008C1150"/>
    <w:rsid w:val="008C1A40"/>
    <w:rsid w:val="008C1DBF"/>
    <w:rsid w:val="008C216F"/>
    <w:rsid w:val="008C21A6"/>
    <w:rsid w:val="008C30CC"/>
    <w:rsid w:val="008C34F6"/>
    <w:rsid w:val="008C3E3C"/>
    <w:rsid w:val="008C40CF"/>
    <w:rsid w:val="008C4535"/>
    <w:rsid w:val="008C4C58"/>
    <w:rsid w:val="008C4C85"/>
    <w:rsid w:val="008C4FF9"/>
    <w:rsid w:val="008C51D1"/>
    <w:rsid w:val="008C5394"/>
    <w:rsid w:val="008C5692"/>
    <w:rsid w:val="008C5E6F"/>
    <w:rsid w:val="008C6812"/>
    <w:rsid w:val="008C73D1"/>
    <w:rsid w:val="008C7718"/>
    <w:rsid w:val="008C7B4A"/>
    <w:rsid w:val="008C7DD0"/>
    <w:rsid w:val="008C7E52"/>
    <w:rsid w:val="008D0237"/>
    <w:rsid w:val="008D0FEC"/>
    <w:rsid w:val="008D16FE"/>
    <w:rsid w:val="008D1826"/>
    <w:rsid w:val="008D1B25"/>
    <w:rsid w:val="008D1EA9"/>
    <w:rsid w:val="008D248C"/>
    <w:rsid w:val="008D2E19"/>
    <w:rsid w:val="008D3315"/>
    <w:rsid w:val="008D348B"/>
    <w:rsid w:val="008D407E"/>
    <w:rsid w:val="008D48CF"/>
    <w:rsid w:val="008D49D9"/>
    <w:rsid w:val="008D4AC2"/>
    <w:rsid w:val="008D4B80"/>
    <w:rsid w:val="008D51F7"/>
    <w:rsid w:val="008D5599"/>
    <w:rsid w:val="008D57F4"/>
    <w:rsid w:val="008D5B54"/>
    <w:rsid w:val="008D60B9"/>
    <w:rsid w:val="008D6375"/>
    <w:rsid w:val="008D6606"/>
    <w:rsid w:val="008D6971"/>
    <w:rsid w:val="008D69A0"/>
    <w:rsid w:val="008D6A3D"/>
    <w:rsid w:val="008D792C"/>
    <w:rsid w:val="008D7CC9"/>
    <w:rsid w:val="008D7CFB"/>
    <w:rsid w:val="008E0007"/>
    <w:rsid w:val="008E046C"/>
    <w:rsid w:val="008E0736"/>
    <w:rsid w:val="008E074B"/>
    <w:rsid w:val="008E081F"/>
    <w:rsid w:val="008E0B98"/>
    <w:rsid w:val="008E0E81"/>
    <w:rsid w:val="008E0F33"/>
    <w:rsid w:val="008E182E"/>
    <w:rsid w:val="008E1C5B"/>
    <w:rsid w:val="008E1E60"/>
    <w:rsid w:val="008E2322"/>
    <w:rsid w:val="008E2404"/>
    <w:rsid w:val="008E2FA4"/>
    <w:rsid w:val="008E34AA"/>
    <w:rsid w:val="008E370D"/>
    <w:rsid w:val="008E3B1C"/>
    <w:rsid w:val="008E3C4B"/>
    <w:rsid w:val="008E4092"/>
    <w:rsid w:val="008E41CF"/>
    <w:rsid w:val="008E46D5"/>
    <w:rsid w:val="008E4818"/>
    <w:rsid w:val="008E4E0A"/>
    <w:rsid w:val="008E4EE6"/>
    <w:rsid w:val="008E5183"/>
    <w:rsid w:val="008E5487"/>
    <w:rsid w:val="008E5545"/>
    <w:rsid w:val="008E57C4"/>
    <w:rsid w:val="008E5B17"/>
    <w:rsid w:val="008E5C51"/>
    <w:rsid w:val="008E5D6F"/>
    <w:rsid w:val="008E66DB"/>
    <w:rsid w:val="008E6A75"/>
    <w:rsid w:val="008E6CA0"/>
    <w:rsid w:val="008E6E27"/>
    <w:rsid w:val="008E6F88"/>
    <w:rsid w:val="008E6FFD"/>
    <w:rsid w:val="008E71E6"/>
    <w:rsid w:val="008E7388"/>
    <w:rsid w:val="008E74C2"/>
    <w:rsid w:val="008E750F"/>
    <w:rsid w:val="008E78DC"/>
    <w:rsid w:val="008E790B"/>
    <w:rsid w:val="008E7D2E"/>
    <w:rsid w:val="008E7EE6"/>
    <w:rsid w:val="008E7F4F"/>
    <w:rsid w:val="008F01F7"/>
    <w:rsid w:val="008F0923"/>
    <w:rsid w:val="008F0D4B"/>
    <w:rsid w:val="008F17BD"/>
    <w:rsid w:val="008F1AE0"/>
    <w:rsid w:val="008F1CF2"/>
    <w:rsid w:val="008F204F"/>
    <w:rsid w:val="008F240E"/>
    <w:rsid w:val="008F253E"/>
    <w:rsid w:val="008F2C2C"/>
    <w:rsid w:val="008F34FF"/>
    <w:rsid w:val="008F364A"/>
    <w:rsid w:val="008F3A84"/>
    <w:rsid w:val="008F3EC2"/>
    <w:rsid w:val="008F3F52"/>
    <w:rsid w:val="008F41C0"/>
    <w:rsid w:val="008F440D"/>
    <w:rsid w:val="008F50CA"/>
    <w:rsid w:val="008F5379"/>
    <w:rsid w:val="008F5A08"/>
    <w:rsid w:val="008F5D65"/>
    <w:rsid w:val="008F6300"/>
    <w:rsid w:val="008F6596"/>
    <w:rsid w:val="008F6632"/>
    <w:rsid w:val="008F69BE"/>
    <w:rsid w:val="008F6A3C"/>
    <w:rsid w:val="008F6B91"/>
    <w:rsid w:val="008F6ED8"/>
    <w:rsid w:val="008F7347"/>
    <w:rsid w:val="008F7875"/>
    <w:rsid w:val="009007D5"/>
    <w:rsid w:val="00900BA4"/>
    <w:rsid w:val="00900D4E"/>
    <w:rsid w:val="00900D6F"/>
    <w:rsid w:val="00901351"/>
    <w:rsid w:val="00901368"/>
    <w:rsid w:val="00901385"/>
    <w:rsid w:val="00901BB8"/>
    <w:rsid w:val="0090210F"/>
    <w:rsid w:val="00902227"/>
    <w:rsid w:val="009028C2"/>
    <w:rsid w:val="00902AFE"/>
    <w:rsid w:val="00903182"/>
    <w:rsid w:val="009033B9"/>
    <w:rsid w:val="009033C0"/>
    <w:rsid w:val="009037E6"/>
    <w:rsid w:val="00903D7D"/>
    <w:rsid w:val="00903E17"/>
    <w:rsid w:val="00903EAD"/>
    <w:rsid w:val="009043E2"/>
    <w:rsid w:val="00904821"/>
    <w:rsid w:val="00904CE0"/>
    <w:rsid w:val="00905836"/>
    <w:rsid w:val="00905A1B"/>
    <w:rsid w:val="00905EBE"/>
    <w:rsid w:val="00906294"/>
    <w:rsid w:val="00906BCF"/>
    <w:rsid w:val="00906F95"/>
    <w:rsid w:val="00907048"/>
    <w:rsid w:val="009073CA"/>
    <w:rsid w:val="00907A65"/>
    <w:rsid w:val="0091037F"/>
    <w:rsid w:val="00910570"/>
    <w:rsid w:val="00910731"/>
    <w:rsid w:val="00910D72"/>
    <w:rsid w:val="0091148F"/>
    <w:rsid w:val="00911A32"/>
    <w:rsid w:val="00912E73"/>
    <w:rsid w:val="009135EA"/>
    <w:rsid w:val="00913C57"/>
    <w:rsid w:val="00913DF5"/>
    <w:rsid w:val="00913E11"/>
    <w:rsid w:val="00913F19"/>
    <w:rsid w:val="009141E8"/>
    <w:rsid w:val="009146EF"/>
    <w:rsid w:val="0091508D"/>
    <w:rsid w:val="00915423"/>
    <w:rsid w:val="009168F9"/>
    <w:rsid w:val="00916A6C"/>
    <w:rsid w:val="00916AF8"/>
    <w:rsid w:val="00916BFB"/>
    <w:rsid w:val="0091735E"/>
    <w:rsid w:val="009175C1"/>
    <w:rsid w:val="00920270"/>
    <w:rsid w:val="009203A0"/>
    <w:rsid w:val="0092054C"/>
    <w:rsid w:val="00920576"/>
    <w:rsid w:val="009206D8"/>
    <w:rsid w:val="00920890"/>
    <w:rsid w:val="00920917"/>
    <w:rsid w:val="009209A3"/>
    <w:rsid w:val="00921012"/>
    <w:rsid w:val="009211B3"/>
    <w:rsid w:val="00921434"/>
    <w:rsid w:val="009222F2"/>
    <w:rsid w:val="009231B3"/>
    <w:rsid w:val="009232F3"/>
    <w:rsid w:val="00923900"/>
    <w:rsid w:val="00923A3C"/>
    <w:rsid w:val="00923EA8"/>
    <w:rsid w:val="00924651"/>
    <w:rsid w:val="00924CD0"/>
    <w:rsid w:val="00924D90"/>
    <w:rsid w:val="00924EBA"/>
    <w:rsid w:val="0092516F"/>
    <w:rsid w:val="0092602C"/>
    <w:rsid w:val="00926A7F"/>
    <w:rsid w:val="00926E6E"/>
    <w:rsid w:val="00926F9E"/>
    <w:rsid w:val="009275FB"/>
    <w:rsid w:val="00927862"/>
    <w:rsid w:val="00930554"/>
    <w:rsid w:val="0093100B"/>
    <w:rsid w:val="0093106F"/>
    <w:rsid w:val="0093115D"/>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3AC"/>
    <w:rsid w:val="0094091D"/>
    <w:rsid w:val="00940FDD"/>
    <w:rsid w:val="00940FF1"/>
    <w:rsid w:val="00941FB2"/>
    <w:rsid w:val="00942759"/>
    <w:rsid w:val="00943534"/>
    <w:rsid w:val="009435AC"/>
    <w:rsid w:val="009436B5"/>
    <w:rsid w:val="009438FD"/>
    <w:rsid w:val="00943A60"/>
    <w:rsid w:val="00943F75"/>
    <w:rsid w:val="0094444A"/>
    <w:rsid w:val="0094466C"/>
    <w:rsid w:val="009447FB"/>
    <w:rsid w:val="009453C3"/>
    <w:rsid w:val="00945C74"/>
    <w:rsid w:val="0094623A"/>
    <w:rsid w:val="009466A6"/>
    <w:rsid w:val="00946798"/>
    <w:rsid w:val="00946FCE"/>
    <w:rsid w:val="009475AA"/>
    <w:rsid w:val="009475D2"/>
    <w:rsid w:val="00947646"/>
    <w:rsid w:val="009476FE"/>
    <w:rsid w:val="00947DFE"/>
    <w:rsid w:val="009500FC"/>
    <w:rsid w:val="00950136"/>
    <w:rsid w:val="009505D3"/>
    <w:rsid w:val="00950733"/>
    <w:rsid w:val="00950735"/>
    <w:rsid w:val="00950B24"/>
    <w:rsid w:val="00950D12"/>
    <w:rsid w:val="00950D23"/>
    <w:rsid w:val="00950FEE"/>
    <w:rsid w:val="00951809"/>
    <w:rsid w:val="009519E0"/>
    <w:rsid w:val="00951A43"/>
    <w:rsid w:val="009520F5"/>
    <w:rsid w:val="00952409"/>
    <w:rsid w:val="00952680"/>
    <w:rsid w:val="0095293A"/>
    <w:rsid w:val="009529D0"/>
    <w:rsid w:val="00952C8E"/>
    <w:rsid w:val="009531F1"/>
    <w:rsid w:val="0095339E"/>
    <w:rsid w:val="009534F9"/>
    <w:rsid w:val="00953D17"/>
    <w:rsid w:val="00953EAA"/>
    <w:rsid w:val="00953F04"/>
    <w:rsid w:val="00954242"/>
    <w:rsid w:val="00954672"/>
    <w:rsid w:val="00954976"/>
    <w:rsid w:val="00955086"/>
    <w:rsid w:val="009550F7"/>
    <w:rsid w:val="009552C9"/>
    <w:rsid w:val="0095552E"/>
    <w:rsid w:val="00955579"/>
    <w:rsid w:val="00955610"/>
    <w:rsid w:val="009559DB"/>
    <w:rsid w:val="00955D8B"/>
    <w:rsid w:val="00955E06"/>
    <w:rsid w:val="00955E2E"/>
    <w:rsid w:val="00956270"/>
    <w:rsid w:val="0095682F"/>
    <w:rsid w:val="009568C0"/>
    <w:rsid w:val="0095709D"/>
    <w:rsid w:val="009572BE"/>
    <w:rsid w:val="009579BB"/>
    <w:rsid w:val="00957EB3"/>
    <w:rsid w:val="00960073"/>
    <w:rsid w:val="0096123A"/>
    <w:rsid w:val="0096132C"/>
    <w:rsid w:val="00962B2E"/>
    <w:rsid w:val="00962DE9"/>
    <w:rsid w:val="00962EE6"/>
    <w:rsid w:val="00963030"/>
    <w:rsid w:val="009632C9"/>
    <w:rsid w:val="00963354"/>
    <w:rsid w:val="0096392F"/>
    <w:rsid w:val="009639AA"/>
    <w:rsid w:val="009646BF"/>
    <w:rsid w:val="00965133"/>
    <w:rsid w:val="00965658"/>
    <w:rsid w:val="00966151"/>
    <w:rsid w:val="00966419"/>
    <w:rsid w:val="00966DD3"/>
    <w:rsid w:val="00967062"/>
    <w:rsid w:val="0096794B"/>
    <w:rsid w:val="00967BCE"/>
    <w:rsid w:val="00967C20"/>
    <w:rsid w:val="00970718"/>
    <w:rsid w:val="00970A26"/>
    <w:rsid w:val="00970BD5"/>
    <w:rsid w:val="00970FED"/>
    <w:rsid w:val="00971287"/>
    <w:rsid w:val="0097148E"/>
    <w:rsid w:val="009715E1"/>
    <w:rsid w:val="00972321"/>
    <w:rsid w:val="00972DFA"/>
    <w:rsid w:val="009732F2"/>
    <w:rsid w:val="00973BE4"/>
    <w:rsid w:val="009741B7"/>
    <w:rsid w:val="009744AE"/>
    <w:rsid w:val="00974B36"/>
    <w:rsid w:val="00974B75"/>
    <w:rsid w:val="00974C8B"/>
    <w:rsid w:val="009750DA"/>
    <w:rsid w:val="009751D4"/>
    <w:rsid w:val="009753C7"/>
    <w:rsid w:val="00975B9F"/>
    <w:rsid w:val="00976424"/>
    <w:rsid w:val="0097661B"/>
    <w:rsid w:val="00976810"/>
    <w:rsid w:val="009768F3"/>
    <w:rsid w:val="00977001"/>
    <w:rsid w:val="0097759B"/>
    <w:rsid w:val="0097763F"/>
    <w:rsid w:val="00977DE9"/>
    <w:rsid w:val="00980036"/>
    <w:rsid w:val="00980703"/>
    <w:rsid w:val="009808AE"/>
    <w:rsid w:val="00980FCE"/>
    <w:rsid w:val="00981160"/>
    <w:rsid w:val="0098148C"/>
    <w:rsid w:val="009819D6"/>
    <w:rsid w:val="00981CC6"/>
    <w:rsid w:val="00981D77"/>
    <w:rsid w:val="00981DC9"/>
    <w:rsid w:val="009820D7"/>
    <w:rsid w:val="0098230D"/>
    <w:rsid w:val="0098233C"/>
    <w:rsid w:val="009827F7"/>
    <w:rsid w:val="00982A8C"/>
    <w:rsid w:val="009830C5"/>
    <w:rsid w:val="00983300"/>
    <w:rsid w:val="0098355B"/>
    <w:rsid w:val="0098366D"/>
    <w:rsid w:val="00983B25"/>
    <w:rsid w:val="009840E1"/>
    <w:rsid w:val="009843BD"/>
    <w:rsid w:val="009851E3"/>
    <w:rsid w:val="00985A12"/>
    <w:rsid w:val="00985B17"/>
    <w:rsid w:val="009868C6"/>
    <w:rsid w:val="00986A27"/>
    <w:rsid w:val="00986B51"/>
    <w:rsid w:val="00986C15"/>
    <w:rsid w:val="0098733A"/>
    <w:rsid w:val="00987B0A"/>
    <w:rsid w:val="00990206"/>
    <w:rsid w:val="009903DC"/>
    <w:rsid w:val="0099044B"/>
    <w:rsid w:val="009907E2"/>
    <w:rsid w:val="00990DF4"/>
    <w:rsid w:val="00991091"/>
    <w:rsid w:val="0099211C"/>
    <w:rsid w:val="0099248E"/>
    <w:rsid w:val="00992787"/>
    <w:rsid w:val="0099288B"/>
    <w:rsid w:val="00992D3E"/>
    <w:rsid w:val="00992E97"/>
    <w:rsid w:val="009938C1"/>
    <w:rsid w:val="009938FD"/>
    <w:rsid w:val="009942FC"/>
    <w:rsid w:val="00994598"/>
    <w:rsid w:val="009947B0"/>
    <w:rsid w:val="00994E8D"/>
    <w:rsid w:val="00995370"/>
    <w:rsid w:val="00995E54"/>
    <w:rsid w:val="00996356"/>
    <w:rsid w:val="0099651F"/>
    <w:rsid w:val="00996B0F"/>
    <w:rsid w:val="00997AEC"/>
    <w:rsid w:val="00997CA6"/>
    <w:rsid w:val="00997FDB"/>
    <w:rsid w:val="009A0228"/>
    <w:rsid w:val="009A0439"/>
    <w:rsid w:val="009A0B9C"/>
    <w:rsid w:val="009A123D"/>
    <w:rsid w:val="009A1953"/>
    <w:rsid w:val="009A1A5E"/>
    <w:rsid w:val="009A1E70"/>
    <w:rsid w:val="009A2B27"/>
    <w:rsid w:val="009A2C53"/>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B05"/>
    <w:rsid w:val="009A7C42"/>
    <w:rsid w:val="009A7CC8"/>
    <w:rsid w:val="009A7D7B"/>
    <w:rsid w:val="009A7E13"/>
    <w:rsid w:val="009A7F10"/>
    <w:rsid w:val="009A7FBE"/>
    <w:rsid w:val="009B0051"/>
    <w:rsid w:val="009B0841"/>
    <w:rsid w:val="009B0FB5"/>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264"/>
    <w:rsid w:val="009B4506"/>
    <w:rsid w:val="009B4AE1"/>
    <w:rsid w:val="009B518C"/>
    <w:rsid w:val="009B54D7"/>
    <w:rsid w:val="009B5F5E"/>
    <w:rsid w:val="009B60DF"/>
    <w:rsid w:val="009B6194"/>
    <w:rsid w:val="009B6567"/>
    <w:rsid w:val="009B6C4F"/>
    <w:rsid w:val="009B6E72"/>
    <w:rsid w:val="009B771D"/>
    <w:rsid w:val="009B778A"/>
    <w:rsid w:val="009B77C6"/>
    <w:rsid w:val="009B7CB7"/>
    <w:rsid w:val="009B7FD7"/>
    <w:rsid w:val="009C0793"/>
    <w:rsid w:val="009C0850"/>
    <w:rsid w:val="009C0E80"/>
    <w:rsid w:val="009C106F"/>
    <w:rsid w:val="009C120C"/>
    <w:rsid w:val="009C1481"/>
    <w:rsid w:val="009C171C"/>
    <w:rsid w:val="009C1F3C"/>
    <w:rsid w:val="009C1F91"/>
    <w:rsid w:val="009C246A"/>
    <w:rsid w:val="009C2828"/>
    <w:rsid w:val="009C2E90"/>
    <w:rsid w:val="009C2FAF"/>
    <w:rsid w:val="009C33BD"/>
    <w:rsid w:val="009C3A6F"/>
    <w:rsid w:val="009C3E4B"/>
    <w:rsid w:val="009C3EA5"/>
    <w:rsid w:val="009C415B"/>
    <w:rsid w:val="009C45EC"/>
    <w:rsid w:val="009C4C91"/>
    <w:rsid w:val="009C4FD9"/>
    <w:rsid w:val="009C504C"/>
    <w:rsid w:val="009C50E0"/>
    <w:rsid w:val="009C5859"/>
    <w:rsid w:val="009C5C82"/>
    <w:rsid w:val="009C5D2B"/>
    <w:rsid w:val="009C63ED"/>
    <w:rsid w:val="009C693E"/>
    <w:rsid w:val="009C6ABA"/>
    <w:rsid w:val="009C6B31"/>
    <w:rsid w:val="009C6CB9"/>
    <w:rsid w:val="009C7039"/>
    <w:rsid w:val="009C7799"/>
    <w:rsid w:val="009C7A9D"/>
    <w:rsid w:val="009C7B98"/>
    <w:rsid w:val="009C7D60"/>
    <w:rsid w:val="009C7E76"/>
    <w:rsid w:val="009D00B3"/>
    <w:rsid w:val="009D025D"/>
    <w:rsid w:val="009D0BF0"/>
    <w:rsid w:val="009D1435"/>
    <w:rsid w:val="009D1E80"/>
    <w:rsid w:val="009D1F64"/>
    <w:rsid w:val="009D2F6E"/>
    <w:rsid w:val="009D32A0"/>
    <w:rsid w:val="009D334E"/>
    <w:rsid w:val="009D347C"/>
    <w:rsid w:val="009D34F5"/>
    <w:rsid w:val="009D3879"/>
    <w:rsid w:val="009D3C22"/>
    <w:rsid w:val="009D3DC4"/>
    <w:rsid w:val="009D3DF0"/>
    <w:rsid w:val="009D3F57"/>
    <w:rsid w:val="009D4363"/>
    <w:rsid w:val="009D551D"/>
    <w:rsid w:val="009D57F7"/>
    <w:rsid w:val="009D5982"/>
    <w:rsid w:val="009D5E14"/>
    <w:rsid w:val="009D622F"/>
    <w:rsid w:val="009D72E9"/>
    <w:rsid w:val="009D7940"/>
    <w:rsid w:val="009E0027"/>
    <w:rsid w:val="009E016A"/>
    <w:rsid w:val="009E0363"/>
    <w:rsid w:val="009E0780"/>
    <w:rsid w:val="009E0C0B"/>
    <w:rsid w:val="009E0DED"/>
    <w:rsid w:val="009E1213"/>
    <w:rsid w:val="009E1685"/>
    <w:rsid w:val="009E255A"/>
    <w:rsid w:val="009E3203"/>
    <w:rsid w:val="009E32D6"/>
    <w:rsid w:val="009E3556"/>
    <w:rsid w:val="009E35BF"/>
    <w:rsid w:val="009E3D37"/>
    <w:rsid w:val="009E4071"/>
    <w:rsid w:val="009E4107"/>
    <w:rsid w:val="009E4384"/>
    <w:rsid w:val="009E453E"/>
    <w:rsid w:val="009E47A9"/>
    <w:rsid w:val="009E4B44"/>
    <w:rsid w:val="009E5584"/>
    <w:rsid w:val="009E5945"/>
    <w:rsid w:val="009E5DBD"/>
    <w:rsid w:val="009E5DD4"/>
    <w:rsid w:val="009E62F2"/>
    <w:rsid w:val="009E64AA"/>
    <w:rsid w:val="009E6943"/>
    <w:rsid w:val="009E6AF6"/>
    <w:rsid w:val="009E6DDC"/>
    <w:rsid w:val="009E6F61"/>
    <w:rsid w:val="009E754B"/>
    <w:rsid w:val="009E779C"/>
    <w:rsid w:val="009F0101"/>
    <w:rsid w:val="009F05BC"/>
    <w:rsid w:val="009F07E8"/>
    <w:rsid w:val="009F158A"/>
    <w:rsid w:val="009F1B50"/>
    <w:rsid w:val="009F1BFA"/>
    <w:rsid w:val="009F1D51"/>
    <w:rsid w:val="009F2584"/>
    <w:rsid w:val="009F28A5"/>
    <w:rsid w:val="009F35FB"/>
    <w:rsid w:val="009F3C4A"/>
    <w:rsid w:val="009F408F"/>
    <w:rsid w:val="009F4361"/>
    <w:rsid w:val="009F49A7"/>
    <w:rsid w:val="009F4DED"/>
    <w:rsid w:val="009F5241"/>
    <w:rsid w:val="009F5715"/>
    <w:rsid w:val="009F5729"/>
    <w:rsid w:val="009F5BF0"/>
    <w:rsid w:val="009F5EEC"/>
    <w:rsid w:val="009F6133"/>
    <w:rsid w:val="009F618F"/>
    <w:rsid w:val="009F6207"/>
    <w:rsid w:val="009F6A67"/>
    <w:rsid w:val="009F6A8B"/>
    <w:rsid w:val="009F717F"/>
    <w:rsid w:val="009F721C"/>
    <w:rsid w:val="009F74A5"/>
    <w:rsid w:val="009F783D"/>
    <w:rsid w:val="009F7AF1"/>
    <w:rsid w:val="009F7B45"/>
    <w:rsid w:val="00A00DB6"/>
    <w:rsid w:val="00A00FFB"/>
    <w:rsid w:val="00A010CA"/>
    <w:rsid w:val="00A0133F"/>
    <w:rsid w:val="00A02865"/>
    <w:rsid w:val="00A02EDD"/>
    <w:rsid w:val="00A0368A"/>
    <w:rsid w:val="00A0368F"/>
    <w:rsid w:val="00A036D2"/>
    <w:rsid w:val="00A03C9F"/>
    <w:rsid w:val="00A03D0F"/>
    <w:rsid w:val="00A0462D"/>
    <w:rsid w:val="00A050CA"/>
    <w:rsid w:val="00A0536B"/>
    <w:rsid w:val="00A053D0"/>
    <w:rsid w:val="00A05445"/>
    <w:rsid w:val="00A054F0"/>
    <w:rsid w:val="00A0556C"/>
    <w:rsid w:val="00A055CA"/>
    <w:rsid w:val="00A05B04"/>
    <w:rsid w:val="00A05F83"/>
    <w:rsid w:val="00A06265"/>
    <w:rsid w:val="00A06640"/>
    <w:rsid w:val="00A068E2"/>
    <w:rsid w:val="00A06EBF"/>
    <w:rsid w:val="00A06FC6"/>
    <w:rsid w:val="00A072CD"/>
    <w:rsid w:val="00A0743E"/>
    <w:rsid w:val="00A07D5D"/>
    <w:rsid w:val="00A10B52"/>
    <w:rsid w:val="00A10BD8"/>
    <w:rsid w:val="00A1130D"/>
    <w:rsid w:val="00A116FA"/>
    <w:rsid w:val="00A12503"/>
    <w:rsid w:val="00A12600"/>
    <w:rsid w:val="00A12689"/>
    <w:rsid w:val="00A129CB"/>
    <w:rsid w:val="00A12A9A"/>
    <w:rsid w:val="00A14B07"/>
    <w:rsid w:val="00A14E72"/>
    <w:rsid w:val="00A15043"/>
    <w:rsid w:val="00A1506C"/>
    <w:rsid w:val="00A150F1"/>
    <w:rsid w:val="00A160F0"/>
    <w:rsid w:val="00A162D5"/>
    <w:rsid w:val="00A16444"/>
    <w:rsid w:val="00A16636"/>
    <w:rsid w:val="00A17097"/>
    <w:rsid w:val="00A17235"/>
    <w:rsid w:val="00A21254"/>
    <w:rsid w:val="00A217BF"/>
    <w:rsid w:val="00A21996"/>
    <w:rsid w:val="00A219AE"/>
    <w:rsid w:val="00A22AAE"/>
    <w:rsid w:val="00A22E02"/>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55E"/>
    <w:rsid w:val="00A30682"/>
    <w:rsid w:val="00A3070A"/>
    <w:rsid w:val="00A30CE2"/>
    <w:rsid w:val="00A30FB9"/>
    <w:rsid w:val="00A310A6"/>
    <w:rsid w:val="00A31397"/>
    <w:rsid w:val="00A31517"/>
    <w:rsid w:val="00A3162A"/>
    <w:rsid w:val="00A31882"/>
    <w:rsid w:val="00A31962"/>
    <w:rsid w:val="00A31997"/>
    <w:rsid w:val="00A321AC"/>
    <w:rsid w:val="00A32237"/>
    <w:rsid w:val="00A32761"/>
    <w:rsid w:val="00A3280C"/>
    <w:rsid w:val="00A3291C"/>
    <w:rsid w:val="00A32FB2"/>
    <w:rsid w:val="00A335A7"/>
    <w:rsid w:val="00A337BE"/>
    <w:rsid w:val="00A3395E"/>
    <w:rsid w:val="00A339D6"/>
    <w:rsid w:val="00A33A31"/>
    <w:rsid w:val="00A33CF5"/>
    <w:rsid w:val="00A33F07"/>
    <w:rsid w:val="00A342B3"/>
    <w:rsid w:val="00A34BD3"/>
    <w:rsid w:val="00A355A8"/>
    <w:rsid w:val="00A3608F"/>
    <w:rsid w:val="00A3654C"/>
    <w:rsid w:val="00A36CFF"/>
    <w:rsid w:val="00A370B5"/>
    <w:rsid w:val="00A37882"/>
    <w:rsid w:val="00A37E97"/>
    <w:rsid w:val="00A40126"/>
    <w:rsid w:val="00A40550"/>
    <w:rsid w:val="00A4061C"/>
    <w:rsid w:val="00A4111E"/>
    <w:rsid w:val="00A41267"/>
    <w:rsid w:val="00A41625"/>
    <w:rsid w:val="00A41D9F"/>
    <w:rsid w:val="00A41E0A"/>
    <w:rsid w:val="00A42633"/>
    <w:rsid w:val="00A426DC"/>
    <w:rsid w:val="00A43019"/>
    <w:rsid w:val="00A43370"/>
    <w:rsid w:val="00A43BA4"/>
    <w:rsid w:val="00A448D7"/>
    <w:rsid w:val="00A44A13"/>
    <w:rsid w:val="00A44F5A"/>
    <w:rsid w:val="00A45978"/>
    <w:rsid w:val="00A45A38"/>
    <w:rsid w:val="00A460EA"/>
    <w:rsid w:val="00A46535"/>
    <w:rsid w:val="00A46A91"/>
    <w:rsid w:val="00A46BAF"/>
    <w:rsid w:val="00A47082"/>
    <w:rsid w:val="00A475EA"/>
    <w:rsid w:val="00A4782C"/>
    <w:rsid w:val="00A47D51"/>
    <w:rsid w:val="00A47FC7"/>
    <w:rsid w:val="00A5013D"/>
    <w:rsid w:val="00A506AA"/>
    <w:rsid w:val="00A50A16"/>
    <w:rsid w:val="00A50CEB"/>
    <w:rsid w:val="00A50D93"/>
    <w:rsid w:val="00A5224E"/>
    <w:rsid w:val="00A52495"/>
    <w:rsid w:val="00A528D8"/>
    <w:rsid w:val="00A531FE"/>
    <w:rsid w:val="00A53489"/>
    <w:rsid w:val="00A53829"/>
    <w:rsid w:val="00A53A0C"/>
    <w:rsid w:val="00A53D20"/>
    <w:rsid w:val="00A54460"/>
    <w:rsid w:val="00A5463B"/>
    <w:rsid w:val="00A547BC"/>
    <w:rsid w:val="00A5484A"/>
    <w:rsid w:val="00A548FB"/>
    <w:rsid w:val="00A54BDF"/>
    <w:rsid w:val="00A551D5"/>
    <w:rsid w:val="00A55220"/>
    <w:rsid w:val="00A553C4"/>
    <w:rsid w:val="00A5550E"/>
    <w:rsid w:val="00A55F54"/>
    <w:rsid w:val="00A5615D"/>
    <w:rsid w:val="00A5676D"/>
    <w:rsid w:val="00A56B90"/>
    <w:rsid w:val="00A5773E"/>
    <w:rsid w:val="00A5777C"/>
    <w:rsid w:val="00A57D46"/>
    <w:rsid w:val="00A60AB3"/>
    <w:rsid w:val="00A60E65"/>
    <w:rsid w:val="00A61202"/>
    <w:rsid w:val="00A61ACB"/>
    <w:rsid w:val="00A61BB0"/>
    <w:rsid w:val="00A62248"/>
    <w:rsid w:val="00A6255A"/>
    <w:rsid w:val="00A6260D"/>
    <w:rsid w:val="00A62875"/>
    <w:rsid w:val="00A62A59"/>
    <w:rsid w:val="00A62CD3"/>
    <w:rsid w:val="00A631D5"/>
    <w:rsid w:val="00A634D9"/>
    <w:rsid w:val="00A63AB8"/>
    <w:rsid w:val="00A63E07"/>
    <w:rsid w:val="00A63E42"/>
    <w:rsid w:val="00A641A7"/>
    <w:rsid w:val="00A644CB"/>
    <w:rsid w:val="00A64790"/>
    <w:rsid w:val="00A649CB"/>
    <w:rsid w:val="00A64ABC"/>
    <w:rsid w:val="00A6507B"/>
    <w:rsid w:val="00A652AE"/>
    <w:rsid w:val="00A652D6"/>
    <w:rsid w:val="00A6589F"/>
    <w:rsid w:val="00A65BB1"/>
    <w:rsid w:val="00A65CF5"/>
    <w:rsid w:val="00A65DB3"/>
    <w:rsid w:val="00A65E42"/>
    <w:rsid w:val="00A661F9"/>
    <w:rsid w:val="00A663FB"/>
    <w:rsid w:val="00A6643B"/>
    <w:rsid w:val="00A667D2"/>
    <w:rsid w:val="00A66ACB"/>
    <w:rsid w:val="00A66B88"/>
    <w:rsid w:val="00A66EA5"/>
    <w:rsid w:val="00A676EE"/>
    <w:rsid w:val="00A67883"/>
    <w:rsid w:val="00A67904"/>
    <w:rsid w:val="00A67A50"/>
    <w:rsid w:val="00A67C68"/>
    <w:rsid w:val="00A67D3C"/>
    <w:rsid w:val="00A67DE0"/>
    <w:rsid w:val="00A702F6"/>
    <w:rsid w:val="00A70A25"/>
    <w:rsid w:val="00A70BCB"/>
    <w:rsid w:val="00A70C63"/>
    <w:rsid w:val="00A70D97"/>
    <w:rsid w:val="00A71262"/>
    <w:rsid w:val="00A71273"/>
    <w:rsid w:val="00A71DB8"/>
    <w:rsid w:val="00A71E5E"/>
    <w:rsid w:val="00A7255F"/>
    <w:rsid w:val="00A726D3"/>
    <w:rsid w:val="00A727A5"/>
    <w:rsid w:val="00A72AFA"/>
    <w:rsid w:val="00A72B1F"/>
    <w:rsid w:val="00A72FDA"/>
    <w:rsid w:val="00A7369C"/>
    <w:rsid w:val="00A73A43"/>
    <w:rsid w:val="00A73EBA"/>
    <w:rsid w:val="00A74388"/>
    <w:rsid w:val="00A7449D"/>
    <w:rsid w:val="00A74597"/>
    <w:rsid w:val="00A7494F"/>
    <w:rsid w:val="00A75BB1"/>
    <w:rsid w:val="00A75D29"/>
    <w:rsid w:val="00A75D46"/>
    <w:rsid w:val="00A75F72"/>
    <w:rsid w:val="00A76210"/>
    <w:rsid w:val="00A7648E"/>
    <w:rsid w:val="00A76861"/>
    <w:rsid w:val="00A76C4F"/>
    <w:rsid w:val="00A76E28"/>
    <w:rsid w:val="00A77606"/>
    <w:rsid w:val="00A77648"/>
    <w:rsid w:val="00A77760"/>
    <w:rsid w:val="00A77BDF"/>
    <w:rsid w:val="00A77F5C"/>
    <w:rsid w:val="00A801C5"/>
    <w:rsid w:val="00A804CF"/>
    <w:rsid w:val="00A805FF"/>
    <w:rsid w:val="00A80847"/>
    <w:rsid w:val="00A8089F"/>
    <w:rsid w:val="00A80983"/>
    <w:rsid w:val="00A80BBA"/>
    <w:rsid w:val="00A81914"/>
    <w:rsid w:val="00A81ACA"/>
    <w:rsid w:val="00A81B78"/>
    <w:rsid w:val="00A81BCB"/>
    <w:rsid w:val="00A82056"/>
    <w:rsid w:val="00A8245D"/>
    <w:rsid w:val="00A82637"/>
    <w:rsid w:val="00A82934"/>
    <w:rsid w:val="00A82E59"/>
    <w:rsid w:val="00A83131"/>
    <w:rsid w:val="00A831B5"/>
    <w:rsid w:val="00A83215"/>
    <w:rsid w:val="00A83347"/>
    <w:rsid w:val="00A833F1"/>
    <w:rsid w:val="00A83593"/>
    <w:rsid w:val="00A83C05"/>
    <w:rsid w:val="00A841D3"/>
    <w:rsid w:val="00A843A0"/>
    <w:rsid w:val="00A84526"/>
    <w:rsid w:val="00A8465F"/>
    <w:rsid w:val="00A849F2"/>
    <w:rsid w:val="00A84BFB"/>
    <w:rsid w:val="00A85079"/>
    <w:rsid w:val="00A857EF"/>
    <w:rsid w:val="00A85C8F"/>
    <w:rsid w:val="00A85DD5"/>
    <w:rsid w:val="00A86606"/>
    <w:rsid w:val="00A86BDC"/>
    <w:rsid w:val="00A86DD2"/>
    <w:rsid w:val="00A86EC3"/>
    <w:rsid w:val="00A8705B"/>
    <w:rsid w:val="00A871FE"/>
    <w:rsid w:val="00A87600"/>
    <w:rsid w:val="00A877FB"/>
    <w:rsid w:val="00A87E67"/>
    <w:rsid w:val="00A9049D"/>
    <w:rsid w:val="00A90776"/>
    <w:rsid w:val="00A910FF"/>
    <w:rsid w:val="00A91221"/>
    <w:rsid w:val="00A91731"/>
    <w:rsid w:val="00A917C0"/>
    <w:rsid w:val="00A91821"/>
    <w:rsid w:val="00A92240"/>
    <w:rsid w:val="00A924DF"/>
    <w:rsid w:val="00A928DC"/>
    <w:rsid w:val="00A92B05"/>
    <w:rsid w:val="00A932C2"/>
    <w:rsid w:val="00A935EA"/>
    <w:rsid w:val="00A93657"/>
    <w:rsid w:val="00A9375A"/>
    <w:rsid w:val="00A93794"/>
    <w:rsid w:val="00A93CA7"/>
    <w:rsid w:val="00A948A8"/>
    <w:rsid w:val="00A94B50"/>
    <w:rsid w:val="00A955B9"/>
    <w:rsid w:val="00A959E3"/>
    <w:rsid w:val="00A95B39"/>
    <w:rsid w:val="00A96599"/>
    <w:rsid w:val="00A96A6D"/>
    <w:rsid w:val="00A96B46"/>
    <w:rsid w:val="00A973C8"/>
    <w:rsid w:val="00A97607"/>
    <w:rsid w:val="00A97653"/>
    <w:rsid w:val="00A976D3"/>
    <w:rsid w:val="00A97B85"/>
    <w:rsid w:val="00AA0343"/>
    <w:rsid w:val="00AA0361"/>
    <w:rsid w:val="00AA0526"/>
    <w:rsid w:val="00AA05E0"/>
    <w:rsid w:val="00AA17AD"/>
    <w:rsid w:val="00AA19C5"/>
    <w:rsid w:val="00AA1ABA"/>
    <w:rsid w:val="00AA1CC7"/>
    <w:rsid w:val="00AA229F"/>
    <w:rsid w:val="00AA29FF"/>
    <w:rsid w:val="00AA350F"/>
    <w:rsid w:val="00AA3563"/>
    <w:rsid w:val="00AA39BA"/>
    <w:rsid w:val="00AA4375"/>
    <w:rsid w:val="00AA45DC"/>
    <w:rsid w:val="00AA4864"/>
    <w:rsid w:val="00AA4CB8"/>
    <w:rsid w:val="00AA50E8"/>
    <w:rsid w:val="00AA561D"/>
    <w:rsid w:val="00AA59EE"/>
    <w:rsid w:val="00AA5D99"/>
    <w:rsid w:val="00AA5FEC"/>
    <w:rsid w:val="00AA6522"/>
    <w:rsid w:val="00AA71F2"/>
    <w:rsid w:val="00AA77A6"/>
    <w:rsid w:val="00AA7B88"/>
    <w:rsid w:val="00AA7CB9"/>
    <w:rsid w:val="00AA7F69"/>
    <w:rsid w:val="00AB07D4"/>
    <w:rsid w:val="00AB09F0"/>
    <w:rsid w:val="00AB0E27"/>
    <w:rsid w:val="00AB11CB"/>
    <w:rsid w:val="00AB15FD"/>
    <w:rsid w:val="00AB23E5"/>
    <w:rsid w:val="00AB27ED"/>
    <w:rsid w:val="00AB2D51"/>
    <w:rsid w:val="00AB2F19"/>
    <w:rsid w:val="00AB45CC"/>
    <w:rsid w:val="00AB4606"/>
    <w:rsid w:val="00AB4902"/>
    <w:rsid w:val="00AB498E"/>
    <w:rsid w:val="00AB4D57"/>
    <w:rsid w:val="00AB57F5"/>
    <w:rsid w:val="00AB57F6"/>
    <w:rsid w:val="00AB5AA6"/>
    <w:rsid w:val="00AB6B27"/>
    <w:rsid w:val="00AB6EE7"/>
    <w:rsid w:val="00AB7008"/>
    <w:rsid w:val="00AB784C"/>
    <w:rsid w:val="00AB791C"/>
    <w:rsid w:val="00AB7BD8"/>
    <w:rsid w:val="00AB7DF8"/>
    <w:rsid w:val="00AB7F73"/>
    <w:rsid w:val="00AC0BBD"/>
    <w:rsid w:val="00AC0CC3"/>
    <w:rsid w:val="00AC0D99"/>
    <w:rsid w:val="00AC1585"/>
    <w:rsid w:val="00AC24D0"/>
    <w:rsid w:val="00AC2AF8"/>
    <w:rsid w:val="00AC2BB6"/>
    <w:rsid w:val="00AC2EFD"/>
    <w:rsid w:val="00AC3313"/>
    <w:rsid w:val="00AC3E7F"/>
    <w:rsid w:val="00AC40C7"/>
    <w:rsid w:val="00AC42CA"/>
    <w:rsid w:val="00AC47F7"/>
    <w:rsid w:val="00AC4B33"/>
    <w:rsid w:val="00AC4DA0"/>
    <w:rsid w:val="00AC54AF"/>
    <w:rsid w:val="00AC5829"/>
    <w:rsid w:val="00AC5C2F"/>
    <w:rsid w:val="00AC6046"/>
    <w:rsid w:val="00AC64A9"/>
    <w:rsid w:val="00AC65A1"/>
    <w:rsid w:val="00AC66D0"/>
    <w:rsid w:val="00AC6F4A"/>
    <w:rsid w:val="00AC7470"/>
    <w:rsid w:val="00AC760B"/>
    <w:rsid w:val="00AC7926"/>
    <w:rsid w:val="00AC79DD"/>
    <w:rsid w:val="00AC7B64"/>
    <w:rsid w:val="00AD0933"/>
    <w:rsid w:val="00AD101B"/>
    <w:rsid w:val="00AD1486"/>
    <w:rsid w:val="00AD15C8"/>
    <w:rsid w:val="00AD18B3"/>
    <w:rsid w:val="00AD1FC0"/>
    <w:rsid w:val="00AD2BFD"/>
    <w:rsid w:val="00AD2C78"/>
    <w:rsid w:val="00AD3256"/>
    <w:rsid w:val="00AD3544"/>
    <w:rsid w:val="00AD3744"/>
    <w:rsid w:val="00AD3785"/>
    <w:rsid w:val="00AD379A"/>
    <w:rsid w:val="00AD38F9"/>
    <w:rsid w:val="00AD3E5D"/>
    <w:rsid w:val="00AD3EE4"/>
    <w:rsid w:val="00AD3FBD"/>
    <w:rsid w:val="00AD40DA"/>
    <w:rsid w:val="00AD43FC"/>
    <w:rsid w:val="00AD4B65"/>
    <w:rsid w:val="00AD4C19"/>
    <w:rsid w:val="00AD4CDB"/>
    <w:rsid w:val="00AD4FA0"/>
    <w:rsid w:val="00AD50B5"/>
    <w:rsid w:val="00AD577A"/>
    <w:rsid w:val="00AD578D"/>
    <w:rsid w:val="00AD5B85"/>
    <w:rsid w:val="00AD69FE"/>
    <w:rsid w:val="00AD6DD6"/>
    <w:rsid w:val="00AD6FA1"/>
    <w:rsid w:val="00AD72F0"/>
    <w:rsid w:val="00AD7736"/>
    <w:rsid w:val="00AD7853"/>
    <w:rsid w:val="00AD7F4E"/>
    <w:rsid w:val="00AE047B"/>
    <w:rsid w:val="00AE0C7F"/>
    <w:rsid w:val="00AE13D0"/>
    <w:rsid w:val="00AE1894"/>
    <w:rsid w:val="00AE195D"/>
    <w:rsid w:val="00AE1A75"/>
    <w:rsid w:val="00AE1B01"/>
    <w:rsid w:val="00AE1E18"/>
    <w:rsid w:val="00AE26D8"/>
    <w:rsid w:val="00AE31B0"/>
    <w:rsid w:val="00AE33EE"/>
    <w:rsid w:val="00AE3516"/>
    <w:rsid w:val="00AE35A8"/>
    <w:rsid w:val="00AE35F0"/>
    <w:rsid w:val="00AE38A2"/>
    <w:rsid w:val="00AE3A83"/>
    <w:rsid w:val="00AE3C99"/>
    <w:rsid w:val="00AE3F6A"/>
    <w:rsid w:val="00AE400B"/>
    <w:rsid w:val="00AE46E6"/>
    <w:rsid w:val="00AE4B09"/>
    <w:rsid w:val="00AE4CE1"/>
    <w:rsid w:val="00AE5642"/>
    <w:rsid w:val="00AE5B04"/>
    <w:rsid w:val="00AE5EEC"/>
    <w:rsid w:val="00AE5F7B"/>
    <w:rsid w:val="00AE66DF"/>
    <w:rsid w:val="00AE737A"/>
    <w:rsid w:val="00AE73D8"/>
    <w:rsid w:val="00AE786F"/>
    <w:rsid w:val="00AE7F25"/>
    <w:rsid w:val="00AE7FB5"/>
    <w:rsid w:val="00AF0496"/>
    <w:rsid w:val="00AF0A7E"/>
    <w:rsid w:val="00AF10AA"/>
    <w:rsid w:val="00AF193C"/>
    <w:rsid w:val="00AF1A60"/>
    <w:rsid w:val="00AF1C9B"/>
    <w:rsid w:val="00AF2413"/>
    <w:rsid w:val="00AF26D0"/>
    <w:rsid w:val="00AF2C5D"/>
    <w:rsid w:val="00AF30F0"/>
    <w:rsid w:val="00AF3674"/>
    <w:rsid w:val="00AF38D7"/>
    <w:rsid w:val="00AF3FAF"/>
    <w:rsid w:val="00AF40D9"/>
    <w:rsid w:val="00AF4EF7"/>
    <w:rsid w:val="00AF55B1"/>
    <w:rsid w:val="00AF586E"/>
    <w:rsid w:val="00AF6219"/>
    <w:rsid w:val="00AF623C"/>
    <w:rsid w:val="00AF62F8"/>
    <w:rsid w:val="00AF6351"/>
    <w:rsid w:val="00AF68A8"/>
    <w:rsid w:val="00AF68E2"/>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908"/>
    <w:rsid w:val="00B02984"/>
    <w:rsid w:val="00B02B0B"/>
    <w:rsid w:val="00B02B69"/>
    <w:rsid w:val="00B030F9"/>
    <w:rsid w:val="00B03120"/>
    <w:rsid w:val="00B036A4"/>
    <w:rsid w:val="00B036DF"/>
    <w:rsid w:val="00B03A3B"/>
    <w:rsid w:val="00B03A6D"/>
    <w:rsid w:val="00B03EBC"/>
    <w:rsid w:val="00B0411F"/>
    <w:rsid w:val="00B04A7E"/>
    <w:rsid w:val="00B04AAD"/>
    <w:rsid w:val="00B054AD"/>
    <w:rsid w:val="00B05532"/>
    <w:rsid w:val="00B05BEA"/>
    <w:rsid w:val="00B060A8"/>
    <w:rsid w:val="00B06662"/>
    <w:rsid w:val="00B06C71"/>
    <w:rsid w:val="00B06CC0"/>
    <w:rsid w:val="00B06DEC"/>
    <w:rsid w:val="00B06EB1"/>
    <w:rsid w:val="00B072F5"/>
    <w:rsid w:val="00B07BBD"/>
    <w:rsid w:val="00B07DB9"/>
    <w:rsid w:val="00B102C1"/>
    <w:rsid w:val="00B103DC"/>
    <w:rsid w:val="00B11223"/>
    <w:rsid w:val="00B11A3B"/>
    <w:rsid w:val="00B11ABF"/>
    <w:rsid w:val="00B11F9E"/>
    <w:rsid w:val="00B1232E"/>
    <w:rsid w:val="00B126D5"/>
    <w:rsid w:val="00B12A92"/>
    <w:rsid w:val="00B1306C"/>
    <w:rsid w:val="00B13172"/>
    <w:rsid w:val="00B1384C"/>
    <w:rsid w:val="00B13A99"/>
    <w:rsid w:val="00B13B54"/>
    <w:rsid w:val="00B13C17"/>
    <w:rsid w:val="00B13F49"/>
    <w:rsid w:val="00B13FBE"/>
    <w:rsid w:val="00B143AF"/>
    <w:rsid w:val="00B14DED"/>
    <w:rsid w:val="00B150AD"/>
    <w:rsid w:val="00B155B0"/>
    <w:rsid w:val="00B15D5B"/>
    <w:rsid w:val="00B165D0"/>
    <w:rsid w:val="00B1660E"/>
    <w:rsid w:val="00B166F1"/>
    <w:rsid w:val="00B16CE8"/>
    <w:rsid w:val="00B16DAA"/>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0CA8"/>
    <w:rsid w:val="00B215E2"/>
    <w:rsid w:val="00B21EF8"/>
    <w:rsid w:val="00B22561"/>
    <w:rsid w:val="00B22B50"/>
    <w:rsid w:val="00B22D8E"/>
    <w:rsid w:val="00B235D0"/>
    <w:rsid w:val="00B23720"/>
    <w:rsid w:val="00B239C3"/>
    <w:rsid w:val="00B23F05"/>
    <w:rsid w:val="00B24529"/>
    <w:rsid w:val="00B2484E"/>
    <w:rsid w:val="00B24DBF"/>
    <w:rsid w:val="00B24F7E"/>
    <w:rsid w:val="00B2510B"/>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DC8"/>
    <w:rsid w:val="00B3342D"/>
    <w:rsid w:val="00B3448D"/>
    <w:rsid w:val="00B34577"/>
    <w:rsid w:val="00B3489F"/>
    <w:rsid w:val="00B34AF0"/>
    <w:rsid w:val="00B34BD1"/>
    <w:rsid w:val="00B34FB3"/>
    <w:rsid w:val="00B3537B"/>
    <w:rsid w:val="00B35AF2"/>
    <w:rsid w:val="00B35DC0"/>
    <w:rsid w:val="00B36040"/>
    <w:rsid w:val="00B364AA"/>
    <w:rsid w:val="00B371BC"/>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EC5"/>
    <w:rsid w:val="00B45EE9"/>
    <w:rsid w:val="00B45F7F"/>
    <w:rsid w:val="00B4643B"/>
    <w:rsid w:val="00B466BF"/>
    <w:rsid w:val="00B46D44"/>
    <w:rsid w:val="00B46FDD"/>
    <w:rsid w:val="00B479D2"/>
    <w:rsid w:val="00B47B21"/>
    <w:rsid w:val="00B47CEC"/>
    <w:rsid w:val="00B5026A"/>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549"/>
    <w:rsid w:val="00B558AE"/>
    <w:rsid w:val="00B55B4C"/>
    <w:rsid w:val="00B55D06"/>
    <w:rsid w:val="00B55DAB"/>
    <w:rsid w:val="00B5615C"/>
    <w:rsid w:val="00B56305"/>
    <w:rsid w:val="00B5668C"/>
    <w:rsid w:val="00B566A1"/>
    <w:rsid w:val="00B56B8C"/>
    <w:rsid w:val="00B56B94"/>
    <w:rsid w:val="00B56F99"/>
    <w:rsid w:val="00B5719D"/>
    <w:rsid w:val="00B57453"/>
    <w:rsid w:val="00B5775F"/>
    <w:rsid w:val="00B57C04"/>
    <w:rsid w:val="00B57E94"/>
    <w:rsid w:val="00B6046F"/>
    <w:rsid w:val="00B60C16"/>
    <w:rsid w:val="00B611CA"/>
    <w:rsid w:val="00B614A3"/>
    <w:rsid w:val="00B61CD4"/>
    <w:rsid w:val="00B62103"/>
    <w:rsid w:val="00B62575"/>
    <w:rsid w:val="00B625C4"/>
    <w:rsid w:val="00B632AF"/>
    <w:rsid w:val="00B6388A"/>
    <w:rsid w:val="00B63EA1"/>
    <w:rsid w:val="00B6426A"/>
    <w:rsid w:val="00B6448F"/>
    <w:rsid w:val="00B65C2F"/>
    <w:rsid w:val="00B65C75"/>
    <w:rsid w:val="00B66186"/>
    <w:rsid w:val="00B67166"/>
    <w:rsid w:val="00B67494"/>
    <w:rsid w:val="00B6749F"/>
    <w:rsid w:val="00B67571"/>
    <w:rsid w:val="00B675DB"/>
    <w:rsid w:val="00B6795B"/>
    <w:rsid w:val="00B67A2A"/>
    <w:rsid w:val="00B67F31"/>
    <w:rsid w:val="00B67F3A"/>
    <w:rsid w:val="00B67F54"/>
    <w:rsid w:val="00B70334"/>
    <w:rsid w:val="00B70C03"/>
    <w:rsid w:val="00B716CC"/>
    <w:rsid w:val="00B7243B"/>
    <w:rsid w:val="00B725D8"/>
    <w:rsid w:val="00B7275C"/>
    <w:rsid w:val="00B72AFC"/>
    <w:rsid w:val="00B72F1F"/>
    <w:rsid w:val="00B72FBC"/>
    <w:rsid w:val="00B7378B"/>
    <w:rsid w:val="00B73C02"/>
    <w:rsid w:val="00B73DBE"/>
    <w:rsid w:val="00B73DCA"/>
    <w:rsid w:val="00B73F9E"/>
    <w:rsid w:val="00B7428C"/>
    <w:rsid w:val="00B7450A"/>
    <w:rsid w:val="00B74A53"/>
    <w:rsid w:val="00B74B73"/>
    <w:rsid w:val="00B752B4"/>
    <w:rsid w:val="00B75479"/>
    <w:rsid w:val="00B7564E"/>
    <w:rsid w:val="00B75925"/>
    <w:rsid w:val="00B75A14"/>
    <w:rsid w:val="00B75C1A"/>
    <w:rsid w:val="00B75FE5"/>
    <w:rsid w:val="00B76954"/>
    <w:rsid w:val="00B76E06"/>
    <w:rsid w:val="00B774B4"/>
    <w:rsid w:val="00B77581"/>
    <w:rsid w:val="00B777A0"/>
    <w:rsid w:val="00B77ABC"/>
    <w:rsid w:val="00B77C7A"/>
    <w:rsid w:val="00B8031C"/>
    <w:rsid w:val="00B80336"/>
    <w:rsid w:val="00B80A4E"/>
    <w:rsid w:val="00B80C4E"/>
    <w:rsid w:val="00B80EB8"/>
    <w:rsid w:val="00B8161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4DB4"/>
    <w:rsid w:val="00B857D0"/>
    <w:rsid w:val="00B85DFE"/>
    <w:rsid w:val="00B86769"/>
    <w:rsid w:val="00B876E0"/>
    <w:rsid w:val="00B87A1B"/>
    <w:rsid w:val="00B87CF8"/>
    <w:rsid w:val="00B87E62"/>
    <w:rsid w:val="00B87E67"/>
    <w:rsid w:val="00B87FB5"/>
    <w:rsid w:val="00B903F8"/>
    <w:rsid w:val="00B90ADB"/>
    <w:rsid w:val="00B914D9"/>
    <w:rsid w:val="00B91867"/>
    <w:rsid w:val="00B91B53"/>
    <w:rsid w:val="00B91C0E"/>
    <w:rsid w:val="00B91EB5"/>
    <w:rsid w:val="00B91F39"/>
    <w:rsid w:val="00B92095"/>
    <w:rsid w:val="00B92DB7"/>
    <w:rsid w:val="00B92DC3"/>
    <w:rsid w:val="00B92E3A"/>
    <w:rsid w:val="00B93360"/>
    <w:rsid w:val="00B93870"/>
    <w:rsid w:val="00B948F8"/>
    <w:rsid w:val="00B94BA1"/>
    <w:rsid w:val="00B94D54"/>
    <w:rsid w:val="00B94EA0"/>
    <w:rsid w:val="00B9508C"/>
    <w:rsid w:val="00B95A08"/>
    <w:rsid w:val="00B9664F"/>
    <w:rsid w:val="00B969A3"/>
    <w:rsid w:val="00B96C16"/>
    <w:rsid w:val="00B96D00"/>
    <w:rsid w:val="00BA0B02"/>
    <w:rsid w:val="00BA0C23"/>
    <w:rsid w:val="00BA0CB9"/>
    <w:rsid w:val="00BA1343"/>
    <w:rsid w:val="00BA1901"/>
    <w:rsid w:val="00BA19AD"/>
    <w:rsid w:val="00BA203B"/>
    <w:rsid w:val="00BA203D"/>
    <w:rsid w:val="00BA2717"/>
    <w:rsid w:val="00BA2761"/>
    <w:rsid w:val="00BA3075"/>
    <w:rsid w:val="00BA3AC9"/>
    <w:rsid w:val="00BA3D7A"/>
    <w:rsid w:val="00BA3F3B"/>
    <w:rsid w:val="00BA43A1"/>
    <w:rsid w:val="00BA4442"/>
    <w:rsid w:val="00BA494F"/>
    <w:rsid w:val="00BA4FE9"/>
    <w:rsid w:val="00BA5280"/>
    <w:rsid w:val="00BA53AD"/>
    <w:rsid w:val="00BA54AB"/>
    <w:rsid w:val="00BA5A7A"/>
    <w:rsid w:val="00BA6118"/>
    <w:rsid w:val="00BA63E4"/>
    <w:rsid w:val="00BA66D7"/>
    <w:rsid w:val="00BA6830"/>
    <w:rsid w:val="00BA7195"/>
    <w:rsid w:val="00BA7331"/>
    <w:rsid w:val="00BA7A3F"/>
    <w:rsid w:val="00BA7C55"/>
    <w:rsid w:val="00BB0553"/>
    <w:rsid w:val="00BB0E90"/>
    <w:rsid w:val="00BB113F"/>
    <w:rsid w:val="00BB131D"/>
    <w:rsid w:val="00BB1519"/>
    <w:rsid w:val="00BB1C8E"/>
    <w:rsid w:val="00BB20CA"/>
    <w:rsid w:val="00BB2596"/>
    <w:rsid w:val="00BB285D"/>
    <w:rsid w:val="00BB2B9A"/>
    <w:rsid w:val="00BB2BF6"/>
    <w:rsid w:val="00BB2C69"/>
    <w:rsid w:val="00BB3567"/>
    <w:rsid w:val="00BB366E"/>
    <w:rsid w:val="00BB3864"/>
    <w:rsid w:val="00BB3A9E"/>
    <w:rsid w:val="00BB3E3B"/>
    <w:rsid w:val="00BB432E"/>
    <w:rsid w:val="00BB4C7A"/>
    <w:rsid w:val="00BB53BE"/>
    <w:rsid w:val="00BB57A7"/>
    <w:rsid w:val="00BB6A07"/>
    <w:rsid w:val="00BB6AD5"/>
    <w:rsid w:val="00BB6B2B"/>
    <w:rsid w:val="00BB6C77"/>
    <w:rsid w:val="00BB73E5"/>
    <w:rsid w:val="00BB745D"/>
    <w:rsid w:val="00BC09AD"/>
    <w:rsid w:val="00BC0F49"/>
    <w:rsid w:val="00BC18BD"/>
    <w:rsid w:val="00BC1D61"/>
    <w:rsid w:val="00BC2401"/>
    <w:rsid w:val="00BC2882"/>
    <w:rsid w:val="00BC2AAF"/>
    <w:rsid w:val="00BC2C0A"/>
    <w:rsid w:val="00BC2D4E"/>
    <w:rsid w:val="00BC2D78"/>
    <w:rsid w:val="00BC3F9D"/>
    <w:rsid w:val="00BC3FA4"/>
    <w:rsid w:val="00BC45C2"/>
    <w:rsid w:val="00BC4719"/>
    <w:rsid w:val="00BC49CB"/>
    <w:rsid w:val="00BC4AFD"/>
    <w:rsid w:val="00BC50DF"/>
    <w:rsid w:val="00BC580A"/>
    <w:rsid w:val="00BC593F"/>
    <w:rsid w:val="00BC594A"/>
    <w:rsid w:val="00BC5B07"/>
    <w:rsid w:val="00BC5B42"/>
    <w:rsid w:val="00BC618F"/>
    <w:rsid w:val="00BC6300"/>
    <w:rsid w:val="00BC64BD"/>
    <w:rsid w:val="00BC6D63"/>
    <w:rsid w:val="00BC6DB9"/>
    <w:rsid w:val="00BC70D6"/>
    <w:rsid w:val="00BC72C8"/>
    <w:rsid w:val="00BC7586"/>
    <w:rsid w:val="00BC774E"/>
    <w:rsid w:val="00BC7CEE"/>
    <w:rsid w:val="00BD085D"/>
    <w:rsid w:val="00BD0886"/>
    <w:rsid w:val="00BD0AFC"/>
    <w:rsid w:val="00BD1919"/>
    <w:rsid w:val="00BD1A3B"/>
    <w:rsid w:val="00BD1ABF"/>
    <w:rsid w:val="00BD213A"/>
    <w:rsid w:val="00BD21E1"/>
    <w:rsid w:val="00BD25CB"/>
    <w:rsid w:val="00BD28B6"/>
    <w:rsid w:val="00BD2971"/>
    <w:rsid w:val="00BD29A3"/>
    <w:rsid w:val="00BD3A8E"/>
    <w:rsid w:val="00BD43BB"/>
    <w:rsid w:val="00BD48B3"/>
    <w:rsid w:val="00BD4971"/>
    <w:rsid w:val="00BD4C26"/>
    <w:rsid w:val="00BD4C93"/>
    <w:rsid w:val="00BD4E83"/>
    <w:rsid w:val="00BD4FEA"/>
    <w:rsid w:val="00BD5B18"/>
    <w:rsid w:val="00BD5FA4"/>
    <w:rsid w:val="00BD604A"/>
    <w:rsid w:val="00BD6149"/>
    <w:rsid w:val="00BD636B"/>
    <w:rsid w:val="00BD6424"/>
    <w:rsid w:val="00BD6C7D"/>
    <w:rsid w:val="00BD71B3"/>
    <w:rsid w:val="00BD7210"/>
    <w:rsid w:val="00BD736C"/>
    <w:rsid w:val="00BD744F"/>
    <w:rsid w:val="00BD75BC"/>
    <w:rsid w:val="00BD775E"/>
    <w:rsid w:val="00BE0B02"/>
    <w:rsid w:val="00BE0B49"/>
    <w:rsid w:val="00BE1634"/>
    <w:rsid w:val="00BE1635"/>
    <w:rsid w:val="00BE191D"/>
    <w:rsid w:val="00BE1A95"/>
    <w:rsid w:val="00BE24AE"/>
    <w:rsid w:val="00BE26B3"/>
    <w:rsid w:val="00BE29A5"/>
    <w:rsid w:val="00BE32AA"/>
    <w:rsid w:val="00BE3506"/>
    <w:rsid w:val="00BE3B74"/>
    <w:rsid w:val="00BE3F2D"/>
    <w:rsid w:val="00BE43F7"/>
    <w:rsid w:val="00BE4526"/>
    <w:rsid w:val="00BE4DD1"/>
    <w:rsid w:val="00BE53F6"/>
    <w:rsid w:val="00BE5495"/>
    <w:rsid w:val="00BE5CEF"/>
    <w:rsid w:val="00BE6109"/>
    <w:rsid w:val="00BE61E2"/>
    <w:rsid w:val="00BE635D"/>
    <w:rsid w:val="00BE682D"/>
    <w:rsid w:val="00BE6A7D"/>
    <w:rsid w:val="00BE760E"/>
    <w:rsid w:val="00BE7BD5"/>
    <w:rsid w:val="00BF0B45"/>
    <w:rsid w:val="00BF0B63"/>
    <w:rsid w:val="00BF0F4C"/>
    <w:rsid w:val="00BF0FD9"/>
    <w:rsid w:val="00BF1577"/>
    <w:rsid w:val="00BF1A68"/>
    <w:rsid w:val="00BF1DAF"/>
    <w:rsid w:val="00BF20A2"/>
    <w:rsid w:val="00BF274D"/>
    <w:rsid w:val="00BF28E1"/>
    <w:rsid w:val="00BF2AEA"/>
    <w:rsid w:val="00BF2C61"/>
    <w:rsid w:val="00BF2EE5"/>
    <w:rsid w:val="00BF341C"/>
    <w:rsid w:val="00BF3594"/>
    <w:rsid w:val="00BF376E"/>
    <w:rsid w:val="00BF3EDA"/>
    <w:rsid w:val="00BF3F56"/>
    <w:rsid w:val="00BF4439"/>
    <w:rsid w:val="00BF4DB3"/>
    <w:rsid w:val="00BF4DE5"/>
    <w:rsid w:val="00BF4E0D"/>
    <w:rsid w:val="00BF530B"/>
    <w:rsid w:val="00BF5C99"/>
    <w:rsid w:val="00BF71FA"/>
    <w:rsid w:val="00BF742F"/>
    <w:rsid w:val="00BF76C1"/>
    <w:rsid w:val="00BF7A07"/>
    <w:rsid w:val="00BF7E77"/>
    <w:rsid w:val="00C01755"/>
    <w:rsid w:val="00C01D98"/>
    <w:rsid w:val="00C01FB2"/>
    <w:rsid w:val="00C0251E"/>
    <w:rsid w:val="00C02CB6"/>
    <w:rsid w:val="00C03139"/>
    <w:rsid w:val="00C03473"/>
    <w:rsid w:val="00C03A31"/>
    <w:rsid w:val="00C03B57"/>
    <w:rsid w:val="00C03F6E"/>
    <w:rsid w:val="00C04573"/>
    <w:rsid w:val="00C04B2D"/>
    <w:rsid w:val="00C04BD2"/>
    <w:rsid w:val="00C04E3D"/>
    <w:rsid w:val="00C050C0"/>
    <w:rsid w:val="00C05148"/>
    <w:rsid w:val="00C06CC2"/>
    <w:rsid w:val="00C07149"/>
    <w:rsid w:val="00C07304"/>
    <w:rsid w:val="00C07529"/>
    <w:rsid w:val="00C0756D"/>
    <w:rsid w:val="00C076BC"/>
    <w:rsid w:val="00C07CA4"/>
    <w:rsid w:val="00C07EDB"/>
    <w:rsid w:val="00C10023"/>
    <w:rsid w:val="00C10113"/>
    <w:rsid w:val="00C101B3"/>
    <w:rsid w:val="00C10217"/>
    <w:rsid w:val="00C11145"/>
    <w:rsid w:val="00C11806"/>
    <w:rsid w:val="00C1187E"/>
    <w:rsid w:val="00C11D28"/>
    <w:rsid w:val="00C12190"/>
    <w:rsid w:val="00C121F7"/>
    <w:rsid w:val="00C122A7"/>
    <w:rsid w:val="00C122B5"/>
    <w:rsid w:val="00C1264B"/>
    <w:rsid w:val="00C127BB"/>
    <w:rsid w:val="00C12932"/>
    <w:rsid w:val="00C12F20"/>
    <w:rsid w:val="00C13419"/>
    <w:rsid w:val="00C1347A"/>
    <w:rsid w:val="00C1380C"/>
    <w:rsid w:val="00C1383A"/>
    <w:rsid w:val="00C13A02"/>
    <w:rsid w:val="00C13AEC"/>
    <w:rsid w:val="00C13C47"/>
    <w:rsid w:val="00C13D0E"/>
    <w:rsid w:val="00C13DC8"/>
    <w:rsid w:val="00C13F9A"/>
    <w:rsid w:val="00C14119"/>
    <w:rsid w:val="00C1482C"/>
    <w:rsid w:val="00C14F4B"/>
    <w:rsid w:val="00C159D5"/>
    <w:rsid w:val="00C15C77"/>
    <w:rsid w:val="00C160BC"/>
    <w:rsid w:val="00C164E9"/>
    <w:rsid w:val="00C168A3"/>
    <w:rsid w:val="00C16964"/>
    <w:rsid w:val="00C16DE9"/>
    <w:rsid w:val="00C170A5"/>
    <w:rsid w:val="00C177D8"/>
    <w:rsid w:val="00C17930"/>
    <w:rsid w:val="00C17BAC"/>
    <w:rsid w:val="00C207C5"/>
    <w:rsid w:val="00C20A2C"/>
    <w:rsid w:val="00C20B04"/>
    <w:rsid w:val="00C20D5A"/>
    <w:rsid w:val="00C20F69"/>
    <w:rsid w:val="00C20FA6"/>
    <w:rsid w:val="00C210D4"/>
    <w:rsid w:val="00C2170D"/>
    <w:rsid w:val="00C21CE3"/>
    <w:rsid w:val="00C22035"/>
    <w:rsid w:val="00C221CD"/>
    <w:rsid w:val="00C2293A"/>
    <w:rsid w:val="00C22B51"/>
    <w:rsid w:val="00C2334E"/>
    <w:rsid w:val="00C239CE"/>
    <w:rsid w:val="00C23B65"/>
    <w:rsid w:val="00C23D38"/>
    <w:rsid w:val="00C24585"/>
    <w:rsid w:val="00C24CD4"/>
    <w:rsid w:val="00C25242"/>
    <w:rsid w:val="00C25350"/>
    <w:rsid w:val="00C25B1E"/>
    <w:rsid w:val="00C26474"/>
    <w:rsid w:val="00C264AC"/>
    <w:rsid w:val="00C26E5E"/>
    <w:rsid w:val="00C272CF"/>
    <w:rsid w:val="00C27455"/>
    <w:rsid w:val="00C27531"/>
    <w:rsid w:val="00C276B0"/>
    <w:rsid w:val="00C2780E"/>
    <w:rsid w:val="00C27A60"/>
    <w:rsid w:val="00C30932"/>
    <w:rsid w:val="00C30A75"/>
    <w:rsid w:val="00C30FDC"/>
    <w:rsid w:val="00C31BCC"/>
    <w:rsid w:val="00C31E37"/>
    <w:rsid w:val="00C32048"/>
    <w:rsid w:val="00C322CC"/>
    <w:rsid w:val="00C32E91"/>
    <w:rsid w:val="00C32FC5"/>
    <w:rsid w:val="00C3313A"/>
    <w:rsid w:val="00C33D3E"/>
    <w:rsid w:val="00C33E15"/>
    <w:rsid w:val="00C33F89"/>
    <w:rsid w:val="00C34451"/>
    <w:rsid w:val="00C34729"/>
    <w:rsid w:val="00C348F3"/>
    <w:rsid w:val="00C34AEF"/>
    <w:rsid w:val="00C34F47"/>
    <w:rsid w:val="00C35381"/>
    <w:rsid w:val="00C35520"/>
    <w:rsid w:val="00C35ADF"/>
    <w:rsid w:val="00C35B33"/>
    <w:rsid w:val="00C35D70"/>
    <w:rsid w:val="00C3635F"/>
    <w:rsid w:val="00C36DB7"/>
    <w:rsid w:val="00C37861"/>
    <w:rsid w:val="00C37FED"/>
    <w:rsid w:val="00C4008E"/>
    <w:rsid w:val="00C40642"/>
    <w:rsid w:val="00C407BC"/>
    <w:rsid w:val="00C40BEC"/>
    <w:rsid w:val="00C40D97"/>
    <w:rsid w:val="00C41009"/>
    <w:rsid w:val="00C412FA"/>
    <w:rsid w:val="00C41661"/>
    <w:rsid w:val="00C417C1"/>
    <w:rsid w:val="00C417C7"/>
    <w:rsid w:val="00C417FF"/>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BA"/>
    <w:rsid w:val="00C47D96"/>
    <w:rsid w:val="00C50DA8"/>
    <w:rsid w:val="00C51BCF"/>
    <w:rsid w:val="00C52A41"/>
    <w:rsid w:val="00C52B30"/>
    <w:rsid w:val="00C52B73"/>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EF4"/>
    <w:rsid w:val="00C602BA"/>
    <w:rsid w:val="00C6072B"/>
    <w:rsid w:val="00C6075D"/>
    <w:rsid w:val="00C60786"/>
    <w:rsid w:val="00C61095"/>
    <w:rsid w:val="00C617BE"/>
    <w:rsid w:val="00C6212F"/>
    <w:rsid w:val="00C62267"/>
    <w:rsid w:val="00C623E5"/>
    <w:rsid w:val="00C62AF5"/>
    <w:rsid w:val="00C6381B"/>
    <w:rsid w:val="00C6386B"/>
    <w:rsid w:val="00C64507"/>
    <w:rsid w:val="00C6482C"/>
    <w:rsid w:val="00C6500F"/>
    <w:rsid w:val="00C65336"/>
    <w:rsid w:val="00C65AD6"/>
    <w:rsid w:val="00C661CC"/>
    <w:rsid w:val="00C66640"/>
    <w:rsid w:val="00C67021"/>
    <w:rsid w:val="00C67411"/>
    <w:rsid w:val="00C677D6"/>
    <w:rsid w:val="00C67D72"/>
    <w:rsid w:val="00C67E7B"/>
    <w:rsid w:val="00C67F92"/>
    <w:rsid w:val="00C70056"/>
    <w:rsid w:val="00C7042E"/>
    <w:rsid w:val="00C70462"/>
    <w:rsid w:val="00C706C5"/>
    <w:rsid w:val="00C706D8"/>
    <w:rsid w:val="00C70875"/>
    <w:rsid w:val="00C70A67"/>
    <w:rsid w:val="00C71316"/>
    <w:rsid w:val="00C71361"/>
    <w:rsid w:val="00C7151F"/>
    <w:rsid w:val="00C72238"/>
    <w:rsid w:val="00C7223B"/>
    <w:rsid w:val="00C725FA"/>
    <w:rsid w:val="00C72DE7"/>
    <w:rsid w:val="00C730F7"/>
    <w:rsid w:val="00C73B61"/>
    <w:rsid w:val="00C73F6F"/>
    <w:rsid w:val="00C74083"/>
    <w:rsid w:val="00C74541"/>
    <w:rsid w:val="00C74A11"/>
    <w:rsid w:val="00C75549"/>
    <w:rsid w:val="00C75984"/>
    <w:rsid w:val="00C759AC"/>
    <w:rsid w:val="00C75F8D"/>
    <w:rsid w:val="00C7627A"/>
    <w:rsid w:val="00C764E8"/>
    <w:rsid w:val="00C766AF"/>
    <w:rsid w:val="00C76D6E"/>
    <w:rsid w:val="00C77585"/>
    <w:rsid w:val="00C77C4B"/>
    <w:rsid w:val="00C77F47"/>
    <w:rsid w:val="00C8019A"/>
    <w:rsid w:val="00C80376"/>
    <w:rsid w:val="00C80486"/>
    <w:rsid w:val="00C805C2"/>
    <w:rsid w:val="00C809EC"/>
    <w:rsid w:val="00C80DA0"/>
    <w:rsid w:val="00C81268"/>
    <w:rsid w:val="00C82396"/>
    <w:rsid w:val="00C8245A"/>
    <w:rsid w:val="00C82FA7"/>
    <w:rsid w:val="00C8304E"/>
    <w:rsid w:val="00C83348"/>
    <w:rsid w:val="00C83742"/>
    <w:rsid w:val="00C84593"/>
    <w:rsid w:val="00C84595"/>
    <w:rsid w:val="00C84678"/>
    <w:rsid w:val="00C848C6"/>
    <w:rsid w:val="00C84FAD"/>
    <w:rsid w:val="00C85872"/>
    <w:rsid w:val="00C86002"/>
    <w:rsid w:val="00C8618D"/>
    <w:rsid w:val="00C8713A"/>
    <w:rsid w:val="00C87552"/>
    <w:rsid w:val="00C87893"/>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64BC"/>
    <w:rsid w:val="00C966B0"/>
    <w:rsid w:val="00C966F5"/>
    <w:rsid w:val="00C96D9C"/>
    <w:rsid w:val="00C971D9"/>
    <w:rsid w:val="00C97457"/>
    <w:rsid w:val="00C97938"/>
    <w:rsid w:val="00C97F4A"/>
    <w:rsid w:val="00CA01DF"/>
    <w:rsid w:val="00CA050B"/>
    <w:rsid w:val="00CA0B57"/>
    <w:rsid w:val="00CA14D4"/>
    <w:rsid w:val="00CA1A6B"/>
    <w:rsid w:val="00CA1AB1"/>
    <w:rsid w:val="00CA1EA6"/>
    <w:rsid w:val="00CA2813"/>
    <w:rsid w:val="00CA2A94"/>
    <w:rsid w:val="00CA2BC9"/>
    <w:rsid w:val="00CA2D94"/>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A7"/>
    <w:rsid w:val="00CB05F9"/>
    <w:rsid w:val="00CB0932"/>
    <w:rsid w:val="00CB0FF2"/>
    <w:rsid w:val="00CB1034"/>
    <w:rsid w:val="00CB1553"/>
    <w:rsid w:val="00CB1D54"/>
    <w:rsid w:val="00CB1F88"/>
    <w:rsid w:val="00CB23D1"/>
    <w:rsid w:val="00CB2576"/>
    <w:rsid w:val="00CB2AE8"/>
    <w:rsid w:val="00CB308E"/>
    <w:rsid w:val="00CB3D0D"/>
    <w:rsid w:val="00CB4867"/>
    <w:rsid w:val="00CB4F43"/>
    <w:rsid w:val="00CB5480"/>
    <w:rsid w:val="00CB5902"/>
    <w:rsid w:val="00CB5E2A"/>
    <w:rsid w:val="00CB6C0A"/>
    <w:rsid w:val="00CB6FDD"/>
    <w:rsid w:val="00CB763F"/>
    <w:rsid w:val="00CB7C4B"/>
    <w:rsid w:val="00CB7EC2"/>
    <w:rsid w:val="00CB7F91"/>
    <w:rsid w:val="00CC0294"/>
    <w:rsid w:val="00CC11B4"/>
    <w:rsid w:val="00CC1854"/>
    <w:rsid w:val="00CC278F"/>
    <w:rsid w:val="00CC2CAE"/>
    <w:rsid w:val="00CC2F69"/>
    <w:rsid w:val="00CC3811"/>
    <w:rsid w:val="00CC3C80"/>
    <w:rsid w:val="00CC3E58"/>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E87"/>
    <w:rsid w:val="00CD00BE"/>
    <w:rsid w:val="00CD0460"/>
    <w:rsid w:val="00CD0930"/>
    <w:rsid w:val="00CD0C45"/>
    <w:rsid w:val="00CD0DFE"/>
    <w:rsid w:val="00CD135A"/>
    <w:rsid w:val="00CD16AF"/>
    <w:rsid w:val="00CD17BA"/>
    <w:rsid w:val="00CD17DC"/>
    <w:rsid w:val="00CD18C0"/>
    <w:rsid w:val="00CD1E02"/>
    <w:rsid w:val="00CD1F63"/>
    <w:rsid w:val="00CD1FB1"/>
    <w:rsid w:val="00CD2BFD"/>
    <w:rsid w:val="00CD3015"/>
    <w:rsid w:val="00CD30FD"/>
    <w:rsid w:val="00CD3533"/>
    <w:rsid w:val="00CD3739"/>
    <w:rsid w:val="00CD39A8"/>
    <w:rsid w:val="00CD3AC6"/>
    <w:rsid w:val="00CD43C3"/>
    <w:rsid w:val="00CD470B"/>
    <w:rsid w:val="00CD5323"/>
    <w:rsid w:val="00CD544C"/>
    <w:rsid w:val="00CD57E4"/>
    <w:rsid w:val="00CD5CBB"/>
    <w:rsid w:val="00CD67B6"/>
    <w:rsid w:val="00CD6925"/>
    <w:rsid w:val="00CD6926"/>
    <w:rsid w:val="00CD789D"/>
    <w:rsid w:val="00CD7A33"/>
    <w:rsid w:val="00CD7B93"/>
    <w:rsid w:val="00CD7C89"/>
    <w:rsid w:val="00CD7F3C"/>
    <w:rsid w:val="00CE075C"/>
    <w:rsid w:val="00CE086D"/>
    <w:rsid w:val="00CE0A87"/>
    <w:rsid w:val="00CE12D1"/>
    <w:rsid w:val="00CE12F4"/>
    <w:rsid w:val="00CE1B4D"/>
    <w:rsid w:val="00CE1B57"/>
    <w:rsid w:val="00CE1C13"/>
    <w:rsid w:val="00CE1FAD"/>
    <w:rsid w:val="00CE20A5"/>
    <w:rsid w:val="00CE253F"/>
    <w:rsid w:val="00CE26D8"/>
    <w:rsid w:val="00CE28EA"/>
    <w:rsid w:val="00CE3867"/>
    <w:rsid w:val="00CE3CD0"/>
    <w:rsid w:val="00CE4599"/>
    <w:rsid w:val="00CE4B9A"/>
    <w:rsid w:val="00CE4DBA"/>
    <w:rsid w:val="00CE4E98"/>
    <w:rsid w:val="00CE4F97"/>
    <w:rsid w:val="00CE5555"/>
    <w:rsid w:val="00CE56C7"/>
    <w:rsid w:val="00CE576A"/>
    <w:rsid w:val="00CE6051"/>
    <w:rsid w:val="00CE63FE"/>
    <w:rsid w:val="00CE67C5"/>
    <w:rsid w:val="00CE67F1"/>
    <w:rsid w:val="00CE6897"/>
    <w:rsid w:val="00CE6B39"/>
    <w:rsid w:val="00CE73DE"/>
    <w:rsid w:val="00CE77CA"/>
    <w:rsid w:val="00CE7A85"/>
    <w:rsid w:val="00CE7AE2"/>
    <w:rsid w:val="00CE7B9B"/>
    <w:rsid w:val="00CF00F2"/>
    <w:rsid w:val="00CF00FC"/>
    <w:rsid w:val="00CF016B"/>
    <w:rsid w:val="00CF023C"/>
    <w:rsid w:val="00CF0348"/>
    <w:rsid w:val="00CF05E6"/>
    <w:rsid w:val="00CF07F0"/>
    <w:rsid w:val="00CF095C"/>
    <w:rsid w:val="00CF0C97"/>
    <w:rsid w:val="00CF12F1"/>
    <w:rsid w:val="00CF1423"/>
    <w:rsid w:val="00CF1610"/>
    <w:rsid w:val="00CF1BF1"/>
    <w:rsid w:val="00CF1EBA"/>
    <w:rsid w:val="00CF26AE"/>
    <w:rsid w:val="00CF294C"/>
    <w:rsid w:val="00CF29E0"/>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69C"/>
    <w:rsid w:val="00CF69EE"/>
    <w:rsid w:val="00CF6A04"/>
    <w:rsid w:val="00CF6C79"/>
    <w:rsid w:val="00CF6CDA"/>
    <w:rsid w:val="00CF6F54"/>
    <w:rsid w:val="00CF705D"/>
    <w:rsid w:val="00CF716C"/>
    <w:rsid w:val="00CF73CA"/>
    <w:rsid w:val="00CF7513"/>
    <w:rsid w:val="00CF787D"/>
    <w:rsid w:val="00CF79BD"/>
    <w:rsid w:val="00D00037"/>
    <w:rsid w:val="00D0043E"/>
    <w:rsid w:val="00D00779"/>
    <w:rsid w:val="00D00BEE"/>
    <w:rsid w:val="00D00EE5"/>
    <w:rsid w:val="00D014B2"/>
    <w:rsid w:val="00D01F61"/>
    <w:rsid w:val="00D02278"/>
    <w:rsid w:val="00D022EB"/>
    <w:rsid w:val="00D02721"/>
    <w:rsid w:val="00D02821"/>
    <w:rsid w:val="00D029FC"/>
    <w:rsid w:val="00D02B10"/>
    <w:rsid w:val="00D03ECD"/>
    <w:rsid w:val="00D04A6A"/>
    <w:rsid w:val="00D053F0"/>
    <w:rsid w:val="00D05923"/>
    <w:rsid w:val="00D05BC2"/>
    <w:rsid w:val="00D0606D"/>
    <w:rsid w:val="00D06A0B"/>
    <w:rsid w:val="00D0741B"/>
    <w:rsid w:val="00D07885"/>
    <w:rsid w:val="00D07A70"/>
    <w:rsid w:val="00D07C72"/>
    <w:rsid w:val="00D07DD6"/>
    <w:rsid w:val="00D100AB"/>
    <w:rsid w:val="00D10560"/>
    <w:rsid w:val="00D1088E"/>
    <w:rsid w:val="00D10D0E"/>
    <w:rsid w:val="00D11128"/>
    <w:rsid w:val="00D111F1"/>
    <w:rsid w:val="00D113FA"/>
    <w:rsid w:val="00D119C7"/>
    <w:rsid w:val="00D11B49"/>
    <w:rsid w:val="00D11B96"/>
    <w:rsid w:val="00D11CFF"/>
    <w:rsid w:val="00D11E29"/>
    <w:rsid w:val="00D12462"/>
    <w:rsid w:val="00D12E57"/>
    <w:rsid w:val="00D1344F"/>
    <w:rsid w:val="00D140CE"/>
    <w:rsid w:val="00D14439"/>
    <w:rsid w:val="00D14687"/>
    <w:rsid w:val="00D14932"/>
    <w:rsid w:val="00D14EB4"/>
    <w:rsid w:val="00D15237"/>
    <w:rsid w:val="00D1526D"/>
    <w:rsid w:val="00D153CC"/>
    <w:rsid w:val="00D155AB"/>
    <w:rsid w:val="00D1590D"/>
    <w:rsid w:val="00D15A27"/>
    <w:rsid w:val="00D15AD3"/>
    <w:rsid w:val="00D15D3D"/>
    <w:rsid w:val="00D15E6E"/>
    <w:rsid w:val="00D1638C"/>
    <w:rsid w:val="00D1648D"/>
    <w:rsid w:val="00D16AE5"/>
    <w:rsid w:val="00D16D98"/>
    <w:rsid w:val="00D16FE7"/>
    <w:rsid w:val="00D1724D"/>
    <w:rsid w:val="00D17668"/>
    <w:rsid w:val="00D177B1"/>
    <w:rsid w:val="00D20459"/>
    <w:rsid w:val="00D20CF2"/>
    <w:rsid w:val="00D20ECA"/>
    <w:rsid w:val="00D21047"/>
    <w:rsid w:val="00D215C8"/>
    <w:rsid w:val="00D21845"/>
    <w:rsid w:val="00D218B7"/>
    <w:rsid w:val="00D21B23"/>
    <w:rsid w:val="00D21DAC"/>
    <w:rsid w:val="00D22271"/>
    <w:rsid w:val="00D22547"/>
    <w:rsid w:val="00D22CB7"/>
    <w:rsid w:val="00D22D5D"/>
    <w:rsid w:val="00D23082"/>
    <w:rsid w:val="00D23462"/>
    <w:rsid w:val="00D238B1"/>
    <w:rsid w:val="00D23A5A"/>
    <w:rsid w:val="00D242A2"/>
    <w:rsid w:val="00D24837"/>
    <w:rsid w:val="00D24DEB"/>
    <w:rsid w:val="00D24E11"/>
    <w:rsid w:val="00D25334"/>
    <w:rsid w:val="00D25586"/>
    <w:rsid w:val="00D25D28"/>
    <w:rsid w:val="00D25EDB"/>
    <w:rsid w:val="00D25FCE"/>
    <w:rsid w:val="00D261ED"/>
    <w:rsid w:val="00D262B6"/>
    <w:rsid w:val="00D26504"/>
    <w:rsid w:val="00D26811"/>
    <w:rsid w:val="00D26C5F"/>
    <w:rsid w:val="00D26DB6"/>
    <w:rsid w:val="00D27E56"/>
    <w:rsid w:val="00D27E94"/>
    <w:rsid w:val="00D27FF2"/>
    <w:rsid w:val="00D31D83"/>
    <w:rsid w:val="00D326C4"/>
    <w:rsid w:val="00D32755"/>
    <w:rsid w:val="00D32C85"/>
    <w:rsid w:val="00D32CB1"/>
    <w:rsid w:val="00D32FC1"/>
    <w:rsid w:val="00D3300A"/>
    <w:rsid w:val="00D3306D"/>
    <w:rsid w:val="00D3307B"/>
    <w:rsid w:val="00D3316A"/>
    <w:rsid w:val="00D3432B"/>
    <w:rsid w:val="00D3479F"/>
    <w:rsid w:val="00D35405"/>
    <w:rsid w:val="00D35996"/>
    <w:rsid w:val="00D35C31"/>
    <w:rsid w:val="00D36179"/>
    <w:rsid w:val="00D36359"/>
    <w:rsid w:val="00D36618"/>
    <w:rsid w:val="00D36E35"/>
    <w:rsid w:val="00D37197"/>
    <w:rsid w:val="00D37223"/>
    <w:rsid w:val="00D375B7"/>
    <w:rsid w:val="00D3798D"/>
    <w:rsid w:val="00D37A5D"/>
    <w:rsid w:val="00D37F97"/>
    <w:rsid w:val="00D40199"/>
    <w:rsid w:val="00D40F05"/>
    <w:rsid w:val="00D4212F"/>
    <w:rsid w:val="00D42C2F"/>
    <w:rsid w:val="00D42E02"/>
    <w:rsid w:val="00D42E19"/>
    <w:rsid w:val="00D43204"/>
    <w:rsid w:val="00D43250"/>
    <w:rsid w:val="00D432A4"/>
    <w:rsid w:val="00D432B8"/>
    <w:rsid w:val="00D43B3F"/>
    <w:rsid w:val="00D43DBD"/>
    <w:rsid w:val="00D44781"/>
    <w:rsid w:val="00D4478B"/>
    <w:rsid w:val="00D44D63"/>
    <w:rsid w:val="00D44EB2"/>
    <w:rsid w:val="00D4525A"/>
    <w:rsid w:val="00D454BA"/>
    <w:rsid w:val="00D4661F"/>
    <w:rsid w:val="00D46E72"/>
    <w:rsid w:val="00D471DF"/>
    <w:rsid w:val="00D4788F"/>
    <w:rsid w:val="00D478B0"/>
    <w:rsid w:val="00D47BC2"/>
    <w:rsid w:val="00D47E3C"/>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1D6"/>
    <w:rsid w:val="00D55333"/>
    <w:rsid w:val="00D5586C"/>
    <w:rsid w:val="00D561AB"/>
    <w:rsid w:val="00D561BF"/>
    <w:rsid w:val="00D562B6"/>
    <w:rsid w:val="00D56B01"/>
    <w:rsid w:val="00D571FF"/>
    <w:rsid w:val="00D57E01"/>
    <w:rsid w:val="00D57ED7"/>
    <w:rsid w:val="00D60508"/>
    <w:rsid w:val="00D60942"/>
    <w:rsid w:val="00D60DA9"/>
    <w:rsid w:val="00D60DFC"/>
    <w:rsid w:val="00D60E5D"/>
    <w:rsid w:val="00D61056"/>
    <w:rsid w:val="00D6130B"/>
    <w:rsid w:val="00D61691"/>
    <w:rsid w:val="00D61B66"/>
    <w:rsid w:val="00D61FCE"/>
    <w:rsid w:val="00D62812"/>
    <w:rsid w:val="00D629D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1D3A"/>
    <w:rsid w:val="00D7209D"/>
    <w:rsid w:val="00D72756"/>
    <w:rsid w:val="00D7292F"/>
    <w:rsid w:val="00D729C3"/>
    <w:rsid w:val="00D72BC2"/>
    <w:rsid w:val="00D72BC5"/>
    <w:rsid w:val="00D7341C"/>
    <w:rsid w:val="00D73A42"/>
    <w:rsid w:val="00D73CEC"/>
    <w:rsid w:val="00D73E27"/>
    <w:rsid w:val="00D74481"/>
    <w:rsid w:val="00D75959"/>
    <w:rsid w:val="00D75C6B"/>
    <w:rsid w:val="00D76BA4"/>
    <w:rsid w:val="00D770B0"/>
    <w:rsid w:val="00D777E8"/>
    <w:rsid w:val="00D7788E"/>
    <w:rsid w:val="00D77F9A"/>
    <w:rsid w:val="00D8029A"/>
    <w:rsid w:val="00D802E6"/>
    <w:rsid w:val="00D803B7"/>
    <w:rsid w:val="00D8040D"/>
    <w:rsid w:val="00D806C6"/>
    <w:rsid w:val="00D8118A"/>
    <w:rsid w:val="00D813BC"/>
    <w:rsid w:val="00D81B31"/>
    <w:rsid w:val="00D81E4D"/>
    <w:rsid w:val="00D81F23"/>
    <w:rsid w:val="00D821F3"/>
    <w:rsid w:val="00D8230C"/>
    <w:rsid w:val="00D82BCF"/>
    <w:rsid w:val="00D838AD"/>
    <w:rsid w:val="00D838C0"/>
    <w:rsid w:val="00D840F7"/>
    <w:rsid w:val="00D843AF"/>
    <w:rsid w:val="00D843D2"/>
    <w:rsid w:val="00D846B3"/>
    <w:rsid w:val="00D84735"/>
    <w:rsid w:val="00D8479F"/>
    <w:rsid w:val="00D848C6"/>
    <w:rsid w:val="00D84AAD"/>
    <w:rsid w:val="00D84CED"/>
    <w:rsid w:val="00D84D36"/>
    <w:rsid w:val="00D84E1F"/>
    <w:rsid w:val="00D8583A"/>
    <w:rsid w:val="00D85BC8"/>
    <w:rsid w:val="00D85D2B"/>
    <w:rsid w:val="00D85F96"/>
    <w:rsid w:val="00D85FD4"/>
    <w:rsid w:val="00D864C4"/>
    <w:rsid w:val="00D86FED"/>
    <w:rsid w:val="00D87014"/>
    <w:rsid w:val="00D87209"/>
    <w:rsid w:val="00D874C9"/>
    <w:rsid w:val="00D87501"/>
    <w:rsid w:val="00D875DB"/>
    <w:rsid w:val="00D87B91"/>
    <w:rsid w:val="00D87C18"/>
    <w:rsid w:val="00D87D9E"/>
    <w:rsid w:val="00D904C8"/>
    <w:rsid w:val="00D90780"/>
    <w:rsid w:val="00D90B95"/>
    <w:rsid w:val="00D90FBC"/>
    <w:rsid w:val="00D91286"/>
    <w:rsid w:val="00D91308"/>
    <w:rsid w:val="00D91E42"/>
    <w:rsid w:val="00D92233"/>
    <w:rsid w:val="00D922C2"/>
    <w:rsid w:val="00D92658"/>
    <w:rsid w:val="00D92EFF"/>
    <w:rsid w:val="00D932E0"/>
    <w:rsid w:val="00D93386"/>
    <w:rsid w:val="00D9344C"/>
    <w:rsid w:val="00D939FB"/>
    <w:rsid w:val="00D93B1C"/>
    <w:rsid w:val="00D93DD4"/>
    <w:rsid w:val="00D93FC0"/>
    <w:rsid w:val="00D945F0"/>
    <w:rsid w:val="00D94AA1"/>
    <w:rsid w:val="00D9532C"/>
    <w:rsid w:val="00D953CB"/>
    <w:rsid w:val="00D95683"/>
    <w:rsid w:val="00D958BB"/>
    <w:rsid w:val="00D959DC"/>
    <w:rsid w:val="00D96495"/>
    <w:rsid w:val="00D96690"/>
    <w:rsid w:val="00D96A55"/>
    <w:rsid w:val="00D96E4F"/>
    <w:rsid w:val="00D97319"/>
    <w:rsid w:val="00D9796B"/>
    <w:rsid w:val="00D97F9E"/>
    <w:rsid w:val="00DA0440"/>
    <w:rsid w:val="00DA0722"/>
    <w:rsid w:val="00DA0A41"/>
    <w:rsid w:val="00DA0B21"/>
    <w:rsid w:val="00DA1BFB"/>
    <w:rsid w:val="00DA2274"/>
    <w:rsid w:val="00DA2692"/>
    <w:rsid w:val="00DA26AC"/>
    <w:rsid w:val="00DA26F4"/>
    <w:rsid w:val="00DA29C1"/>
    <w:rsid w:val="00DA2D84"/>
    <w:rsid w:val="00DA3639"/>
    <w:rsid w:val="00DA3E8C"/>
    <w:rsid w:val="00DA3FB0"/>
    <w:rsid w:val="00DA3FB5"/>
    <w:rsid w:val="00DA4BDB"/>
    <w:rsid w:val="00DA4D74"/>
    <w:rsid w:val="00DA4D8F"/>
    <w:rsid w:val="00DA54B1"/>
    <w:rsid w:val="00DA5AB0"/>
    <w:rsid w:val="00DA5C34"/>
    <w:rsid w:val="00DA5EC9"/>
    <w:rsid w:val="00DA617E"/>
    <w:rsid w:val="00DA62C5"/>
    <w:rsid w:val="00DA65FB"/>
    <w:rsid w:val="00DA67BE"/>
    <w:rsid w:val="00DA6AC3"/>
    <w:rsid w:val="00DA6C62"/>
    <w:rsid w:val="00DA6CA2"/>
    <w:rsid w:val="00DA71FB"/>
    <w:rsid w:val="00DA72E9"/>
    <w:rsid w:val="00DA74CB"/>
    <w:rsid w:val="00DA769A"/>
    <w:rsid w:val="00DA7A76"/>
    <w:rsid w:val="00DA7BB6"/>
    <w:rsid w:val="00DA7D1D"/>
    <w:rsid w:val="00DA7E02"/>
    <w:rsid w:val="00DB0528"/>
    <w:rsid w:val="00DB1717"/>
    <w:rsid w:val="00DB1BCB"/>
    <w:rsid w:val="00DB1BDB"/>
    <w:rsid w:val="00DB1CCB"/>
    <w:rsid w:val="00DB1E25"/>
    <w:rsid w:val="00DB1E73"/>
    <w:rsid w:val="00DB22F2"/>
    <w:rsid w:val="00DB25DB"/>
    <w:rsid w:val="00DB26EC"/>
    <w:rsid w:val="00DB2A18"/>
    <w:rsid w:val="00DB2ED8"/>
    <w:rsid w:val="00DB2FA2"/>
    <w:rsid w:val="00DB310F"/>
    <w:rsid w:val="00DB4829"/>
    <w:rsid w:val="00DB4FE6"/>
    <w:rsid w:val="00DB5065"/>
    <w:rsid w:val="00DB5B8D"/>
    <w:rsid w:val="00DB63CF"/>
    <w:rsid w:val="00DB6DEE"/>
    <w:rsid w:val="00DB70E8"/>
    <w:rsid w:val="00DB7904"/>
    <w:rsid w:val="00DB7A46"/>
    <w:rsid w:val="00DB7B2D"/>
    <w:rsid w:val="00DB7B3A"/>
    <w:rsid w:val="00DC00FE"/>
    <w:rsid w:val="00DC02B5"/>
    <w:rsid w:val="00DC0418"/>
    <w:rsid w:val="00DC0A9E"/>
    <w:rsid w:val="00DC0C5E"/>
    <w:rsid w:val="00DC0EDA"/>
    <w:rsid w:val="00DC17FD"/>
    <w:rsid w:val="00DC1A54"/>
    <w:rsid w:val="00DC1C1E"/>
    <w:rsid w:val="00DC1F4E"/>
    <w:rsid w:val="00DC1F6F"/>
    <w:rsid w:val="00DC2231"/>
    <w:rsid w:val="00DC2324"/>
    <w:rsid w:val="00DC3003"/>
    <w:rsid w:val="00DC3013"/>
    <w:rsid w:val="00DC35E1"/>
    <w:rsid w:val="00DC3A1F"/>
    <w:rsid w:val="00DC488A"/>
    <w:rsid w:val="00DC4925"/>
    <w:rsid w:val="00DC51B1"/>
    <w:rsid w:val="00DC5316"/>
    <w:rsid w:val="00DC55C3"/>
    <w:rsid w:val="00DC56BD"/>
    <w:rsid w:val="00DC57B2"/>
    <w:rsid w:val="00DC5C0F"/>
    <w:rsid w:val="00DC5C7A"/>
    <w:rsid w:val="00DC5F5F"/>
    <w:rsid w:val="00DC5FE6"/>
    <w:rsid w:val="00DC611C"/>
    <w:rsid w:val="00DC64A0"/>
    <w:rsid w:val="00DC68FC"/>
    <w:rsid w:val="00DC6E9C"/>
    <w:rsid w:val="00DC6FC9"/>
    <w:rsid w:val="00DC7451"/>
    <w:rsid w:val="00DC7AF4"/>
    <w:rsid w:val="00DC7D7A"/>
    <w:rsid w:val="00DC7FAD"/>
    <w:rsid w:val="00DD0247"/>
    <w:rsid w:val="00DD049B"/>
    <w:rsid w:val="00DD0EC1"/>
    <w:rsid w:val="00DD15EF"/>
    <w:rsid w:val="00DD17CE"/>
    <w:rsid w:val="00DD1897"/>
    <w:rsid w:val="00DD195E"/>
    <w:rsid w:val="00DD199D"/>
    <w:rsid w:val="00DD1F77"/>
    <w:rsid w:val="00DD20A3"/>
    <w:rsid w:val="00DD25DC"/>
    <w:rsid w:val="00DD2ADD"/>
    <w:rsid w:val="00DD2FA0"/>
    <w:rsid w:val="00DD33AC"/>
    <w:rsid w:val="00DD356B"/>
    <w:rsid w:val="00DD3592"/>
    <w:rsid w:val="00DD3689"/>
    <w:rsid w:val="00DD3786"/>
    <w:rsid w:val="00DD39FC"/>
    <w:rsid w:val="00DD3AA0"/>
    <w:rsid w:val="00DD4126"/>
    <w:rsid w:val="00DD459D"/>
    <w:rsid w:val="00DD45D7"/>
    <w:rsid w:val="00DD45DF"/>
    <w:rsid w:val="00DD48D5"/>
    <w:rsid w:val="00DD49AB"/>
    <w:rsid w:val="00DD4C21"/>
    <w:rsid w:val="00DD4C33"/>
    <w:rsid w:val="00DD4D67"/>
    <w:rsid w:val="00DD5708"/>
    <w:rsid w:val="00DD5B32"/>
    <w:rsid w:val="00DD5D4B"/>
    <w:rsid w:val="00DD6554"/>
    <w:rsid w:val="00DD6BE9"/>
    <w:rsid w:val="00DD6DF0"/>
    <w:rsid w:val="00DD6F2E"/>
    <w:rsid w:val="00DD6F4D"/>
    <w:rsid w:val="00DE000B"/>
    <w:rsid w:val="00DE0119"/>
    <w:rsid w:val="00DE01D6"/>
    <w:rsid w:val="00DE0294"/>
    <w:rsid w:val="00DE03DA"/>
    <w:rsid w:val="00DE03DE"/>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90B"/>
    <w:rsid w:val="00DE6CFE"/>
    <w:rsid w:val="00DE6ED6"/>
    <w:rsid w:val="00DE6FD5"/>
    <w:rsid w:val="00DE7A09"/>
    <w:rsid w:val="00DE7E02"/>
    <w:rsid w:val="00DE7EF5"/>
    <w:rsid w:val="00DF0182"/>
    <w:rsid w:val="00DF0401"/>
    <w:rsid w:val="00DF08BA"/>
    <w:rsid w:val="00DF0B12"/>
    <w:rsid w:val="00DF0B48"/>
    <w:rsid w:val="00DF0F13"/>
    <w:rsid w:val="00DF106A"/>
    <w:rsid w:val="00DF12A0"/>
    <w:rsid w:val="00DF1FF6"/>
    <w:rsid w:val="00DF238A"/>
    <w:rsid w:val="00DF2A25"/>
    <w:rsid w:val="00DF2A26"/>
    <w:rsid w:val="00DF2A43"/>
    <w:rsid w:val="00DF374D"/>
    <w:rsid w:val="00DF379A"/>
    <w:rsid w:val="00DF3824"/>
    <w:rsid w:val="00DF3C2B"/>
    <w:rsid w:val="00DF42ED"/>
    <w:rsid w:val="00DF46F2"/>
    <w:rsid w:val="00DF50BB"/>
    <w:rsid w:val="00DF50E5"/>
    <w:rsid w:val="00DF5CC6"/>
    <w:rsid w:val="00DF607C"/>
    <w:rsid w:val="00DF6091"/>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CF4"/>
    <w:rsid w:val="00E02D4B"/>
    <w:rsid w:val="00E03365"/>
    <w:rsid w:val="00E036DD"/>
    <w:rsid w:val="00E03817"/>
    <w:rsid w:val="00E039F9"/>
    <w:rsid w:val="00E03C22"/>
    <w:rsid w:val="00E03CB3"/>
    <w:rsid w:val="00E03FDB"/>
    <w:rsid w:val="00E042EA"/>
    <w:rsid w:val="00E04A2D"/>
    <w:rsid w:val="00E05246"/>
    <w:rsid w:val="00E05721"/>
    <w:rsid w:val="00E0579D"/>
    <w:rsid w:val="00E05BCF"/>
    <w:rsid w:val="00E06193"/>
    <w:rsid w:val="00E0642F"/>
    <w:rsid w:val="00E06894"/>
    <w:rsid w:val="00E06B5B"/>
    <w:rsid w:val="00E06E43"/>
    <w:rsid w:val="00E070B9"/>
    <w:rsid w:val="00E07A77"/>
    <w:rsid w:val="00E1003C"/>
    <w:rsid w:val="00E107EB"/>
    <w:rsid w:val="00E10BB9"/>
    <w:rsid w:val="00E10D43"/>
    <w:rsid w:val="00E11335"/>
    <w:rsid w:val="00E11498"/>
    <w:rsid w:val="00E1154E"/>
    <w:rsid w:val="00E115DD"/>
    <w:rsid w:val="00E1197E"/>
    <w:rsid w:val="00E123AC"/>
    <w:rsid w:val="00E1266B"/>
    <w:rsid w:val="00E12E8E"/>
    <w:rsid w:val="00E1311A"/>
    <w:rsid w:val="00E139FF"/>
    <w:rsid w:val="00E13B85"/>
    <w:rsid w:val="00E13D8C"/>
    <w:rsid w:val="00E14021"/>
    <w:rsid w:val="00E14093"/>
    <w:rsid w:val="00E1459F"/>
    <w:rsid w:val="00E14AFB"/>
    <w:rsid w:val="00E14BA2"/>
    <w:rsid w:val="00E14C2F"/>
    <w:rsid w:val="00E14C6A"/>
    <w:rsid w:val="00E14DD0"/>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1A0"/>
    <w:rsid w:val="00E206A7"/>
    <w:rsid w:val="00E20864"/>
    <w:rsid w:val="00E20A76"/>
    <w:rsid w:val="00E21BEB"/>
    <w:rsid w:val="00E21F47"/>
    <w:rsid w:val="00E22BA7"/>
    <w:rsid w:val="00E23476"/>
    <w:rsid w:val="00E2359D"/>
    <w:rsid w:val="00E23662"/>
    <w:rsid w:val="00E236E6"/>
    <w:rsid w:val="00E23A95"/>
    <w:rsid w:val="00E23B94"/>
    <w:rsid w:val="00E24504"/>
    <w:rsid w:val="00E24869"/>
    <w:rsid w:val="00E248BD"/>
    <w:rsid w:val="00E24DE7"/>
    <w:rsid w:val="00E252F2"/>
    <w:rsid w:val="00E25479"/>
    <w:rsid w:val="00E25CBD"/>
    <w:rsid w:val="00E25E67"/>
    <w:rsid w:val="00E26695"/>
    <w:rsid w:val="00E266F7"/>
    <w:rsid w:val="00E26777"/>
    <w:rsid w:val="00E26C92"/>
    <w:rsid w:val="00E26D17"/>
    <w:rsid w:val="00E26F3D"/>
    <w:rsid w:val="00E27389"/>
    <w:rsid w:val="00E27442"/>
    <w:rsid w:val="00E27465"/>
    <w:rsid w:val="00E274F2"/>
    <w:rsid w:val="00E27931"/>
    <w:rsid w:val="00E27C7A"/>
    <w:rsid w:val="00E30277"/>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633"/>
    <w:rsid w:val="00E33A34"/>
    <w:rsid w:val="00E34581"/>
    <w:rsid w:val="00E349F8"/>
    <w:rsid w:val="00E34B72"/>
    <w:rsid w:val="00E34BFE"/>
    <w:rsid w:val="00E34DED"/>
    <w:rsid w:val="00E35336"/>
    <w:rsid w:val="00E35397"/>
    <w:rsid w:val="00E35E84"/>
    <w:rsid w:val="00E3616E"/>
    <w:rsid w:val="00E361EE"/>
    <w:rsid w:val="00E3651E"/>
    <w:rsid w:val="00E3665E"/>
    <w:rsid w:val="00E366CF"/>
    <w:rsid w:val="00E36768"/>
    <w:rsid w:val="00E36CCF"/>
    <w:rsid w:val="00E36D70"/>
    <w:rsid w:val="00E36D78"/>
    <w:rsid w:val="00E3749A"/>
    <w:rsid w:val="00E37A13"/>
    <w:rsid w:val="00E37BA9"/>
    <w:rsid w:val="00E37D48"/>
    <w:rsid w:val="00E37FD3"/>
    <w:rsid w:val="00E40A50"/>
    <w:rsid w:val="00E40A74"/>
    <w:rsid w:val="00E40FC0"/>
    <w:rsid w:val="00E415A8"/>
    <w:rsid w:val="00E4294B"/>
    <w:rsid w:val="00E42E28"/>
    <w:rsid w:val="00E42F7A"/>
    <w:rsid w:val="00E43262"/>
    <w:rsid w:val="00E436C2"/>
    <w:rsid w:val="00E43802"/>
    <w:rsid w:val="00E43862"/>
    <w:rsid w:val="00E43B8D"/>
    <w:rsid w:val="00E43E71"/>
    <w:rsid w:val="00E44342"/>
    <w:rsid w:val="00E448DC"/>
    <w:rsid w:val="00E4493F"/>
    <w:rsid w:val="00E44E9C"/>
    <w:rsid w:val="00E45A4C"/>
    <w:rsid w:val="00E45A53"/>
    <w:rsid w:val="00E45B2E"/>
    <w:rsid w:val="00E45BF2"/>
    <w:rsid w:val="00E45FEE"/>
    <w:rsid w:val="00E46001"/>
    <w:rsid w:val="00E46409"/>
    <w:rsid w:val="00E46432"/>
    <w:rsid w:val="00E464EA"/>
    <w:rsid w:val="00E478FA"/>
    <w:rsid w:val="00E47A67"/>
    <w:rsid w:val="00E5005E"/>
    <w:rsid w:val="00E5013F"/>
    <w:rsid w:val="00E50766"/>
    <w:rsid w:val="00E5111E"/>
    <w:rsid w:val="00E520C1"/>
    <w:rsid w:val="00E527A5"/>
    <w:rsid w:val="00E52AEF"/>
    <w:rsid w:val="00E52BC3"/>
    <w:rsid w:val="00E53155"/>
    <w:rsid w:val="00E53187"/>
    <w:rsid w:val="00E538E8"/>
    <w:rsid w:val="00E539AA"/>
    <w:rsid w:val="00E53A86"/>
    <w:rsid w:val="00E53C69"/>
    <w:rsid w:val="00E541B6"/>
    <w:rsid w:val="00E5448F"/>
    <w:rsid w:val="00E544F2"/>
    <w:rsid w:val="00E54577"/>
    <w:rsid w:val="00E546A9"/>
    <w:rsid w:val="00E54A76"/>
    <w:rsid w:val="00E54D91"/>
    <w:rsid w:val="00E55A21"/>
    <w:rsid w:val="00E55EA9"/>
    <w:rsid w:val="00E56161"/>
    <w:rsid w:val="00E5617D"/>
    <w:rsid w:val="00E5632A"/>
    <w:rsid w:val="00E5647C"/>
    <w:rsid w:val="00E564ED"/>
    <w:rsid w:val="00E566BB"/>
    <w:rsid w:val="00E56CC9"/>
    <w:rsid w:val="00E57095"/>
    <w:rsid w:val="00E570AF"/>
    <w:rsid w:val="00E572B0"/>
    <w:rsid w:val="00E579EC"/>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7D2"/>
    <w:rsid w:val="00E629C6"/>
    <w:rsid w:val="00E6348D"/>
    <w:rsid w:val="00E63504"/>
    <w:rsid w:val="00E63746"/>
    <w:rsid w:val="00E6398F"/>
    <w:rsid w:val="00E63C36"/>
    <w:rsid w:val="00E63CE5"/>
    <w:rsid w:val="00E63FFA"/>
    <w:rsid w:val="00E640BC"/>
    <w:rsid w:val="00E64174"/>
    <w:rsid w:val="00E64879"/>
    <w:rsid w:val="00E64EAA"/>
    <w:rsid w:val="00E65179"/>
    <w:rsid w:val="00E653FC"/>
    <w:rsid w:val="00E6563E"/>
    <w:rsid w:val="00E65714"/>
    <w:rsid w:val="00E65D15"/>
    <w:rsid w:val="00E65EFA"/>
    <w:rsid w:val="00E66220"/>
    <w:rsid w:val="00E663C2"/>
    <w:rsid w:val="00E66D1E"/>
    <w:rsid w:val="00E673CD"/>
    <w:rsid w:val="00E67B77"/>
    <w:rsid w:val="00E67E05"/>
    <w:rsid w:val="00E70226"/>
    <w:rsid w:val="00E705E8"/>
    <w:rsid w:val="00E708C8"/>
    <w:rsid w:val="00E70C3E"/>
    <w:rsid w:val="00E715CB"/>
    <w:rsid w:val="00E72129"/>
    <w:rsid w:val="00E72648"/>
    <w:rsid w:val="00E72AAB"/>
    <w:rsid w:val="00E72FD1"/>
    <w:rsid w:val="00E73367"/>
    <w:rsid w:val="00E7382C"/>
    <w:rsid w:val="00E73E32"/>
    <w:rsid w:val="00E74012"/>
    <w:rsid w:val="00E746F5"/>
    <w:rsid w:val="00E748A0"/>
    <w:rsid w:val="00E74BEF"/>
    <w:rsid w:val="00E75840"/>
    <w:rsid w:val="00E758B9"/>
    <w:rsid w:val="00E75C2F"/>
    <w:rsid w:val="00E7651E"/>
    <w:rsid w:val="00E76A2F"/>
    <w:rsid w:val="00E76E24"/>
    <w:rsid w:val="00E77420"/>
    <w:rsid w:val="00E77DB8"/>
    <w:rsid w:val="00E809D3"/>
    <w:rsid w:val="00E80C43"/>
    <w:rsid w:val="00E80E54"/>
    <w:rsid w:val="00E8122E"/>
    <w:rsid w:val="00E816A6"/>
    <w:rsid w:val="00E823E8"/>
    <w:rsid w:val="00E82C52"/>
    <w:rsid w:val="00E830C6"/>
    <w:rsid w:val="00E832BC"/>
    <w:rsid w:val="00E83703"/>
    <w:rsid w:val="00E8441A"/>
    <w:rsid w:val="00E8497C"/>
    <w:rsid w:val="00E851C4"/>
    <w:rsid w:val="00E8673E"/>
    <w:rsid w:val="00E86A76"/>
    <w:rsid w:val="00E86ED7"/>
    <w:rsid w:val="00E87073"/>
    <w:rsid w:val="00E87526"/>
    <w:rsid w:val="00E87945"/>
    <w:rsid w:val="00E90754"/>
    <w:rsid w:val="00E90851"/>
    <w:rsid w:val="00E90FD4"/>
    <w:rsid w:val="00E91539"/>
    <w:rsid w:val="00E91894"/>
    <w:rsid w:val="00E91B95"/>
    <w:rsid w:val="00E91CA7"/>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4E81"/>
    <w:rsid w:val="00E95563"/>
    <w:rsid w:val="00E95902"/>
    <w:rsid w:val="00E95CFF"/>
    <w:rsid w:val="00E96CAF"/>
    <w:rsid w:val="00E96F9A"/>
    <w:rsid w:val="00E97024"/>
    <w:rsid w:val="00E97066"/>
    <w:rsid w:val="00E977F6"/>
    <w:rsid w:val="00E97B71"/>
    <w:rsid w:val="00E97F9C"/>
    <w:rsid w:val="00EA0745"/>
    <w:rsid w:val="00EA10E1"/>
    <w:rsid w:val="00EA1378"/>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1B5"/>
    <w:rsid w:val="00EB0620"/>
    <w:rsid w:val="00EB06FC"/>
    <w:rsid w:val="00EB0937"/>
    <w:rsid w:val="00EB0BDB"/>
    <w:rsid w:val="00EB1121"/>
    <w:rsid w:val="00EB15A2"/>
    <w:rsid w:val="00EB1AED"/>
    <w:rsid w:val="00EB1BFC"/>
    <w:rsid w:val="00EB1C11"/>
    <w:rsid w:val="00EB2A81"/>
    <w:rsid w:val="00EB32C9"/>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B98"/>
    <w:rsid w:val="00EC2DCA"/>
    <w:rsid w:val="00EC33D7"/>
    <w:rsid w:val="00EC34A4"/>
    <w:rsid w:val="00EC36F5"/>
    <w:rsid w:val="00EC3C5B"/>
    <w:rsid w:val="00EC42C4"/>
    <w:rsid w:val="00EC53A2"/>
    <w:rsid w:val="00EC5AB5"/>
    <w:rsid w:val="00EC5D75"/>
    <w:rsid w:val="00EC5FF6"/>
    <w:rsid w:val="00EC6074"/>
    <w:rsid w:val="00EC613A"/>
    <w:rsid w:val="00EC6172"/>
    <w:rsid w:val="00EC633E"/>
    <w:rsid w:val="00EC6523"/>
    <w:rsid w:val="00EC6732"/>
    <w:rsid w:val="00EC67C6"/>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37A"/>
    <w:rsid w:val="00ED3E8D"/>
    <w:rsid w:val="00ED4793"/>
    <w:rsid w:val="00ED55A0"/>
    <w:rsid w:val="00ED59B5"/>
    <w:rsid w:val="00ED5E05"/>
    <w:rsid w:val="00ED5F5E"/>
    <w:rsid w:val="00ED6513"/>
    <w:rsid w:val="00ED6B43"/>
    <w:rsid w:val="00ED7733"/>
    <w:rsid w:val="00ED784D"/>
    <w:rsid w:val="00ED7915"/>
    <w:rsid w:val="00ED7A13"/>
    <w:rsid w:val="00ED7B9A"/>
    <w:rsid w:val="00EE04F8"/>
    <w:rsid w:val="00EE05C9"/>
    <w:rsid w:val="00EE0642"/>
    <w:rsid w:val="00EE06AC"/>
    <w:rsid w:val="00EE0709"/>
    <w:rsid w:val="00EE11AF"/>
    <w:rsid w:val="00EE121B"/>
    <w:rsid w:val="00EE13E5"/>
    <w:rsid w:val="00EE1A2C"/>
    <w:rsid w:val="00EE1CFF"/>
    <w:rsid w:val="00EE2072"/>
    <w:rsid w:val="00EE25CC"/>
    <w:rsid w:val="00EE2C64"/>
    <w:rsid w:val="00EE3214"/>
    <w:rsid w:val="00EE34F8"/>
    <w:rsid w:val="00EE375B"/>
    <w:rsid w:val="00EE3E2E"/>
    <w:rsid w:val="00EE3F90"/>
    <w:rsid w:val="00EE41C5"/>
    <w:rsid w:val="00EE4992"/>
    <w:rsid w:val="00EE5331"/>
    <w:rsid w:val="00EE5506"/>
    <w:rsid w:val="00EE572B"/>
    <w:rsid w:val="00EE5D17"/>
    <w:rsid w:val="00EE6038"/>
    <w:rsid w:val="00EE657A"/>
    <w:rsid w:val="00EE68CC"/>
    <w:rsid w:val="00EE6BCC"/>
    <w:rsid w:val="00EE6D5D"/>
    <w:rsid w:val="00EE7232"/>
    <w:rsid w:val="00EE73C1"/>
    <w:rsid w:val="00EF0170"/>
    <w:rsid w:val="00EF018B"/>
    <w:rsid w:val="00EF080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73"/>
    <w:rsid w:val="00EF6D41"/>
    <w:rsid w:val="00EF71BB"/>
    <w:rsid w:val="00EF78BE"/>
    <w:rsid w:val="00F00081"/>
    <w:rsid w:val="00F00229"/>
    <w:rsid w:val="00F00503"/>
    <w:rsid w:val="00F00828"/>
    <w:rsid w:val="00F00D58"/>
    <w:rsid w:val="00F0132F"/>
    <w:rsid w:val="00F014B1"/>
    <w:rsid w:val="00F01858"/>
    <w:rsid w:val="00F02D73"/>
    <w:rsid w:val="00F037FD"/>
    <w:rsid w:val="00F03E5C"/>
    <w:rsid w:val="00F03F25"/>
    <w:rsid w:val="00F04506"/>
    <w:rsid w:val="00F050C2"/>
    <w:rsid w:val="00F051A1"/>
    <w:rsid w:val="00F056BD"/>
    <w:rsid w:val="00F0611D"/>
    <w:rsid w:val="00F061B3"/>
    <w:rsid w:val="00F06297"/>
    <w:rsid w:val="00F06B4B"/>
    <w:rsid w:val="00F0703C"/>
    <w:rsid w:val="00F07720"/>
    <w:rsid w:val="00F07892"/>
    <w:rsid w:val="00F07F27"/>
    <w:rsid w:val="00F10BA8"/>
    <w:rsid w:val="00F10C3F"/>
    <w:rsid w:val="00F1116F"/>
    <w:rsid w:val="00F11888"/>
    <w:rsid w:val="00F118A1"/>
    <w:rsid w:val="00F11C94"/>
    <w:rsid w:val="00F128EE"/>
    <w:rsid w:val="00F13187"/>
    <w:rsid w:val="00F13889"/>
    <w:rsid w:val="00F13A90"/>
    <w:rsid w:val="00F13D4D"/>
    <w:rsid w:val="00F13E39"/>
    <w:rsid w:val="00F1444D"/>
    <w:rsid w:val="00F14775"/>
    <w:rsid w:val="00F14872"/>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05C"/>
    <w:rsid w:val="00F2115D"/>
    <w:rsid w:val="00F21434"/>
    <w:rsid w:val="00F21740"/>
    <w:rsid w:val="00F2178B"/>
    <w:rsid w:val="00F21B05"/>
    <w:rsid w:val="00F22989"/>
    <w:rsid w:val="00F235A1"/>
    <w:rsid w:val="00F23A01"/>
    <w:rsid w:val="00F24000"/>
    <w:rsid w:val="00F2403E"/>
    <w:rsid w:val="00F245FC"/>
    <w:rsid w:val="00F247F5"/>
    <w:rsid w:val="00F24825"/>
    <w:rsid w:val="00F24BC7"/>
    <w:rsid w:val="00F2547A"/>
    <w:rsid w:val="00F25A1B"/>
    <w:rsid w:val="00F26416"/>
    <w:rsid w:val="00F26419"/>
    <w:rsid w:val="00F26676"/>
    <w:rsid w:val="00F26904"/>
    <w:rsid w:val="00F269DF"/>
    <w:rsid w:val="00F2710B"/>
    <w:rsid w:val="00F27A5A"/>
    <w:rsid w:val="00F27AC0"/>
    <w:rsid w:val="00F27F72"/>
    <w:rsid w:val="00F27F74"/>
    <w:rsid w:val="00F30227"/>
    <w:rsid w:val="00F308C4"/>
    <w:rsid w:val="00F30993"/>
    <w:rsid w:val="00F30AF8"/>
    <w:rsid w:val="00F30B74"/>
    <w:rsid w:val="00F31C29"/>
    <w:rsid w:val="00F32659"/>
    <w:rsid w:val="00F32849"/>
    <w:rsid w:val="00F3294D"/>
    <w:rsid w:val="00F32AF7"/>
    <w:rsid w:val="00F32C88"/>
    <w:rsid w:val="00F32EF0"/>
    <w:rsid w:val="00F33207"/>
    <w:rsid w:val="00F33249"/>
    <w:rsid w:val="00F33A00"/>
    <w:rsid w:val="00F33DDC"/>
    <w:rsid w:val="00F3471F"/>
    <w:rsid w:val="00F34D25"/>
    <w:rsid w:val="00F34E28"/>
    <w:rsid w:val="00F353FB"/>
    <w:rsid w:val="00F35768"/>
    <w:rsid w:val="00F35BDF"/>
    <w:rsid w:val="00F361B3"/>
    <w:rsid w:val="00F365A5"/>
    <w:rsid w:val="00F36693"/>
    <w:rsid w:val="00F36DA1"/>
    <w:rsid w:val="00F36F38"/>
    <w:rsid w:val="00F36F49"/>
    <w:rsid w:val="00F371D3"/>
    <w:rsid w:val="00F3722E"/>
    <w:rsid w:val="00F37624"/>
    <w:rsid w:val="00F379B4"/>
    <w:rsid w:val="00F4030D"/>
    <w:rsid w:val="00F408F8"/>
    <w:rsid w:val="00F40BC6"/>
    <w:rsid w:val="00F40DED"/>
    <w:rsid w:val="00F411E8"/>
    <w:rsid w:val="00F4174E"/>
    <w:rsid w:val="00F417EC"/>
    <w:rsid w:val="00F41D6F"/>
    <w:rsid w:val="00F41F20"/>
    <w:rsid w:val="00F4202C"/>
    <w:rsid w:val="00F4250B"/>
    <w:rsid w:val="00F427A6"/>
    <w:rsid w:val="00F42997"/>
    <w:rsid w:val="00F42ECB"/>
    <w:rsid w:val="00F42FE7"/>
    <w:rsid w:val="00F43056"/>
    <w:rsid w:val="00F433B5"/>
    <w:rsid w:val="00F4361D"/>
    <w:rsid w:val="00F43681"/>
    <w:rsid w:val="00F43E4C"/>
    <w:rsid w:val="00F43FD0"/>
    <w:rsid w:val="00F44205"/>
    <w:rsid w:val="00F444C7"/>
    <w:rsid w:val="00F44809"/>
    <w:rsid w:val="00F44AED"/>
    <w:rsid w:val="00F44B1A"/>
    <w:rsid w:val="00F46113"/>
    <w:rsid w:val="00F461F6"/>
    <w:rsid w:val="00F46E86"/>
    <w:rsid w:val="00F46EB4"/>
    <w:rsid w:val="00F46FA0"/>
    <w:rsid w:val="00F47115"/>
    <w:rsid w:val="00F47292"/>
    <w:rsid w:val="00F472E8"/>
    <w:rsid w:val="00F475AE"/>
    <w:rsid w:val="00F477E9"/>
    <w:rsid w:val="00F47A1A"/>
    <w:rsid w:val="00F50497"/>
    <w:rsid w:val="00F5118D"/>
    <w:rsid w:val="00F51671"/>
    <w:rsid w:val="00F51FAA"/>
    <w:rsid w:val="00F520B1"/>
    <w:rsid w:val="00F524AE"/>
    <w:rsid w:val="00F52537"/>
    <w:rsid w:val="00F52A68"/>
    <w:rsid w:val="00F53483"/>
    <w:rsid w:val="00F53BDA"/>
    <w:rsid w:val="00F53E83"/>
    <w:rsid w:val="00F53F0F"/>
    <w:rsid w:val="00F54551"/>
    <w:rsid w:val="00F54555"/>
    <w:rsid w:val="00F54BBD"/>
    <w:rsid w:val="00F54F70"/>
    <w:rsid w:val="00F54F76"/>
    <w:rsid w:val="00F55238"/>
    <w:rsid w:val="00F55613"/>
    <w:rsid w:val="00F55874"/>
    <w:rsid w:val="00F55887"/>
    <w:rsid w:val="00F55C00"/>
    <w:rsid w:val="00F55D9F"/>
    <w:rsid w:val="00F5628F"/>
    <w:rsid w:val="00F570FB"/>
    <w:rsid w:val="00F57150"/>
    <w:rsid w:val="00F5715B"/>
    <w:rsid w:val="00F573D5"/>
    <w:rsid w:val="00F5767F"/>
    <w:rsid w:val="00F6016C"/>
    <w:rsid w:val="00F60455"/>
    <w:rsid w:val="00F6061F"/>
    <w:rsid w:val="00F60B87"/>
    <w:rsid w:val="00F60E3A"/>
    <w:rsid w:val="00F61017"/>
    <w:rsid w:val="00F61C3D"/>
    <w:rsid w:val="00F620D9"/>
    <w:rsid w:val="00F62504"/>
    <w:rsid w:val="00F62510"/>
    <w:rsid w:val="00F630C9"/>
    <w:rsid w:val="00F633D1"/>
    <w:rsid w:val="00F6345F"/>
    <w:rsid w:val="00F63689"/>
    <w:rsid w:val="00F63E30"/>
    <w:rsid w:val="00F63F29"/>
    <w:rsid w:val="00F64677"/>
    <w:rsid w:val="00F64905"/>
    <w:rsid w:val="00F65553"/>
    <w:rsid w:val="00F65766"/>
    <w:rsid w:val="00F658E0"/>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286"/>
    <w:rsid w:val="00F7142A"/>
    <w:rsid w:val="00F71442"/>
    <w:rsid w:val="00F71A59"/>
    <w:rsid w:val="00F71CA0"/>
    <w:rsid w:val="00F71DD1"/>
    <w:rsid w:val="00F71E56"/>
    <w:rsid w:val="00F72779"/>
    <w:rsid w:val="00F729CE"/>
    <w:rsid w:val="00F72C71"/>
    <w:rsid w:val="00F73853"/>
    <w:rsid w:val="00F73A08"/>
    <w:rsid w:val="00F7473A"/>
    <w:rsid w:val="00F74C69"/>
    <w:rsid w:val="00F74DA7"/>
    <w:rsid w:val="00F74F59"/>
    <w:rsid w:val="00F7509A"/>
    <w:rsid w:val="00F759FA"/>
    <w:rsid w:val="00F76466"/>
    <w:rsid w:val="00F7666C"/>
    <w:rsid w:val="00F771BD"/>
    <w:rsid w:val="00F77993"/>
    <w:rsid w:val="00F77B3A"/>
    <w:rsid w:val="00F77C2F"/>
    <w:rsid w:val="00F77C62"/>
    <w:rsid w:val="00F77C9B"/>
    <w:rsid w:val="00F77D5C"/>
    <w:rsid w:val="00F80207"/>
    <w:rsid w:val="00F80985"/>
    <w:rsid w:val="00F80A01"/>
    <w:rsid w:val="00F80E08"/>
    <w:rsid w:val="00F81002"/>
    <w:rsid w:val="00F8111F"/>
    <w:rsid w:val="00F812DA"/>
    <w:rsid w:val="00F81490"/>
    <w:rsid w:val="00F81F08"/>
    <w:rsid w:val="00F81F76"/>
    <w:rsid w:val="00F8228E"/>
    <w:rsid w:val="00F8233C"/>
    <w:rsid w:val="00F82C6A"/>
    <w:rsid w:val="00F83521"/>
    <w:rsid w:val="00F83A89"/>
    <w:rsid w:val="00F83C68"/>
    <w:rsid w:val="00F842F7"/>
    <w:rsid w:val="00F84673"/>
    <w:rsid w:val="00F85028"/>
    <w:rsid w:val="00F8557B"/>
    <w:rsid w:val="00F867A8"/>
    <w:rsid w:val="00F86A19"/>
    <w:rsid w:val="00F86BA6"/>
    <w:rsid w:val="00F874B4"/>
    <w:rsid w:val="00F87796"/>
    <w:rsid w:val="00F90019"/>
    <w:rsid w:val="00F9035B"/>
    <w:rsid w:val="00F903C4"/>
    <w:rsid w:val="00F90D78"/>
    <w:rsid w:val="00F91206"/>
    <w:rsid w:val="00F91418"/>
    <w:rsid w:val="00F914CB"/>
    <w:rsid w:val="00F91F86"/>
    <w:rsid w:val="00F9210A"/>
    <w:rsid w:val="00F923FE"/>
    <w:rsid w:val="00F926F3"/>
    <w:rsid w:val="00F928CA"/>
    <w:rsid w:val="00F935D4"/>
    <w:rsid w:val="00F936DA"/>
    <w:rsid w:val="00F93760"/>
    <w:rsid w:val="00F942C1"/>
    <w:rsid w:val="00F94430"/>
    <w:rsid w:val="00F946FD"/>
    <w:rsid w:val="00F95071"/>
    <w:rsid w:val="00F95118"/>
    <w:rsid w:val="00F956A3"/>
    <w:rsid w:val="00F95818"/>
    <w:rsid w:val="00F95B78"/>
    <w:rsid w:val="00F95B7A"/>
    <w:rsid w:val="00F95D36"/>
    <w:rsid w:val="00F95F26"/>
    <w:rsid w:val="00F961A4"/>
    <w:rsid w:val="00F963EA"/>
    <w:rsid w:val="00F969AE"/>
    <w:rsid w:val="00F96A61"/>
    <w:rsid w:val="00F96A7F"/>
    <w:rsid w:val="00F96B2F"/>
    <w:rsid w:val="00F96B9C"/>
    <w:rsid w:val="00F96EB1"/>
    <w:rsid w:val="00F97672"/>
    <w:rsid w:val="00F97B16"/>
    <w:rsid w:val="00F97FB9"/>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AFD"/>
    <w:rsid w:val="00FA3E06"/>
    <w:rsid w:val="00FA3EF0"/>
    <w:rsid w:val="00FA48D6"/>
    <w:rsid w:val="00FA57BF"/>
    <w:rsid w:val="00FA5C24"/>
    <w:rsid w:val="00FA5E92"/>
    <w:rsid w:val="00FA61F7"/>
    <w:rsid w:val="00FA6774"/>
    <w:rsid w:val="00FA6ADB"/>
    <w:rsid w:val="00FA7322"/>
    <w:rsid w:val="00FA78DC"/>
    <w:rsid w:val="00FA7B72"/>
    <w:rsid w:val="00FA7C22"/>
    <w:rsid w:val="00FB03D6"/>
    <w:rsid w:val="00FB0F1B"/>
    <w:rsid w:val="00FB213C"/>
    <w:rsid w:val="00FB23C2"/>
    <w:rsid w:val="00FB2CB2"/>
    <w:rsid w:val="00FB31FB"/>
    <w:rsid w:val="00FB34BE"/>
    <w:rsid w:val="00FB3799"/>
    <w:rsid w:val="00FB385D"/>
    <w:rsid w:val="00FB3DBD"/>
    <w:rsid w:val="00FB3F0A"/>
    <w:rsid w:val="00FB427D"/>
    <w:rsid w:val="00FB47D8"/>
    <w:rsid w:val="00FB4930"/>
    <w:rsid w:val="00FB4944"/>
    <w:rsid w:val="00FB49AD"/>
    <w:rsid w:val="00FB4A48"/>
    <w:rsid w:val="00FB4F18"/>
    <w:rsid w:val="00FB5009"/>
    <w:rsid w:val="00FB5317"/>
    <w:rsid w:val="00FB5931"/>
    <w:rsid w:val="00FB692A"/>
    <w:rsid w:val="00FB697E"/>
    <w:rsid w:val="00FB6A3D"/>
    <w:rsid w:val="00FB7559"/>
    <w:rsid w:val="00FB7B5F"/>
    <w:rsid w:val="00FB7BA0"/>
    <w:rsid w:val="00FB7D0B"/>
    <w:rsid w:val="00FB7E50"/>
    <w:rsid w:val="00FC0C7C"/>
    <w:rsid w:val="00FC1271"/>
    <w:rsid w:val="00FC14CF"/>
    <w:rsid w:val="00FC1DF1"/>
    <w:rsid w:val="00FC2E6B"/>
    <w:rsid w:val="00FC31B5"/>
    <w:rsid w:val="00FC340E"/>
    <w:rsid w:val="00FC351B"/>
    <w:rsid w:val="00FC414C"/>
    <w:rsid w:val="00FC476B"/>
    <w:rsid w:val="00FC48B6"/>
    <w:rsid w:val="00FC48F9"/>
    <w:rsid w:val="00FC4FF8"/>
    <w:rsid w:val="00FC546E"/>
    <w:rsid w:val="00FC5BA8"/>
    <w:rsid w:val="00FC6206"/>
    <w:rsid w:val="00FC67ED"/>
    <w:rsid w:val="00FC6AE6"/>
    <w:rsid w:val="00FC6CB0"/>
    <w:rsid w:val="00FC6EBD"/>
    <w:rsid w:val="00FC7459"/>
    <w:rsid w:val="00FC782A"/>
    <w:rsid w:val="00FC79A7"/>
    <w:rsid w:val="00FC7A40"/>
    <w:rsid w:val="00FC7ADD"/>
    <w:rsid w:val="00FC7C24"/>
    <w:rsid w:val="00FD00D7"/>
    <w:rsid w:val="00FD0AF1"/>
    <w:rsid w:val="00FD0FF2"/>
    <w:rsid w:val="00FD22BC"/>
    <w:rsid w:val="00FD25D8"/>
    <w:rsid w:val="00FD27DC"/>
    <w:rsid w:val="00FD2F2E"/>
    <w:rsid w:val="00FD3093"/>
    <w:rsid w:val="00FD32DD"/>
    <w:rsid w:val="00FD3646"/>
    <w:rsid w:val="00FD36D3"/>
    <w:rsid w:val="00FD3C77"/>
    <w:rsid w:val="00FD478A"/>
    <w:rsid w:val="00FD4926"/>
    <w:rsid w:val="00FD4FE4"/>
    <w:rsid w:val="00FD5729"/>
    <w:rsid w:val="00FD5A95"/>
    <w:rsid w:val="00FD5C8D"/>
    <w:rsid w:val="00FD6E19"/>
    <w:rsid w:val="00FD6E33"/>
    <w:rsid w:val="00FD6FB9"/>
    <w:rsid w:val="00FD78EC"/>
    <w:rsid w:val="00FE02EA"/>
    <w:rsid w:val="00FE0FB0"/>
    <w:rsid w:val="00FE1798"/>
    <w:rsid w:val="00FE22C6"/>
    <w:rsid w:val="00FE2392"/>
    <w:rsid w:val="00FE26F1"/>
    <w:rsid w:val="00FE2857"/>
    <w:rsid w:val="00FE30E5"/>
    <w:rsid w:val="00FE31C4"/>
    <w:rsid w:val="00FE3BB7"/>
    <w:rsid w:val="00FE3BC2"/>
    <w:rsid w:val="00FE3D7A"/>
    <w:rsid w:val="00FE40B9"/>
    <w:rsid w:val="00FE4378"/>
    <w:rsid w:val="00FE45B9"/>
    <w:rsid w:val="00FE489E"/>
    <w:rsid w:val="00FE48EE"/>
    <w:rsid w:val="00FE4984"/>
    <w:rsid w:val="00FE49BA"/>
    <w:rsid w:val="00FE4F32"/>
    <w:rsid w:val="00FE4FE3"/>
    <w:rsid w:val="00FE5646"/>
    <w:rsid w:val="00FE56F6"/>
    <w:rsid w:val="00FE5D18"/>
    <w:rsid w:val="00FE5E7A"/>
    <w:rsid w:val="00FE6710"/>
    <w:rsid w:val="00FE6AE2"/>
    <w:rsid w:val="00FE6D13"/>
    <w:rsid w:val="00FE7394"/>
    <w:rsid w:val="00FE7748"/>
    <w:rsid w:val="00FF01E7"/>
    <w:rsid w:val="00FF0482"/>
    <w:rsid w:val="00FF0638"/>
    <w:rsid w:val="00FF08F9"/>
    <w:rsid w:val="00FF0B66"/>
    <w:rsid w:val="00FF1442"/>
    <w:rsid w:val="00FF17EA"/>
    <w:rsid w:val="00FF1A34"/>
    <w:rsid w:val="00FF1C9A"/>
    <w:rsid w:val="00FF1EB2"/>
    <w:rsid w:val="00FF2329"/>
    <w:rsid w:val="00FF239A"/>
    <w:rsid w:val="00FF29FC"/>
    <w:rsid w:val="00FF2AB7"/>
    <w:rsid w:val="00FF2E0E"/>
    <w:rsid w:val="00FF30A7"/>
    <w:rsid w:val="00FF329D"/>
    <w:rsid w:val="00FF398F"/>
    <w:rsid w:val="00FF3D50"/>
    <w:rsid w:val="00FF40CA"/>
    <w:rsid w:val="00FF4BFA"/>
    <w:rsid w:val="00FF506B"/>
    <w:rsid w:val="00FF5611"/>
    <w:rsid w:val="00FF5C43"/>
    <w:rsid w:val="00FF5E6F"/>
    <w:rsid w:val="00FF5F46"/>
    <w:rsid w:val="00FF64DF"/>
    <w:rsid w:val="00FF6553"/>
    <w:rsid w:val="00FF6ACA"/>
    <w:rsid w:val="00FF6B78"/>
    <w:rsid w:val="00FF6B9F"/>
    <w:rsid w:val="00FF7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 List"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60E"/>
    <w:pPr>
      <w:overflowPunct w:val="0"/>
      <w:autoSpaceDE w:val="0"/>
      <w:autoSpaceDN w:val="0"/>
      <w:adjustRightInd w:val="0"/>
      <w:textAlignment w:val="baseline"/>
    </w:pPr>
  </w:style>
  <w:style w:type="paragraph" w:styleId="1">
    <w:name w:val="heading 1"/>
    <w:basedOn w:val="a"/>
    <w:next w:val="a"/>
    <w:link w:val="10"/>
    <w:qFormat/>
    <w:rsid w:val="0021060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1060E"/>
    <w:pPr>
      <w:keepNext/>
      <w:jc w:val="both"/>
      <w:outlineLvl w:val="1"/>
    </w:pPr>
    <w:rPr>
      <w:b/>
      <w:bCs/>
      <w:sz w:val="28"/>
      <w:szCs w:val="28"/>
    </w:rPr>
  </w:style>
  <w:style w:type="paragraph" w:styleId="3">
    <w:name w:val="heading 3"/>
    <w:basedOn w:val="a"/>
    <w:next w:val="a"/>
    <w:link w:val="30"/>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link w:val="60"/>
    <w:qFormat/>
    <w:rsid w:val="0040176C"/>
    <w:pPr>
      <w:spacing w:before="240" w:after="60"/>
      <w:outlineLvl w:val="5"/>
    </w:pPr>
    <w:rPr>
      <w:b/>
      <w:bCs/>
      <w:sz w:val="22"/>
      <w:szCs w:val="22"/>
    </w:rPr>
  </w:style>
  <w:style w:type="paragraph" w:styleId="7">
    <w:name w:val="heading 7"/>
    <w:basedOn w:val="a"/>
    <w:next w:val="a"/>
    <w:link w:val="70"/>
    <w:qFormat/>
    <w:rsid w:val="00F55C00"/>
    <w:pPr>
      <w:spacing w:before="240" w:after="60"/>
      <w:outlineLvl w:val="6"/>
    </w:pPr>
    <w:rPr>
      <w:sz w:val="24"/>
      <w:szCs w:val="24"/>
    </w:rPr>
  </w:style>
  <w:style w:type="paragraph" w:styleId="8">
    <w:name w:val="heading 8"/>
    <w:basedOn w:val="a"/>
    <w:next w:val="a"/>
    <w:link w:val="80"/>
    <w:qFormat/>
    <w:rsid w:val="00B72FBC"/>
    <w:pPr>
      <w:spacing w:before="240" w:after="60"/>
      <w:outlineLvl w:val="7"/>
    </w:pPr>
    <w:rPr>
      <w:i/>
      <w:iCs/>
      <w:sz w:val="24"/>
      <w:szCs w:val="24"/>
    </w:rPr>
  </w:style>
  <w:style w:type="paragraph" w:styleId="9">
    <w:name w:val="heading 9"/>
    <w:basedOn w:val="a"/>
    <w:next w:val="a"/>
    <w:link w:val="90"/>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1496"/>
    <w:rPr>
      <w:rFonts w:ascii="Arial" w:hAnsi="Arial" w:cs="Arial"/>
      <w:b/>
      <w:bCs/>
      <w:kern w:val="32"/>
      <w:sz w:val="32"/>
      <w:szCs w:val="32"/>
      <w:lang w:val="ru-RU" w:eastAsia="ru-RU" w:bidi="ar-SA"/>
    </w:rPr>
  </w:style>
  <w:style w:type="character" w:customStyle="1" w:styleId="20">
    <w:name w:val="Заголовок 2 Знак"/>
    <w:basedOn w:val="a0"/>
    <w:link w:val="2"/>
    <w:rsid w:val="00722054"/>
    <w:rPr>
      <w:b/>
      <w:bCs/>
      <w:sz w:val="28"/>
      <w:szCs w:val="28"/>
    </w:rPr>
  </w:style>
  <w:style w:type="character" w:customStyle="1" w:styleId="30">
    <w:name w:val="Заголовок 3 Знак"/>
    <w:basedOn w:val="a0"/>
    <w:link w:val="3"/>
    <w:rsid w:val="00665D07"/>
    <w:rPr>
      <w:rFonts w:ascii="Times New Roman CYR" w:hAnsi="Times New Roman CYR" w:cs="Times New Roman CYR"/>
      <w:b/>
      <w:bCs/>
      <w:spacing w:val="-20"/>
      <w:sz w:val="28"/>
      <w:szCs w:val="28"/>
    </w:rPr>
  </w:style>
  <w:style w:type="character" w:customStyle="1" w:styleId="40">
    <w:name w:val="Заголовок 4 Знак"/>
    <w:basedOn w:val="a0"/>
    <w:link w:val="4"/>
    <w:rsid w:val="00D848C6"/>
    <w:rPr>
      <w:b/>
      <w:bCs/>
      <w:sz w:val="28"/>
      <w:szCs w:val="28"/>
    </w:rPr>
  </w:style>
  <w:style w:type="character" w:customStyle="1" w:styleId="50">
    <w:name w:val="Заголовок 5 Знак"/>
    <w:basedOn w:val="a0"/>
    <w:link w:val="5"/>
    <w:rsid w:val="003B455D"/>
    <w:rPr>
      <w:b/>
      <w:bCs/>
      <w:i/>
      <w:iCs/>
      <w:sz w:val="26"/>
      <w:szCs w:val="26"/>
    </w:rPr>
  </w:style>
  <w:style w:type="character" w:customStyle="1" w:styleId="60">
    <w:name w:val="Заголовок 6 Знак"/>
    <w:basedOn w:val="a0"/>
    <w:link w:val="6"/>
    <w:rsid w:val="00665D07"/>
    <w:rPr>
      <w:b/>
      <w:bCs/>
      <w:sz w:val="22"/>
      <w:szCs w:val="22"/>
    </w:rPr>
  </w:style>
  <w:style w:type="character" w:customStyle="1" w:styleId="70">
    <w:name w:val="Заголовок 7 Знак"/>
    <w:basedOn w:val="a0"/>
    <w:link w:val="7"/>
    <w:rsid w:val="00665D07"/>
    <w:rPr>
      <w:sz w:val="24"/>
      <w:szCs w:val="24"/>
    </w:rPr>
  </w:style>
  <w:style w:type="character" w:customStyle="1" w:styleId="80">
    <w:name w:val="Заголовок 8 Знак"/>
    <w:basedOn w:val="a0"/>
    <w:link w:val="8"/>
    <w:rsid w:val="00665D07"/>
    <w:rPr>
      <w:i/>
      <w:iCs/>
      <w:sz w:val="24"/>
      <w:szCs w:val="24"/>
    </w:rPr>
  </w:style>
  <w:style w:type="character" w:customStyle="1" w:styleId="90">
    <w:name w:val="Заголовок 9 Знак"/>
    <w:basedOn w:val="a0"/>
    <w:link w:val="9"/>
    <w:rsid w:val="00665D07"/>
    <w:rPr>
      <w:rFonts w:ascii="Arial" w:hAnsi="Arial" w:cs="Arial"/>
      <w:sz w:val="22"/>
      <w:szCs w:val="22"/>
    </w:rPr>
  </w:style>
  <w:style w:type="paragraph" w:styleId="a3">
    <w:name w:val="header"/>
    <w:basedOn w:val="a"/>
    <w:link w:val="a4"/>
    <w:rsid w:val="0021060E"/>
    <w:pPr>
      <w:tabs>
        <w:tab w:val="center" w:pos="4153"/>
        <w:tab w:val="right" w:pos="8306"/>
      </w:tabs>
    </w:pPr>
  </w:style>
  <w:style w:type="character" w:customStyle="1" w:styleId="a4">
    <w:name w:val="Верхний колонтитул Знак"/>
    <w:basedOn w:val="a0"/>
    <w:link w:val="a3"/>
    <w:rsid w:val="00A26D8D"/>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character" w:customStyle="1" w:styleId="a7">
    <w:name w:val="Основной текст с отступом Знак"/>
    <w:basedOn w:val="a0"/>
    <w:link w:val="a6"/>
    <w:locked/>
    <w:rsid w:val="00B75479"/>
    <w:rPr>
      <w:sz w:val="28"/>
      <w:szCs w:val="28"/>
      <w:lang w:val="ru-RU" w:eastAsia="ru-RU" w:bidi="ar-SA"/>
    </w:rPr>
  </w:style>
  <w:style w:type="paragraph" w:styleId="a8">
    <w:name w:val="Balloon Text"/>
    <w:basedOn w:val="a"/>
    <w:link w:val="a9"/>
    <w:rsid w:val="0021060E"/>
    <w:rPr>
      <w:rFonts w:ascii="Tahoma" w:hAnsi="Tahoma" w:cs="Tahoma"/>
      <w:sz w:val="16"/>
      <w:szCs w:val="16"/>
    </w:rPr>
  </w:style>
  <w:style w:type="character" w:customStyle="1" w:styleId="a9">
    <w:name w:val="Текст выноски Знак"/>
    <w:basedOn w:val="a0"/>
    <w:link w:val="a8"/>
    <w:rsid w:val="00E07A77"/>
    <w:rPr>
      <w:rFonts w:ascii="Tahoma" w:hAnsi="Tahoma" w:cs="Tahoma"/>
      <w:sz w:val="16"/>
      <w:szCs w:val="16"/>
    </w:rPr>
  </w:style>
  <w:style w:type="paragraph" w:styleId="aa">
    <w:name w:val="Body Text"/>
    <w:basedOn w:val="a"/>
    <w:link w:val="ab"/>
    <w:rsid w:val="0021060E"/>
    <w:pPr>
      <w:jc w:val="both"/>
    </w:pPr>
    <w:rPr>
      <w:sz w:val="28"/>
      <w:szCs w:val="28"/>
    </w:rPr>
  </w:style>
  <w:style w:type="character" w:customStyle="1" w:styleId="ab">
    <w:name w:val="Основной текст Знак"/>
    <w:basedOn w:val="a0"/>
    <w:link w:val="aa"/>
    <w:rsid w:val="006E4BE2"/>
    <w:rPr>
      <w:sz w:val="28"/>
      <w:szCs w:val="28"/>
      <w:lang w:val="ru-RU" w:eastAsia="ru-RU" w:bidi="ar-SA"/>
    </w:rPr>
  </w:style>
  <w:style w:type="paragraph" w:styleId="ac">
    <w:name w:val="Subtitle"/>
    <w:basedOn w:val="a"/>
    <w:link w:val="ad"/>
    <w:qFormat/>
    <w:rsid w:val="00E8673E"/>
    <w:pPr>
      <w:jc w:val="center"/>
    </w:pPr>
    <w:rPr>
      <w:b/>
      <w:sz w:val="32"/>
    </w:rPr>
  </w:style>
  <w:style w:type="character" w:customStyle="1" w:styleId="ad">
    <w:name w:val="Подзаголовок Знак"/>
    <w:basedOn w:val="a0"/>
    <w:link w:val="ac"/>
    <w:rsid w:val="00665D07"/>
    <w:rPr>
      <w:b/>
      <w:sz w:val="32"/>
    </w:rPr>
  </w:style>
  <w:style w:type="paragraph" w:styleId="21">
    <w:name w:val="Body Text Indent 2"/>
    <w:basedOn w:val="a"/>
    <w:link w:val="22"/>
    <w:rsid w:val="003A6CA0"/>
    <w:pPr>
      <w:spacing w:after="120" w:line="480" w:lineRule="auto"/>
      <w:ind w:left="283"/>
    </w:pPr>
  </w:style>
  <w:style w:type="character" w:customStyle="1" w:styleId="22">
    <w:name w:val="Основной текст с отступом 2 Знак"/>
    <w:basedOn w:val="a0"/>
    <w:link w:val="21"/>
    <w:locked/>
    <w:rsid w:val="00B75479"/>
    <w:rPr>
      <w:lang w:val="ru-RU" w:eastAsia="ru-RU" w:bidi="ar-SA"/>
    </w:rPr>
  </w:style>
  <w:style w:type="paragraph" w:styleId="31">
    <w:name w:val="Body Text Indent 3"/>
    <w:basedOn w:val="a"/>
    <w:link w:val="32"/>
    <w:rsid w:val="003A6CA0"/>
    <w:pPr>
      <w:spacing w:after="120"/>
      <w:ind w:left="283"/>
    </w:pPr>
    <w:rPr>
      <w:sz w:val="16"/>
      <w:szCs w:val="16"/>
    </w:rPr>
  </w:style>
  <w:style w:type="character" w:customStyle="1" w:styleId="32">
    <w:name w:val="Основной текст с отступом 3 Знак"/>
    <w:basedOn w:val="a0"/>
    <w:link w:val="31"/>
    <w:rsid w:val="003B455D"/>
    <w:rPr>
      <w:sz w:val="16"/>
      <w:szCs w:val="16"/>
    </w:rPr>
  </w:style>
  <w:style w:type="paragraph" w:styleId="23">
    <w:name w:val="Body Text 2"/>
    <w:basedOn w:val="a"/>
    <w:link w:val="24"/>
    <w:rsid w:val="00C122A7"/>
    <w:pPr>
      <w:spacing w:after="120" w:line="480" w:lineRule="auto"/>
    </w:pPr>
  </w:style>
  <w:style w:type="character" w:customStyle="1" w:styleId="24">
    <w:name w:val="Основной текст 2 Знак"/>
    <w:basedOn w:val="a0"/>
    <w:link w:val="23"/>
    <w:rsid w:val="005A6985"/>
  </w:style>
  <w:style w:type="character" w:customStyle="1" w:styleId="BodyText2">
    <w:name w:val="Body Text 2 Çíàê"/>
    <w:basedOn w:val="a0"/>
    <w:rsid w:val="00C122A7"/>
    <w:rPr>
      <w:sz w:val="24"/>
      <w:szCs w:val="24"/>
      <w:lang w:val="ru-RU"/>
    </w:rPr>
  </w:style>
  <w:style w:type="paragraph" w:styleId="ae">
    <w:name w:val="Title"/>
    <w:basedOn w:val="a"/>
    <w:link w:val="af"/>
    <w:qFormat/>
    <w:rsid w:val="00A644CB"/>
    <w:pPr>
      <w:overflowPunct/>
      <w:autoSpaceDE/>
      <w:autoSpaceDN/>
      <w:adjustRightInd/>
      <w:jc w:val="center"/>
      <w:textAlignment w:val="auto"/>
    </w:pPr>
    <w:rPr>
      <w:b/>
      <w:bCs/>
      <w:sz w:val="32"/>
      <w:szCs w:val="32"/>
    </w:rPr>
  </w:style>
  <w:style w:type="character" w:customStyle="1" w:styleId="af">
    <w:name w:val="Название Знак"/>
    <w:basedOn w:val="a0"/>
    <w:link w:val="ae"/>
    <w:rsid w:val="00665D07"/>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rsid w:val="00DB052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f0">
    <w:name w:val="footer"/>
    <w:basedOn w:val="a"/>
    <w:link w:val="af1"/>
    <w:rsid w:val="006769BF"/>
    <w:pPr>
      <w:tabs>
        <w:tab w:val="center" w:pos="4677"/>
        <w:tab w:val="right" w:pos="9355"/>
      </w:tabs>
    </w:pPr>
  </w:style>
  <w:style w:type="character" w:customStyle="1" w:styleId="af1">
    <w:name w:val="Нижний колонтитул Знак"/>
    <w:basedOn w:val="a0"/>
    <w:link w:val="af0"/>
    <w:rsid w:val="003F0C71"/>
  </w:style>
  <w:style w:type="table" w:styleId="af2">
    <w:name w:val="Table Grid"/>
    <w:basedOn w:val="a1"/>
    <w:rsid w:val="00DA67B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link w:val="34"/>
    <w:rsid w:val="00770E85"/>
    <w:pPr>
      <w:spacing w:after="120"/>
    </w:pPr>
    <w:rPr>
      <w:sz w:val="16"/>
      <w:szCs w:val="16"/>
    </w:rPr>
  </w:style>
  <w:style w:type="character" w:customStyle="1" w:styleId="34">
    <w:name w:val="Основной текст 3 Знак"/>
    <w:basedOn w:val="a0"/>
    <w:link w:val="33"/>
    <w:rsid w:val="00665D07"/>
    <w:rPr>
      <w:sz w:val="16"/>
      <w:szCs w:val="16"/>
    </w:rPr>
  </w:style>
  <w:style w:type="paragraph" w:styleId="af3">
    <w:name w:val="No Spacing"/>
    <w:qFormat/>
    <w:rsid w:val="00D26C5F"/>
    <w:rPr>
      <w:rFonts w:ascii="Calibri" w:hAnsi="Calibri"/>
      <w:sz w:val="22"/>
      <w:szCs w:val="22"/>
    </w:rPr>
  </w:style>
  <w:style w:type="paragraph" w:styleId="af4">
    <w:name w:val="List Paragraph"/>
    <w:basedOn w:val="a"/>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10">
    <w:name w:val="Основной текст 211"/>
    <w:basedOn w:val="a"/>
    <w:rsid w:val="00AF3674"/>
    <w:pPr>
      <w:jc w:val="both"/>
    </w:pPr>
    <w:rPr>
      <w:sz w:val="28"/>
    </w:rPr>
  </w:style>
  <w:style w:type="paragraph" w:styleId="af5">
    <w:name w:val="Document Map"/>
    <w:basedOn w:val="a"/>
    <w:link w:val="af6"/>
    <w:semiHidden/>
    <w:rsid w:val="00B45EC5"/>
    <w:pPr>
      <w:shd w:val="clear" w:color="auto" w:fill="000080"/>
    </w:pPr>
    <w:rPr>
      <w:rFonts w:ascii="Tahoma" w:hAnsi="Tahoma" w:cs="Tahoma"/>
    </w:rPr>
  </w:style>
  <w:style w:type="character" w:customStyle="1" w:styleId="af6">
    <w:name w:val="Схема документа Знак"/>
    <w:basedOn w:val="a0"/>
    <w:link w:val="af5"/>
    <w:semiHidden/>
    <w:rsid w:val="00665D07"/>
    <w:rPr>
      <w:rFonts w:ascii="Tahoma" w:hAnsi="Tahoma" w:cs="Tahoma"/>
      <w:shd w:val="clear" w:color="auto" w:fill="000080"/>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B26F1F"/>
    <w:pPr>
      <w:widowControl w:val="0"/>
      <w:overflowPunct/>
      <w:autoSpaceDE/>
      <w:autoSpaceDN/>
      <w:spacing w:after="160" w:line="240" w:lineRule="exact"/>
      <w:jc w:val="right"/>
      <w:textAlignment w:val="auto"/>
    </w:pPr>
    <w:rPr>
      <w:lang w:val="en-GB" w:eastAsia="en-US"/>
    </w:rPr>
  </w:style>
  <w:style w:type="paragraph" w:customStyle="1" w:styleId="af8">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9">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a">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b">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c">
    <w:name w:val="Normal (Web)"/>
    <w:basedOn w:val="a"/>
    <w:rsid w:val="004045C0"/>
    <w:pPr>
      <w:overflowPunct/>
      <w:autoSpaceDE/>
      <w:autoSpaceDN/>
      <w:adjustRightInd/>
      <w:spacing w:before="100" w:beforeAutospacing="1" w:after="100" w:afterAutospacing="1"/>
      <w:textAlignment w:val="auto"/>
    </w:pPr>
    <w:rPr>
      <w:sz w:val="24"/>
      <w:szCs w:val="24"/>
    </w:rPr>
  </w:style>
  <w:style w:type="paragraph" w:customStyle="1" w:styleId="35">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1">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2">
    <w:name w:val="Без интервала1"/>
    <w:rsid w:val="009D622F"/>
    <w:rPr>
      <w:rFonts w:ascii="Calibri" w:hAnsi="Calibri"/>
      <w:sz w:val="22"/>
      <w:szCs w:val="22"/>
    </w:rPr>
  </w:style>
  <w:style w:type="paragraph" w:customStyle="1" w:styleId="afd">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3">
    <w:name w:val="Стиль1"/>
    <w:basedOn w:val="aa"/>
    <w:rsid w:val="005E4F3D"/>
    <w:pPr>
      <w:overflowPunct/>
      <w:autoSpaceDE/>
      <w:autoSpaceDN/>
      <w:adjustRightInd/>
      <w:ind w:firstLine="709"/>
      <w:textAlignment w:val="auto"/>
    </w:pPr>
    <w:rPr>
      <w:szCs w:val="24"/>
    </w:rPr>
  </w:style>
  <w:style w:type="paragraph" w:customStyle="1" w:styleId="afe">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4">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f">
    <w:name w:val="Hyperlink"/>
    <w:basedOn w:val="a0"/>
    <w:uiPriority w:val="99"/>
    <w:rsid w:val="00E107EB"/>
    <w:rPr>
      <w:color w:val="0000FF"/>
      <w:u w:val="single"/>
    </w:rPr>
  </w:style>
  <w:style w:type="paragraph" w:customStyle="1" w:styleId="15">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6">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f0">
    <w:name w:val="Текст сноски Знак"/>
    <w:basedOn w:val="a0"/>
    <w:link w:val="aff1"/>
    <w:locked/>
    <w:rsid w:val="007F0C9B"/>
    <w:rPr>
      <w:rFonts w:ascii="Calibri" w:eastAsia="Calibri" w:hAnsi="Calibri"/>
      <w:lang w:val="ru-RU" w:eastAsia="en-US" w:bidi="ar-SA"/>
    </w:rPr>
  </w:style>
  <w:style w:type="paragraph" w:styleId="aff1">
    <w:name w:val="footnote text"/>
    <w:basedOn w:val="a"/>
    <w:link w:val="aff0"/>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7">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8">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19">
    <w:name w:val="Знак Знак Знак Знак Знак Знак Знак1"/>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6">
    <w:name w:val="Основной текст (2)_"/>
    <w:basedOn w:val="a0"/>
    <w:link w:val="27"/>
    <w:locked/>
    <w:rsid w:val="00833116"/>
    <w:rPr>
      <w:b/>
      <w:bCs/>
      <w:sz w:val="24"/>
      <w:szCs w:val="24"/>
      <w:lang w:bidi="ar-SA"/>
    </w:rPr>
  </w:style>
  <w:style w:type="paragraph" w:customStyle="1" w:styleId="27">
    <w:name w:val="Основной текст (2)"/>
    <w:basedOn w:val="a"/>
    <w:link w:val="26"/>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2">
    <w:name w:val="Emphasis"/>
    <w:basedOn w:val="a0"/>
    <w:uiPriority w:val="20"/>
    <w:qFormat/>
    <w:rsid w:val="002119F5"/>
    <w:rPr>
      <w:i/>
      <w:iCs/>
    </w:rPr>
  </w:style>
  <w:style w:type="character" w:customStyle="1" w:styleId="aff3">
    <w:name w:val="Основной текст_"/>
    <w:basedOn w:val="a0"/>
    <w:link w:val="41"/>
    <w:rsid w:val="00FC0C7C"/>
    <w:rPr>
      <w:spacing w:val="-3"/>
      <w:sz w:val="27"/>
      <w:szCs w:val="27"/>
      <w:lang w:bidi="ar-SA"/>
    </w:rPr>
  </w:style>
  <w:style w:type="paragraph" w:customStyle="1" w:styleId="41">
    <w:name w:val="Основной текст4"/>
    <w:basedOn w:val="a"/>
    <w:link w:val="aff3"/>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aff4">
    <w:name w:val="Основной текст + Полужирный"/>
    <w:aliases w:val="Интервал 0 pt9"/>
    <w:basedOn w:val="aff3"/>
    <w:rsid w:val="00FC0C7C"/>
    <w:rPr>
      <w:b/>
      <w:bCs/>
      <w:spacing w:val="-6"/>
      <w:sz w:val="27"/>
      <w:szCs w:val="27"/>
      <w:lang w:bidi="ar-SA"/>
    </w:rPr>
  </w:style>
  <w:style w:type="character" w:customStyle="1" w:styleId="aff5">
    <w:name w:val="Колонтитул_"/>
    <w:basedOn w:val="a0"/>
    <w:link w:val="aff6"/>
    <w:rsid w:val="00FC0C7C"/>
    <w:rPr>
      <w:b/>
      <w:bCs/>
      <w:spacing w:val="-4"/>
      <w:sz w:val="26"/>
      <w:szCs w:val="26"/>
      <w:lang w:bidi="ar-SA"/>
    </w:rPr>
  </w:style>
  <w:style w:type="paragraph" w:customStyle="1" w:styleId="aff6">
    <w:name w:val="Колонтитул"/>
    <w:basedOn w:val="a"/>
    <w:link w:val="aff5"/>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a">
    <w:name w:val="Знак Знак1"/>
    <w:rsid w:val="003F57FE"/>
    <w:rPr>
      <w:rFonts w:eastAsia="Calibri"/>
      <w:lang w:val="ru-RU" w:eastAsia="en-US" w:bidi="ar-SA"/>
    </w:rPr>
  </w:style>
  <w:style w:type="paragraph" w:customStyle="1" w:styleId="1b">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c"/>
    <w:rsid w:val="004D7980"/>
    <w:rPr>
      <w:sz w:val="27"/>
      <w:szCs w:val="27"/>
      <w:shd w:val="clear" w:color="auto" w:fill="FFFFFF"/>
      <w:lang w:bidi="ar-SA"/>
    </w:rPr>
  </w:style>
  <w:style w:type="paragraph" w:customStyle="1" w:styleId="1c">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7">
    <w:name w:val="Strong"/>
    <w:basedOn w:val="a0"/>
    <w:qFormat/>
    <w:rsid w:val="004D7980"/>
    <w:rPr>
      <w:b/>
      <w:bCs/>
    </w:rPr>
  </w:style>
  <w:style w:type="character" w:customStyle="1" w:styleId="gr1">
    <w:name w:val="gr1"/>
    <w:basedOn w:val="a0"/>
    <w:rsid w:val="005065A4"/>
    <w:rPr>
      <w:color w:val="auto"/>
    </w:rPr>
  </w:style>
  <w:style w:type="paragraph" w:customStyle="1" w:styleId="1d">
    <w:name w:val="Знак Знак Знак Знак Знак Знак1"/>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28">
    <w:name w:val="Знак Знак2"/>
    <w:basedOn w:val="a0"/>
    <w:rsid w:val="00D119C7"/>
    <w:rPr>
      <w:rFonts w:ascii="Arial" w:hAnsi="Arial" w:cs="Arial"/>
      <w:b/>
      <w:bCs/>
      <w:kern w:val="32"/>
      <w:sz w:val="32"/>
      <w:szCs w:val="32"/>
    </w:rPr>
  </w:style>
  <w:style w:type="character" w:customStyle="1" w:styleId="36">
    <w:name w:val="Знак Знак3"/>
    <w:basedOn w:val="a0"/>
    <w:rsid w:val="00AD2C78"/>
    <w:rPr>
      <w:rFonts w:ascii="Arial" w:hAnsi="Arial" w:cs="Arial"/>
      <w:b/>
      <w:bCs/>
      <w:kern w:val="32"/>
      <w:sz w:val="32"/>
      <w:szCs w:val="32"/>
    </w:rPr>
  </w:style>
  <w:style w:type="character" w:customStyle="1" w:styleId="aff8">
    <w:name w:val="Текст Знак"/>
    <w:basedOn w:val="a0"/>
    <w:semiHidden/>
    <w:locked/>
    <w:rsid w:val="00376886"/>
    <w:rPr>
      <w:rFonts w:ascii="Courier New" w:hAnsi="Courier New" w:cs="Courier New"/>
    </w:rPr>
  </w:style>
  <w:style w:type="paragraph" w:styleId="aff9">
    <w:name w:val="Plain Text"/>
    <w:aliases w:val="Знак Знак Знак"/>
    <w:basedOn w:val="a"/>
    <w:link w:val="1e"/>
    <w:unhideWhenUsed/>
    <w:rsid w:val="00376886"/>
    <w:pPr>
      <w:overflowPunct/>
      <w:autoSpaceDE/>
      <w:autoSpaceDN/>
      <w:adjustRightInd/>
      <w:textAlignment w:val="auto"/>
    </w:pPr>
    <w:rPr>
      <w:rFonts w:ascii="Courier New" w:hAnsi="Courier New" w:cs="Courier New"/>
    </w:rPr>
  </w:style>
  <w:style w:type="character" w:customStyle="1" w:styleId="1e">
    <w:name w:val="Текст Знак1"/>
    <w:aliases w:val="Знак Знак Знак Знак1"/>
    <w:basedOn w:val="a0"/>
    <w:link w:val="aff9"/>
    <w:rsid w:val="00376886"/>
    <w:rPr>
      <w:rFonts w:ascii="Courier New" w:hAnsi="Courier New" w:cs="Courier New"/>
    </w:rPr>
  </w:style>
  <w:style w:type="paragraph" w:customStyle="1" w:styleId="29">
    <w:name w:val="Абзац списка2"/>
    <w:basedOn w:val="a"/>
    <w:rsid w:val="00376886"/>
    <w:pPr>
      <w:ind w:left="720"/>
      <w:textAlignment w:val="auto"/>
    </w:pPr>
  </w:style>
  <w:style w:type="character" w:customStyle="1" w:styleId="affa">
    <w:name w:val="Гипертекстовая ссылка"/>
    <w:rsid w:val="00376886"/>
    <w:rPr>
      <w:b/>
      <w:bCs/>
      <w:color w:val="106BBE"/>
    </w:rPr>
  </w:style>
  <w:style w:type="paragraph" w:customStyle="1" w:styleId="37">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paragraph" w:customStyle="1" w:styleId="110">
    <w:name w:val="Основной текст1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1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0259E8"/>
    <w:pPr>
      <w:widowControl w:val="0"/>
      <w:overflowPunct/>
      <w:autoSpaceDE/>
      <w:autoSpaceDN/>
      <w:spacing w:after="160" w:line="240" w:lineRule="exact"/>
      <w:jc w:val="right"/>
      <w:textAlignment w:val="auto"/>
    </w:pPr>
    <w:rPr>
      <w:lang w:val="en-GB" w:eastAsia="en-US"/>
    </w:rPr>
  </w:style>
  <w:style w:type="paragraph" w:customStyle="1" w:styleId="2a">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
    <w:rsid w:val="00E07A77"/>
    <w:rPr>
      <w:rFonts w:ascii="Times New Roman" w:hAnsi="Times New Roman" w:cs="Times New Roman" w:hint="default"/>
      <w:spacing w:val="0"/>
      <w:sz w:val="27"/>
    </w:rPr>
  </w:style>
  <w:style w:type="character" w:customStyle="1" w:styleId="1f0">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b">
    <w:name w:val="Заголовок №2_"/>
    <w:link w:val="2c"/>
    <w:locked/>
    <w:rsid w:val="00E07A77"/>
    <w:rPr>
      <w:b/>
      <w:bCs/>
      <w:sz w:val="26"/>
      <w:szCs w:val="26"/>
      <w:shd w:val="clear" w:color="auto" w:fill="FFFFFF"/>
    </w:rPr>
  </w:style>
  <w:style w:type="paragraph" w:customStyle="1" w:styleId="2c">
    <w:name w:val="Заголовок №2"/>
    <w:basedOn w:val="a"/>
    <w:link w:val="2b"/>
    <w:rsid w:val="00E07A77"/>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character" w:customStyle="1" w:styleId="2130">
    <w:name w:val="Заголовок №2 + 13"/>
    <w:aliases w:val="5 pt4"/>
    <w:rsid w:val="00E07A77"/>
    <w:rPr>
      <w:b/>
      <w:bCs/>
      <w:sz w:val="27"/>
      <w:szCs w:val="27"/>
      <w:lang w:bidi="ar-SA"/>
    </w:rPr>
  </w:style>
  <w:style w:type="character" w:customStyle="1" w:styleId="38">
    <w:name w:val="Заголовок №3_"/>
    <w:link w:val="39"/>
    <w:locked/>
    <w:rsid w:val="00E07A77"/>
    <w:rPr>
      <w:b/>
      <w:bCs/>
      <w:sz w:val="27"/>
      <w:szCs w:val="27"/>
      <w:shd w:val="clear" w:color="auto" w:fill="FFFFFF"/>
    </w:rPr>
  </w:style>
  <w:style w:type="paragraph" w:customStyle="1" w:styleId="39">
    <w:name w:val="Заголовок №3"/>
    <w:basedOn w:val="a"/>
    <w:link w:val="38"/>
    <w:rsid w:val="00E07A77"/>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character" w:customStyle="1" w:styleId="3a">
    <w:name w:val="Основной текст (3)_"/>
    <w:link w:val="3b"/>
    <w:locked/>
    <w:rsid w:val="00E07A77"/>
    <w:rPr>
      <w:spacing w:val="10"/>
      <w:sz w:val="25"/>
      <w:szCs w:val="25"/>
      <w:shd w:val="clear" w:color="auto" w:fill="FFFFFF"/>
    </w:rPr>
  </w:style>
  <w:style w:type="paragraph" w:customStyle="1" w:styleId="3b">
    <w:name w:val="Основной текст (3)"/>
    <w:basedOn w:val="a"/>
    <w:link w:val="3a"/>
    <w:rsid w:val="00E07A77"/>
    <w:pPr>
      <w:shd w:val="clear" w:color="auto" w:fill="FFFFFF"/>
      <w:overflowPunct/>
      <w:autoSpaceDE/>
      <w:autoSpaceDN/>
      <w:adjustRightInd/>
      <w:spacing w:after="60" w:line="221" w:lineRule="exact"/>
      <w:textAlignment w:val="auto"/>
    </w:pPr>
    <w:rPr>
      <w:spacing w:val="10"/>
      <w:sz w:val="25"/>
      <w:szCs w:val="25"/>
    </w:rPr>
  </w:style>
  <w:style w:type="character" w:customStyle="1" w:styleId="2pt">
    <w:name w:val="Основной текст + Интервал 2 pt"/>
    <w:rsid w:val="00E07A77"/>
    <w:rPr>
      <w:spacing w:val="40"/>
      <w:sz w:val="25"/>
      <w:szCs w:val="25"/>
      <w:lang w:bidi="ar-SA"/>
    </w:rPr>
  </w:style>
  <w:style w:type="character" w:customStyle="1" w:styleId="2131">
    <w:name w:val="Основной текст (2) + 131"/>
    <w:aliases w:val="5 pt1"/>
    <w:rsid w:val="00E07A77"/>
    <w:rPr>
      <w:b/>
      <w:bCs/>
      <w:sz w:val="27"/>
      <w:szCs w:val="27"/>
      <w:lang w:bidi="ar-SA"/>
    </w:rPr>
  </w:style>
  <w:style w:type="paragraph" w:customStyle="1" w:styleId="ListParagraph1">
    <w:name w:val="List Paragraph1"/>
    <w:basedOn w:val="a"/>
    <w:rsid w:val="00665D07"/>
    <w:pPr>
      <w:overflowPunct/>
      <w:autoSpaceDE/>
      <w:autoSpaceDN/>
      <w:adjustRightInd/>
      <w:spacing w:after="200" w:line="276" w:lineRule="auto"/>
      <w:ind w:left="720"/>
      <w:textAlignment w:val="auto"/>
    </w:pPr>
    <w:rPr>
      <w:rFonts w:ascii="Calibri" w:eastAsia="Calibri" w:hAnsi="Calibri" w:cs="Calibri"/>
      <w:sz w:val="22"/>
      <w:szCs w:val="22"/>
      <w:lang w:eastAsia="en-US"/>
    </w:rPr>
  </w:style>
  <w:style w:type="character" w:styleId="affb">
    <w:name w:val="annotation reference"/>
    <w:basedOn w:val="a0"/>
    <w:rsid w:val="00665D07"/>
    <w:rPr>
      <w:sz w:val="16"/>
    </w:rPr>
  </w:style>
  <w:style w:type="paragraph" w:styleId="HTML">
    <w:name w:val="HTML Preformatted"/>
    <w:basedOn w:val="a"/>
    <w:link w:val="HTML0"/>
    <w:rsid w:val="00665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rPr>
  </w:style>
  <w:style w:type="character" w:customStyle="1" w:styleId="HTML0">
    <w:name w:val="Стандартный HTML Знак"/>
    <w:basedOn w:val="a0"/>
    <w:link w:val="HTML"/>
    <w:rsid w:val="00665D07"/>
    <w:rPr>
      <w:rFonts w:ascii="Courier New" w:eastAsia="Calibri" w:hAnsi="Courier New"/>
    </w:rPr>
  </w:style>
  <w:style w:type="character" w:customStyle="1" w:styleId="affc">
    <w:name w:val="Основной Знак"/>
    <w:link w:val="affd"/>
    <w:locked/>
    <w:rsid w:val="00665D07"/>
    <w:rPr>
      <w:sz w:val="28"/>
    </w:rPr>
  </w:style>
  <w:style w:type="paragraph" w:customStyle="1" w:styleId="affd">
    <w:name w:val="Основной"/>
    <w:basedOn w:val="a"/>
    <w:link w:val="affc"/>
    <w:rsid w:val="00665D07"/>
    <w:pPr>
      <w:overflowPunct/>
      <w:autoSpaceDE/>
      <w:autoSpaceDN/>
      <w:adjustRightInd/>
      <w:ind w:firstLine="709"/>
      <w:jc w:val="both"/>
      <w:textAlignment w:val="auto"/>
    </w:pPr>
    <w:rPr>
      <w:sz w:val="28"/>
    </w:rPr>
  </w:style>
  <w:style w:type="paragraph" w:customStyle="1" w:styleId="affe">
    <w:name w:val="Прижатый влево"/>
    <w:basedOn w:val="a"/>
    <w:next w:val="a"/>
    <w:rsid w:val="00665D07"/>
    <w:pPr>
      <w:widowControl w:val="0"/>
      <w:overflowPunct/>
      <w:textAlignment w:val="auto"/>
    </w:pPr>
    <w:rPr>
      <w:rFonts w:ascii="Arial" w:hAnsi="Arial" w:cs="Arial"/>
      <w:sz w:val="24"/>
      <w:szCs w:val="24"/>
    </w:rPr>
  </w:style>
  <w:style w:type="paragraph" w:customStyle="1" w:styleId="44">
    <w:name w:val="Абзац списка4"/>
    <w:basedOn w:val="a"/>
    <w:rsid w:val="00665D07"/>
    <w:pPr>
      <w:widowControl w:val="0"/>
      <w:suppressAutoHyphens/>
      <w:overflowPunct/>
      <w:autoSpaceDN/>
      <w:adjustRightInd/>
      <w:ind w:left="720"/>
      <w:contextualSpacing/>
      <w:textAlignment w:val="auto"/>
    </w:pPr>
    <w:rPr>
      <w:rFonts w:ascii="Arial" w:eastAsia="Calibri" w:hAnsi="Arial" w:cs="Arial"/>
      <w:sz w:val="18"/>
      <w:szCs w:val="18"/>
      <w:lang w:eastAsia="ar-SA"/>
    </w:rPr>
  </w:style>
  <w:style w:type="character" w:styleId="afff">
    <w:name w:val="FollowedHyperlink"/>
    <w:basedOn w:val="a0"/>
    <w:uiPriority w:val="99"/>
    <w:unhideWhenUsed/>
    <w:rsid w:val="00665D07"/>
    <w:rPr>
      <w:color w:val="800080"/>
      <w:u w:val="single"/>
    </w:rPr>
  </w:style>
  <w:style w:type="paragraph" w:customStyle="1" w:styleId="xl63">
    <w:name w:val="xl63"/>
    <w:basedOn w:val="a"/>
    <w:rsid w:val="00665D07"/>
    <w:pPr>
      <w:pBdr>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64">
    <w:name w:val="xl64"/>
    <w:basedOn w:val="a"/>
    <w:rsid w:val="00665D07"/>
    <w:pPr>
      <w:pBdr>
        <w:bottom w:val="single" w:sz="8" w:space="0" w:color="auto"/>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65">
    <w:name w:val="xl65"/>
    <w:basedOn w:val="a"/>
    <w:rsid w:val="00665D07"/>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66">
    <w:name w:val="xl66"/>
    <w:basedOn w:val="a"/>
    <w:rsid w:val="00665D07"/>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67">
    <w:name w:val="xl67"/>
    <w:basedOn w:val="a"/>
    <w:rsid w:val="00665D07"/>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top"/>
    </w:pPr>
    <w:rPr>
      <w:sz w:val="24"/>
      <w:szCs w:val="24"/>
    </w:rPr>
  </w:style>
  <w:style w:type="paragraph" w:customStyle="1" w:styleId="xl68">
    <w:name w:val="xl68"/>
    <w:basedOn w:val="a"/>
    <w:rsid w:val="00665D07"/>
    <w:pPr>
      <w:pBdr>
        <w:bottom w:val="single" w:sz="8" w:space="0" w:color="auto"/>
        <w:right w:val="single" w:sz="8" w:space="0" w:color="auto"/>
      </w:pBdr>
      <w:overflowPunct/>
      <w:autoSpaceDE/>
      <w:autoSpaceDN/>
      <w:adjustRightInd/>
      <w:spacing w:before="100" w:beforeAutospacing="1" w:after="100" w:afterAutospacing="1"/>
      <w:textAlignment w:val="top"/>
    </w:pPr>
    <w:rPr>
      <w:sz w:val="24"/>
      <w:szCs w:val="24"/>
    </w:rPr>
  </w:style>
  <w:style w:type="paragraph" w:customStyle="1" w:styleId="xl69">
    <w:name w:val="xl69"/>
    <w:basedOn w:val="a"/>
    <w:rsid w:val="00665D07"/>
    <w:pPr>
      <w:pBdr>
        <w:bottom w:val="single" w:sz="8" w:space="0" w:color="auto"/>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70">
    <w:name w:val="xl70"/>
    <w:basedOn w:val="a"/>
    <w:rsid w:val="00665D07"/>
    <w:pPr>
      <w:pBdr>
        <w:bottom w:val="single" w:sz="8" w:space="0" w:color="auto"/>
        <w:right w:val="single" w:sz="8" w:space="0" w:color="auto"/>
      </w:pBdr>
      <w:overflowPunct/>
      <w:autoSpaceDE/>
      <w:autoSpaceDN/>
      <w:adjustRightInd/>
      <w:spacing w:before="100" w:beforeAutospacing="1" w:after="100" w:afterAutospacing="1"/>
      <w:textAlignment w:val="auto"/>
    </w:pPr>
    <w:rPr>
      <w:sz w:val="24"/>
      <w:szCs w:val="24"/>
    </w:rPr>
  </w:style>
  <w:style w:type="paragraph" w:customStyle="1" w:styleId="xl71">
    <w:name w:val="xl71"/>
    <w:basedOn w:val="a"/>
    <w:rsid w:val="00665D07"/>
    <w:pPr>
      <w:pBdr>
        <w:bottom w:val="single" w:sz="8" w:space="0" w:color="auto"/>
        <w:right w:val="single" w:sz="8" w:space="0" w:color="auto"/>
      </w:pBdr>
      <w:overflowPunct/>
      <w:autoSpaceDE/>
      <w:autoSpaceDN/>
      <w:adjustRightInd/>
      <w:spacing w:before="100" w:beforeAutospacing="1" w:after="100" w:afterAutospacing="1"/>
      <w:textAlignment w:val="auto"/>
    </w:pPr>
    <w:rPr>
      <w:sz w:val="24"/>
      <w:szCs w:val="24"/>
    </w:rPr>
  </w:style>
  <w:style w:type="paragraph" w:customStyle="1" w:styleId="xl72">
    <w:name w:val="xl72"/>
    <w:basedOn w:val="a"/>
    <w:rsid w:val="00665D07"/>
    <w:pPr>
      <w:pBdr>
        <w:bottom w:val="single" w:sz="8" w:space="0" w:color="auto"/>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73">
    <w:name w:val="xl73"/>
    <w:basedOn w:val="a"/>
    <w:rsid w:val="00665D07"/>
    <w:pPr>
      <w:pBdr>
        <w:bottom w:val="single" w:sz="8" w:space="0" w:color="auto"/>
        <w:right w:val="single" w:sz="8"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74">
    <w:name w:val="xl74"/>
    <w:basedOn w:val="a"/>
    <w:rsid w:val="00665D07"/>
    <w:pPr>
      <w:pBdr>
        <w:bottom w:val="single" w:sz="8" w:space="0" w:color="auto"/>
        <w:right w:val="single" w:sz="8"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75">
    <w:name w:val="xl75"/>
    <w:basedOn w:val="a"/>
    <w:rsid w:val="00665D07"/>
    <w:pPr>
      <w:pBdr>
        <w:bottom w:val="single" w:sz="8" w:space="0" w:color="auto"/>
        <w:right w:val="single" w:sz="8"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76">
    <w:name w:val="xl76"/>
    <w:basedOn w:val="a"/>
    <w:rsid w:val="00665D07"/>
    <w:pPr>
      <w:pBdr>
        <w:bottom w:val="single" w:sz="8" w:space="0" w:color="auto"/>
        <w:right w:val="single" w:sz="8" w:space="0" w:color="auto"/>
      </w:pBdr>
      <w:shd w:val="clear" w:color="000000" w:fill="FFFFFF"/>
      <w:overflowPunct/>
      <w:autoSpaceDE/>
      <w:autoSpaceDN/>
      <w:adjustRightInd/>
      <w:spacing w:before="100" w:beforeAutospacing="1" w:after="100" w:afterAutospacing="1"/>
      <w:jc w:val="center"/>
      <w:textAlignment w:val="auto"/>
    </w:pPr>
    <w:rPr>
      <w:sz w:val="24"/>
      <w:szCs w:val="24"/>
    </w:rPr>
  </w:style>
  <w:style w:type="paragraph" w:customStyle="1" w:styleId="xl77">
    <w:name w:val="xl77"/>
    <w:basedOn w:val="a"/>
    <w:rsid w:val="00665D07"/>
    <w:pPr>
      <w:pBdr>
        <w:right w:val="single" w:sz="8" w:space="0" w:color="auto"/>
      </w:pBdr>
      <w:overflowPunct/>
      <w:autoSpaceDE/>
      <w:autoSpaceDN/>
      <w:adjustRightInd/>
      <w:spacing w:before="100" w:beforeAutospacing="1" w:after="100" w:afterAutospacing="1"/>
      <w:textAlignment w:val="top"/>
    </w:pPr>
    <w:rPr>
      <w:sz w:val="24"/>
      <w:szCs w:val="24"/>
    </w:rPr>
  </w:style>
  <w:style w:type="paragraph" w:customStyle="1" w:styleId="xl78">
    <w:name w:val="xl78"/>
    <w:basedOn w:val="a"/>
    <w:rsid w:val="00665D07"/>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sz w:val="24"/>
      <w:szCs w:val="24"/>
    </w:rPr>
  </w:style>
  <w:style w:type="paragraph" w:customStyle="1" w:styleId="xl79">
    <w:name w:val="xl79"/>
    <w:basedOn w:val="a"/>
    <w:rsid w:val="00665D07"/>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80">
    <w:name w:val="xl80"/>
    <w:basedOn w:val="a"/>
    <w:rsid w:val="00665D07"/>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81">
    <w:name w:val="xl81"/>
    <w:basedOn w:val="a"/>
    <w:rsid w:val="00665D07"/>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82">
    <w:name w:val="xl82"/>
    <w:basedOn w:val="a"/>
    <w:rsid w:val="00665D07"/>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83">
    <w:name w:val="xl83"/>
    <w:basedOn w:val="a"/>
    <w:rsid w:val="00665D07"/>
    <w:pPr>
      <w:pBdr>
        <w:top w:val="single" w:sz="8" w:space="0" w:color="auto"/>
        <w:left w:val="single" w:sz="8" w:space="0" w:color="auto"/>
        <w:right w:val="single" w:sz="8" w:space="0" w:color="auto"/>
      </w:pBdr>
      <w:overflowPunct/>
      <w:autoSpaceDE/>
      <w:autoSpaceDN/>
      <w:adjustRightInd/>
      <w:spacing w:before="100" w:beforeAutospacing="1" w:after="100" w:afterAutospacing="1"/>
      <w:textAlignment w:val="top"/>
    </w:pPr>
    <w:rPr>
      <w:sz w:val="24"/>
      <w:szCs w:val="24"/>
    </w:rPr>
  </w:style>
  <w:style w:type="paragraph" w:customStyle="1" w:styleId="xl84">
    <w:name w:val="xl84"/>
    <w:basedOn w:val="a"/>
    <w:rsid w:val="00665D07"/>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top"/>
    </w:pPr>
    <w:rPr>
      <w:sz w:val="24"/>
      <w:szCs w:val="24"/>
    </w:rPr>
  </w:style>
  <w:style w:type="paragraph" w:customStyle="1" w:styleId="xl85">
    <w:name w:val="xl85"/>
    <w:basedOn w:val="a"/>
    <w:rsid w:val="00665D07"/>
    <w:pPr>
      <w:pBdr>
        <w:left w:val="single" w:sz="8" w:space="0" w:color="auto"/>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86">
    <w:name w:val="xl86"/>
    <w:basedOn w:val="a"/>
    <w:rsid w:val="00665D07"/>
    <w:pPr>
      <w:pBdr>
        <w:left w:val="single" w:sz="8" w:space="0" w:color="auto"/>
        <w:right w:val="single" w:sz="8" w:space="0" w:color="auto"/>
      </w:pBdr>
      <w:overflowPunct/>
      <w:autoSpaceDE/>
      <w:autoSpaceDN/>
      <w:adjustRightInd/>
      <w:spacing w:before="100" w:beforeAutospacing="1" w:after="100" w:afterAutospacing="1"/>
      <w:textAlignment w:val="top"/>
    </w:pPr>
    <w:rPr>
      <w:sz w:val="24"/>
      <w:szCs w:val="24"/>
    </w:rPr>
  </w:style>
  <w:style w:type="paragraph" w:customStyle="1" w:styleId="xl87">
    <w:name w:val="xl87"/>
    <w:basedOn w:val="a"/>
    <w:rsid w:val="00665D07"/>
    <w:pPr>
      <w:pBdr>
        <w:top w:val="single" w:sz="8" w:space="0" w:color="auto"/>
        <w:left w:val="single" w:sz="8" w:space="0" w:color="auto"/>
        <w:right w:val="single" w:sz="8" w:space="0" w:color="auto"/>
      </w:pBdr>
      <w:overflowPunct/>
      <w:autoSpaceDE/>
      <w:autoSpaceDN/>
      <w:adjustRightInd/>
      <w:spacing w:before="100" w:beforeAutospacing="1" w:after="100" w:afterAutospacing="1"/>
      <w:textAlignment w:val="top"/>
    </w:pPr>
    <w:rPr>
      <w:sz w:val="24"/>
      <w:szCs w:val="24"/>
    </w:rPr>
  </w:style>
  <w:style w:type="paragraph" w:customStyle="1" w:styleId="xl88">
    <w:name w:val="xl88"/>
    <w:basedOn w:val="a"/>
    <w:rsid w:val="00665D07"/>
    <w:pPr>
      <w:pBdr>
        <w:top w:val="single" w:sz="8" w:space="0" w:color="auto"/>
        <w:left w:val="single" w:sz="8" w:space="0" w:color="auto"/>
        <w:right w:val="single" w:sz="8" w:space="0" w:color="auto"/>
      </w:pBdr>
      <w:overflowPunct/>
      <w:autoSpaceDE/>
      <w:autoSpaceDN/>
      <w:adjustRightInd/>
      <w:spacing w:before="100" w:beforeAutospacing="1" w:after="100" w:afterAutospacing="1"/>
      <w:textAlignment w:val="top"/>
    </w:pPr>
    <w:rPr>
      <w:sz w:val="24"/>
      <w:szCs w:val="24"/>
    </w:rPr>
  </w:style>
  <w:style w:type="paragraph" w:customStyle="1" w:styleId="xl89">
    <w:name w:val="xl89"/>
    <w:basedOn w:val="a"/>
    <w:rsid w:val="00665D07"/>
    <w:pPr>
      <w:pBdr>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0">
    <w:name w:val="xl90"/>
    <w:basedOn w:val="a"/>
    <w:rsid w:val="00665D07"/>
    <w:pPr>
      <w:pBdr>
        <w:right w:val="single" w:sz="8"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91">
    <w:name w:val="xl91"/>
    <w:basedOn w:val="a"/>
    <w:rsid w:val="00665D07"/>
    <w:pPr>
      <w:pBdr>
        <w:right w:val="single" w:sz="8"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92">
    <w:name w:val="xl92"/>
    <w:basedOn w:val="a"/>
    <w:rsid w:val="00665D07"/>
    <w:pPr>
      <w:pBdr>
        <w:right w:val="single" w:sz="8" w:space="0" w:color="auto"/>
      </w:pBdr>
      <w:overflowPunct/>
      <w:autoSpaceDE/>
      <w:autoSpaceDN/>
      <w:adjustRightInd/>
      <w:spacing w:before="100" w:beforeAutospacing="1" w:after="100" w:afterAutospacing="1"/>
      <w:textAlignment w:val="top"/>
    </w:pPr>
    <w:rPr>
      <w:sz w:val="24"/>
      <w:szCs w:val="24"/>
    </w:rPr>
  </w:style>
  <w:style w:type="paragraph" w:customStyle="1" w:styleId="xl93">
    <w:name w:val="xl93"/>
    <w:basedOn w:val="a"/>
    <w:rsid w:val="00665D07"/>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4">
    <w:name w:val="xl94"/>
    <w:basedOn w:val="a"/>
    <w:rsid w:val="00665D07"/>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top"/>
    </w:pPr>
    <w:rPr>
      <w:sz w:val="24"/>
      <w:szCs w:val="24"/>
    </w:rPr>
  </w:style>
  <w:style w:type="paragraph" w:customStyle="1" w:styleId="xl95">
    <w:name w:val="xl95"/>
    <w:basedOn w:val="a"/>
    <w:rsid w:val="00665D07"/>
    <w:pPr>
      <w:pBdr>
        <w:top w:val="single" w:sz="8" w:space="0" w:color="auto"/>
        <w:bottom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6">
    <w:name w:val="xl96"/>
    <w:basedOn w:val="a"/>
    <w:rsid w:val="00665D07"/>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7">
    <w:name w:val="xl97"/>
    <w:basedOn w:val="a"/>
    <w:rsid w:val="00665D07"/>
    <w:pPr>
      <w:pBdr>
        <w:bottom w:val="single" w:sz="8" w:space="0" w:color="auto"/>
        <w:right w:val="single" w:sz="8" w:space="0" w:color="auto"/>
      </w:pBdr>
      <w:shd w:val="clear" w:color="000000" w:fill="FFFFFF"/>
      <w:overflowPunct/>
      <w:autoSpaceDE/>
      <w:autoSpaceDN/>
      <w:adjustRightInd/>
      <w:spacing w:before="100" w:beforeAutospacing="1" w:after="100" w:afterAutospacing="1"/>
      <w:textAlignment w:val="top"/>
    </w:pPr>
    <w:rPr>
      <w:sz w:val="24"/>
      <w:szCs w:val="24"/>
    </w:rPr>
  </w:style>
  <w:style w:type="paragraph" w:customStyle="1" w:styleId="xl98">
    <w:name w:val="xl98"/>
    <w:basedOn w:val="a"/>
    <w:rsid w:val="00665D07"/>
    <w:pPr>
      <w:pBdr>
        <w:left w:val="single" w:sz="8" w:space="0" w:color="auto"/>
        <w:bottom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9">
    <w:name w:val="xl99"/>
    <w:basedOn w:val="a"/>
    <w:rsid w:val="00665D07"/>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00">
    <w:name w:val="xl100"/>
    <w:basedOn w:val="a"/>
    <w:rsid w:val="00665D07"/>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01">
    <w:name w:val="xl101"/>
    <w:basedOn w:val="a"/>
    <w:rsid w:val="00665D07"/>
    <w:pPr>
      <w:pBdr>
        <w:top w:val="single" w:sz="8" w:space="0" w:color="auto"/>
        <w:bottom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02">
    <w:name w:val="xl102"/>
    <w:basedOn w:val="a"/>
    <w:rsid w:val="00665D07"/>
    <w:pPr>
      <w:pBdr>
        <w:top w:val="single" w:sz="8" w:space="0" w:color="auto"/>
        <w:left w:val="single" w:sz="8" w:space="0" w:color="auto"/>
        <w:bottom w:val="single" w:sz="8" w:space="0" w:color="auto"/>
      </w:pBdr>
      <w:shd w:val="clear" w:color="000000" w:fill="FFFFFF"/>
      <w:overflowPunct/>
      <w:autoSpaceDE/>
      <w:autoSpaceDN/>
      <w:adjustRightInd/>
      <w:spacing w:before="100" w:beforeAutospacing="1" w:after="100" w:afterAutospacing="1"/>
      <w:jc w:val="center"/>
      <w:textAlignment w:val="top"/>
    </w:pPr>
    <w:rPr>
      <w:b/>
      <w:bCs/>
      <w:sz w:val="24"/>
      <w:szCs w:val="24"/>
    </w:rPr>
  </w:style>
  <w:style w:type="paragraph" w:customStyle="1" w:styleId="xl103">
    <w:name w:val="xl103"/>
    <w:basedOn w:val="a"/>
    <w:rsid w:val="00665D07"/>
    <w:pPr>
      <w:pBdr>
        <w:top w:val="single" w:sz="8" w:space="0" w:color="auto"/>
        <w:bottom w:val="single" w:sz="8" w:space="0" w:color="auto"/>
      </w:pBdr>
      <w:shd w:val="clear" w:color="000000" w:fill="FFFFFF"/>
      <w:overflowPunct/>
      <w:autoSpaceDE/>
      <w:autoSpaceDN/>
      <w:adjustRightInd/>
      <w:spacing w:before="100" w:beforeAutospacing="1" w:after="100" w:afterAutospacing="1"/>
      <w:jc w:val="center"/>
      <w:textAlignment w:val="top"/>
    </w:pPr>
    <w:rPr>
      <w:b/>
      <w:bCs/>
      <w:sz w:val="24"/>
      <w:szCs w:val="24"/>
    </w:rPr>
  </w:style>
  <w:style w:type="paragraph" w:customStyle="1" w:styleId="xl104">
    <w:name w:val="xl104"/>
    <w:basedOn w:val="a"/>
    <w:rsid w:val="00665D07"/>
    <w:pPr>
      <w:pBdr>
        <w:top w:val="single" w:sz="8" w:space="0" w:color="auto"/>
        <w:bottom w:val="single" w:sz="8" w:space="0" w:color="auto"/>
        <w:right w:val="single" w:sz="8" w:space="0" w:color="auto"/>
      </w:pBdr>
      <w:shd w:val="clear" w:color="000000" w:fill="FFFFFF"/>
      <w:overflowPunct/>
      <w:autoSpaceDE/>
      <w:autoSpaceDN/>
      <w:adjustRightInd/>
      <w:spacing w:before="100" w:beforeAutospacing="1" w:after="100" w:afterAutospacing="1"/>
      <w:jc w:val="center"/>
      <w:textAlignment w:val="top"/>
    </w:pPr>
    <w:rPr>
      <w:b/>
      <w:bCs/>
      <w:sz w:val="24"/>
      <w:szCs w:val="24"/>
    </w:rPr>
  </w:style>
  <w:style w:type="paragraph" w:customStyle="1" w:styleId="xl105">
    <w:name w:val="xl105"/>
    <w:basedOn w:val="a"/>
    <w:rsid w:val="00665D07"/>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06">
    <w:name w:val="xl106"/>
    <w:basedOn w:val="a"/>
    <w:rsid w:val="00665D07"/>
    <w:pPr>
      <w:pBdr>
        <w:left w:val="single" w:sz="8" w:space="0" w:color="auto"/>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07">
    <w:name w:val="xl107"/>
    <w:basedOn w:val="a"/>
    <w:rsid w:val="00665D07"/>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08">
    <w:name w:val="xl108"/>
    <w:basedOn w:val="a"/>
    <w:rsid w:val="00665D07"/>
    <w:pPr>
      <w:pBdr>
        <w:top w:val="single" w:sz="8" w:space="0" w:color="auto"/>
        <w:bottom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09">
    <w:name w:val="xl109"/>
    <w:basedOn w:val="a"/>
    <w:rsid w:val="00665D07"/>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10">
    <w:name w:val="xl110"/>
    <w:basedOn w:val="a"/>
    <w:rsid w:val="00665D07"/>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11">
    <w:name w:val="xl111"/>
    <w:basedOn w:val="a"/>
    <w:rsid w:val="00665D07"/>
    <w:pPr>
      <w:pBdr>
        <w:top w:val="single" w:sz="8" w:space="0" w:color="auto"/>
        <w:bottom w:val="single" w:sz="8"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12">
    <w:name w:val="xl112"/>
    <w:basedOn w:val="a"/>
    <w:rsid w:val="00665D07"/>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13">
    <w:name w:val="xl113"/>
    <w:basedOn w:val="a"/>
    <w:rsid w:val="00665D07"/>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14">
    <w:name w:val="xl114"/>
    <w:basedOn w:val="a"/>
    <w:rsid w:val="00665D07"/>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15">
    <w:name w:val="xl115"/>
    <w:basedOn w:val="a"/>
    <w:rsid w:val="00665D07"/>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16">
    <w:name w:val="xl116"/>
    <w:basedOn w:val="a"/>
    <w:rsid w:val="00665D07"/>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17">
    <w:name w:val="xl117"/>
    <w:basedOn w:val="a"/>
    <w:rsid w:val="00665D07"/>
    <w:pPr>
      <w:pBdr>
        <w:left w:val="single" w:sz="8" w:space="0" w:color="auto"/>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18">
    <w:name w:val="xl118"/>
    <w:basedOn w:val="a"/>
    <w:rsid w:val="00665D07"/>
    <w:pPr>
      <w:pBdr>
        <w:left w:val="single" w:sz="8" w:space="0" w:color="auto"/>
        <w:bottom w:val="single" w:sz="8"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19">
    <w:name w:val="xl119"/>
    <w:basedOn w:val="a"/>
    <w:rsid w:val="00665D07"/>
    <w:pPr>
      <w:pBdr>
        <w:bottom w:val="single" w:sz="8"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20">
    <w:name w:val="xl120"/>
    <w:basedOn w:val="a"/>
    <w:rsid w:val="00665D07"/>
    <w:pPr>
      <w:pBdr>
        <w:bottom w:val="single" w:sz="8" w:space="0" w:color="auto"/>
        <w:right w:val="single" w:sz="8"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21">
    <w:name w:val="xl121"/>
    <w:basedOn w:val="a"/>
    <w:rsid w:val="00665D07"/>
    <w:pPr>
      <w:pBdr>
        <w:left w:val="single" w:sz="8" w:space="0" w:color="auto"/>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22">
    <w:name w:val="xl122"/>
    <w:basedOn w:val="a"/>
    <w:rsid w:val="00665D07"/>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23">
    <w:name w:val="xl123"/>
    <w:basedOn w:val="a"/>
    <w:rsid w:val="00665D07"/>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24">
    <w:name w:val="xl124"/>
    <w:basedOn w:val="a"/>
    <w:rsid w:val="00665D07"/>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25">
    <w:name w:val="xl125"/>
    <w:basedOn w:val="a"/>
    <w:rsid w:val="00665D07"/>
    <w:pPr>
      <w:pBdr>
        <w:top w:val="single" w:sz="8" w:space="0" w:color="auto"/>
        <w:left w:val="single" w:sz="8" w:space="0" w:color="auto"/>
        <w:right w:val="single" w:sz="8"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26">
    <w:name w:val="xl126"/>
    <w:basedOn w:val="a"/>
    <w:rsid w:val="00665D07"/>
    <w:pPr>
      <w:pBdr>
        <w:left w:val="single" w:sz="8" w:space="0" w:color="auto"/>
        <w:bottom w:val="single" w:sz="8" w:space="0" w:color="auto"/>
        <w:right w:val="single" w:sz="8"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27">
    <w:name w:val="xl127"/>
    <w:basedOn w:val="a"/>
    <w:rsid w:val="00665D07"/>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28">
    <w:name w:val="xl128"/>
    <w:basedOn w:val="a"/>
    <w:rsid w:val="00665D07"/>
    <w:pPr>
      <w:pBdr>
        <w:left w:val="single" w:sz="8" w:space="0" w:color="auto"/>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29">
    <w:name w:val="xl129"/>
    <w:basedOn w:val="a"/>
    <w:rsid w:val="00665D07"/>
    <w:pPr>
      <w:pBdr>
        <w:bottom w:val="single" w:sz="8"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30">
    <w:name w:val="xl130"/>
    <w:basedOn w:val="a"/>
    <w:rsid w:val="00665D07"/>
    <w:pPr>
      <w:pBdr>
        <w:bottom w:val="single" w:sz="8" w:space="0" w:color="auto"/>
        <w:right w:val="single" w:sz="8"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131">
    <w:name w:val="xl131"/>
    <w:basedOn w:val="a"/>
    <w:rsid w:val="00665D07"/>
    <w:pPr>
      <w:pBdr>
        <w:left w:val="single" w:sz="8" w:space="0" w:color="auto"/>
        <w:right w:val="single" w:sz="8"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32">
    <w:name w:val="xl132"/>
    <w:basedOn w:val="a"/>
    <w:rsid w:val="00665D07"/>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133">
    <w:name w:val="xl133"/>
    <w:basedOn w:val="a"/>
    <w:rsid w:val="00665D07"/>
    <w:pPr>
      <w:pBdr>
        <w:left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134">
    <w:name w:val="xl134"/>
    <w:basedOn w:val="a"/>
    <w:rsid w:val="00665D07"/>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135">
    <w:name w:val="xl135"/>
    <w:basedOn w:val="a"/>
    <w:rsid w:val="00665D07"/>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36">
    <w:name w:val="xl136"/>
    <w:basedOn w:val="a"/>
    <w:rsid w:val="00665D07"/>
    <w:pPr>
      <w:pBdr>
        <w:top w:val="single" w:sz="4" w:space="0" w:color="auto"/>
        <w:bottom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37">
    <w:name w:val="xl137"/>
    <w:basedOn w:val="a"/>
    <w:rsid w:val="00665D07"/>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67995476">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667619">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898395497">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1487633">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7995258">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3631AD-5580-4527-BBA9-8A741A47C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Главы.dot</Template>
  <TotalTime>0</TotalTime>
  <Pages>57</Pages>
  <Words>11948</Words>
  <Characters>68106</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79895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2022-06-02T05:47:00Z</cp:lastPrinted>
  <dcterms:created xsi:type="dcterms:W3CDTF">2022-06-02T05:47:00Z</dcterms:created>
  <dcterms:modified xsi:type="dcterms:W3CDTF">2022-06-02T05:47:00Z</dcterms:modified>
</cp:coreProperties>
</file>